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E4BC9" w:rsidR="00FE4BC9" w:rsidP="00FE4BC9" w:rsidRDefault="00FE4BC9">
      <w:pPr>
        <w:ind w:left="-720"/>
        <w:rPr>
          <w:sz w:val="18"/>
        </w:rPr>
      </w:pPr>
      <w:r w:rsidRPr="00FE4BC9">
        <w:rPr>
          <w:noProof/>
          <w:sz w:val="18"/>
          <w:lang w:val="fr-FR" w:eastAsia="fr-FR"/>
        </w:rPr>
        <w:drawing>
          <wp:inline distT="0" distB="0" distL="0" distR="0" wp14:anchorId="6F1FA8D2" wp14:editId="2C9C6AD7">
            <wp:extent cx="7748917" cy="425450"/>
            <wp:effectExtent l="0" t="0" r="4445" b="0"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8172" cy="4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26A86" w:rsidR="00FE4BC9" w:rsidP="00FE4BC9" w:rsidRDefault="00FE4BC9">
      <w:pPr>
        <w:bidi w:val="false"/>
        <w:rPr>
          <w:color w:val="385623" w:themeColor="accent6" w:themeShade="80"/>
          <w:sz w:val="40"/>
          <w:szCs w:val="40"/>
        </w:rPr>
      </w:pPr>
      <w:bookmarkStart w:name="_GoBack" w:id="0"/>
      <w:bookmarkEnd w:id="0"/>
      <w:r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es"/>
        </w:rPr>
        <w:br/>
      </w:r>
      <w:r w:rsidRPr="00B26A86">
        <w:rPr>
          <w:rFonts w:ascii="Garamond Premier Pro" w:hAnsi="Garamond Premier Pro" w:eastAsia="Times New Roman" w:cs="Times New Roman"/>
          <w:b/>
          <w:color w:val="385623" w:themeColor="accent6" w:themeShade="80"/>
          <w:sz w:val="40"/>
          <w:szCs w:val="40"/>
          <w:lang w:val="es"/>
        </w:rPr>
        <w:t>TARJETA KANBAN HORIZONTAL Y VERTICAL</w:t>
      </w:r>
    </w:p>
    <w:tbl>
      <w:tblPr>
        <w:tblW w:w="10940" w:type="dxa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222"/>
        <w:gridCol w:w="1800"/>
        <w:gridCol w:w="1800"/>
        <w:gridCol w:w="1800"/>
      </w:tblGrid>
      <w:tr w:rsidRPr="00B26A86" w:rsidR="00FE4BC9" w:rsidTr="00515D28">
        <w:trPr>
          <w:trHeight w:val="36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ARTÍCULO NO.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 xml:space="preserve"> ARTÍCULO NO.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es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es"/>
              </w:rPr>
              <w:t>100001</w:t>
            </w:r>
          </w:p>
        </w:tc>
        <w:tc>
          <w:tcPr>
            <w:tcW w:w="3600" w:type="dxa"/>
            <w:gridSpan w:val="2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PROVEEDOR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CONSUMIDOR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TAMAÑO KANBAN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PROVEEDOR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CONSUMIDOR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TAMAÑO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</w:tr>
      <w:tr w:rsidRPr="00B26A86" w:rsidR="00FE4BC9" w:rsidTr="00515D28">
        <w:trPr>
          <w:trHeight w:val="3527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FOTO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FOTO</w:t>
            </w:r>
          </w:p>
        </w:tc>
      </w:tr>
      <w:tr w:rsidRPr="00B26A86" w:rsidR="00FE4BC9" w:rsidTr="00515D28">
        <w:trPr>
          <w:trHeight w:val="36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CÓDIGO DE BARRAS DEL ARTÍCULO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CÓDIGO DE BARRAS DEL ARTÍCULO</w:t>
            </w:r>
          </w:p>
        </w:tc>
      </w:tr>
      <w:tr w:rsidRPr="00B26A86" w:rsidR="00FE4BC9" w:rsidTr="00515D28">
        <w:trPr>
          <w:trHeight w:val="1628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CÓDIGO DE BARRAS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CÓDIGO DE BARRAS</w:t>
            </w:r>
          </w:p>
        </w:tc>
      </w:tr>
      <w:tr w:rsidRPr="00B26A86" w:rsidR="00FE4BC9" w:rsidTr="00515D28">
        <w:trPr>
          <w:trHeight w:val="780"/>
        </w:trPr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100001</w:t>
            </w:r>
          </w:p>
        </w:tc>
      </w:tr>
      <w:tr w:rsidRPr="00C455E1" w:rsidR="00FE4BC9" w:rsidTr="00515D28">
        <w:trPr>
          <w:trHeight w:val="32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455E1" w:rsidR="00FE4BC9" w:rsidP="00515D28" w:rsidRDefault="00FE4BC9">
            <w:pPr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</w:p>
        </w:tc>
      </w:tr>
      <w:tr w:rsidRPr="00B26A86" w:rsidR="00FE4BC9" w:rsidTr="00515D28">
        <w:trPr>
          <w:trHeight w:val="320"/>
        </w:trPr>
        <w:tc>
          <w:tcPr>
            <w:tcW w:w="1800" w:type="dxa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 xml:space="preserve"> ARTÍCULO NO.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DESCRIPCIÓN DEL ARTÍCULO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PROVEEDOR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CONSUMIDOR</w:t>
            </w:r>
          </w:p>
        </w:tc>
        <w:tc>
          <w:tcPr>
            <w:tcW w:w="1800" w:type="dxa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TAMAÑO KANBAN</w:t>
            </w:r>
          </w:p>
        </w:tc>
      </w:tr>
      <w:tr w:rsidRPr="00B26A86" w:rsidR="00FE4BC9" w:rsidTr="00515D28">
        <w:trPr>
          <w:trHeight w:val="540"/>
        </w:trPr>
        <w:tc>
          <w:tcPr>
            <w:tcW w:w="1800" w:type="dxa"/>
            <w:tcBorders>
              <w:top w:val="nil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495241"/>
                <w:sz w:val="28"/>
                <w:szCs w:val="28"/>
                <w:lang w:val="es"/>
              </w:rPr>
              <w:t>100001</w:t>
            </w:r>
          </w:p>
        </w:tc>
        <w:tc>
          <w:tcPr>
            <w:tcW w:w="374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22"/>
                <w:szCs w:val="22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495241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jc w:val="center"/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</w:pPr>
            <w:r w:rsidRPr="00B26A86">
              <w:rPr>
                <w:rFonts w:ascii="Garamond Premier Pro" w:hAnsi="Garamond Premier Pro" w:eastAsia="Times New Roman" w:cs="Times New Roman"/>
                <w:color w:val="000000"/>
                <w:sz w:val="28"/>
                <w:szCs w:val="28"/>
              </w:rPr>
              <w:t xml:space="preserve"> </w:t>
            </w:r>
          </w:p>
        </w:tc>
      </w:tr>
      <w:tr w:rsidRPr="00B26A86" w:rsidR="00FE4BC9" w:rsidTr="00515D28">
        <w:trPr>
          <w:trHeight w:val="320"/>
        </w:trPr>
        <w:tc>
          <w:tcPr>
            <w:tcW w:w="5540" w:type="dxa"/>
            <w:gridSpan w:val="4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IMAGEN DEL ARTÍCULO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6F7B62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20"/>
                <w:szCs w:val="20"/>
                <w:lang w:val="es"/>
              </w:rPr>
              <w:t>CÓDIGO DE BARRAS DEL ARTÍCULO</w:t>
            </w:r>
          </w:p>
        </w:tc>
      </w:tr>
      <w:tr w:rsidRPr="00B26A86" w:rsidR="00FE4BC9" w:rsidTr="00515D28">
        <w:trPr>
          <w:trHeight w:val="2708"/>
        </w:trPr>
        <w:tc>
          <w:tcPr>
            <w:tcW w:w="5540" w:type="dxa"/>
            <w:gridSpan w:val="4"/>
            <w:vMerge w:val="restart"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FOTO</w:t>
            </w: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auto" w:fill="auto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i/>
                <w:color w:val="94A088"/>
                <w:sz w:val="32"/>
                <w:szCs w:val="32"/>
                <w:lang w:val="es"/>
              </w:rPr>
              <w:t>INSERTAR CÓDIGO DE BARRAS</w:t>
            </w:r>
          </w:p>
        </w:tc>
      </w:tr>
      <w:tr w:rsidRPr="00B26A86" w:rsidR="00FE4BC9" w:rsidTr="00515D28">
        <w:trPr>
          <w:trHeight w:val="233"/>
        </w:trPr>
        <w:tc>
          <w:tcPr>
            <w:tcW w:w="5540" w:type="dxa"/>
            <w:gridSpan w:val="4"/>
            <w:vMerge/>
            <w:tcBorders>
              <w:top w:val="single" w:color="94A088" w:sz="4" w:space="0"/>
              <w:left w:val="single" w:color="94A088" w:sz="4" w:space="0"/>
              <w:bottom w:val="single" w:color="94A088" w:sz="4" w:space="0"/>
              <w:right w:val="single" w:color="94A088" w:sz="4" w:space="0"/>
            </w:tcBorders>
            <w:vAlign w:val="center"/>
            <w:hideMark/>
          </w:tcPr>
          <w:p w:rsidRPr="00B26A86" w:rsidR="00FE4BC9" w:rsidP="00515D28" w:rsidRDefault="00FE4BC9">
            <w:pPr>
              <w:rPr>
                <w:rFonts w:ascii="Garamond Premier Pro" w:hAnsi="Garamond Premier Pro" w:eastAsia="Times New Roman" w:cs="Times New Roman"/>
                <w:b/>
                <w:bCs/>
                <w:i/>
                <w:iCs/>
                <w:color w:val="94A088"/>
                <w:sz w:val="32"/>
                <w:szCs w:val="32"/>
              </w:rPr>
            </w:pPr>
          </w:p>
        </w:tc>
        <w:tc>
          <w:tcPr>
            <w:tcW w:w="5400" w:type="dxa"/>
            <w:gridSpan w:val="3"/>
            <w:tcBorders>
              <w:top w:val="single" w:color="94A088" w:sz="4" w:space="0"/>
              <w:left w:val="nil"/>
              <w:bottom w:val="single" w:color="94A088" w:sz="4" w:space="0"/>
              <w:right w:val="single" w:color="94A088" w:sz="4" w:space="0"/>
            </w:tcBorders>
            <w:shd w:val="clear" w:color="000000" w:fill="495241"/>
            <w:vAlign w:val="center"/>
            <w:hideMark/>
          </w:tcPr>
          <w:p w:rsidRPr="00B26A86" w:rsidR="00FE4BC9" w:rsidP="00515D28" w:rsidRDefault="00FE4BC9">
            <w:pPr>
              <w:bidi w:val="false"/>
              <w:jc w:val="center"/>
              <w:rPr>
                <w:rFonts w:ascii="Garamond Premier Pro" w:hAnsi="Garamond Premier Pro" w:eastAsia="Times New Roman" w:cs="Times New Roman"/>
                <w:b/>
                <w:bCs/>
                <w:color w:val="FFFFFF"/>
                <w:sz w:val="44"/>
                <w:szCs w:val="44"/>
              </w:rPr>
            </w:pPr>
            <w:r w:rsidRPr="00B26A86">
              <w:rPr>
                <w:rFonts w:ascii="Garamond Premier Pro" w:hAnsi="Garamond Premier Pro" w:eastAsia="Times New Roman" w:cs="Times New Roman"/>
                <w:b/>
                <w:color w:val="FFFFFF"/>
                <w:sz w:val="44"/>
                <w:szCs w:val="44"/>
                <w:lang w:val="es"/>
              </w:rPr>
              <w:t>100001</w:t>
            </w:r>
          </w:p>
        </w:tc>
      </w:tr>
    </w:tbl>
    <w:p w:rsidRPr="00FE4BC9" w:rsidR="00FE4BC9" w:rsidP="00FE4BC9" w:rsidRDefault="00FE4BC9">
      <w:pPr>
        <w:rPr>
          <w:sz w:val="18"/>
        </w:rPr>
      </w:pPr>
    </w:p>
    <w:sectPr w:rsidRPr="00FE4BC9" w:rsidR="00FE4BC9" w:rsidSect="00B07AA4">
      <w:headerReference w:type="default" r:id="rId8"/>
      <w:pgSz w:w="12240" w:h="15840"/>
      <w:pgMar w:top="90" w:right="720" w:bottom="18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CD" w:rsidRDefault="00E227CD" w:rsidP="00DB2412">
      <w:r>
        <w:separator/>
      </w:r>
    </w:p>
  </w:endnote>
  <w:endnote w:type="continuationSeparator" w:id="0">
    <w:p w:rsidR="00E227CD" w:rsidRDefault="00E227CD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ier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CD" w:rsidRDefault="00E227CD" w:rsidP="00DB2412">
      <w:r>
        <w:separator/>
      </w:r>
    </w:p>
  </w:footnote>
  <w:footnote w:type="continuationSeparator" w:id="0">
    <w:p w:rsidR="00E227CD" w:rsidRDefault="00E227CD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12" w:rsidRDefault="00DB2412" w:rsidP="00DB2412">
    <w:pPr>
      <w:pStyle w:val="En-tte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9"/>
    <w:rsid w:val="001C2415"/>
    <w:rsid w:val="00471C74"/>
    <w:rsid w:val="004937B7"/>
    <w:rsid w:val="00572622"/>
    <w:rsid w:val="005808A4"/>
    <w:rsid w:val="00680011"/>
    <w:rsid w:val="006D70F8"/>
    <w:rsid w:val="00B07AA4"/>
    <w:rsid w:val="00B26A86"/>
    <w:rsid w:val="00C455E1"/>
    <w:rsid w:val="00DB2412"/>
    <w:rsid w:val="00E227CD"/>
    <w:rsid w:val="00F76C42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E"/>
  <w15:chartTrackingRefBased/>
  <w15:docId w15:val="{F562F622-E41F-423A-8092-3DD8641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B2412"/>
  </w:style>
  <w:style w:type="paragraph" w:styleId="Pieddepage">
    <w:name w:val="footer"/>
    <w:basedOn w:val="Normal"/>
    <w:link w:val="PieddepageC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2412"/>
  </w:style>
  <w:style w:type="paragraph" w:styleId="Rvision">
    <w:name w:val="Revision"/>
    <w:hidden/>
    <w:uiPriority w:val="99"/>
    <w:semiHidden/>
    <w:rsid w:val="00DB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095&amp;utm_language=ES&amp;utm_source=integrated+content&amp;utm_campaign=/free-kanban-card-templates&amp;utm_medium=horizandvertkanbancard+freekanbancardtpl+ic+es&amp;lpa=horizandvertkanbancard+freekanbancardtpl+ic+es&amp;lx=pQhW3PqqrwhJVef8td3gUgBAgeTPLDIL8TQRu558b7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MARKETING\Demand%20Gen\Free%20Kanban%20Card%20and%20Board%20Templates\Word\Temp_HorizontalAndVerticalKanbanCard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Temp_HorizontalAndVerticalKanbanCard_Word.dotx</Template>
  <TotalTime>7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Ploue-Smith</dc:creator>
  <cp:keywords/>
  <dc:description/>
  <cp:lastModifiedBy>Catherine Ploue-Smith</cp:lastModifiedBy>
  <cp:revision>5</cp:revision>
  <dcterms:created xsi:type="dcterms:W3CDTF">2016-08-19T20:50:00Z</dcterms:created>
  <dcterms:modified xsi:type="dcterms:W3CDTF">2016-08-19T20:57:00Z</dcterms:modified>
</cp:coreProperties>
</file>