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C71" w:rsidP="00E32805" w:rsidRDefault="00385C71" w14:paraId="240D409C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es"/>
        </w:rPr>
        <w:drawing>
          <wp:anchor distT="0" distB="0" distL="114300" distR="114300" simplePos="0" relativeHeight="251657216" behindDoc="0" locked="0" layoutInCell="1" allowOverlap="1" wp14:editId="0ABA36E0" wp14:anchorId="489B5936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201DAA">
        <w:rPr>
          <w:b/>
          <w:color w:val="808080" w:themeColor="background1" w:themeShade="80"/>
          <w:sz w:val="36"/>
          <w:szCs w:val="44"/>
          <w:lang w:val="es"/>
        </w:rPr>
        <w:t xml:space="preserve">PLANTILLA DE DIAGRAMA DE GANTT DE 4 MESES</w:t>
      </w:r>
    </w:p>
    <w:p w:rsidRPr="0005511C" w:rsidR="0005511C" w:rsidP="00E32805" w:rsidRDefault="0005511C" w14:paraId="2B747173" w14:textId="77777777">
      <w:pPr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TableGrid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05511C" w:rsidTr="006E2FAC" w14:paraId="3DA2B87F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2D310BEA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s"/>
              </w:rPr>
              <w:t>NOMBRE DEL PROYECTO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DA2E041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s"/>
              </w:rPr>
              <w:t>LÍDER DE PROYECTO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7C820C0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s"/>
              </w:rPr>
              <w:t>FECHA DE INICIO DEL PROYECTO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24156B4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s"/>
              </w:rPr>
              <w:t>FECHA DE FINALIZACIÓN DEL PROYECTO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64C03AF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s"/>
              </w:rPr>
              <w:t>FECHA DE HOY</w:t>
            </w:r>
          </w:p>
        </w:tc>
      </w:tr>
      <w:tr w:rsidR="0005511C" w:rsidTr="006E2FAC" w14:paraId="0362982B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268CC4C4" w14:textId="77777777">
            <w:pPr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01656AE0" w14:textId="77777777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2AC1B46C" w14:textId="77777777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64334AAE" w14:textId="77777777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1EC4EA70" w14:textId="77777777">
            <w:pPr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8A38BB" w:rsidP="008A38BB" w:rsidRDefault="008A38BB" w14:paraId="7874560D" w14:textId="77777777">
      <w:pPr>
        <w:spacing w:line="276" w:lineRule="auto"/>
        <w:rPr>
          <w:sz w:val="16"/>
          <w:szCs w:val="21"/>
        </w:rPr>
      </w:pPr>
    </w:p>
    <w:p w:rsidR="002E1C61" w:rsidP="008C7BAE" w:rsidRDefault="002E1C61" w14:paraId="221625EA" w14:textId="77777777">
      <w:pPr>
        <w:rPr>
          <w:rFonts w:cs="Calibri"/>
          <w:b/>
          <w:bCs/>
          <w:color w:val="FFFFFF"/>
          <w:sz w:val="18"/>
          <w:szCs w:val="18"/>
        </w:rPr>
        <w:sectPr w:rsidR="002E1C61" w:rsidSect="0005511C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F82FF0" w:rsidTr="00F82FF0" w14:paraId="21F508B0" w14:textId="77777777">
        <w:trPr>
          <w:trHeight w:val="270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8C7BAE" w:rsidRDefault="00F82FF0" w14:paraId="46B938C8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3C68E8" w:rsidRDefault="00F82FF0" w14:paraId="4AC42207" w14:textId="77777777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8C7BAE" w:rsidRDefault="00F82FF0" w14:paraId="615A4A6C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Pr="003C68E8" w:rsidR="00F82FF0" w:rsidP="003C68E8" w:rsidRDefault="00F82FF0" w14:paraId="5FE5EFF1" w14:textId="77777777">
            <w:pPr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0" w:type="dxa"/>
            <w:gridSpan w:val="20"/>
            <w:tcBorders>
              <w:bottom w:val="single" w:color="808080" w:themeColor="background1" w:themeShade="80" w:sz="8" w:space="0"/>
            </w:tcBorders>
            <w:vAlign w:val="center"/>
          </w:tcPr>
          <w:p w:rsidRPr="00F82FF0" w:rsidR="00F82FF0" w:rsidP="00A87B53" w:rsidRDefault="00F82FF0" w14:paraId="1332E12C" w14:textId="77777777">
            <w:pPr>
              <w:bidi w:val="false"/>
              <w:rPr>
                <w:rFonts w:cs="Calibri"/>
                <w:color w:val="000000" w:themeColor="text1"/>
                <w:sz w:val="18"/>
                <w:szCs w:val="18"/>
              </w:rPr>
            </w:pPr>
            <w:r w:rsidRPr="00F82FF0">
              <w:rPr>
                <w:rFonts w:cs="Calibri"/>
                <w:color w:val="000000" w:themeColor="text1"/>
                <w:sz w:val="18"/>
                <w:szCs w:val="18"/>
                <w:lang w:val="es"/>
              </w:rPr>
              <w:t>Las columnas individuales representan semanas.</w:t>
            </w:r>
          </w:p>
        </w:tc>
      </w:tr>
      <w:tr w:rsidRPr="003C68E8" w:rsidR="00F82FF0" w:rsidTr="00F82FF0" w14:paraId="34337A54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F82FF0" w:rsidRDefault="00F82FF0" w14:paraId="505B0826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F82FF0" w:rsidRDefault="00F82FF0" w14:paraId="4F548D32" w14:textId="77777777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F82FF0" w:rsidRDefault="00F82FF0" w14:paraId="79B98683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F82FF0" w:rsidRDefault="00F82FF0" w14:paraId="5D6A3724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MES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4ED23B1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MAYO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7232BBF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JUN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1F6223A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JUL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F82FF0" w:rsidRDefault="00F82FF0" w14:paraId="12FDF88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AGOSTO</w:t>
            </w:r>
          </w:p>
        </w:tc>
      </w:tr>
      <w:tr w:rsidRPr="003C68E8" w:rsidR="00F82FF0" w:rsidTr="00BE6ACB" w14:paraId="345784DE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8C7BAE" w:rsidRDefault="00F82FF0" w14:paraId="35E8BFF5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3C68E8" w:rsidRDefault="00F82FF0" w14:paraId="3D18F2DF" w14:textId="77777777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8C7BAE" w:rsidRDefault="00F82FF0" w14:paraId="012A18D3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3C68E8" w:rsidRDefault="00F82FF0" w14:paraId="470718E4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FECHA DE INICIO DE LA SEMANA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7652AC2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5CA465B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29DEBA7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6E2FAC" w:rsidRDefault="00F82FF0" w14:paraId="60A4BF7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6E2FAC" w:rsidRDefault="00F82FF0" w14:paraId="2B52670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30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1347BB8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41F3170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25C6EBE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20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B5451D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27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4CD4479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06CA9B2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25AF35A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4DAB407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3DD59A9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46980F2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528B5BB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474B171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26C16E0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6E2FAC" w:rsidRDefault="00F82FF0" w14:paraId="65A6BD8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6E2FAC" w:rsidRDefault="00F82FF0" w14:paraId="48C1228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29</w:t>
            </w:r>
          </w:p>
        </w:tc>
      </w:tr>
      <w:tr w:rsidRPr="00E32805" w:rsidR="00F82FF0" w:rsidTr="00DD0B24" w14:paraId="05976FA9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6E2FAC" w:rsidP="006E2FAC" w:rsidRDefault="006E2FAC" w14:paraId="1C9105FA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ACTIVIDAD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6E2FAC" w:rsidP="006E2FAC" w:rsidRDefault="006E2FAC" w14:paraId="029F0CA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% HECHO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6E2FAC" w:rsidP="006E2FAC" w:rsidRDefault="006E2FAC" w14:paraId="2AB64647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ASIGNADO A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2DB2EE2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FECHA DE INICIO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6E2FAC" w14:paraId="44684A2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FECHA FINAL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FF0B1A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FDC091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755A4D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BA11B0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E96B65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6DEA09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5C3B16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F79692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FC3C19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3E61E7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1E2B6A9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02A4CE8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07945A0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14D91F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77E6552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5A5E1B0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73EBAD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6C91F2B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361A1E7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6E2FAC" w:rsidP="006E2FAC" w:rsidRDefault="00F82FF0" w14:paraId="230EB08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18</w:t>
            </w:r>
          </w:p>
        </w:tc>
      </w:tr>
      <w:tr w:rsidRPr="00E32805" w:rsidR="00F82FF0" w:rsidTr="00DD0B24" w14:paraId="75254AE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DA34B7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es"/>
              </w:rPr>
              <w:t>TÍTULO DE LA FASE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C93AA8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680154F4" w14:textId="7777777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16250E0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2697DFE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B75BE6B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F16E15E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BD0AC7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F75187C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A39434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1D7131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30570AA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2C012E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DA13BDE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D82B6B3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AA7BF08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0584CC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685607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5D221E6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96B53A3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5748150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1919F85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AA199C5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1494D5FD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CE1FFF6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138214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2B80F4F" w14:textId="77777777">
            <w:r w:rsidRPr="007A523F">
              <w:rPr>
                <w:lang w:val="es"/>
              </w:rPr>
              <w:t>Tarea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A301FF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3463D04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89F7B7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950B39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058DA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18208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A595B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6E6FA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BEBE3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93848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4F9B9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0FB47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8AE1D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06E02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D30D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C6D5B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0264F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E81F2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FF5F8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0081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71319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D87901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B0C62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AFD98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6DE11A1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1624EFB" w14:textId="77777777">
            <w:r w:rsidRPr="007A523F">
              <w:rPr>
                <w:lang w:val="es"/>
              </w:rPr>
              <w:t>Tarea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37CBC0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345AE36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3390F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F10CEB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D638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4F501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C0873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0FB19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1D475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47ECF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5A975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6C0B9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0581C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50E55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7C2FD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74381F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DE22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BEC90B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779B4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08E0AB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3D6F8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ECB3F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BFC2F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A79A8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452308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6FB2E2C2" w14:textId="77777777">
            <w:r w:rsidRPr="007A523F">
              <w:rPr>
                <w:lang w:val="es"/>
              </w:rPr>
              <w:t>Tarea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CB216C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172186B9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C3A2F4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F34F9A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5B734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6280A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EE44F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D75C7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04152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1AD638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CFCF0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4697C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39DC1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FBDA25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0AD09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F0B53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6453E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F3677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D4E99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1229E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DDAFB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AC1AE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91456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200AF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4FD892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301D643F" w14:textId="77777777">
            <w:r w:rsidRPr="007A523F">
              <w:rPr>
                <w:lang w:val="es"/>
              </w:rPr>
              <w:t>Tarea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29B824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2E0C863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474509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D4557E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4ADE1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37CF2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7131C7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3376FC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0C7CC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BF9849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5FF09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19DADF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28BAA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A8D2FD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706A0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9F4C4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3D33A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CF45A6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3DD49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012CD7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61829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3DB6FF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63F8E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5188E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62A8EDC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5D82FCA6" w14:textId="77777777">
            <w:r w:rsidRPr="007A523F">
              <w:rPr>
                <w:lang w:val="es"/>
              </w:rPr>
              <w:t>Tarea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5234C9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63DFFFE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392838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6CC73C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81CFA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078B3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B747F2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3E70E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7E2C2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71A78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3465D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32EE4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0ECBE9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59612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F1FAE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E32430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436E9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F57B8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90D59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5DE84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A3D18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A98ED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4DAB34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1CF32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AA6C8B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05B666CD" w14:textId="77777777">
            <w:r w:rsidRPr="007A523F">
              <w:rPr>
                <w:lang w:val="es"/>
              </w:rPr>
              <w:t>Tarea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1927DD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BF2AA3A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77935F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018BFE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86624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E74E61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AC692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4B0B2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3F7DF6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741BB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BD0BC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2792E2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EC60D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04AF2D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51FAF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14C02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1D42E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9C9FD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5ACC19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F8C866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0D7D4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8CE94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DE681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4C1AA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04E01C8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0B6EE4BB" w14:textId="77777777">
            <w:r w:rsidRPr="007A523F">
              <w:rPr>
                <w:lang w:val="es"/>
              </w:rPr>
              <w:t>Tarea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849A20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7BD94340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8F5D93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A9C2E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4AD5AE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84DA7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8BE91F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1F2EF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FE925D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5E5FA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8992A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CC78A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3D399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BD6518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02B0C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A44FBD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7D50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9473F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F30EB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2C1866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4E0BC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270D3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32BFB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F2778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51825C9D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24B45B5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es"/>
              </w:rPr>
              <w:t>TÍTULO DE LA FASE 2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3621C83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490AC01E" w14:textId="7777777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3C792C72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6E2FAC" w:rsidP="006E2FAC" w:rsidRDefault="006E2FAC" w14:paraId="0FAADA53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8864B8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30BC49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582CE0C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627645E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0426B53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F1C2EA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737E01E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59DB225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DC807B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DDCBBE3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820ED73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3242238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E59C836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4562951C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1FF36AD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66E16D1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71227732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5243BEA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0BF733CB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6E2FAC" w:rsidP="006E2FAC" w:rsidRDefault="006E2FAC" w14:paraId="258A9BA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3946EA44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1127D20C" w14:textId="77777777">
            <w:r w:rsidRPr="007A523F">
              <w:rPr>
                <w:lang w:val="es"/>
              </w:rPr>
              <w:t>Tarea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FB1D62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4705335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434D9F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A9ABE0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D7928E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23D4D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5A997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1FF73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35CCB0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E6C78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5807D8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D5C597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AE117B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57165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00685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B0751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884A3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942AE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3E8A4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4AAB2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94618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6DCB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31A42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72B2E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78E0CFF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70960712" w14:textId="77777777">
            <w:r w:rsidRPr="007A523F">
              <w:rPr>
                <w:lang w:val="es"/>
              </w:rPr>
              <w:t>Tarea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69A2B9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387D312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2CB9136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5329792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18E1B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983DE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D8C0D6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0EB08A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3B6C4A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5A3356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144782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C136F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65BB2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C9ADD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1E256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8EEC7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13571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0010BD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32FDB9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0841B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CEE2A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DAD9B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ADF3DC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522EF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11297B5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6396F18C" w14:textId="77777777">
            <w:r w:rsidRPr="007A523F">
              <w:rPr>
                <w:lang w:val="es"/>
              </w:rPr>
              <w:t>Tarea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30BD785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6E2FAC" w:rsidP="006E2FAC" w:rsidRDefault="006E2FAC" w14:paraId="6FBDFAA4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645546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CC399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E1082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202335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979019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23E443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CC97D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8EA48C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EF7F30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9335ED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CA04E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B2B88A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026745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4A093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9516EF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1B7CE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D93B58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A7254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4DE1B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DA24C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6C15EE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36191F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31183A59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7F6E4EF6" w14:textId="77777777">
            <w:r w:rsidRPr="007A523F">
              <w:rPr>
                <w:lang w:val="es"/>
              </w:rPr>
              <w:t>Tarea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45D82BB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1116771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63BA25B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7463BF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76718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6EF28B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FA671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45209C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4D7C5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A720A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9C1F1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61F50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C01B33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845C64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D4AEE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547437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F3FAC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FE7A5B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4CE258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3821B5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15F78A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6A554C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FB2E8A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D953B7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04A0E3F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09833F8D" w14:textId="77777777">
            <w:r w:rsidRPr="007A523F">
              <w:rPr>
                <w:lang w:val="es"/>
              </w:rPr>
              <w:t>Tarea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0B29C83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5CF1833F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844EF5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479F96B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065620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6DF92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FB8AB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05172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056CF8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D641EA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F981E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2F9577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9CE37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7D0374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9E4BAB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6DAD85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AB4D3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ABEF4C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C0508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EDF132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EEA89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4C6987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D532B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06F2E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7238E5BF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6E2FAC" w:rsidP="006E2FAC" w:rsidRDefault="006E2FAC" w14:paraId="2B55F15E" w14:textId="77777777">
            <w:r w:rsidRPr="007A523F">
              <w:rPr>
                <w:lang w:val="es"/>
              </w:rPr>
              <w:t>Tarea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1B1961F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37CF1645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1E9625F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013C3B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BD700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4801E0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0BE0D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BC33E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B1EE79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BA6E30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C6010F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C774E4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802304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703597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68B976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3CF3B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15F438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AF19F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E8302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2FDFB5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49FAE0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CE49E6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499D03E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AB506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DD0B24" w14:paraId="772F6726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6E2FAC" w:rsidP="006E2FAC" w:rsidRDefault="006E2FAC" w14:paraId="0BD2B82A" w14:textId="77777777">
            <w:r w:rsidRPr="007A523F">
              <w:rPr>
                <w:lang w:val="es"/>
              </w:rPr>
              <w:t>Tarea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2DEFECC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6E2FAC" w:rsidP="006E2FAC" w:rsidRDefault="006E2FAC" w14:paraId="685AD5F2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7FCE8E5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6E2FAC" w:rsidP="006E2FAC" w:rsidRDefault="006E2FAC" w14:paraId="323768E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2BF98D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B56674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1CC541C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67A06A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25D07F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607280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B988A1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5F54DA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EB097E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27BF133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84FF5B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E92998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18389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13FD85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95A5EA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5AED6A8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611BC82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01DA729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346AA5F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6E2FAC" w:rsidP="006E2FAC" w:rsidRDefault="006E2FAC" w14:paraId="7A6E5E9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3C68E8" w:rsidP="00E32805" w:rsidRDefault="003C68E8" w14:paraId="709501BB" w14:textId="77777777">
      <w:pPr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05511C" w:rsidR="00F82FF0" w:rsidP="00F82FF0" w:rsidRDefault="00F82FF0" w14:paraId="1F70568D" w14:textId="77777777">
      <w:pPr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TableGrid"/>
        <w:tblW w:w="189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  <w:gridCol w:w="3690"/>
        <w:gridCol w:w="2340"/>
        <w:gridCol w:w="2340"/>
        <w:gridCol w:w="2340"/>
      </w:tblGrid>
      <w:tr w:rsidR="00F82FF0" w:rsidTr="00C0332F" w14:paraId="76504F9E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33B51D30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s"/>
              </w:rPr>
              <w:t>NOMBRE DEL PROYECTO</w:t>
            </w:r>
          </w:p>
        </w:tc>
        <w:tc>
          <w:tcPr>
            <w:tcW w:w="369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462D9C98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s"/>
              </w:rPr>
              <w:t>LÍDER DE PROYECTO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5EDD4B1C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s"/>
              </w:rPr>
              <w:t>FECHA DE INICIO DEL PROYECTO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6A974D7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s"/>
              </w:rPr>
              <w:t>FECHA DE FINALIZACIÓN DEL PROYECTO</w:t>
            </w:r>
          </w:p>
        </w:tc>
        <w:tc>
          <w:tcPr>
            <w:tcW w:w="2340" w:type="dxa"/>
            <w:tcBorders>
              <w:bottom w:val="single" w:color="BFBFBF" w:themeColor="background1" w:themeShade="BF" w:sz="8" w:space="0"/>
            </w:tcBorders>
          </w:tcPr>
          <w:p w:rsidRPr="0093403D" w:rsidR="00F82FF0" w:rsidP="00C0332F" w:rsidRDefault="00F82FF0" w14:paraId="49845F7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s"/>
              </w:rPr>
              <w:t>FECHA DE HOY</w:t>
            </w:r>
          </w:p>
        </w:tc>
      </w:tr>
      <w:tr w:rsidR="00F82FF0" w:rsidTr="00C0332F" w14:paraId="6AC80B40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020B615B" w14:textId="77777777">
            <w:pPr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09A28467" w14:textId="77777777">
            <w:pPr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3ABE1A91" w14:textId="77777777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2A0E1186" w14:textId="77777777">
            <w:pPr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F82FF0" w:rsidP="00C0332F" w:rsidRDefault="00F82FF0" w14:paraId="78C2F899" w14:textId="77777777">
            <w:pPr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Pr="008C7BAE" w:rsidR="00F82FF0" w:rsidP="00F82FF0" w:rsidRDefault="00F82FF0" w14:paraId="17649841" w14:textId="77777777">
      <w:pPr>
        <w:spacing w:line="276" w:lineRule="auto"/>
        <w:rPr>
          <w:sz w:val="16"/>
          <w:szCs w:val="21"/>
        </w:rPr>
      </w:pPr>
    </w:p>
    <w:p w:rsidR="00F82FF0" w:rsidP="00F82FF0" w:rsidRDefault="00F82FF0" w14:paraId="0931AECA" w14:textId="77777777">
      <w:pPr>
        <w:rPr>
          <w:rFonts w:cs="Calibri"/>
          <w:b/>
          <w:bCs/>
          <w:color w:val="FFFFFF"/>
          <w:sz w:val="18"/>
          <w:szCs w:val="18"/>
        </w:rPr>
        <w:sectPr w:rsidR="00F82FF0" w:rsidSect="00F82FF0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18990" w:type="dxa"/>
        <w:tblLook w:val="04A0" w:firstRow="1" w:lastRow="0" w:firstColumn="1" w:lastColumn="0" w:noHBand="0" w:noVBand="1"/>
      </w:tblPr>
      <w:tblGrid>
        <w:gridCol w:w="3580"/>
        <w:gridCol w:w="1010"/>
        <w:gridCol w:w="2430"/>
        <w:gridCol w:w="1305"/>
        <w:gridCol w:w="130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Pr="003C68E8" w:rsidR="00F82FF0" w:rsidTr="00C0332F" w14:paraId="222B4762" w14:textId="77777777">
        <w:trPr>
          <w:trHeight w:val="270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520B1F33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0FB8BAA0" w14:textId="77777777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3CDC5076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Pr="003C68E8" w:rsidR="00F82FF0" w:rsidP="00C0332F" w:rsidRDefault="00F82FF0" w14:paraId="6B078B84" w14:textId="77777777">
            <w:pPr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0" w:type="dxa"/>
            <w:gridSpan w:val="20"/>
            <w:tcBorders>
              <w:bottom w:val="single" w:color="808080" w:themeColor="background1" w:themeShade="80" w:sz="8" w:space="0"/>
            </w:tcBorders>
            <w:vAlign w:val="center"/>
          </w:tcPr>
          <w:p w:rsidRPr="00F82FF0" w:rsidR="00F82FF0" w:rsidP="00C0332F" w:rsidRDefault="00F82FF0" w14:paraId="1B804031" w14:textId="77777777">
            <w:pPr>
              <w:bidi w:val="false"/>
              <w:rPr>
                <w:rFonts w:cs="Calibri"/>
                <w:color w:val="000000" w:themeColor="text1"/>
                <w:sz w:val="18"/>
                <w:szCs w:val="18"/>
              </w:rPr>
            </w:pPr>
            <w:r w:rsidRPr="00F82FF0">
              <w:rPr>
                <w:rFonts w:cs="Calibri"/>
                <w:color w:val="000000" w:themeColor="text1"/>
                <w:sz w:val="18"/>
                <w:szCs w:val="18"/>
                <w:lang w:val="es"/>
              </w:rPr>
              <w:t>Las columnas individuales representan semanas.</w:t>
            </w:r>
          </w:p>
        </w:tc>
      </w:tr>
      <w:tr w:rsidRPr="003C68E8" w:rsidR="00F82FF0" w:rsidTr="00C0332F" w14:paraId="44B075C7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715E3B30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4711904E" w14:textId="77777777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07D9E186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C0332F" w:rsidRDefault="00F82FF0" w14:paraId="4CAD7558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MES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357B9C7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MAYO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622F5A5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JUN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4DA9FA9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JUL</w:t>
            </w:r>
          </w:p>
        </w:tc>
        <w:tc>
          <w:tcPr>
            <w:tcW w:w="2340" w:type="dxa"/>
            <w:gridSpan w:val="5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0CFF998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AGOSTO</w:t>
            </w:r>
          </w:p>
        </w:tc>
      </w:tr>
      <w:tr w:rsidRPr="003C68E8" w:rsidR="00F82FF0" w:rsidTr="00C0332F" w14:paraId="6B066383" w14:textId="77777777">
        <w:trPr>
          <w:trHeight w:val="432"/>
        </w:trPr>
        <w:tc>
          <w:tcPr>
            <w:tcW w:w="3580" w:type="dxa"/>
            <w:shd w:val="clear" w:color="auto" w:fill="auto"/>
            <w:vAlign w:val="center"/>
          </w:tcPr>
          <w:p w:rsidRPr="003C68E8" w:rsidR="00F82FF0" w:rsidP="00C0332F" w:rsidRDefault="00F82FF0" w14:paraId="40A32890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Pr="003C68E8" w:rsidR="00F82FF0" w:rsidP="00C0332F" w:rsidRDefault="00F82FF0" w14:paraId="4E57EAE9" w14:textId="77777777">
            <w:pPr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Pr="003C68E8" w:rsidR="00F82FF0" w:rsidP="00C0332F" w:rsidRDefault="00F82FF0" w14:paraId="1DDBDB3E" w14:textId="77777777">
            <w:pPr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right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F82FF0" w:rsidP="00C0332F" w:rsidRDefault="00F82FF0" w14:paraId="167690E6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FECHA DE INICIO DE LA SEMANA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5DA183F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184FC43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4726472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3C68E8" w:rsidR="00F82FF0" w:rsidP="00C0332F" w:rsidRDefault="00F82FF0" w14:paraId="22842AE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23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Pr="003C68E8" w:rsidR="00F82FF0" w:rsidP="00C0332F" w:rsidRDefault="00F82FF0" w14:paraId="436E152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30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712DD54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65BDE6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D701EE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20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215EB66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27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4988342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945B8D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52D14043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409B259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18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AFE67E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25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2CE5C6E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060CD45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353B564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406932D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F82FF0" w:rsidP="00C0332F" w:rsidRDefault="00F82FF0" w14:paraId="1ECF33A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22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vAlign w:val="center"/>
          </w:tcPr>
          <w:p w:rsidR="00F82FF0" w:rsidP="00C0332F" w:rsidRDefault="00F82FF0" w14:paraId="0DFE2CB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es"/>
              </w:rPr>
              <w:t>29</w:t>
            </w:r>
          </w:p>
        </w:tc>
      </w:tr>
      <w:tr w:rsidRPr="00E32805" w:rsidR="00F82FF0" w:rsidTr="00C0332F" w14:paraId="3F4FF8E5" w14:textId="77777777">
        <w:trPr>
          <w:trHeight w:val="432"/>
        </w:trPr>
        <w:tc>
          <w:tcPr>
            <w:tcW w:w="3580" w:type="dxa"/>
            <w:tcBorders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</w:tcPr>
          <w:p w:rsidRPr="00E32805" w:rsidR="00F82FF0" w:rsidP="00C0332F" w:rsidRDefault="00F82FF0" w14:paraId="6F247C2B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ACTIVIDAD</w:t>
            </w:r>
          </w:p>
        </w:tc>
        <w:tc>
          <w:tcPr>
            <w:tcW w:w="1010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</w:tcPr>
          <w:p w:rsidRPr="00E32805" w:rsidR="00F82FF0" w:rsidP="00C0332F" w:rsidRDefault="00F82FF0" w14:paraId="65BC66E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% HECHO</w:t>
            </w:r>
          </w:p>
        </w:tc>
        <w:tc>
          <w:tcPr>
            <w:tcW w:w="2430" w:type="dxa"/>
            <w:tcBorders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</w:tcPr>
          <w:p w:rsidRPr="00E32805" w:rsidR="00F82FF0" w:rsidP="00C0332F" w:rsidRDefault="00F82FF0" w14:paraId="07C440FA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ASIGNADO A</w:t>
            </w:r>
          </w:p>
        </w:tc>
        <w:tc>
          <w:tcPr>
            <w:tcW w:w="1305" w:type="dxa"/>
            <w:tcBorders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0EFD6BD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FECHA DE INICIO</w:t>
            </w:r>
          </w:p>
        </w:tc>
        <w:tc>
          <w:tcPr>
            <w:tcW w:w="1305" w:type="dxa"/>
            <w:tcBorders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B20149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FECHA FINAL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08C1CE4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0E124359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DAE557E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412AA6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B1FECF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2D368E5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36C0204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19631B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8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19FE004A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9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05DE34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6CE6320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10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61A18B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11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232631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12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20F6D6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13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4E5B7CD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-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3BC91F1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14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2DB9C91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15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B6418C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16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5A173E38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17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44546A"/>
            <w:vAlign w:val="center"/>
          </w:tcPr>
          <w:p w:rsidRPr="00E32805" w:rsidR="00F82FF0" w:rsidP="00C0332F" w:rsidRDefault="00F82FF0" w14:paraId="48BABF76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Calibri"/>
                <w:b/>
                <w:color w:val="FFFFFF"/>
                <w:sz w:val="18"/>
                <w:szCs w:val="18"/>
                <w:lang w:val="es"/>
              </w:rPr>
              <w:t>18</w:t>
            </w:r>
          </w:p>
        </w:tc>
      </w:tr>
      <w:tr w:rsidRPr="00E32805" w:rsidR="00F82FF0" w:rsidTr="00C0332F" w14:paraId="034BB547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A0C39A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es"/>
              </w:rPr>
              <w:t>TÍTULO DE LA FASE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420D0BBE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098861E7" w14:textId="7777777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50208148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0A0C8100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CBD8850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E23181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35FF895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3D037E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5FCA51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855D127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F457352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6660CCD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405B93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A9E406D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41A753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60F4366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299956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9050868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12020A0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8905F5B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5A71FF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78234D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9334FAA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08401F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2A20ECD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0A760AC9" w14:textId="77777777">
            <w:r w:rsidRPr="007A523F">
              <w:rPr>
                <w:lang w:val="es"/>
              </w:rPr>
              <w:t>Tarea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D88780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7712EBA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C1A54E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9374E9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CF1E0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BF88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F2B1C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09BB05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FC882D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4F993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AB6A90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C7F52A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9293B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3A363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13EA83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BC6E28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7EC10A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647D3C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951FF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F8EF7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C06CDA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0BF5A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1DAEE4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6F46DB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4B21AB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4C2B57F6" w14:textId="77777777">
            <w:r w:rsidRPr="007A523F">
              <w:rPr>
                <w:lang w:val="es"/>
              </w:rPr>
              <w:t>Tarea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5DA605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5AFD47C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57766D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0B074F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C83BFB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5E616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0CAFC9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49F13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DB7D78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D4E6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9807C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707CD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7252D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E1034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47C0B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B8108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5FF1A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CC653E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8CD22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8660B5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DCDC9D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C62B8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F7FD63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64AF55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9DFD42B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FB8973A" w14:textId="77777777">
            <w:r w:rsidRPr="007A523F">
              <w:rPr>
                <w:lang w:val="es"/>
              </w:rPr>
              <w:t>Tarea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678E92B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639F600D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434D04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928044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39A7D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E96B0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BAD55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9630A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D4972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B6DCD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43677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E4487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4BDFFF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105ED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1286D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CCAC25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8D4E8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0983B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10F60B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5FF41A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85607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3D321D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C699D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097BD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1650D942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ADB6E54" w14:textId="77777777">
            <w:r w:rsidRPr="007A523F">
              <w:rPr>
                <w:lang w:val="es"/>
              </w:rPr>
              <w:t>Tarea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F247E4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460C79A0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7A2CC2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B8017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C1F7B1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C2992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79EE3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B4A2A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6D09F0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70EE5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375292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B8559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AB88A4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9E7CE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2A3D9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28AF43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7C710A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D7E05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C6507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10A679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34A45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92201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E69EF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B6D974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0A2A5C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36AB6C61" w14:textId="77777777">
            <w:r w:rsidRPr="007A523F">
              <w:rPr>
                <w:lang w:val="es"/>
              </w:rPr>
              <w:t>Tarea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9698FF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1C3EE10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490A9A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CC9AE0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26497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7DE1F6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68320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B52F39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8575C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A9189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C514AC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AF632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7BB0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2936B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2542B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7DCC8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1B89A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C7C406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C08C5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D57B7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ED659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5FD70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3CA159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AA419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999949A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6ABF9DE9" w14:textId="77777777">
            <w:r w:rsidRPr="007A523F">
              <w:rPr>
                <w:lang w:val="es"/>
              </w:rPr>
              <w:t>Tarea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419D7D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E798DDE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844842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178E5B1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B48EDB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7D4BBC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734BE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D8B5B5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63BC26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9E43F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BA2EE8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4A615C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9F221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EB337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322C3D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7BFAD8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70E42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8ED309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E6DDFD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30B31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53428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2D538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EAF5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9D55E9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37BC7C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F82FF0" w:rsidP="00C0332F" w:rsidRDefault="00F82FF0" w14:paraId="73E6AD10" w14:textId="77777777">
            <w:r w:rsidRPr="007A523F">
              <w:rPr>
                <w:lang w:val="es"/>
              </w:rPr>
              <w:t>Tarea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738A25D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5DA79A8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7979DFB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3879C4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4846B3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12527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4F229C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93A420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0445A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F2326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85502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8607F7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9070B5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49EB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4D8CB7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02C0D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ADCB4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65D543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573A20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1B082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13DF4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D69D2A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FC4394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5D6FB8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6C78B90" w14:textId="77777777">
        <w:trPr>
          <w:trHeight w:val="432"/>
        </w:trPr>
        <w:tc>
          <w:tcPr>
            <w:tcW w:w="35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EACDCE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>
              <w:rPr>
                <w:rFonts w:cs="Calibri"/>
                <w:color w:val="000000"/>
                <w:sz w:val="18"/>
                <w:szCs w:val="18"/>
                <w:lang w:val="es"/>
              </w:rPr>
              <w:t>TÍTULO DE LA FASE 4</w:t>
            </w:r>
          </w:p>
        </w:tc>
        <w:tc>
          <w:tcPr>
            <w:tcW w:w="101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48A4B86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2424F4E" w14:textId="7777777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74E95D0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  <w:hideMark/>
          </w:tcPr>
          <w:p w:rsidRPr="00E32805" w:rsidR="00F82FF0" w:rsidP="00C0332F" w:rsidRDefault="00F82FF0" w14:paraId="37A2620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B9899C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8519B86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DC8514D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8E3C6D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5503E6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2780CBB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28D24B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BC5946F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55DC432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E0957C1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47787B7A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425D49A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A5A1D9D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1E2F120A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0ED3C2BB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6CE24324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F36B9A9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317D4C5B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2EE70F3C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D6DCE4"/>
            <w:vAlign w:val="center"/>
          </w:tcPr>
          <w:p w:rsidRPr="00E32805" w:rsidR="00F82FF0" w:rsidP="00C0332F" w:rsidRDefault="00F82FF0" w14:paraId="714031E8" w14:textId="7777777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054D3C6E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041FDEF" w14:textId="77777777">
            <w:r w:rsidRPr="007A523F">
              <w:rPr>
                <w:lang w:val="es"/>
              </w:rPr>
              <w:t>Tarea 1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EB7A5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56633327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36AE428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63AE2F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C22518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9FB26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88B7F3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A9B64F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7D8D2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9C21A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5C4B8E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6F61B3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7F91C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0970D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3ABC3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54BC6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9CD0E5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AC05A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61E70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E7FD8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F73BE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7C0F3F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05D152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E01C77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3FCF33D8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F13FD88" w14:textId="77777777">
            <w:r w:rsidRPr="007A523F">
              <w:rPr>
                <w:lang w:val="es"/>
              </w:rPr>
              <w:t>Tarea 2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CF245B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56A3CE7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7AF2A3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25F3074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69ED7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5C8493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FAECD5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07E86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6ABB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BA493B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3C4CFB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0627F3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DB66C7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6C001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C4D9ED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8D4A34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88EBE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FCFDD1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613D6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17C88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189D36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F80C7A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7911D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AE1E5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1B86F79D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0B04B486" w14:textId="77777777">
            <w:r w:rsidRPr="007A523F">
              <w:rPr>
                <w:lang w:val="es"/>
              </w:rPr>
              <w:t>Tarea 3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4E8E1DF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F82FF0" w:rsidP="00C0332F" w:rsidRDefault="00F82FF0" w14:paraId="3D2184A5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9EA92F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714220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6B729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718D0B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0BFAF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CA77A3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08A1C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33AE5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7B4A91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8C771C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665CA3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0CA7A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287B60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B5F5C8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46C5D2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C3FC73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CB4FF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3C7AAA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EA55B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1E6CB7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E18250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50D84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FBF5A50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23D5FC42" w14:textId="77777777">
            <w:r w:rsidRPr="007A523F">
              <w:rPr>
                <w:lang w:val="es"/>
              </w:rPr>
              <w:t>Tarea 4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33B289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F9241E3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8F6916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06352B0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BFB89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619D3B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7DC29A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4362C5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50665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72014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A8B29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2D795C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39AE8F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8E7F92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64D906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8A98D5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BA03F3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DA5D71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38F9A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ACE37E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43C0F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64F472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A68B70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E431D1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4554ABA9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7AF884ED" w14:textId="77777777">
            <w:r w:rsidRPr="007A523F">
              <w:rPr>
                <w:lang w:val="es"/>
              </w:rPr>
              <w:t>Tarea 5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B107E7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32CFA91E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397A53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4BAAD79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41ECD0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CAC25F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33A276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906D27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C4171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EB67F5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3FBFA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A7AF4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FCE3B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9B85C3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0B66C2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15F89D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937614F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C9CDEA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9159E0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5B6C3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52A03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7D946F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583EAD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0D4F8A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6BD9098C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7A523F" w:rsidR="00F82FF0" w:rsidP="00C0332F" w:rsidRDefault="00F82FF0" w14:paraId="5C4A4FAE" w14:textId="77777777">
            <w:r w:rsidRPr="007A523F">
              <w:rPr>
                <w:lang w:val="es"/>
              </w:rPr>
              <w:t>Tarea 6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29DFA58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03DDBAF5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6C5A021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BFBFBF" w:sz="4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40F62A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D489E52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5EEA11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EA66EA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1F0F11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5CC35D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8BF846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6463C8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F8DD9B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FE6424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F89A74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EE3814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E3278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7062B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B8836A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3A4E67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2AB94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A1396C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C8C98B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8CBED2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1255423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F82FF0" w:rsidTr="00C0332F" w14:paraId="5B51F815" w14:textId="77777777">
        <w:trPr>
          <w:trHeight w:val="432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="00F82FF0" w:rsidP="00C0332F" w:rsidRDefault="00F82FF0" w14:paraId="00501F19" w14:textId="77777777">
            <w:r w:rsidRPr="007A523F">
              <w:rPr>
                <w:lang w:val="es"/>
              </w:rPr>
              <w:t>Tarea 7</w:t>
            </w:r>
          </w:p>
        </w:tc>
        <w:tc>
          <w:tcPr>
            <w:tcW w:w="101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1CC5B077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F82FF0" w:rsidP="00C0332F" w:rsidRDefault="00F82FF0" w14:paraId="670F896A" w14:textId="77777777">
            <w:pPr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A179AF9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  <w:hideMark/>
          </w:tcPr>
          <w:p w:rsidRPr="00E32805" w:rsidR="00F82FF0" w:rsidP="00C0332F" w:rsidRDefault="00F82FF0" w14:paraId="56A118C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</w:rPr>
              <w:t xml:space="preserve"> </w:t>
            </w: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D40475B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5FE6FB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D0F6FB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3D322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AB9828A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9D1E4D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4443E2FE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B68058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A93BC0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7660CA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0FFCBE5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703DBB4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B46574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48F24EC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22883B51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808080" w:themeColor="background1" w:themeShade="80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F585423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5AA0A80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605A9178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0D8B97A4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808080" w:themeColor="background1" w:themeShade="80" w:sz="8" w:space="0"/>
            </w:tcBorders>
            <w:shd w:val="clear" w:color="000000" w:fill="F2F2F2"/>
            <w:vAlign w:val="center"/>
          </w:tcPr>
          <w:p w:rsidRPr="00E32805" w:rsidR="00F82FF0" w:rsidP="00C0332F" w:rsidRDefault="00F82FF0" w14:paraId="3F452966" w14:textId="7777777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F82FF0" w:rsidP="00F82FF0" w:rsidRDefault="00F82FF0" w14:paraId="72A72926" w14:textId="77777777">
      <w:pPr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DD0B24" w:rsidP="00DD0B24" w:rsidRDefault="00DD0B24" w14:paraId="11E289BF" w14:textId="77777777">
      <w:pPr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3ACB3071" w14:textId="77777777">
      <w:pPr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footerReference w:type="even" r:id="rId17"/>
          <w:footerReference w:type="default" r:id="rId18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200E208A" w14:textId="77777777">
      <w:pPr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59031E88" w14:textId="77777777">
      <w:pPr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7B71D6C" w14:textId="77777777">
      <w:pPr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76F0A627" w14:textId="77777777">
      <w:pPr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12E9CFEE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092311EB" w14:textId="7777777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1731FA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es"/>
              </w:rPr>
              <w:t>RENUNCIA</w:t>
            </w:r>
          </w:p>
          <w:p w:rsidRPr="001546C7" w:rsidR="00FF51C2" w:rsidP="001032AD" w:rsidRDefault="00FF51C2" w14:paraId="5891A40E" w14:textId="7777777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64F7FE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es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2EDA943C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275932C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439BBC80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9"/>
      <w:footerReference w:type="default" r:id="rId20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54DC" w14:textId="77777777" w:rsidR="00332C6E" w:rsidRDefault="00332C6E" w:rsidP="00F36FE0">
      <w:r>
        <w:separator/>
      </w:r>
    </w:p>
  </w:endnote>
  <w:endnote w:type="continuationSeparator" w:id="0">
    <w:p w14:paraId="66837EA6" w14:textId="77777777" w:rsidR="00332C6E" w:rsidRDefault="00332C6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06387D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B208D4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4BE4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25627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3D008" w14:textId="77777777" w:rsidR="00F82FF0" w:rsidRDefault="00F82FF0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40C342" w14:textId="77777777" w:rsidR="00F82FF0" w:rsidRDefault="00F82FF0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1D96" w14:textId="77777777" w:rsidR="00F82FF0" w:rsidRDefault="00F82FF0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215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084564" w14:textId="77777777" w:rsidR="00DD0B24" w:rsidRDefault="00DD0B2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5AD34F" w14:textId="77777777" w:rsidR="00DD0B24" w:rsidRDefault="00DD0B24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2FB0" w14:textId="77777777" w:rsidR="00DD0B24" w:rsidRDefault="00DD0B24" w:rsidP="00F36FE0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34CEEA" w14:textId="77777777" w:rsidR="008A395E" w:rsidRDefault="008A395E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F299D0" w14:textId="77777777" w:rsidR="008A395E" w:rsidRDefault="008A395E" w:rsidP="00F36FE0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AB37" w14:textId="77777777" w:rsidR="008A395E" w:rsidRDefault="008A395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E437" w14:textId="77777777" w:rsidR="00332C6E" w:rsidRDefault="00332C6E" w:rsidP="00F36FE0">
      <w:r>
        <w:separator/>
      </w:r>
    </w:p>
  </w:footnote>
  <w:footnote w:type="continuationSeparator" w:id="0">
    <w:p w14:paraId="34D0B458" w14:textId="77777777" w:rsidR="00332C6E" w:rsidRDefault="00332C6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48"/>
    <w:rsid w:val="000013C8"/>
    <w:rsid w:val="00016F6D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3A3B"/>
    <w:rsid w:val="001848FC"/>
    <w:rsid w:val="001962A6"/>
    <w:rsid w:val="001E1863"/>
    <w:rsid w:val="00200253"/>
    <w:rsid w:val="00201DAA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C6E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44D"/>
    <w:rsid w:val="006D6888"/>
    <w:rsid w:val="006E24AA"/>
    <w:rsid w:val="006E2FAC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10EC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01A2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486"/>
    <w:rsid w:val="00CB7FA5"/>
    <w:rsid w:val="00CD2479"/>
    <w:rsid w:val="00CE0248"/>
    <w:rsid w:val="00CF7C60"/>
    <w:rsid w:val="00D022DF"/>
    <w:rsid w:val="00D166A3"/>
    <w:rsid w:val="00D2118F"/>
    <w:rsid w:val="00D2644E"/>
    <w:rsid w:val="00D26580"/>
    <w:rsid w:val="00D37C95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2FF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A1D0A"/>
  <w15:docId w15:val="{C04781C5-52D4-294B-BA52-FD366ACA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063&amp;utm_language=ES&amp;utm_source=integrated+content&amp;utm_campaign=/monthly-gantt-chart-templates&amp;utm_medium=ic+4+month+gantt+chart+27063+word+es&amp;lpa=ic+4+month+gantt+chart+27063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jflores/Desktop/Need%20to%20convert/IC-4-Month-Gantt-Chart-1094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IC-4-Month-Gantt-Chart-10941_WORD.dotx</Template>
  <TotalTime>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Flores</cp:lastModifiedBy>
  <cp:revision>1</cp:revision>
  <cp:lastPrinted>2019-11-24T23:54:00Z</cp:lastPrinted>
  <dcterms:created xsi:type="dcterms:W3CDTF">2021-12-22T19:48:00Z</dcterms:created>
  <dcterms:modified xsi:type="dcterms:W3CDTF">2021-12-22T19:48:00Z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