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2C44" w:rsidR="00E90D2A" w:rsidRDefault="007B6A59" w14:paraId="7DD71867" w14:textId="77777777">
      <w:pPr>
        <w:bidi w:val="false"/>
        <w:rPr>
          <w:rFonts w:ascii="Century Gothic" w:hAnsi="Century Gothic"/>
          <w:b/>
          <w:color w:val="365F91" w:themeColor="accent1" w:themeShade="BF"/>
          <w:sz w:val="40"/>
        </w:rPr>
      </w:pPr>
      <w:bookmarkStart w:name="_GoBack" w:id="0"/>
      <w:bookmarkEnd w:id="0"/>
      <w:r w:rsidRPr="00BF2C44">
        <w:rPr>
          <w:rFonts w:ascii="Century Gothic" w:hAnsi="Century Gothic"/>
          <w:b/>
          <w:color w:val="365F91" w:themeColor="accent1" w:themeShade="BF"/>
          <w:sz w:val="40"/>
          <w:lang w:val="es"/>
        </w:rPr>
        <w:t xml:space="preserve">5 PLANTILLA DE ANÁLISIS DE CAUSA RAÍZ WHYS</w:t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es"/>
        </w:rPr>
        <w:tab/>
      </w:r>
      <w:r w:rsidR="00291444">
        <w:rPr>
          <w:rFonts w:ascii="Century Gothic" w:hAnsi="Century Gothic"/>
          <w:b/>
          <w:noProof/>
          <w:color w:val="365F91" w:themeColor="accent1" w:themeShade="BF"/>
          <w:sz w:val="40"/>
          <w:lang w:val="es"/>
        </w:rPr>
        <w:drawing>
          <wp:inline distT="0" distB="0" distL="0" distR="0" wp14:anchorId="3A28D523" wp14:editId="4B857B5A">
            <wp:extent cx="2331265" cy="323913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28" cy="3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ED" w:rsidRDefault="009761ED" w14:paraId="3FD02F6A" w14:textId="77777777">
      <w:pPr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23020" w:type="dxa"/>
        <w:tblLayout w:type="fixed"/>
        <w:tblLook w:val="04A0" w:firstRow="1" w:lastRow="0" w:firstColumn="1" w:lastColumn="0" w:noHBand="0" w:noVBand="1"/>
      </w:tblPr>
      <w:tblGrid>
        <w:gridCol w:w="2417"/>
        <w:gridCol w:w="280"/>
        <w:gridCol w:w="2169"/>
        <w:gridCol w:w="279"/>
        <w:gridCol w:w="2156"/>
        <w:gridCol w:w="288"/>
        <w:gridCol w:w="2157"/>
        <w:gridCol w:w="279"/>
        <w:gridCol w:w="2156"/>
        <w:gridCol w:w="288"/>
        <w:gridCol w:w="2156"/>
        <w:gridCol w:w="288"/>
        <w:gridCol w:w="279"/>
        <w:gridCol w:w="2157"/>
        <w:gridCol w:w="1798"/>
        <w:gridCol w:w="1797"/>
        <w:gridCol w:w="1797"/>
        <w:gridCol w:w="279"/>
      </w:tblGrid>
      <w:tr w:rsidRPr="000577D9" w:rsidR="000577D9" w:rsidTr="00786433" w14:paraId="6A050C8D" w14:textId="77777777">
        <w:trPr>
          <w:trHeight w:val="480"/>
        </w:trPr>
        <w:tc>
          <w:tcPr>
            <w:tcW w:w="241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B8333C" w14:paraId="30B7C30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PRODUCTO/PROCESO</w:t>
            </w:r>
          </w:p>
        </w:tc>
        <w:tc>
          <w:tcPr>
            <w:tcW w:w="51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4C2F03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58638B0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DEPARTAMENTO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59396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0B676CD9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COMPLETADO POR</w:t>
            </w:r>
          </w:p>
        </w:tc>
        <w:tc>
          <w:tcPr>
            <w:tcW w:w="395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19C769B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7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2307E9C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FECHA</w:t>
            </w:r>
          </w:p>
        </w:tc>
        <w:tc>
          <w:tcPr>
            <w:tcW w:w="207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6975DF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0577D9" w:rsidR="000577D9" w:rsidTr="00786433" w14:paraId="1CBC8118" w14:textId="77777777">
        <w:trPr>
          <w:trHeight w:val="36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EBF6D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0CBCC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56ABE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B0EDA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3EA00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32668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37EB6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F1D59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40B74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677A6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73A470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1C38D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61ACC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D1475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4DC81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A646B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97637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73D10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577D9" w:rsidR="000577D9" w:rsidTr="00786433" w14:paraId="78BEBF15" w14:textId="77777777">
        <w:trPr>
          <w:trHeight w:val="280"/>
        </w:trPr>
        <w:tc>
          <w:tcPr>
            <w:tcW w:w="241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7220D"/>
            <w:vAlign w:val="center"/>
            <w:hideMark/>
          </w:tcPr>
          <w:p w:rsidRPr="000577D9" w:rsidR="000577D9" w:rsidP="000577D9" w:rsidRDefault="000577D9" w14:paraId="06B13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es"/>
              </w:rPr>
              <w:t>DEFINIR EL PROBLEMA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8ED2D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DFD24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35B07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2628F7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CA50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31221C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4BCA8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48DD99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60E226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EDDFF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5945CB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 w:val="restart"/>
            <w:tcBorders>
              <w:top w:val="single" w:color="A6A6A6" w:sz="4" w:space="0"/>
              <w:left w:val="single" w:color="A6A6A6" w:sz="4" w:space="0"/>
              <w:right w:val="single" w:color="A6A6A6" w:sz="4" w:space="0"/>
            </w:tcBorders>
            <w:shd w:val="clear" w:color="000000" w:fill="E84C22"/>
            <w:vAlign w:val="center"/>
            <w:hideMark/>
          </w:tcPr>
          <w:p w:rsidRPr="000577D9" w:rsidR="000577D9" w:rsidP="00786433" w:rsidRDefault="000577D9" w14:paraId="27B57E65" w14:textId="77777777">
            <w:pPr>
              <w:bidi w:val="false"/>
              <w:spacing w:before="24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es"/>
              </w:rPr>
              <w:t>MEDIDAS CORRECTIVAS A TOMAR</w:t>
            </w:r>
          </w:p>
        </w:tc>
      </w:tr>
      <w:tr w:rsidRPr="000577D9" w:rsidR="000577D9" w:rsidTr="00786433" w14:paraId="23FCD435" w14:textId="77777777">
        <w:trPr>
          <w:trHeight w:val="72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8B5730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40AAA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1928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842DE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Defina el problema aquí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6F24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7AE7A6F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1B80154" w14:textId="77777777">
        <w:trPr>
          <w:trHeight w:val="28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565A89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011F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E3042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C83FE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ED49D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DB5B80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F62C5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B5200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3E28D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54EAC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4649CE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965E5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5BADB2F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9A46CD4" w14:textId="77777777">
        <w:trPr>
          <w:trHeight w:val="503"/>
        </w:trPr>
        <w:tc>
          <w:tcPr>
            <w:tcW w:w="241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43212"/>
            <w:vAlign w:val="center"/>
            <w:hideMark/>
          </w:tcPr>
          <w:p w:rsidRPr="000577D9" w:rsidR="000577D9" w:rsidP="000577D9" w:rsidRDefault="000577D9" w14:paraId="7B17CB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es"/>
              </w:rPr>
              <w:t>¿POR QUÉ ES ESTO UN PROBLEMA?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AE8F0D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C0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CAUSA PRIMARIA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CF291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7324" w:type="dxa"/>
            <w:gridSpan w:val="6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9761ED" w14:paraId="50BB35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43212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B43212"/>
                <w:sz w:val="18"/>
                <w:szCs w:val="18"/>
                <w:lang w:val="es"/>
              </w:rPr>
              <w:t>**NOTA: Si el "Por qué" final no tiene una solución controlable, vuelva al "Por qué" anterior.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1040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CAUSA RAÍZ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F96B1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176A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45EA7D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58D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04559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DE ACCIÓN PARA COMENZAR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F8B8B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PARA COMPLETAR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7808CC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619CFE14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3EFDB0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3B194F9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EACE59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 está sucediendo?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9F13A49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655C73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9242B7" w:rsidRDefault="000577D9" w14:paraId="43C8EB90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E01D7F2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7C61037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468FBC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8ED2A3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33818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FD9288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8EB277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205726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ACCIÓN CORRECTIVA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4A7C37BF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A736D56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93632A4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4192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E83451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CC221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8451B4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6E3573B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A4773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77F378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9242B7" w:rsidRDefault="000577D9" w14:paraId="5681094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F4D081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3B14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A9004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2027FE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CBD5804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64F09628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6E6895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552F9A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1E3607E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06E6EE5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9DA8D61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57A12AE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9761ED" w14:paraId="5CF8709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203DD9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958E5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265DB2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894C0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DA719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54875BC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CFD74C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56A0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D708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PROBLEMA QUE CONTRIBUYE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17648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1CBD7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4263C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EC63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C9EE9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75F10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CAUSA RAÍZ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4F5D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6ED79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530B6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FE99A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FEB4E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DE ACCIÓN PARA COMENZAR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13DA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PARA COMPLETAR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5B4D47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394E671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7D97B4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D5BEFD2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B0C23A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 está sucediendo?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BBFB73F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E5CAF8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EA87930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03E1243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84F566D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6B3756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DAAF409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260E964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AE67F5C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7B0EB0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49362A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ACCIÓN CORRECTIVA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3E0F8689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4A91A3F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660D2FB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B8AB6D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53FAFB3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259477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61715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E92E4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45184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464CAC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68EFF5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C7783F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6E724B2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00DDF7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5F42981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8D0BB1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1AA61EF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1FE0F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07F572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AA9005A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03E966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6C1CF29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D9281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355B33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687B0AAE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editId="5339CDF2" wp14:anchorId="47B3AE7D">
                            <wp:simplePos x="0" y="0"/>
                            <wp:positionH relativeFrom="column">
                              <wp:posOffset>-1676400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3" name="Striped 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3" style="position:absolute;margin-left:-132pt;margin-top:-66.1pt;width:2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" w14:anchorId="5F47F69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editId="3FEA4630" wp14:anchorId="6B9EA344">
                            <wp:simplePos x="0" y="0"/>
                            <wp:positionH relativeFrom="column">
                              <wp:posOffset>-3218815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2" name="Striped 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2" style="position:absolute;margin-left:-253.45pt;margin-top:-66.1pt;width:22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1P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n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" w14:anchorId="2D4AC78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editId="49EB271A" wp14:anchorId="19937B3A">
                            <wp:simplePos x="0" y="0"/>
                            <wp:positionH relativeFrom="column">
                              <wp:posOffset>-4761230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1" name="Striped Righ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1" style="position:absolute;margin-left:-374.9pt;margin-top:-66.1pt;width: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3H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j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" w14:anchorId="59B20E1A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editId="2C133743" wp14:anchorId="5D47F1C7">
                            <wp:simplePos x="0" y="0"/>
                            <wp:positionH relativeFrom="column">
                              <wp:posOffset>-6303645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0" name="Striped 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0" style="position:absolute;margin-left:-496.35pt;margin-top:-66.1pt;width:2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IJ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" w14:anchorId="6C077B2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editId="27982B4E" wp14:anchorId="783BC241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9" name="Striped 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9" style="position:absolute;margin-left:-10.55pt;margin-top:-66.1pt;width:3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" w14:anchorId="7E523ADB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19CA18E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92B404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0B4D80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3752AA9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79680BB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796850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4797E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11E15B2D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835C7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7E4C7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84957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OTRO PROBLEMA CONTRIBUYENTE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B8B3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8CBF3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354A3F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122FF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6BF9A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F9353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CAUSA RAÍZ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1FE3A7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116A60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CED15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717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3437C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DE ACCIÓN PARA COMENZAR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F1024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es"/>
              </w:rPr>
              <w:t>FECHA PARA COMPLETAR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9439CC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44AEB75F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0D7396A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666AB1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217D7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 está sucediendo?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7BBC2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2A3056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128D3A1F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EFB79CC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07C6C57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055084A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2BF20C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es"/>
              </w:rPr>
              <w:t>¿Por qué?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5F1972A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0411A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5C95E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es"/>
              </w:rPr>
              <w:t>ACCIÓN CORRECTIVA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D4F0774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BDDD909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68DC1DB0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F6BC69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5265C765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DBD7E8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AC7B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9174C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786433" w14:paraId="2DCD9F5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4666F7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8CE54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15F96FE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0E79CAA3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B308EE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0E7EF4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CD3D7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6107EF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51E37C9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1639AD5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F302CF6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DBC94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06871F0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8BDB3D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43F665F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70A8512F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59C278B4" wp14:anchorId="2E3C48D2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1" name="Striped 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" style="position:absolute;margin-left:-10.15pt;margin-top:-73.8pt;width:3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" w14:anchorId="62FD1B1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editId="7815F1DC" wp14:anchorId="149D781F">
                            <wp:simplePos x="0" y="0"/>
                            <wp:positionH relativeFrom="column">
                              <wp:posOffset>-1671320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7" name="Striped 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7" style="position:absolute;margin-left:-131.6pt;margin-top:-73.8pt;width:2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" w14:anchorId="4E20F33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editId="15ED4EB5" wp14:anchorId="7CEC7264">
                            <wp:simplePos x="0" y="0"/>
                            <wp:positionH relativeFrom="column">
                              <wp:posOffset>-3213735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6" name="Striped 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6" style="position:absolute;margin-left:-253.05pt;margin-top:-73.8pt;width:2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" w14:anchorId="30EC512F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editId="7DEFCC4B" wp14:anchorId="4BF12A47">
                            <wp:simplePos x="0" y="0"/>
                            <wp:positionH relativeFrom="column">
                              <wp:posOffset>-6298565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5" name="Strip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5" style="position:absolute;margin-left:-495.95pt;margin-top:-73.8pt;width:2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" w14:anchorId="4D548FEC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editId="27E684AB" wp14:anchorId="737D45AA">
                            <wp:simplePos x="0" y="0"/>
                            <wp:positionH relativeFrom="column">
                              <wp:posOffset>-4756150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2" name="Striped 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2" style="position:absolute;margin-left:-374.5pt;margin-top:-73.8pt;width:2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" w14:anchorId="32AC25D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F470C6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3B28BC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63A82C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45C100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183BFC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04312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82083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291444" w14:paraId="0F2202E3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259F51B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C0EEC7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935F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7CE7C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79AB6C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3031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9E9B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A08B8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B99D8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80E62E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F4AF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7F8DA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0F49DC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54CA2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6DC40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AA6B57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88BD96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81F98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291444" w:rsidTr="00786433" w14:paraId="318D24F7" w14:textId="77777777">
        <w:trPr>
          <w:trHeight w:val="280"/>
        </w:trPr>
        <w:tc>
          <w:tcPr>
            <w:tcW w:w="2417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</w:tcPr>
          <w:p w:rsidR="00291444" w:rsidP="000577D9" w:rsidRDefault="00291444" w14:paraId="26D5743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Pr="000577D9" w:rsidR="00291444" w:rsidP="000577D9" w:rsidRDefault="00291444" w14:paraId="65D7385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C9958D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71F123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4AE788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2F6D44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DE55D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3892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C63032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D7BDCF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D97AC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947E5D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649D9E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2A3A2AF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49040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D09E2E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F5284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BBD47A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bottom"/>
          </w:tcPr>
          <w:p w:rsidRPr="000577D9" w:rsidR="00291444" w:rsidP="000577D9" w:rsidRDefault="00291444" w14:paraId="477368E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1444" w:rsidP="00291444" w:rsidRDefault="00291444" w14:paraId="0ECFDB8B" w14:textId="77777777">
      <w:pPr>
        <w:rPr>
          <w:rFonts w:ascii="Century Gothic" w:hAnsi="Century Gothic"/>
        </w:rPr>
      </w:pPr>
    </w:p>
    <w:tbl>
      <w:tblPr>
        <w:tblStyle w:val="TableGrid"/>
        <w:tblW w:w="23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250"/>
      </w:tblGrid>
      <w:tr w:rsidRPr="00FF18F5" w:rsidR="00291444" w:rsidTr="00291444" w14:paraId="70D2EE8E" w14:textId="77777777">
        <w:trPr>
          <w:trHeight w:val="1512"/>
        </w:trPr>
        <w:tc>
          <w:tcPr>
            <w:tcW w:w="23250" w:type="dxa"/>
          </w:tcPr>
          <w:p w:rsidRPr="00FF18F5" w:rsidR="00291444" w:rsidP="004A7BE6" w:rsidRDefault="00291444" w14:paraId="572625B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291444" w:rsidP="004A7BE6" w:rsidRDefault="00291444" w14:paraId="6D8266A6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91444" w:rsidP="004A7BE6" w:rsidRDefault="00291444" w14:paraId="3EA8E7D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291444" w:rsidP="00291444" w:rsidRDefault="00291444" w14:paraId="6716BA6A" w14:textId="77777777">
      <w:pPr>
        <w:rPr>
          <w:rFonts w:ascii="Century Gothic" w:hAnsi="Century Gothic"/>
        </w:rPr>
      </w:pPr>
    </w:p>
    <w:p w:rsidR="000577D9" w:rsidRDefault="000577D9" w14:paraId="6DFA6606" w14:textId="77777777">
      <w:pPr>
        <w:rPr>
          <w:rFonts w:ascii="Century Gothic" w:hAnsi="Century Gothic"/>
          <w:b/>
          <w:color w:val="4F81BD" w:themeColor="accent1"/>
          <w:sz w:val="36"/>
        </w:rPr>
      </w:pPr>
    </w:p>
    <w:sectPr w:rsidR="000577D9" w:rsidSect="002D6A17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F324" w14:textId="77777777" w:rsidR="00291444" w:rsidRDefault="00291444" w:rsidP="00291444">
      <w:r>
        <w:separator/>
      </w:r>
    </w:p>
  </w:endnote>
  <w:endnote w:type="continuationSeparator" w:id="0">
    <w:p w14:paraId="79BD54C1" w14:textId="77777777" w:rsidR="00291444" w:rsidRDefault="00291444" w:rsidP="002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FC78" w14:textId="77777777" w:rsidR="00291444" w:rsidRDefault="00291444" w:rsidP="00291444">
      <w:r>
        <w:separator/>
      </w:r>
    </w:p>
  </w:footnote>
  <w:footnote w:type="continuationSeparator" w:id="0">
    <w:p w14:paraId="53D0CD0B" w14:textId="77777777" w:rsidR="00291444" w:rsidRDefault="00291444" w:rsidP="0029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C"/>
    <w:rsid w:val="00037877"/>
    <w:rsid w:val="000577D9"/>
    <w:rsid w:val="0025572C"/>
    <w:rsid w:val="00291444"/>
    <w:rsid w:val="002D6A17"/>
    <w:rsid w:val="00786433"/>
    <w:rsid w:val="007B6A59"/>
    <w:rsid w:val="009761ED"/>
    <w:rsid w:val="009E0257"/>
    <w:rsid w:val="00A327CD"/>
    <w:rsid w:val="00A6592D"/>
    <w:rsid w:val="00B8333C"/>
    <w:rsid w:val="00BF2C44"/>
    <w:rsid w:val="00D16014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D4CBC"/>
  <w14:defaultImageDpi w14:val="32767"/>
  <w15:docId w15:val="{C0B9CCFF-82D1-48C4-8AE4-B1BB6B3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4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05&amp;utm_language=ES&amp;utm_source=integrated+content&amp;utm_campaign=/free-root-cause-analysis-templates-complete-collection&amp;utm_medium=ic+5+whys+root+cause+analysis+27105+word+es&amp;lpa=ic+5+whys+root+cause+analysis+27105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4A6B7-0B5D-4193-ACD4-23247AA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c8ad2f3542ddc426cd5a0e3759f10e39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word2</cp:lastModifiedBy>
  <cp:revision>2</cp:revision>
  <dcterms:created xsi:type="dcterms:W3CDTF">2021-05-06T14:48:00Z</dcterms:created>
  <dcterms:modified xsi:type="dcterms:W3CDTF">2021-05-06T14:48:00Z</dcterms:modified>
</cp:coreProperties>
</file>