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5" w:rsidP="000433CC" w:rsidRDefault="000433CC" w14:paraId="0822ECE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  <w:bookmarkStart w:name="_GoBack" w:id="0"/>
      <w:bookmarkEnd w:id="0"/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editId="397022CA" wp14:anchorId="0A926F17">
            <wp:simplePos x="0" y="0"/>
            <wp:positionH relativeFrom="column">
              <wp:posOffset>4616595</wp:posOffset>
            </wp:positionH>
            <wp:positionV relativeFrom="paragraph">
              <wp:posOffset>-32385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02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val="es"/>
        </w:rPr>
        <w:t>PLANTILLA DE PAQUETE DE PUJA</w:t>
      </w:r>
    </w:p>
    <w:p w:rsidR="00C56E7D" w:rsidP="00C56E7D" w:rsidRDefault="00C56E7D" w14:paraId="3EE6FD3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101" w:type="dxa"/>
        <w:tblLook w:val="04A0" w:firstRow="1" w:lastRow="0" w:firstColumn="1" w:lastColumn="0" w:noHBand="0" w:noVBand="1"/>
      </w:tblPr>
      <w:tblGrid>
        <w:gridCol w:w="1705"/>
        <w:gridCol w:w="9396"/>
      </w:tblGrid>
      <w:tr w:rsidRPr="00714702" w:rsidR="00714702" w:rsidTr="00714702" w14:paraId="1102BAC7" w14:textId="77777777">
        <w:trPr>
          <w:trHeight w:val="3758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E8CC9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DESCRIPCIÓN DE LA PUJA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A1349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14702" w:rsidR="00714702" w:rsidTr="00714702" w14:paraId="233C45C0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0C429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MANUAL DE INSTALACIONES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707713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5DCCBA31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5A4C8A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TABLA DE CONTENIDOS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456564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9F30A83" w14:textId="77777777">
        <w:trPr>
          <w:trHeight w:val="206"/>
        </w:trPr>
        <w:tc>
          <w:tcPr>
            <w:tcW w:w="17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20FDF24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F02C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11B26E8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4702" w:rsidR="00714702" w:rsidP="00714702" w:rsidRDefault="00714702" w14:paraId="2BE728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COMPLETADO POR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DFEC4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4389E5E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45DBF3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413BC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4CB8597E" w14:textId="77777777">
        <w:trPr>
          <w:trHeight w:val="2819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14702" w:rsidR="00714702" w:rsidP="00714702" w:rsidRDefault="00714702" w14:paraId="6B205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MODIFICACIONES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3CBCE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4581BF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574E0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MODIFICACIONES APROBADAS POR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678FD7D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5CE0E4D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3348EF2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25C9B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5B47A8D1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1D0765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es"/>
              </w:rPr>
              <w:t>FECHA DE FINALIZACIÓN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FCDF5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14702" w:rsidP="00C56E7D" w:rsidRDefault="00714702" w14:paraId="672435B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  <w:sectPr w:rsidR="00714702" w:rsidSect="0071470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56E7D" w:rsidP="00C56E7D" w:rsidRDefault="00C56E7D" w14:paraId="732D7482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C56E7D" w:rsidP="00C56E7D" w:rsidRDefault="00C56E7D" w14:paraId="31DBA6EC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E305D4" w:rsidR="00C56E7D" w:rsidP="00C56E7D" w:rsidRDefault="00C56E7D" w14:paraId="529F83C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Pr="00E305D4" w:rsidR="00F81DD8" w:rsidTr="000433CC" w14:paraId="54764C57" w14:textId="77777777">
        <w:trPr>
          <w:trHeight w:val="3438"/>
        </w:trPr>
        <w:tc>
          <w:tcPr>
            <w:tcW w:w="8647" w:type="dxa"/>
          </w:tcPr>
          <w:p w:rsidRPr="00E305D4" w:rsidR="00F81DD8" w:rsidP="005724F3" w:rsidRDefault="00F81DD8" w14:paraId="4C8F2D2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  <w:lang w:val="es"/>
              </w:rPr>
              <w:br/>
            </w:r>
            <w:r w:rsidRPr="00E305D4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E305D4" w:rsidR="00F81DD8" w:rsidP="005724F3" w:rsidRDefault="00F81DD8" w14:paraId="2BC506EB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E305D4" w:rsidR="00F81DD8" w:rsidP="005724F3" w:rsidRDefault="00F81DD8" w14:paraId="40A72A9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E305D4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Pr="00E305D4" w:rsidR="00F81DD8" w:rsidP="005724F3" w:rsidRDefault="00F81DD8" w14:paraId="681A4FD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E305D4" w:rsidR="00F81DD8" w:rsidP="00F81DD8" w:rsidRDefault="00F81DD8" w14:paraId="595B7FE5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26464950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717742B9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0747AA0C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63534521" w14:textId="77777777">
      <w:pPr>
        <w:rPr>
          <w:rFonts w:ascii="Century Gothic" w:hAnsi="Century Gothic" w:cs="Times New Roman"/>
        </w:rPr>
      </w:pPr>
    </w:p>
    <w:p w:rsidRPr="00E305D4" w:rsidR="001D5095" w:rsidP="00513F89" w:rsidRDefault="001D5095" w14:paraId="0C8FFABA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E305D4" w:rsidR="001D5095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1AFD" w14:textId="77777777" w:rsidR="00735F3A" w:rsidRDefault="00735F3A" w:rsidP="004C6C01">
      <w:r>
        <w:separator/>
      </w:r>
    </w:p>
  </w:endnote>
  <w:endnote w:type="continuationSeparator" w:id="0">
    <w:p w14:paraId="72770A15" w14:textId="77777777" w:rsidR="00735F3A" w:rsidRDefault="00735F3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2CA6" w14:textId="77777777" w:rsidR="00735F3A" w:rsidRDefault="00735F3A" w:rsidP="004C6C01">
      <w:r>
        <w:separator/>
      </w:r>
    </w:p>
  </w:footnote>
  <w:footnote w:type="continuationSeparator" w:id="0">
    <w:p w14:paraId="68315CF0" w14:textId="77777777" w:rsidR="00735F3A" w:rsidRDefault="00735F3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A"/>
    <w:rsid w:val="00020F8A"/>
    <w:rsid w:val="000433CC"/>
    <w:rsid w:val="00095617"/>
    <w:rsid w:val="000A56A8"/>
    <w:rsid w:val="000C2B43"/>
    <w:rsid w:val="000D6207"/>
    <w:rsid w:val="000E4456"/>
    <w:rsid w:val="001430C2"/>
    <w:rsid w:val="00146C70"/>
    <w:rsid w:val="00170599"/>
    <w:rsid w:val="00190874"/>
    <w:rsid w:val="001C6F71"/>
    <w:rsid w:val="001D5095"/>
    <w:rsid w:val="001F5BA9"/>
    <w:rsid w:val="00246B96"/>
    <w:rsid w:val="002956F1"/>
    <w:rsid w:val="00295890"/>
    <w:rsid w:val="002B753B"/>
    <w:rsid w:val="002C0D35"/>
    <w:rsid w:val="002D17E5"/>
    <w:rsid w:val="002F54BD"/>
    <w:rsid w:val="002F7806"/>
    <w:rsid w:val="00343574"/>
    <w:rsid w:val="003D1227"/>
    <w:rsid w:val="00410A25"/>
    <w:rsid w:val="00427808"/>
    <w:rsid w:val="00471C74"/>
    <w:rsid w:val="004937B7"/>
    <w:rsid w:val="004A22F7"/>
    <w:rsid w:val="004B5328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14702"/>
    <w:rsid w:val="00735F3A"/>
    <w:rsid w:val="007D01DF"/>
    <w:rsid w:val="00857E67"/>
    <w:rsid w:val="00871614"/>
    <w:rsid w:val="008A027A"/>
    <w:rsid w:val="008A1DB2"/>
    <w:rsid w:val="008B5824"/>
    <w:rsid w:val="008C4141"/>
    <w:rsid w:val="00982272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B057B3"/>
    <w:rsid w:val="00B30812"/>
    <w:rsid w:val="00B511AE"/>
    <w:rsid w:val="00BB36B2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B7BEB"/>
    <w:rsid w:val="00DF133F"/>
    <w:rsid w:val="00E305D4"/>
    <w:rsid w:val="00E50C5C"/>
    <w:rsid w:val="00E51B07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593"/>
  <w15:docId w15:val="{FB9489F8-686D-4EB0-BB82-13152C5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53&amp;utm_language=ES&amp;utm_source=integrated+content&amp;utm_campaign=/construction-bid-templates-and-forms&amp;utm_medium=ic+bid+package+27053+word+es&amp;lpa=ic+bid+package+2705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76eb466f815ddf4dd4ae06c2003367e7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word2</cp:lastModifiedBy>
  <cp:revision>2</cp:revision>
  <dcterms:created xsi:type="dcterms:W3CDTF">2021-05-06T14:46:00Z</dcterms:created>
  <dcterms:modified xsi:type="dcterms:W3CDTF">2021-05-06T14:46:00Z</dcterms:modified>
</cp:coreProperties>
</file>