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6B97" w:rsidRDefault="009818EB" w14:paraId="58E1864B" w14:textId="10C51913">
      <w:pPr>
        <w:bidi w:val="false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bookmarkEnd w:id="0"/>
      <w:r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es"/>
        </w:rPr>
        <w:drawing>
          <wp:anchor distT="0" distB="0" distL="114300" distR="114300" simplePos="0" relativeHeight="251659776" behindDoc="1" locked="0" layoutInCell="1" allowOverlap="1" wp14:editId="12E7419D" wp14:anchorId="7352603D">
            <wp:simplePos x="0" y="0"/>
            <wp:positionH relativeFrom="column">
              <wp:posOffset>4829175</wp:posOffset>
            </wp:positionH>
            <wp:positionV relativeFrom="paragraph">
              <wp:posOffset>-38735</wp:posOffset>
            </wp:positionV>
            <wp:extent cx="3114675" cy="432435"/>
            <wp:effectExtent l="0" t="0" r="9525" b="5715"/>
            <wp:wrapSquare wrapText="bothSides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6C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 xml:space="preserve">PLANTILLA CRONOLOGÍA CRONOLOGÍA </w:t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es"/>
        </w:rPr>
        <w:tab/>
      </w:r>
    </w:p>
    <w:p w:rsidRPr="00176B97" w:rsidR="00176B97" w:rsidRDefault="009818EB" w14:paraId="5EE9BE7D" w14:textId="3EEEBBB0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  <w:r>
        <w:rPr>
          <w:rFonts w:ascii="Century Gothic" w:hAnsi="Century Gothic" w:eastAsia="Century Gothic" w:cs="Century Gothic"/>
          <w:b/>
          <w:color w:val="666666"/>
          <w:sz w:val="10"/>
          <w:szCs w:val="10"/>
        </w:rPr>
        <w:tab/>
      </w:r>
      <w:r>
        <w:rPr>
          <w:rFonts w:ascii="Century Gothic" w:hAnsi="Century Gothic" w:eastAsia="Century Gothic" w:cs="Century Gothic"/>
          <w:b/>
          <w:color w:val="666666"/>
          <w:sz w:val="10"/>
          <w:szCs w:val="10"/>
        </w:rPr>
        <w:tab/>
      </w:r>
    </w:p>
    <w:tbl>
      <w:tblPr>
        <w:tblStyle w:val="TableGrid"/>
        <w:tblW w:w="14598" w:type="dxa"/>
        <w:tblInd w:w="112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440"/>
        <w:gridCol w:w="6109"/>
        <w:gridCol w:w="738"/>
        <w:gridCol w:w="3854"/>
        <w:gridCol w:w="645"/>
        <w:gridCol w:w="1812"/>
      </w:tblGrid>
      <w:tr w:rsidR="0090723E" w:rsidTr="0090723E" w14:paraId="48FCAD69" w14:textId="77777777">
        <w:trPr>
          <w:trHeight w:val="422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483DBA0B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es"/>
              </w:rPr>
              <w:t>TÍTULO DE LA LÍNEA DE TIEMPO</w:t>
            </w:r>
          </w:p>
        </w:tc>
        <w:tc>
          <w:tcPr>
            <w:tcW w:w="6109" w:type="dxa"/>
            <w:vAlign w:val="center"/>
          </w:tcPr>
          <w:p w:rsidRPr="003E1B46" w:rsidR="003E1B46" w:rsidP="003E1B46" w:rsidRDefault="003E1B46" w14:paraId="031722C6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299DB330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es"/>
              </w:rPr>
              <w:t>NOMBRE</w:t>
            </w:r>
          </w:p>
        </w:tc>
        <w:tc>
          <w:tcPr>
            <w:tcW w:w="3854" w:type="dxa"/>
            <w:vAlign w:val="center"/>
          </w:tcPr>
          <w:p w:rsidRPr="003E1B46" w:rsidR="003E1B46" w:rsidP="003E1B46" w:rsidRDefault="003E1B46" w14:paraId="21F00731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Pr="003E1B46" w:rsidR="003E1B46" w:rsidP="0090723E" w:rsidRDefault="003E1B46" w14:paraId="1050A99C" w14:textId="77777777">
            <w:pPr>
              <w:bidi w:val="false"/>
              <w:jc w:val="both"/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</w:rPr>
            </w:pPr>
            <w:r w:rsidRPr="003E1B46">
              <w:rPr>
                <w:rFonts w:ascii="Century Gothic" w:hAnsi="Century Gothic" w:eastAsia="Century Gothic" w:cs="Century Gothic"/>
                <w:b/>
                <w:color w:val="666666"/>
                <w:sz w:val="18"/>
                <w:szCs w:val="20"/>
                <w:lang w:val="es"/>
              </w:rPr>
              <w:t>FECHA</w:t>
            </w:r>
          </w:p>
        </w:tc>
        <w:tc>
          <w:tcPr>
            <w:tcW w:w="1812" w:type="dxa"/>
            <w:vAlign w:val="center"/>
          </w:tcPr>
          <w:p w:rsidRPr="003E1B46" w:rsidR="003E1B46" w:rsidP="003E1B46" w:rsidRDefault="003E1B46" w14:paraId="0187921A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 w:val="20"/>
                <w:szCs w:val="20"/>
              </w:rPr>
            </w:pPr>
          </w:p>
        </w:tc>
      </w:tr>
    </w:tbl>
    <w:p w:rsidR="00925C80" w:rsidP="0090723E" w:rsidRDefault="0044237F" w14:paraId="2095774E" w14:textId="77777777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editId="0AF47E60" wp14:anchorId="2FD49F6A">
                <wp:simplePos x="0" y="0"/>
                <wp:positionH relativeFrom="column">
                  <wp:posOffset>36195</wp:posOffset>
                </wp:positionH>
                <wp:positionV relativeFrom="paragraph">
                  <wp:posOffset>246380</wp:posOffset>
                </wp:positionV>
                <wp:extent cx="9148864" cy="1679575"/>
                <wp:effectExtent l="50800" t="25400" r="71755" b="1238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76" name="Striped Right Arrow 76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 Diagonal Corner Rectangle 77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5C2F05" w:rsidP="005C2F05" w:rsidRDefault="005C2F05" w14:paraId="7EF25601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iped Right Arrow 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 Diagonal Corner Rectangle 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3D11E3" w:rsidP="003D11E3" w:rsidRDefault="003D11E3" w14:paraId="2295DD52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 Diagonal Corner Rectangle 9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3D11E3" w:rsidP="003D11E3" w:rsidRDefault="003D11E3" w14:paraId="5AF36930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style="position:absolute;margin-left:2.85pt;margin-top:19.4pt;width:720.4pt;height:132.25pt;z-index:-251654144" coordsize="91488,167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" w14:anchorId="2FD49F6A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3375,@1,@6,@2" o:connecttype="custom" o:connectlocs="@0,0;0,10800;@0,21600;21600,10800" o:connectangles="270,180,90,0"/>
                  <v:handles>
                    <v:h position="#0,#1" xrange="3375,21600" yrange="0,10800"/>
                  </v:handles>
                </v:shapetype>
                <v:shape id="Striped Right Arrow 76" style="position:absolute;left:26751;top:7101;width:4850;height:3200;rotation:180;flip:x;visibility:visible;mso-wrap-style:square;v-text-anchor:middle" o:spid="_x0000_s1027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77" style="position:absolute;width:25146;height:16795;flip:x;visibility:visible;mso-wrap-style:square;v-text-anchor:middle" coordsize="2514600,1679575" o:spid="_x0000_s1028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5C2F05" w:rsidP="005C2F05" w:rsidRDefault="005C2F05" w14:paraId="7EF25601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5" style="position:absolute;left:59922;top:6809;width:4850;height:3200;rotation:180;flip:x;visibility:visible;mso-wrap-style:square;v-text-anchor:middle" o:spid="_x0000_s1029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6" style="position:absolute;left:33171;width:25146;height:16795;flip:x;visibility:visible;mso-wrap-style:square;v-text-anchor:middle" coordsize="2514600,1679575" o:spid="_x0000_s1030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3D11E3" w:rsidP="003D11E3" w:rsidRDefault="003D11E3" w14:paraId="2295DD52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9" style="position:absolute;left:66342;width:25146;height:16795;flip:x;visibility:visible;mso-wrap-style:square;v-text-anchor:middle" coordsize="2514600,1679575" o:spid="_x0000_s1031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3D11E3" w:rsidP="003D11E3" w:rsidRDefault="003D11E3" w14:paraId="5AF36930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723E" w:rsidP="0090723E" w:rsidRDefault="0044237F" w14:paraId="210EA854" w14:textId="4CCCD94F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editId="18A4DE2D" wp14:anchorId="60A0ECAF">
                <wp:simplePos x="0" y="0"/>
                <wp:positionH relativeFrom="column">
                  <wp:posOffset>44450</wp:posOffset>
                </wp:positionH>
                <wp:positionV relativeFrom="paragraph">
                  <wp:posOffset>3979545</wp:posOffset>
                </wp:positionV>
                <wp:extent cx="9148864" cy="1679575"/>
                <wp:effectExtent l="50800" t="25400" r="71755" b="1238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9" name="Striped Right Arrow 19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 Diagonal Corner Rectangle 20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622AA85D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iped Right Arrow 21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 Diagonal Corner Rectangle 22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5BF0229C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 Diagonal Corner Rectangle 23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2E6A98B0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" style="position:absolute;margin-left:3.5pt;margin-top:313.35pt;width:720.4pt;height:132.25pt;z-index:-251658752" coordsize="91488,16795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" w14:anchorId="60A0ECAF">
                <v:shape id="Striped Right Arrow 19" style="position:absolute;left:26751;top:7101;width:4850;height:3200;rotation:180;flip:x;visibility:visible;mso-wrap-style:square;v-text-anchor:middle" o:spid="_x0000_s1033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20" style="position:absolute;width:25146;height:16795;flip:x;visibility:visible;mso-wrap-style:square;v-text-anchor:middle" coordsize="2514600,1679575" o:spid="_x0000_s1034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622AA85D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21" style="position:absolute;left:59922;top:6809;width:4850;height:3200;rotation:180;flip:x;visibility:visible;mso-wrap-style:square;v-text-anchor:middle" o:spid="_x0000_s1035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22" style="position:absolute;left:33171;width:25146;height:16795;flip:x;visibility:visible;mso-wrap-style:square;v-text-anchor:middle" coordsize="2514600,1679575" o:spid="_x0000_s1036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5BF0229C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23" style="position:absolute;left:66342;width:25146;height:16795;flip:x;visibility:visible;mso-wrap-style:square;v-text-anchor:middle" coordsize="2514600,1679575" o:spid="_x0000_s1037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2E6A98B0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eastAsia="Century Gothic" w:cs="Century Gothic"/>
          <w:b/>
          <w:noProof/>
          <w:color w:val="B45F0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editId="0AA22591" wp14:anchorId="07EC2DB5">
                <wp:simplePos x="0" y="0"/>
                <wp:positionH relativeFrom="column">
                  <wp:posOffset>44450</wp:posOffset>
                </wp:positionH>
                <wp:positionV relativeFrom="paragraph">
                  <wp:posOffset>1987550</wp:posOffset>
                </wp:positionV>
                <wp:extent cx="9148864" cy="1679575"/>
                <wp:effectExtent l="50800" t="25400" r="71755" b="1238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864" cy="1679575"/>
                          <a:chOff x="0" y="0"/>
                          <a:chExt cx="9148864" cy="1679575"/>
                        </a:xfrm>
                      </wpg:grpSpPr>
                      <wps:wsp>
                        <wps:cNvPr id="12" name="Striped Right Arrow 12"/>
                        <wps:cNvSpPr/>
                        <wps:spPr>
                          <a:xfrm rot="10800000" flipH="1">
                            <a:off x="2675106" y="710119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Diagonal Corner Rectangle 13"/>
                        <wps:cNvSpPr/>
                        <wps:spPr>
                          <a:xfrm flipH="1">
                            <a:off x="0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520407ED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iped Right Arrow 15"/>
                        <wps:cNvSpPr/>
                        <wps:spPr>
                          <a:xfrm rot="10800000" flipH="1">
                            <a:off x="5992238" y="680936"/>
                            <a:ext cx="485061" cy="320040"/>
                          </a:xfrm>
                          <a:prstGeom prst="stripedRightArrow">
                            <a:avLst>
                              <a:gd name="adj1" fmla="val 43394"/>
                              <a:gd name="adj2" fmla="val 83268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72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 Diagonal Corner Rectangle 16"/>
                        <wps:cNvSpPr/>
                        <wps:spPr>
                          <a:xfrm flipH="1">
                            <a:off x="3317132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4496C650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Diagonal Corner Rectangle 17"/>
                        <wps:cNvSpPr/>
                        <wps:spPr>
                          <a:xfrm flipH="1">
                            <a:off x="6634264" y="0"/>
                            <a:ext cx="2514600" cy="1679575"/>
                          </a:xfrm>
                          <a:prstGeom prst="round2DiagRect">
                            <a:avLst>
                              <a:gd name="adj1" fmla="val 9138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76B97" w:rsidR="0044237F" w:rsidP="0044237F" w:rsidRDefault="0044237F" w14:paraId="05833ADF" w14:textId="777777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3.5pt;margin-top:156.5pt;width:720.4pt;height:132.25pt;z-index:-251659776" coordsize="91488,16795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" w14:anchorId="07EC2DB5">
                <v:shape id="Striped Right Arrow 12" style="position:absolute;left:26751;top:7101;width:4850;height:3200;rotation:180;flip:x;visibility:visible;mso-wrap-style:square;v-text-anchor:middle" o:spid="_x0000_s1039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13" style="position:absolute;width:25146;height:16795;flip:x;visibility:visible;mso-wrap-style:square;v-text-anchor:middle" coordsize="2514600,1679575" o:spid="_x0000_s1040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520407ED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Striped Right Arrow 15" style="position:absolute;left:59922;top:6809;width:4850;height:3200;rotation:180;flip:x;visibility:visible;mso-wrap-style:square;v-text-anchor:middle" o:spid="_x0000_s1041" fillcolor="#7f7f7f [1612]" stroked="f" strokeweight="1pt" type="#_x0000_t93" adj="9733,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">
                  <v:fill type="gradient" color2="#bfbfbf [2412]" angle="330" focus="100%">
                    <o:fill v:ext="view" type="gradientUnscaled"/>
                  </v:fill>
                </v:shape>
                <v:shape id="Round Diagonal Corner Rectangle 16" style="position:absolute;left:33171;width:25146;height:16795;flip:x;visibility:visible;mso-wrap-style:square;v-text-anchor:middle" coordsize="2514600,1679575" o:spid="_x0000_s1042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4496C650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  <v:shape id="Round Diagonal Corner Rectangle 17" style="position:absolute;left:66342;width:25146;height:16795;flip:x;visibility:visible;mso-wrap-style:square;v-text-anchor:middle" coordsize="2514600,1679575" o:spid="_x0000_s1043" fillcolor="white [3212]" strokecolor="#d8d8d8 [2732]" strokeweight=".25pt" o:spt="100" adj="-11796480,,5400" path="m153480,l2514600,r,l2514600,1526095v,84765,-68715,153480,-153480,153480l,1679575r,l,153480c,68715,68715,,1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">
                  <v:stroke joinstyle="miter"/>
                  <v:shadow on="t" color="black" opacity="26214f" offset="0,3pt" origin=",-.5"/>
                  <v:formulas/>
                  <v:path textboxrect="0,0,2514600,1679575" arrowok="t" o:connecttype="custom" o:connectlocs="153480,0;2514600,0;2514600,0;2514600,1526095;2361120,1679575;0,1679575;0,1679575;0,153480;153480,0" o:connectangles="0,0,0,0,0,0,0,0,0"/>
                  <v:textbox>
                    <w:txbxContent>
                      <w:p w:rsidRPr="00176B97" w:rsidR="0044237F" w:rsidP="0044237F" w:rsidRDefault="0044237F" w14:paraId="05833ADF" w14:textId="77777777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Pr="009818EB" w:rsidR="009818EB" w:rsidP="009818EB" w:rsidRDefault="009818EB" w14:paraId="69B98B28" w14:textId="7FF2679D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17DE85A" w14:textId="264770FB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DC60E13" w14:textId="5216ADEB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4B1AE0FE" w14:textId="61365B32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D556EB8" w14:textId="518575B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801C47A" w14:textId="46DB2B60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11BDE69" w14:textId="05304880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285A0EA0" w14:textId="21EFC57A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6779963" w14:textId="35442A0E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30E32AE" w14:textId="22BAFDA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AA1AB3C" w14:textId="27330626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B7FA244" w14:textId="1A80E8F7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5E7612B0" w14:textId="72B7C44C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0EF29A10" w14:textId="0C0D146F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6CD597C6" w14:textId="592C82A3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B9C7CDC" w14:textId="5D6ECF00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7F080CFC" w14:textId="72E72584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28973077" w14:textId="4B2B1448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4EB5D9D5" w14:textId="3172ABC1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9818EB" w:rsidR="009818EB" w:rsidP="009818EB" w:rsidRDefault="009818EB" w14:paraId="1733C9C2" w14:textId="38CFC542">
      <w:pPr>
        <w:rPr>
          <w:rFonts w:ascii="Century Gothic" w:hAnsi="Century Gothic" w:eastAsia="Century Gothic" w:cs="Century Gothic"/>
          <w:sz w:val="28"/>
          <w:szCs w:val="28"/>
        </w:rPr>
      </w:pPr>
    </w:p>
    <w:p w:rsidR="009818EB" w:rsidRDefault="009818EB" w14:paraId="15CF4E25" w14:textId="4CF59AC3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tbl>
      <w:tblPr>
        <w:tblStyle w:val="TableGrid"/>
        <w:tblW w:w="14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50"/>
      </w:tblGrid>
      <w:tr w:rsidRPr="00FF18F5" w:rsidR="009818EB" w:rsidTr="009818EB" w14:paraId="4C98858C" w14:textId="77777777">
        <w:trPr>
          <w:trHeight w:val="2826"/>
        </w:trPr>
        <w:tc>
          <w:tcPr>
            <w:tcW w:w="14250" w:type="dxa"/>
          </w:tcPr>
          <w:p w:rsidRPr="00FF18F5" w:rsidR="009818EB" w:rsidP="00BF18A7" w:rsidRDefault="009818EB" w14:paraId="33EB842B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es"/>
              </w:rPr>
              <w:t>RENUNCIA</w:t>
            </w:r>
          </w:p>
          <w:p w:rsidRPr="00FF18F5" w:rsidR="009818EB" w:rsidP="00BF18A7" w:rsidRDefault="009818EB" w14:paraId="6D3A326C" w14:textId="77777777">
            <w:pPr>
              <w:rPr>
                <w:rFonts w:ascii="Century Gothic" w:hAnsi="Century Gothic"/>
                <w:szCs w:val="20"/>
              </w:rPr>
            </w:pPr>
          </w:p>
          <w:p w:rsidRPr="00FF18F5" w:rsidR="009818EB" w:rsidP="00BF18A7" w:rsidRDefault="009818EB" w14:paraId="6CAD3A0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818EB" w:rsidP="009818EB" w:rsidRDefault="009818EB" w14:paraId="124825B4" w14:textId="77777777">
      <w:pPr>
        <w:rPr>
          <w:rFonts w:ascii="Century Gothic" w:hAnsi="Century Gothic"/>
        </w:rPr>
      </w:pPr>
    </w:p>
    <w:p w:rsidR="009818EB" w:rsidP="009818EB" w:rsidRDefault="009818EB" w14:paraId="74DB15B2" w14:textId="77777777">
      <w:pPr>
        <w:rPr>
          <w:rFonts w:ascii="Century Gothic" w:hAnsi="Century Gothic"/>
        </w:rPr>
      </w:pPr>
    </w:p>
    <w:p w:rsidR="009818EB" w:rsidP="009818EB" w:rsidRDefault="009818EB" w14:paraId="13DC4D6B" w14:textId="77777777">
      <w:pPr>
        <w:rPr>
          <w:rFonts w:ascii="Century Gothic" w:hAnsi="Century Gothic"/>
        </w:rPr>
      </w:pPr>
    </w:p>
    <w:p w:rsidRPr="009818EB" w:rsidR="009818EB" w:rsidP="009818EB" w:rsidRDefault="009818EB" w14:paraId="053F02F6" w14:textId="77777777">
      <w:pPr>
        <w:jc w:val="right"/>
        <w:rPr>
          <w:rFonts w:ascii="Century Gothic" w:hAnsi="Century Gothic" w:eastAsia="Century Gothic" w:cs="Century Gothic"/>
          <w:sz w:val="28"/>
          <w:szCs w:val="28"/>
        </w:rPr>
      </w:pPr>
    </w:p>
    <w:sectPr w:rsidRPr="009818EB" w:rsidR="009818EB" w:rsidSect="0090723E">
      <w:pgSz w:w="15840" w:h="12240" w:orient="landscape"/>
      <w:pgMar w:top="720" w:right="720" w:bottom="576" w:left="5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F8F4" w14:textId="77777777" w:rsidR="009818EB" w:rsidRDefault="009818EB">
      <w:pPr>
        <w:spacing w:line="240" w:lineRule="auto"/>
      </w:pPr>
      <w:r>
        <w:separator/>
      </w:r>
    </w:p>
  </w:endnote>
  <w:endnote w:type="continuationSeparator" w:id="0">
    <w:p w14:paraId="3CF3C4F6" w14:textId="77777777" w:rsidR="009818EB" w:rsidRDefault="0098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D09E" w14:textId="77777777" w:rsidR="009818EB" w:rsidRDefault="009818EB">
      <w:pPr>
        <w:spacing w:line="240" w:lineRule="auto"/>
      </w:pPr>
      <w:r>
        <w:separator/>
      </w:r>
    </w:p>
  </w:footnote>
  <w:footnote w:type="continuationSeparator" w:id="0">
    <w:p w14:paraId="50FF4EB5" w14:textId="77777777" w:rsidR="009818EB" w:rsidRDefault="009818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B"/>
    <w:rsid w:val="00032CD5"/>
    <w:rsid w:val="00062A3C"/>
    <w:rsid w:val="00104FCF"/>
    <w:rsid w:val="001707AE"/>
    <w:rsid w:val="00176B97"/>
    <w:rsid w:val="002B180E"/>
    <w:rsid w:val="0037315F"/>
    <w:rsid w:val="003D11E3"/>
    <w:rsid w:val="003E1B46"/>
    <w:rsid w:val="0044237F"/>
    <w:rsid w:val="004D0104"/>
    <w:rsid w:val="004F72DE"/>
    <w:rsid w:val="00581629"/>
    <w:rsid w:val="005C2F05"/>
    <w:rsid w:val="00645818"/>
    <w:rsid w:val="00646E1D"/>
    <w:rsid w:val="006C6FA4"/>
    <w:rsid w:val="00761E49"/>
    <w:rsid w:val="007F7CCA"/>
    <w:rsid w:val="00861489"/>
    <w:rsid w:val="008D0DF2"/>
    <w:rsid w:val="0090723E"/>
    <w:rsid w:val="00925C80"/>
    <w:rsid w:val="009818EB"/>
    <w:rsid w:val="00990300"/>
    <w:rsid w:val="009A76D4"/>
    <w:rsid w:val="009B1655"/>
    <w:rsid w:val="00A8422A"/>
    <w:rsid w:val="00A9736C"/>
    <w:rsid w:val="00BF4B26"/>
    <w:rsid w:val="00C56452"/>
    <w:rsid w:val="00CD678D"/>
    <w:rsid w:val="00CF7E25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D7B4"/>
  <w15:docId w15:val="{89D84533-D4D8-4616-815D-CAB16A8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81&amp;utm_language=ES&amp;utm_source=integrated+content&amp;utm_campaign=/free-blank-timeline-templates&amp;utm_medium=ic+chronology+timeline+27081+word+es&amp;lpa=ic+chronology+timeline+27081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35252-624E-4FB4-A32E-301DD779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bf00e2db6c8e77992fca827aee05a02b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2017-03-29T12:26:00Z</cp:lastPrinted>
  <dcterms:created xsi:type="dcterms:W3CDTF">2021-05-06T14:46:00Z</dcterms:created>
  <dcterms:modified xsi:type="dcterms:W3CDTF">2021-05-06T14:46:00Z</dcterms:modified>
</cp:coreProperties>
</file>