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39" w:rsidP="00C55EFE" w:rsidRDefault="00D61432" w14:paraId="4FFC949C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es"/>
        </w:rPr>
        <w:t xml:space="preserve">COMERCIAL </w:t>
      </w:r>
      <w:r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es"/>
        </w:rPr>
        <w:drawing>
          <wp:inline distT="0" distB="0" distL="0" distR="0" wp14:anchorId="406D035E" wp14:editId="15FF919A">
            <wp:extent cx="1961737" cy="272241"/>
            <wp:effectExtent l="0" t="0" r="635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es"/>
        </w:rPr>
        <w:br/>
        <w:t xml:space="preserve">PLANTILLA DE FORMULARIO DE PRESUPUESTO DE DESARROLLO </w:t>
      </w:r>
    </w:p>
    <w:p w:rsidR="006F6DA2" w:rsidP="00C55EFE" w:rsidRDefault="006F6DA2" w14:paraId="27DDF419" w14:textId="77777777">
      <w:pP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</w:t>
      </w:r>
    </w:p>
    <w:tbl>
      <w:tblPr>
        <w:tblW w:w="11456" w:type="dxa"/>
        <w:tblLook w:val="04A0" w:firstRow="1" w:lastRow="0" w:firstColumn="1" w:lastColumn="0" w:noHBand="0" w:noVBand="1"/>
      </w:tblPr>
      <w:tblGrid>
        <w:gridCol w:w="4950"/>
        <w:gridCol w:w="459"/>
        <w:gridCol w:w="1521"/>
        <w:gridCol w:w="4526"/>
      </w:tblGrid>
      <w:tr w:rsidRPr="00C82BE9" w:rsidR="00C82BE9" w:rsidTr="00C82BE9" w14:paraId="2BE2FFFA" w14:textId="77777777">
        <w:trPr>
          <w:trHeight w:val="363"/>
        </w:trPr>
        <w:tc>
          <w:tcPr>
            <w:tcW w:w="5409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08EA2B3E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b/>
                <w:color w:val="333F4F"/>
                <w:sz w:val="20"/>
                <w:szCs w:val="20"/>
                <w:lang w:val="es"/>
              </w:rPr>
              <w:t>FECHA</w:t>
            </w:r>
          </w:p>
        </w:tc>
        <w:tc>
          <w:tcPr>
            <w:tcW w:w="6047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1A8999E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3915FD92" w14:textId="77777777">
        <w:trPr>
          <w:trHeight w:val="363"/>
        </w:trPr>
        <w:tc>
          <w:tcPr>
            <w:tcW w:w="5409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3E82DC5B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b/>
                <w:color w:val="333F4F"/>
                <w:sz w:val="20"/>
                <w:szCs w:val="20"/>
                <w:lang w:val="es"/>
              </w:rPr>
              <w:t>NOMBRE DEL PROYECTO</w:t>
            </w:r>
          </w:p>
        </w:tc>
        <w:tc>
          <w:tcPr>
            <w:tcW w:w="6047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3D4C744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792A5C8E" w14:textId="77777777">
        <w:trPr>
          <w:trHeight w:val="363"/>
        </w:trPr>
        <w:tc>
          <w:tcPr>
            <w:tcW w:w="5409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1BAD96D8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b/>
                <w:color w:val="333F4F"/>
                <w:sz w:val="20"/>
                <w:szCs w:val="20"/>
                <w:lang w:val="es"/>
              </w:rPr>
              <w:t>UBICACIÓN</w:t>
            </w:r>
          </w:p>
        </w:tc>
        <w:tc>
          <w:tcPr>
            <w:tcW w:w="6047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6D8096E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3E2BB859" w14:textId="77777777">
        <w:trPr>
          <w:trHeight w:val="363"/>
        </w:trPr>
        <w:tc>
          <w:tcPr>
            <w:tcW w:w="5409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692DB3C9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b/>
                <w:color w:val="333F4F"/>
                <w:sz w:val="20"/>
                <w:szCs w:val="20"/>
                <w:lang w:val="es"/>
              </w:rPr>
              <w:t>DESCRIPCIÓN DEL PROYECTO</w:t>
            </w:r>
          </w:p>
        </w:tc>
        <w:tc>
          <w:tcPr>
            <w:tcW w:w="6047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19571E2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50A09661" w14:textId="77777777">
        <w:trPr>
          <w:trHeight w:val="363"/>
        </w:trPr>
        <w:tc>
          <w:tcPr>
            <w:tcW w:w="5409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2E4BF870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b/>
                <w:color w:val="333F4F"/>
                <w:sz w:val="20"/>
                <w:szCs w:val="20"/>
                <w:lang w:val="es"/>
              </w:rPr>
              <w:t>ESTIMACIÓN ELABORADA POR</w:t>
            </w:r>
          </w:p>
        </w:tc>
        <w:tc>
          <w:tcPr>
            <w:tcW w:w="6047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3386AC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es"/>
              </w:rPr>
            </w: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 xml:space="preserve"> </w:t>
            </w:r>
          </w:p>
        </w:tc>
      </w:tr>
      <w:tr w:rsidRPr="00C82BE9" w:rsidR="00C82BE9" w:rsidTr="00C82BE9" w14:paraId="4FB9F41B" w14:textId="77777777">
        <w:trPr>
          <w:trHeight w:val="145"/>
        </w:trPr>
        <w:tc>
          <w:tcPr>
            <w:tcW w:w="5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82BE9" w:rsidR="00C82BE9" w:rsidP="00C82BE9" w:rsidRDefault="00C82BE9" w14:paraId="3BB5F9E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82BE9" w:rsidR="00C82BE9" w:rsidP="00C82BE9" w:rsidRDefault="00C82BE9" w14:paraId="4F40032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82BE9" w:rsidR="00C82BE9" w:rsidP="00C82BE9" w:rsidRDefault="00C82BE9" w14:paraId="65C4F36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82BE9" w:rsidR="00C82BE9" w:rsidTr="00C82BE9" w14:paraId="2B956598" w14:textId="77777777">
        <w:trPr>
          <w:trHeight w:val="435"/>
        </w:trPr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C82BE9" w:rsidR="00C82BE9" w:rsidP="00C82BE9" w:rsidRDefault="00C82BE9" w14:paraId="2BD6932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PARTIDA PRESUPUESTARIA</w:t>
            </w:r>
          </w:p>
        </w:tc>
        <w:tc>
          <w:tcPr>
            <w:tcW w:w="19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333F4F"/>
            <w:noWrap/>
            <w:vAlign w:val="center"/>
            <w:hideMark/>
          </w:tcPr>
          <w:p w:rsidRPr="00C82BE9" w:rsidR="00C82BE9" w:rsidP="00C82BE9" w:rsidRDefault="00C82BE9" w14:paraId="61D8868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COSTAR</w:t>
            </w:r>
          </w:p>
        </w:tc>
        <w:tc>
          <w:tcPr>
            <w:tcW w:w="452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C82BE9" w:rsidR="00C82BE9" w:rsidP="00C82BE9" w:rsidRDefault="00C82BE9" w14:paraId="4AAEB65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NOTAS</w:t>
            </w:r>
          </w:p>
        </w:tc>
      </w:tr>
      <w:tr w:rsidRPr="00C82BE9" w:rsidR="00C82BE9" w:rsidTr="00C82BE9" w14:paraId="4CCA7B42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1D67511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COSTOS DE ADQUISICIÓN DE TIERRAS/PROPIEDADES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1F9E7CC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1E26AD13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4470C1A3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0EE76626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PRECIO DE COMPRA PARA EDIFICIO O TERRENO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5E468B1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535379B4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468D7B65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34C15C7D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TASACIÓN DE PROPIEDADES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7905EBD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7334AAE8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06CACB87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3CC3A7EF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INSPECCIONES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390E584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765DC7E6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30FBCB41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2CEEAF0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COSTOS DE CONSTRUCCIÓN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5BBD166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0011411E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03D93EE2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46B14EA9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TRABAJO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1B238CE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3DE135C9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308C6D08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404E15EE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MATERIALES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0EAC1D4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7BEC3A7B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4ADE8CA5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163F9890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EQUIPO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20CC78D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5F43E61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2D07D49C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56C667B0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REMEDIACIÓN AMBIENTAL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1484AB4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40AC4CB7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76191D1D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20742D21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SEGURIDAD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23F4174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662D6218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07556EE3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3C7EDF0A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PERMITE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6A3F660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1D3B4F14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086553B5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738BABEA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CONTINGENCIA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504F2BB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084CE121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5E51D728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3248FA6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SERVICIOS PROFESIONALES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34BA3AD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677067FA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25C44318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04B8049C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TARIFAS DE GESTIÓN DE PROYECTOS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2295777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5B13E851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57B6D183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754EB71F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COSTOS DE ARQUITECTURA E INGENIERÍA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67D4246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5086A00C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5709AC0D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1B9070AC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HONORARIOS LEGALES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0F3F476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09A34138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42BEFE0C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291A5D18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HONORARIOS DE CONSULTORES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73722A8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7DD72BF9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0E30CDB9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3424DF50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INSPECCIONES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0597C87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2AF182B9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5BD32751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0150F5DF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ANÁLISIS AMBIENTAL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19F5205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6BE56EA9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5B453864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4E982F7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COSTOS DE FINANCIAMIENTO Y PRÉSTAMO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3F617DF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1A2A13C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6CB94F99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09914DA4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TOPOGRAFÍA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265C42F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3C8245B7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7C965986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1C2FA3C9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CARGOS POR TÍTULO Y DEPÓSITO EN GARANTÍA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6AAB0B9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3EE89B30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277E29F9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2EF568C2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COMISIONES DE FINANCIACIÓN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17C0B6B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572E54F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2CD3791A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2E1D0FAC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TARIFAS DEL PRESTAMISTA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2BEF07A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0C04BD01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63594341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47D99497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INTERÉS DEL PRÉSTAMO PARA LA CONSTRUCCIÓN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01263CE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32FB0771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3F2C65D8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72760BB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es"/>
              </w:rPr>
              <w:t>OTROS GASTOS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35AC274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286B8079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02DDF522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254BD8AD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COBERTURA DE SEGURO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69C42A1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258F3B2D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10843568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1811CD48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IMPUESTOS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7DFCF1E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6BD975AC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5529AF8D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3B019C3E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es"/>
              </w:rPr>
              <w:t>GASTOS VARIOS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47D3B89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205E1A7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3C6D005E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noWrap/>
            <w:vAlign w:val="center"/>
            <w:hideMark/>
          </w:tcPr>
          <w:p w:rsidRPr="00C82BE9" w:rsidR="00C82BE9" w:rsidP="00C82BE9" w:rsidRDefault="00C82BE9" w14:paraId="3B40A52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es"/>
              </w:rPr>
              <w:t>COSTOS TOTALES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C82BE9" w:rsidR="00C82BE9" w:rsidP="00C82BE9" w:rsidRDefault="00C82BE9" w14:paraId="3A0C25A7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C82BE9" w:rsidR="00C82BE9" w:rsidP="00C82BE9" w:rsidRDefault="00C82BE9" w14:paraId="7F0D4DC2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  <w:t xml:space="preserve"> </w:t>
            </w:r>
          </w:p>
        </w:tc>
      </w:tr>
    </w:tbl>
    <w:p w:rsidR="002B3FB5" w:rsidP="00152249" w:rsidRDefault="002B3FB5" w14:paraId="3CB3D769" w14:textId="77777777">
      <w:pPr>
        <w:tabs>
          <w:tab w:val="left" w:pos="3718"/>
        </w:tabs>
      </w:pPr>
    </w:p>
    <w:p w:rsidRPr="00803022" w:rsidR="00803022" w:rsidP="00803022" w:rsidRDefault="00803022" w14:paraId="5A5BB900" w14:textId="77777777">
      <w:pPr>
        <w:bidi w:val="false"/>
        <w:jc w:val="center"/>
        <w:rPr>
          <w:rFonts w:ascii="Century Gothic" w:hAnsi="Century Gothic"/>
          <w:b/>
        </w:rPr>
      </w:pPr>
      <w:r w:rsidRPr="00803022">
        <w:rPr>
          <w:rFonts w:ascii="Century Gothic" w:hAnsi="Century Gothic"/>
          <w:b/>
          <w:lang w:val="es"/>
        </w:rPr>
        <w:t>RENUNCIA</w:t>
      </w:r>
    </w:p>
    <w:p w:rsidRPr="00803022" w:rsidR="00803022" w:rsidP="00803022" w:rsidRDefault="00803022" w14:paraId="0BD51762" w14:textId="77777777">
      <w:pPr>
        <w:rPr>
          <w:rFonts w:ascii="Century Gothic" w:hAnsi="Century Gothic"/>
        </w:rPr>
      </w:pPr>
    </w:p>
    <w:p w:rsidRPr="003C0A0A" w:rsidR="00C55EFE" w:rsidP="003C0A0A" w:rsidRDefault="00803022" w14:paraId="08EED10A" w14:textId="77777777">
      <w:pPr>
        <w:bidi w:val="false"/>
        <w:spacing w:line="276" w:lineRule="auto"/>
        <w:rPr>
          <w:rFonts w:ascii="Century Gothic" w:hAnsi="Century Gothic"/>
        </w:rPr>
      </w:pPr>
      <w:r w:rsidRPr="00803022">
        <w:rPr>
          <w:rFonts w:ascii="Century Gothic" w:hAnsi="Century Gothic"/>
          <w:lang w:val="es"/>
        </w:rPr>
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</w:r>
    </w:p>
    <w:p w:rsidR="00803022" w:rsidP="00152249" w:rsidRDefault="00803022" w14:paraId="4CD61638" w14:textId="77777777">
      <w:pPr>
        <w:tabs>
          <w:tab w:val="left" w:pos="3718"/>
        </w:tabs>
      </w:pPr>
    </w:p>
    <w:p w:rsidR="00803022" w:rsidP="00152249" w:rsidRDefault="00803022" w14:paraId="4C1F34EA" w14:textId="77777777">
      <w:pPr>
        <w:tabs>
          <w:tab w:val="left" w:pos="3718"/>
        </w:tabs>
      </w:pPr>
    </w:p>
    <w:p w:rsidR="00803022" w:rsidP="00152249" w:rsidRDefault="00803022" w14:paraId="643DD54A" w14:textId="77777777">
      <w:pPr>
        <w:tabs>
          <w:tab w:val="left" w:pos="3718"/>
        </w:tabs>
      </w:pPr>
    </w:p>
    <w:p w:rsidR="00803022" w:rsidP="00152249" w:rsidRDefault="00803022" w14:paraId="332C6162" w14:textId="77777777">
      <w:pPr>
        <w:tabs>
          <w:tab w:val="left" w:pos="3718"/>
        </w:tabs>
      </w:pPr>
    </w:p>
    <w:p w:rsidR="00803022" w:rsidP="00152249" w:rsidRDefault="00803022" w14:paraId="48A0BCD9" w14:textId="77777777">
      <w:pPr>
        <w:tabs>
          <w:tab w:val="left" w:pos="3718"/>
        </w:tabs>
      </w:pPr>
    </w:p>
    <w:p w:rsidR="001534AE" w:rsidP="00152249" w:rsidRDefault="001534AE" w14:paraId="5979BF46" w14:textId="77777777">
      <w:pPr>
        <w:tabs>
          <w:tab w:val="left" w:pos="3718"/>
        </w:tabs>
      </w:pPr>
    </w:p>
    <w:p w:rsidR="001534AE" w:rsidP="00152249" w:rsidRDefault="001534AE" w14:paraId="2EABD698" w14:textId="77777777">
      <w:pPr>
        <w:tabs>
          <w:tab w:val="left" w:pos="3718"/>
        </w:tabs>
      </w:pPr>
    </w:p>
    <w:p w:rsidR="001534AE" w:rsidP="00152249" w:rsidRDefault="001534AE" w14:paraId="115449DB" w14:textId="77777777">
      <w:pPr>
        <w:tabs>
          <w:tab w:val="left" w:pos="3718"/>
        </w:tabs>
      </w:pPr>
    </w:p>
    <w:p w:rsidR="001534AE" w:rsidP="00152249" w:rsidRDefault="001534AE" w14:paraId="69A218B8" w14:textId="77777777">
      <w:pPr>
        <w:tabs>
          <w:tab w:val="left" w:pos="3718"/>
        </w:tabs>
      </w:pPr>
    </w:p>
    <w:p w:rsidR="001534AE" w:rsidP="00152249" w:rsidRDefault="001534AE" w14:paraId="0A9B3399" w14:textId="77777777">
      <w:pPr>
        <w:tabs>
          <w:tab w:val="left" w:pos="3718"/>
        </w:tabs>
      </w:pPr>
    </w:p>
    <w:p w:rsidR="001534AE" w:rsidP="00152249" w:rsidRDefault="001534AE" w14:paraId="7F172582" w14:textId="77777777">
      <w:pPr>
        <w:tabs>
          <w:tab w:val="left" w:pos="3718"/>
        </w:tabs>
      </w:pPr>
    </w:p>
    <w:p w:rsidR="001534AE" w:rsidP="00152249" w:rsidRDefault="001534AE" w14:paraId="3606DD85" w14:textId="77777777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7AEA0" w14:textId="77777777" w:rsidR="00C33715" w:rsidRDefault="00C33715" w:rsidP="004C6C01">
      <w:r>
        <w:separator/>
      </w:r>
    </w:p>
  </w:endnote>
  <w:endnote w:type="continuationSeparator" w:id="0">
    <w:p w14:paraId="6869E69D" w14:textId="77777777" w:rsidR="00C33715" w:rsidRDefault="00C33715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DA817" w14:textId="77777777" w:rsidR="00C33715" w:rsidRDefault="00C33715" w:rsidP="004C6C01">
      <w:r>
        <w:separator/>
      </w:r>
    </w:p>
  </w:footnote>
  <w:footnote w:type="continuationSeparator" w:id="0">
    <w:p w14:paraId="2DDE2601" w14:textId="77777777" w:rsidR="00C33715" w:rsidRDefault="00C33715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15"/>
    <w:rsid w:val="000158A3"/>
    <w:rsid w:val="00017D11"/>
    <w:rsid w:val="0004588C"/>
    <w:rsid w:val="00046F5A"/>
    <w:rsid w:val="00080417"/>
    <w:rsid w:val="00092C39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9551A"/>
    <w:rsid w:val="003A371B"/>
    <w:rsid w:val="003B5EDA"/>
    <w:rsid w:val="003B789B"/>
    <w:rsid w:val="003C061D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9591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C4F93"/>
    <w:rsid w:val="006D26C3"/>
    <w:rsid w:val="006F6DA2"/>
    <w:rsid w:val="00710BDD"/>
    <w:rsid w:val="00745330"/>
    <w:rsid w:val="00751E49"/>
    <w:rsid w:val="007773C9"/>
    <w:rsid w:val="007811F2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F1EAC"/>
    <w:rsid w:val="009F5852"/>
    <w:rsid w:val="00A00CC5"/>
    <w:rsid w:val="00A07AE1"/>
    <w:rsid w:val="00A146EA"/>
    <w:rsid w:val="00A22920"/>
    <w:rsid w:val="00A26FF5"/>
    <w:rsid w:val="00A33278"/>
    <w:rsid w:val="00A37BA5"/>
    <w:rsid w:val="00A45DFA"/>
    <w:rsid w:val="00A63D16"/>
    <w:rsid w:val="00A82E47"/>
    <w:rsid w:val="00A95281"/>
    <w:rsid w:val="00A957A8"/>
    <w:rsid w:val="00AA354C"/>
    <w:rsid w:val="00AD669A"/>
    <w:rsid w:val="00AE4E21"/>
    <w:rsid w:val="00AE65BE"/>
    <w:rsid w:val="00B20BFE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C1C64"/>
    <w:rsid w:val="00BD050D"/>
    <w:rsid w:val="00BE0E8B"/>
    <w:rsid w:val="00BE5B0D"/>
    <w:rsid w:val="00BF5A50"/>
    <w:rsid w:val="00C132D0"/>
    <w:rsid w:val="00C15786"/>
    <w:rsid w:val="00C33715"/>
    <w:rsid w:val="00C45631"/>
    <w:rsid w:val="00C5249E"/>
    <w:rsid w:val="00C55EFE"/>
    <w:rsid w:val="00C82BE9"/>
    <w:rsid w:val="00CE768F"/>
    <w:rsid w:val="00CF23D5"/>
    <w:rsid w:val="00D13F40"/>
    <w:rsid w:val="00D57248"/>
    <w:rsid w:val="00D61432"/>
    <w:rsid w:val="00D73EEA"/>
    <w:rsid w:val="00D97508"/>
    <w:rsid w:val="00DA2E06"/>
    <w:rsid w:val="00DB03FB"/>
    <w:rsid w:val="00DE2996"/>
    <w:rsid w:val="00DF4D73"/>
    <w:rsid w:val="00E131A3"/>
    <w:rsid w:val="00E167E4"/>
    <w:rsid w:val="00E175FA"/>
    <w:rsid w:val="00E51764"/>
    <w:rsid w:val="00E94791"/>
    <w:rsid w:val="00EA753E"/>
    <w:rsid w:val="00EE56C3"/>
    <w:rsid w:val="00F03613"/>
    <w:rsid w:val="00F17AD3"/>
    <w:rsid w:val="00F2225C"/>
    <w:rsid w:val="00F569CF"/>
    <w:rsid w:val="00F67D5B"/>
    <w:rsid w:val="00F8671C"/>
    <w:rsid w:val="00F95B41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91A3EE"/>
  <w15:docId w15:val="{50A58665-ADEA-4881-9866-B41035BB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055&amp;utm_language=ES&amp;utm_source=integrated+content&amp;utm_campaign=/construction-budget-templates&amp;utm_medium=ic+commercial+development+budget+form+27055+word+es&amp;lpa=ic+commercial+development+budget+form+27055+word+es&amp;lx=pQhW3PqqrwhJVef8td3gUgBAgeTPLDIL8TQRu558b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6263f9497d15c991ce44b08018db66bc</Template>
  <TotalTime>0</TotalTime>
  <Pages>2</Pages>
  <Words>250</Words>
  <Characters>1430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2021-05-06T14:45:00Z</dcterms:created>
  <dcterms:modified xsi:type="dcterms:W3CDTF">2021-05-06T14:45:00Z</dcterms:modified>
</cp:coreProperties>
</file>