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11F2" w:rsidR="00F569CF" w:rsidP="00C55EFE" w:rsidRDefault="00B004B0" w14:paraId="4019E44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es"/>
        </w:rPr>
        <w:t>HOJA DE TRABAJO DE PRESUPUESTO DE CONSTRUCCIÓN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es"/>
        </w:rPr>
        <w:tab/>
      </w:r>
      <w:r w:rsidR="00E175F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es"/>
        </w:rPr>
        <w:t xml:space="preserve">                     </w:t>
      </w:r>
      <w:r w:rsidR="00E175FA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es"/>
        </w:rPr>
        <w:drawing>
          <wp:inline distT="0" distB="0" distL="0" distR="0" wp14:anchorId="2C3A55DA" wp14:editId="3F8495F9">
            <wp:extent cx="2441649" cy="338841"/>
            <wp:effectExtent l="0" t="0" r="0" b="444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09" cy="34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C6F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es"/>
        </w:rPr>
        <w:t xml:space="preserve">              </w:t>
      </w:r>
    </w:p>
    <w:tbl>
      <w:tblPr>
        <w:tblW w:w="11456" w:type="dxa"/>
        <w:tblLook w:val="04A0" w:firstRow="1" w:lastRow="0" w:firstColumn="1" w:lastColumn="0" w:noHBand="0" w:noVBand="1"/>
      </w:tblPr>
      <w:tblGrid>
        <w:gridCol w:w="4051"/>
        <w:gridCol w:w="1508"/>
        <w:gridCol w:w="338"/>
        <w:gridCol w:w="4051"/>
        <w:gridCol w:w="1508"/>
      </w:tblGrid>
      <w:tr w:rsidRPr="00B004B0" w:rsidR="00B004B0" w:rsidTr="00B004B0" w14:paraId="169CB038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3C57C65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>NOMBRE DEL PUESTO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004B0" w:rsidR="00B004B0" w:rsidP="00B004B0" w:rsidRDefault="00B004B0" w14:paraId="0E61FC0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 xml:space="preserve"> FECHA APPT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00EB0B8" w14:textId="77777777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2E9E7FA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>TELÉFONO DEL TRABAJO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1194DA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>ESTABLECIDO POR</w:t>
            </w:r>
          </w:p>
        </w:tc>
      </w:tr>
      <w:tr w:rsidRPr="00B004B0" w:rsidR="00B004B0" w:rsidTr="00B004B0" w14:paraId="3924EA1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42111B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3B143E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2865453" w14:textId="77777777">
            <w:pPr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65DCD7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7A03BD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7E1C27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583480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>UBICACIÓN DEL TRABAJO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004B0" w:rsidR="00B004B0" w:rsidP="00B004B0" w:rsidRDefault="00B004B0" w14:paraId="7124C9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 xml:space="preserve"> HORA APPT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B525CCF" w14:textId="77777777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1BF450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1C89AA6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7681D8C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AEE72A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8B12A3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FAD46A4" w14:textId="77777777">
            <w:pPr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557BC011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>TOTAL ESTIMADO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78438C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2302C7" w14:paraId="2B04F7F9" w14:textId="77777777">
        <w:trPr>
          <w:trHeight w:val="179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E66C2A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476C71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A18262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B7CB72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A8B3F37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506BF116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78A9E0D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>TAREA / ELEMENTO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2824CDE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 xml:space="preserve"> TOTAL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6FC4A13" w14:textId="77777777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37B279F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>TAREA / ELEMENTO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54FEDC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es"/>
              </w:rPr>
              <w:t xml:space="preserve"> TOTAL </w:t>
            </w:r>
          </w:p>
        </w:tc>
      </w:tr>
      <w:tr w:rsidRPr="00B004B0" w:rsidR="00B004B0" w:rsidTr="00B004B0" w14:paraId="4FA573D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2302C7" w:rsidRDefault="00B004B0" w14:paraId="580CBAE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COCINA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7B6BD915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373E34D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2302C7" w:rsidRDefault="00B004B0" w14:paraId="3FE3F7B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SALÓN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27A3BD64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6690C2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95A59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A34AF2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23000D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69C65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8DECCF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BEE5E0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2702E1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Asientos adicionales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4937AF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8E258E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3E78C4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Asientos adicionales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A18FEA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89974C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29A1B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 adicional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D0D440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0F6924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E55DB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 adicional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EC50D3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F44A19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2213F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Salpicaduras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07D746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7E7453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0E5853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Reproductor de Blu-Ray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D902E1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CA3DDD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6F8D0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Gabinetes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26AC2C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4C054F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1896D4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carpintería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03281A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9789CE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58297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carpintería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E0B9E5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EC551E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2E317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Mesa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D04BAA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32ADE9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32787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Sillas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E8A28A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546D60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98E97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Demolición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63511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AF54D3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1EA9E4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Encimeras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6A846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0A855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4EEE4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BB146C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3F01EE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FA0C3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Azulejo decorativo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585450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4B4F88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DB014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Mano de obra eléctrica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005CA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7E723F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DDE7D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Demolición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B8DF5C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01B6D6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3740B7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Tablas finales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8BFFA0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A9AB7E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95AF9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Lavavajillas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221426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0FDC3D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24EAE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91E21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978BBD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C8E4AA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9D2967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EE292F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52C073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Alfombras de piso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51E60E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3F6088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7CBD25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Mano de obra eléctrica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1524C2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D3F114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786F7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FC0D6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C2A5E1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0B2AF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206E75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DE5798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0774EF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Hardware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C19284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C85DBD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0688A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Alfombras de piso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59DAF8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D64626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F1EF8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Lámparas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23EC12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FDC09A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65001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651AF2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6B8EE2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F95A54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Iluminación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AF2CE2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A097BA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76A66A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Triturador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7F1674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31472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27692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Tumbonas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9E67AF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25DDD5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8D988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Hardware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C5ACBC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249262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B4986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Loveseat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EAF33A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01676E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6024C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Isla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13C71F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6ECA01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EC675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Salidas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E8D5C3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49027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8DC51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Iluminación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7208D2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6D484C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1F5F4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Sillón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39F533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196C5B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5F01E4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Microonda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7C6EA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519671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A93F8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Estantería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9AB743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8A4EC3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02ACB0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Sistemas Organizacionales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4BAA59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76EEBD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755B79F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Sofá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162DC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3F4979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A077D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Salidas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C61EC4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3B2F55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37A699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Sistema de sonido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308F4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172AE6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9675F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Horno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DC1089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172372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65B9DD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Reproductor de streaming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66EBD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9F72CF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79A0AC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Despensa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B9C27D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0B16D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1C6DD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Interruptores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53128C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FB99CA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A85178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plomería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EE4BC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82A3E1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079CA3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TELEVISIÓN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F2B6B2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19319C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EBC112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Suministros de plomería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FEA03F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FA7FB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A6511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Soporte de TV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24B65F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C27041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34FF2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Gama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D106BF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A0AA87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65EEA15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EB18AD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4FF088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FD589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Refrigerador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F5B53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636E91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399ABF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Revestimientos de ventanas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967FA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5C87AD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6F80B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Fregaderos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4CDA9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0E986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29C877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A915DC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6DD949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71E074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Interruptores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60A72A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9DD69A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E2BF91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800197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ABFEC1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1D994A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Mesa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CC08A5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1877F6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662F3F7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DA1FEF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EB98FE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FD08F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Ventilación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F2327E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2BF5C2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23E3E4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8E7C6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ECDEA3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FD32E7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3AA945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20A039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539330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E66F4E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BB7381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C9FA8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Revestimientos de ventanas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415287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ABE405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FB7EF2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E5F5E7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96EF36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EEFD42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1AA911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78C1C2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0521025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E63E5A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7B96FB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07D13F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974624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0EBB6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DC4615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1D79D4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4B8391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1FFF2E2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B9B297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A92D8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E87B22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6C9BF2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EC58F8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A72874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6BCDF3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6CD6B0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18F97A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CBAA1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01D494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C1F8AE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120927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9A0A5B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330160C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6EB68B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3B6878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E916BA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BDCDD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31F22C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C86150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EE21E7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2302C7" w14:paraId="17EFB551" w14:textId="77777777">
        <w:trPr>
          <w:trHeight w:val="133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C7B166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917094A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3CC4B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7D263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F2EF813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6F0F3C46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2302C7" w:rsidRDefault="00B004B0" w14:paraId="620B91A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BAÑO 1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70E0B552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990751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2302C7" w:rsidRDefault="002302C7" w14:paraId="44BAAA6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BAÑO 2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48292F7A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D21AF4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6884B4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5BCDAC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920F08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FB88A1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5976C4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E3883F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704E9F5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 adicional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344D2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23F2FD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D1BD0E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 adicional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F2A20C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3B4AA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92B05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Salpicaduras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28596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9DCAF5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23EE6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Salpicaduras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181DC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0996B0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67AB25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Cerramientos de baño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BDA2C3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BDE37C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70DCC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Cerramientos de baño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7764DF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DB87ED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8AC8A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 de baño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423E6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E60E97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6E9FB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 de baño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95DC7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04A464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19E784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Alfombras de baño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1DBC65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7559BC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3A44F6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Alfombras de baño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2C0FA2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EA9736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C77A3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carpintería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4B751F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7CF35C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34F327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carpintería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04EEB6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7DFC12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5BE38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Encimeras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D96C5D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C3115D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21E89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Encimeras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887414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4C223E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E02650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Azulejo decorativo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CEA0E9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A3D88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5A7767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Azulejo decorativo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478AE4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7095E9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6E8D7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Demolición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DA2D6C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B1668D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5C18E5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Demolición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D7FB32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12B8EC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D7EF5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AA06BC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754C8C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AA664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C764B1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70A478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3F11C8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Mano de obra eléctrica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84A9BE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14B0D4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74A72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Mano de obra eléctrica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E0D15C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DF5B4C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06772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BAC952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6E352E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9F088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BB6C6C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49CAAE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62474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F8AE74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ED84AD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ABBFA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87611F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C38A9C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955BF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Alfombras de piso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9B1D1A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5C5B2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C4EDB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Alfombras de piso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840E2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DE2AB8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4D626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Hardware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69511E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FDCD13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5520B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Hardware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78E6C6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1B84A3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BDA2A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Iluminación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BA8405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0B8B22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89761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Iluminación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8920B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8C6A49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260516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Botiquín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C4A530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A5F34D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17AF00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Botiquín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45700C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16F833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7A5392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Salidas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88F6B0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10908A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29D380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Salidas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47BEE3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C36416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3E097B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plomería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CD658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60AEC8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3C216B0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plomería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91315B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C37B29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87851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Suministros de plomería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ACC4B3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A6EE8C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BE50C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Suministros de plomería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D0E64A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8F63D1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1FCAD1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Mamparas de ducha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2C6828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48A928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324B0F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Mamparas de ducha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1A6D99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0014A5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99351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 de ducha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3A6F4C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70827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EEB59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 de ducha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5D5A40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8C8F93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7C8D20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Fregaderos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D1475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4ECD8C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2D4497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Fregaderos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B69114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6871DF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10E32D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Interruptores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8C2075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6A1C57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7214D1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Interruptores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397EDB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B6C508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18960F3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Inodoro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FD33D9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5EEF76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B9584E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Inodoro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217859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12B8EB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55991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Barras de toallas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840E16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C1338B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87426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Barras de toallas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F1969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03CE9D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1F0E53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Vanidad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3A633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A16C6E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6D986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Vanidad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21AFBD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CE7DC0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BE372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Ventilación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9C8A7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377B95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30EF3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Ventilación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B2E4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3686FC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05F0B7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ECD18E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D42126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AC94FF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80C857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45F008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8943D4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A003B9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5FAE5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5404A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E7EDFD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B27986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7BA3C2F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47C214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91571A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6B57A0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B17CD3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FD98CB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90FA6A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87A183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EFF8F8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D322BE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8CBDC9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021B9A" w14:paraId="03462E51" w14:textId="77777777">
        <w:trPr>
          <w:trHeight w:val="9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7F8A48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8CD54B1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836EF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8477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ED78F4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64865EBC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2302C7" w:rsidRDefault="00B004B0" w14:paraId="366B8EB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DORMITORIO 1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574E487D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13FBD9F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355A714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DORMITORIO 2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69B875A6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2B6684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1ED2E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324C7F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5191BA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F4617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EF406D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984ED4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ACC2CD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 adicional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5E1DA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4854DA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900F9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 adicional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5708AA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E3E8AE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B8ED1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Armario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1106A6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DCE636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1C867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Armario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46913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B30792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064A80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Marco de la cama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08EC6A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0687BD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362D7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Marco de la cama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1FC68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36BD1C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DA419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Escritorio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B6C1DF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DC5F83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CF9F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Escritorio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1B968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8F791A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1A5B93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carpintería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63128F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6FE08F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AABA9A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carpintería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6983A0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882A5D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C9CD0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Cómoda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6FE381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1BBA46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69DC9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Cómoda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E4E9A5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329BD4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720D41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 de armario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176409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097C0F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8D25F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 de armario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9A1E7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806E0E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34E57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 de armario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726CA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3BE20D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FFE0B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 de armario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04824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2822C2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AEF6C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Interior del armario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E193ED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98C017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B21F4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Interior del armario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0A4EF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15A899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6E56C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Demolición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A798BE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3F95FB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0DA6C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Demolición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693060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31387C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195E34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Escritorio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E1BDA4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D92F9F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A8D51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Escritorio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A75C50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DD0331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F4C19D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588D4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D4C382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012A5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6650DD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48800D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743DD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Mano de obra eléctrica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19E1E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A05375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52813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Mano de obra eléctrica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D79CBB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760145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0962D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C6F785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B67656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8A9560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355A32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80175F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BF9F2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ED8F3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406A31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DAB16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78442C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59738E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B18A4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Hardware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B7D255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B0F636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864978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Hardware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61598E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012A02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56F845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Lámparas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2349F7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7D6C2B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4F7E3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Lámparas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4CE795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A4A872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595E66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Iluminación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2B5FF0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B04725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4A3A7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Iluminación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56C642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0D778F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382FC7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Colchón / Somieres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BFF758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24D82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28EB8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Colchón / Somieres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84D844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79A2B9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547B2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Espejos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A1840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15312A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AFF72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Espejos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4D0C17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57CAB0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08675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Nightstands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14C0F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DF035A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3461F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Nightstands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420482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BA3BB7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ABA01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Salidas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CD7D8F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FAC9E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C499C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Salidas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EF4426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EF43C1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35C77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Interruptores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D5073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75B63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8DD17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Interruptores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4CA463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4C621C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AB21A3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DA4A45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041A12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0D13A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5ACE4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BA33C2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200A49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Revestimientos de ventanas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5AAD46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5A4686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F4665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Revestimientos de ventanas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AC110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47B117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04727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4B09A8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625BB6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92949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5C281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964A5C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205AAA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13A83B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CDB2EB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F9CD1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E29170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4650A0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537CAE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86F1DE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9DB5D5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F99C44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90CA0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38E1F1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33DCF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54128F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FCD7A1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8D2004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B616C8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2D3376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E4B5BD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C103B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5C48E0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897CA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5810CC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FA453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C007A5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961A62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2311F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18CCE6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1D8532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E17579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63F726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B15B9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B6EF88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B41177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B2D90C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DF1A31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088120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F2845D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70B7AB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E7031E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1380A5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52BCD6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A0B84D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6F54A1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B27F71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74044E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79FB69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6D02E96" w14:textId="77777777">
        <w:trPr>
          <w:trHeight w:val="30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C74353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129A944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64F50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BE22D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F08FC9E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3D0D7194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3B980DA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PASILLOS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534FAADC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5A9DCD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5964A0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EXTERIOR, PORCHES Y CUBIERTAS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0461F555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7C24A9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7CB21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Construcción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6CAF9F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3E57AF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5ABFD1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Toldos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21982F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1FB1EC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3B495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Eléctrico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1DD880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AB91B8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A6235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Ventilador de techo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49EFA7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6C6A69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9D80A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0267D7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FA7DDE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5F9A09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Sillas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491C1D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77EF48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DF25D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Alfombras de piso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5E8A64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93F8A2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5A388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Suministros de construcción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DBA84A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307612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C7873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3F7C57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36057D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21721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Mano de obra de construcción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C65A8B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D64C7B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D2717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Mesas auxiliares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FB0AC1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7C664D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11763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Eléctrico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94A2B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634A6B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E4E52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B575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563E85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4D457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Hoguera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12C93F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2CDD52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CEBD7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EABA5E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A07873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DDB716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Revestimientos de muebles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69AFC4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3001C7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767E4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5D726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9DDE27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046482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Cojines para muebles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34AADF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3597EC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64FFAB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552D66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5F86B5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63B93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Planeadores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6A4979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98ACB7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B61BE8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FD850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8862C3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E5A54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Parrilla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A751A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B1167D3" w14:textId="77777777">
        <w:trPr>
          <w:trHeight w:val="341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CAC19D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1688B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2BF55E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14F4E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es"/>
              </w:rPr>
              <w:t>Canaletas, bajantes y áreas de drenaje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A71CEA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0E2E38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5C8F93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A0DC4F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D49251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A20F7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Iluminación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DD1B3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4C8CC93" w14:textId="77777777">
        <w:trPr>
          <w:trHeight w:val="343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B3F4C5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6609C72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35E780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A2FDB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 xml:space="preserve">Pintar 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8F4074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F8053F8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265CCE5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ÁTICO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51649627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AE13900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D547E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Patios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D945B5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F24B61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92242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Eléctrico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623BB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D994AE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CDC14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Porche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1FC17A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9DC74A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E6A68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330F51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83680D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DFA89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Cubierta de porche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F7A174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1CB454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97343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HVAC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5E86E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0E14CE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E50E7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Unidades de calor portátiles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0C85E0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75B836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E2E54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Aislamiento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27B985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A8F9E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CA8D4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Barandilla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F9AF95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A1E90B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CCDC5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D28A98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BFC51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9DAC9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Asientos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982CDD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ECB4CF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1A167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Sistemas de ventilación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80DC41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3279D1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1C237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Mesas auxiliares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E4638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FC9EEE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8559E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7AA2E6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6C2271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1626D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Aceras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8195B2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232D05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0DF260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BC2BC0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8B4181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00CB8A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Revestimiento / Ladrillo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315463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3EA977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6F943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D94D59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1D21D9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4C675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Mancha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C99D0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027B41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9C0924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BB8B1E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78D5A9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4D8EF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Columpios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165241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9A2E0F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E33E53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ED3E2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37752B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3AC36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Mesas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0B6A34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FA0A781" w14:textId="77777777">
        <w:trPr>
          <w:trHeight w:val="343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89E2FF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7A2D957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D78CA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08FF6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Revestimientos de paraguas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3ADF9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DBB07B8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1146DF4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SÓTANO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66EF567E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6D5FB1D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A0F4B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Impermeabilización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7C1B7F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C8CB78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B24164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Eléctrico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76918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9BADB8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8506A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5C935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62E846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D68E6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C6CC68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40935F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068D1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03CC3C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6B5F04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19938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HVAC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E224EB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532110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CC417E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9D4E08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69060D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CCEF8A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Aislamiento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B2709D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3B18D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D7F961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2AD89E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72261A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BE131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940DA7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80AFD2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89D76F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BE8A5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0292BB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D089C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Sistemas de ventilación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E6234D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892967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AA2419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DBA53A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47EBE5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67F5F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80998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38EC7E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798C0E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A2DA77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FB3967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D58492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EFC00B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4B43D4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19EB94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136003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6C460A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79F8A6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E8D55F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F28396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52E04B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178EA6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CBCDE16" w14:textId="77777777">
        <w:trPr>
          <w:trHeight w:val="305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6BCE9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859460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3E0590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0C43D4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36ECD0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FB33E0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4A0C99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7623FE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3B6F6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62D38A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FE42D8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9DF97FC" w14:textId="77777777">
        <w:trPr>
          <w:trHeight w:val="30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A5E7B6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5B15D43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0539F5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313C74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8D1F637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50BCC063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71D68FF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SALA DE BONIFICACIÓN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4F5EB6E6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F9B753C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09ED7D4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LAVADERO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76EBD7A5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D9C244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42D82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0E463F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4DB591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F58B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Ebanistería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00291B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E7D807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A2927C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Asientos adicionales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7E8425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4466BF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CA87A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carpintería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66151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CC743F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FB716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 adicional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EAC7A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2FACE0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ABEB3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Materiales de carpintería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F4DCC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95AA5B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38659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carpintería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42390D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37925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995419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Construcción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E010CF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41AE6D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59507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Mesa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13B2FF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6AC1F5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43A92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Secador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603352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01B1A9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717BA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Demolición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454D12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4E8C9D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19517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Eléctrico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FB078E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9D0089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AD9246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756205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E2387C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41D36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Mano de obra eléctrica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FC3E90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F545E4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CE648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Mano de obra eléctrica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96B863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D07E7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33DBB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Materiales eléctricos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242FF9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53AFA1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B1D7D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Electrónica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BB2D56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6B0EED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CC872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0D0CC5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092C85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2994D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Tablas finales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E3284E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321456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E7005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Alfombras de piso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A8D7A2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4B5991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A1C53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Accesorios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BB2872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AF7D94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15676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125E3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294EDE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5BE95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Alfombras de piso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B77EF9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32F17A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0ABF49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Iluminación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FD2BC7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F5E82F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676CA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6320B2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8E190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0643D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Trabajo de plomería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0A970F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1A1D5F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7D377D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Hardware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6A9C78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A585E0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B1B56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Materiales de plomería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2BF58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DF25E2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8997B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Lámparas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33628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FBF417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73EE5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Almacenamiento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305509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652678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61273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Iluminación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CE1241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4321D4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19A43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Mesa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6159DC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504674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259B1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Salidas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5E857F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D8482F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FA01E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 xml:space="preserve">Teja 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CD07AD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5BA4F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4FB40B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Asientos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5EFC87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AE93D7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0E8C5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Instalación de mosaicos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CE2C2E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590BD3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0D415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Estantería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3519E5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D3444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931D4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Fregadero de utilidad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BBAAB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82877C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CB8C5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Interruptores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76F08C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9AFD3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95CDA0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Ventilación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A24283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5CE54A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38758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512BA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704531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BF3DC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5681A8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C5D99A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79374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Revestimientos de ventanas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EE90B7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D68F0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DCE024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Lavadora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339682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5B6DE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DDB79E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7E0404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10DACF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4B178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Revestimientos de ventanas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5AD2F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9FEA10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893DE4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BC24B6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7D304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56A60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D09549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05F1A5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874A5F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E10E54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939A79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3E040E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D27867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9C2C52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B82468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FD8C1D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9907D2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71D9E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655845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8A5DCE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012A1A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5CFF21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5860F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30AAA9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B3FC64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94744D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E180DE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BD9AF5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929137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7DDB60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F9CB13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333FEC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E28352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78D207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C227D2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226E19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8A8EA5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BD0945D" w14:textId="77777777">
        <w:trPr>
          <w:trHeight w:val="343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CC2D27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91110D2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EBF30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7A985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D6D793A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5C4AC02A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1BD89C0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MISCELÁNEO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5FE5EBF7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29A4A82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442926A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es"/>
              </w:rPr>
              <w:t>GARAJE Y ESTRUCTURAS ADICIONALES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79BCD52B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FA9AE3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ABAFA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Características de seguridad adicionales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2F9C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794030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44477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 de entrada adicionales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1A8B16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E738DB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B8CE4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Sistemas de alarma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71A396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41856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4C67C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Sistemas de puertas automáticas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DAA6F0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5AD805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2102AE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Detectores de CO2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149B03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2F9E3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798B3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Eléctrico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8321DC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CF7538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C22292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Intercomunicadores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592A8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66260D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72A03E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Pisos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1E5839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0D93A0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4B9F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Cerraduras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B416C0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7DA3AF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A14B0D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Puertas de garaje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6D191F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5F7EAD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893BF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Detectores de humo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72F7B0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39036A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E8C8B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Iluminación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0E2558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51549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2FA23C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13BA76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8918B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2964E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Unidades de almacenamiento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B6023F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DA2CDC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527CB4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2AD235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7320A0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5B6F8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Paredes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768E19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0E39E1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9BBF0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9FAD03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613635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0D7D14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es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283AF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380DD1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734F5A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5C0057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29DA5B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4EBBD1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2C10F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5E60C1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1AE9A2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25C284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482E7E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07E2F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9AC0E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42AFDC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56BC45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25784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28023D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8EAB0B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E8A214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B004B0" w:rsidP="00B004B0" w:rsidRDefault="00B004B0" w14:paraId="205781FC" w14:textId="77777777">
      <w:pPr>
        <w:rPr>
          <w:rFonts w:ascii="Century Gothic" w:hAnsi="Century Gothic"/>
          <w:b/>
        </w:rPr>
      </w:pPr>
    </w:p>
    <w:p w:rsidR="00021B9A" w:rsidP="00803022" w:rsidRDefault="00021B9A" w14:paraId="58225239" w14:textId="77777777">
      <w:pPr>
        <w:jc w:val="center"/>
        <w:rPr>
          <w:rFonts w:ascii="Century Gothic" w:hAnsi="Century Gothic"/>
          <w:b/>
        </w:rPr>
      </w:pPr>
    </w:p>
    <w:p w:rsidR="00021B9A" w:rsidP="00803022" w:rsidRDefault="00021B9A" w14:paraId="37B93EF5" w14:textId="77777777">
      <w:pPr>
        <w:jc w:val="center"/>
        <w:rPr>
          <w:rFonts w:ascii="Century Gothic" w:hAnsi="Century Gothic"/>
          <w:b/>
        </w:rPr>
      </w:pPr>
    </w:p>
    <w:p w:rsidR="00021B9A" w:rsidP="00803022" w:rsidRDefault="00021B9A" w14:paraId="58B10635" w14:textId="77777777">
      <w:pPr>
        <w:jc w:val="center"/>
        <w:rPr>
          <w:rFonts w:ascii="Century Gothic" w:hAnsi="Century Gothic"/>
          <w:b/>
        </w:rPr>
      </w:pPr>
    </w:p>
    <w:p w:rsidR="00021B9A" w:rsidP="00803022" w:rsidRDefault="00021B9A" w14:paraId="1A480ADB" w14:textId="77777777">
      <w:pPr>
        <w:jc w:val="center"/>
        <w:rPr>
          <w:rFonts w:ascii="Century Gothic" w:hAnsi="Century Gothic"/>
          <w:b/>
        </w:rPr>
      </w:pPr>
    </w:p>
    <w:p w:rsidRPr="00803022" w:rsidR="00803022" w:rsidP="00803022" w:rsidRDefault="00803022" w14:paraId="58D520BD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es"/>
        </w:rPr>
        <w:t>RENUNCIA</w:t>
      </w:r>
    </w:p>
    <w:p w:rsidRPr="00803022" w:rsidR="00803022" w:rsidP="00803022" w:rsidRDefault="00803022" w14:paraId="0355E0CF" w14:textId="77777777">
      <w:pPr>
        <w:rPr>
          <w:rFonts w:ascii="Century Gothic" w:hAnsi="Century Gothic"/>
        </w:rPr>
      </w:pPr>
    </w:p>
    <w:p w:rsidRPr="00B004B0" w:rsidR="00C55EFE" w:rsidP="00B004B0" w:rsidRDefault="00803022" w14:paraId="109E1921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es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="00803022" w:rsidP="00152249" w:rsidRDefault="00803022" w14:paraId="1C36B5BF" w14:textId="77777777">
      <w:pPr>
        <w:tabs>
          <w:tab w:val="left" w:pos="3718"/>
        </w:tabs>
      </w:pPr>
    </w:p>
    <w:p w:rsidR="00803022" w:rsidP="00152249" w:rsidRDefault="00803022" w14:paraId="79E7210C" w14:textId="77777777">
      <w:pPr>
        <w:tabs>
          <w:tab w:val="left" w:pos="3718"/>
        </w:tabs>
      </w:pPr>
    </w:p>
    <w:p w:rsidR="00803022" w:rsidP="00152249" w:rsidRDefault="00803022" w14:paraId="32EBC032" w14:textId="77777777">
      <w:pPr>
        <w:tabs>
          <w:tab w:val="left" w:pos="3718"/>
        </w:tabs>
      </w:pPr>
    </w:p>
    <w:p w:rsidR="00803022" w:rsidP="00152249" w:rsidRDefault="00803022" w14:paraId="19391B4D" w14:textId="77777777">
      <w:pPr>
        <w:tabs>
          <w:tab w:val="left" w:pos="3718"/>
        </w:tabs>
      </w:pPr>
    </w:p>
    <w:p w:rsidR="00803022" w:rsidP="00152249" w:rsidRDefault="00803022" w14:paraId="3ED92A58" w14:textId="77777777">
      <w:pPr>
        <w:tabs>
          <w:tab w:val="left" w:pos="3718"/>
        </w:tabs>
      </w:pPr>
    </w:p>
    <w:sectPr w:rsidR="00803022"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0816" w14:textId="77777777" w:rsidR="00EE045E" w:rsidRDefault="00EE045E" w:rsidP="004C6C01">
      <w:r>
        <w:separator/>
      </w:r>
    </w:p>
  </w:endnote>
  <w:endnote w:type="continuationSeparator" w:id="0">
    <w:p w14:paraId="0510E531" w14:textId="77777777" w:rsidR="00EE045E" w:rsidRDefault="00EE045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52BF" w14:textId="77777777" w:rsidR="00EE045E" w:rsidRDefault="00EE045E" w:rsidP="004C6C01">
      <w:r>
        <w:separator/>
      </w:r>
    </w:p>
  </w:footnote>
  <w:footnote w:type="continuationSeparator" w:id="0">
    <w:p w14:paraId="71FD3749" w14:textId="77777777" w:rsidR="00EE045E" w:rsidRDefault="00EE045E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5E"/>
    <w:rsid w:val="00017D11"/>
    <w:rsid w:val="00021B9A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02C7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39D1"/>
    <w:rsid w:val="0050653C"/>
    <w:rsid w:val="00513F89"/>
    <w:rsid w:val="005449AA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004B0"/>
    <w:rsid w:val="00B20BFE"/>
    <w:rsid w:val="00B22AA4"/>
    <w:rsid w:val="00B30812"/>
    <w:rsid w:val="00B33B31"/>
    <w:rsid w:val="00B35CB3"/>
    <w:rsid w:val="00B41085"/>
    <w:rsid w:val="00B47C77"/>
    <w:rsid w:val="00B65434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3500"/>
    <w:rsid w:val="00D57248"/>
    <w:rsid w:val="00D73EEA"/>
    <w:rsid w:val="00DA2E06"/>
    <w:rsid w:val="00DE2996"/>
    <w:rsid w:val="00DF4D73"/>
    <w:rsid w:val="00DF5FC8"/>
    <w:rsid w:val="00E131A3"/>
    <w:rsid w:val="00E175FA"/>
    <w:rsid w:val="00E51764"/>
    <w:rsid w:val="00E94791"/>
    <w:rsid w:val="00EA753E"/>
    <w:rsid w:val="00EE045E"/>
    <w:rsid w:val="00EE56C3"/>
    <w:rsid w:val="00F03613"/>
    <w:rsid w:val="00F17AD3"/>
    <w:rsid w:val="00F2225C"/>
    <w:rsid w:val="00F569CF"/>
    <w:rsid w:val="00F67D5B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0CB58"/>
  <w15:docId w15:val="{4C2E4D41-04E6-4F5D-B351-48B9DA14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4B0"/>
    <w:rPr>
      <w:color w:val="954F72"/>
      <w:u w:val="single"/>
    </w:rPr>
  </w:style>
  <w:style w:type="paragraph" w:customStyle="1" w:styleId="msonormal0">
    <w:name w:val="msonormal"/>
    <w:basedOn w:val="Normal"/>
    <w:rsid w:val="00B004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B004B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B004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B004B0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68">
    <w:name w:val="xl68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69">
    <w:name w:val="xl69"/>
    <w:basedOn w:val="Normal"/>
    <w:rsid w:val="00B004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004B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B00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9">
    <w:name w:val="xl79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0">
    <w:name w:val="xl80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1">
    <w:name w:val="xl81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2">
    <w:name w:val="xl82"/>
    <w:basedOn w:val="Normal"/>
    <w:rsid w:val="00B004B0"/>
    <w:pPr>
      <w:pBdr>
        <w:top w:val="single" w:sz="4" w:space="0" w:color="BFBFBF"/>
        <w:left w:val="single" w:sz="4" w:space="7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3">
    <w:name w:val="xl83"/>
    <w:basedOn w:val="Normal"/>
    <w:rsid w:val="00B004B0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4">
    <w:name w:val="xl84"/>
    <w:basedOn w:val="Normal"/>
    <w:rsid w:val="00B004B0"/>
    <w:pPr>
      <w:pBdr>
        <w:top w:val="single" w:sz="4" w:space="0" w:color="BFBFBF"/>
        <w:left w:val="single" w:sz="4" w:space="7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B004B0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B004B0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B004B0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B004B0"/>
    <w:pPr>
      <w:pBdr>
        <w:top w:val="single" w:sz="4" w:space="0" w:color="BFBFBF"/>
        <w:left w:val="single" w:sz="4" w:space="7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B004B0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B004B0"/>
    <w:pPr>
      <w:pBdr>
        <w:top w:val="single" w:sz="4" w:space="0" w:color="BFBFBF"/>
        <w:left w:val="single" w:sz="4" w:space="7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B004B0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2">
    <w:name w:val="xl92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93">
    <w:name w:val="xl93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94">
    <w:name w:val="xl94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5">
    <w:name w:val="xl95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6">
    <w:name w:val="xl96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55&amp;utm_language=ES&amp;utm_source=integrated+content&amp;utm_campaign=/construction-budget-templates&amp;utm_medium=ic+construction+budget+worksheet+27055+word+es&amp;lpa=ic+construction+budget+worksheet+27055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c635913c496edd2598983b9685023541</Template>
  <TotalTime>0</TotalTime>
  <Pages>2</Pages>
  <Words>844</Words>
  <Characters>4815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2021-05-06T14:47:00Z</dcterms:created>
  <dcterms:modified xsi:type="dcterms:W3CDTF">2021-05-06T14:47:00Z</dcterms:modified>
</cp:coreProperties>
</file>