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B3B" w:rsidR="00BC7F9D" w:rsidP="00D4300C" w:rsidRDefault="00CB4DF0" w14:paraId="35806FCE" w14:textId="77777777">
      <w:pPr>
        <w:bidi w:val="false"/>
        <w:rPr>
          <w:b/>
          <w:color w:val="808080" w:themeColor="background1" w:themeShade="80"/>
          <w:sz w:val="35"/>
          <w:szCs w:val="35"/>
        </w:rPr>
      </w:pPr>
      <w:bookmarkStart w:name="_Toc514844113" w:id="0"/>
      <w:bookmarkStart w:name="_Toc514844351" w:id="1"/>
      <w:bookmarkStart w:name="_Toc514852214" w:id="2"/>
      <w:bookmarkStart w:name="_Toc516132378" w:id="3"/>
      <w:bookmarkStart w:name="_Toc519496219" w:id="4"/>
      <w:bookmarkStart w:name="_GoBack" w:id="5"/>
      <w:bookmarkEnd w:id="5"/>
      <w:r w:rsidRPr="00914B3B">
        <w:rPr>
          <w:rFonts w:cs="Arial"/>
          <w:b/>
          <w:noProof/>
          <w:color w:val="808080" w:themeColor="background1" w:themeShade="80"/>
          <w:sz w:val="35"/>
          <w:szCs w:val="35"/>
          <w:lang w:val="es"/>
        </w:rPr>
        <w:drawing>
          <wp:anchor distT="0" distB="0" distL="114300" distR="114300" simplePos="0" relativeHeight="251658752" behindDoc="1" locked="0" layoutInCell="1" allowOverlap="1" wp14:editId="0184B864" wp14:anchorId="3EF14029">
            <wp:simplePos x="0" y="0"/>
            <wp:positionH relativeFrom="column">
              <wp:posOffset>4415790</wp:posOffset>
            </wp:positionH>
            <wp:positionV relativeFrom="paragraph">
              <wp:posOffset>-110058</wp:posOffset>
            </wp:positionV>
            <wp:extent cx="2700992" cy="534572"/>
            <wp:effectExtent l="0" t="0" r="444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992" cy="5345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914B3B" w:rsidR="00E6101A">
        <w:rPr>
          <w:b/>
          <w:color w:val="808080" w:themeColor="background1" w:themeShade="80"/>
          <w:sz w:val="35"/>
          <w:szCs w:val="35"/>
          <w:lang w:val="es"/>
        </w:rPr>
        <w:t>PLANTILLA DE CASO DE NEGOCIO DE CONSTRUCCIÓN</w:t>
      </w:r>
      <w:bookmarkEnd w:id="3"/>
      <w:bookmarkEnd w:id="4"/>
    </w:p>
    <w:p w:rsidRPr="00491059" w:rsidR="009F028C" w:rsidP="00D4300C" w:rsidRDefault="009F028C" w14:paraId="1B4E120C" w14:textId="77777777"/>
    <w:p w:rsidRPr="00491059" w:rsidR="009F028C" w:rsidP="00D4300C" w:rsidRDefault="009F028C" w14:paraId="1D171287" w14:textId="77777777"/>
    <w:p w:rsidRPr="00491059" w:rsidR="001962A6" w:rsidP="00D4300C" w:rsidRDefault="001962A6" w14:paraId="192E996A" w14:textId="77777777"/>
    <w:p w:rsidRPr="00491059" w:rsidR="001962A6" w:rsidP="00D4300C" w:rsidRDefault="001962A6" w14:paraId="2BC03F37" w14:textId="77777777"/>
    <w:p w:rsidRPr="00491059" w:rsidR="009F028C" w:rsidP="00D4300C" w:rsidRDefault="009F028C" w14:paraId="0945F44E" w14:textId="77777777"/>
    <w:p w:rsidR="009F028C" w:rsidP="00D4300C" w:rsidRDefault="009F028C" w14:paraId="5BBA0736" w14:textId="77777777"/>
    <w:p w:rsidR="00365F58" w:rsidP="00D4300C" w:rsidRDefault="00365F58" w14:paraId="0AB38946" w14:textId="77777777"/>
    <w:p w:rsidR="00365F58" w:rsidP="00D4300C" w:rsidRDefault="00365F58" w14:paraId="24A5F010" w14:textId="77777777"/>
    <w:p w:rsidR="00365F58" w:rsidP="00D4300C" w:rsidRDefault="00365F58" w14:paraId="0CF7610B" w14:textId="77777777"/>
    <w:p w:rsidR="00365F58" w:rsidP="00D4300C" w:rsidRDefault="00365F58" w14:paraId="0952A490" w14:textId="77777777"/>
    <w:p w:rsidR="00365F58" w:rsidP="00D4300C" w:rsidRDefault="00365F58" w14:paraId="427FD951" w14:textId="77777777"/>
    <w:p w:rsidR="00365F58" w:rsidP="00D4300C" w:rsidRDefault="00365F58" w14:paraId="3DC0CA53" w14:textId="77777777"/>
    <w:p w:rsidR="00365F58" w:rsidP="00D4300C" w:rsidRDefault="00365F58" w14:paraId="281E9A16" w14:textId="77777777"/>
    <w:p w:rsidR="00365F58" w:rsidP="00D4300C" w:rsidRDefault="00365F58" w14:paraId="3909FFDB" w14:textId="77777777"/>
    <w:p w:rsidRPr="00491059" w:rsidR="00365F58" w:rsidP="00D4300C" w:rsidRDefault="00365F58" w14:paraId="4FA9416F" w14:textId="77777777"/>
    <w:p w:rsidRPr="00491059" w:rsidR="009F028C" w:rsidP="00D4300C" w:rsidRDefault="009F028C" w14:paraId="2B40271A" w14:textId="77777777"/>
    <w:p w:rsidRPr="00E6101A" w:rsidR="00E6101A" w:rsidP="00E6101A" w:rsidRDefault="00E6101A" w14:paraId="5728D9E0"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es"/>
        </w:rPr>
        <w:t xml:space="preserve">TÍTULO DEL PROYECTO</w:t>
      </w:r>
    </w:p>
    <w:p w:rsidRPr="00491059" w:rsidR="009F028C" w:rsidP="00D4300C" w:rsidRDefault="009F028C" w14:paraId="553B4083" w14:textId="77777777"/>
    <w:p w:rsidRPr="00491059" w:rsidR="009F028C" w:rsidP="00D4300C" w:rsidRDefault="009F028C" w14:paraId="5D26CF22" w14:textId="77777777"/>
    <w:p w:rsidR="00365F58" w:rsidP="00365F58" w:rsidRDefault="00365F58" w14:paraId="34E53A9F" w14:textId="77777777">
      <w:pPr>
        <w:pStyle w:val="NoSpacing"/>
        <w:bidi w:val="false"/>
        <w:spacing w:after="240" w:line="216" w:lineRule="auto"/>
        <w:rPr>
          <w:rFonts w:ascii="Century Gothic" w:hAnsi="Century Gothic"/>
          <w:color w:val="44546A" w:themeColor="text2"/>
          <w:sz w:val="56"/>
          <w:szCs w:val="72"/>
        </w:rPr>
      </w:pPr>
      <w:r w:rsidRPr="00E6101A">
        <w:rPr>
          <w:rFonts w:ascii="Century Gothic" w:hAnsi="Century Gothic"/>
          <w:color w:val="44546A" w:themeColor="text2"/>
          <w:sz w:val="56"/>
          <w:szCs w:val="72"/>
          <w:lang w:val="es"/>
        </w:rPr>
        <w:t>CASO DE NEGOCIO DE CONSTRUCCIÓN</w:t>
      </w:r>
    </w:p>
    <w:p w:rsidR="00365F58" w:rsidP="00365F58" w:rsidRDefault="00365F58" w14:paraId="5906B57C" w14:textId="77777777">
      <w:pPr>
        <w:pStyle w:val="NoSpacing"/>
        <w:spacing w:after="240" w:line="216" w:lineRule="auto"/>
        <w:rPr>
          <w:rFonts w:ascii="Century Gothic" w:hAnsi="Century Gothic"/>
          <w:color w:val="44546A" w:themeColor="text2"/>
          <w:sz w:val="56"/>
          <w:szCs w:val="72"/>
        </w:rPr>
      </w:pPr>
    </w:p>
    <w:p w:rsidR="00365F58" w:rsidP="00365F58" w:rsidRDefault="00365F58" w14:paraId="716D3A13" w14:textId="77777777">
      <w:pPr>
        <w:pStyle w:val="NoSpacing"/>
        <w:bidi w:val="false"/>
        <w:spacing w:after="240" w:line="216" w:lineRule="auto"/>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es"/>
        </w:rPr>
        <w:t>NOMBRE DE LA EMPRESA</w:t>
      </w:r>
    </w:p>
    <w:p w:rsidR="00365F58" w:rsidP="00365F58" w:rsidRDefault="00365F58" w14:paraId="0659D7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es"/>
        </w:rPr>
        <w:t>Dirección de la calle</w:t>
      </w:r>
    </w:p>
    <w:p w:rsidR="00365F58" w:rsidP="00365F58" w:rsidRDefault="00365F58" w14:paraId="3FAEFE62"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es"/>
        </w:rPr>
        <w:t>Ciudad, estado y código postal</w:t>
      </w:r>
    </w:p>
    <w:p w:rsidR="00365F58" w:rsidP="00365F58" w:rsidRDefault="00365F58" w14:paraId="3761DE5A" w14:textId="77777777">
      <w:pPr>
        <w:pStyle w:val="NoSpacing"/>
        <w:spacing w:before="40" w:after="40"/>
        <w:rPr>
          <w:rFonts w:ascii="Century Gothic" w:hAnsi="Century Gothic"/>
          <w:color w:val="1F4E79" w:themeColor="accent5" w:themeShade="80"/>
          <w:sz w:val="28"/>
          <w:szCs w:val="28"/>
        </w:rPr>
      </w:pPr>
    </w:p>
    <w:p w:rsidR="00365F58" w:rsidP="00365F58" w:rsidRDefault="00365F58" w14:paraId="409BF9FD"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es"/>
        </w:rPr>
        <w:t>webaddress.com</w:t>
      </w:r>
    </w:p>
    <w:p w:rsidR="00365F58" w:rsidP="00365F58" w:rsidRDefault="00365F58" w14:paraId="3AD229D7" w14:textId="77777777">
      <w:pPr>
        <w:pStyle w:val="NoSpacing"/>
        <w:spacing w:before="80" w:after="40"/>
        <w:rPr>
          <w:rFonts w:ascii="Century Gothic" w:hAnsi="Century Gothic"/>
          <w:caps/>
          <w:color w:val="8496B0" w:themeColor="text2" w:themeTint="99"/>
          <w:sz w:val="28"/>
          <w:szCs w:val="24"/>
        </w:rPr>
      </w:pPr>
    </w:p>
    <w:p w:rsidR="00365F58" w:rsidP="00365F58" w:rsidRDefault="00365F58" w14:paraId="2B9BE92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es"/>
        </w:rPr>
        <w:t>00/00/0000</w:t>
      </w:r>
    </w:p>
    <w:p w:rsidR="001962A6" w:rsidP="00D4300C" w:rsidRDefault="001962A6" w14:paraId="174C8B62" w14:textId="77777777"/>
    <w:p w:rsidR="00D4300C" w:rsidP="00D4300C" w:rsidRDefault="00D4300C" w14:paraId="6E8BFEFF" w14:textId="77777777"/>
    <w:p w:rsidR="00D4300C" w:rsidP="00D4300C" w:rsidRDefault="00D4300C" w14:paraId="0BC27905" w14:textId="77777777"/>
    <w:p w:rsidRPr="00365F58" w:rsidR="00365F58" w:rsidP="00365F58" w:rsidRDefault="00365F58" w14:paraId="3EA97C60" w14:textId="77777777">
      <w:pPr>
        <w:pStyle w:val="NoSpacing"/>
        <w:bidi w:val="false"/>
        <w:spacing w:after="240" w:line="216" w:lineRule="auto"/>
        <w:rPr>
          <w:rFonts w:ascii="Century Gothic" w:hAnsi="Century Gothic"/>
          <w:color w:val="44546A" w:themeColor="text2"/>
          <w:sz w:val="28"/>
          <w:szCs w:val="72"/>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365F58">
        <w:rPr>
          <w:rFonts w:ascii="Century Gothic" w:hAnsi="Century Gothic"/>
          <w:i/>
          <w:color w:val="44546A" w:themeColor="text2"/>
          <w:sz w:val="28"/>
          <w:szCs w:val="72"/>
          <w:lang w:val="es"/>
        </w:rPr>
        <w:t>Etiqueta de clasificación</w:t>
      </w:r>
    </w:p>
    <w:p w:rsidR="00E6101A" w:rsidRDefault="00E6101A" w14:paraId="07153443" w14:textId="77777777">
      <w:pPr>
        <w:rPr>
          <w:b/>
          <w:caps/>
          <w:color w:val="44546A" w:themeColor="text2"/>
          <w:sz w:val="28"/>
          <w:szCs w:val="20"/>
        </w:rPr>
      </w:pPr>
      <w:r>
        <w:br w:type="page"/>
      </w:r>
    </w:p>
    <w:p w:rsidRPr="009212F2" w:rsidR="00E8348B" w:rsidP="009212F2" w:rsidRDefault="009F3EC8" w14:paraId="5382A975" w14:textId="77777777">
      <w:pPr>
        <w:pStyle w:val="Heading1"/>
        <w:bidi w:val="false"/>
      </w:pPr>
      <w:bookmarkStart w:name="_Toc519504002" w:id="13"/>
      <w:bookmarkStart w:name="_Toc519504283" w:id="14"/>
      <w:r w:rsidRPr="009212F2">
        <w:rPr>
          <w:lang w:val="es"/>
        </w:rPr>
        <w:lastRenderedPageBreak/>
        <w:t>TABLA DE CONTENIDO DE BUSINESS CASE</w:t>
      </w:r>
      <w:bookmarkEnd w:id="13"/>
      <w:bookmarkEnd w:id="14"/>
    </w:p>
    <w:bookmarkStart w:name="_Toc519504003" w:id="15"/>
    <w:p w:rsidRPr="00914B3B" w:rsidR="00914B3B" w:rsidP="00914B3B" w:rsidRDefault="00914B3B" w14:paraId="56ABD368" w14:textId="77777777">
      <w:pPr>
        <w:pStyle w:val="TOC1"/>
        <w:tabs>
          <w:tab w:val="left" w:pos="270"/>
        </w:tabs>
        <w:spacing w:line="276" w:lineRule="auto"/>
        <w:rPr>
          <w:rFonts w:asciiTheme="minorHAnsi" w:hAnsiTheme="minorHAnsi" w:eastAsiaTheme="minorEastAsia" w:cstheme="minorBidi"/>
          <w:b w:val="0"/>
          <w:bCs w:val="0"/>
          <w:i w:val="0"/>
          <w:iCs w:val="0"/>
          <w:noProof/>
          <w:sz w:val="18"/>
        </w:rPr>
      </w:pPr>
      <w:r w:rsidRPr="00914B3B">
        <w:rPr>
          <w:b w:val="0"/>
          <w:i w:val="0"/>
          <w:sz w:val="18"/>
        </w:rPr>
        <w:fldChar w:fldCharType="begin"/>
      </w:r>
      <w:r w:rsidRPr="00914B3B">
        <w:rPr>
          <w:b w:val="0"/>
          <w:i w:val="0"/>
          <w:sz w:val="18"/>
        </w:rPr>
        <w:instrText xml:space="preserve"> TOC \o "1-3" \u </w:instrText>
      </w:r>
      <w:r w:rsidRPr="00914B3B">
        <w:rPr>
          <w:b w:val="0"/>
          <w:i w:val="0"/>
          <w:sz w:val="18"/>
        </w:rPr>
        <w:fldChar w:fldCharType="separate"/>
      </w:r>
    </w:p>
    <w:p w:rsidRPr="00914B3B" w:rsidR="00914B3B" w:rsidP="00914B3B" w:rsidRDefault="00914B3B" w14:paraId="18DA17D2"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1.</w:t>
      </w:r>
      <w:r w:rsidRPr="00914B3B">
        <w:rPr>
          <w:rFonts w:asciiTheme="minorHAnsi" w:hAnsiTheme="minorHAnsi" w:eastAsiaTheme="minorEastAsia" w:cstheme="minorBidi"/>
          <w:b w:val="0"/>
          <w:i w:val="0"/>
          <w:noProof/>
          <w:sz w:val="18"/>
          <w:lang w:val="es"/>
        </w:rPr>
        <w:tab/>
      </w:r>
      <w:r w:rsidRPr="00914B3B">
        <w:rPr>
          <w:b w:val="0"/>
          <w:i w:val="0"/>
          <w:noProof/>
          <w:sz w:val="18"/>
          <w:lang w:val="es"/>
        </w:rPr>
        <w:t>RESUMEN EJECUTIVO</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_Toc519504284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01D0A15E"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2.</w:t>
      </w:r>
      <w:r w:rsidRPr="00914B3B">
        <w:rPr>
          <w:rFonts w:asciiTheme="minorHAnsi" w:hAnsiTheme="minorHAnsi" w:eastAsiaTheme="minorEastAsia" w:cstheme="minorBidi"/>
          <w:b w:val="0"/>
          <w:i w:val="0"/>
          <w:noProof/>
          <w:sz w:val="18"/>
          <w:lang w:val="es"/>
        </w:rPr>
        <w:tab/>
      </w:r>
      <w:r w:rsidRPr="00914B3B">
        <w:rPr>
          <w:b w:val="0"/>
          <w:i w:val="0"/>
          <w:noProof/>
          <w:sz w:val="18"/>
          <w:lang w:val="es"/>
        </w:rPr>
        <w:t>PROYECTO</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_Toc519504285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3BCB50F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NECESIDADES DEL NEGOCIO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_Toc519504286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01EDE7F5"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ALCANCE DEL PROYECTO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_Toc519504287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1EE84C6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ANTECEDENTES DEL PROYECTO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_Toc519504288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50C8510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RESULTADOS PREVISTOS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_Toc519504289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2FD883AF"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SUPUESTOS DEL PROYECTO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_Toc519504290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20408E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PRINCIPALES PARTES INTERESADAS DEL PROYECTO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_Toc519504291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67B1C5E6"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3.</w:t>
      </w:r>
      <w:r w:rsidRPr="00914B3B">
        <w:rPr>
          <w:rFonts w:asciiTheme="minorHAnsi" w:hAnsiTheme="minorHAnsi" w:eastAsiaTheme="minorEastAsia" w:cstheme="minorBidi"/>
          <w:b w:val="0"/>
          <w:i w:val="0"/>
          <w:noProof/>
          <w:sz w:val="18"/>
          <w:lang w:val="es"/>
        </w:rPr>
        <w:tab/>
      </w:r>
      <w:r w:rsidRPr="00914B3B">
        <w:rPr>
          <w:b w:val="0"/>
          <w:i w:val="0"/>
          <w:noProof/>
          <w:sz w:val="18"/>
          <w:lang w:val="es"/>
        </w:rPr>
        <w:t>REQUISITOS DEL PROYECTO</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_Toc519504292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2A01FA7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DECLARACIÓN DE REQUISITOS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_Toc519504293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28F1C4D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ALINEACIÓN ESTRATÉGICA</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_Toc519504294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5E19A61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IMPACTOS EN EL NEGOCIO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_Toc519504295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190520A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ALTERNATIVAS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_Toc519504296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74C2D39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4.</w:t>
      </w:r>
      <w:r w:rsidRPr="00914B3B">
        <w:rPr>
          <w:rFonts w:asciiTheme="minorHAnsi" w:hAnsiTheme="minorHAnsi" w:eastAsiaTheme="minorEastAsia" w:cstheme="minorBidi"/>
          <w:b w:val="0"/>
          <w:i w:val="0"/>
          <w:noProof/>
          <w:sz w:val="18"/>
          <w:lang w:val="es"/>
        </w:rPr>
        <w:tab/>
      </w:r>
      <w:r w:rsidRPr="00914B3B">
        <w:rPr>
          <w:b w:val="0"/>
          <w:i w:val="0"/>
          <w:noProof/>
          <w:sz w:val="18"/>
          <w:lang w:val="es"/>
        </w:rPr>
        <w:t>GESTIÓN DE RIESGOS</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_Toc519504297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713C9D7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EVALUACIÓN DE RIESGOS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_Toc519504298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3D7225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MITIGACIÓN</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_Toc519504299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5F1F9EF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COSTOS DE RIESGO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_Toc519504300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5B21CC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5.</w:t>
      </w:r>
      <w:r w:rsidRPr="00914B3B">
        <w:rPr>
          <w:rFonts w:asciiTheme="minorHAnsi" w:hAnsiTheme="minorHAnsi" w:eastAsiaTheme="minorEastAsia" w:cstheme="minorBidi"/>
          <w:b w:val="0"/>
          <w:i w:val="0"/>
          <w:noProof/>
          <w:sz w:val="18"/>
          <w:lang w:val="es"/>
        </w:rPr>
        <w:tab/>
      </w:r>
      <w:r w:rsidRPr="00914B3B">
        <w:rPr>
          <w:b w:val="0"/>
          <w:i w:val="0"/>
          <w:noProof/>
          <w:sz w:val="18"/>
          <w:lang w:val="es"/>
        </w:rPr>
        <w:t>ANÁLISIS DE COSTOS</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_Toc519504301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3ABAF6B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COSTOS DE LAS ALTERNATIVAS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_Toc519504302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3196C7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6.</w:t>
      </w:r>
      <w:r w:rsidRPr="00914B3B">
        <w:rPr>
          <w:rFonts w:asciiTheme="minorHAnsi" w:hAnsiTheme="minorHAnsi" w:eastAsiaTheme="minorEastAsia" w:cstheme="minorBidi"/>
          <w:b w:val="0"/>
          <w:i w:val="0"/>
          <w:noProof/>
          <w:sz w:val="18"/>
          <w:lang w:val="es"/>
        </w:rPr>
        <w:tab/>
      </w:r>
      <w:r w:rsidRPr="00914B3B">
        <w:rPr>
          <w:b w:val="0"/>
          <w:i w:val="0"/>
          <w:noProof/>
          <w:sz w:val="18"/>
          <w:lang w:val="es"/>
        </w:rPr>
        <w:t>RECOMENDACIÓN</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_Toc519504303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007C0C12"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VISIÓN GENERAL ALTERNATIVA</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_Toc519504304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31E7C70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ALTERNATIVA PREFERIDA</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_Toc519504305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23CB7C7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CRONOGRAMA DEL PROYECTO</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_Toc519504306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Pr="00914B3B" w:rsidR="00914B3B" w:rsidP="00914B3B" w:rsidRDefault="00914B3B" w14:paraId="50729831"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7.</w:t>
      </w:r>
      <w:r w:rsidRPr="00914B3B">
        <w:rPr>
          <w:rFonts w:asciiTheme="minorHAnsi" w:hAnsiTheme="minorHAnsi" w:eastAsiaTheme="minorEastAsia" w:cstheme="minorBidi"/>
          <w:b w:val="0"/>
          <w:i w:val="0"/>
          <w:noProof/>
          <w:sz w:val="18"/>
          <w:lang w:val="es"/>
        </w:rPr>
        <w:tab/>
      </w:r>
      <w:r w:rsidRPr="00914B3B">
        <w:rPr>
          <w:b w:val="0"/>
          <w:i w:val="0"/>
          <w:noProof/>
          <w:sz w:val="18"/>
          <w:lang w:val="es"/>
        </w:rPr>
        <w:t>ESTRATEGIA DE EJECUCIÓN DEL PROYECTO</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_Toc519504307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57455F6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es"/>
        </w:rPr>
        <w:t>8.</w:t>
      </w:r>
      <w:r w:rsidRPr="00914B3B">
        <w:rPr>
          <w:rFonts w:asciiTheme="minorHAnsi" w:hAnsiTheme="minorHAnsi" w:eastAsiaTheme="minorEastAsia" w:cstheme="minorBidi"/>
          <w:b w:val="0"/>
          <w:i w:val="0"/>
          <w:noProof/>
          <w:sz w:val="18"/>
          <w:lang w:val="es"/>
        </w:rPr>
        <w:tab/>
      </w:r>
      <w:r w:rsidRPr="00914B3B">
        <w:rPr>
          <w:b w:val="0"/>
          <w:i w:val="0"/>
          <w:noProof/>
          <w:sz w:val="18"/>
          <w:lang w:val="es"/>
        </w:rPr>
        <w:t>AUTORIZACIÓN</w:t>
      </w:r>
      <w:r w:rsidRPr="00914B3B">
        <w:rPr>
          <w:b w:val="0"/>
          <w:i w:val="0"/>
          <w:noProof/>
          <w:sz w:val="18"/>
          <w:lang w:val="es"/>
        </w:rPr>
        <w:tab/>
      </w:r>
      <w:r w:rsidRPr="00914B3B">
        <w:rPr>
          <w:b w:val="0"/>
          <w:i w:val="0"/>
          <w:noProof/>
          <w:sz w:val="18"/>
          <w:lang w:val="es"/>
        </w:rPr>
        <w:fldChar w:fldCharType="begin"/>
      </w:r>
      <w:r w:rsidRPr="00914B3B">
        <w:rPr>
          <w:b w:val="0"/>
          <w:i w:val="0"/>
          <w:noProof/>
          <w:sz w:val="18"/>
          <w:lang w:val="es"/>
        </w:rPr>
        <w:instrText xml:space="preserve"> PAGEREF _Toc519504308 \h </w:instrText>
      </w:r>
      <w:r w:rsidRPr="00914B3B">
        <w:rPr>
          <w:b w:val="0"/>
          <w:i w:val="0"/>
          <w:noProof/>
          <w:sz w:val="18"/>
          <w:lang w:val="es"/>
        </w:rPr>
      </w:r>
      <w:r w:rsidRPr="00914B3B">
        <w:rPr>
          <w:b w:val="0"/>
          <w:i w:val="0"/>
          <w:noProof/>
          <w:sz w:val="18"/>
          <w:lang w:val="es"/>
        </w:rPr>
        <w:fldChar w:fldCharType="separate"/>
      </w:r>
      <w:r w:rsidR="00F221F4">
        <w:rPr>
          <w:b w:val="0"/>
          <w:i w:val="0"/>
          <w:noProof/>
          <w:sz w:val="18"/>
          <w:lang w:val="es"/>
        </w:rPr>
        <w:t>3</w:t>
      </w:r>
      <w:r w:rsidRPr="00914B3B">
        <w:rPr>
          <w:b w:val="0"/>
          <w:i w:val="0"/>
          <w:noProof/>
          <w:sz w:val="18"/>
          <w:lang w:val="es"/>
        </w:rPr>
        <w:fldChar w:fldCharType="end"/>
      </w:r>
    </w:p>
    <w:p w:rsidRPr="00914B3B" w:rsidR="00914B3B" w:rsidP="00914B3B" w:rsidRDefault="00914B3B" w14:paraId="1B6A2BF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es"/>
        </w:rPr>
        <w:t>FIRMAS</w:t>
      </w:r>
      <w:r w:rsidRPr="00914B3B">
        <w:rPr>
          <w:b w:val="0"/>
          <w:noProof/>
          <w:sz w:val="18"/>
          <w:szCs w:val="18"/>
          <w:lang w:val="es"/>
        </w:rPr>
        <w:tab/>
      </w:r>
      <w:r w:rsidRPr="00914B3B">
        <w:rPr>
          <w:b w:val="0"/>
          <w:noProof/>
          <w:sz w:val="18"/>
          <w:szCs w:val="18"/>
          <w:lang w:val="es"/>
        </w:rPr>
        <w:fldChar w:fldCharType="begin"/>
      </w:r>
      <w:r w:rsidRPr="00914B3B">
        <w:rPr>
          <w:b w:val="0"/>
          <w:noProof/>
          <w:sz w:val="18"/>
          <w:szCs w:val="18"/>
          <w:lang w:val="es"/>
        </w:rPr>
        <w:instrText xml:space="preserve"> PAGEREF _Toc519504309 \h </w:instrText>
      </w:r>
      <w:r w:rsidRPr="00914B3B">
        <w:rPr>
          <w:b w:val="0"/>
          <w:noProof/>
          <w:sz w:val="18"/>
          <w:szCs w:val="18"/>
          <w:lang w:val="es"/>
        </w:rPr>
      </w:r>
      <w:r w:rsidRPr="00914B3B">
        <w:rPr>
          <w:b w:val="0"/>
          <w:noProof/>
          <w:sz w:val="18"/>
          <w:szCs w:val="18"/>
          <w:lang w:val="es"/>
        </w:rPr>
        <w:fldChar w:fldCharType="separate"/>
      </w:r>
      <w:r w:rsidR="00F221F4">
        <w:rPr>
          <w:b w:val="0"/>
          <w:noProof/>
          <w:sz w:val="18"/>
          <w:szCs w:val="18"/>
          <w:lang w:val="es"/>
        </w:rPr>
        <w:t>3</w:t>
      </w:r>
      <w:r w:rsidRPr="00914B3B">
        <w:rPr>
          <w:b w:val="0"/>
          <w:noProof/>
          <w:sz w:val="18"/>
          <w:szCs w:val="18"/>
          <w:lang w:val="es"/>
        </w:rPr>
        <w:fldChar w:fldCharType="end"/>
      </w:r>
    </w:p>
    <w:p w:rsidR="00914B3B" w:rsidP="00914B3B" w:rsidRDefault="00914B3B" w14:paraId="53248C80" w14:textId="77777777">
      <w:pPr>
        <w:tabs>
          <w:tab w:val="left" w:pos="270"/>
        </w:tabs>
        <w:spacing w:line="276" w:lineRule="auto"/>
        <w:rPr>
          <w:b/>
          <w:caps/>
          <w:color w:val="44546A" w:themeColor="text2"/>
          <w:sz w:val="28"/>
          <w:szCs w:val="20"/>
        </w:rPr>
      </w:pPr>
      <w:r w:rsidRPr="00914B3B">
        <w:fldChar w:fldCharType="end"/>
      </w:r>
      <w:r>
        <w:br w:type="page"/>
      </w:r>
    </w:p>
    <w:p w:rsidRPr="00DF07A9" w:rsidR="001962A6" w:rsidP="00BA4B1A" w:rsidRDefault="009F3EC8" w14:paraId="3C2EDD12" w14:textId="77777777">
      <w:pPr>
        <w:pStyle w:val="Heading1"/>
        <w:numPr>
          <w:ilvl w:val="0"/>
          <w:numId w:val="18"/>
        </w:numPr>
        <w:bidi w:val="false"/>
        <w:ind w:left="360"/>
      </w:pPr>
      <w:bookmarkStart w:name="_Toc519504284" w:id="16"/>
      <w:r w:rsidRPr="00DF07A9">
        <w:rPr>
          <w:lang w:val="es"/>
        </w:rPr>
        <w:t>RESUMEN EJECUTIVO</w:t>
      </w:r>
      <w:bookmarkEnd w:id="15"/>
      <w:bookmarkEnd w:id="16"/>
    </w:p>
    <w:p w:rsidR="009F3EC8" w:rsidP="00D4300C" w:rsidRDefault="00BA4B1A" w14:paraId="6CE3DBD2" w14:textId="77777777">
      <w:bookmarkStart w:name="_Toc354384073" w:id="17"/>
      <w:bookmarkStart w:name="_Toc510967335" w:id="18"/>
      <w:bookmarkEnd w:id="6"/>
      <w:bookmarkEnd w:id="7"/>
      <w:bookmarkEnd w:id="8"/>
      <w:bookmarkEnd w:id="9"/>
      <w:bookmarkEnd w:id="10"/>
      <w:bookmarkEnd w:id="11"/>
      <w:bookmarkEnd w:id="12"/>
      <w:r w:rsidRPr="00BA4B1A">
        <w:rPr>
          <w:lang w:val="es"/>
        </w:rPr>
        <w:t>Un resumen ejecutivo presenta un resumen breve y conciso de la necesidad, la solución propuesta y la justificación de la solución. Escribe esto último. Describa las razones del proyecto, la situación actual, por qué presenta problemas y los beneficios derivados de los cambios. Escriba un esquema general del alcance del proyecto, describa brevemente el impacto en el negocio y anote cualquier riesgo posible. Mientras escribe, tenga en cuenta que las partes interesadas y otras personas a menudo leerán solo el resumen ejecutivo. Además, considere que su audiencia de lectura podría incluir al gobierno, ciudadanos privados y los medios de comunicación.</w:t>
      </w:r>
    </w:p>
    <w:p w:rsidRPr="00BA4B1A" w:rsidR="00BA4B1A" w:rsidP="00D4300C" w:rsidRDefault="00BA4B1A" w14:paraId="7C74F0C9"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BA4B1A" w14:paraId="5FDAC37E" w14:textId="77777777">
        <w:trPr>
          <w:trHeight w:val="2016"/>
        </w:trPr>
        <w:tc>
          <w:tcPr>
            <w:tcW w:w="10800" w:type="dxa"/>
          </w:tcPr>
          <w:p w:rsidRPr="00491059" w:rsidR="00491059" w:rsidP="00D4300C" w:rsidRDefault="00491059" w14:paraId="2D4645A2" w14:textId="77777777"/>
          <w:p w:rsidRPr="00491059" w:rsidR="00491059" w:rsidP="00D4300C" w:rsidRDefault="00491059" w14:paraId="7BEA2001" w14:textId="77777777"/>
        </w:tc>
      </w:tr>
    </w:tbl>
    <w:p w:rsidRPr="00491059" w:rsidR="00491059" w:rsidP="00D4300C" w:rsidRDefault="00491059" w14:paraId="668A9FCC" w14:textId="77777777"/>
    <w:p w:rsidRPr="00491059" w:rsidR="00121D51" w:rsidP="00D4300C" w:rsidRDefault="00121D51" w14:paraId="6F214BF1" w14:textId="77777777">
      <w:pPr>
        <w:pStyle w:val="Heading1"/>
      </w:pPr>
    </w:p>
    <w:p w:rsidR="001962A6" w:rsidP="00BA4B1A" w:rsidRDefault="00BA4B1A" w14:paraId="6B6B5FE6" w14:textId="77777777">
      <w:pPr>
        <w:pStyle w:val="Heading1"/>
        <w:numPr>
          <w:ilvl w:val="0"/>
          <w:numId w:val="18"/>
        </w:numPr>
        <w:bidi w:val="false"/>
        <w:ind w:left="360"/>
      </w:pPr>
      <w:bookmarkStart w:name="_Toc519504004" w:id="19"/>
      <w:bookmarkStart w:name="_Toc519504285" w:id="20"/>
      <w:bookmarkEnd w:id="17"/>
      <w:bookmarkEnd w:id="18"/>
      <w:r>
        <w:rPr>
          <w:lang w:val="es"/>
        </w:rPr>
        <w:t>proyecto</w:t>
      </w:r>
      <w:bookmarkEnd w:id="19"/>
      <w:bookmarkEnd w:id="20"/>
    </w:p>
    <w:p w:rsidRPr="00A942E4" w:rsidR="00882563" w:rsidP="00D4300C" w:rsidRDefault="00882563" w14:paraId="114AE46E" w14:textId="77777777">
      <w:pPr>
        <w:rPr>
          <w:sz w:val="11"/>
        </w:rPr>
      </w:pPr>
    </w:p>
    <w:p w:rsidRPr="00882563" w:rsidR="00882563" w:rsidP="00D4300C" w:rsidRDefault="00BA4B1A" w14:paraId="012A1CC4" w14:textId="77777777">
      <w:pPr>
        <w:pStyle w:val="Heading2"/>
        <w:bidi w:val="false"/>
      </w:pPr>
      <w:bookmarkStart w:name="_Toc519504005" w:id="21"/>
      <w:bookmarkStart w:name="_Toc519504286" w:id="22"/>
      <w:r>
        <w:rPr>
          <w:lang w:val="es"/>
        </w:rPr>
        <w:t>necesidades del negocio</w:t>
      </w:r>
      <w:bookmarkEnd w:id="21"/>
      <w:bookmarkEnd w:id="22"/>
    </w:p>
    <w:p w:rsidR="00882563" w:rsidP="00D4300C" w:rsidRDefault="00BA4B1A" w14:paraId="479E45A6" w14:textId="77777777">
      <w:bookmarkStart w:name="_Toc354384016" w:id="23"/>
      <w:bookmarkStart w:name="_Toc354384077" w:id="24"/>
      <w:bookmarkStart w:name="_Toc510967336" w:id="25"/>
      <w:r w:rsidRPr="00BA4B1A">
        <w:rPr>
          <w:lang w:val="es"/>
        </w:rPr>
        <w:t>Describir la situación actual y el proyecto propuesto.</w:t>
      </w:r>
    </w:p>
    <w:p w:rsidRPr="00BA4B1A" w:rsidR="00BA4B1A" w:rsidP="00D4300C" w:rsidRDefault="00BA4B1A" w14:paraId="1DE2BED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BA4B1A" w14:paraId="11010358" w14:textId="77777777">
        <w:trPr>
          <w:trHeight w:val="2016"/>
        </w:trPr>
        <w:tc>
          <w:tcPr>
            <w:tcW w:w="10800" w:type="dxa"/>
          </w:tcPr>
          <w:p w:rsidRPr="00491059" w:rsidR="009C6682" w:rsidP="00D4300C" w:rsidRDefault="009C6682" w14:paraId="1EC0BCCA" w14:textId="77777777"/>
          <w:p w:rsidRPr="00491059" w:rsidR="009C6682" w:rsidP="00D4300C" w:rsidRDefault="009C6682" w14:paraId="63175411" w14:textId="77777777"/>
        </w:tc>
      </w:tr>
    </w:tbl>
    <w:p w:rsidR="009C6682" w:rsidP="00D4300C" w:rsidRDefault="009C6682" w14:paraId="6EEA0169" w14:textId="77777777"/>
    <w:p w:rsidRPr="00882563" w:rsidR="00882563" w:rsidP="00D4300C" w:rsidRDefault="00BA4B1A" w14:paraId="22450D10" w14:textId="77777777">
      <w:pPr>
        <w:pStyle w:val="Heading2"/>
        <w:bidi w:val="false"/>
      </w:pPr>
      <w:bookmarkStart w:name="_Toc519504006" w:id="26"/>
      <w:bookmarkStart w:name="_Toc519504287" w:id="27"/>
      <w:r>
        <w:rPr>
          <w:lang w:val="es"/>
        </w:rPr>
        <w:t>alcance del proyecto</w:t>
      </w:r>
      <w:bookmarkEnd w:id="26"/>
      <w:bookmarkEnd w:id="27"/>
    </w:p>
    <w:p w:rsidR="00882563" w:rsidP="00D4300C" w:rsidRDefault="00BA4B1A" w14:paraId="4E12D24A" w14:textId="77777777">
      <w:r w:rsidRPr="00BA4B1A">
        <w:rPr>
          <w:lang w:val="es"/>
        </w:rPr>
        <w:t>Describa los parámetros de alto nivel del proyecto, como sus departamentos, instalaciones, funciones y plazos. Puede utilizar una tabla para mostrar esta información. Describa claramente lo que el proyecto logrará y lo que no logrará.</w:t>
      </w:r>
    </w:p>
    <w:p w:rsidRPr="00BA4B1A" w:rsidR="00BA4B1A" w:rsidP="00D4300C" w:rsidRDefault="00BA4B1A" w14:paraId="431A328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BA4B1A" w14:paraId="4E8DC31C" w14:textId="77777777">
        <w:trPr>
          <w:trHeight w:val="2016"/>
        </w:trPr>
        <w:tc>
          <w:tcPr>
            <w:tcW w:w="10800" w:type="dxa"/>
          </w:tcPr>
          <w:p w:rsidRPr="00491059" w:rsidR="00882563" w:rsidP="00D4300C" w:rsidRDefault="00882563" w14:paraId="5F124AF9" w14:textId="77777777"/>
          <w:p w:rsidRPr="00491059" w:rsidR="00882563" w:rsidP="00D4300C" w:rsidRDefault="00882563" w14:paraId="5BD3270B" w14:textId="77777777"/>
        </w:tc>
      </w:tr>
    </w:tbl>
    <w:p w:rsidR="00BA4B1A" w:rsidP="00BA4B1A" w:rsidRDefault="00BA4B1A" w14:paraId="2F82FB84" w14:textId="77777777"/>
    <w:p w:rsidRPr="00882563" w:rsidR="00BA4B1A" w:rsidP="00BA4B1A" w:rsidRDefault="00BA4B1A" w14:paraId="4EF7B179" w14:textId="77777777">
      <w:pPr>
        <w:pStyle w:val="Heading2"/>
        <w:bidi w:val="false"/>
      </w:pPr>
      <w:bookmarkStart w:name="_Toc519504007" w:id="28"/>
      <w:bookmarkStart w:name="_Toc519504288" w:id="29"/>
      <w:r>
        <w:rPr>
          <w:lang w:val="es"/>
        </w:rPr>
        <w:t>ANTECEDENTES DEL PROYECTO</w:t>
      </w:r>
      <w:bookmarkEnd w:id="28"/>
      <w:bookmarkEnd w:id="29"/>
    </w:p>
    <w:p w:rsidR="00BA4B1A" w:rsidP="00BA4B1A" w:rsidRDefault="00BA4B1A" w14:paraId="0F60437B" w14:textId="77777777">
      <w:r w:rsidRPr="00BA4B1A">
        <w:rPr>
          <w:lang w:val="es"/>
        </w:rPr>
        <w:t>Describa los antecedentes de la situación actual, como los cambios en el personal o el número de clientes, los cambios tecnológicos o los cambios en la infraestructura.</w:t>
      </w:r>
    </w:p>
    <w:p w:rsidRPr="00BA4B1A" w:rsidR="00BA4B1A" w:rsidP="00BA4B1A" w:rsidRDefault="00BA4B1A" w14:paraId="7B0974F6"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4B1A" w:rsidTr="00BA4B1A" w14:paraId="3423D5CA" w14:textId="77777777">
        <w:trPr>
          <w:trHeight w:val="2016"/>
        </w:trPr>
        <w:tc>
          <w:tcPr>
            <w:tcW w:w="10800" w:type="dxa"/>
          </w:tcPr>
          <w:p w:rsidRPr="00491059" w:rsidR="00BA4B1A" w:rsidP="00901D4C" w:rsidRDefault="00BA4B1A" w14:paraId="34D8F2CF" w14:textId="77777777"/>
          <w:p w:rsidRPr="00491059" w:rsidR="00BA4B1A" w:rsidP="00901D4C" w:rsidRDefault="00BA4B1A" w14:paraId="01E7C958" w14:textId="77777777"/>
        </w:tc>
      </w:tr>
    </w:tbl>
    <w:p w:rsidR="00BA4B1A" w:rsidP="00BA4B1A" w:rsidRDefault="00BA4B1A" w14:paraId="5DCD6F4A" w14:textId="77777777"/>
    <w:p w:rsidRPr="00882563" w:rsidR="00BA4B1A" w:rsidP="00BA4B1A" w:rsidRDefault="00BA4B1A" w14:paraId="2D33509C" w14:textId="77777777">
      <w:pPr>
        <w:pStyle w:val="Heading2"/>
        <w:bidi w:val="false"/>
      </w:pPr>
      <w:bookmarkStart w:name="_Toc519504008" w:id="30"/>
      <w:bookmarkStart w:name="_Toc519504289" w:id="31"/>
      <w:r>
        <w:rPr>
          <w:lang w:val="es"/>
        </w:rPr>
        <w:t>RESULTADOS PREVISTOS</w:t>
      </w:r>
      <w:bookmarkEnd w:id="30"/>
      <w:bookmarkEnd w:id="31"/>
    </w:p>
    <w:p w:rsidR="00BA4B1A" w:rsidP="00BA4B1A" w:rsidRDefault="00BA4B1A" w14:paraId="24A84BA3" w14:textId="77777777">
      <w:r w:rsidRPr="00BA4B1A">
        <w:rPr>
          <w:lang w:val="es"/>
        </w:rPr>
        <w:t>Detallar los resultados específicos y medibles para el proyecto, incluyendo un cronograma para cada uno. Personalice los elementos de la tabla para que se adapten a su proyecto.</w:t>
      </w:r>
    </w:p>
    <w:p w:rsidR="00A942E4" w:rsidP="00BA4B1A" w:rsidRDefault="00A942E4" w14:paraId="676A7352"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451F0C" w:rsidTr="0013754C" w14:paraId="01007743" w14:textId="77777777">
        <w:tc>
          <w:tcPr>
            <w:tcW w:w="7200" w:type="dxa"/>
            <w:shd w:val="clear" w:color="auto" w:fill="323E4F" w:themeFill="text2" w:themeFillShade="BF"/>
            <w:tcMar>
              <w:top w:w="100" w:type="dxa"/>
              <w:left w:w="100" w:type="dxa"/>
              <w:bottom w:w="100" w:type="dxa"/>
              <w:right w:w="100" w:type="dxa"/>
            </w:tcMar>
          </w:tcPr>
          <w:p w:rsidRPr="00A942E4" w:rsidR="00A942E4" w:rsidP="00901D4C" w:rsidRDefault="00A942E4" w14:paraId="79D6F916" w14:textId="77777777">
            <w:pPr>
              <w:widowControl w:val="0"/>
              <w:pBdr>
                <w:top w:val="nil"/>
                <w:left w:val="nil"/>
                <w:bottom w:val="nil"/>
                <w:right w:val="nil"/>
                <w:between w:val="nil"/>
              </w:pBdr>
              <w:bidi w:val="false"/>
              <w:rPr>
                <w:rFonts w:eastAsia="Cambria" w:cs="Cambria"/>
                <w:b/>
                <w:color w:val="FFFFFF" w:themeColor="background1"/>
              </w:rPr>
            </w:pPr>
            <w:r w:rsidRPr="00A942E4">
              <w:rPr>
                <w:rFonts w:eastAsia="Cambria" w:cs="Cambria"/>
                <w:b/>
                <w:color w:val="FFFFFF" w:themeColor="background1"/>
                <w:lang w:val="es"/>
              </w:rPr>
              <w:t>RESULTADO / ENTREGABLE</w:t>
            </w:r>
          </w:p>
        </w:tc>
        <w:tc>
          <w:tcPr>
            <w:tcW w:w="3600" w:type="dxa"/>
            <w:shd w:val="clear" w:color="auto" w:fill="44546A" w:themeFill="text2"/>
            <w:tcMar>
              <w:top w:w="100" w:type="dxa"/>
              <w:left w:w="100" w:type="dxa"/>
              <w:bottom w:w="100" w:type="dxa"/>
              <w:right w:w="100" w:type="dxa"/>
            </w:tcMar>
          </w:tcPr>
          <w:p w:rsidRPr="00A942E4" w:rsidR="00A942E4" w:rsidP="00A942E4" w:rsidRDefault="00A942E4" w14:paraId="471EBB33"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sidRPr="00A942E4">
              <w:rPr>
                <w:rFonts w:eastAsia="Cambria" w:cs="Cambria"/>
                <w:b/>
                <w:color w:val="FFFFFF" w:themeColor="background1"/>
                <w:lang w:val="es"/>
              </w:rPr>
              <w:t>FECHA ESTIMADA DE FINALIZACIÓN</w:t>
            </w:r>
          </w:p>
        </w:tc>
      </w:tr>
      <w:tr w:rsidRPr="00A942E4" w:rsidR="00451F0C" w:rsidTr="00451F0C" w14:paraId="707434B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09EBEFC1" w14:textId="77777777">
            <w:pPr>
              <w:widowControl w:val="0"/>
              <w:pBdr>
                <w:top w:val="nil"/>
                <w:left w:val="nil"/>
                <w:bottom w:val="nil"/>
                <w:right w:val="nil"/>
                <w:between w:val="nil"/>
              </w:pBdr>
              <w:bidi w:val="false"/>
              <w:rPr>
                <w:rFonts w:eastAsia="Cambria" w:cs="Cambria"/>
              </w:rPr>
            </w:pPr>
            <w:r w:rsidRPr="00A942E4">
              <w:rPr>
                <w:rFonts w:eastAsia="Cambria" w:cs="Cambria"/>
                <w:lang w:val="es"/>
              </w:rPr>
              <w:t>Informe de diseño</w:t>
            </w:r>
          </w:p>
        </w:tc>
        <w:tc>
          <w:tcPr>
            <w:tcW w:w="3600" w:type="dxa"/>
            <w:shd w:val="clear" w:color="auto" w:fill="auto"/>
            <w:tcMar>
              <w:top w:w="100" w:type="dxa"/>
              <w:left w:w="100" w:type="dxa"/>
              <w:bottom w:w="100" w:type="dxa"/>
              <w:right w:w="100" w:type="dxa"/>
            </w:tcMar>
          </w:tcPr>
          <w:p w:rsidRPr="00A942E4" w:rsidR="00A942E4" w:rsidP="00901D4C" w:rsidRDefault="00A942E4" w14:paraId="3B596B3F" w14:textId="77777777">
            <w:pPr>
              <w:widowControl w:val="0"/>
              <w:pBdr>
                <w:top w:val="nil"/>
                <w:left w:val="nil"/>
                <w:bottom w:val="nil"/>
                <w:right w:val="nil"/>
                <w:between w:val="nil"/>
              </w:pBdr>
              <w:rPr>
                <w:rFonts w:eastAsia="Cambria" w:cs="Cambria"/>
                <w:b/>
              </w:rPr>
            </w:pPr>
          </w:p>
        </w:tc>
      </w:tr>
      <w:tr w:rsidRPr="00A942E4" w:rsidR="00451F0C" w:rsidTr="00451F0C" w14:paraId="5167CCBC"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3516B342" w14:textId="77777777">
            <w:pPr>
              <w:widowControl w:val="0"/>
              <w:pBdr>
                <w:top w:val="nil"/>
                <w:left w:val="nil"/>
                <w:bottom w:val="nil"/>
                <w:right w:val="nil"/>
                <w:between w:val="nil"/>
              </w:pBdr>
              <w:bidi w:val="false"/>
              <w:rPr>
                <w:rFonts w:eastAsia="Cambria" w:cs="Cambria"/>
              </w:rPr>
            </w:pPr>
            <w:r w:rsidRPr="00A942E4">
              <w:rPr>
                <w:rFonts w:eastAsia="Cambria" w:cs="Cambria"/>
                <w:lang w:val="es"/>
              </w:rPr>
              <w:t>Informe de Desarrollo</w:t>
            </w:r>
          </w:p>
        </w:tc>
        <w:tc>
          <w:tcPr>
            <w:tcW w:w="3600" w:type="dxa"/>
            <w:shd w:val="clear" w:color="auto" w:fill="auto"/>
            <w:tcMar>
              <w:top w:w="100" w:type="dxa"/>
              <w:left w:w="100" w:type="dxa"/>
              <w:bottom w:w="100" w:type="dxa"/>
              <w:right w:w="100" w:type="dxa"/>
            </w:tcMar>
          </w:tcPr>
          <w:p w:rsidRPr="00A942E4" w:rsidR="00A942E4" w:rsidP="00901D4C" w:rsidRDefault="00A942E4" w14:paraId="42E7CB1C" w14:textId="77777777">
            <w:pPr>
              <w:widowControl w:val="0"/>
              <w:pBdr>
                <w:top w:val="nil"/>
                <w:left w:val="nil"/>
                <w:bottom w:val="nil"/>
                <w:right w:val="nil"/>
                <w:between w:val="nil"/>
              </w:pBdr>
              <w:rPr>
                <w:rFonts w:eastAsia="Cambria" w:cs="Cambria"/>
                <w:b/>
              </w:rPr>
            </w:pPr>
          </w:p>
        </w:tc>
      </w:tr>
      <w:tr w:rsidRPr="00A942E4" w:rsidR="00451F0C" w:rsidTr="00451F0C" w14:paraId="4722BF52"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62620CA" w14:textId="77777777">
            <w:pPr>
              <w:widowControl w:val="0"/>
              <w:pBdr>
                <w:top w:val="nil"/>
                <w:left w:val="nil"/>
                <w:bottom w:val="nil"/>
                <w:right w:val="nil"/>
                <w:between w:val="nil"/>
              </w:pBdr>
              <w:bidi w:val="false"/>
              <w:rPr>
                <w:rFonts w:eastAsia="Cambria" w:cs="Cambria"/>
              </w:rPr>
            </w:pPr>
            <w:r w:rsidRPr="00A942E4">
              <w:rPr>
                <w:rFonts w:eastAsia="Cambria" w:cs="Cambria"/>
                <w:lang w:val="es"/>
              </w:rPr>
              <w:t>Informe previo a la licitación</w:t>
            </w:r>
          </w:p>
        </w:tc>
        <w:tc>
          <w:tcPr>
            <w:tcW w:w="3600" w:type="dxa"/>
            <w:shd w:val="clear" w:color="auto" w:fill="auto"/>
            <w:tcMar>
              <w:top w:w="100" w:type="dxa"/>
              <w:left w:w="100" w:type="dxa"/>
              <w:bottom w:w="100" w:type="dxa"/>
              <w:right w:w="100" w:type="dxa"/>
            </w:tcMar>
          </w:tcPr>
          <w:p w:rsidRPr="00A942E4" w:rsidR="00A942E4" w:rsidP="00901D4C" w:rsidRDefault="00A942E4" w14:paraId="4FC4ACB7" w14:textId="77777777">
            <w:pPr>
              <w:widowControl w:val="0"/>
              <w:pBdr>
                <w:top w:val="nil"/>
                <w:left w:val="nil"/>
                <w:bottom w:val="nil"/>
                <w:right w:val="nil"/>
                <w:between w:val="nil"/>
              </w:pBdr>
              <w:rPr>
                <w:rFonts w:eastAsia="Cambria" w:cs="Cambria"/>
                <w:b/>
              </w:rPr>
            </w:pPr>
          </w:p>
        </w:tc>
      </w:tr>
      <w:tr w:rsidRPr="00A942E4" w:rsidR="00451F0C" w:rsidTr="00451F0C" w14:paraId="5F548F17"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B129AA3" w14:textId="77777777">
            <w:pPr>
              <w:widowControl w:val="0"/>
              <w:pBdr>
                <w:top w:val="nil"/>
                <w:left w:val="nil"/>
                <w:bottom w:val="nil"/>
                <w:right w:val="nil"/>
                <w:between w:val="nil"/>
              </w:pBdr>
              <w:bidi w:val="false"/>
              <w:rPr>
                <w:rFonts w:eastAsia="Cambria" w:cs="Cambria"/>
              </w:rPr>
            </w:pPr>
            <w:r w:rsidRPr="00A942E4">
              <w:rPr>
                <w:rFonts w:eastAsia="Cambria" w:cs="Cambria"/>
                <w:lang w:val="es"/>
              </w:rPr>
              <w:t>Recomendación del proveedor</w:t>
            </w:r>
          </w:p>
        </w:tc>
        <w:tc>
          <w:tcPr>
            <w:tcW w:w="3600" w:type="dxa"/>
            <w:shd w:val="clear" w:color="auto" w:fill="auto"/>
            <w:tcMar>
              <w:top w:w="100" w:type="dxa"/>
              <w:left w:w="100" w:type="dxa"/>
              <w:bottom w:w="100" w:type="dxa"/>
              <w:right w:w="100" w:type="dxa"/>
            </w:tcMar>
          </w:tcPr>
          <w:p w:rsidRPr="00A942E4" w:rsidR="00A942E4" w:rsidP="00901D4C" w:rsidRDefault="00A942E4" w14:paraId="33C31DA2" w14:textId="77777777">
            <w:pPr>
              <w:widowControl w:val="0"/>
              <w:pBdr>
                <w:top w:val="nil"/>
                <w:left w:val="nil"/>
                <w:bottom w:val="nil"/>
                <w:right w:val="nil"/>
                <w:between w:val="nil"/>
              </w:pBdr>
              <w:rPr>
                <w:rFonts w:eastAsia="Cambria" w:cs="Cambria"/>
                <w:b/>
              </w:rPr>
            </w:pPr>
          </w:p>
        </w:tc>
      </w:tr>
      <w:tr w:rsidRPr="00A942E4" w:rsidR="00451F0C" w:rsidTr="00451F0C" w14:paraId="6D769C1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A024AE2" w14:textId="77777777">
            <w:pPr>
              <w:widowControl w:val="0"/>
              <w:pBdr>
                <w:top w:val="nil"/>
                <w:left w:val="nil"/>
                <w:bottom w:val="nil"/>
                <w:right w:val="nil"/>
                <w:between w:val="nil"/>
              </w:pBdr>
              <w:bidi w:val="false"/>
              <w:rPr>
                <w:rFonts w:eastAsia="Cambria" w:cs="Cambria"/>
              </w:rPr>
            </w:pPr>
            <w:r w:rsidRPr="00A942E4">
              <w:rPr>
                <w:rFonts w:eastAsia="Cambria" w:cs="Cambria"/>
                <w:lang w:val="es"/>
              </w:rPr>
              <w:t>Adjudicación del contrato</w:t>
            </w:r>
          </w:p>
        </w:tc>
        <w:tc>
          <w:tcPr>
            <w:tcW w:w="3600" w:type="dxa"/>
            <w:shd w:val="clear" w:color="auto" w:fill="auto"/>
            <w:tcMar>
              <w:top w:w="100" w:type="dxa"/>
              <w:left w:w="100" w:type="dxa"/>
              <w:bottom w:w="100" w:type="dxa"/>
              <w:right w:w="100" w:type="dxa"/>
            </w:tcMar>
          </w:tcPr>
          <w:p w:rsidRPr="00A942E4" w:rsidR="00A942E4" w:rsidP="00901D4C" w:rsidRDefault="00A942E4" w14:paraId="54FF9EA9" w14:textId="77777777">
            <w:pPr>
              <w:widowControl w:val="0"/>
              <w:pBdr>
                <w:top w:val="nil"/>
                <w:left w:val="nil"/>
                <w:bottom w:val="nil"/>
                <w:right w:val="nil"/>
                <w:between w:val="nil"/>
              </w:pBdr>
              <w:rPr>
                <w:rFonts w:eastAsia="Cambria" w:cs="Cambria"/>
                <w:b/>
              </w:rPr>
            </w:pPr>
          </w:p>
        </w:tc>
      </w:tr>
      <w:tr w:rsidRPr="00A942E4" w:rsidR="00451F0C" w:rsidTr="00451F0C" w14:paraId="4C25F3C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7A4E6734" w14:textId="77777777">
            <w:pPr>
              <w:widowControl w:val="0"/>
              <w:pBdr>
                <w:top w:val="nil"/>
                <w:left w:val="nil"/>
                <w:bottom w:val="nil"/>
                <w:right w:val="nil"/>
                <w:between w:val="nil"/>
              </w:pBdr>
              <w:bidi w:val="false"/>
              <w:rPr>
                <w:rFonts w:eastAsia="Cambria" w:cs="Cambria"/>
              </w:rPr>
            </w:pPr>
            <w:r w:rsidRPr="00A942E4">
              <w:rPr>
                <w:rFonts w:eastAsia="Cambria" w:cs="Cambria"/>
                <w:lang w:val="es"/>
              </w:rPr>
              <w:t>Trabajo</w:t>
            </w:r>
          </w:p>
        </w:tc>
        <w:tc>
          <w:tcPr>
            <w:tcW w:w="3600" w:type="dxa"/>
            <w:shd w:val="clear" w:color="auto" w:fill="auto"/>
            <w:tcMar>
              <w:top w:w="100" w:type="dxa"/>
              <w:left w:w="100" w:type="dxa"/>
              <w:bottom w:w="100" w:type="dxa"/>
              <w:right w:w="100" w:type="dxa"/>
            </w:tcMar>
          </w:tcPr>
          <w:p w:rsidRPr="00A942E4" w:rsidR="00A942E4" w:rsidP="00901D4C" w:rsidRDefault="00A942E4" w14:paraId="2CDA4215" w14:textId="77777777">
            <w:pPr>
              <w:widowControl w:val="0"/>
              <w:pBdr>
                <w:top w:val="nil"/>
                <w:left w:val="nil"/>
                <w:bottom w:val="nil"/>
                <w:right w:val="nil"/>
                <w:between w:val="nil"/>
              </w:pBdr>
              <w:rPr>
                <w:rFonts w:eastAsia="Cambria" w:cs="Cambria"/>
                <w:b/>
              </w:rPr>
            </w:pPr>
          </w:p>
        </w:tc>
      </w:tr>
      <w:tr w:rsidRPr="00A942E4" w:rsidR="00451F0C" w:rsidTr="00451F0C" w14:paraId="41110B89"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6705CC18" w14:textId="77777777">
            <w:pPr>
              <w:widowControl w:val="0"/>
              <w:pBdr>
                <w:top w:val="nil"/>
                <w:left w:val="nil"/>
                <w:bottom w:val="nil"/>
                <w:right w:val="nil"/>
                <w:between w:val="nil"/>
              </w:pBdr>
              <w:bidi w:val="false"/>
              <w:rPr>
                <w:rFonts w:eastAsia="Cambria" w:cs="Cambria"/>
              </w:rPr>
            </w:pPr>
            <w:r w:rsidRPr="00A942E4">
              <w:rPr>
                <w:rFonts w:eastAsia="Cambria" w:cs="Cambria"/>
                <w:lang w:val="es"/>
              </w:rPr>
              <w:t>Puesta en marcha de edificios</w:t>
            </w:r>
          </w:p>
        </w:tc>
        <w:tc>
          <w:tcPr>
            <w:tcW w:w="3600" w:type="dxa"/>
            <w:shd w:val="clear" w:color="auto" w:fill="auto"/>
            <w:tcMar>
              <w:top w:w="100" w:type="dxa"/>
              <w:left w:w="100" w:type="dxa"/>
              <w:bottom w:w="100" w:type="dxa"/>
              <w:right w:w="100" w:type="dxa"/>
            </w:tcMar>
          </w:tcPr>
          <w:p w:rsidRPr="00A942E4" w:rsidR="00A942E4" w:rsidP="00901D4C" w:rsidRDefault="00A942E4" w14:paraId="64739466" w14:textId="77777777">
            <w:pPr>
              <w:widowControl w:val="0"/>
              <w:pBdr>
                <w:top w:val="nil"/>
                <w:left w:val="nil"/>
                <w:bottom w:val="nil"/>
                <w:right w:val="nil"/>
                <w:between w:val="nil"/>
              </w:pBdr>
              <w:rPr>
                <w:rFonts w:eastAsia="Cambria" w:cs="Cambria"/>
                <w:b/>
              </w:rPr>
            </w:pPr>
          </w:p>
        </w:tc>
      </w:tr>
      <w:tr w:rsidRPr="00A942E4" w:rsidR="00451F0C" w:rsidTr="00451F0C" w14:paraId="2768D93A"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5F4519F" w14:textId="77777777">
            <w:pPr>
              <w:widowControl w:val="0"/>
              <w:pBdr>
                <w:top w:val="nil"/>
                <w:left w:val="nil"/>
                <w:bottom w:val="nil"/>
                <w:right w:val="nil"/>
                <w:between w:val="nil"/>
              </w:pBdr>
              <w:bidi w:val="false"/>
              <w:rPr>
                <w:rFonts w:eastAsia="Cambria" w:cs="Cambria"/>
              </w:rPr>
            </w:pPr>
            <w:r w:rsidRPr="00A942E4">
              <w:rPr>
                <w:rFonts w:eastAsia="Cambria" w:cs="Cambria"/>
                <w:lang w:val="es"/>
              </w:rPr>
              <w:t>Puesta en marcha operativa</w:t>
            </w:r>
          </w:p>
        </w:tc>
        <w:tc>
          <w:tcPr>
            <w:tcW w:w="3600" w:type="dxa"/>
            <w:shd w:val="clear" w:color="auto" w:fill="auto"/>
            <w:tcMar>
              <w:top w:w="100" w:type="dxa"/>
              <w:left w:w="100" w:type="dxa"/>
              <w:bottom w:w="100" w:type="dxa"/>
              <w:right w:w="100" w:type="dxa"/>
            </w:tcMar>
          </w:tcPr>
          <w:p w:rsidRPr="00A942E4" w:rsidR="00A942E4" w:rsidP="00901D4C" w:rsidRDefault="00A942E4" w14:paraId="48EC2C35" w14:textId="77777777">
            <w:pPr>
              <w:widowControl w:val="0"/>
              <w:pBdr>
                <w:top w:val="nil"/>
                <w:left w:val="nil"/>
                <w:bottom w:val="nil"/>
                <w:right w:val="nil"/>
                <w:between w:val="nil"/>
              </w:pBdr>
              <w:rPr>
                <w:rFonts w:eastAsia="Cambria" w:cs="Cambria"/>
                <w:b/>
              </w:rPr>
            </w:pPr>
          </w:p>
        </w:tc>
      </w:tr>
      <w:tr w:rsidRPr="00A942E4" w:rsidR="00451F0C" w:rsidTr="00451F0C" w14:paraId="4DAFB03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1802E1" w14:paraId="7C625617" w14:textId="77777777">
            <w:pPr>
              <w:widowControl w:val="0"/>
              <w:pBdr>
                <w:top w:val="nil"/>
                <w:left w:val="nil"/>
                <w:bottom w:val="nil"/>
                <w:right w:val="nil"/>
                <w:between w:val="nil"/>
              </w:pBdr>
              <w:bidi w:val="false"/>
              <w:rPr>
                <w:rFonts w:eastAsia="Cambria" w:cs="Cambria"/>
              </w:rPr>
            </w:pPr>
            <w:r>
              <w:rPr>
                <w:rFonts w:eastAsia="Cambria" w:cs="Cambria"/>
                <w:lang w:val="es"/>
              </w:rPr>
              <w:t>Evaluación posterior a la ocupación/Evaluación del rendimiento del edificio</w:t>
            </w:r>
          </w:p>
        </w:tc>
        <w:tc>
          <w:tcPr>
            <w:tcW w:w="3600" w:type="dxa"/>
            <w:shd w:val="clear" w:color="auto" w:fill="auto"/>
            <w:tcMar>
              <w:top w:w="100" w:type="dxa"/>
              <w:left w:w="100" w:type="dxa"/>
              <w:bottom w:w="100" w:type="dxa"/>
              <w:right w:w="100" w:type="dxa"/>
            </w:tcMar>
          </w:tcPr>
          <w:p w:rsidRPr="00A942E4" w:rsidR="00A942E4" w:rsidP="00901D4C" w:rsidRDefault="00A942E4" w14:paraId="638DB042" w14:textId="77777777">
            <w:pPr>
              <w:widowControl w:val="0"/>
              <w:pBdr>
                <w:top w:val="nil"/>
                <w:left w:val="nil"/>
                <w:bottom w:val="nil"/>
                <w:right w:val="nil"/>
                <w:between w:val="nil"/>
              </w:pBdr>
              <w:rPr>
                <w:rFonts w:eastAsia="Cambria" w:cs="Cambria"/>
                <w:b/>
              </w:rPr>
            </w:pPr>
          </w:p>
        </w:tc>
      </w:tr>
    </w:tbl>
    <w:p w:rsidR="00BE59EB" w:rsidP="00BE59EB" w:rsidRDefault="00BE59EB" w14:paraId="6807F875" w14:textId="77777777"/>
    <w:p w:rsidRPr="00882563" w:rsidR="00BE59EB" w:rsidP="00BE59EB" w:rsidRDefault="00BE59EB" w14:paraId="14D38F7A" w14:textId="77777777">
      <w:pPr>
        <w:pStyle w:val="Heading2"/>
        <w:bidi w:val="false"/>
      </w:pPr>
      <w:bookmarkStart w:name="_Toc519504009" w:id="32"/>
      <w:bookmarkStart w:name="_Toc519504290" w:id="33"/>
      <w:r>
        <w:rPr>
          <w:lang w:val="es"/>
        </w:rPr>
        <w:t>SUPUESTOS DEL PROYECTO</w:t>
      </w:r>
      <w:bookmarkEnd w:id="32"/>
      <w:bookmarkEnd w:id="33"/>
    </w:p>
    <w:p w:rsidR="00BE59EB" w:rsidP="00BE59EB" w:rsidRDefault="00BE59EB" w14:paraId="1333EF2C" w14:textId="77777777">
      <w:r w:rsidRPr="00BE59EB">
        <w:rPr>
          <w:lang w:val="es"/>
        </w:rPr>
        <w:t>Resumir los supuestos clave y las condiciones previas para fines de auditoría y análisis. Las hipótesis incluyen los recursos previstos y el apoyo financiero. Proporcione cualquier detalle extenso o documento de respaldo en un apéndice o como anexo.</w:t>
      </w:r>
    </w:p>
    <w:p w:rsidRPr="00BA4B1A" w:rsidR="00BE59EB" w:rsidP="00BE59EB" w:rsidRDefault="00BE59EB" w14:paraId="4A6B39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E59EB" w:rsidTr="00901D4C" w14:paraId="33728C17" w14:textId="77777777">
        <w:trPr>
          <w:trHeight w:val="2016"/>
        </w:trPr>
        <w:tc>
          <w:tcPr>
            <w:tcW w:w="10800" w:type="dxa"/>
          </w:tcPr>
          <w:p w:rsidRPr="00491059" w:rsidR="00BE59EB" w:rsidP="00901D4C" w:rsidRDefault="00BE59EB" w14:paraId="0E7BB881" w14:textId="77777777"/>
          <w:p w:rsidRPr="00491059" w:rsidR="00BE59EB" w:rsidP="00901D4C" w:rsidRDefault="00BE59EB" w14:paraId="3B61D699" w14:textId="77777777"/>
        </w:tc>
      </w:tr>
    </w:tbl>
    <w:p w:rsidR="00BE59EB" w:rsidP="00BE59EB" w:rsidRDefault="00BE59EB" w14:paraId="4C752665" w14:textId="77777777"/>
    <w:p w:rsidRPr="00882563" w:rsidR="00BE59EB" w:rsidP="00BE59EB" w:rsidRDefault="00BE59EB" w14:paraId="454EDAF1" w14:textId="77777777">
      <w:pPr>
        <w:pStyle w:val="Heading2"/>
        <w:bidi w:val="false"/>
      </w:pPr>
      <w:bookmarkStart w:name="_Toc519504010" w:id="34"/>
      <w:bookmarkStart w:name="_Toc519504291" w:id="35"/>
      <w:r>
        <w:rPr>
          <w:lang w:val="es"/>
        </w:rPr>
        <w:t>PRINCIPALES PARTES INTERESADAS DEL PROYECTO</w:t>
      </w:r>
      <w:bookmarkEnd w:id="34"/>
      <w:bookmarkEnd w:id="35"/>
    </w:p>
    <w:p w:rsidR="00BE59EB" w:rsidP="00BE59EB" w:rsidRDefault="00BE59EB" w14:paraId="7D3218C1" w14:textId="77777777">
      <w:r w:rsidRPr="00BE59EB">
        <w:rPr>
          <w:lang w:val="es"/>
        </w:rPr>
        <w:t>Enumere las partes interesadas clave que se ven afectadas por el proyecto, ya sean internas o externas, como las afectadas pero no directamente involucradas en la ejecución del proyecto. Indique si ha consultado con ellos.</w:t>
      </w:r>
    </w:p>
    <w:p w:rsidR="00BE59EB" w:rsidP="00BE59EB" w:rsidRDefault="00BE59EB" w14:paraId="05EC8FB7"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BE59EB" w:rsidTr="0013754C" w14:paraId="03F4916D" w14:textId="77777777">
        <w:tc>
          <w:tcPr>
            <w:tcW w:w="3605" w:type="dxa"/>
            <w:shd w:val="clear" w:color="auto" w:fill="323E4F" w:themeFill="text2" w:themeFillShade="BF"/>
            <w:tcMar>
              <w:top w:w="100" w:type="dxa"/>
              <w:left w:w="100" w:type="dxa"/>
              <w:bottom w:w="100" w:type="dxa"/>
              <w:right w:w="100" w:type="dxa"/>
            </w:tcMar>
          </w:tcPr>
          <w:p w:rsidRPr="00A942E4" w:rsidR="00BE59EB" w:rsidP="00901D4C" w:rsidRDefault="00451F0C" w14:paraId="5F520CA9"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INTERESADO</w:t>
            </w:r>
          </w:p>
        </w:tc>
        <w:tc>
          <w:tcPr>
            <w:tcW w:w="7195" w:type="dxa"/>
            <w:shd w:val="clear" w:color="auto" w:fill="44546A" w:themeFill="text2"/>
            <w:tcMar>
              <w:top w:w="100" w:type="dxa"/>
              <w:left w:w="100" w:type="dxa"/>
              <w:bottom w:w="100" w:type="dxa"/>
              <w:right w:w="100" w:type="dxa"/>
            </w:tcMar>
          </w:tcPr>
          <w:p w:rsidRPr="00A942E4" w:rsidR="00BE59EB" w:rsidP="00901D4C" w:rsidRDefault="00451F0C" w14:paraId="69BC9D89"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es"/>
              </w:rPr>
              <w:t>REQUISITOS</w:t>
            </w:r>
          </w:p>
        </w:tc>
      </w:tr>
      <w:tr w:rsidRPr="00A942E4" w:rsidR="00BE59EB" w:rsidTr="00451F0C" w14:paraId="383B79AE"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87BB15A"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C4FB0B9" w14:textId="77777777">
            <w:pPr>
              <w:widowControl w:val="0"/>
              <w:pBdr>
                <w:top w:val="nil"/>
                <w:left w:val="nil"/>
                <w:bottom w:val="nil"/>
                <w:right w:val="nil"/>
                <w:between w:val="nil"/>
              </w:pBdr>
              <w:rPr>
                <w:rFonts w:eastAsia="Cambria" w:cs="Cambria"/>
                <w:b/>
              </w:rPr>
            </w:pPr>
          </w:p>
        </w:tc>
      </w:tr>
      <w:tr w:rsidRPr="00A942E4" w:rsidR="00BE59EB" w:rsidTr="00451F0C" w14:paraId="6459017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CB7E532"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5E098F7" w14:textId="77777777">
            <w:pPr>
              <w:widowControl w:val="0"/>
              <w:pBdr>
                <w:top w:val="nil"/>
                <w:left w:val="nil"/>
                <w:bottom w:val="nil"/>
                <w:right w:val="nil"/>
                <w:between w:val="nil"/>
              </w:pBdr>
              <w:rPr>
                <w:rFonts w:eastAsia="Cambria" w:cs="Cambria"/>
                <w:b/>
              </w:rPr>
            </w:pPr>
          </w:p>
        </w:tc>
      </w:tr>
      <w:tr w:rsidRPr="00A942E4" w:rsidR="00BE59EB" w:rsidTr="00451F0C" w14:paraId="1036C1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459AF65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4EA6BCF" w14:textId="77777777">
            <w:pPr>
              <w:widowControl w:val="0"/>
              <w:pBdr>
                <w:top w:val="nil"/>
                <w:left w:val="nil"/>
                <w:bottom w:val="nil"/>
                <w:right w:val="nil"/>
                <w:between w:val="nil"/>
              </w:pBdr>
              <w:rPr>
                <w:rFonts w:eastAsia="Cambria" w:cs="Cambria"/>
                <w:b/>
              </w:rPr>
            </w:pPr>
          </w:p>
        </w:tc>
      </w:tr>
      <w:tr w:rsidRPr="00A942E4" w:rsidR="00BE59EB" w:rsidTr="00451F0C" w14:paraId="0D2D9A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1F9B320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FDA1A3F" w14:textId="77777777">
            <w:pPr>
              <w:widowControl w:val="0"/>
              <w:pBdr>
                <w:top w:val="nil"/>
                <w:left w:val="nil"/>
                <w:bottom w:val="nil"/>
                <w:right w:val="nil"/>
                <w:between w:val="nil"/>
              </w:pBdr>
              <w:rPr>
                <w:rFonts w:eastAsia="Cambria" w:cs="Cambria"/>
                <w:b/>
              </w:rPr>
            </w:pPr>
          </w:p>
        </w:tc>
      </w:tr>
      <w:tr w:rsidRPr="00A942E4" w:rsidR="00BE59EB" w:rsidTr="00451F0C" w14:paraId="25187D8F"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297DF8FE"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0C5F36D" w14:textId="77777777">
            <w:pPr>
              <w:widowControl w:val="0"/>
              <w:pBdr>
                <w:top w:val="nil"/>
                <w:left w:val="nil"/>
                <w:bottom w:val="nil"/>
                <w:right w:val="nil"/>
                <w:between w:val="nil"/>
              </w:pBdr>
              <w:rPr>
                <w:rFonts w:eastAsia="Cambria" w:cs="Cambria"/>
                <w:b/>
              </w:rPr>
            </w:pPr>
          </w:p>
        </w:tc>
      </w:tr>
      <w:tr w:rsidRPr="00A942E4" w:rsidR="00BE59EB" w:rsidTr="00451F0C" w14:paraId="43D0CF0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7958C13"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F2B866C" w14:textId="77777777">
            <w:pPr>
              <w:widowControl w:val="0"/>
              <w:pBdr>
                <w:top w:val="nil"/>
                <w:left w:val="nil"/>
                <w:bottom w:val="nil"/>
                <w:right w:val="nil"/>
                <w:between w:val="nil"/>
              </w:pBdr>
              <w:rPr>
                <w:rFonts w:eastAsia="Cambria" w:cs="Cambria"/>
                <w:b/>
              </w:rPr>
            </w:pPr>
          </w:p>
        </w:tc>
      </w:tr>
      <w:tr w:rsidRPr="00A942E4" w:rsidR="00BE59EB" w:rsidTr="00451F0C" w14:paraId="0E9B51C0"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CA3FC44"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A118EAC" w14:textId="77777777">
            <w:pPr>
              <w:widowControl w:val="0"/>
              <w:pBdr>
                <w:top w:val="nil"/>
                <w:left w:val="nil"/>
                <w:bottom w:val="nil"/>
                <w:right w:val="nil"/>
                <w:between w:val="nil"/>
              </w:pBdr>
              <w:rPr>
                <w:rFonts w:eastAsia="Cambria" w:cs="Cambria"/>
                <w:b/>
              </w:rPr>
            </w:pPr>
          </w:p>
        </w:tc>
      </w:tr>
      <w:tr w:rsidRPr="00A942E4" w:rsidR="00BE59EB" w:rsidTr="00451F0C" w14:paraId="31703753"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779BF090"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3468BEE5" w14:textId="77777777">
            <w:pPr>
              <w:widowControl w:val="0"/>
              <w:pBdr>
                <w:top w:val="nil"/>
                <w:left w:val="nil"/>
                <w:bottom w:val="nil"/>
                <w:right w:val="nil"/>
                <w:between w:val="nil"/>
              </w:pBdr>
              <w:rPr>
                <w:rFonts w:eastAsia="Cambria" w:cs="Cambria"/>
                <w:b/>
              </w:rPr>
            </w:pPr>
          </w:p>
        </w:tc>
      </w:tr>
      <w:tr w:rsidRPr="00A942E4" w:rsidR="00BE59EB" w:rsidTr="00451F0C" w14:paraId="524EC1CA"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90746B7"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730B2F8" w14:textId="77777777">
            <w:pPr>
              <w:widowControl w:val="0"/>
              <w:pBdr>
                <w:top w:val="nil"/>
                <w:left w:val="nil"/>
                <w:bottom w:val="nil"/>
                <w:right w:val="nil"/>
                <w:between w:val="nil"/>
              </w:pBdr>
              <w:rPr>
                <w:rFonts w:eastAsia="Cambria" w:cs="Cambria"/>
                <w:b/>
              </w:rPr>
            </w:pPr>
          </w:p>
        </w:tc>
      </w:tr>
    </w:tbl>
    <w:p w:rsidR="00A942E4" w:rsidP="00A942E4" w:rsidRDefault="00A942E4" w14:paraId="326D393A" w14:textId="77777777"/>
    <w:p w:rsidR="009920A2" w:rsidP="00451F0C" w:rsidRDefault="00451F0C" w14:paraId="23392D8E" w14:textId="77777777">
      <w:pPr>
        <w:pStyle w:val="Heading1"/>
        <w:numPr>
          <w:ilvl w:val="0"/>
          <w:numId w:val="18"/>
        </w:numPr>
        <w:bidi w:val="false"/>
        <w:ind w:left="360"/>
      </w:pPr>
      <w:bookmarkStart w:name="_Toc519504011" w:id="36"/>
      <w:bookmarkStart w:name="_Toc519504292" w:id="37"/>
      <w:r>
        <w:rPr>
          <w:lang w:val="es"/>
        </w:rPr>
        <w:t>REQUISITOS DEL PROYECTO</w:t>
      </w:r>
      <w:bookmarkEnd w:id="36"/>
      <w:bookmarkEnd w:id="37"/>
    </w:p>
    <w:p w:rsidR="009920A2" w:rsidP="00D4300C" w:rsidRDefault="009920A2" w14:paraId="63955F00" w14:textId="77777777"/>
    <w:p w:rsidRPr="00882563" w:rsidR="009920A2" w:rsidP="00D4300C" w:rsidRDefault="0013754C" w14:paraId="746A689A" w14:textId="77777777">
      <w:pPr>
        <w:pStyle w:val="Heading2"/>
        <w:bidi w:val="false"/>
      </w:pPr>
      <w:bookmarkStart w:name="_Toc519504012" w:id="38"/>
      <w:bookmarkStart w:name="_Toc519504293" w:id="39"/>
      <w:r>
        <w:rPr>
          <w:lang w:val="es"/>
        </w:rPr>
        <w:t>DECLARACIÓN DE REQUISITOS</w:t>
      </w:r>
      <w:bookmarkEnd w:id="38"/>
      <w:bookmarkEnd w:id="39"/>
    </w:p>
    <w:p w:rsidR="009920A2" w:rsidP="00D4300C" w:rsidRDefault="0013754C" w14:paraId="313BC179" w14:textId="77777777">
      <w:r w:rsidRPr="0013754C">
        <w:rPr>
          <w:lang w:val="es"/>
        </w:rPr>
        <w:t>Especifique los entregables del proyecto y detalle cómo satisfacen la necesidad del negocio.</w:t>
      </w:r>
    </w:p>
    <w:p w:rsidRPr="0013754C" w:rsidR="0013754C" w:rsidP="00D4300C" w:rsidRDefault="0013754C" w14:paraId="5C7A1D9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5B27248F" w14:textId="77777777">
        <w:trPr>
          <w:trHeight w:val="2160"/>
        </w:trPr>
        <w:tc>
          <w:tcPr>
            <w:tcW w:w="10800" w:type="dxa"/>
          </w:tcPr>
          <w:p w:rsidRPr="00491059" w:rsidR="009920A2" w:rsidP="00D4300C" w:rsidRDefault="009920A2" w14:paraId="53CE1381" w14:textId="77777777"/>
          <w:p w:rsidRPr="00491059" w:rsidR="009920A2" w:rsidP="00D4300C" w:rsidRDefault="009920A2" w14:paraId="23CF1A0D" w14:textId="77777777"/>
        </w:tc>
      </w:tr>
    </w:tbl>
    <w:p w:rsidR="009920A2" w:rsidP="00D4300C" w:rsidRDefault="009920A2" w14:paraId="07B278DD" w14:textId="77777777"/>
    <w:p w:rsidRPr="00882563" w:rsidR="009920A2" w:rsidP="00D4300C" w:rsidRDefault="0013754C" w14:paraId="64D373E0" w14:textId="77777777">
      <w:pPr>
        <w:pStyle w:val="Heading2"/>
        <w:bidi w:val="false"/>
      </w:pPr>
      <w:bookmarkStart w:name="_Toc519504013" w:id="40"/>
      <w:bookmarkStart w:name="_Toc519504294" w:id="41"/>
      <w:r>
        <w:rPr>
          <w:lang w:val="es"/>
        </w:rPr>
        <w:t>ALINEACIÓN ESTRATÉGICA</w:t>
      </w:r>
      <w:bookmarkEnd w:id="40"/>
      <w:bookmarkEnd w:id="41"/>
    </w:p>
    <w:p w:rsidR="009920A2" w:rsidP="00D4300C" w:rsidRDefault="0013754C" w14:paraId="1F113E0E" w14:textId="77777777">
      <w:r w:rsidRPr="0013754C">
        <w:rPr>
          <w:lang w:val="es"/>
        </w:rPr>
        <w:t>Describa cómo el proyecto se alinea con cualquier iniciativa estratégica de la empresa. Considere la posibilidad de señalar aquellos aspectos que son críticos para alcanzar los objetivos y aquellos que tienen un impacto menor.</w:t>
      </w:r>
    </w:p>
    <w:p w:rsidRPr="0013754C" w:rsidR="0013754C" w:rsidP="00D4300C" w:rsidRDefault="0013754C" w14:paraId="7386653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0A3A3AC7" w14:textId="77777777">
        <w:trPr>
          <w:trHeight w:val="2160"/>
        </w:trPr>
        <w:tc>
          <w:tcPr>
            <w:tcW w:w="10800" w:type="dxa"/>
          </w:tcPr>
          <w:p w:rsidRPr="00491059" w:rsidR="009920A2" w:rsidP="00D4300C" w:rsidRDefault="009920A2" w14:paraId="05E5EFC9" w14:textId="77777777"/>
          <w:p w:rsidRPr="00491059" w:rsidR="009920A2" w:rsidP="00D4300C" w:rsidRDefault="009920A2" w14:paraId="612CAEC9" w14:textId="77777777"/>
        </w:tc>
      </w:tr>
    </w:tbl>
    <w:p w:rsidR="0013754C" w:rsidP="0013754C" w:rsidRDefault="0013754C" w14:paraId="76ED8B07" w14:textId="77777777"/>
    <w:p w:rsidRPr="00882563" w:rsidR="0013754C" w:rsidP="0013754C" w:rsidRDefault="0013754C" w14:paraId="11FB883A" w14:textId="77777777">
      <w:pPr>
        <w:pStyle w:val="Heading2"/>
        <w:bidi w:val="false"/>
      </w:pPr>
      <w:bookmarkStart w:name="_Toc519504014" w:id="42"/>
      <w:bookmarkStart w:name="_Toc519504295" w:id="43"/>
      <w:r>
        <w:rPr>
          <w:lang w:val="es"/>
        </w:rPr>
        <w:t>IMPACTOS EN EL NEGOCIO</w:t>
      </w:r>
      <w:bookmarkEnd w:id="42"/>
      <w:bookmarkEnd w:id="43"/>
    </w:p>
    <w:p w:rsidR="0013754C" w:rsidP="0013754C" w:rsidRDefault="0013754C" w14:paraId="79A5D622" w14:textId="77777777">
      <w:r w:rsidRPr="0013754C">
        <w:rPr>
          <w:lang w:val="es"/>
        </w:rPr>
        <w:t>Indique los impactos comerciales y operativos del proyecto para cada parte interesada. Describir las necesidades estratégicas y a largo plazo y los cambios en los procesos. Los ejemplos incluyen la introducción de nuevo personal y programas o la mejora de las funciones existentes.</w:t>
      </w:r>
    </w:p>
    <w:p w:rsidRPr="0013754C" w:rsidR="0013754C" w:rsidP="0013754C" w:rsidRDefault="0013754C" w14:paraId="6A14D7FA" w14:textId="77777777">
      <w:pPr>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4A752402" w14:textId="77777777">
        <w:trPr>
          <w:trHeight w:val="2160"/>
        </w:trPr>
        <w:tc>
          <w:tcPr>
            <w:tcW w:w="10800" w:type="dxa"/>
          </w:tcPr>
          <w:p w:rsidRPr="00491059" w:rsidR="0013754C" w:rsidP="00901D4C" w:rsidRDefault="0013754C" w14:paraId="3CAE74F3" w14:textId="77777777"/>
          <w:p w:rsidRPr="00491059" w:rsidR="0013754C" w:rsidP="00901D4C" w:rsidRDefault="0013754C" w14:paraId="0BC97409" w14:textId="77777777"/>
        </w:tc>
      </w:tr>
    </w:tbl>
    <w:p w:rsidR="0013754C" w:rsidP="0013754C" w:rsidRDefault="0013754C" w14:paraId="0AF3370C" w14:textId="77777777"/>
    <w:p w:rsidRPr="00882563" w:rsidR="0013754C" w:rsidP="0013754C" w:rsidRDefault="0013754C" w14:paraId="2F93846D" w14:textId="77777777">
      <w:pPr>
        <w:pStyle w:val="Heading2"/>
        <w:bidi w:val="false"/>
      </w:pPr>
      <w:bookmarkStart w:name="_Toc519504015" w:id="44"/>
      <w:bookmarkStart w:name="_Toc519504296" w:id="45"/>
      <w:r>
        <w:rPr>
          <w:lang w:val="es"/>
        </w:rPr>
        <w:t>ALTERNATIVAS</w:t>
      </w:r>
      <w:bookmarkEnd w:id="44"/>
      <w:bookmarkEnd w:id="45"/>
    </w:p>
    <w:p w:rsidR="0013754C" w:rsidP="0013754C" w:rsidRDefault="0013754C" w14:paraId="494C24DC" w14:textId="77777777">
      <w:r w:rsidRPr="0013754C">
        <w:rPr>
          <w:lang w:val="es"/>
        </w:rPr>
        <w:t>Detallar las opciones alternativas para resolver el problema, incluidas otras opciones viables, así como las razones por las que estas opciones no son adecuadas. Detallar el alcance, los costos continuos, los beneficios y otras características de las soluciones alternativas. Describa por qué están excluidos, como la financiación o las preocupaciones ambientales. Tenga en cuenta que el status quo también puede ser una opción viable.</w:t>
      </w:r>
    </w:p>
    <w:p w:rsidRPr="0013754C" w:rsidR="0013754C" w:rsidP="0013754C" w:rsidRDefault="0013754C" w14:paraId="092EEEE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3DAF4926" w14:textId="77777777">
        <w:trPr>
          <w:trHeight w:val="2160"/>
        </w:trPr>
        <w:tc>
          <w:tcPr>
            <w:tcW w:w="10800" w:type="dxa"/>
          </w:tcPr>
          <w:p w:rsidRPr="00491059" w:rsidR="0013754C" w:rsidP="00901D4C" w:rsidRDefault="0013754C" w14:paraId="688FEBBB" w14:textId="77777777"/>
          <w:p w:rsidRPr="00491059" w:rsidR="0013754C" w:rsidP="00901D4C" w:rsidRDefault="0013754C" w14:paraId="745360A3" w14:textId="77777777"/>
        </w:tc>
      </w:tr>
    </w:tbl>
    <w:p w:rsidRPr="00491059" w:rsidR="001962A6" w:rsidP="00D4300C" w:rsidRDefault="001962A6" w14:paraId="0895FB11" w14:textId="77777777">
      <w:pPr>
        <w:pStyle w:val="Heading2"/>
      </w:pPr>
    </w:p>
    <w:p w:rsidR="0013754C" w:rsidRDefault="0013754C" w14:paraId="7CCD80DB" w14:textId="77777777">
      <w:pPr>
        <w:rPr>
          <w:b/>
          <w:caps/>
          <w:color w:val="44546A" w:themeColor="text2"/>
          <w:sz w:val="28"/>
          <w:szCs w:val="20"/>
        </w:rPr>
      </w:pPr>
      <w:bookmarkStart w:name="_Toc354384082" w:id="46"/>
      <w:bookmarkEnd w:id="23"/>
      <w:bookmarkEnd w:id="24"/>
      <w:bookmarkEnd w:id="25"/>
      <w:r>
        <w:br w:type="page"/>
      </w:r>
    </w:p>
    <w:p w:rsidRPr="00491059" w:rsidR="001962A6" w:rsidP="0013754C" w:rsidRDefault="0013754C" w14:paraId="72D54EE9" w14:textId="77777777">
      <w:pPr>
        <w:pStyle w:val="Heading1"/>
        <w:numPr>
          <w:ilvl w:val="0"/>
          <w:numId w:val="18"/>
        </w:numPr>
        <w:bidi w:val="false"/>
        <w:ind w:left="360"/>
      </w:pPr>
      <w:bookmarkStart w:name="_Toc519504016" w:id="47"/>
      <w:bookmarkStart w:name="_Toc519504297" w:id="48"/>
      <w:r>
        <w:rPr>
          <w:lang w:val="es"/>
        </w:rPr>
        <w:t>GESTIÓN DE RIESGOS</w:t>
      </w:r>
      <w:bookmarkEnd w:id="47"/>
      <w:bookmarkEnd w:id="48"/>
    </w:p>
    <w:p w:rsidR="0013754C" w:rsidP="0013754C" w:rsidRDefault="0013754C" w14:paraId="7C413C7F" w14:textId="77777777"/>
    <w:p w:rsidRPr="00882563" w:rsidR="0013754C" w:rsidP="0013754C" w:rsidRDefault="0013754C" w14:paraId="6DBADE14" w14:textId="77777777">
      <w:pPr>
        <w:pStyle w:val="Heading2"/>
        <w:bidi w:val="false"/>
      </w:pPr>
      <w:bookmarkStart w:name="_Toc519504017" w:id="49"/>
      <w:bookmarkStart w:name="_Toc519504298" w:id="50"/>
      <w:r>
        <w:rPr>
          <w:lang w:val="es"/>
        </w:rPr>
        <w:t>EVALUACIÓN DE RIESGOS</w:t>
      </w:r>
      <w:bookmarkEnd w:id="49"/>
      <w:bookmarkEnd w:id="50"/>
    </w:p>
    <w:p w:rsidR="0013754C" w:rsidP="0013754C" w:rsidRDefault="0013754C" w14:paraId="34E68E8A" w14:textId="77777777">
      <w:r w:rsidRPr="0013754C">
        <w:rPr>
          <w:lang w:val="es"/>
        </w:rPr>
        <w:t>Detallar los riesgos potenciales para cada alternativa viable. Los riesgos representan eventos o condiciones que pueden aumentar los costos, extender el marco de tiempo del proyecto o impedir que el proyecto ofrezca los beneficios previstos. Los riesgos pueden incluir retrasos, falta de aprobación, dificultades para obtener ofertas suficientes, problemas de fianzas de seguros, interrupciones por clima severo y más. Para cada riesgo potencial, indique la probabilidad de que ocurra el riesgo y la gravedad de su impacto.</w:t>
      </w:r>
    </w:p>
    <w:p w:rsidRPr="0013754C" w:rsidR="0013754C" w:rsidP="0013754C" w:rsidRDefault="0013754C" w14:paraId="0BF725EB"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2795"/>
        <w:gridCol w:w="1334"/>
        <w:gridCol w:w="1334"/>
        <w:gridCol w:w="1334"/>
        <w:gridCol w:w="1334"/>
        <w:gridCol w:w="1334"/>
        <w:gridCol w:w="1335"/>
      </w:tblGrid>
      <w:tr w:rsidRPr="00A942E4" w:rsidR="00A62CD5" w:rsidTr="004F44CE" w14:paraId="7DBB449A" w14:textId="77777777">
        <w:trPr>
          <w:trHeight w:val="144"/>
        </w:trPr>
        <w:tc>
          <w:tcPr>
            <w:tcW w:w="2795" w:type="dxa"/>
            <w:shd w:val="clear" w:color="auto" w:fill="F2F2F2" w:themeFill="background1" w:themeFillShade="F2"/>
            <w:tcMar>
              <w:top w:w="100" w:type="dxa"/>
              <w:left w:w="100" w:type="dxa"/>
              <w:bottom w:w="100" w:type="dxa"/>
              <w:right w:w="100" w:type="dxa"/>
            </w:tcMar>
          </w:tcPr>
          <w:p w:rsidRPr="00A942E4" w:rsidR="00A62CD5" w:rsidP="000B1292" w:rsidRDefault="00A62CD5" w14:paraId="23765D6C" w14:textId="77777777">
            <w:pPr>
              <w:widowControl w:val="0"/>
              <w:pBdr>
                <w:top w:val="nil"/>
                <w:left w:val="nil"/>
                <w:bottom w:val="nil"/>
                <w:right w:val="nil"/>
                <w:between w:val="nil"/>
              </w:pBdr>
              <w:shd w:val="clear" w:color="auto" w:fill="F2F2F2" w:themeFill="background1" w:themeFillShade="F2"/>
              <w:rPr>
                <w:rFonts w:eastAsia="Cambria" w:cs="Cambria"/>
                <w:b/>
                <w:color w:val="FFFFFF" w:themeColor="background1"/>
              </w:rPr>
            </w:pPr>
          </w:p>
        </w:tc>
        <w:tc>
          <w:tcPr>
            <w:tcW w:w="2668" w:type="dxa"/>
            <w:gridSpan w:val="2"/>
            <w:shd w:val="clear" w:color="auto" w:fill="0D0D0D" w:themeFill="text1" w:themeFillTint="F2"/>
            <w:tcMar>
              <w:top w:w="100" w:type="dxa"/>
              <w:left w:w="100" w:type="dxa"/>
              <w:bottom w:w="100" w:type="dxa"/>
              <w:right w:w="100" w:type="dxa"/>
            </w:tcMar>
          </w:tcPr>
          <w:p w:rsidRPr="00A942E4" w:rsidR="00A62CD5" w:rsidP="000B1292" w:rsidRDefault="00A62CD5" w14:paraId="0EEAC2CB" w14:textId="77777777">
            <w:pPr>
              <w:widowControl w:val="0"/>
              <w:pBdr>
                <w:top w:val="nil"/>
                <w:left w:val="nil"/>
                <w:bottom w:val="nil"/>
                <w:right w:val="nil"/>
                <w:between w:val="nil"/>
              </w:pBdr>
              <w:shd w:val="clear" w:color="auto" w:fill="0D0D0D" w:themeFill="text1" w:themeFillTint="F2"/>
              <w:bidi w:val="false"/>
              <w:rPr>
                <w:rFonts w:eastAsia="Cambria" w:cs="Cambria"/>
                <w:b/>
                <w:color w:val="FFFFFF" w:themeColor="background1"/>
              </w:rPr>
            </w:pPr>
            <w:r>
              <w:rPr>
                <w:rFonts w:eastAsia="Cambria" w:cs="Cambria"/>
                <w:b/>
                <w:color w:val="FFFFFF" w:themeColor="background1"/>
                <w:lang w:val="es"/>
              </w:rPr>
              <w:t>ALTERNATIVA VIABLE 1</w:t>
            </w:r>
          </w:p>
        </w:tc>
        <w:tc>
          <w:tcPr>
            <w:tcW w:w="2668" w:type="dxa"/>
            <w:gridSpan w:val="2"/>
            <w:shd w:val="clear" w:color="auto" w:fill="404040" w:themeFill="text1" w:themeFillTint="BF"/>
          </w:tcPr>
          <w:p w:rsidRPr="00A942E4" w:rsidR="00A62CD5" w:rsidP="000B1292" w:rsidRDefault="00A62CD5" w14:paraId="5F3F8EF5" w14:textId="77777777">
            <w:pPr>
              <w:widowControl w:val="0"/>
              <w:pBdr>
                <w:top w:val="nil"/>
                <w:left w:val="nil"/>
                <w:bottom w:val="nil"/>
                <w:right w:val="nil"/>
                <w:between w:val="nil"/>
              </w:pBdr>
              <w:shd w:val="clear" w:color="auto" w:fill="404040" w:themeFill="text1" w:themeFillTint="BF"/>
              <w:bidi w:val="false"/>
              <w:rPr>
                <w:rFonts w:eastAsia="Cambria" w:cs="Cambria"/>
                <w:b/>
                <w:color w:val="FFFFFF" w:themeColor="background1"/>
              </w:rPr>
            </w:pPr>
            <w:r>
              <w:rPr>
                <w:rFonts w:eastAsia="Cambria" w:cs="Cambria"/>
                <w:b/>
                <w:color w:val="FFFFFF" w:themeColor="background1"/>
                <w:lang w:val="es"/>
              </w:rPr>
              <w:t>ALTERNATIVA VIABLE 2</w:t>
            </w:r>
          </w:p>
        </w:tc>
        <w:tc>
          <w:tcPr>
            <w:tcW w:w="2669" w:type="dxa"/>
            <w:gridSpan w:val="2"/>
            <w:shd w:val="clear" w:color="auto" w:fill="7F7F7F" w:themeFill="text1" w:themeFillTint="80"/>
          </w:tcPr>
          <w:p w:rsidRPr="00A942E4" w:rsidR="00A62CD5" w:rsidP="00DB4E6A" w:rsidRDefault="00A62CD5" w14:paraId="245C2319" w14:textId="77777777">
            <w:pPr>
              <w:widowControl w:val="0"/>
              <w:pBdr>
                <w:top w:val="nil"/>
                <w:left w:val="nil"/>
                <w:bottom w:val="nil"/>
                <w:right w:val="nil"/>
                <w:between w:val="nil"/>
              </w:pBdr>
              <w:shd w:val="clear" w:color="auto" w:fill="7F7F7F" w:themeFill="text1" w:themeFillTint="80"/>
              <w:bidi w:val="false"/>
              <w:rPr>
                <w:rFonts w:eastAsia="Cambria" w:cs="Cambria"/>
                <w:b/>
                <w:color w:val="FFFFFF" w:themeColor="background1"/>
              </w:rPr>
            </w:pPr>
            <w:r>
              <w:rPr>
                <w:rFonts w:eastAsia="Cambria" w:cs="Cambria"/>
                <w:b/>
                <w:color w:val="FFFFFF" w:themeColor="background1"/>
                <w:lang w:val="es"/>
              </w:rPr>
              <w:t>ALTERNATIVA VIABLE 3</w:t>
            </w:r>
          </w:p>
        </w:tc>
      </w:tr>
      <w:tr w:rsidRPr="00A942E4" w:rsidR="00A62CD5" w:rsidTr="004F44CE" w14:paraId="059C5C88" w14:textId="77777777">
        <w:trPr>
          <w:trHeight w:val="144"/>
        </w:trPr>
        <w:tc>
          <w:tcPr>
            <w:tcW w:w="2795" w:type="dxa"/>
            <w:shd w:val="clear" w:color="auto" w:fill="323E4F" w:themeFill="text2" w:themeFillShade="BF"/>
            <w:tcMar>
              <w:top w:w="100" w:type="dxa"/>
              <w:left w:w="100" w:type="dxa"/>
              <w:bottom w:w="100" w:type="dxa"/>
              <w:right w:w="100" w:type="dxa"/>
            </w:tcMar>
          </w:tcPr>
          <w:p w:rsidRPr="00A942E4" w:rsidR="00A62CD5" w:rsidP="00A62CD5" w:rsidRDefault="00A62CD5" w14:paraId="1443D5F0"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shd w:val="clear" w:color="auto" w:fill="0D0D0D" w:themeFill="text1" w:themeFillTint="F2"/>
            <w:tcMar>
              <w:top w:w="100" w:type="dxa"/>
              <w:left w:w="100" w:type="dxa"/>
              <w:bottom w:w="100" w:type="dxa"/>
              <w:right w:w="100" w:type="dxa"/>
            </w:tcMar>
            <w:vAlign w:val="center"/>
          </w:tcPr>
          <w:p w:rsidRPr="00A62CD5" w:rsidR="00A62CD5" w:rsidP="000B1292" w:rsidRDefault="00A62CD5" w14:paraId="097313C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0D0D0D" w:themeFill="text1" w:themeFillTint="F2"/>
            <w:vAlign w:val="center"/>
          </w:tcPr>
          <w:p w:rsidRPr="00A62CD5" w:rsidR="00A62CD5" w:rsidP="000B1292" w:rsidRDefault="00A62CD5" w14:paraId="1EC9BC7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404040" w:themeFill="text1" w:themeFillTint="BF"/>
            <w:vAlign w:val="center"/>
          </w:tcPr>
          <w:p w:rsidRPr="00A62CD5" w:rsidR="00A62CD5" w:rsidP="000B1292" w:rsidRDefault="00A62CD5" w14:paraId="3C4FE38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404040" w:themeFill="text1" w:themeFillTint="BF"/>
            <w:vAlign w:val="center"/>
          </w:tcPr>
          <w:p w:rsidRPr="00A62CD5" w:rsidR="00A62CD5" w:rsidP="000B1292" w:rsidRDefault="00A62CD5" w14:paraId="5FD91BD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7F7F7F" w:themeFill="text1" w:themeFillTint="80"/>
            <w:vAlign w:val="center"/>
          </w:tcPr>
          <w:p w:rsidRPr="00A62CD5" w:rsidR="00A62CD5" w:rsidP="00DB4E6A" w:rsidRDefault="00A62CD5" w14:paraId="270D1657"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shd w:val="clear" w:color="auto" w:fill="7F7F7F" w:themeFill="text1" w:themeFillTint="80"/>
            <w:vAlign w:val="center"/>
          </w:tcPr>
          <w:p w:rsidRPr="00A62CD5" w:rsidR="00A62CD5" w:rsidP="00DB4E6A" w:rsidRDefault="00A62CD5" w14:paraId="3C1ED34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A62CD5" w:rsidTr="004F44CE" w14:paraId="0D2E237E"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A62CD5" w:rsidP="00DB4E6A" w:rsidRDefault="00A62CD5" w14:paraId="5A968C0C"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A62CD5" w:rsidP="00DB4E6A" w:rsidRDefault="00A62CD5" w14:paraId="5C877C8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A62CD5" w:rsidP="00DB4E6A" w:rsidRDefault="00A62CD5" w14:paraId="54C03A07"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6D7EFE3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3BEBCF3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A62CD5" w:rsidP="00DB4E6A" w:rsidRDefault="00A62CD5" w14:paraId="60782F4A"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A62CD5" w:rsidP="00DB4E6A" w:rsidRDefault="00A62CD5" w14:paraId="7DBB1554" w14:textId="77777777">
            <w:pPr>
              <w:widowControl w:val="0"/>
              <w:pBdr>
                <w:top w:val="nil"/>
                <w:left w:val="nil"/>
                <w:bottom w:val="nil"/>
                <w:right w:val="nil"/>
                <w:between w:val="nil"/>
              </w:pBdr>
              <w:rPr>
                <w:rFonts w:eastAsia="Cambria" w:cs="Cambria"/>
                <w:b/>
              </w:rPr>
            </w:pPr>
          </w:p>
        </w:tc>
      </w:tr>
      <w:tr w:rsidRPr="00A942E4" w:rsidR="00A62CD5" w:rsidTr="004F44CE" w14:paraId="43E6F0FA"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A62CD5" w:rsidP="004F44CE" w:rsidRDefault="00A62CD5" w14:paraId="3E144282"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A62CD5" w:rsidP="00DB4E6A" w:rsidRDefault="00A62CD5" w14:paraId="2A4855BC"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A62CD5" w:rsidP="00DB4E6A" w:rsidRDefault="00A62CD5" w14:paraId="340DE557"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tcBorders>
              <w:bottom w:val="single" w:color="BFBFBF" w:themeColor="background1" w:themeShade="BF" w:sz="24" w:space="0"/>
            </w:tcBorders>
            <w:shd w:val="clear" w:color="auto" w:fill="auto"/>
            <w:vAlign w:val="center"/>
          </w:tcPr>
          <w:p w:rsidRPr="00A942E4" w:rsidR="00A62CD5" w:rsidP="00DB4E6A" w:rsidRDefault="00A62CD5" w14:paraId="1423FE7E"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r w:rsidRPr="00A62CD5" w:rsidR="00DB4E6A" w:rsidTr="004F44CE" w14:paraId="6F47B323" w14:textId="77777777">
        <w:trPr>
          <w:trHeight w:val="144"/>
        </w:trPr>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DB4E6A" w:rsidP="00901D4C" w:rsidRDefault="00DB4E6A" w14:paraId="0DB7926C"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DB4E6A" w:rsidP="00901D4C" w:rsidRDefault="00DB4E6A" w14:paraId="5678E66A"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0D0D0D" w:themeFill="text1" w:themeFillTint="F2"/>
            <w:vAlign w:val="center"/>
          </w:tcPr>
          <w:p w:rsidRPr="00A62CD5" w:rsidR="00DB4E6A" w:rsidP="00901D4C" w:rsidRDefault="00DB4E6A" w14:paraId="772C5EA6"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7C3806F4"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0C6FBA33"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3546FE3C"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7F94171D"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DB4E6A" w:rsidTr="004F44CE" w14:paraId="5A011397"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DB4E6A" w:rsidP="00901D4C" w:rsidRDefault="00DB4E6A" w14:paraId="2CB02C71"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DB4E6A" w:rsidP="00901D4C" w:rsidRDefault="00DB4E6A" w14:paraId="7DA5C616"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DB4E6A" w:rsidP="00901D4C" w:rsidRDefault="00DB4E6A" w14:paraId="5BAD2E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1DDB164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78F2F70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DB4E6A" w:rsidP="00901D4C" w:rsidRDefault="00DB4E6A" w14:paraId="1BFC1287"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DB4E6A" w:rsidP="00901D4C" w:rsidRDefault="00DB4E6A" w14:paraId="305F7B11" w14:textId="77777777">
            <w:pPr>
              <w:widowControl w:val="0"/>
              <w:pBdr>
                <w:top w:val="nil"/>
                <w:left w:val="nil"/>
                <w:bottom w:val="nil"/>
                <w:right w:val="nil"/>
                <w:between w:val="nil"/>
              </w:pBdr>
              <w:rPr>
                <w:rFonts w:eastAsia="Cambria" w:cs="Cambria"/>
                <w:b/>
              </w:rPr>
            </w:pPr>
          </w:p>
        </w:tc>
      </w:tr>
      <w:tr w:rsidRPr="00A942E4" w:rsidR="00DB4E6A" w:rsidTr="004F44CE" w14:paraId="45793644" w14:textId="77777777">
        <w:trPr>
          <w:trHeight w:val="432"/>
        </w:trPr>
        <w:tc>
          <w:tcPr>
            <w:tcW w:w="2795" w:type="dxa"/>
            <w:shd w:val="clear" w:color="auto" w:fill="222A35" w:themeFill="text2" w:themeFillShade="80"/>
            <w:tcMar>
              <w:top w:w="100" w:type="dxa"/>
              <w:left w:w="100" w:type="dxa"/>
              <w:bottom w:w="100" w:type="dxa"/>
              <w:right w:w="100" w:type="dxa"/>
            </w:tcMar>
            <w:vAlign w:val="center"/>
          </w:tcPr>
          <w:p w:rsidRPr="00A942E4" w:rsidR="00DB4E6A" w:rsidP="004F44CE" w:rsidRDefault="00DB4E6A" w14:paraId="76596E9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shd w:val="clear" w:color="auto" w:fill="D9D9D9" w:themeFill="background1" w:themeFillShade="D9"/>
            <w:tcMar>
              <w:top w:w="100" w:type="dxa"/>
              <w:left w:w="100" w:type="dxa"/>
              <w:bottom w:w="100" w:type="dxa"/>
              <w:right w:w="100" w:type="dxa"/>
            </w:tcMar>
            <w:vAlign w:val="center"/>
          </w:tcPr>
          <w:p w:rsidRPr="00A942E4" w:rsidR="00DB4E6A" w:rsidP="00901D4C" w:rsidRDefault="00DB4E6A" w14:paraId="5FF42517"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shd w:val="clear" w:color="auto" w:fill="F2F2F2" w:themeFill="background1" w:themeFillShade="F2"/>
            <w:vAlign w:val="center"/>
          </w:tcPr>
          <w:p w:rsidRPr="00A942E4" w:rsidR="00DB4E6A" w:rsidP="00901D4C" w:rsidRDefault="00DB4E6A" w14:paraId="343FD0FA"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shd w:val="clear" w:color="auto" w:fill="auto"/>
            <w:vAlign w:val="center"/>
          </w:tcPr>
          <w:p w:rsidRPr="00A942E4" w:rsidR="00DB4E6A" w:rsidP="00901D4C" w:rsidRDefault="00DB4E6A" w14:paraId="0F40D6B2"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r w:rsidRPr="00A62CD5" w:rsidR="004F44CE" w:rsidTr="004F44CE" w14:paraId="4F4E742B"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5623B31B"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329AFBEF"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0D0D0D" w:themeFill="text1" w:themeFillTint="F2"/>
            <w:vAlign w:val="center"/>
          </w:tcPr>
          <w:p w:rsidRPr="00A62CD5" w:rsidR="004F44CE" w:rsidP="00901D4C" w:rsidRDefault="004F44CE" w14:paraId="7EBFD39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404040" w:themeFill="text1" w:themeFillTint="BF"/>
            <w:vAlign w:val="center"/>
          </w:tcPr>
          <w:p w:rsidRPr="00A62CD5" w:rsidR="004F44CE" w:rsidP="00901D4C" w:rsidRDefault="004F44CE" w14:paraId="20254AE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404040" w:themeFill="text1" w:themeFillTint="BF"/>
            <w:vAlign w:val="center"/>
          </w:tcPr>
          <w:p w:rsidRPr="00A62CD5" w:rsidR="004F44CE" w:rsidP="00901D4C" w:rsidRDefault="004F44CE" w14:paraId="51B7744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7F7F7F" w:themeFill="text1" w:themeFillTint="80"/>
            <w:vAlign w:val="center"/>
          </w:tcPr>
          <w:p w:rsidRPr="00A62CD5" w:rsidR="004F44CE" w:rsidP="00901D4C" w:rsidRDefault="004F44CE" w14:paraId="05F4CB5F"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shd w:val="clear" w:color="auto" w:fill="7F7F7F" w:themeFill="text1" w:themeFillTint="80"/>
            <w:vAlign w:val="center"/>
          </w:tcPr>
          <w:p w:rsidRPr="00A62CD5" w:rsidR="004F44CE" w:rsidP="00901D4C" w:rsidRDefault="004F44CE" w14:paraId="1B2AAD7E"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4F44CE" w:rsidTr="004F44CE" w14:paraId="144F04B5"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0FCB74B5"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0B490A7D"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0C2422DF"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15A871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8FDABDC"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66B718B2"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193B5595" w14:textId="77777777">
            <w:pPr>
              <w:widowControl w:val="0"/>
              <w:pBdr>
                <w:top w:val="nil"/>
                <w:left w:val="nil"/>
                <w:bottom w:val="nil"/>
                <w:right w:val="nil"/>
                <w:between w:val="nil"/>
              </w:pBdr>
              <w:rPr>
                <w:rFonts w:eastAsia="Cambria" w:cs="Cambria"/>
                <w:b/>
              </w:rPr>
            </w:pPr>
          </w:p>
        </w:tc>
      </w:tr>
      <w:tr w:rsidRPr="00A942E4" w:rsidR="004F44CE" w:rsidTr="004F44CE" w14:paraId="1F61226B"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3674437C"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254DBA93"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B5AAB"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2D20D9E"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r w:rsidRPr="00A62CD5" w:rsidR="004F44CE" w:rsidTr="004F44CE" w14:paraId="3BC34D4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6C72294D"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72A76548"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1AE5742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6FA65695"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5B547E7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5384DAF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2AD15554"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4F44CE" w:rsidTr="004F44CE" w14:paraId="7A903D92"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4E79A8B7"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2C4A463B"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874FF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7B77E91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4234FD4E"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05E661CC"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2427505" w14:textId="77777777">
            <w:pPr>
              <w:widowControl w:val="0"/>
              <w:pBdr>
                <w:top w:val="nil"/>
                <w:left w:val="nil"/>
                <w:bottom w:val="nil"/>
                <w:right w:val="nil"/>
                <w:between w:val="nil"/>
              </w:pBdr>
              <w:rPr>
                <w:rFonts w:eastAsia="Cambria" w:cs="Cambria"/>
                <w:b/>
              </w:rPr>
            </w:pPr>
          </w:p>
        </w:tc>
      </w:tr>
      <w:tr w:rsidRPr="00A942E4" w:rsidR="004F44CE" w:rsidTr="004F44CE" w14:paraId="429AF482"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0A96F48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5C2F23C6"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177C4922"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60E6DE7"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r w:rsidRPr="00A62CD5" w:rsidR="004F44CE" w:rsidTr="004F44CE" w14:paraId="0CDEA2C6"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4DA304E7"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01FFFE6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0D0D0D" w:themeFill="text1" w:themeFillTint="F2"/>
            <w:vAlign w:val="center"/>
          </w:tcPr>
          <w:p w:rsidRPr="00A62CD5" w:rsidR="004F44CE" w:rsidP="00901D4C" w:rsidRDefault="004F44CE" w14:paraId="54D002F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404040" w:themeFill="text1" w:themeFillTint="BF"/>
            <w:vAlign w:val="center"/>
          </w:tcPr>
          <w:p w:rsidRPr="00A62CD5" w:rsidR="004F44CE" w:rsidP="00901D4C" w:rsidRDefault="004F44CE" w14:paraId="4B0DE0F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shd w:val="clear" w:color="auto" w:fill="404040" w:themeFill="text1" w:themeFillTint="BF"/>
            <w:vAlign w:val="center"/>
          </w:tcPr>
          <w:p w:rsidRPr="00A62CD5" w:rsidR="004F44CE" w:rsidP="00901D4C" w:rsidRDefault="004F44CE" w14:paraId="6E7C7FE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shd w:val="clear" w:color="auto" w:fill="7F7F7F" w:themeFill="text1" w:themeFillTint="80"/>
            <w:vAlign w:val="center"/>
          </w:tcPr>
          <w:p w:rsidRPr="00A62CD5" w:rsidR="004F44CE" w:rsidP="00901D4C" w:rsidRDefault="004F44CE" w14:paraId="3942C942"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shd w:val="clear" w:color="auto" w:fill="7F7F7F" w:themeFill="text1" w:themeFillTint="80"/>
            <w:vAlign w:val="center"/>
          </w:tcPr>
          <w:p w:rsidRPr="00A62CD5" w:rsidR="004F44CE" w:rsidP="00901D4C" w:rsidRDefault="004F44CE" w14:paraId="522FBFD1"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4F44CE" w:rsidTr="004F44CE" w14:paraId="157F99CA"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54174458"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1BA5C993"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4232CB9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31B8583D"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081DD87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C06A29F"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2599B9F4" w14:textId="77777777">
            <w:pPr>
              <w:widowControl w:val="0"/>
              <w:pBdr>
                <w:top w:val="nil"/>
                <w:left w:val="nil"/>
                <w:bottom w:val="nil"/>
                <w:right w:val="nil"/>
                <w:between w:val="nil"/>
              </w:pBdr>
              <w:rPr>
                <w:rFonts w:eastAsia="Cambria" w:cs="Cambria"/>
                <w:b/>
              </w:rPr>
            </w:pPr>
          </w:p>
        </w:tc>
      </w:tr>
      <w:tr w:rsidRPr="00A942E4" w:rsidR="004F44CE" w:rsidTr="004F44CE" w14:paraId="1FDF10F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5B3B8D2F"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16A423C3"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CA198"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43D00F12"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r w:rsidRPr="00A62CD5" w:rsidR="004F44CE" w:rsidTr="004F44CE" w14:paraId="05C32AF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4B9B7F85"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DESCRIPCIÓN DEL RIESGO</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2777E15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3D0CA025"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2868879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4D2708D2"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D8A2D03"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PROBABILIDAD</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8EDCC4A"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es"/>
              </w:rPr>
              <w:t>IMPACTO</w:t>
            </w:r>
          </w:p>
        </w:tc>
      </w:tr>
      <w:tr w:rsidRPr="00A942E4" w:rsidR="004F44CE" w:rsidTr="004F44CE" w14:paraId="665D8318"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2B5532A2" w14:textId="77777777">
            <w:pPr>
              <w:widowControl w:val="0"/>
              <w:pBdr>
                <w:top w:val="nil"/>
                <w:left w:val="nil"/>
                <w:bottom w:val="nil"/>
                <w:right w:val="nil"/>
                <w:between w:val="nil"/>
              </w:pBdr>
              <w:bidi w:val="false"/>
              <w:rPr>
                <w:rFonts w:eastAsia="Cambria" w:cs="Cambria"/>
              </w:rPr>
            </w:pPr>
            <w:r>
              <w:rPr>
                <w:rFonts w:eastAsia="Cambria" w:cs="Cambria"/>
                <w:lang w:val="es"/>
              </w:rPr>
              <w:t>[ Descripción del riesgo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7E843AF4"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1D69522"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102401CF"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50662E7A"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B11D4B6"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61A3483" w14:textId="77777777">
            <w:pPr>
              <w:widowControl w:val="0"/>
              <w:pBdr>
                <w:top w:val="nil"/>
                <w:left w:val="nil"/>
                <w:bottom w:val="nil"/>
                <w:right w:val="nil"/>
                <w:between w:val="nil"/>
              </w:pBdr>
              <w:rPr>
                <w:rFonts w:eastAsia="Cambria" w:cs="Cambria"/>
                <w:b/>
              </w:rPr>
            </w:pPr>
          </w:p>
        </w:tc>
      </w:tr>
      <w:tr w:rsidRPr="00A942E4" w:rsidR="004F44CE" w:rsidTr="004F44CE" w14:paraId="236B54A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2C7B1326"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es"/>
              </w:rPr>
              <w:t>ESTRATEGIAS DE MITIGACIÓN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089A7412"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28639328"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0F113D5A" w14:textId="77777777">
            <w:pPr>
              <w:widowControl w:val="0"/>
              <w:pBdr>
                <w:top w:val="nil"/>
                <w:left w:val="nil"/>
                <w:bottom w:val="nil"/>
                <w:right w:val="nil"/>
                <w:between w:val="nil"/>
              </w:pBdr>
              <w:bidi w:val="false"/>
              <w:rPr>
                <w:rFonts w:eastAsia="Cambria" w:cs="Cambria"/>
                <w:b/>
              </w:rPr>
            </w:pPr>
            <w:r>
              <w:rPr>
                <w:rFonts w:eastAsia="Cambria" w:cs="Cambria"/>
                <w:lang w:val="es"/>
              </w:rPr>
              <w:t>[ Detalle de la estrategia de mitigación ]</w:t>
            </w:r>
          </w:p>
        </w:tc>
      </w:tr>
    </w:tbl>
    <w:p w:rsidR="0013754C" w:rsidP="0013754C" w:rsidRDefault="0013754C" w14:paraId="679C466A" w14:textId="77777777"/>
    <w:p w:rsidR="00884FDA" w:rsidRDefault="00884FDA" w14:paraId="71463AFA" w14:textId="77777777">
      <w:pPr>
        <w:rPr>
          <w:b/>
          <w:caps/>
          <w:color w:val="8496B0" w:themeColor="text2" w:themeTint="99"/>
          <w:sz w:val="24"/>
          <w:szCs w:val="20"/>
        </w:rPr>
      </w:pPr>
      <w:r>
        <w:br w:type="page"/>
      </w:r>
    </w:p>
    <w:p w:rsidRPr="00882563" w:rsidR="0013754C" w:rsidP="0013754C" w:rsidRDefault="0013754C" w14:paraId="2E518D4C" w14:textId="77777777">
      <w:pPr>
        <w:pStyle w:val="Heading2"/>
        <w:bidi w:val="false"/>
      </w:pPr>
      <w:bookmarkStart w:name="_Toc519504018" w:id="51"/>
      <w:bookmarkStart w:name="_Toc519504299" w:id="52"/>
      <w:r>
        <w:rPr>
          <w:lang w:val="es"/>
        </w:rPr>
        <w:t>MITIGACIÓN</w:t>
      </w:r>
      <w:bookmarkEnd w:id="51"/>
      <w:bookmarkEnd w:id="52"/>
    </w:p>
    <w:p w:rsidR="0013754C" w:rsidP="0013754C" w:rsidRDefault="0013754C" w14:paraId="09A6557C" w14:textId="77777777">
      <w:r w:rsidRPr="0013754C">
        <w:rPr>
          <w:lang w:val="es"/>
        </w:rPr>
        <w:t>Para cada riesgo inaceptable, indique cómo se pueden mitigar las dificultades.</w:t>
      </w:r>
    </w:p>
    <w:p w:rsidRPr="0013754C" w:rsidR="0013754C" w:rsidP="0013754C" w:rsidRDefault="0013754C" w14:paraId="4D2A245A"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13754C" w:rsidTr="0013754C" w14:paraId="66511D39" w14:textId="77777777">
        <w:tc>
          <w:tcPr>
            <w:tcW w:w="3605" w:type="dxa"/>
            <w:shd w:val="clear" w:color="auto" w:fill="323E4F" w:themeFill="text2" w:themeFillShade="BF"/>
            <w:tcMar>
              <w:top w:w="100" w:type="dxa"/>
              <w:left w:w="100" w:type="dxa"/>
              <w:bottom w:w="100" w:type="dxa"/>
              <w:right w:w="100" w:type="dxa"/>
            </w:tcMar>
          </w:tcPr>
          <w:p w:rsidRPr="00A942E4" w:rsidR="0013754C" w:rsidP="00901D4C" w:rsidRDefault="0013754C" w14:paraId="64C17446"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RIESGO</w:t>
            </w:r>
          </w:p>
        </w:tc>
        <w:tc>
          <w:tcPr>
            <w:tcW w:w="7195" w:type="dxa"/>
            <w:shd w:val="clear" w:color="auto" w:fill="44546A" w:themeFill="text2"/>
            <w:tcMar>
              <w:top w:w="100" w:type="dxa"/>
              <w:left w:w="100" w:type="dxa"/>
              <w:bottom w:w="100" w:type="dxa"/>
              <w:right w:w="100" w:type="dxa"/>
            </w:tcMar>
          </w:tcPr>
          <w:p w:rsidRPr="00A942E4" w:rsidR="0013754C" w:rsidP="00901D4C" w:rsidRDefault="0013754C" w14:paraId="6C968AA0"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es"/>
              </w:rPr>
              <w:t>MITIGACIÓN</w:t>
            </w:r>
          </w:p>
        </w:tc>
      </w:tr>
      <w:tr w:rsidRPr="00A942E4" w:rsidR="0013754C" w:rsidTr="00901D4C" w14:paraId="12FA9591"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50DB12B6"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7F69A562" w14:textId="77777777">
            <w:pPr>
              <w:widowControl w:val="0"/>
              <w:pBdr>
                <w:top w:val="nil"/>
                <w:left w:val="nil"/>
                <w:bottom w:val="nil"/>
                <w:right w:val="nil"/>
                <w:between w:val="nil"/>
              </w:pBdr>
              <w:rPr>
                <w:rFonts w:eastAsia="Cambria" w:cs="Cambria"/>
                <w:b/>
              </w:rPr>
            </w:pPr>
          </w:p>
        </w:tc>
      </w:tr>
      <w:tr w:rsidRPr="00A942E4" w:rsidR="0013754C" w:rsidTr="00901D4C" w14:paraId="340CBB1A"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3248A3FC"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C7B8E4" w14:textId="77777777">
            <w:pPr>
              <w:widowControl w:val="0"/>
              <w:pBdr>
                <w:top w:val="nil"/>
                <w:left w:val="nil"/>
                <w:bottom w:val="nil"/>
                <w:right w:val="nil"/>
                <w:between w:val="nil"/>
              </w:pBdr>
              <w:rPr>
                <w:rFonts w:eastAsia="Cambria" w:cs="Cambria"/>
                <w:b/>
              </w:rPr>
            </w:pPr>
          </w:p>
        </w:tc>
      </w:tr>
      <w:tr w:rsidRPr="00A942E4" w:rsidR="0013754C" w:rsidTr="00901D4C" w14:paraId="0637C81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677297BB"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233BF1F" w14:textId="77777777">
            <w:pPr>
              <w:widowControl w:val="0"/>
              <w:pBdr>
                <w:top w:val="nil"/>
                <w:left w:val="nil"/>
                <w:bottom w:val="nil"/>
                <w:right w:val="nil"/>
                <w:between w:val="nil"/>
              </w:pBdr>
              <w:rPr>
                <w:rFonts w:eastAsia="Cambria" w:cs="Cambria"/>
                <w:b/>
              </w:rPr>
            </w:pPr>
          </w:p>
        </w:tc>
      </w:tr>
      <w:tr w:rsidRPr="00A942E4" w:rsidR="0013754C" w:rsidTr="00901D4C" w14:paraId="38E63FC0"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25045DF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396BD3B" w14:textId="77777777">
            <w:pPr>
              <w:widowControl w:val="0"/>
              <w:pBdr>
                <w:top w:val="nil"/>
                <w:left w:val="nil"/>
                <w:bottom w:val="nil"/>
                <w:right w:val="nil"/>
                <w:between w:val="nil"/>
              </w:pBdr>
              <w:rPr>
                <w:rFonts w:eastAsia="Cambria" w:cs="Cambria"/>
                <w:b/>
              </w:rPr>
            </w:pPr>
          </w:p>
        </w:tc>
      </w:tr>
      <w:tr w:rsidRPr="00A942E4" w:rsidR="0013754C" w:rsidTr="00901D4C" w14:paraId="095EC744"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74286EE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4E32AE8A" w14:textId="77777777">
            <w:pPr>
              <w:widowControl w:val="0"/>
              <w:pBdr>
                <w:top w:val="nil"/>
                <w:left w:val="nil"/>
                <w:bottom w:val="nil"/>
                <w:right w:val="nil"/>
                <w:between w:val="nil"/>
              </w:pBdr>
              <w:rPr>
                <w:rFonts w:eastAsia="Cambria" w:cs="Cambria"/>
                <w:b/>
              </w:rPr>
            </w:pPr>
          </w:p>
        </w:tc>
      </w:tr>
      <w:tr w:rsidRPr="00A942E4" w:rsidR="0013754C" w:rsidTr="00901D4C" w14:paraId="62A3529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140F3B18"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5AD4D2" w14:textId="77777777">
            <w:pPr>
              <w:widowControl w:val="0"/>
              <w:pBdr>
                <w:top w:val="nil"/>
                <w:left w:val="nil"/>
                <w:bottom w:val="nil"/>
                <w:right w:val="nil"/>
                <w:between w:val="nil"/>
              </w:pBdr>
              <w:rPr>
                <w:rFonts w:eastAsia="Cambria" w:cs="Cambria"/>
                <w:b/>
              </w:rPr>
            </w:pPr>
          </w:p>
        </w:tc>
      </w:tr>
    </w:tbl>
    <w:p w:rsidR="0013754C" w:rsidP="0013754C" w:rsidRDefault="0013754C" w14:paraId="2EA4E7BD" w14:textId="77777777"/>
    <w:p w:rsidRPr="00882563" w:rsidR="0013754C" w:rsidP="0013754C" w:rsidRDefault="0013754C" w14:paraId="075B18ED" w14:textId="77777777">
      <w:pPr>
        <w:pStyle w:val="Heading2"/>
        <w:bidi w:val="false"/>
      </w:pPr>
      <w:bookmarkStart w:name="_Toc519504019" w:id="53"/>
      <w:bookmarkStart w:name="_Toc519504300" w:id="54"/>
      <w:r>
        <w:rPr>
          <w:lang w:val="es"/>
        </w:rPr>
        <w:t>COSTOS DE RIESGO</w:t>
      </w:r>
      <w:bookmarkEnd w:id="53"/>
      <w:bookmarkEnd w:id="54"/>
    </w:p>
    <w:p w:rsidR="0013754C" w:rsidP="0013754C" w:rsidRDefault="008D2CB8" w14:paraId="4CD7F8B7" w14:textId="77777777">
      <w:r w:rsidRPr="008D2CB8">
        <w:rPr>
          <w:lang w:val="es"/>
        </w:rPr>
        <w:t>Indique los posibles sobrecostos para eventos de riesgo.</w:t>
      </w:r>
    </w:p>
    <w:p w:rsidR="008D2CB8" w:rsidP="0013754C" w:rsidRDefault="008D2CB8" w14:paraId="146D5C4D" w14:textId="77777777">
      <w:pPr>
        <w:rPr>
          <w:sz w:val="13"/>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884FDA" w:rsidTr="00884FDA" w14:paraId="6A89ADBA" w14:textId="77777777">
        <w:tc>
          <w:tcPr>
            <w:tcW w:w="7200" w:type="dxa"/>
            <w:shd w:val="clear" w:color="auto" w:fill="323E4F" w:themeFill="text2" w:themeFillShade="BF"/>
            <w:tcMar>
              <w:top w:w="100" w:type="dxa"/>
              <w:left w:w="100" w:type="dxa"/>
              <w:bottom w:w="100" w:type="dxa"/>
              <w:right w:w="100" w:type="dxa"/>
            </w:tcMar>
          </w:tcPr>
          <w:p w:rsidRPr="00A942E4" w:rsidR="00884FDA" w:rsidP="00901D4C" w:rsidRDefault="00884FDA" w14:paraId="427AA4F4"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es"/>
              </w:rPr>
              <w:t>EVENTO DE RIESGO</w:t>
            </w:r>
          </w:p>
        </w:tc>
        <w:tc>
          <w:tcPr>
            <w:tcW w:w="3600" w:type="dxa"/>
            <w:shd w:val="clear" w:color="auto" w:fill="44546A" w:themeFill="text2"/>
            <w:tcMar>
              <w:top w:w="100" w:type="dxa"/>
              <w:left w:w="100" w:type="dxa"/>
              <w:bottom w:w="100" w:type="dxa"/>
              <w:right w:w="100" w:type="dxa"/>
            </w:tcMar>
          </w:tcPr>
          <w:p w:rsidRPr="00A942E4" w:rsidR="00884FDA" w:rsidP="00901D4C" w:rsidRDefault="00884FDA" w14:paraId="7616FA35"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es"/>
              </w:rPr>
              <w:t>COSTO POTENCIAL</w:t>
            </w:r>
          </w:p>
        </w:tc>
      </w:tr>
      <w:tr w:rsidRPr="00A942E4" w:rsidR="00884FDA" w:rsidTr="00884FDA" w14:paraId="52D403F9"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EDA96C1"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62D65050" w14:textId="77777777">
            <w:pPr>
              <w:widowControl w:val="0"/>
              <w:pBdr>
                <w:top w:val="nil"/>
                <w:left w:val="nil"/>
                <w:bottom w:val="nil"/>
                <w:right w:val="nil"/>
                <w:between w:val="nil"/>
              </w:pBdr>
              <w:rPr>
                <w:rFonts w:eastAsia="Cambria" w:cs="Cambria"/>
                <w:b/>
              </w:rPr>
            </w:pPr>
          </w:p>
        </w:tc>
      </w:tr>
      <w:tr w:rsidRPr="00A942E4" w:rsidR="00884FDA" w:rsidTr="00884FDA" w14:paraId="24C3C4CA"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AA94B6A"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3BBEE0D3" w14:textId="77777777">
            <w:pPr>
              <w:widowControl w:val="0"/>
              <w:pBdr>
                <w:top w:val="nil"/>
                <w:left w:val="nil"/>
                <w:bottom w:val="nil"/>
                <w:right w:val="nil"/>
                <w:between w:val="nil"/>
              </w:pBdr>
              <w:rPr>
                <w:rFonts w:eastAsia="Cambria" w:cs="Cambria"/>
                <w:b/>
              </w:rPr>
            </w:pPr>
          </w:p>
        </w:tc>
      </w:tr>
      <w:tr w:rsidRPr="00A942E4" w:rsidR="00884FDA" w:rsidTr="00884FDA" w14:paraId="039680BD"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05612D76"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19C48E" w14:textId="77777777">
            <w:pPr>
              <w:widowControl w:val="0"/>
              <w:pBdr>
                <w:top w:val="nil"/>
                <w:left w:val="nil"/>
                <w:bottom w:val="nil"/>
                <w:right w:val="nil"/>
                <w:between w:val="nil"/>
              </w:pBdr>
              <w:rPr>
                <w:rFonts w:eastAsia="Cambria" w:cs="Cambria"/>
                <w:b/>
              </w:rPr>
            </w:pPr>
          </w:p>
        </w:tc>
      </w:tr>
      <w:tr w:rsidRPr="00A942E4" w:rsidR="00884FDA" w:rsidTr="00884FDA" w14:paraId="40448DD2"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FD57D98"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400D20" w14:textId="77777777">
            <w:pPr>
              <w:widowControl w:val="0"/>
              <w:pBdr>
                <w:top w:val="nil"/>
                <w:left w:val="nil"/>
                <w:bottom w:val="nil"/>
                <w:right w:val="nil"/>
                <w:between w:val="nil"/>
              </w:pBdr>
              <w:rPr>
                <w:rFonts w:eastAsia="Cambria" w:cs="Cambria"/>
                <w:b/>
              </w:rPr>
            </w:pPr>
          </w:p>
        </w:tc>
      </w:tr>
      <w:tr w:rsidRPr="00A942E4" w:rsidR="00884FDA" w:rsidTr="00884FDA" w14:paraId="041175F8"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1017B3F"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50E1DE14" w14:textId="77777777">
            <w:pPr>
              <w:widowControl w:val="0"/>
              <w:pBdr>
                <w:top w:val="nil"/>
                <w:left w:val="nil"/>
                <w:bottom w:val="nil"/>
                <w:right w:val="nil"/>
                <w:between w:val="nil"/>
              </w:pBdr>
              <w:rPr>
                <w:rFonts w:eastAsia="Cambria" w:cs="Cambria"/>
                <w:b/>
              </w:rPr>
            </w:pPr>
          </w:p>
        </w:tc>
      </w:tr>
      <w:tr w:rsidRPr="00A942E4" w:rsidR="00884FDA" w:rsidTr="00884FDA" w14:paraId="0AB49665"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CE75042"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40FED16A" w14:textId="77777777">
            <w:pPr>
              <w:widowControl w:val="0"/>
              <w:pBdr>
                <w:top w:val="nil"/>
                <w:left w:val="nil"/>
                <w:bottom w:val="nil"/>
                <w:right w:val="nil"/>
                <w:between w:val="nil"/>
              </w:pBdr>
              <w:rPr>
                <w:rFonts w:eastAsia="Cambria" w:cs="Cambria"/>
                <w:b/>
              </w:rPr>
            </w:pPr>
          </w:p>
        </w:tc>
      </w:tr>
    </w:tbl>
    <w:p w:rsidR="0013754C" w:rsidP="00D4300C" w:rsidRDefault="0013754C" w14:paraId="4CFA4DB9" w14:textId="77777777"/>
    <w:p w:rsidR="00E57FDC" w:rsidRDefault="00E57FDC" w14:paraId="3984926A" w14:textId="77777777">
      <w:pPr>
        <w:rPr>
          <w:b/>
          <w:caps/>
          <w:color w:val="44546A" w:themeColor="text2"/>
          <w:sz w:val="28"/>
          <w:szCs w:val="20"/>
        </w:rPr>
      </w:pPr>
      <w:r>
        <w:br w:type="page"/>
      </w:r>
    </w:p>
    <w:p w:rsidRPr="00491059" w:rsidR="00DF07A9" w:rsidP="006F64A4" w:rsidRDefault="006F64A4" w14:paraId="2DF1CF0A" w14:textId="77777777">
      <w:pPr>
        <w:pStyle w:val="Heading1"/>
        <w:numPr>
          <w:ilvl w:val="0"/>
          <w:numId w:val="18"/>
        </w:numPr>
        <w:bidi w:val="false"/>
        <w:ind w:left="360"/>
      </w:pPr>
      <w:bookmarkStart w:name="_Toc519504020" w:id="55"/>
      <w:bookmarkStart w:name="_Toc519504301" w:id="56"/>
      <w:r>
        <w:rPr>
          <w:lang w:val="es"/>
        </w:rPr>
        <w:t>ANÁLISIS DE COSTOS</w:t>
      </w:r>
      <w:bookmarkEnd w:id="55"/>
      <w:bookmarkEnd w:id="56"/>
    </w:p>
    <w:p w:rsidRPr="00A942E4" w:rsidR="00E57FDC" w:rsidP="00E57FDC" w:rsidRDefault="00E57FDC" w14:paraId="30A08701" w14:textId="77777777">
      <w:pPr>
        <w:rPr>
          <w:sz w:val="11"/>
        </w:rPr>
      </w:pPr>
    </w:p>
    <w:p w:rsidRPr="00882563" w:rsidR="00E57FDC" w:rsidP="00E57FDC" w:rsidRDefault="007236C5" w14:paraId="1967F913" w14:textId="77777777">
      <w:pPr>
        <w:pStyle w:val="Heading2"/>
        <w:bidi w:val="false"/>
      </w:pPr>
      <w:bookmarkStart w:name="_Toc519504021" w:id="57"/>
      <w:bookmarkStart w:name="_Toc519504302" w:id="58"/>
      <w:r>
        <w:rPr>
          <w:lang w:val="es"/>
        </w:rPr>
        <w:t>COSTOS DE LAS ALTERNATIVAS</w:t>
      </w:r>
      <w:bookmarkEnd w:id="57"/>
      <w:bookmarkEnd w:id="58"/>
    </w:p>
    <w:p w:rsidR="00E57FDC" w:rsidP="00E57FDC" w:rsidRDefault="007236C5" w14:paraId="44CAFADC" w14:textId="77777777">
      <w:r w:rsidRPr="007236C5">
        <w:rPr>
          <w:lang w:val="es"/>
        </w:rPr>
        <w:t xml:space="preserve">Detallar los costos de cada alternativa viable.  </w:t>
      </w:r>
    </w:p>
    <w:p w:rsidRPr="00BA4B1A" w:rsidR="007236C5" w:rsidP="00E57FDC" w:rsidRDefault="007236C5" w14:paraId="3A06A3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2B9544CA" w14:textId="77777777">
        <w:trPr>
          <w:trHeight w:val="864"/>
        </w:trPr>
        <w:tc>
          <w:tcPr>
            <w:tcW w:w="10800" w:type="dxa"/>
          </w:tcPr>
          <w:p w:rsidRPr="00491059" w:rsidR="00E57FDC" w:rsidP="00901D4C" w:rsidRDefault="00E57FDC" w14:paraId="2BAE428C" w14:textId="77777777"/>
          <w:p w:rsidRPr="00491059" w:rsidR="00E57FDC" w:rsidP="00901D4C" w:rsidRDefault="00E57FDC" w14:paraId="573BC8DA" w14:textId="77777777"/>
        </w:tc>
      </w:tr>
    </w:tbl>
    <w:p w:rsidR="00E57FDC" w:rsidP="00E57FDC" w:rsidRDefault="00E57FDC" w14:paraId="187CBAF3" w14:textId="77777777"/>
    <w:p w:rsidR="007236C5" w:rsidP="00E57FDC" w:rsidRDefault="007236C5" w14:paraId="041CAD49" w14:textId="77777777">
      <w:pPr>
        <w:bidi w:val="false"/>
        <w:rPr>
          <w:b/>
          <w:caps/>
          <w:color w:val="8496B0" w:themeColor="text2" w:themeTint="99"/>
          <w:sz w:val="24"/>
          <w:szCs w:val="20"/>
        </w:rPr>
      </w:pPr>
      <w:r w:rsidRPr="007236C5">
        <w:rPr>
          <w:b/>
          <w:caps/>
          <w:color w:val="8496B0" w:themeColor="text2" w:themeTint="99"/>
          <w:sz w:val="24"/>
          <w:szCs w:val="20"/>
          <w:lang w:val="es"/>
        </w:rPr>
        <w:t>Costos de infraestructura</w:t>
      </w:r>
    </w:p>
    <w:p w:rsidR="00E57FDC" w:rsidP="00E57FDC" w:rsidRDefault="007236C5" w14:paraId="5B30750D" w14:textId="77777777">
      <w:r w:rsidRPr="007236C5">
        <w:rPr>
          <w:lang w:val="es"/>
        </w:rPr>
        <w:t>Indique los costos de capital iniciales.</w:t>
      </w:r>
    </w:p>
    <w:p w:rsidRPr="00BA4B1A" w:rsidR="007236C5" w:rsidP="00E57FDC" w:rsidRDefault="007236C5" w14:paraId="6D076204"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5DFEA6A3" w14:textId="77777777">
        <w:trPr>
          <w:trHeight w:val="864"/>
        </w:trPr>
        <w:tc>
          <w:tcPr>
            <w:tcW w:w="10800" w:type="dxa"/>
          </w:tcPr>
          <w:p w:rsidRPr="00491059" w:rsidR="00E57FDC" w:rsidP="00901D4C" w:rsidRDefault="00E57FDC" w14:paraId="4F481BAE" w14:textId="77777777"/>
          <w:p w:rsidRPr="00491059" w:rsidR="00E57FDC" w:rsidP="00901D4C" w:rsidRDefault="00E57FDC" w14:paraId="1C5AAF2A" w14:textId="77777777"/>
        </w:tc>
      </w:tr>
    </w:tbl>
    <w:p w:rsidR="00E57FDC" w:rsidP="00E57FDC" w:rsidRDefault="00E57FDC" w14:paraId="0D4BA6E4" w14:textId="77777777"/>
    <w:p w:rsidR="007236C5" w:rsidP="00E57FDC" w:rsidRDefault="007236C5" w14:paraId="2A4E2CFB" w14:textId="77777777">
      <w:pPr>
        <w:bidi w:val="false"/>
        <w:rPr>
          <w:b/>
          <w:caps/>
          <w:color w:val="8496B0" w:themeColor="text2" w:themeTint="99"/>
          <w:sz w:val="24"/>
          <w:szCs w:val="20"/>
        </w:rPr>
      </w:pPr>
      <w:r w:rsidRPr="007236C5">
        <w:rPr>
          <w:b/>
          <w:caps/>
          <w:color w:val="8496B0" w:themeColor="text2" w:themeTint="99"/>
          <w:sz w:val="24"/>
          <w:szCs w:val="20"/>
          <w:lang w:val="es"/>
        </w:rPr>
        <w:t xml:space="preserve">Asignaciones por riesgo </w:t>
      </w:r>
    </w:p>
    <w:p w:rsidR="00E57FDC" w:rsidP="00E57FDC" w:rsidRDefault="007236C5" w14:paraId="14205CD9" w14:textId="77777777">
      <w:r w:rsidRPr="007236C5">
        <w:rPr>
          <w:lang w:val="es"/>
        </w:rPr>
        <w:t>Indique los fondos de amortiguación para cubrir eventos de riesgo.</w:t>
      </w:r>
    </w:p>
    <w:p w:rsidRPr="00BA4B1A" w:rsidR="007236C5" w:rsidP="00E57FDC" w:rsidRDefault="007236C5" w14:paraId="3896A5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66E09B5F" w14:textId="77777777">
        <w:trPr>
          <w:trHeight w:val="864"/>
        </w:trPr>
        <w:tc>
          <w:tcPr>
            <w:tcW w:w="10800" w:type="dxa"/>
          </w:tcPr>
          <w:p w:rsidRPr="00491059" w:rsidR="00E57FDC" w:rsidP="00901D4C" w:rsidRDefault="00E57FDC" w14:paraId="0649DAF4" w14:textId="77777777"/>
          <w:p w:rsidRPr="00491059" w:rsidR="00E57FDC" w:rsidP="00901D4C" w:rsidRDefault="00E57FDC" w14:paraId="5A616EB2" w14:textId="77777777"/>
        </w:tc>
      </w:tr>
    </w:tbl>
    <w:p w:rsidR="00E57FDC" w:rsidP="00E57FDC" w:rsidRDefault="00E57FDC" w14:paraId="51B57D41" w14:textId="77777777"/>
    <w:p w:rsidR="007236C5" w:rsidP="00E57FDC" w:rsidRDefault="007236C5" w14:paraId="3A92F61D" w14:textId="77777777">
      <w:pPr>
        <w:bidi w:val="false"/>
        <w:rPr>
          <w:b/>
          <w:caps/>
          <w:color w:val="8496B0" w:themeColor="text2" w:themeTint="99"/>
          <w:sz w:val="24"/>
          <w:szCs w:val="20"/>
        </w:rPr>
      </w:pPr>
      <w:r w:rsidRPr="007236C5">
        <w:rPr>
          <w:b/>
          <w:caps/>
          <w:color w:val="8496B0" w:themeColor="text2" w:themeTint="99"/>
          <w:sz w:val="24"/>
          <w:szCs w:val="20"/>
          <w:lang w:val="es"/>
        </w:rPr>
        <w:t>Comparación de fuentes de financiación</w:t>
      </w:r>
    </w:p>
    <w:p w:rsidR="00E57FDC" w:rsidP="00E57FDC" w:rsidRDefault="007236C5" w14:paraId="32F885A9" w14:textId="77777777">
      <w:r w:rsidRPr="007236C5">
        <w:rPr>
          <w:lang w:val="es"/>
        </w:rPr>
        <w:t>Compare los términos y condiciones de las diferentes fuentes de financiación para el proyecto.</w:t>
      </w:r>
    </w:p>
    <w:p w:rsidRPr="00BA4B1A" w:rsidR="007236C5" w:rsidP="007236C5" w:rsidRDefault="007236C5" w14:paraId="032C770B"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4780964F" w14:textId="77777777">
        <w:trPr>
          <w:trHeight w:val="864"/>
        </w:trPr>
        <w:tc>
          <w:tcPr>
            <w:tcW w:w="10800" w:type="dxa"/>
          </w:tcPr>
          <w:p w:rsidRPr="00491059" w:rsidR="007236C5" w:rsidP="00901D4C" w:rsidRDefault="007236C5" w14:paraId="5BDFA1E2" w14:textId="77777777"/>
          <w:p w:rsidRPr="00491059" w:rsidR="007236C5" w:rsidP="00901D4C" w:rsidRDefault="007236C5" w14:paraId="2D52407C" w14:textId="77777777"/>
        </w:tc>
      </w:tr>
    </w:tbl>
    <w:p w:rsidR="007236C5" w:rsidP="00E57FDC" w:rsidRDefault="007236C5" w14:paraId="2B13368F" w14:textId="77777777"/>
    <w:p w:rsidR="007236C5" w:rsidP="007236C5" w:rsidRDefault="007236C5" w14:paraId="1B20C7F8" w14:textId="77777777">
      <w:pPr>
        <w:bidi w:val="false"/>
        <w:rPr>
          <w:b/>
          <w:caps/>
          <w:color w:val="8496B0" w:themeColor="text2" w:themeTint="99"/>
          <w:sz w:val="24"/>
          <w:szCs w:val="20"/>
        </w:rPr>
      </w:pPr>
      <w:r w:rsidRPr="007236C5">
        <w:rPr>
          <w:b/>
          <w:caps/>
          <w:color w:val="8496B0" w:themeColor="text2" w:themeTint="99"/>
          <w:sz w:val="24"/>
          <w:szCs w:val="20"/>
          <w:lang w:val="es"/>
        </w:rPr>
        <w:t>Costos continuos</w:t>
      </w:r>
    </w:p>
    <w:p w:rsidR="007236C5" w:rsidP="007236C5" w:rsidRDefault="00A22C5C" w14:paraId="53A43B87" w14:textId="77777777">
      <w:r w:rsidRPr="007236C5" w:rsidR="007236C5">
        <w:rPr>
          <w:lang w:val="es"/>
        </w:rPr>
        <w:t>Incluya costos de toda la vida útil para cada alternativa viable. El costo de toda la vida incluye el costo de capital inicial y los costos operativos, de mantenimiento, reparación y actualización.</w:t>
      </w:r>
    </w:p>
    <w:p w:rsidRPr="00BA4B1A" w:rsidR="007236C5" w:rsidP="007236C5" w:rsidRDefault="007236C5" w14:paraId="5E8C79F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0DE10441" w14:textId="77777777">
        <w:trPr>
          <w:trHeight w:val="864"/>
        </w:trPr>
        <w:tc>
          <w:tcPr>
            <w:tcW w:w="10800" w:type="dxa"/>
          </w:tcPr>
          <w:p w:rsidRPr="00491059" w:rsidR="007236C5" w:rsidP="00901D4C" w:rsidRDefault="007236C5" w14:paraId="4E30D7D8" w14:textId="77777777"/>
          <w:p w:rsidRPr="00491059" w:rsidR="007236C5" w:rsidP="00901D4C" w:rsidRDefault="007236C5" w14:paraId="42D559C0" w14:textId="77777777"/>
        </w:tc>
      </w:tr>
    </w:tbl>
    <w:p w:rsidR="007236C5" w:rsidP="007236C5" w:rsidRDefault="007236C5" w14:paraId="0C6CDB80" w14:textId="77777777"/>
    <w:p w:rsidR="007236C5" w:rsidP="007236C5" w:rsidRDefault="00A22C5C" w14:paraId="472D8595" w14:textId="77777777">
      <w:pPr>
        <w:bidi w:val="false"/>
        <w:rPr>
          <w:b/>
          <w:caps/>
          <w:color w:val="8496B0" w:themeColor="text2" w:themeTint="99"/>
          <w:sz w:val="24"/>
          <w:szCs w:val="20"/>
        </w:rPr>
      </w:pPr>
      <w:r>
        <w:rPr>
          <w:b/>
          <w:caps/>
          <w:color w:val="8496B0" w:themeColor="text2" w:themeTint="99"/>
          <w:sz w:val="24"/>
          <w:szCs w:val="20"/>
          <w:lang w:val="es"/>
        </w:rPr>
        <w:t>Análisis Costo-Beneficio</w:t>
      </w:r>
    </w:p>
    <w:p w:rsidR="007236C5" w:rsidP="007236C5" w:rsidRDefault="007236C5" w14:paraId="386A74EE" w14:textId="77777777">
      <w:r w:rsidRPr="007236C5">
        <w:rPr>
          <w:lang w:val="es"/>
        </w:rPr>
        <w:t>Identificar todos los costos y beneficios incurridos por las partes interesadas con respecto a las alternativas viables. Los costos pueden incluir costos directos e indirectos, costos iniciales y continuos, y otros elementos. Las características de los beneficios incluyen los beneficiarios, el cronograma, las partes interesadas (como los clientes y el personal atendido) y los ingresos acumulados.</w:t>
      </w:r>
    </w:p>
    <w:p w:rsidRPr="00BA4B1A" w:rsidR="007236C5" w:rsidP="007236C5" w:rsidRDefault="007236C5" w14:paraId="6714931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2B2B03B9" w14:textId="77777777">
        <w:trPr>
          <w:trHeight w:val="864"/>
        </w:trPr>
        <w:tc>
          <w:tcPr>
            <w:tcW w:w="10800" w:type="dxa"/>
          </w:tcPr>
          <w:p w:rsidRPr="00491059" w:rsidR="007236C5" w:rsidP="00901D4C" w:rsidRDefault="007236C5" w14:paraId="1B5BE83F" w14:textId="77777777"/>
          <w:p w:rsidRPr="00491059" w:rsidR="007236C5" w:rsidP="00901D4C" w:rsidRDefault="007236C5" w14:paraId="2FE97B46" w14:textId="77777777"/>
        </w:tc>
      </w:tr>
    </w:tbl>
    <w:p w:rsidR="007236C5" w:rsidP="007236C5" w:rsidRDefault="007236C5" w14:paraId="2C3A9B23" w14:textId="77777777"/>
    <w:p w:rsidR="007236C5" w:rsidP="007236C5" w:rsidRDefault="00940FB0" w14:paraId="5F5E59C4" w14:textId="77777777">
      <w:pPr>
        <w:bidi w:val="false"/>
        <w:rPr>
          <w:b/>
          <w:caps/>
          <w:color w:val="8496B0" w:themeColor="text2" w:themeTint="99"/>
          <w:sz w:val="24"/>
          <w:szCs w:val="20"/>
        </w:rPr>
      </w:pPr>
      <w:r>
        <w:rPr>
          <w:b/>
          <w:caps/>
          <w:color w:val="8496B0" w:themeColor="text2" w:themeTint="99"/>
          <w:sz w:val="24"/>
          <w:szCs w:val="20"/>
          <w:lang w:val="es"/>
        </w:rPr>
        <w:t xml:space="preserve">Estados de flujo de efectivo </w:t>
      </w:r>
    </w:p>
    <w:p w:rsidR="007236C5" w:rsidP="007236C5" w:rsidRDefault="00940FB0" w14:paraId="41A69C0E" w14:textId="77777777">
      <w:r w:rsidRPr="007236C5" w:rsidR="007236C5">
        <w:rPr>
          <w:lang w:val="es"/>
        </w:rPr>
        <w:t>Incluya un estado de flujo de efectivo a nivel de proyecto y un cronograma de reducción para cada alternativa viable.</w:t>
      </w:r>
    </w:p>
    <w:p w:rsidRPr="00BA4B1A" w:rsidR="007236C5" w:rsidP="007236C5" w:rsidRDefault="007236C5" w14:paraId="2FBD957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62D204AE" w14:textId="77777777">
        <w:trPr>
          <w:trHeight w:val="864"/>
        </w:trPr>
        <w:tc>
          <w:tcPr>
            <w:tcW w:w="10800" w:type="dxa"/>
          </w:tcPr>
          <w:p w:rsidRPr="00491059" w:rsidR="007236C5" w:rsidP="00901D4C" w:rsidRDefault="007236C5" w14:paraId="171C8C11" w14:textId="77777777"/>
          <w:p w:rsidRPr="00491059" w:rsidR="007236C5" w:rsidP="00901D4C" w:rsidRDefault="007236C5" w14:paraId="3D362FBC" w14:textId="77777777"/>
        </w:tc>
      </w:tr>
    </w:tbl>
    <w:p w:rsidR="00E57FDC" w:rsidP="00E57FDC" w:rsidRDefault="00E57FDC" w14:paraId="2E0A68B2" w14:textId="77777777"/>
    <w:p w:rsidR="007236C5" w:rsidRDefault="007236C5" w14:paraId="605F3434" w14:textId="77777777">
      <w:pPr>
        <w:rPr>
          <w:b/>
          <w:caps/>
          <w:color w:val="8496B0" w:themeColor="text2" w:themeTint="99"/>
          <w:sz w:val="24"/>
          <w:szCs w:val="20"/>
        </w:rPr>
      </w:pPr>
      <w:r>
        <w:br w:type="page"/>
      </w:r>
    </w:p>
    <w:p w:rsidRPr="00491059" w:rsidR="007236C5" w:rsidP="007236C5" w:rsidRDefault="007236C5" w14:paraId="3F6289EE" w14:textId="77777777">
      <w:pPr>
        <w:pStyle w:val="Heading1"/>
        <w:numPr>
          <w:ilvl w:val="0"/>
          <w:numId w:val="18"/>
        </w:numPr>
        <w:bidi w:val="false"/>
        <w:ind w:left="360"/>
      </w:pPr>
      <w:bookmarkStart w:name="_Toc519504022" w:id="59"/>
      <w:bookmarkStart w:name="_Toc519504303" w:id="60"/>
      <w:r>
        <w:rPr>
          <w:lang w:val="es"/>
        </w:rPr>
        <w:t>RECOMENDACIÓN</w:t>
      </w:r>
      <w:bookmarkEnd w:id="59"/>
      <w:bookmarkEnd w:id="60"/>
    </w:p>
    <w:p w:rsidRPr="0036329B" w:rsidR="0036329B" w:rsidP="00E57FDC" w:rsidRDefault="0036329B" w14:paraId="42523D89" w14:textId="77777777">
      <w:pPr>
        <w:pStyle w:val="Heading2"/>
        <w:rPr>
          <w:sz w:val="11"/>
        </w:rPr>
      </w:pPr>
    </w:p>
    <w:p w:rsidRPr="00882563" w:rsidR="00E57FDC" w:rsidP="00E57FDC" w:rsidRDefault="00906653" w14:paraId="680F94F2" w14:textId="77777777">
      <w:pPr>
        <w:pStyle w:val="Heading2"/>
        <w:bidi w:val="false"/>
      </w:pPr>
      <w:bookmarkStart w:name="_Toc519504023" w:id="61"/>
      <w:bookmarkStart w:name="_Toc519504304" w:id="62"/>
      <w:r>
        <w:rPr>
          <w:lang w:val="es"/>
        </w:rPr>
        <w:t>Visión general de ALTERNATIVE</w:t>
      </w:r>
      <w:bookmarkEnd w:id="61"/>
      <w:bookmarkEnd w:id="62"/>
    </w:p>
    <w:p w:rsidR="00E57FDC" w:rsidP="00E57FDC" w:rsidRDefault="00E57FDC" w14:paraId="38D2027F"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906653" w:rsidTr="00901D4C" w14:paraId="7EBEBA93" w14:textId="77777777">
        <w:trPr>
          <w:trHeight w:val="360"/>
        </w:trPr>
        <w:tc>
          <w:tcPr>
            <w:tcW w:w="1694" w:type="dxa"/>
            <w:shd w:val="clear" w:color="auto" w:fill="44546A" w:themeFill="text2"/>
            <w:vAlign w:val="center"/>
          </w:tcPr>
          <w:p w:rsidRPr="00D4300C" w:rsidR="00906653" w:rsidP="00901D4C" w:rsidRDefault="00906653" w14:paraId="6BB6A244" w14:textId="77777777">
            <w:pPr>
              <w:bidi w:val="false"/>
              <w:rPr>
                <w:b/>
                <w:color w:val="FFFFFF" w:themeColor="background1"/>
              </w:rPr>
            </w:pPr>
            <w:r w:rsidRPr="00D4300C">
              <w:rPr>
                <w:b/>
                <w:color w:val="FFFFFF" w:themeColor="background1"/>
                <w:lang w:val="es"/>
              </w:rPr>
              <w:t>CRITERIOS</w:t>
            </w:r>
          </w:p>
        </w:tc>
        <w:tc>
          <w:tcPr>
            <w:tcW w:w="3033" w:type="dxa"/>
            <w:shd w:val="clear" w:color="auto" w:fill="44546A" w:themeFill="text2"/>
            <w:vAlign w:val="center"/>
          </w:tcPr>
          <w:p w:rsidRPr="00D4300C" w:rsidR="00906653" w:rsidP="00901D4C" w:rsidRDefault="00906653" w14:paraId="587C0CA1" w14:textId="77777777">
            <w:pPr>
              <w:bidi w:val="false"/>
              <w:rPr>
                <w:b/>
                <w:color w:val="FFFFFF" w:themeColor="background1"/>
              </w:rPr>
            </w:pPr>
            <w:r>
              <w:rPr>
                <w:b/>
                <w:color w:val="FFFFFF" w:themeColor="background1"/>
                <w:lang w:val="es"/>
              </w:rPr>
              <w:t>ALTERNATIVA 1</w:t>
            </w:r>
          </w:p>
        </w:tc>
        <w:tc>
          <w:tcPr>
            <w:tcW w:w="3034" w:type="dxa"/>
            <w:shd w:val="clear" w:color="auto" w:fill="595959" w:themeFill="text1" w:themeFillTint="A6"/>
            <w:vAlign w:val="center"/>
          </w:tcPr>
          <w:p w:rsidRPr="00D4300C" w:rsidR="00906653" w:rsidP="00901D4C" w:rsidRDefault="00906653" w14:paraId="29FD5521" w14:textId="77777777">
            <w:pPr>
              <w:bidi w:val="false"/>
              <w:rPr>
                <w:b/>
                <w:color w:val="FFFFFF" w:themeColor="background1"/>
              </w:rPr>
            </w:pPr>
            <w:r>
              <w:rPr>
                <w:b/>
                <w:color w:val="FFFFFF" w:themeColor="background1"/>
                <w:lang w:val="es"/>
              </w:rPr>
              <w:t>ALTERNATIVA 2</w:t>
            </w:r>
          </w:p>
        </w:tc>
        <w:tc>
          <w:tcPr>
            <w:tcW w:w="3034" w:type="dxa"/>
            <w:shd w:val="clear" w:color="auto" w:fill="323E4F" w:themeFill="text2" w:themeFillShade="BF"/>
            <w:vAlign w:val="center"/>
          </w:tcPr>
          <w:p w:rsidRPr="00D4300C" w:rsidR="00906653" w:rsidP="00901D4C" w:rsidRDefault="00906653" w14:paraId="76B7A841" w14:textId="77777777">
            <w:pPr>
              <w:bidi w:val="false"/>
              <w:rPr>
                <w:b/>
                <w:color w:val="FFFFFF" w:themeColor="background1"/>
              </w:rPr>
            </w:pPr>
            <w:r>
              <w:rPr>
                <w:b/>
                <w:color w:val="FFFFFF" w:themeColor="background1"/>
                <w:lang w:val="es"/>
              </w:rPr>
              <w:t>ALTERNATIVA 3</w:t>
            </w:r>
          </w:p>
        </w:tc>
      </w:tr>
      <w:tr w:rsidRPr="00491059" w:rsidR="00906653" w:rsidTr="00901D4C" w14:paraId="5E94F0FD" w14:textId="77777777">
        <w:trPr>
          <w:trHeight w:val="1352"/>
        </w:trPr>
        <w:tc>
          <w:tcPr>
            <w:tcW w:w="1694" w:type="dxa"/>
            <w:shd w:val="clear" w:color="auto" w:fill="D5DCE4" w:themeFill="text2" w:themeFillTint="33"/>
            <w:vAlign w:val="center"/>
          </w:tcPr>
          <w:p w:rsidRPr="00D4300C" w:rsidR="00906653" w:rsidP="00901D4C" w:rsidRDefault="00906653" w14:paraId="76088812" w14:textId="77777777">
            <w:pPr>
              <w:bidi w:val="false"/>
              <w:rPr>
                <w:b/>
              </w:rPr>
            </w:pPr>
            <w:r>
              <w:rPr>
                <w:b/>
                <w:lang w:val="es"/>
              </w:rPr>
              <w:t>IMPACTO COMERCIAL Y OPERATIVO</w:t>
            </w:r>
          </w:p>
        </w:tc>
        <w:tc>
          <w:tcPr>
            <w:tcW w:w="3033" w:type="dxa"/>
            <w:vAlign w:val="center"/>
          </w:tcPr>
          <w:p w:rsidRPr="00491059" w:rsidR="00906653" w:rsidP="00901D4C" w:rsidRDefault="00906653" w14:paraId="4058FF51" w14:textId="77777777"/>
        </w:tc>
        <w:tc>
          <w:tcPr>
            <w:tcW w:w="3034" w:type="dxa"/>
            <w:shd w:val="clear" w:color="auto" w:fill="F2F2F2" w:themeFill="background1" w:themeFillShade="F2"/>
            <w:vAlign w:val="center"/>
          </w:tcPr>
          <w:p w:rsidRPr="00491059" w:rsidR="00906653" w:rsidP="00901D4C" w:rsidRDefault="00906653" w14:paraId="3147AC1B" w14:textId="77777777"/>
        </w:tc>
        <w:tc>
          <w:tcPr>
            <w:tcW w:w="3034" w:type="dxa"/>
            <w:shd w:val="clear" w:color="auto" w:fill="E5ECF5"/>
            <w:vAlign w:val="center"/>
          </w:tcPr>
          <w:p w:rsidRPr="00491059" w:rsidR="00906653" w:rsidP="00901D4C" w:rsidRDefault="00906653" w14:paraId="25A24DF2" w14:textId="77777777"/>
        </w:tc>
      </w:tr>
      <w:tr w:rsidRPr="00491059" w:rsidR="00906653" w:rsidTr="002B602D" w14:paraId="58F208E8"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906653" w:rsidP="00901D4C" w:rsidRDefault="00906653" w14:paraId="12EDFCF8" w14:textId="77777777">
            <w:pPr>
              <w:bidi w:val="false"/>
              <w:rPr>
                <w:b/>
              </w:rPr>
            </w:pPr>
            <w:r>
              <w:rPr>
                <w:b/>
                <w:lang w:val="es"/>
              </w:rPr>
              <w:t>EVALUACIÓN DE RIESGOS DEL PROYECTO</w:t>
            </w:r>
          </w:p>
        </w:tc>
        <w:tc>
          <w:tcPr>
            <w:tcW w:w="3033" w:type="dxa"/>
            <w:tcBorders>
              <w:bottom w:val="single" w:color="BFBFBF" w:themeColor="background1" w:themeShade="BF" w:sz="4" w:space="0"/>
            </w:tcBorders>
            <w:vAlign w:val="center"/>
          </w:tcPr>
          <w:p w:rsidRPr="00491059" w:rsidR="00906653" w:rsidP="00901D4C" w:rsidRDefault="00906653" w14:paraId="4F0E6E84"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906653" w:rsidP="00901D4C" w:rsidRDefault="00906653" w14:paraId="77B28F2C" w14:textId="77777777"/>
        </w:tc>
        <w:tc>
          <w:tcPr>
            <w:tcW w:w="3034" w:type="dxa"/>
            <w:tcBorders>
              <w:bottom w:val="single" w:color="BFBFBF" w:themeColor="background1" w:themeShade="BF" w:sz="4" w:space="0"/>
            </w:tcBorders>
            <w:shd w:val="clear" w:color="auto" w:fill="E5ECF5"/>
            <w:vAlign w:val="center"/>
          </w:tcPr>
          <w:p w:rsidRPr="00491059" w:rsidR="00906653" w:rsidP="00901D4C" w:rsidRDefault="00906653" w14:paraId="182B874B" w14:textId="77777777"/>
        </w:tc>
      </w:tr>
      <w:tr w:rsidRPr="00491059" w:rsidR="00906653" w:rsidTr="002B602D" w14:paraId="4149DACF" w14:textId="77777777">
        <w:trPr>
          <w:trHeight w:val="1352"/>
        </w:trPr>
        <w:tc>
          <w:tcPr>
            <w:tcW w:w="1694" w:type="dxa"/>
            <w:tcBorders>
              <w:bottom w:val="single" w:color="BFBFBF" w:themeColor="background1" w:themeShade="BF" w:sz="24" w:space="0"/>
            </w:tcBorders>
            <w:shd w:val="clear" w:color="auto" w:fill="D5DCE4" w:themeFill="text2" w:themeFillTint="33"/>
            <w:vAlign w:val="center"/>
          </w:tcPr>
          <w:p w:rsidRPr="00D4300C" w:rsidR="00906653" w:rsidP="00901D4C" w:rsidRDefault="00906653" w14:paraId="584CA31E" w14:textId="77777777">
            <w:pPr>
              <w:bidi w:val="false"/>
              <w:rPr>
                <w:b/>
              </w:rPr>
            </w:pPr>
            <w:r>
              <w:rPr>
                <w:b/>
                <w:lang w:val="es"/>
              </w:rPr>
              <w:t>ANÁLISIS DE COSTO/BENEFICIO</w:t>
            </w:r>
          </w:p>
        </w:tc>
        <w:tc>
          <w:tcPr>
            <w:tcW w:w="3033" w:type="dxa"/>
            <w:tcBorders>
              <w:bottom w:val="single" w:color="BFBFBF" w:themeColor="background1" w:themeShade="BF" w:sz="24" w:space="0"/>
            </w:tcBorders>
            <w:vAlign w:val="center"/>
          </w:tcPr>
          <w:p w:rsidRPr="00491059" w:rsidR="00906653" w:rsidP="00901D4C" w:rsidRDefault="00906653" w14:paraId="0F1A92E3" w14:textId="77777777"/>
        </w:tc>
        <w:tc>
          <w:tcPr>
            <w:tcW w:w="3034" w:type="dxa"/>
            <w:tcBorders>
              <w:bottom w:val="single" w:color="BFBFBF" w:themeColor="background1" w:themeShade="BF" w:sz="24" w:space="0"/>
            </w:tcBorders>
            <w:shd w:val="clear" w:color="auto" w:fill="F2F2F2" w:themeFill="background1" w:themeFillShade="F2"/>
            <w:vAlign w:val="center"/>
          </w:tcPr>
          <w:p w:rsidRPr="00491059" w:rsidR="00906653" w:rsidP="00901D4C" w:rsidRDefault="00906653" w14:paraId="0981D1E7" w14:textId="77777777"/>
        </w:tc>
        <w:tc>
          <w:tcPr>
            <w:tcW w:w="3034" w:type="dxa"/>
            <w:tcBorders>
              <w:bottom w:val="single" w:color="BFBFBF" w:themeColor="background1" w:themeShade="BF" w:sz="24" w:space="0"/>
            </w:tcBorders>
            <w:shd w:val="clear" w:color="auto" w:fill="E5ECF5"/>
            <w:vAlign w:val="center"/>
          </w:tcPr>
          <w:p w:rsidRPr="00491059" w:rsidR="00906653" w:rsidP="00901D4C" w:rsidRDefault="00906653" w14:paraId="545E50AD" w14:textId="77777777"/>
        </w:tc>
      </w:tr>
    </w:tbl>
    <w:p w:rsidR="00906653" w:rsidP="00906653" w:rsidRDefault="00906653" w14:paraId="495C087F" w14:textId="77777777"/>
    <w:p w:rsidRPr="00882563" w:rsidR="00906653" w:rsidP="00906653" w:rsidRDefault="00906653" w14:paraId="6ABECD0C" w14:textId="77777777">
      <w:pPr>
        <w:pStyle w:val="Heading2"/>
        <w:bidi w:val="false"/>
      </w:pPr>
      <w:bookmarkStart w:name="_Toc519504024" w:id="63"/>
      <w:bookmarkStart w:name="_Toc519504305" w:id="64"/>
      <w:r>
        <w:rPr>
          <w:lang w:val="es"/>
        </w:rPr>
        <w:t>ALTERNATIVA PREFERIDA</w:t>
      </w:r>
      <w:bookmarkEnd w:id="63"/>
      <w:bookmarkEnd w:id="64"/>
    </w:p>
    <w:p w:rsidR="00906653" w:rsidP="00906653" w:rsidRDefault="00906653" w14:paraId="34CD2831" w14:textId="77777777">
      <w:r w:rsidRPr="00BE59EB">
        <w:rPr>
          <w:lang w:val="es"/>
        </w:rPr>
        <w:t xml:space="preserve">Resuma la alternativa preferida.</w:t>
      </w:r>
    </w:p>
    <w:p w:rsidRPr="00BA1CA5" w:rsidR="00906653" w:rsidP="00906653" w:rsidRDefault="00906653" w14:paraId="3D8BA9AE"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269D409E" w14:textId="77777777">
        <w:trPr>
          <w:trHeight w:val="1008"/>
        </w:trPr>
        <w:tc>
          <w:tcPr>
            <w:tcW w:w="10800" w:type="dxa"/>
          </w:tcPr>
          <w:p w:rsidRPr="00491059" w:rsidR="00906653" w:rsidP="00901D4C" w:rsidRDefault="00906653" w14:paraId="31F955CC" w14:textId="77777777"/>
          <w:p w:rsidRPr="00491059" w:rsidR="00906653" w:rsidP="00901D4C" w:rsidRDefault="00906653" w14:paraId="455D47EE" w14:textId="77777777"/>
        </w:tc>
      </w:tr>
    </w:tbl>
    <w:p w:rsidR="00E57FDC" w:rsidP="00E57FDC" w:rsidRDefault="00E57FDC" w14:paraId="79C4A7FD" w14:textId="77777777"/>
    <w:p w:rsidRPr="00882563" w:rsidR="00E57FDC" w:rsidP="00E57FDC" w:rsidRDefault="00906653" w14:paraId="086D96C4" w14:textId="77777777">
      <w:pPr>
        <w:pStyle w:val="Heading2"/>
        <w:bidi w:val="false"/>
      </w:pPr>
      <w:bookmarkStart w:name="_Toc519504025" w:id="65"/>
      <w:bookmarkStart w:name="_Toc519504306" w:id="66"/>
      <w:r>
        <w:rPr>
          <w:lang w:val="es"/>
        </w:rPr>
        <w:t>CRONOGRAMA DEL PROYECTO</w:t>
      </w:r>
      <w:bookmarkEnd w:id="65"/>
      <w:bookmarkEnd w:id="66"/>
    </w:p>
    <w:p w:rsidR="00E57FDC" w:rsidP="00E57FDC" w:rsidRDefault="00906653" w14:paraId="6F3D886F" w14:textId="77777777">
      <w:r>
        <w:rPr>
          <w:lang w:val="es"/>
        </w:rPr>
        <w:t>Describa el cronograma propuesto.</w:t>
      </w:r>
    </w:p>
    <w:p w:rsidRPr="00BA1CA5" w:rsidR="00906653" w:rsidP="00906653" w:rsidRDefault="00906653" w14:paraId="26A8031C"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1A70E42A" w14:textId="77777777">
        <w:trPr>
          <w:trHeight w:val="1008"/>
        </w:trPr>
        <w:tc>
          <w:tcPr>
            <w:tcW w:w="10800" w:type="dxa"/>
          </w:tcPr>
          <w:p w:rsidRPr="00491059" w:rsidR="00906653" w:rsidP="00901D4C" w:rsidRDefault="00906653" w14:paraId="168C1B85" w14:textId="77777777"/>
          <w:p w:rsidRPr="00491059" w:rsidR="00906653" w:rsidP="00901D4C" w:rsidRDefault="00906653" w14:paraId="180888B2" w14:textId="77777777"/>
        </w:tc>
      </w:tr>
    </w:tbl>
    <w:p w:rsidR="00E57FDC" w:rsidP="00E57FDC" w:rsidRDefault="00E57FDC" w14:paraId="77EDEE61" w14:textId="77777777"/>
    <w:p w:rsidRPr="00491059" w:rsidR="00F06AF1" w:rsidP="00F06AF1" w:rsidRDefault="00F06AF1" w14:paraId="7DDEF83E" w14:textId="77777777">
      <w:pPr>
        <w:pStyle w:val="Heading1"/>
        <w:numPr>
          <w:ilvl w:val="0"/>
          <w:numId w:val="18"/>
        </w:numPr>
        <w:bidi w:val="false"/>
        <w:ind w:left="360"/>
      </w:pPr>
      <w:bookmarkStart w:name="_Toc519504026" w:id="67"/>
      <w:bookmarkStart w:name="_Toc519504307" w:id="68"/>
      <w:r>
        <w:rPr>
          <w:lang w:val="es"/>
        </w:rPr>
        <w:t>ESTRATEGIA DE EJECUCIÓN DE PROYECTOS</w:t>
      </w:r>
      <w:bookmarkEnd w:id="67"/>
      <w:bookmarkEnd w:id="68"/>
    </w:p>
    <w:p w:rsidR="00D147A9" w:rsidP="00D4300C" w:rsidRDefault="00906653" w14:paraId="6DE67036" w14:textId="77777777">
      <w:r w:rsidRPr="00906653">
        <w:rPr>
          <w:lang w:val="es"/>
        </w:rPr>
        <w:t>Proporcione un esquema de alto nivel del proceso para iniciar y completar el proceso. Incluya las fases principales, las responsabilidades, los costos, los hitos y las fechas de finalización.</w:t>
      </w:r>
    </w:p>
    <w:p w:rsidRPr="00BA1CA5" w:rsidR="00906653" w:rsidP="00D4300C" w:rsidRDefault="00906653" w14:paraId="3C6BB40A"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901D4C" w14:paraId="4A0DE710" w14:textId="77777777">
        <w:trPr>
          <w:trHeight w:val="1440"/>
        </w:trPr>
        <w:tc>
          <w:tcPr>
            <w:tcW w:w="10800" w:type="dxa"/>
          </w:tcPr>
          <w:p w:rsidRPr="00491059" w:rsidR="00D147A9" w:rsidP="00D4300C" w:rsidRDefault="00D147A9" w14:paraId="0AE6B72E" w14:textId="77777777"/>
          <w:p w:rsidRPr="00491059" w:rsidR="00D147A9" w:rsidP="00D4300C" w:rsidRDefault="00D147A9" w14:paraId="500E277E" w14:textId="77777777"/>
        </w:tc>
      </w:tr>
    </w:tbl>
    <w:p w:rsidR="00DA00AC" w:rsidP="00DA00AC" w:rsidRDefault="00DA00AC" w14:paraId="126625EF" w14:textId="77777777"/>
    <w:p w:rsidR="00DA00AC" w:rsidP="00DA00AC" w:rsidRDefault="00DA00AC" w14:paraId="73CA027C" w14:textId="77777777">
      <w:pPr>
        <w:bidi w:val="false"/>
        <w:rPr>
          <w:b/>
          <w:caps/>
          <w:color w:val="8496B0" w:themeColor="text2" w:themeTint="99"/>
          <w:sz w:val="24"/>
          <w:szCs w:val="20"/>
        </w:rPr>
      </w:pPr>
      <w:r w:rsidRPr="00DA00AC">
        <w:rPr>
          <w:b/>
          <w:caps/>
          <w:color w:val="8496B0" w:themeColor="text2" w:themeTint="99"/>
          <w:sz w:val="24"/>
          <w:szCs w:val="20"/>
          <w:lang w:val="es"/>
        </w:rPr>
        <w:t>Estructura de gobernanza propuesta y rendiciones de cuentas</w:t>
      </w:r>
    </w:p>
    <w:p w:rsidR="00DA00AC" w:rsidP="00DA00AC" w:rsidRDefault="00DA00AC" w14:paraId="27CE45E3" w14:textId="77777777">
      <w:r w:rsidRPr="00DA00AC">
        <w:rPr>
          <w:lang w:val="es"/>
        </w:rPr>
        <w:t>Recomiende un gerente de proyecto y un patrocinador del proyecto.</w:t>
      </w:r>
    </w:p>
    <w:p w:rsidRPr="00BA1CA5" w:rsidR="00DA00AC" w:rsidP="00DA00AC" w:rsidRDefault="00DA00AC" w14:paraId="2F5BCC3D"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A00AC" w:rsidTr="00901D4C" w14:paraId="73B5394D" w14:textId="77777777">
        <w:trPr>
          <w:trHeight w:val="1008"/>
        </w:trPr>
        <w:tc>
          <w:tcPr>
            <w:tcW w:w="10800" w:type="dxa"/>
          </w:tcPr>
          <w:p w:rsidRPr="00491059" w:rsidR="00DA00AC" w:rsidP="00901D4C" w:rsidRDefault="00DA00AC" w14:paraId="6FB71188" w14:textId="77777777"/>
          <w:p w:rsidRPr="00491059" w:rsidR="00DA00AC" w:rsidP="00901D4C" w:rsidRDefault="00DA00AC" w14:paraId="5D287249" w14:textId="77777777"/>
        </w:tc>
      </w:tr>
    </w:tbl>
    <w:p w:rsidR="00DA00AC" w:rsidP="00DA00AC" w:rsidRDefault="00DA00AC" w14:paraId="0A643690" w14:textId="77777777"/>
    <w:p w:rsidRPr="00491059" w:rsidR="00111C4F" w:rsidP="00170B4A" w:rsidRDefault="00170B4A" w14:paraId="418DE1E4" w14:textId="77777777">
      <w:pPr>
        <w:pStyle w:val="Heading1"/>
        <w:numPr>
          <w:ilvl w:val="0"/>
          <w:numId w:val="18"/>
        </w:numPr>
        <w:bidi w:val="false"/>
        <w:ind w:left="360"/>
        <w:rPr>
          <w:szCs w:val="18"/>
        </w:rPr>
      </w:pPr>
      <w:bookmarkStart w:name="_Toc519504027" w:id="69"/>
      <w:bookmarkStart w:name="_Toc519504308" w:id="70"/>
      <w:r>
        <w:rPr>
          <w:lang w:val="es"/>
        </w:rPr>
        <w:t>AUTORIZACIÓN</w:t>
      </w:r>
      <w:bookmarkEnd w:id="69"/>
      <w:bookmarkEnd w:id="70"/>
    </w:p>
    <w:p w:rsidR="00D147A9" w:rsidP="00D4300C" w:rsidRDefault="00170B4A" w14:paraId="7B1FCEC7" w14:textId="77777777">
      <w:r w:rsidRPr="00170B4A">
        <w:rPr>
          <w:lang w:val="es"/>
        </w:rPr>
        <w:t xml:space="preserve">Describa formalmente el propósito del documento y la naturaleza de su organización. Incluya una oración que reconozca que los signatarios aprueban el caso de negocio para su presentación.</w:t>
      </w:r>
    </w:p>
    <w:p w:rsidRPr="00BA1CA5" w:rsidR="00D147A9" w:rsidP="00D4300C" w:rsidRDefault="00D147A9" w14:paraId="0E4C98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546DBC4" w14:textId="77777777">
        <w:trPr>
          <w:trHeight w:val="1296"/>
        </w:trPr>
        <w:tc>
          <w:tcPr>
            <w:tcW w:w="10800" w:type="dxa"/>
          </w:tcPr>
          <w:p w:rsidRPr="00491059" w:rsidR="00D147A9" w:rsidP="00D4300C" w:rsidRDefault="00D147A9" w14:paraId="2B763E14" w14:textId="77777777"/>
          <w:p w:rsidRPr="00491059" w:rsidR="00D147A9" w:rsidP="00D4300C" w:rsidRDefault="00D147A9" w14:paraId="72384F4B" w14:textId="77777777"/>
        </w:tc>
      </w:tr>
    </w:tbl>
    <w:p w:rsidR="00D147A9" w:rsidP="00D4300C" w:rsidRDefault="00D147A9" w14:paraId="3A69E138" w14:textId="77777777"/>
    <w:p w:rsidRPr="00882563" w:rsidR="00D147A9" w:rsidP="00D4300C" w:rsidRDefault="00170B4A" w14:paraId="0AF1F44B" w14:textId="77777777">
      <w:pPr>
        <w:pStyle w:val="Heading2"/>
        <w:bidi w:val="false"/>
      </w:pPr>
      <w:bookmarkStart w:name="_Toc519504028" w:id="71"/>
      <w:bookmarkStart w:name="_Toc519504309" w:id="72"/>
      <w:r>
        <w:rPr>
          <w:lang w:val="es"/>
        </w:rPr>
        <w:t>FIRMAS</w:t>
      </w:r>
      <w:bookmarkEnd w:id="71"/>
      <w:bookmarkEnd w:id="72"/>
    </w:p>
    <w:p w:rsidRPr="00BA1CA5" w:rsidR="00D147A9" w:rsidP="00D4300C" w:rsidRDefault="00D147A9" w14:paraId="7F3597A4"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170B4A" w:rsidTr="00A74C06" w14:paraId="14CD01E8" w14:textId="77777777">
        <w:trPr>
          <w:trHeight w:val="360"/>
        </w:trPr>
        <w:tc>
          <w:tcPr>
            <w:tcW w:w="2875" w:type="dxa"/>
            <w:shd w:val="clear" w:color="auto" w:fill="222A35" w:themeFill="text2" w:themeFillShade="80"/>
            <w:vAlign w:val="center"/>
          </w:tcPr>
          <w:p w:rsidRPr="00170B4A" w:rsidR="00170B4A" w:rsidP="00901D4C" w:rsidRDefault="00170B4A" w14:paraId="460769D6" w14:textId="77777777">
            <w:pPr>
              <w:bidi w:val="false"/>
              <w:rPr>
                <w:b/>
                <w:color w:val="FFFFFF" w:themeColor="background1"/>
                <w:sz w:val="16"/>
              </w:rPr>
            </w:pPr>
            <w:r>
              <w:rPr>
                <w:b/>
                <w:color w:val="FFFFFF" w:themeColor="background1"/>
                <w:sz w:val="16"/>
                <w:lang w:val="es"/>
              </w:rPr>
              <w:t>TÍTULO DE LA AUTORIDAD FIRMANTE</w:t>
            </w:r>
          </w:p>
        </w:tc>
        <w:tc>
          <w:tcPr>
            <w:tcW w:w="3330" w:type="dxa"/>
            <w:shd w:val="clear" w:color="auto" w:fill="222A35" w:themeFill="text2" w:themeFillShade="80"/>
            <w:vAlign w:val="center"/>
          </w:tcPr>
          <w:p w:rsidRPr="00170B4A" w:rsidR="00170B4A" w:rsidP="00901D4C" w:rsidRDefault="00170B4A" w14:paraId="257408F1" w14:textId="77777777">
            <w:pPr>
              <w:bidi w:val="false"/>
              <w:rPr>
                <w:b/>
                <w:color w:val="FFFFFF" w:themeColor="background1"/>
                <w:sz w:val="16"/>
              </w:rPr>
            </w:pPr>
            <w:r>
              <w:rPr>
                <w:b/>
                <w:color w:val="FFFFFF" w:themeColor="background1"/>
                <w:sz w:val="16"/>
                <w:lang w:val="es"/>
              </w:rPr>
              <w:t>NOMBRE</w:t>
            </w:r>
          </w:p>
        </w:tc>
        <w:tc>
          <w:tcPr>
            <w:tcW w:w="3060" w:type="dxa"/>
            <w:shd w:val="clear" w:color="auto" w:fill="222A35" w:themeFill="text2" w:themeFillShade="80"/>
            <w:vAlign w:val="center"/>
          </w:tcPr>
          <w:p w:rsidRPr="00170B4A" w:rsidR="00170B4A" w:rsidP="00901D4C" w:rsidRDefault="00170B4A" w14:paraId="6F87C2FD" w14:textId="77777777">
            <w:pPr>
              <w:bidi w:val="false"/>
              <w:rPr>
                <w:b/>
                <w:color w:val="FFFFFF" w:themeColor="background1"/>
                <w:sz w:val="16"/>
              </w:rPr>
            </w:pPr>
            <w:r>
              <w:rPr>
                <w:b/>
                <w:color w:val="FFFFFF" w:themeColor="background1"/>
                <w:sz w:val="16"/>
                <w:lang w:val="es"/>
              </w:rPr>
              <w:t>FIRMA</w:t>
            </w:r>
          </w:p>
        </w:tc>
        <w:tc>
          <w:tcPr>
            <w:tcW w:w="1530" w:type="dxa"/>
            <w:shd w:val="clear" w:color="auto" w:fill="222A35" w:themeFill="text2" w:themeFillShade="80"/>
            <w:vAlign w:val="center"/>
          </w:tcPr>
          <w:p w:rsidRPr="00170B4A" w:rsidR="00170B4A" w:rsidP="00901D4C" w:rsidRDefault="00170B4A" w14:paraId="46506204" w14:textId="77777777">
            <w:pPr>
              <w:bidi w:val="false"/>
              <w:rPr>
                <w:b/>
                <w:color w:val="FFFFFF" w:themeColor="background1"/>
                <w:sz w:val="16"/>
              </w:rPr>
            </w:pPr>
            <w:r>
              <w:rPr>
                <w:b/>
                <w:color w:val="FFFFFF" w:themeColor="background1"/>
                <w:sz w:val="16"/>
                <w:lang w:val="es"/>
              </w:rPr>
              <w:t>FECHA</w:t>
            </w:r>
          </w:p>
        </w:tc>
      </w:tr>
      <w:tr w:rsidRPr="00491059" w:rsidR="00170B4A" w:rsidTr="00A74C06" w14:paraId="4C369DBC" w14:textId="77777777">
        <w:trPr>
          <w:trHeight w:val="611"/>
        </w:trPr>
        <w:tc>
          <w:tcPr>
            <w:tcW w:w="2875" w:type="dxa"/>
            <w:tcBorders>
              <w:bottom w:val="single" w:color="BFBFBF" w:themeColor="background1" w:themeShade="BF" w:sz="24" w:space="0"/>
            </w:tcBorders>
            <w:shd w:val="clear" w:color="auto" w:fill="auto"/>
            <w:vAlign w:val="center"/>
          </w:tcPr>
          <w:p w:rsidRPr="00170B4A" w:rsidR="00170B4A" w:rsidP="00901D4C" w:rsidRDefault="00170B4A" w14:paraId="17CEDB94" w14:textId="77777777"/>
        </w:tc>
        <w:tc>
          <w:tcPr>
            <w:tcW w:w="3330" w:type="dxa"/>
            <w:tcBorders>
              <w:bottom w:val="single" w:color="BFBFBF" w:themeColor="background1" w:themeShade="BF" w:sz="24" w:space="0"/>
            </w:tcBorders>
            <w:shd w:val="clear" w:color="auto" w:fill="auto"/>
            <w:vAlign w:val="center"/>
          </w:tcPr>
          <w:p w:rsidRPr="00170B4A" w:rsidR="00170B4A" w:rsidP="00901D4C" w:rsidRDefault="00170B4A" w14:paraId="75CA7C60" w14:textId="77777777"/>
        </w:tc>
        <w:tc>
          <w:tcPr>
            <w:tcW w:w="3060" w:type="dxa"/>
            <w:tcBorders>
              <w:bottom w:val="single" w:color="BFBFBF" w:themeColor="background1" w:themeShade="BF" w:sz="24" w:space="0"/>
            </w:tcBorders>
            <w:shd w:val="clear" w:color="auto" w:fill="auto"/>
            <w:vAlign w:val="center"/>
          </w:tcPr>
          <w:p w:rsidRPr="00170B4A" w:rsidR="00170B4A" w:rsidP="00901D4C" w:rsidRDefault="00170B4A" w14:paraId="7412773E"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170B4A" w:rsidP="00901D4C" w:rsidRDefault="00170B4A" w14:paraId="037575D8" w14:textId="77777777"/>
        </w:tc>
      </w:tr>
    </w:tbl>
    <w:p w:rsidRPr="00A74C06" w:rsidR="00A74C06" w:rsidP="00A74C06" w:rsidRDefault="00A74C06" w14:paraId="664E0CF6"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A74C06" w:rsidTr="00901D4C" w14:paraId="5FF2181E" w14:textId="77777777">
        <w:trPr>
          <w:trHeight w:val="360"/>
        </w:trPr>
        <w:tc>
          <w:tcPr>
            <w:tcW w:w="2875" w:type="dxa"/>
            <w:shd w:val="clear" w:color="auto" w:fill="222A35" w:themeFill="text2" w:themeFillShade="80"/>
            <w:vAlign w:val="center"/>
          </w:tcPr>
          <w:p w:rsidRPr="00170B4A" w:rsidR="00A74C06" w:rsidP="00901D4C" w:rsidRDefault="00A74C06" w14:paraId="5B542723" w14:textId="77777777">
            <w:pPr>
              <w:bidi w:val="false"/>
              <w:rPr>
                <w:b/>
                <w:color w:val="FFFFFF" w:themeColor="background1"/>
                <w:sz w:val="16"/>
              </w:rPr>
            </w:pPr>
            <w:r>
              <w:rPr>
                <w:b/>
                <w:color w:val="FFFFFF" w:themeColor="background1"/>
                <w:sz w:val="16"/>
                <w:lang w:val="es"/>
              </w:rPr>
              <w:t>TÍTULO DE LA AUTORIDAD FIRMANTE</w:t>
            </w:r>
          </w:p>
        </w:tc>
        <w:tc>
          <w:tcPr>
            <w:tcW w:w="3330" w:type="dxa"/>
            <w:shd w:val="clear" w:color="auto" w:fill="222A35" w:themeFill="text2" w:themeFillShade="80"/>
            <w:vAlign w:val="center"/>
          </w:tcPr>
          <w:p w:rsidRPr="00170B4A" w:rsidR="00A74C06" w:rsidP="00901D4C" w:rsidRDefault="00A74C06" w14:paraId="466E4786" w14:textId="77777777">
            <w:pPr>
              <w:bidi w:val="false"/>
              <w:rPr>
                <w:b/>
                <w:color w:val="FFFFFF" w:themeColor="background1"/>
                <w:sz w:val="16"/>
              </w:rPr>
            </w:pPr>
            <w:r>
              <w:rPr>
                <w:b/>
                <w:color w:val="FFFFFF" w:themeColor="background1"/>
                <w:sz w:val="16"/>
                <w:lang w:val="es"/>
              </w:rPr>
              <w:t>NOMBRE</w:t>
            </w:r>
          </w:p>
        </w:tc>
        <w:tc>
          <w:tcPr>
            <w:tcW w:w="3060" w:type="dxa"/>
            <w:shd w:val="clear" w:color="auto" w:fill="222A35" w:themeFill="text2" w:themeFillShade="80"/>
            <w:vAlign w:val="center"/>
          </w:tcPr>
          <w:p w:rsidRPr="00170B4A" w:rsidR="00A74C06" w:rsidP="00901D4C" w:rsidRDefault="00A74C06" w14:paraId="0FBAC968" w14:textId="77777777">
            <w:pPr>
              <w:bidi w:val="false"/>
              <w:rPr>
                <w:b/>
                <w:color w:val="FFFFFF" w:themeColor="background1"/>
                <w:sz w:val="16"/>
              </w:rPr>
            </w:pPr>
            <w:r>
              <w:rPr>
                <w:b/>
                <w:color w:val="FFFFFF" w:themeColor="background1"/>
                <w:sz w:val="16"/>
                <w:lang w:val="es"/>
              </w:rPr>
              <w:t>FIRMA</w:t>
            </w:r>
          </w:p>
        </w:tc>
        <w:tc>
          <w:tcPr>
            <w:tcW w:w="1530" w:type="dxa"/>
            <w:shd w:val="clear" w:color="auto" w:fill="222A35" w:themeFill="text2" w:themeFillShade="80"/>
            <w:vAlign w:val="center"/>
          </w:tcPr>
          <w:p w:rsidRPr="00170B4A" w:rsidR="00A74C06" w:rsidP="00901D4C" w:rsidRDefault="00A74C06" w14:paraId="0BCD5993" w14:textId="77777777">
            <w:pPr>
              <w:bidi w:val="false"/>
              <w:rPr>
                <w:b/>
                <w:color w:val="FFFFFF" w:themeColor="background1"/>
                <w:sz w:val="16"/>
              </w:rPr>
            </w:pPr>
            <w:r>
              <w:rPr>
                <w:b/>
                <w:color w:val="FFFFFF" w:themeColor="background1"/>
                <w:sz w:val="16"/>
                <w:lang w:val="es"/>
              </w:rPr>
              <w:t>FECHA</w:t>
            </w:r>
          </w:p>
        </w:tc>
      </w:tr>
      <w:tr w:rsidRPr="00491059" w:rsidR="00A74C06" w:rsidTr="00901D4C" w14:paraId="7BFCAF79" w14:textId="77777777">
        <w:trPr>
          <w:trHeight w:val="611"/>
        </w:trPr>
        <w:tc>
          <w:tcPr>
            <w:tcW w:w="2875" w:type="dxa"/>
            <w:tcBorders>
              <w:bottom w:val="single" w:color="BFBFBF" w:themeColor="background1" w:themeShade="BF" w:sz="24" w:space="0"/>
            </w:tcBorders>
            <w:shd w:val="clear" w:color="auto" w:fill="auto"/>
            <w:vAlign w:val="center"/>
          </w:tcPr>
          <w:p w:rsidRPr="00170B4A" w:rsidR="00A74C06" w:rsidP="00901D4C" w:rsidRDefault="00A74C06" w14:paraId="65942E2F" w14:textId="77777777"/>
        </w:tc>
        <w:tc>
          <w:tcPr>
            <w:tcW w:w="3330" w:type="dxa"/>
            <w:tcBorders>
              <w:bottom w:val="single" w:color="BFBFBF" w:themeColor="background1" w:themeShade="BF" w:sz="24" w:space="0"/>
            </w:tcBorders>
            <w:shd w:val="clear" w:color="auto" w:fill="auto"/>
            <w:vAlign w:val="center"/>
          </w:tcPr>
          <w:p w:rsidRPr="00170B4A" w:rsidR="00A74C06" w:rsidP="00901D4C" w:rsidRDefault="00A74C06" w14:paraId="00BCA183" w14:textId="77777777"/>
        </w:tc>
        <w:tc>
          <w:tcPr>
            <w:tcW w:w="3060" w:type="dxa"/>
            <w:tcBorders>
              <w:bottom w:val="single" w:color="BFBFBF" w:themeColor="background1" w:themeShade="BF" w:sz="24" w:space="0"/>
            </w:tcBorders>
            <w:shd w:val="clear" w:color="auto" w:fill="auto"/>
            <w:vAlign w:val="center"/>
          </w:tcPr>
          <w:p w:rsidRPr="00170B4A" w:rsidR="00A74C06" w:rsidP="00901D4C" w:rsidRDefault="00A74C06" w14:paraId="5F8CC94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A74C06" w:rsidP="00901D4C" w:rsidRDefault="00A74C06" w14:paraId="371356FB" w14:textId="77777777"/>
        </w:tc>
      </w:tr>
    </w:tbl>
    <w:p w:rsidR="00170B4A" w:rsidRDefault="00170B4A" w14:paraId="27E4C26C" w14:textId="77777777">
      <w:r>
        <w:br w:type="page"/>
      </w:r>
    </w:p>
    <w:p w:rsidRPr="00170B4A" w:rsidR="00170B4A" w:rsidP="00170B4A" w:rsidRDefault="00170B4A" w14:paraId="0E0380AE" w14:textId="77777777"/>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AB40A66" w14:textId="77777777">
        <w:trPr>
          <w:trHeight w:val="2663"/>
        </w:trPr>
        <w:tc>
          <w:tcPr>
            <w:tcW w:w="10583" w:type="dxa"/>
          </w:tcPr>
          <w:bookmarkEnd w:id="46"/>
          <w:p w:rsidRPr="00CB3106" w:rsidR="00FF51C2" w:rsidP="00CB3106" w:rsidRDefault="00FF51C2" w14:paraId="376C45B7" w14:textId="77777777">
            <w:pPr>
              <w:bidi w:val="false"/>
              <w:jc w:val="center"/>
              <w:rPr>
                <w:b/>
                <w:sz w:val="21"/>
              </w:rPr>
            </w:pPr>
            <w:r w:rsidRPr="00CB3106">
              <w:rPr>
                <w:b/>
                <w:sz w:val="21"/>
                <w:lang w:val="es"/>
              </w:rPr>
              <w:t>RENUNCIA</w:t>
            </w:r>
          </w:p>
          <w:p w:rsidRPr="00491059" w:rsidR="00FF51C2" w:rsidP="00D4300C" w:rsidRDefault="00FF51C2" w14:paraId="4FBB414A" w14:textId="77777777"/>
          <w:p w:rsidRPr="00491059" w:rsidR="00FF51C2" w:rsidP="00BA1CA5" w:rsidRDefault="00FF51C2" w14:paraId="5DC49C7B" w14:textId="77777777">
            <w:pPr>
              <w:bidi w:val="false"/>
              <w:spacing w:line="276" w:lineRule="auto"/>
              <w:rPr>
                <w:sz w:val="20"/>
              </w:rPr>
            </w:pPr>
            <w:r w:rsidRPr="00CB3106">
              <w:rPr>
                <w:sz w:val="21"/>
                <w:lang w:val="es"/>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491059" w:rsidR="006B5ECE" w:rsidP="00D4300C" w:rsidRDefault="006B5ECE" w14:paraId="47FFE497" w14:textId="77777777"/>
    <w:sectPr w:rsidRPr="00491059" w:rsidR="006B5ECE" w:rsidSect="00491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9AA" w14:textId="77777777" w:rsidR="00F221F4" w:rsidRDefault="00F221F4" w:rsidP="00D4300C">
      <w:r>
        <w:separator/>
      </w:r>
    </w:p>
  </w:endnote>
  <w:endnote w:type="continuationSeparator" w:id="0">
    <w:p w14:paraId="11AF4D98" w14:textId="77777777" w:rsidR="00F221F4" w:rsidRDefault="00F221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052992"/>
      <w:docPartObj>
        <w:docPartGallery w:val="Page Numbers (Bottom of Page)"/>
        <w:docPartUnique/>
      </w:docPartObj>
    </w:sdtPr>
    <w:sdtEndPr>
      <w:rPr>
        <w:rStyle w:val="PageNumber"/>
      </w:rPr>
    </w:sdtEndPr>
    <w:sdtContent>
      <w:p w:rsidR="00BA1CA5" w:rsidP="009505DE" w:rsidRDefault="00BA1CA5" w14:paraId="7E18F48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CA5" w:rsidP="00BA1CA5" w:rsidRDefault="00BA1CA5" w14:paraId="1E6993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1573420"/>
      <w:docPartObj>
        <w:docPartGallery w:val="Page Numbers (Bottom of Page)"/>
        <w:docPartUnique/>
      </w:docPartObj>
    </w:sdtPr>
    <w:sdtEndPr>
      <w:rPr>
        <w:rStyle w:val="PageNumber"/>
      </w:rPr>
    </w:sdtEndPr>
    <w:sdtContent>
      <w:p w:rsidR="00BA1CA5" w:rsidP="00365F58" w:rsidRDefault="00BA1CA5" w14:paraId="3D6F9EDC" w14:textId="37E74AF5">
        <w:pPr>
          <w:pStyle w:val="Footer"/>
          <w:framePr w:wrap="none" w:hAnchor="page" w:vAnchor="text" w:x="11393" w:y="-11"/>
          <w:bidi w:val="false"/>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sidR="005526C4">
          <w:rPr>
            <w:rStyle w:val="PageNumber"/>
            <w:noProof/>
            <w:lang w:val="es"/>
          </w:rPr>
          <w:t>1</w:t>
        </w:r>
        <w:r>
          <w:rPr>
            <w:rStyle w:val="PageNumber"/>
            <w:lang w:val="es"/>
          </w:rPr>
          <w:fldChar w:fldCharType="end"/>
        </w:r>
      </w:p>
    </w:sdtContent>
  </w:sdt>
  <w:p w:rsidRPr="00365F58" w:rsidR="00365F58" w:rsidP="00365F58" w:rsidRDefault="00365F58" w14:paraId="7E2E2C85" w14:textId="77777777">
    <w:pPr>
      <w:pStyle w:val="Footer"/>
      <w:tabs>
        <w:tab w:val="clear" w:pos="4680"/>
        <w:tab w:val="center" w:pos="5400"/>
      </w:tabs>
      <w:bidi w:val="false"/>
      <w:ind w:right="360"/>
      <w:rPr>
        <w:i/>
      </w:rPr>
    </w:pPr>
    <w:r>
      <w:rPr>
        <w:lang w:val="es"/>
      </w:rPr>
      <w:t>[TÍTULO DEL PROYECTO]</w:t>
    </w:r>
    <w:r>
      <w:rPr>
        <w:lang w:val="es"/>
      </w:rPr>
      <w:tab/>
    </w:r>
    <w:r w:rsidRPr="00365F58">
      <w:rPr>
        <w:i/>
        <w:lang w:val="es"/>
      </w:rPr>
      <w:t>[Etiqueta de clasificación]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81D9" w14:textId="77777777" w:rsidR="00F221F4" w:rsidRDefault="00F221F4" w:rsidP="00D4300C">
      <w:r>
        <w:separator/>
      </w:r>
    </w:p>
  </w:footnote>
  <w:footnote w:type="continuationSeparator" w:id="0">
    <w:p w14:paraId="735BF66E" w14:textId="77777777" w:rsidR="00F221F4" w:rsidRDefault="00F221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4"/>
    <w:rsid w:val="00010207"/>
    <w:rsid w:val="00016299"/>
    <w:rsid w:val="0002022F"/>
    <w:rsid w:val="00027FE5"/>
    <w:rsid w:val="00031AF7"/>
    <w:rsid w:val="00056E4C"/>
    <w:rsid w:val="000B1292"/>
    <w:rsid w:val="000B3AA5"/>
    <w:rsid w:val="000D5F7F"/>
    <w:rsid w:val="000E139B"/>
    <w:rsid w:val="000E7AF5"/>
    <w:rsid w:val="00111C4F"/>
    <w:rsid w:val="00121D51"/>
    <w:rsid w:val="0013754C"/>
    <w:rsid w:val="001472A1"/>
    <w:rsid w:val="00170B4A"/>
    <w:rsid w:val="001802E1"/>
    <w:rsid w:val="001962A6"/>
    <w:rsid w:val="001C28B8"/>
    <w:rsid w:val="001D1964"/>
    <w:rsid w:val="00232BCA"/>
    <w:rsid w:val="00247CBE"/>
    <w:rsid w:val="002507EE"/>
    <w:rsid w:val="002A45FC"/>
    <w:rsid w:val="002B5D26"/>
    <w:rsid w:val="002B602D"/>
    <w:rsid w:val="002E4407"/>
    <w:rsid w:val="002F2C0D"/>
    <w:rsid w:val="002F39CD"/>
    <w:rsid w:val="00303C60"/>
    <w:rsid w:val="003528B7"/>
    <w:rsid w:val="0036274A"/>
    <w:rsid w:val="0036329B"/>
    <w:rsid w:val="0036595F"/>
    <w:rsid w:val="00365F58"/>
    <w:rsid w:val="003758D7"/>
    <w:rsid w:val="00394B8A"/>
    <w:rsid w:val="003A167F"/>
    <w:rsid w:val="003C25DB"/>
    <w:rsid w:val="003D28EE"/>
    <w:rsid w:val="003F787D"/>
    <w:rsid w:val="00422668"/>
    <w:rsid w:val="00451F0C"/>
    <w:rsid w:val="0045552B"/>
    <w:rsid w:val="004630AB"/>
    <w:rsid w:val="00482909"/>
    <w:rsid w:val="00491059"/>
    <w:rsid w:val="00492BF1"/>
    <w:rsid w:val="00493BCE"/>
    <w:rsid w:val="004952F9"/>
    <w:rsid w:val="004B4C32"/>
    <w:rsid w:val="004D59AF"/>
    <w:rsid w:val="004E7C78"/>
    <w:rsid w:val="004F44CE"/>
    <w:rsid w:val="00531F82"/>
    <w:rsid w:val="00547183"/>
    <w:rsid w:val="005526C4"/>
    <w:rsid w:val="00557C38"/>
    <w:rsid w:val="005A2BD6"/>
    <w:rsid w:val="005B1D94"/>
    <w:rsid w:val="005B7C30"/>
    <w:rsid w:val="005C1013"/>
    <w:rsid w:val="005F5ABE"/>
    <w:rsid w:val="006B5ECE"/>
    <w:rsid w:val="006B6267"/>
    <w:rsid w:val="006C1052"/>
    <w:rsid w:val="006C66DE"/>
    <w:rsid w:val="006D36F2"/>
    <w:rsid w:val="006D37D8"/>
    <w:rsid w:val="006D6888"/>
    <w:rsid w:val="006F64A4"/>
    <w:rsid w:val="00707A1A"/>
    <w:rsid w:val="00714325"/>
    <w:rsid w:val="00721541"/>
    <w:rsid w:val="007236C5"/>
    <w:rsid w:val="00756B3B"/>
    <w:rsid w:val="00774101"/>
    <w:rsid w:val="0078197E"/>
    <w:rsid w:val="007874B8"/>
    <w:rsid w:val="007F08AA"/>
    <w:rsid w:val="0081690B"/>
    <w:rsid w:val="008350B3"/>
    <w:rsid w:val="00863730"/>
    <w:rsid w:val="00882563"/>
    <w:rsid w:val="00884FDA"/>
    <w:rsid w:val="00896E33"/>
    <w:rsid w:val="008D2CB8"/>
    <w:rsid w:val="008D5BD1"/>
    <w:rsid w:val="008E525C"/>
    <w:rsid w:val="008F0F82"/>
    <w:rsid w:val="00906653"/>
    <w:rsid w:val="00914B3B"/>
    <w:rsid w:val="009152A8"/>
    <w:rsid w:val="009212F2"/>
    <w:rsid w:val="00940FB0"/>
    <w:rsid w:val="00942BD8"/>
    <w:rsid w:val="00971D4F"/>
    <w:rsid w:val="009920A2"/>
    <w:rsid w:val="009C2E35"/>
    <w:rsid w:val="009C4A98"/>
    <w:rsid w:val="009C6682"/>
    <w:rsid w:val="009E31FD"/>
    <w:rsid w:val="009E71D3"/>
    <w:rsid w:val="009F028C"/>
    <w:rsid w:val="009F3EC8"/>
    <w:rsid w:val="00A06691"/>
    <w:rsid w:val="00A12C16"/>
    <w:rsid w:val="00A2037C"/>
    <w:rsid w:val="00A22C5C"/>
    <w:rsid w:val="00A62CD5"/>
    <w:rsid w:val="00A6738D"/>
    <w:rsid w:val="00A74C06"/>
    <w:rsid w:val="00A942E4"/>
    <w:rsid w:val="00A95536"/>
    <w:rsid w:val="00AB1F2A"/>
    <w:rsid w:val="00AE1A89"/>
    <w:rsid w:val="00B8500C"/>
    <w:rsid w:val="00B9011D"/>
    <w:rsid w:val="00BA1CA5"/>
    <w:rsid w:val="00BA4B1A"/>
    <w:rsid w:val="00BC38F6"/>
    <w:rsid w:val="00BC7F9D"/>
    <w:rsid w:val="00BE59EB"/>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A00AC"/>
    <w:rsid w:val="00DB1AE1"/>
    <w:rsid w:val="00DB4E6A"/>
    <w:rsid w:val="00DF07A9"/>
    <w:rsid w:val="00E16BF4"/>
    <w:rsid w:val="00E57FDC"/>
    <w:rsid w:val="00E6101A"/>
    <w:rsid w:val="00E62BF6"/>
    <w:rsid w:val="00E8348B"/>
    <w:rsid w:val="00E85774"/>
    <w:rsid w:val="00E85804"/>
    <w:rsid w:val="00EA4242"/>
    <w:rsid w:val="00EB23F8"/>
    <w:rsid w:val="00F06AF1"/>
    <w:rsid w:val="00F221F4"/>
    <w:rsid w:val="00F51467"/>
    <w:rsid w:val="00F61C92"/>
    <w:rsid w:val="00F81AE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188B"/>
  <w15:docId w15:val="{371F9CF1-44ED-4C3C-A8E8-29042C3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043&amp;utm_language=ES&amp;utm_source=integrated+content&amp;utm_campaign=/business-case-templates&amp;utm_medium=ic+construction+business+case+27043+word+es&amp;lpa=ic+construction+business+case+27043+word+es&amp;lx=pQhW3PqqrwhJVef8td3gUg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29CD17F-7439-465D-AE96-378FB62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4c08752e0caeb3d9ecd7c0f971f4b7ed</Template>
  <TotalTime>0</TotalTime>
  <Pages>2</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9178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Conocimiento de embarque</dc:title>
  <dc:creator>Alexandra Ragazhinskaya</dc:creator>
  <lastModifiedBy>word</lastModifiedBy>
  <revision>2</revision>
  <lastPrinted>2018-04-15T17:50:00.0000000Z</lastPrinted>
  <dcterms:created xsi:type="dcterms:W3CDTF">2021-05-06T14:48:00.0000000Z</dcterms:created>
  <dcterms:modified xsi:type="dcterms:W3CDTF">2021-05-06T14:48:00.0000000Z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