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D08BE" w:rsidR="003C7519" w:rsidP="002D4552" w:rsidRDefault="003C7519" w14:paraId="600024F1" w14:textId="77777777">
      <w:pPr>
        <w:rPr>
          <w:rFonts w:ascii="Arial" w:hAnsi="Arial" w:cs="Arial"/>
        </w:rPr>
      </w:pPr>
    </w:p>
    <w:p w:rsidRPr="005D08BE" w:rsidR="00FD3860" w:rsidP="002D4552" w:rsidRDefault="00FD3860" w14:paraId="600024F2" w14:textId="77777777">
      <w:pPr>
        <w:rPr>
          <w:rFonts w:ascii="Arial" w:hAnsi="Arial" w:cs="Arial"/>
        </w:rPr>
      </w:pPr>
    </w:p>
    <w:p w:rsidRPr="005D08BE" w:rsidR="00FD3860" w:rsidP="002D4552" w:rsidRDefault="00FD3860" w14:paraId="600024F3" w14:textId="77777777">
      <w:pPr>
        <w:rPr>
          <w:rFonts w:ascii="Arial" w:hAnsi="Arial" w:cs="Arial"/>
        </w:rPr>
      </w:pPr>
    </w:p>
    <w:p w:rsidRPr="005D08BE" w:rsidR="005620D4" w:rsidP="002D4552" w:rsidRDefault="005620D4" w14:paraId="600024F4" w14:textId="77777777">
      <w:pPr>
        <w:rPr>
          <w:rFonts w:ascii="Arial" w:hAnsi="Arial" w:cs="Arial"/>
        </w:rPr>
      </w:pPr>
    </w:p>
    <w:p w:rsidRPr="005D08BE" w:rsidR="005620D4" w:rsidP="002D4552" w:rsidRDefault="005620D4" w14:paraId="600024F5" w14:textId="77777777">
      <w:pPr>
        <w:rPr>
          <w:rFonts w:ascii="Arial" w:hAnsi="Arial" w:cs="Arial"/>
        </w:rPr>
      </w:pPr>
    </w:p>
    <w:p w:rsidRPr="005D08BE" w:rsidR="005620D4" w:rsidP="002D4552" w:rsidRDefault="005620D4" w14:paraId="600024F6" w14:textId="77777777">
      <w:pPr>
        <w:rPr>
          <w:rFonts w:ascii="Arial" w:hAnsi="Arial" w:cs="Arial"/>
        </w:rPr>
      </w:pPr>
    </w:p>
    <w:p w:rsidRPr="005D08BE" w:rsidR="005620D4" w:rsidP="002D4552" w:rsidRDefault="005620D4" w14:paraId="600024F7" w14:textId="77777777">
      <w:pPr>
        <w:rPr>
          <w:rFonts w:ascii="Arial" w:hAnsi="Arial" w:cs="Arial"/>
        </w:rPr>
      </w:pPr>
    </w:p>
    <w:p w:rsidRPr="005D08BE" w:rsidR="005620D4" w:rsidP="002D4552" w:rsidRDefault="005620D4" w14:paraId="600024F8" w14:textId="77777777">
      <w:pPr>
        <w:rPr>
          <w:rFonts w:ascii="Arial" w:hAnsi="Arial" w:cs="Arial"/>
        </w:rPr>
      </w:pPr>
    </w:p>
    <w:p w:rsidRPr="005D08BE" w:rsidR="005620D4" w:rsidP="002D4552" w:rsidRDefault="005620D4" w14:paraId="600024F9" w14:textId="77777777">
      <w:pPr>
        <w:rPr>
          <w:rFonts w:ascii="Arial" w:hAnsi="Arial" w:cs="Arial"/>
        </w:rPr>
      </w:pPr>
      <w:r w:rsidRPr="005D08BE">
        <w:rPr>
          <w:rFonts w:ascii="Arial" w:hAnsi="Arial" w:cs="Arial"/>
          <w:noProof/>
          <w:lang w:val="pt-BR" w:eastAsia="pt-BR"/>
        </w:rPr>
        <mc:AlternateContent>
          <mc:Choice Requires="wps">
            <w:drawing>
              <wp:anchor distT="0" distB="0" distL="114300" distR="114300" simplePos="0" relativeHeight="251659264" behindDoc="1" locked="0" layoutInCell="1" allowOverlap="1" wp14:editId="600029A9" wp14:anchorId="600029A8">
                <wp:simplePos x="0" y="0"/>
                <wp:positionH relativeFrom="column">
                  <wp:posOffset>2070100</wp:posOffset>
                </wp:positionH>
                <wp:positionV relativeFrom="paragraph">
                  <wp:posOffset>148590</wp:posOffset>
                </wp:positionV>
                <wp:extent cx="2667000" cy="137160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2667000" cy="1371600"/>
                        </a:xfrm>
                        <a:prstGeom prst="roundRect">
                          <a:avLst>
                            <a:gd name="adj" fmla="val 925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style="position:absolute;margin-left:163pt;margin-top:11.7pt;width:210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adbd7 [1304]"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" arcsize="6068f" w14:anchorId="4D8707F0">
                <v:stroke joinstyle="miter"/>
              </v:roundrect>
            </w:pict>
          </mc:Fallback>
        </mc:AlternateContent>
      </w:r>
    </w:p>
    <w:p w:rsidRPr="005D08BE" w:rsidR="005620D4" w:rsidP="002D4552" w:rsidRDefault="005620D4" w14:paraId="600024FA" w14:textId="77777777">
      <w:pPr>
        <w:rPr>
          <w:rFonts w:ascii="Arial" w:hAnsi="Arial" w:cs="Arial"/>
        </w:rPr>
      </w:pPr>
    </w:p>
    <w:p w:rsidRPr="005D08BE" w:rsidR="005620D4" w:rsidP="002D4552" w:rsidRDefault="005620D4" w14:paraId="600024FB" w14:textId="77777777">
      <w:pPr>
        <w:rPr>
          <w:rFonts w:ascii="Arial" w:hAnsi="Arial" w:cs="Arial"/>
        </w:rPr>
      </w:pPr>
    </w:p>
    <w:p w:rsidRPr="005D08BE" w:rsidR="005620D4" w:rsidP="002D4552" w:rsidRDefault="005620D4" w14:paraId="600024FC" w14:textId="77777777">
      <w:pPr>
        <w:rPr>
          <w:rFonts w:ascii="Arial" w:hAnsi="Arial" w:cs="Arial"/>
        </w:rPr>
      </w:pPr>
    </w:p>
    <w:p w:rsidRPr="005D08BE" w:rsidR="005620D4" w:rsidP="005620D4" w:rsidRDefault="00717895" w14:paraId="600024FD" w14:textId="77777777">
      <w:pPr>
        <w:bidi w:val="false"/>
        <w:jc w:val="center"/>
        <w:rPr>
          <w:rFonts w:ascii="Arial" w:hAnsi="Arial" w:cs="Arial"/>
          <w:b/>
          <w:color w:val="FFFFFF" w:themeColor="background1"/>
          <w:sz w:val="44"/>
        </w:rPr>
      </w:pPr>
      <w:r w:rsidRPr="005D08BE">
        <w:rPr>
          <w:rFonts w:ascii="Arial" w:hAnsi="Arial" w:cs="Arial"/>
          <w:b/>
          <w:color w:val="FFFFFF" w:themeColor="background1"/>
          <w:sz w:val="44"/>
          <w:lang w:val="es"/>
        </w:rPr>
        <w:t>TU LOGO</w:t>
      </w:r>
    </w:p>
    <w:p w:rsidRPr="005D08BE" w:rsidR="005620D4" w:rsidP="005620D4" w:rsidRDefault="005620D4" w14:paraId="600024FE" w14:textId="77777777">
      <w:pPr>
        <w:jc w:val="center"/>
        <w:rPr>
          <w:rFonts w:ascii="Arial" w:hAnsi="Arial" w:cs="Arial"/>
          <w:b/>
          <w:sz w:val="32"/>
        </w:rPr>
      </w:pPr>
    </w:p>
    <w:p w:rsidRPr="005D08BE" w:rsidR="005620D4" w:rsidP="005620D4" w:rsidRDefault="005620D4" w14:paraId="600024FF" w14:textId="77777777">
      <w:pPr>
        <w:jc w:val="center"/>
        <w:rPr>
          <w:rFonts w:ascii="Arial" w:hAnsi="Arial" w:cs="Arial"/>
          <w:b/>
          <w:sz w:val="32"/>
        </w:rPr>
      </w:pPr>
    </w:p>
    <w:p w:rsidRPr="005D08BE" w:rsidR="005620D4" w:rsidP="005620D4" w:rsidRDefault="005620D4" w14:paraId="60002500" w14:textId="77777777">
      <w:pPr>
        <w:jc w:val="center"/>
        <w:rPr>
          <w:rFonts w:ascii="Arial" w:hAnsi="Arial" w:cs="Arial"/>
          <w:b/>
          <w:sz w:val="32"/>
        </w:rPr>
      </w:pPr>
    </w:p>
    <w:p w:rsidRPr="005D08BE" w:rsidR="005620D4" w:rsidP="005620D4" w:rsidRDefault="005620D4" w14:paraId="60002501" w14:textId="77777777">
      <w:pPr>
        <w:jc w:val="center"/>
        <w:rPr>
          <w:rFonts w:ascii="Arial" w:hAnsi="Arial" w:cs="Arial"/>
          <w:b/>
          <w:sz w:val="32"/>
        </w:rPr>
      </w:pPr>
    </w:p>
    <w:p w:rsidRPr="005D08BE" w:rsidR="005620D4" w:rsidP="00D404D2" w:rsidRDefault="005620D4" w14:paraId="60002502"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es"/>
        </w:rPr>
        <w:t>NOMBRE DEL PROYECTO</w:t>
      </w:r>
    </w:p>
    <w:p w:rsidRPr="005D08BE" w:rsidR="005620D4" w:rsidP="005620D4" w:rsidRDefault="005620D4" w14:paraId="60002503" w14:textId="77777777">
      <w:pPr>
        <w:jc w:val="center"/>
        <w:rPr>
          <w:rFonts w:ascii="Arial" w:hAnsi="Arial" w:cs="Arial"/>
          <w:b/>
          <w:color w:val="568278" w:themeColor="accent5" w:themeShade="BF"/>
          <w:sz w:val="32"/>
        </w:rPr>
      </w:pPr>
    </w:p>
    <w:p w:rsidRPr="005D08BE" w:rsidR="005620D4" w:rsidP="005620D4" w:rsidRDefault="005620D4" w14:paraId="60002504" w14:textId="77777777">
      <w:pPr>
        <w:jc w:val="center"/>
        <w:rPr>
          <w:rFonts w:ascii="Arial" w:hAnsi="Arial" w:cs="Arial"/>
          <w:b/>
          <w:color w:val="568278" w:themeColor="accent5" w:themeShade="BF"/>
          <w:sz w:val="32"/>
        </w:rPr>
      </w:pPr>
    </w:p>
    <w:p w:rsidRPr="005D08BE" w:rsidR="005620D4" w:rsidP="00D404D2" w:rsidRDefault="005620D4" w14:paraId="60002505"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es"/>
        </w:rPr>
        <w:t>AUTOR</w:t>
      </w:r>
    </w:p>
    <w:p w:rsidRPr="005D08BE" w:rsidR="005620D4" w:rsidP="005620D4" w:rsidRDefault="005620D4" w14:paraId="60002506" w14:textId="77777777">
      <w:pPr>
        <w:jc w:val="center"/>
        <w:rPr>
          <w:rFonts w:ascii="Arial" w:hAnsi="Arial" w:cs="Arial"/>
          <w:b/>
          <w:color w:val="568278" w:themeColor="accent5" w:themeShade="BF"/>
          <w:sz w:val="32"/>
        </w:rPr>
      </w:pPr>
    </w:p>
    <w:p w:rsidRPr="005D08BE" w:rsidR="005620D4" w:rsidP="00D404D2" w:rsidRDefault="005620D4" w14:paraId="60002507"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es"/>
        </w:rPr>
        <w:t>FECHA</w:t>
      </w:r>
    </w:p>
    <w:p w:rsidRPr="005D08BE" w:rsidR="005620D4" w:rsidP="005620D4" w:rsidRDefault="005620D4" w14:paraId="60002508" w14:textId="77777777">
      <w:pPr>
        <w:jc w:val="center"/>
        <w:rPr>
          <w:rFonts w:ascii="Arial" w:hAnsi="Arial" w:cs="Arial"/>
          <w:b/>
          <w:color w:val="568278" w:themeColor="accent5" w:themeShade="BF"/>
          <w:sz w:val="32"/>
        </w:rPr>
      </w:pPr>
    </w:p>
    <w:p w:rsidRPr="005D08BE" w:rsidR="00937B38" w:rsidP="00937B38" w:rsidRDefault="005620D4" w14:paraId="60002509" w14:textId="77777777">
      <w:pPr>
        <w:bidi w:val="false"/>
        <w:jc w:val="center"/>
        <w:outlineLvl w:val="0"/>
        <w:rPr>
          <w:rFonts w:ascii="Arial" w:hAnsi="Arial" w:cs="Arial"/>
          <w:b/>
          <w:color w:val="568278" w:themeColor="accent5" w:themeShade="BF"/>
          <w:sz w:val="32"/>
        </w:rPr>
      </w:pPr>
      <w:r w:rsidRPr="005D08BE">
        <w:rPr>
          <w:rFonts w:ascii="Arial" w:hAnsi="Arial" w:cs="Arial"/>
          <w:b/>
          <w:color w:val="568278" w:themeColor="accent5" w:themeShade="BF"/>
          <w:sz w:val="32"/>
          <w:lang w:val="es"/>
        </w:rPr>
        <w:t>Versión 0.0.0</w:t>
      </w:r>
    </w:p>
    <w:p w:rsidRPr="005D08BE" w:rsidR="00937B38" w:rsidP="00937B38" w:rsidRDefault="00937B38" w14:paraId="6000250A" w14:textId="77777777">
      <w:pPr>
        <w:jc w:val="center"/>
        <w:outlineLvl w:val="0"/>
        <w:rPr>
          <w:rFonts w:ascii="Arial" w:hAnsi="Arial" w:cs="Arial"/>
          <w:b/>
          <w:color w:val="568278" w:themeColor="accent5" w:themeShade="BF"/>
          <w:sz w:val="32"/>
        </w:rPr>
      </w:pPr>
    </w:p>
    <w:p w:rsidRPr="005D08BE" w:rsidR="00937B38" w:rsidP="00937B38" w:rsidRDefault="00937B38" w14:paraId="6000250B" w14:textId="77777777">
      <w:pPr>
        <w:jc w:val="center"/>
        <w:outlineLvl w:val="0"/>
        <w:rPr>
          <w:rFonts w:ascii="Arial" w:hAnsi="Arial" w:cs="Arial"/>
          <w:b/>
          <w:color w:val="568278" w:themeColor="accent5" w:themeShade="BF"/>
          <w:sz w:val="32"/>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957"/>
        <w:gridCol w:w="1224"/>
        <w:gridCol w:w="4974"/>
        <w:gridCol w:w="2635"/>
      </w:tblGrid>
      <w:tr w:rsidRPr="005D08BE" w:rsidR="00937B38" w:rsidTr="00FB42FA" w14:paraId="6000250D" w14:textId="77777777">
        <w:trPr>
          <w:cantSplit/>
          <w:trHeight w:val="440"/>
          <w:tblHeader/>
        </w:trPr>
        <w:tc>
          <w:tcPr>
            <w:tcW w:w="5000" w:type="pct"/>
            <w:gridSpan w:val="4"/>
            <w:shd w:val="clear" w:color="auto" w:fill="7BA79D" w:themeFill="accent5"/>
            <w:vAlign w:val="bottom"/>
          </w:tcPr>
          <w:p w:rsidRPr="005D08BE" w:rsidR="00937B38" w:rsidP="00FB42FA" w:rsidRDefault="00937B38" w14:paraId="6000250C" w14:textId="77777777">
            <w:pPr>
              <w:pStyle w:val="TableHeading"/>
              <w:bidi w:val="false"/>
              <w:jc w:val="center"/>
              <w:rPr>
                <w:sz w:val="20"/>
              </w:rPr>
            </w:pPr>
            <w:r w:rsidRPr="005D08BE">
              <w:rPr>
                <w:color w:val="FFFFFF" w:themeColor="background1"/>
                <w:sz w:val="20"/>
                <w:lang w:val="es"/>
              </w:rPr>
              <w:t>HISTORIAL DE REVISIONES</w:t>
            </w:r>
          </w:p>
        </w:tc>
      </w:tr>
      <w:tr w:rsidRPr="005D08BE" w:rsidR="00937B38" w:rsidTr="00FB42FA" w14:paraId="60002512" w14:textId="77777777">
        <w:trPr>
          <w:cantSplit/>
          <w:tblHeader/>
        </w:trPr>
        <w:tc>
          <w:tcPr>
            <w:tcW w:w="907" w:type="pct"/>
            <w:shd w:val="clear" w:color="auto" w:fill="E4EDEB" w:themeFill="accent5" w:themeFillTint="33"/>
            <w:vAlign w:val="bottom"/>
          </w:tcPr>
          <w:p w:rsidRPr="005D08BE" w:rsidR="00937B38" w:rsidP="00FB42FA" w:rsidRDefault="00937B38" w14:paraId="6000250E" w14:textId="77777777">
            <w:pPr>
              <w:pStyle w:val="TableHeading"/>
              <w:bidi w:val="false"/>
              <w:jc w:val="center"/>
              <w:rPr>
                <w:color w:val="568278" w:themeColor="accent5" w:themeShade="BF"/>
                <w:sz w:val="20"/>
              </w:rPr>
            </w:pPr>
            <w:bookmarkStart w:name="ColumnTitle_01" w:id="0"/>
            <w:bookmarkEnd w:id="0"/>
            <w:r w:rsidRPr="005D08BE">
              <w:rPr>
                <w:color w:val="568278" w:themeColor="accent5" w:themeShade="BF"/>
                <w:sz w:val="20"/>
                <w:lang w:val="es"/>
              </w:rPr>
              <w:t>FECHA</w:t>
            </w:r>
          </w:p>
        </w:tc>
        <w:tc>
          <w:tcPr>
            <w:tcW w:w="567" w:type="pct"/>
            <w:shd w:val="clear" w:color="auto" w:fill="E4EDEB" w:themeFill="accent5" w:themeFillTint="33"/>
            <w:vAlign w:val="bottom"/>
          </w:tcPr>
          <w:p w:rsidRPr="005D08BE" w:rsidR="00937B38" w:rsidP="00FB42FA" w:rsidRDefault="00937B38" w14:paraId="6000250F" w14:textId="77777777">
            <w:pPr>
              <w:pStyle w:val="TableHeading"/>
              <w:bidi w:val="false"/>
              <w:jc w:val="center"/>
              <w:rPr>
                <w:color w:val="568278" w:themeColor="accent5" w:themeShade="BF"/>
                <w:sz w:val="20"/>
              </w:rPr>
            </w:pPr>
            <w:r w:rsidRPr="005D08BE">
              <w:rPr>
                <w:color w:val="568278" w:themeColor="accent5" w:themeShade="BF"/>
                <w:sz w:val="20"/>
                <w:lang w:val="es"/>
              </w:rPr>
              <w:t>VERSIÓN</w:t>
            </w:r>
          </w:p>
        </w:tc>
        <w:tc>
          <w:tcPr>
            <w:tcW w:w="2305" w:type="pct"/>
            <w:shd w:val="clear" w:color="auto" w:fill="E4EDEB" w:themeFill="accent5" w:themeFillTint="33"/>
            <w:vAlign w:val="bottom"/>
          </w:tcPr>
          <w:p w:rsidRPr="005D08BE" w:rsidR="00937B38" w:rsidP="00FB42FA" w:rsidRDefault="00937B38" w14:paraId="60002510"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1221" w:type="pct"/>
            <w:shd w:val="clear" w:color="auto" w:fill="E4EDEB" w:themeFill="accent5" w:themeFillTint="33"/>
            <w:vAlign w:val="bottom"/>
          </w:tcPr>
          <w:p w:rsidRPr="005D08BE" w:rsidR="00937B38" w:rsidP="00FB42FA" w:rsidRDefault="00937B38" w14:paraId="60002511" w14:textId="77777777">
            <w:pPr>
              <w:pStyle w:val="TableHeading"/>
              <w:bidi w:val="false"/>
              <w:jc w:val="center"/>
              <w:rPr>
                <w:color w:val="568278" w:themeColor="accent5" w:themeShade="BF"/>
                <w:sz w:val="20"/>
              </w:rPr>
            </w:pPr>
            <w:r w:rsidRPr="005D08BE">
              <w:rPr>
                <w:color w:val="568278" w:themeColor="accent5" w:themeShade="BF"/>
                <w:sz w:val="20"/>
                <w:lang w:val="es"/>
              </w:rPr>
              <w:t>AUTOR</w:t>
            </w:r>
          </w:p>
        </w:tc>
      </w:tr>
      <w:tr w:rsidRPr="005D08BE" w:rsidR="00937B38" w:rsidTr="00937B38" w14:paraId="60002517" w14:textId="77777777">
        <w:trPr>
          <w:cantSplit/>
        </w:trPr>
        <w:tc>
          <w:tcPr>
            <w:tcW w:w="907" w:type="pct"/>
            <w:vAlign w:val="center"/>
          </w:tcPr>
          <w:p w:rsidRPr="005D08BE" w:rsidR="00937B38" w:rsidP="00937B38" w:rsidRDefault="00937B38" w14:paraId="60002513"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4"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5" w14:textId="77777777">
            <w:pPr>
              <w:pStyle w:val="TableText"/>
              <w:rPr>
                <w:color w:val="808080" w:themeColor="background1" w:themeShade="80"/>
                <w:sz w:val="20"/>
              </w:rPr>
            </w:pPr>
          </w:p>
        </w:tc>
        <w:tc>
          <w:tcPr>
            <w:tcW w:w="1221" w:type="pct"/>
            <w:vAlign w:val="center"/>
          </w:tcPr>
          <w:p w:rsidRPr="005D08BE" w:rsidR="00937B38" w:rsidP="00937B38" w:rsidRDefault="00937B38" w14:paraId="60002516" w14:textId="77777777">
            <w:pPr>
              <w:pStyle w:val="TableText"/>
              <w:rPr>
                <w:color w:val="808080" w:themeColor="background1" w:themeShade="80"/>
                <w:sz w:val="20"/>
              </w:rPr>
            </w:pPr>
          </w:p>
        </w:tc>
      </w:tr>
      <w:tr w:rsidRPr="005D08BE" w:rsidR="00937B38" w:rsidTr="00937B38" w14:paraId="6000251C" w14:textId="77777777">
        <w:trPr>
          <w:cantSplit/>
        </w:trPr>
        <w:tc>
          <w:tcPr>
            <w:tcW w:w="907" w:type="pct"/>
            <w:vAlign w:val="center"/>
          </w:tcPr>
          <w:p w:rsidRPr="005D08BE" w:rsidR="00937B38" w:rsidP="00937B38" w:rsidRDefault="00937B38" w14:paraId="60002518"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9"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A" w14:textId="77777777">
            <w:pPr>
              <w:pStyle w:val="TableText"/>
              <w:rPr>
                <w:color w:val="808080" w:themeColor="background1" w:themeShade="80"/>
                <w:sz w:val="20"/>
              </w:rPr>
            </w:pPr>
          </w:p>
        </w:tc>
        <w:tc>
          <w:tcPr>
            <w:tcW w:w="1221" w:type="pct"/>
            <w:vAlign w:val="center"/>
          </w:tcPr>
          <w:p w:rsidRPr="005D08BE" w:rsidR="00937B38" w:rsidP="00937B38" w:rsidRDefault="00937B38" w14:paraId="6000251B" w14:textId="77777777">
            <w:pPr>
              <w:pStyle w:val="TableText"/>
              <w:rPr>
                <w:color w:val="808080" w:themeColor="background1" w:themeShade="80"/>
                <w:sz w:val="20"/>
              </w:rPr>
            </w:pPr>
          </w:p>
        </w:tc>
      </w:tr>
      <w:tr w:rsidRPr="005D08BE" w:rsidR="00937B38" w:rsidTr="00937B38" w14:paraId="60002521" w14:textId="77777777">
        <w:trPr>
          <w:cantSplit/>
        </w:trPr>
        <w:tc>
          <w:tcPr>
            <w:tcW w:w="907" w:type="pct"/>
            <w:vAlign w:val="center"/>
          </w:tcPr>
          <w:p w:rsidRPr="005D08BE" w:rsidR="00937B38" w:rsidP="00937B38" w:rsidRDefault="00937B38" w14:paraId="6000251D"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1E"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1F" w14:textId="77777777">
            <w:pPr>
              <w:pStyle w:val="TableText"/>
              <w:rPr>
                <w:color w:val="808080" w:themeColor="background1" w:themeShade="80"/>
                <w:sz w:val="20"/>
              </w:rPr>
            </w:pPr>
          </w:p>
        </w:tc>
        <w:tc>
          <w:tcPr>
            <w:tcW w:w="1221" w:type="pct"/>
            <w:vAlign w:val="center"/>
          </w:tcPr>
          <w:p w:rsidRPr="005D08BE" w:rsidR="00937B38" w:rsidP="00937B38" w:rsidRDefault="00937B38" w14:paraId="60002520" w14:textId="77777777">
            <w:pPr>
              <w:pStyle w:val="TableText"/>
              <w:rPr>
                <w:color w:val="808080" w:themeColor="background1" w:themeShade="80"/>
                <w:sz w:val="20"/>
              </w:rPr>
            </w:pPr>
          </w:p>
        </w:tc>
      </w:tr>
      <w:tr w:rsidRPr="005D08BE" w:rsidR="00937B38" w:rsidTr="00937B38" w14:paraId="60002526" w14:textId="77777777">
        <w:trPr>
          <w:cantSplit/>
        </w:trPr>
        <w:tc>
          <w:tcPr>
            <w:tcW w:w="907" w:type="pct"/>
            <w:vAlign w:val="center"/>
          </w:tcPr>
          <w:p w:rsidRPr="005D08BE" w:rsidR="00937B38" w:rsidP="00937B38" w:rsidRDefault="00937B38" w14:paraId="60002522"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3"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4" w14:textId="77777777">
            <w:pPr>
              <w:pStyle w:val="TableText"/>
              <w:rPr>
                <w:color w:val="808080" w:themeColor="background1" w:themeShade="80"/>
                <w:sz w:val="20"/>
              </w:rPr>
            </w:pPr>
          </w:p>
        </w:tc>
        <w:tc>
          <w:tcPr>
            <w:tcW w:w="1221" w:type="pct"/>
            <w:vAlign w:val="center"/>
          </w:tcPr>
          <w:p w:rsidRPr="005D08BE" w:rsidR="00937B38" w:rsidP="00937B38" w:rsidRDefault="00937B38" w14:paraId="60002525" w14:textId="77777777">
            <w:pPr>
              <w:pStyle w:val="TableText"/>
              <w:rPr>
                <w:color w:val="808080" w:themeColor="background1" w:themeShade="80"/>
                <w:sz w:val="20"/>
              </w:rPr>
            </w:pPr>
          </w:p>
        </w:tc>
      </w:tr>
      <w:tr w:rsidRPr="005D08BE" w:rsidR="00937B38" w:rsidTr="00937B38" w14:paraId="6000252B" w14:textId="77777777">
        <w:trPr>
          <w:cantSplit/>
        </w:trPr>
        <w:tc>
          <w:tcPr>
            <w:tcW w:w="907" w:type="pct"/>
            <w:vAlign w:val="center"/>
          </w:tcPr>
          <w:p w:rsidRPr="005D08BE" w:rsidR="00937B38" w:rsidP="00937B38" w:rsidRDefault="00937B38" w14:paraId="60002527"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8"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9" w14:textId="77777777">
            <w:pPr>
              <w:pStyle w:val="TableText"/>
              <w:rPr>
                <w:color w:val="808080" w:themeColor="background1" w:themeShade="80"/>
                <w:sz w:val="20"/>
              </w:rPr>
            </w:pPr>
          </w:p>
        </w:tc>
        <w:tc>
          <w:tcPr>
            <w:tcW w:w="1221" w:type="pct"/>
            <w:vAlign w:val="center"/>
          </w:tcPr>
          <w:p w:rsidRPr="005D08BE" w:rsidR="00937B38" w:rsidP="00937B38" w:rsidRDefault="00937B38" w14:paraId="6000252A" w14:textId="77777777">
            <w:pPr>
              <w:pStyle w:val="TableText"/>
              <w:rPr>
                <w:color w:val="808080" w:themeColor="background1" w:themeShade="80"/>
                <w:sz w:val="20"/>
              </w:rPr>
            </w:pPr>
          </w:p>
        </w:tc>
      </w:tr>
      <w:tr w:rsidRPr="005D08BE" w:rsidR="00937B38" w:rsidTr="00937B38" w14:paraId="60002530" w14:textId="77777777">
        <w:trPr>
          <w:cantSplit/>
        </w:trPr>
        <w:tc>
          <w:tcPr>
            <w:tcW w:w="907" w:type="pct"/>
            <w:vAlign w:val="center"/>
          </w:tcPr>
          <w:p w:rsidRPr="005D08BE" w:rsidR="00937B38" w:rsidP="00937B38" w:rsidRDefault="00937B38" w14:paraId="6000252C"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2D"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2E" w14:textId="77777777">
            <w:pPr>
              <w:pStyle w:val="TableText"/>
              <w:rPr>
                <w:color w:val="808080" w:themeColor="background1" w:themeShade="80"/>
                <w:sz w:val="20"/>
              </w:rPr>
            </w:pPr>
          </w:p>
        </w:tc>
        <w:tc>
          <w:tcPr>
            <w:tcW w:w="1221" w:type="pct"/>
            <w:vAlign w:val="center"/>
          </w:tcPr>
          <w:p w:rsidRPr="005D08BE" w:rsidR="00937B38" w:rsidP="00937B38" w:rsidRDefault="00937B38" w14:paraId="6000252F" w14:textId="77777777">
            <w:pPr>
              <w:pStyle w:val="TableText"/>
              <w:rPr>
                <w:color w:val="808080" w:themeColor="background1" w:themeShade="80"/>
                <w:sz w:val="20"/>
              </w:rPr>
            </w:pPr>
          </w:p>
        </w:tc>
      </w:tr>
      <w:tr w:rsidRPr="005D08BE" w:rsidR="00937B38" w:rsidTr="00937B38" w14:paraId="60002535" w14:textId="77777777">
        <w:trPr>
          <w:cantSplit/>
        </w:trPr>
        <w:tc>
          <w:tcPr>
            <w:tcW w:w="907" w:type="pct"/>
            <w:vAlign w:val="center"/>
          </w:tcPr>
          <w:p w:rsidRPr="005D08BE" w:rsidR="00937B38" w:rsidP="00937B38" w:rsidRDefault="00937B38" w14:paraId="60002531" w14:textId="77777777">
            <w:pPr>
              <w:pStyle w:val="TableText"/>
              <w:jc w:val="center"/>
              <w:rPr>
                <w:color w:val="808080" w:themeColor="background1" w:themeShade="80"/>
                <w:sz w:val="20"/>
              </w:rPr>
            </w:pPr>
          </w:p>
        </w:tc>
        <w:tc>
          <w:tcPr>
            <w:tcW w:w="567" w:type="pct"/>
            <w:vAlign w:val="center"/>
          </w:tcPr>
          <w:p w:rsidRPr="005D08BE" w:rsidR="00937B38" w:rsidP="00937B38" w:rsidRDefault="00937B38" w14:paraId="60002532" w14:textId="77777777">
            <w:pPr>
              <w:pStyle w:val="TableText"/>
              <w:jc w:val="center"/>
              <w:rPr>
                <w:color w:val="808080" w:themeColor="background1" w:themeShade="80"/>
                <w:sz w:val="20"/>
              </w:rPr>
            </w:pPr>
          </w:p>
        </w:tc>
        <w:tc>
          <w:tcPr>
            <w:tcW w:w="2305" w:type="pct"/>
            <w:vAlign w:val="center"/>
          </w:tcPr>
          <w:p w:rsidRPr="005D08BE" w:rsidR="00937B38" w:rsidP="00937B38" w:rsidRDefault="00937B38" w14:paraId="60002533" w14:textId="77777777">
            <w:pPr>
              <w:pStyle w:val="TableText"/>
              <w:rPr>
                <w:color w:val="808080" w:themeColor="background1" w:themeShade="80"/>
                <w:sz w:val="20"/>
              </w:rPr>
            </w:pPr>
          </w:p>
        </w:tc>
        <w:tc>
          <w:tcPr>
            <w:tcW w:w="1221" w:type="pct"/>
            <w:vAlign w:val="center"/>
          </w:tcPr>
          <w:p w:rsidRPr="005D08BE" w:rsidR="00937B38" w:rsidP="00937B38" w:rsidRDefault="00937B38" w14:paraId="60002534" w14:textId="77777777">
            <w:pPr>
              <w:pStyle w:val="TableText"/>
              <w:rPr>
                <w:color w:val="808080" w:themeColor="background1" w:themeShade="80"/>
                <w:sz w:val="20"/>
              </w:rPr>
            </w:pPr>
          </w:p>
        </w:tc>
      </w:tr>
    </w:tbl>
    <w:p w:rsidRPr="005D08BE" w:rsidR="00492C36" w:rsidRDefault="00492C36" w14:paraId="60002536" w14:textId="77777777">
      <w:pPr>
        <w:rPr>
          <w:rFonts w:ascii="Arial" w:hAnsi="Arial" w:cs="Arial"/>
          <w:b/>
          <w:color w:val="568278" w:themeColor="accent5" w:themeShade="BF"/>
          <w:sz w:val="32"/>
        </w:rPr>
      </w:pPr>
    </w:p>
    <w:p w:rsidRPr="005D08BE" w:rsidR="00937B38" w:rsidRDefault="00937B38" w14:paraId="60002537" w14:textId="77777777">
      <w:pPr>
        <w:rPr>
          <w:rFonts w:ascii="Arial" w:hAnsi="Arial" w:cs="Arial"/>
          <w:b/>
          <w:color w:val="568278" w:themeColor="accent5" w:themeShade="BF"/>
          <w:sz w:val="32"/>
        </w:rPr>
      </w:pPr>
      <w:r w:rsidRPr="005D08BE">
        <w:rPr>
          <w:rFonts w:ascii="Arial" w:hAnsi="Arial" w:cs="Arial"/>
          <w:b/>
          <w:color w:val="568278" w:themeColor="accent5" w:themeShade="BF"/>
          <w:sz w:val="32"/>
        </w:rPr>
        <w:lastRenderedPageBreak/>
        <w:br w:type="page"/>
      </w:r>
    </w:p>
    <w:p w:rsidRPr="005D08BE" w:rsidR="00492C36" w:rsidP="005620D4" w:rsidRDefault="00492C36" w14:paraId="60002538" w14:textId="77777777">
      <w:pPr>
        <w:jc w:val="center"/>
        <w:rPr>
          <w:rFonts w:ascii="Arial" w:hAnsi="Arial" w:cs="Arial"/>
          <w:b/>
          <w:color w:val="568278" w:themeColor="accent5" w:themeShade="BF"/>
          <w:sz w:val="32"/>
        </w:rPr>
      </w:pPr>
    </w:p>
    <w:p w:rsidRPr="005D08BE" w:rsidR="00C74202" w:rsidP="00781CE1" w:rsidRDefault="00C74202" w14:paraId="60002539" w14:textId="77777777">
      <w:pPr>
        <w:widowControl w:val="0"/>
        <w:tabs>
          <w:tab w:val="right" w:pos="9360"/>
        </w:tabs>
        <w:autoSpaceDE w:val="0"/>
        <w:autoSpaceDN w:val="0"/>
        <w:bidi w:val="false"/>
        <w:adjustRightInd w:val="0"/>
        <w:spacing w:line="360" w:lineRule="auto"/>
        <w:ind w:left="720"/>
        <w:outlineLvl w:val="0"/>
        <w:rPr>
          <w:rFonts w:ascii="Arial" w:hAnsi="Arial" w:cs="Arial"/>
          <w:b/>
          <w:color w:val="232323"/>
          <w:sz w:val="21"/>
          <w:szCs w:val="20"/>
        </w:rPr>
      </w:pPr>
      <w:r w:rsidRPr="005D08BE">
        <w:rPr>
          <w:rFonts w:ascii="Arial" w:hAnsi="Arial" w:cs="Arial"/>
          <w:b/>
          <w:color w:val="232323"/>
          <w:sz w:val="21"/>
          <w:szCs w:val="20"/>
          <w:lang w:val="es"/>
        </w:rPr>
        <w:t xml:space="preserve">1. Introducción</w:t>
      </w:r>
      <w:r w:rsidRPr="005D08BE" w:rsidR="001D0184">
        <w:rPr>
          <w:rFonts w:ascii="Arial" w:hAnsi="Arial" w:cs="Arial"/>
          <w:b/>
          <w:color w:val="232323"/>
          <w:szCs w:val="22"/>
          <w:lang w:val="es"/>
        </w:rPr>
        <w:t/>
      </w:r>
      <w:r w:rsidRPr="005D08BE">
        <w:rPr>
          <w:rFonts w:ascii="Arial" w:hAnsi="Arial" w:cs="Arial"/>
          <w:b/>
          <w:color w:val="232323"/>
          <w:sz w:val="21"/>
          <w:szCs w:val="20"/>
          <w:lang w:val="es"/>
        </w:rPr>
        <w:tab/>
      </w:r>
    </w:p>
    <w:p w:rsidRPr="005D08BE" w:rsidR="00C74202" w:rsidP="00556DD9" w:rsidRDefault="00C74202" w14:paraId="6000253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1.1 Finalidad</w:t>
      </w:r>
      <w:r w:rsidRPr="005D08BE">
        <w:rPr>
          <w:rFonts w:ascii="Arial" w:hAnsi="Arial" w:cs="Arial"/>
          <w:b/>
          <w:color w:val="232323"/>
          <w:szCs w:val="22"/>
          <w:lang w:val="es"/>
        </w:rPr>
        <w:t xml:space="preserve"/>
      </w:r>
    </w:p>
    <w:p w:rsidRPr="005D08BE" w:rsidR="00C74202" w:rsidP="00556DD9" w:rsidRDefault="00C74202" w14:paraId="6000253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1.2 Antecedentes</w:t>
      </w:r>
      <w:r w:rsidRPr="005D08BE">
        <w:rPr>
          <w:rFonts w:ascii="Arial" w:hAnsi="Arial" w:cs="Arial"/>
          <w:b/>
          <w:color w:val="232323"/>
          <w:szCs w:val="22"/>
          <w:lang w:val="es"/>
        </w:rPr>
        <w:t xml:space="preserve"/>
      </w:r>
    </w:p>
    <w:p w:rsidRPr="005D08BE" w:rsidR="00C74202" w:rsidP="00556DD9" w:rsidRDefault="00C74202" w14:paraId="6000253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1.3  </w:t>
      </w:r>
      <w:r w:rsidRPr="005D08BE">
        <w:rPr>
          <w:rFonts w:ascii="Arial" w:hAnsi="Arial" w:cs="Arial"/>
          <w:b/>
          <w:color w:val="232323"/>
          <w:szCs w:val="22"/>
          <w:lang w:val="es"/>
        </w:rPr>
        <w:t xml:space="preserve"/>
      </w:r>
      <w:r w:rsidR="00E2381C">
        <w:rPr>
          <w:rFonts w:ascii="Arial" w:hAnsi="Arial" w:cs="Arial"/>
          <w:color w:val="232323"/>
          <w:szCs w:val="22"/>
          <w:lang w:val="es"/>
        </w:rPr>
        <w:t xml:space="preserve">análisis </w:t>
      </w:r>
      <w:r w:rsidRPr="005D08BE">
        <w:rPr>
          <w:rFonts w:ascii="Arial" w:hAnsi="Arial" w:cs="Arial"/>
          <w:b/>
          <w:color w:val="232323"/>
          <w:sz w:val="21"/>
          <w:szCs w:val="20"/>
          <w:lang w:val="es"/>
        </w:rPr>
        <w:t xml:space="preserve">Alcance del </w:t>
      </w:r>
    </w:p>
    <w:p w:rsidRPr="005D08BE" w:rsidR="00C74202" w:rsidP="00556DD9" w:rsidRDefault="00C74202" w14:paraId="6000253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1.4 Proceso</w:t>
      </w:r>
      <w:r w:rsidRPr="005D08BE">
        <w:rPr>
          <w:rFonts w:ascii="Arial" w:hAnsi="Arial" w:cs="Arial"/>
          <w:b/>
          <w:color w:val="232323"/>
          <w:szCs w:val="22"/>
          <w:lang w:val="es"/>
        </w:rPr>
        <w:t xml:space="preserve"/>
      </w:r>
    </w:p>
    <w:p w:rsidRPr="005D08BE" w:rsidR="00C74202" w:rsidP="00556DD9" w:rsidRDefault="00C74202" w14:paraId="6000253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1.5 Criterios de evaluación</w:t>
      </w:r>
      <w:r w:rsidRPr="005D08BE">
        <w:rPr>
          <w:rFonts w:ascii="Arial" w:hAnsi="Arial" w:cs="Arial"/>
          <w:b/>
          <w:color w:val="232323"/>
          <w:szCs w:val="22"/>
          <w:lang w:val="es"/>
        </w:rPr>
        <w:t xml:space="preserve"/>
      </w:r>
    </w:p>
    <w:p w:rsidRPr="005D08BE" w:rsidR="00C74202" w:rsidP="00556DD9" w:rsidRDefault="00C74202" w14:paraId="6000253F"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2. Supuestos, restricciones y condiciones</w:t>
      </w:r>
      <w:r w:rsidRPr="005D08BE" w:rsidR="001D0184">
        <w:rPr>
          <w:rFonts w:ascii="Arial" w:hAnsi="Arial" w:cs="Arial"/>
          <w:b/>
          <w:color w:val="232323"/>
          <w:szCs w:val="22"/>
          <w:lang w:val="es"/>
        </w:rPr>
        <w:t/>
      </w:r>
    </w:p>
    <w:p w:rsidRPr="005D08BE" w:rsidR="00C74202" w:rsidP="00556DD9" w:rsidRDefault="00C74202" w14:paraId="6000254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2.1 Supuestos</w:t>
      </w:r>
      <w:r w:rsidRPr="005D08BE">
        <w:rPr>
          <w:rFonts w:ascii="Arial" w:hAnsi="Arial" w:cs="Arial"/>
          <w:b/>
          <w:color w:val="232323"/>
          <w:szCs w:val="22"/>
          <w:lang w:val="es"/>
        </w:rPr>
        <w:t xml:space="preserve"/>
      </w:r>
    </w:p>
    <w:p w:rsidRPr="005D08BE" w:rsidR="00C74202" w:rsidP="00556DD9" w:rsidRDefault="00C74202" w14:paraId="60002541"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2.2 Restricciones</w:t>
      </w:r>
      <w:r w:rsidRPr="005D08BE">
        <w:rPr>
          <w:rFonts w:ascii="Arial" w:hAnsi="Arial" w:cs="Arial"/>
          <w:b/>
          <w:color w:val="232323"/>
          <w:szCs w:val="22"/>
          <w:lang w:val="es"/>
        </w:rPr>
        <w:t xml:space="preserve"/>
      </w:r>
    </w:p>
    <w:p w:rsidRPr="005D08BE" w:rsidR="00C74202" w:rsidP="00556DD9" w:rsidRDefault="00C74202" w14:paraId="6000254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2.3 Condiciones</w:t>
      </w:r>
      <w:r w:rsidRPr="005D08BE">
        <w:rPr>
          <w:rFonts w:ascii="Arial" w:hAnsi="Arial" w:cs="Arial"/>
          <w:b/>
          <w:color w:val="232323"/>
          <w:szCs w:val="22"/>
          <w:lang w:val="es"/>
        </w:rPr>
        <w:t xml:space="preserve"/>
      </w:r>
    </w:p>
    <w:p w:rsidRPr="005D08BE" w:rsidR="00C74202" w:rsidP="00556DD9" w:rsidRDefault="00C74202" w14:paraId="6000254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2.4 Solución recomendada</w:t>
      </w:r>
      <w:r w:rsidRPr="005D08BE">
        <w:rPr>
          <w:rFonts w:ascii="Arial" w:hAnsi="Arial" w:cs="Arial"/>
          <w:b/>
          <w:color w:val="232323"/>
          <w:szCs w:val="22"/>
          <w:lang w:val="es"/>
        </w:rPr>
        <w:t xml:space="preserve"/>
      </w:r>
    </w:p>
    <w:p w:rsidRPr="005D08BE" w:rsidR="00C74202" w:rsidP="00556DD9" w:rsidRDefault="00C74202" w14:paraId="60002544"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3. Alternativas</w:t>
      </w:r>
      <w:r w:rsidRPr="005D08BE" w:rsidR="001D0184">
        <w:rPr>
          <w:rFonts w:ascii="Arial" w:hAnsi="Arial" w:cs="Arial"/>
          <w:b/>
          <w:color w:val="232323"/>
          <w:szCs w:val="22"/>
          <w:lang w:val="es"/>
        </w:rPr>
        <w:t/>
      </w:r>
    </w:p>
    <w:p w:rsidRPr="005D08BE" w:rsidR="00C74202" w:rsidP="00556DD9" w:rsidRDefault="00C74202" w14:paraId="6000254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3.1 Sistema actual</w:t>
      </w:r>
      <w:r w:rsidRPr="005D08BE">
        <w:rPr>
          <w:rFonts w:ascii="Arial" w:hAnsi="Arial" w:cs="Arial"/>
          <w:b/>
          <w:color w:val="232323"/>
          <w:szCs w:val="22"/>
          <w:lang w:val="es"/>
        </w:rPr>
        <w:t xml:space="preserve"/>
      </w:r>
    </w:p>
    <w:p w:rsidRPr="005D08BE" w:rsidR="00C74202" w:rsidP="00556DD9" w:rsidRDefault="00C74202" w14:paraId="6000254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3.2 Sistema propuesto</w:t>
      </w:r>
      <w:r w:rsidRPr="005D08BE">
        <w:rPr>
          <w:rFonts w:ascii="Arial" w:hAnsi="Arial" w:cs="Arial"/>
          <w:b/>
          <w:color w:val="232323"/>
          <w:szCs w:val="22"/>
          <w:lang w:val="es"/>
        </w:rPr>
        <w:t xml:space="preserve"/>
      </w:r>
    </w:p>
    <w:p w:rsidRPr="005D08BE" w:rsidR="00C74202" w:rsidP="00556DD9" w:rsidRDefault="00C74202" w14:paraId="60002547"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3.3 Sistema alternativo A</w:t>
      </w:r>
      <w:r w:rsidRPr="005D08BE">
        <w:rPr>
          <w:rFonts w:ascii="Arial" w:hAnsi="Arial" w:cs="Arial"/>
          <w:b/>
          <w:color w:val="232323"/>
          <w:szCs w:val="22"/>
          <w:lang w:val="es"/>
        </w:rPr>
        <w:t xml:space="preserve"/>
      </w:r>
    </w:p>
    <w:p w:rsidRPr="005D08BE" w:rsidR="001F2768" w:rsidP="00556DD9" w:rsidRDefault="001F2768" w14:paraId="6000254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3.4 Sistema alternativo B</w:t>
      </w:r>
      <w:r w:rsidRPr="005D08BE">
        <w:rPr>
          <w:rFonts w:ascii="Arial" w:hAnsi="Arial" w:cs="Arial"/>
          <w:b/>
          <w:color w:val="232323"/>
          <w:szCs w:val="22"/>
          <w:lang w:val="es"/>
        </w:rPr>
        <w:t xml:space="preserve"/>
      </w:r>
    </w:p>
    <w:p w:rsidRPr="005D08BE" w:rsidR="00C74202" w:rsidP="00556DD9" w:rsidRDefault="00C74202" w14:paraId="60002549"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4. Análisis de costos</w:t>
      </w:r>
      <w:r w:rsidRPr="005D08BE" w:rsidR="001D0184">
        <w:rPr>
          <w:rFonts w:ascii="Arial" w:hAnsi="Arial" w:cs="Arial"/>
          <w:b/>
          <w:color w:val="232323"/>
          <w:szCs w:val="22"/>
          <w:lang w:val="es"/>
        </w:rPr>
        <w:t/>
      </w:r>
    </w:p>
    <w:p w:rsidRPr="005D08BE" w:rsidR="00C74202" w:rsidP="00556DD9" w:rsidRDefault="00C74202" w14:paraId="6000254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4.1 Costos de desarrollo</w:t>
      </w:r>
      <w:r w:rsidRPr="005D08BE">
        <w:rPr>
          <w:rFonts w:ascii="Arial" w:hAnsi="Arial" w:cs="Arial"/>
          <w:b/>
          <w:color w:val="232323"/>
          <w:szCs w:val="22"/>
          <w:lang w:val="es"/>
        </w:rPr>
        <w:t xml:space="preserve"/>
      </w:r>
    </w:p>
    <w:p w:rsidRPr="005D08BE" w:rsidR="00C74202" w:rsidP="00556DD9" w:rsidRDefault="00C74202" w14:paraId="6000254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4.2 Costos operativos</w:t>
      </w:r>
      <w:r w:rsidRPr="005D08BE">
        <w:rPr>
          <w:rFonts w:ascii="Arial" w:hAnsi="Arial" w:cs="Arial"/>
          <w:b/>
          <w:color w:val="232323"/>
          <w:szCs w:val="22"/>
          <w:lang w:val="es"/>
        </w:rPr>
        <w:t xml:space="preserve"/>
      </w:r>
    </w:p>
    <w:p w:rsidRPr="005D08BE" w:rsidR="00C74202" w:rsidP="00556DD9" w:rsidRDefault="00C74202" w14:paraId="6000254C"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4.3 Costos no recurrentes</w:t>
      </w:r>
      <w:r w:rsidRPr="005D08BE">
        <w:rPr>
          <w:rFonts w:ascii="Arial" w:hAnsi="Arial" w:cs="Arial"/>
          <w:b/>
          <w:color w:val="232323"/>
          <w:szCs w:val="22"/>
          <w:lang w:val="es"/>
        </w:rPr>
        <w:t xml:space="preserve"/>
      </w:r>
    </w:p>
    <w:p w:rsidRPr="005D08BE" w:rsidR="00C74202" w:rsidP="00556DD9" w:rsidRDefault="00C74202" w14:paraId="6000254D"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es"/>
        </w:rPr>
        <w:t xml:space="preserve">4.3.1 Costos de inversión de capital</w:t>
      </w:r>
      <w:r w:rsidRPr="005D08BE">
        <w:rPr>
          <w:rFonts w:ascii="Arial" w:hAnsi="Arial" w:cs="Arial"/>
          <w:b/>
          <w:color w:val="232323"/>
          <w:szCs w:val="22"/>
          <w:lang w:val="es"/>
        </w:rPr>
        <w:t xml:space="preserve"/>
      </w:r>
    </w:p>
    <w:p w:rsidRPr="005D08BE" w:rsidR="00C74202" w:rsidP="00556DD9" w:rsidRDefault="00C74202" w14:paraId="6000254E" w14:textId="77777777">
      <w:pPr>
        <w:tabs>
          <w:tab w:val="right" w:leader="dot" w:pos="9270"/>
        </w:tabs>
        <w:bidi w:val="false"/>
        <w:spacing w:line="276" w:lineRule="auto"/>
        <w:ind w:left="2160"/>
        <w:rPr>
          <w:rFonts w:ascii="Arial" w:hAnsi="Arial" w:cs="Arial"/>
          <w:b/>
          <w:color w:val="232323"/>
          <w:sz w:val="21"/>
          <w:szCs w:val="20"/>
        </w:rPr>
      </w:pPr>
      <w:r w:rsidRPr="005D08BE">
        <w:rPr>
          <w:rFonts w:ascii="Arial" w:hAnsi="Arial" w:cs="Arial"/>
          <w:b/>
          <w:color w:val="232323"/>
          <w:sz w:val="21"/>
          <w:szCs w:val="20"/>
          <w:lang w:val="es"/>
        </w:rPr>
        <w:t xml:space="preserve">4.3.2 Costes adicionales de NR</w:t>
      </w:r>
      <w:r w:rsidRPr="005D08BE">
        <w:rPr>
          <w:rFonts w:ascii="Arial" w:hAnsi="Arial" w:cs="Arial"/>
          <w:b/>
          <w:color w:val="232323"/>
          <w:szCs w:val="22"/>
          <w:lang w:val="es"/>
        </w:rPr>
        <w:t xml:space="preserve"/>
      </w:r>
    </w:p>
    <w:p w:rsidRPr="005D08BE" w:rsidR="00C74202" w:rsidP="00556DD9" w:rsidRDefault="00C74202" w14:paraId="6000254F"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4.4 Costos recurrentes</w:t>
      </w:r>
      <w:r w:rsidRPr="005D08BE">
        <w:rPr>
          <w:rFonts w:ascii="Arial" w:hAnsi="Arial" w:cs="Arial"/>
          <w:b/>
          <w:color w:val="232323"/>
          <w:szCs w:val="22"/>
          <w:lang w:val="es"/>
        </w:rPr>
        <w:t xml:space="preserve"/>
      </w:r>
    </w:p>
    <w:p w:rsidRPr="005D08BE" w:rsidR="00C74202" w:rsidP="00556DD9" w:rsidRDefault="00C74202" w14:paraId="60002550"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4.5 Análisis de costos del proyecto</w:t>
      </w:r>
      <w:r w:rsidRPr="005D08BE">
        <w:rPr>
          <w:rFonts w:ascii="Arial" w:hAnsi="Arial" w:cs="Arial"/>
          <w:b/>
          <w:color w:val="232323"/>
          <w:szCs w:val="22"/>
          <w:lang w:val="es"/>
        </w:rPr>
        <w:t xml:space="preserve"/>
      </w:r>
    </w:p>
    <w:p w:rsidRPr="005D08BE" w:rsidR="00C74202" w:rsidP="00556DD9" w:rsidRDefault="00C74202" w14:paraId="60002551"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5. Análisis de beneficios</w:t>
      </w:r>
      <w:r w:rsidRPr="005D08BE" w:rsidR="001D0184">
        <w:rPr>
          <w:rFonts w:ascii="Arial" w:hAnsi="Arial" w:cs="Arial"/>
          <w:b/>
          <w:color w:val="232323"/>
          <w:szCs w:val="22"/>
          <w:lang w:val="es"/>
        </w:rPr>
        <w:t/>
      </w:r>
      <w:r w:rsidRPr="005D08BE">
        <w:rPr>
          <w:rFonts w:ascii="Arial" w:hAnsi="Arial" w:cs="Arial"/>
          <w:b/>
          <w:color w:val="232323"/>
          <w:szCs w:val="22"/>
          <w:lang w:val="es"/>
        </w:rPr>
        <w:t xml:space="preserve"/>
      </w:r>
    </w:p>
    <w:p w:rsidRPr="005D08BE" w:rsidR="00C74202" w:rsidP="00556DD9" w:rsidRDefault="00C74202" w14:paraId="60002552"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5.1 Beneficios clave</w:t>
      </w:r>
      <w:r w:rsidRPr="005D08BE">
        <w:rPr>
          <w:rFonts w:ascii="Arial" w:hAnsi="Arial" w:cs="Arial"/>
          <w:b/>
          <w:color w:val="232323"/>
          <w:szCs w:val="22"/>
          <w:lang w:val="es"/>
        </w:rPr>
        <w:t xml:space="preserve"/>
      </w:r>
    </w:p>
    <w:p w:rsidRPr="005D08BE" w:rsidR="00C74202" w:rsidP="00556DD9" w:rsidRDefault="00C74202" w14:paraId="60002553"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5.2 Beneficios tangibles</w:t>
      </w:r>
      <w:r w:rsidRPr="005D08BE">
        <w:rPr>
          <w:rFonts w:ascii="Arial" w:hAnsi="Arial" w:cs="Arial"/>
          <w:b/>
          <w:color w:val="232323"/>
          <w:szCs w:val="22"/>
          <w:lang w:val="es"/>
        </w:rPr>
        <w:t xml:space="preserve"/>
      </w:r>
    </w:p>
    <w:p w:rsidRPr="005D08BE" w:rsidR="00C74202" w:rsidP="00556DD9" w:rsidRDefault="00C74202" w14:paraId="60002554"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5.3 Resumen de los beneficios tangibles</w:t>
      </w:r>
      <w:r w:rsidRPr="005D08BE">
        <w:rPr>
          <w:rFonts w:ascii="Arial" w:hAnsi="Arial" w:cs="Arial"/>
          <w:b/>
          <w:color w:val="232323"/>
          <w:szCs w:val="22"/>
          <w:lang w:val="es"/>
        </w:rPr>
        <w:t xml:space="preserve"/>
      </w:r>
    </w:p>
    <w:p w:rsidRPr="005D08BE" w:rsidR="00C74202" w:rsidP="00556DD9" w:rsidRDefault="00C74202" w14:paraId="60002555"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5.4 Beneficios intangibles</w:t>
      </w:r>
      <w:r w:rsidRPr="005D08BE">
        <w:rPr>
          <w:rFonts w:ascii="Arial" w:hAnsi="Arial" w:cs="Arial"/>
          <w:b/>
          <w:color w:val="232323"/>
          <w:szCs w:val="22"/>
          <w:lang w:val="es"/>
        </w:rPr>
        <w:t xml:space="preserve"/>
      </w:r>
    </w:p>
    <w:p w:rsidRPr="005D08BE" w:rsidR="00C74202" w:rsidP="00556DD9" w:rsidRDefault="00C74202" w14:paraId="60002556"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5.5 Resumen de los beneficios intangibles</w:t>
      </w:r>
      <w:r w:rsidRPr="005D08BE">
        <w:rPr>
          <w:rFonts w:ascii="Arial" w:hAnsi="Arial" w:cs="Arial"/>
          <w:b/>
          <w:color w:val="232323"/>
          <w:szCs w:val="22"/>
          <w:lang w:val="es"/>
        </w:rPr>
        <w:t xml:space="preserve"/>
      </w:r>
    </w:p>
    <w:p w:rsidRPr="005D08BE" w:rsidR="00C74202" w:rsidP="00556DD9" w:rsidRDefault="00C74202" w14:paraId="60002557"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6. Comparación de costos y beneficios</w:t>
      </w:r>
      <w:r w:rsidRPr="005D08BE" w:rsidR="001D0184">
        <w:rPr>
          <w:rFonts w:ascii="Arial" w:hAnsi="Arial" w:cs="Arial"/>
          <w:b/>
          <w:color w:val="232323"/>
          <w:szCs w:val="22"/>
          <w:lang w:val="es"/>
        </w:rPr>
        <w:t/>
      </w:r>
      <w:r w:rsidRPr="005D08BE">
        <w:rPr>
          <w:rFonts w:ascii="Arial" w:hAnsi="Arial" w:cs="Arial"/>
          <w:b/>
          <w:color w:val="232323"/>
          <w:szCs w:val="22"/>
          <w:lang w:val="es"/>
        </w:rPr>
        <w:t xml:space="preserve"/>
      </w:r>
    </w:p>
    <w:p w:rsidRPr="005D08BE" w:rsidR="00C74202" w:rsidP="00556DD9" w:rsidRDefault="00C74202" w14:paraId="60002558"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6.1 Resultados de la comparación de beneficios tangibles</w:t>
      </w:r>
      <w:r w:rsidRPr="005D08BE">
        <w:rPr>
          <w:rFonts w:ascii="Arial" w:hAnsi="Arial" w:cs="Arial"/>
          <w:b/>
          <w:color w:val="232323"/>
          <w:szCs w:val="22"/>
          <w:lang w:val="es"/>
        </w:rPr>
        <w:t xml:space="preserve"/>
      </w:r>
    </w:p>
    <w:p w:rsidRPr="005D08BE" w:rsidR="00C74202" w:rsidP="00556DD9" w:rsidRDefault="00C74202" w14:paraId="60002559"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6.2 Resultados de la comparación de beneficios intangibles</w:t>
      </w:r>
      <w:r w:rsidRPr="005D08BE">
        <w:rPr>
          <w:rFonts w:ascii="Arial" w:hAnsi="Arial" w:cs="Arial"/>
          <w:b/>
          <w:color w:val="232323"/>
          <w:szCs w:val="22"/>
          <w:lang w:val="es"/>
        </w:rPr>
        <w:t xml:space="preserve"/>
      </w:r>
    </w:p>
    <w:p w:rsidRPr="005D08BE" w:rsidR="00C74202" w:rsidP="00556DD9" w:rsidRDefault="00C74202" w14:paraId="6000255A"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6.3 Retorno de la inversión</w:t>
      </w:r>
      <w:r w:rsidRPr="005D08BE">
        <w:rPr>
          <w:rFonts w:ascii="Arial" w:hAnsi="Arial" w:cs="Arial"/>
          <w:b/>
          <w:color w:val="232323"/>
          <w:szCs w:val="22"/>
          <w:lang w:val="es"/>
        </w:rPr>
        <w:t xml:space="preserve"/>
      </w:r>
    </w:p>
    <w:p w:rsidRPr="005D08BE" w:rsidR="00C74202" w:rsidP="00556DD9" w:rsidRDefault="00C74202" w14:paraId="6000255B"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6.4 Conclusión</w:t>
      </w:r>
      <w:r w:rsidRPr="005D08BE">
        <w:rPr>
          <w:rFonts w:ascii="Arial" w:hAnsi="Arial" w:cs="Arial"/>
          <w:b/>
          <w:color w:val="232323"/>
          <w:szCs w:val="22"/>
          <w:lang w:val="es"/>
        </w:rPr>
        <w:t xml:space="preserve"/>
      </w:r>
    </w:p>
    <w:p w:rsidRPr="005D08BE" w:rsidR="00C74202" w:rsidP="00556DD9" w:rsidRDefault="00C74202" w14:paraId="6000255C"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7. Análisis de sensibilidad</w:t>
      </w:r>
      <w:r w:rsidRPr="005D08BE" w:rsidR="001D0184">
        <w:rPr>
          <w:rFonts w:ascii="Arial" w:hAnsi="Arial" w:cs="Arial"/>
          <w:b/>
          <w:color w:val="232323"/>
          <w:szCs w:val="22"/>
          <w:lang w:val="es"/>
        </w:rPr>
        <w:t/>
      </w:r>
      <w:r w:rsidRPr="005D08BE">
        <w:rPr>
          <w:rFonts w:ascii="Arial" w:hAnsi="Arial" w:cs="Arial"/>
          <w:b/>
          <w:color w:val="232323"/>
          <w:szCs w:val="22"/>
          <w:lang w:val="es"/>
        </w:rPr>
        <w:t xml:space="preserve"/>
      </w:r>
    </w:p>
    <w:p w:rsidRPr="005D08BE" w:rsidR="00C74202" w:rsidP="00556DD9" w:rsidRDefault="00C74202" w14:paraId="6000255D"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7.1 Fuentes de incertidumbre</w:t>
      </w:r>
      <w:r w:rsidRPr="005D08BE">
        <w:rPr>
          <w:rFonts w:ascii="Arial" w:hAnsi="Arial" w:cs="Arial"/>
          <w:b/>
          <w:color w:val="232323"/>
          <w:szCs w:val="22"/>
          <w:lang w:val="es"/>
        </w:rPr>
        <w:t xml:space="preserve"/>
      </w:r>
    </w:p>
    <w:p w:rsidRPr="005D08BE" w:rsidR="00C74202" w:rsidP="00556DD9" w:rsidRDefault="00C74202" w14:paraId="6000255E" w14:textId="77777777">
      <w:pPr>
        <w:tabs>
          <w:tab w:val="right" w:leader="dot" w:pos="9270"/>
        </w:tabs>
        <w:bidi w:val="false"/>
        <w:spacing w:line="276" w:lineRule="auto"/>
        <w:ind w:left="1440"/>
        <w:rPr>
          <w:rFonts w:ascii="Arial" w:hAnsi="Arial" w:cs="Arial"/>
          <w:b/>
          <w:color w:val="232323"/>
          <w:sz w:val="21"/>
          <w:szCs w:val="20"/>
        </w:rPr>
      </w:pPr>
      <w:r w:rsidRPr="005D08BE">
        <w:rPr>
          <w:rFonts w:ascii="Arial" w:hAnsi="Arial" w:cs="Arial"/>
          <w:b/>
          <w:color w:val="232323"/>
          <w:sz w:val="21"/>
          <w:szCs w:val="20"/>
          <w:lang w:val="es"/>
        </w:rPr>
        <w:t xml:space="preserve">7.2 Resultados</w:t>
      </w:r>
      <w:r w:rsidRPr="005D08BE">
        <w:rPr>
          <w:rFonts w:ascii="Arial" w:hAnsi="Arial" w:cs="Arial"/>
          <w:b/>
          <w:color w:val="232323"/>
          <w:szCs w:val="22"/>
          <w:lang w:val="es"/>
        </w:rPr>
        <w:t xml:space="preserve"/>
      </w:r>
    </w:p>
    <w:p w:rsidRPr="005D08BE" w:rsidR="00C74202" w:rsidP="00781CE1" w:rsidRDefault="00C74202" w14:paraId="6000255F" w14:textId="77777777">
      <w:pPr>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lastRenderedPageBreak/>
        <w:t xml:space="preserve">8. Resultados del análisis</w:t>
      </w:r>
      <w:r w:rsidRPr="005D08BE" w:rsidR="001D0184">
        <w:rPr>
          <w:rFonts w:ascii="Arial" w:hAnsi="Arial" w:cs="Arial"/>
          <w:b/>
          <w:color w:val="232323"/>
          <w:szCs w:val="22"/>
          <w:lang w:val="es"/>
        </w:rPr>
        <w:t/>
      </w:r>
    </w:p>
    <w:p w:rsidRPr="005D08BE" w:rsidR="00C74202" w:rsidP="00556DD9" w:rsidRDefault="00C74202" w14:paraId="60002560" w14:textId="77777777">
      <w:pPr>
        <w:tabs>
          <w:tab w:val="right" w:leader="dot" w:pos="9270"/>
        </w:tabs>
        <w:bidi w:val="false"/>
        <w:spacing w:line="276" w:lineRule="auto"/>
        <w:ind w:left="720"/>
        <w:rPr>
          <w:rFonts w:ascii="Arial" w:hAnsi="Arial" w:cs="Arial"/>
          <w:b/>
          <w:color w:val="232323"/>
          <w:sz w:val="21"/>
          <w:szCs w:val="20"/>
        </w:rPr>
      </w:pPr>
      <w:r w:rsidRPr="005D08BE">
        <w:rPr>
          <w:rFonts w:ascii="Arial" w:hAnsi="Arial" w:cs="Arial"/>
          <w:b/>
          <w:color w:val="232323"/>
          <w:sz w:val="21"/>
          <w:szCs w:val="20"/>
          <w:lang w:val="es"/>
        </w:rPr>
        <w:t xml:space="preserve">9. Referencias</w:t>
      </w:r>
      <w:r w:rsidRPr="005D08BE" w:rsidR="001D0184">
        <w:rPr>
          <w:rFonts w:ascii="Arial" w:hAnsi="Arial" w:cs="Arial"/>
          <w:b/>
          <w:color w:val="232323"/>
          <w:szCs w:val="22"/>
          <w:lang w:val="es"/>
        </w:rPr>
        <w:t/>
      </w:r>
    </w:p>
    <w:p w:rsidRPr="005D08BE" w:rsidR="00D404D2" w:rsidP="00492C36" w:rsidRDefault="00D404D2" w14:paraId="60002561"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14046B" w:rsidP="00492C36" w:rsidRDefault="0014046B" w14:paraId="60002562" w14:textId="77777777">
      <w:pPr>
        <w:widowControl w:val="0"/>
        <w:tabs>
          <w:tab w:val="right" w:pos="9360"/>
        </w:tabs>
        <w:autoSpaceDE w:val="0"/>
        <w:autoSpaceDN w:val="0"/>
        <w:adjustRightInd w:val="0"/>
        <w:spacing w:line="480" w:lineRule="auto"/>
        <w:ind w:left="720"/>
        <w:rPr>
          <w:rFonts w:ascii="Arial" w:hAnsi="Arial" w:cs="Arial"/>
          <w:color w:val="000000"/>
          <w:szCs w:val="22"/>
        </w:rPr>
      </w:pPr>
    </w:p>
    <w:p w:rsidRPr="005D08BE" w:rsidR="004B21E8" w:rsidP="00572F55" w:rsidRDefault="004B21E8" w14:paraId="60002563"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Introducción</w:t>
      </w:r>
    </w:p>
    <w:p w:rsidRPr="005D08BE" w:rsidR="001433AA" w:rsidP="00572F55" w:rsidRDefault="001433AA" w14:paraId="6000256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El documento sirve para informar a los lectores de las soluciones proporcionadas a la organización, mediante el análisis del proyecto desde una perspectiva de costo-beneficio. También puede presentar alternativas, además de detallar el costo total a lo largo de la vida útil del proyecto, con una comparación completa de las alternativas.</w:t>
      </w:r>
    </w:p>
    <w:p w:rsidRPr="005D08BE" w:rsidR="00572F55" w:rsidP="00572F55" w:rsidRDefault="00572F55" w14:paraId="6000256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750BF6" w:rsidP="00572F55" w:rsidRDefault="00750BF6" w14:paraId="60002566"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Propósito</w:t>
      </w:r>
    </w:p>
    <w:p w:rsidRPr="005D08BE" w:rsidR="00572F55" w:rsidP="00572F55" w:rsidRDefault="00572F55" w14:paraId="6000256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Identificar la necesidad del negocio. Discutir la motivación detrás de la iniciativa para buscar alternativas al sistema activo, es decir, la amenaza del mercado, la modernización, el aumento de la ventaja competitiva. Presentar el proyecto y cómo apoyará las misiones y los objetivos estratégicos de la organización. </w:t>
      </w:r>
    </w:p>
    <w:p w:rsidRPr="005D08BE" w:rsidR="00572F55" w:rsidP="00572F55" w:rsidRDefault="00572F55" w14:paraId="6000256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750BF6" w14:paraId="60002569"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Fondo</w:t>
      </w:r>
    </w:p>
    <w:p w:rsidRPr="005D08BE" w:rsidR="00572F55" w:rsidP="00572F55" w:rsidRDefault="009168B2" w14:paraId="6000256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Discuta las iniciativas anteriores que condujeron al proyecto actual. </w:t>
      </w:r>
    </w:p>
    <w:p w:rsidRPr="005D08BE" w:rsidR="00572F55" w:rsidP="00572F55" w:rsidRDefault="00572F55" w14:paraId="6000256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C"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 xml:space="preserve">Alcance del análisis</w:t>
      </w:r>
    </w:p>
    <w:p w:rsidRPr="005D08BE" w:rsidR="00572F55" w:rsidP="00572F55" w:rsidRDefault="00E2381C" w14:paraId="6000256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es"/>
        </w:rPr>
        <w:t xml:space="preserve">Proporcione un resumen del alcance y detalle cualquier omisión. </w:t>
      </w:r>
    </w:p>
    <w:p w:rsidRPr="005D08BE" w:rsidR="00572F55" w:rsidP="00572F55" w:rsidRDefault="00572F55" w14:paraId="6000256E"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750BF6" w:rsidP="00572F55" w:rsidRDefault="00937B38" w14:paraId="6000256F"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Proceso</w:t>
      </w:r>
    </w:p>
    <w:p w:rsidRPr="005D08BE" w:rsidR="00572F55" w:rsidP="00572F55" w:rsidRDefault="00A1634E" w14:paraId="6000257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Detallar el proceso utilizado para llevar a cabo el análisis. Explique cómo será utilizado por el equipo del proyecto. Incluir procedimientos. Discuta cómo se derivaron los costos estimados. Proporcionar información para reforzar su validez.</w:t>
      </w:r>
    </w:p>
    <w:p w:rsidRPr="005D08BE" w:rsidR="00572F55" w:rsidP="00572F55" w:rsidRDefault="00572F55" w14:paraId="60002571"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750BF6" w:rsidP="00572F55" w:rsidRDefault="00750BF6" w14:paraId="60002572" w14:textId="77777777">
      <w:pPr>
        <w:pStyle w:val="ab"/>
        <w:widowControl w:val="0"/>
        <w:numPr>
          <w:ilvl w:val="1"/>
          <w:numId w:val="2"/>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Criterios de evaluación</w:t>
      </w:r>
    </w:p>
    <w:p w:rsidRPr="005D08BE" w:rsidR="00572F55" w:rsidP="00572F55" w:rsidRDefault="00A1634E" w14:paraId="6000257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Describa cómo se evaluarán los sistemas alternativos. Proporcionar criterios, como la reducción de costes, el aumento de la eficiencia, los objetivos cumplidos, etc.</w:t>
      </w:r>
    </w:p>
    <w:p w:rsidRPr="005D08BE" w:rsidR="005B29EF" w:rsidP="00572F55" w:rsidRDefault="005B29EF" w14:paraId="6000257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E75D3C" w:rsidRDefault="005B29EF" w14:paraId="60002575"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E75D3C" w:rsidP="00E75D3C" w:rsidRDefault="00E75D3C" w14:paraId="60002576" w14:textId="77777777">
      <w:pPr>
        <w:rPr>
          <w:rFonts w:ascii="Arial" w:hAnsi="Arial" w:cs="Arial"/>
          <w:color w:val="000000" w:themeColor="text1"/>
          <w:sz w:val="28"/>
          <w:szCs w:val="28"/>
        </w:rPr>
      </w:pPr>
    </w:p>
    <w:p w:rsidRPr="005D08BE" w:rsidR="005B29EF" w:rsidP="005B29EF" w:rsidRDefault="00385F26" w14:paraId="60002577"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Supuestos, restricciones y condiciones</w:t>
      </w:r>
    </w:p>
    <w:p w:rsidRPr="005D08BE" w:rsidR="005B29EF" w:rsidP="005B29EF" w:rsidRDefault="00385F26" w14:paraId="6000257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Identificar supuestos, restricciones y condiciones del sistema actual para construir un caso para la aprobación del proyecto propuesto.</w:t>
      </w:r>
    </w:p>
    <w:p w:rsidRPr="005D08BE" w:rsidR="005B29EF" w:rsidP="005B29EF" w:rsidRDefault="005B29EF" w14:paraId="60002579"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385F26" w:rsidRDefault="0056421F" w14:paraId="6000257A"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Suposiciones</w:t>
      </w:r>
    </w:p>
    <w:p w:rsidRPr="005D08BE" w:rsidR="005B29EF" w:rsidP="005B29EF" w:rsidRDefault="005B29EF" w14:paraId="6000257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Identificar los factores ambientales actuales y futuros en los que se basa el análisis. </w:t>
      </w:r>
    </w:p>
    <w:p w:rsidRPr="005D08BE" w:rsidR="005B29EF" w:rsidP="005B29EF" w:rsidRDefault="005B29EF" w14:paraId="6000257C"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7D"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Restricciones</w:t>
      </w:r>
    </w:p>
    <w:p w:rsidRPr="005D08BE" w:rsidR="005B29EF" w:rsidP="005B29EF" w:rsidRDefault="0016761D" w14:paraId="6000257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Identificar factores externos potencialmente limitantes.</w:t>
      </w:r>
    </w:p>
    <w:p w:rsidRPr="005D08BE" w:rsidR="005B29EF" w:rsidP="005B29EF" w:rsidRDefault="005B29EF" w14:paraId="6000257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0"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Condiciones</w:t>
      </w:r>
    </w:p>
    <w:p w:rsidRPr="005D08BE" w:rsidR="005B29EF" w:rsidP="005B29EF" w:rsidRDefault="0016761D" w14:paraId="6000258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Identificar los factores ambientales internos que influyen en los procesos del sistema. </w:t>
      </w:r>
    </w:p>
    <w:p w:rsidRPr="005D08BE" w:rsidR="005B29EF" w:rsidP="005B29EF" w:rsidRDefault="005B29EF" w14:paraId="60002582"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5B29EF" w:rsidP="00385F26" w:rsidRDefault="0056421F" w14:paraId="60002583" w14:textId="77777777">
      <w:pPr>
        <w:pStyle w:val="ab"/>
        <w:widowControl w:val="0"/>
        <w:numPr>
          <w:ilvl w:val="1"/>
          <w:numId w:val="3"/>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Soluciones recomendadas</w:t>
      </w:r>
    </w:p>
    <w:p w:rsidRPr="005D08BE" w:rsidR="005B29EF" w:rsidP="005B29EF" w:rsidRDefault="0016761D" w14:paraId="60002584"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Resuma todas las soluciones de desarrollo de sistemas recomendadas.</w:t>
      </w:r>
    </w:p>
    <w:p w:rsidRPr="005D08BE" w:rsidR="008D3809" w:rsidP="005B29EF" w:rsidRDefault="008D3809" w14:paraId="60002585"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RDefault="001F2768" w14:paraId="60002586"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8D3809" w:rsidP="005B29EF" w:rsidRDefault="008D3809" w14:paraId="60002587"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8"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Alternativas</w:t>
      </w:r>
    </w:p>
    <w:p w:rsidRPr="005D08BE" w:rsidR="001F2768" w:rsidP="001F2768" w:rsidRDefault="005109C3" w14:paraId="6000258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Identificar todos los sistemas contenidos en el análisis. Añádanse otras alternativas a continuación del punto 3.4.</w:t>
      </w:r>
    </w:p>
    <w:p w:rsidRPr="005D08BE" w:rsidR="001F2768" w:rsidP="001F2768" w:rsidRDefault="001F2768" w14:paraId="6000258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F2768" w:rsidP="001F2768" w:rsidRDefault="005109C3" w14:paraId="6000258B"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Sistema actual</w:t>
      </w:r>
    </w:p>
    <w:p w:rsidRPr="005D08BE" w:rsidR="001F2768" w:rsidP="001F2768" w:rsidRDefault="001F2768" w14:paraId="6000258C"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Identifique el sistema actual en su lugar, si lo hay. </w:t>
      </w:r>
    </w:p>
    <w:p w:rsidRPr="005D08BE" w:rsidR="001F2768" w:rsidP="001F2768" w:rsidRDefault="001F2768" w14:paraId="6000258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8E"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Sistema propuesto</w:t>
      </w:r>
    </w:p>
    <w:p w:rsidRPr="005D08BE" w:rsidR="001F2768" w:rsidP="001F2768" w:rsidRDefault="005109C3" w14:paraId="6000258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Caracterizar el sistema propuesto describiendo las características operativas y técnicas.</w:t>
      </w:r>
    </w:p>
    <w:p w:rsidRPr="005D08BE" w:rsidR="001F2768" w:rsidP="001F2768" w:rsidRDefault="001F2768" w14:paraId="6000259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1"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Sistema alternativo A</w:t>
      </w:r>
    </w:p>
    <w:p w:rsidRPr="005D08BE" w:rsidR="001F2768" w:rsidP="001F2768" w:rsidRDefault="001F2768" w14:paraId="60002592"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Identificar los factores ambientales internos que influyen en los procesos del sistema. </w:t>
      </w:r>
    </w:p>
    <w:p w:rsidRPr="005D08BE" w:rsidR="001F2768" w:rsidP="001F2768" w:rsidRDefault="001F2768" w14:paraId="6000259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F2768" w:rsidP="001F2768" w:rsidRDefault="005109C3" w14:paraId="60002594" w14:textId="77777777">
      <w:pPr>
        <w:pStyle w:val="ab"/>
        <w:widowControl w:val="0"/>
        <w:numPr>
          <w:ilvl w:val="1"/>
          <w:numId w:val="4"/>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Sistema alternativo B</w:t>
      </w:r>
    </w:p>
    <w:p w:rsidRPr="005D08BE" w:rsidR="001F2768" w:rsidP="001F2768" w:rsidRDefault="001F2768" w14:paraId="6000259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Resuma todas las soluciones de desarrollo de sistemas recomendadas.</w:t>
      </w:r>
    </w:p>
    <w:p w:rsidRPr="005D08BE" w:rsidR="00B753BF" w:rsidP="001F2768" w:rsidRDefault="00B753BF" w14:paraId="6000259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RDefault="00B753BF" w14:paraId="6000259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753BF" w:rsidP="001F2768" w:rsidRDefault="00B753BF" w14:paraId="6000259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599"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Análisis de costos</w:t>
      </w:r>
    </w:p>
    <w:p w:rsidRPr="005D08BE" w:rsidR="00B753BF" w:rsidP="00B753BF" w:rsidRDefault="00C77741" w14:paraId="600025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es"/>
        </w:rPr>
        <w:t>Proporcione un desglose de los costos del sistema propuesto y las alternativas. Estos deben incluir diseño y desarrollo, instalación, costos operativos, mantenimiento, eliminación y consumibles. Realizar análisis de los costos de cada año para que puedan sopesarse contra los beneficios resultantes.</w:t>
      </w:r>
    </w:p>
    <w:p w:rsidRPr="005D08BE" w:rsidR="00B753BF" w:rsidP="00B753BF" w:rsidRDefault="00B753BF" w14:paraId="6000259B"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5915AC" w:rsidRDefault="005915AC" w14:paraId="6000259C"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Costos de desarrollo</w:t>
      </w:r>
    </w:p>
    <w:p w:rsidRPr="005D08BE" w:rsidR="00B753BF" w:rsidP="00B753BF" w:rsidRDefault="00464788" w14:paraId="6000259D"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es"/>
        </w:rPr>
        <w:t>Desglose los costos por todos los sistemas propuestos por fase, con personal, equipo, capacitación, licencias de software y herramientas que se incluirán en la fase de desarrollo. Proporcione información en un esquema completando el siguiente gráfico o proporcione un enlace o archivo adjunto a una hoja de cálculo.</w:t>
      </w:r>
    </w:p>
    <w:p w:rsidRPr="005D08BE" w:rsidR="00464788" w:rsidP="00B753BF" w:rsidRDefault="00464788" w14:paraId="6000259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75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74"/>
        <w:gridCol w:w="2803"/>
        <w:gridCol w:w="1317"/>
        <w:gridCol w:w="1317"/>
        <w:gridCol w:w="1317"/>
        <w:gridCol w:w="1327"/>
        <w:gridCol w:w="1315"/>
      </w:tblGrid>
      <w:tr w:rsidRPr="005D08BE" w:rsidR="00811B86" w:rsidTr="000D7167" w14:paraId="600025A0" w14:textId="77777777">
        <w:trPr>
          <w:cantSplit/>
          <w:trHeight w:val="347"/>
          <w:tblHeader/>
        </w:trPr>
        <w:tc>
          <w:tcPr>
            <w:tcW w:w="5000" w:type="pct"/>
            <w:gridSpan w:val="7"/>
            <w:shd w:val="clear" w:color="auto" w:fill="7BA79D" w:themeFill="accent5"/>
          </w:tcPr>
          <w:p w:rsidRPr="005D08BE" w:rsidR="00811B86" w:rsidP="008F30DF" w:rsidRDefault="008F30DF" w14:paraId="6000259F" w14:textId="77777777">
            <w:pPr>
              <w:pStyle w:val="TableHeading"/>
              <w:bidi w:val="false"/>
              <w:jc w:val="center"/>
              <w:rPr>
                <w:sz w:val="20"/>
              </w:rPr>
            </w:pPr>
            <w:r w:rsidRPr="005D08BE">
              <w:rPr>
                <w:color w:val="FFFFFF" w:themeColor="background1"/>
                <w:sz w:val="20"/>
                <w:lang w:val="es"/>
              </w:rPr>
              <w:t>ALTERNATIVA 1 COSTOS DE DESARROLLO</w:t>
            </w:r>
          </w:p>
        </w:tc>
      </w:tr>
      <w:tr w:rsidRPr="005D08BE" w:rsidR="000D7167" w:rsidTr="008F30DF" w14:paraId="600025A8" w14:textId="77777777">
        <w:trPr>
          <w:cantSplit/>
          <w:trHeight w:val="373"/>
          <w:tblHeader/>
        </w:trPr>
        <w:tc>
          <w:tcPr>
            <w:tcW w:w="426" w:type="pct"/>
            <w:shd w:val="clear" w:color="auto" w:fill="E4EDEB" w:themeFill="accent5" w:themeFillTint="33"/>
            <w:vAlign w:val="bottom"/>
          </w:tcPr>
          <w:p w:rsidRPr="005D08BE" w:rsidR="00811B86" w:rsidP="00F36F1D" w:rsidRDefault="00811B86" w14:paraId="600025A1" w14:textId="77777777">
            <w:pPr>
              <w:pStyle w:val="TableHeading"/>
              <w:bidi w:val="false"/>
              <w:jc w:val="center"/>
              <w:rPr>
                <w:color w:val="568278" w:themeColor="accent5" w:themeShade="BF"/>
                <w:sz w:val="20"/>
              </w:rPr>
            </w:pPr>
            <w:r w:rsidRPr="005D08BE">
              <w:rPr>
                <w:color w:val="568278" w:themeColor="accent5" w:themeShade="BF"/>
                <w:sz w:val="20"/>
                <w:lang w:val="es"/>
              </w:rPr>
              <w:t>NÚMERO DE IDENTIFICACIÓN.</w:t>
            </w:r>
          </w:p>
        </w:tc>
        <w:tc>
          <w:tcPr>
            <w:tcW w:w="1365" w:type="pct"/>
            <w:shd w:val="clear" w:color="auto" w:fill="E4EDEB" w:themeFill="accent5" w:themeFillTint="33"/>
            <w:vAlign w:val="bottom"/>
          </w:tcPr>
          <w:p w:rsidRPr="005D08BE" w:rsidR="00811B86" w:rsidP="00F36F1D" w:rsidRDefault="00811B86" w14:paraId="600025A2" w14:textId="77777777">
            <w:pPr>
              <w:pStyle w:val="TableHeading"/>
              <w:bidi w:val="false"/>
              <w:jc w:val="center"/>
              <w:rPr>
                <w:color w:val="568278" w:themeColor="accent5" w:themeShade="BF"/>
                <w:sz w:val="20"/>
              </w:rPr>
            </w:pPr>
            <w:r w:rsidRPr="005D08BE">
              <w:rPr>
                <w:color w:val="568278" w:themeColor="accent5" w:themeShade="BF"/>
                <w:sz w:val="20"/>
                <w:lang w:val="es"/>
              </w:rPr>
              <w:t>FASE</w:t>
            </w:r>
          </w:p>
        </w:tc>
        <w:tc>
          <w:tcPr>
            <w:tcW w:w="641" w:type="pct"/>
            <w:shd w:val="clear" w:color="auto" w:fill="E4EDEB" w:themeFill="accent5" w:themeFillTint="33"/>
            <w:vAlign w:val="bottom"/>
          </w:tcPr>
          <w:p w:rsidRPr="005D08BE" w:rsidR="00811B86" w:rsidP="00F36F1D" w:rsidRDefault="00811B86" w14:paraId="600025A3" w14:textId="77777777">
            <w:pPr>
              <w:pStyle w:val="TableHeading"/>
              <w:bidi w:val="false"/>
              <w:jc w:val="center"/>
              <w:rPr>
                <w:color w:val="568278" w:themeColor="accent5" w:themeShade="BF"/>
                <w:sz w:val="20"/>
              </w:rPr>
            </w:pPr>
            <w:r w:rsidRPr="005D08BE">
              <w:rPr>
                <w:color w:val="568278" w:themeColor="accent5" w:themeShade="BF"/>
                <w:sz w:val="20"/>
                <w:lang w:val="es"/>
              </w:rPr>
              <w:t>AÑO 1</w:t>
            </w:r>
          </w:p>
        </w:tc>
        <w:tc>
          <w:tcPr>
            <w:tcW w:w="641" w:type="pct"/>
            <w:shd w:val="clear" w:color="auto" w:fill="E4EDEB" w:themeFill="accent5" w:themeFillTint="33"/>
          </w:tcPr>
          <w:p w:rsidRPr="005D08BE" w:rsidR="00811B86" w:rsidP="00F36F1D" w:rsidRDefault="00811B86" w14:paraId="600025A4" w14:textId="77777777">
            <w:pPr>
              <w:pStyle w:val="TableHeading"/>
              <w:bidi w:val="false"/>
              <w:jc w:val="center"/>
              <w:rPr>
                <w:color w:val="568278" w:themeColor="accent5" w:themeShade="BF"/>
                <w:sz w:val="20"/>
              </w:rPr>
            </w:pPr>
            <w:r w:rsidRPr="005D08BE">
              <w:rPr>
                <w:color w:val="568278" w:themeColor="accent5" w:themeShade="BF"/>
                <w:sz w:val="20"/>
                <w:lang w:val="es"/>
              </w:rPr>
              <w:t>AÑO 2</w:t>
            </w:r>
          </w:p>
        </w:tc>
        <w:tc>
          <w:tcPr>
            <w:tcW w:w="641" w:type="pct"/>
            <w:shd w:val="clear" w:color="auto" w:fill="E4EDEB" w:themeFill="accent5" w:themeFillTint="33"/>
          </w:tcPr>
          <w:p w:rsidRPr="005D08BE" w:rsidR="00811B86" w:rsidP="00F36F1D" w:rsidRDefault="00811B86" w14:paraId="600025A5" w14:textId="77777777">
            <w:pPr>
              <w:pStyle w:val="TableHeading"/>
              <w:bidi w:val="false"/>
              <w:jc w:val="center"/>
              <w:rPr>
                <w:color w:val="568278" w:themeColor="accent5" w:themeShade="BF"/>
                <w:sz w:val="20"/>
              </w:rPr>
            </w:pPr>
            <w:r w:rsidRPr="005D08BE">
              <w:rPr>
                <w:color w:val="568278" w:themeColor="accent5" w:themeShade="BF"/>
                <w:sz w:val="20"/>
                <w:lang w:val="es"/>
              </w:rPr>
              <w:t>AÑO 3</w:t>
            </w:r>
          </w:p>
        </w:tc>
        <w:tc>
          <w:tcPr>
            <w:tcW w:w="646" w:type="pct"/>
            <w:shd w:val="clear" w:color="auto" w:fill="E4EDEB" w:themeFill="accent5" w:themeFillTint="33"/>
          </w:tcPr>
          <w:p w:rsidRPr="005D08BE" w:rsidR="00811B86" w:rsidP="00F36F1D" w:rsidRDefault="00811B86" w14:paraId="600025A6" w14:textId="77777777">
            <w:pPr>
              <w:pStyle w:val="TableHeading"/>
              <w:bidi w:val="false"/>
              <w:jc w:val="center"/>
              <w:rPr>
                <w:color w:val="568278" w:themeColor="accent5" w:themeShade="BF"/>
                <w:sz w:val="20"/>
              </w:rPr>
            </w:pPr>
            <w:r w:rsidRPr="005D08BE">
              <w:rPr>
                <w:color w:val="568278" w:themeColor="accent5" w:themeShade="BF"/>
                <w:sz w:val="20"/>
                <w:lang w:val="es"/>
              </w:rPr>
              <w:t>AÑO 4</w:t>
            </w:r>
          </w:p>
        </w:tc>
        <w:tc>
          <w:tcPr>
            <w:tcW w:w="640" w:type="pct"/>
            <w:shd w:val="clear" w:color="auto" w:fill="E4EDEB" w:themeFill="accent5" w:themeFillTint="33"/>
            <w:vAlign w:val="bottom"/>
          </w:tcPr>
          <w:p w:rsidRPr="005D08BE" w:rsidR="00811B86" w:rsidP="00F36F1D" w:rsidRDefault="000D7167" w14:paraId="600025A7" w14:textId="77777777">
            <w:pPr>
              <w:pStyle w:val="TableHeading"/>
              <w:bidi w:val="false"/>
              <w:jc w:val="center"/>
              <w:rPr>
                <w:color w:val="568278" w:themeColor="accent5" w:themeShade="BF"/>
                <w:sz w:val="20"/>
              </w:rPr>
            </w:pPr>
            <w:r w:rsidRPr="005D08BE">
              <w:rPr>
                <w:color w:val="568278" w:themeColor="accent5" w:themeShade="BF"/>
                <w:sz w:val="20"/>
                <w:lang w:val="es"/>
              </w:rPr>
              <w:t>IMPORTE</w:t>
            </w:r>
          </w:p>
        </w:tc>
      </w:tr>
      <w:tr w:rsidRPr="005D08BE" w:rsidR="000D7167" w:rsidTr="008F30DF" w14:paraId="600025B0" w14:textId="77777777">
        <w:trPr>
          <w:cantSplit/>
          <w:trHeight w:val="349"/>
        </w:trPr>
        <w:tc>
          <w:tcPr>
            <w:tcW w:w="426" w:type="pct"/>
            <w:vAlign w:val="center"/>
          </w:tcPr>
          <w:p w:rsidRPr="005D08BE" w:rsidR="00811B86" w:rsidP="00464788" w:rsidRDefault="00811B86" w14:paraId="600025A9" w14:textId="77777777">
            <w:pPr>
              <w:pStyle w:val="TableText"/>
              <w:bidi w:val="false"/>
              <w:jc w:val="center"/>
              <w:rPr>
                <w:color w:val="808080" w:themeColor="background1" w:themeShade="80"/>
                <w:sz w:val="20"/>
              </w:rPr>
            </w:pPr>
            <w:r w:rsidRPr="005D08BE">
              <w:rPr>
                <w:color w:val="808080" w:themeColor="background1" w:themeShade="80"/>
                <w:sz w:val="20"/>
                <w:lang w:val="es"/>
              </w:rPr>
              <w:t>1.1</w:t>
            </w:r>
          </w:p>
        </w:tc>
        <w:tc>
          <w:tcPr>
            <w:tcW w:w="1365" w:type="pct"/>
            <w:vAlign w:val="center"/>
          </w:tcPr>
          <w:p w:rsidRPr="005D08BE" w:rsidR="000D7167" w:rsidP="000A7AEF" w:rsidRDefault="000D7167" w14:paraId="600025AA" w14:textId="77777777">
            <w:pPr>
              <w:pStyle w:val="TableText"/>
              <w:bidi w:val="false"/>
              <w:rPr>
                <w:color w:val="808080" w:themeColor="background1" w:themeShade="80"/>
                <w:sz w:val="20"/>
              </w:rPr>
            </w:pPr>
            <w:r w:rsidRPr="005D08BE">
              <w:rPr>
                <w:color w:val="808080" w:themeColor="background1" w:themeShade="80"/>
                <w:sz w:val="20"/>
                <w:lang w:val="es"/>
              </w:rPr>
              <w:t>PLANIFICACIÓN</w:t>
            </w:r>
          </w:p>
        </w:tc>
        <w:tc>
          <w:tcPr>
            <w:tcW w:w="641" w:type="pct"/>
            <w:vAlign w:val="center"/>
          </w:tcPr>
          <w:p w:rsidRPr="005D08BE" w:rsidR="00811B86" w:rsidP="000A7AEF" w:rsidRDefault="00811B86" w14:paraId="600025AB" w14:textId="77777777">
            <w:pPr>
              <w:pStyle w:val="TableText"/>
              <w:jc w:val="right"/>
              <w:rPr>
                <w:color w:val="808080" w:themeColor="background1" w:themeShade="80"/>
                <w:sz w:val="20"/>
              </w:rPr>
            </w:pPr>
          </w:p>
        </w:tc>
        <w:tc>
          <w:tcPr>
            <w:tcW w:w="641" w:type="pct"/>
          </w:tcPr>
          <w:p w:rsidRPr="005D08BE" w:rsidR="00811B86" w:rsidP="000A7AEF" w:rsidRDefault="00811B86" w14:paraId="600025AC" w14:textId="77777777">
            <w:pPr>
              <w:pStyle w:val="TableText"/>
              <w:jc w:val="right"/>
              <w:rPr>
                <w:color w:val="808080" w:themeColor="background1" w:themeShade="80"/>
                <w:sz w:val="20"/>
              </w:rPr>
            </w:pPr>
          </w:p>
        </w:tc>
        <w:tc>
          <w:tcPr>
            <w:tcW w:w="641" w:type="pct"/>
          </w:tcPr>
          <w:p w:rsidRPr="005D08BE" w:rsidR="00811B86" w:rsidP="000A7AEF" w:rsidRDefault="00811B86" w14:paraId="600025AD" w14:textId="77777777">
            <w:pPr>
              <w:pStyle w:val="TableText"/>
              <w:jc w:val="right"/>
              <w:rPr>
                <w:color w:val="808080" w:themeColor="background1" w:themeShade="80"/>
                <w:sz w:val="20"/>
              </w:rPr>
            </w:pPr>
          </w:p>
        </w:tc>
        <w:tc>
          <w:tcPr>
            <w:tcW w:w="646" w:type="pct"/>
          </w:tcPr>
          <w:p w:rsidRPr="005D08BE" w:rsidR="00811B86" w:rsidP="000A7AEF" w:rsidRDefault="00811B86" w14:paraId="600025A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AF" w14:textId="77777777">
            <w:pPr>
              <w:pStyle w:val="TableText"/>
              <w:jc w:val="right"/>
              <w:rPr>
                <w:color w:val="808080" w:themeColor="background1" w:themeShade="80"/>
                <w:sz w:val="20"/>
              </w:rPr>
            </w:pPr>
          </w:p>
        </w:tc>
      </w:tr>
      <w:tr w:rsidRPr="005D08BE" w:rsidR="000D7167" w:rsidTr="008F30DF" w14:paraId="600025B8" w14:textId="77777777">
        <w:trPr>
          <w:cantSplit/>
          <w:trHeight w:val="349"/>
        </w:trPr>
        <w:tc>
          <w:tcPr>
            <w:tcW w:w="426" w:type="pct"/>
            <w:vAlign w:val="center"/>
          </w:tcPr>
          <w:p w:rsidRPr="005D08BE" w:rsidR="00811B86" w:rsidP="00F36F1D" w:rsidRDefault="00811B86" w14:paraId="600025B1" w14:textId="77777777">
            <w:pPr>
              <w:pStyle w:val="TableText"/>
              <w:bidi w:val="false"/>
              <w:jc w:val="center"/>
              <w:rPr>
                <w:color w:val="808080" w:themeColor="background1" w:themeShade="80"/>
                <w:sz w:val="20"/>
              </w:rPr>
            </w:pPr>
            <w:r w:rsidRPr="005D08BE">
              <w:rPr>
                <w:color w:val="808080" w:themeColor="background1" w:themeShade="80"/>
                <w:sz w:val="20"/>
                <w:lang w:val="es"/>
              </w:rPr>
              <w:t>1.2</w:t>
            </w:r>
          </w:p>
        </w:tc>
        <w:tc>
          <w:tcPr>
            <w:tcW w:w="1365" w:type="pct"/>
            <w:vAlign w:val="center"/>
          </w:tcPr>
          <w:p w:rsidRPr="005D08BE" w:rsidR="00811B86" w:rsidP="000A7AEF" w:rsidRDefault="000D7167" w14:paraId="600025B2" w14:textId="77777777">
            <w:pPr>
              <w:pStyle w:val="TableText"/>
              <w:bidi w:val="false"/>
              <w:rPr>
                <w:color w:val="808080" w:themeColor="background1" w:themeShade="80"/>
                <w:sz w:val="20"/>
              </w:rPr>
            </w:pPr>
            <w:r w:rsidRPr="005D08BE">
              <w:rPr>
                <w:color w:val="808080" w:themeColor="background1" w:themeShade="80"/>
                <w:sz w:val="20"/>
                <w:lang w:val="es"/>
              </w:rPr>
              <w:t>REQUISITOS</w:t>
            </w:r>
          </w:p>
        </w:tc>
        <w:tc>
          <w:tcPr>
            <w:tcW w:w="641" w:type="pct"/>
            <w:vAlign w:val="center"/>
          </w:tcPr>
          <w:p w:rsidRPr="005D08BE" w:rsidR="00811B86" w:rsidP="000A7AEF" w:rsidRDefault="00811B86" w14:paraId="600025B3" w14:textId="77777777">
            <w:pPr>
              <w:pStyle w:val="TableText"/>
              <w:jc w:val="right"/>
              <w:rPr>
                <w:color w:val="808080" w:themeColor="background1" w:themeShade="80"/>
                <w:sz w:val="20"/>
              </w:rPr>
            </w:pPr>
          </w:p>
        </w:tc>
        <w:tc>
          <w:tcPr>
            <w:tcW w:w="641" w:type="pct"/>
          </w:tcPr>
          <w:p w:rsidRPr="005D08BE" w:rsidR="00811B86" w:rsidP="000A7AEF" w:rsidRDefault="00811B86" w14:paraId="600025B4" w14:textId="77777777">
            <w:pPr>
              <w:pStyle w:val="TableText"/>
              <w:jc w:val="right"/>
              <w:rPr>
                <w:color w:val="808080" w:themeColor="background1" w:themeShade="80"/>
                <w:sz w:val="20"/>
              </w:rPr>
            </w:pPr>
          </w:p>
        </w:tc>
        <w:tc>
          <w:tcPr>
            <w:tcW w:w="641" w:type="pct"/>
          </w:tcPr>
          <w:p w:rsidRPr="005D08BE" w:rsidR="00811B86" w:rsidP="000A7AEF" w:rsidRDefault="00811B86" w14:paraId="600025B5" w14:textId="77777777">
            <w:pPr>
              <w:pStyle w:val="TableText"/>
              <w:jc w:val="right"/>
              <w:rPr>
                <w:color w:val="808080" w:themeColor="background1" w:themeShade="80"/>
                <w:sz w:val="20"/>
              </w:rPr>
            </w:pPr>
          </w:p>
        </w:tc>
        <w:tc>
          <w:tcPr>
            <w:tcW w:w="646" w:type="pct"/>
          </w:tcPr>
          <w:p w:rsidRPr="005D08BE" w:rsidR="00811B86" w:rsidP="000A7AEF" w:rsidRDefault="00811B86" w14:paraId="600025B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7" w14:textId="77777777">
            <w:pPr>
              <w:pStyle w:val="TableText"/>
              <w:jc w:val="right"/>
              <w:rPr>
                <w:color w:val="808080" w:themeColor="background1" w:themeShade="80"/>
                <w:sz w:val="20"/>
              </w:rPr>
            </w:pPr>
          </w:p>
        </w:tc>
      </w:tr>
      <w:tr w:rsidRPr="005D08BE" w:rsidR="000D7167" w:rsidTr="008F30DF" w14:paraId="600025C0" w14:textId="77777777">
        <w:trPr>
          <w:cantSplit/>
          <w:trHeight w:val="349"/>
        </w:trPr>
        <w:tc>
          <w:tcPr>
            <w:tcW w:w="426" w:type="pct"/>
            <w:vAlign w:val="center"/>
          </w:tcPr>
          <w:p w:rsidRPr="005D08BE" w:rsidR="00811B86" w:rsidP="00F36F1D" w:rsidRDefault="00811B86" w14:paraId="600025B9" w14:textId="77777777">
            <w:pPr>
              <w:pStyle w:val="TableText"/>
              <w:bidi w:val="false"/>
              <w:jc w:val="center"/>
              <w:rPr>
                <w:color w:val="808080" w:themeColor="background1" w:themeShade="80"/>
                <w:sz w:val="20"/>
              </w:rPr>
            </w:pPr>
            <w:r w:rsidRPr="005D08BE">
              <w:rPr>
                <w:color w:val="808080" w:themeColor="background1" w:themeShade="80"/>
                <w:sz w:val="20"/>
                <w:lang w:val="es"/>
              </w:rPr>
              <w:t>1.3</w:t>
            </w:r>
          </w:p>
        </w:tc>
        <w:tc>
          <w:tcPr>
            <w:tcW w:w="1365" w:type="pct"/>
            <w:vAlign w:val="center"/>
          </w:tcPr>
          <w:p w:rsidRPr="005D08BE" w:rsidR="00811B86" w:rsidP="000A7AEF" w:rsidRDefault="000D7167" w14:paraId="600025BA" w14:textId="77777777">
            <w:pPr>
              <w:pStyle w:val="TableText"/>
              <w:bidi w:val="false"/>
              <w:rPr>
                <w:color w:val="808080" w:themeColor="background1" w:themeShade="80"/>
                <w:sz w:val="20"/>
              </w:rPr>
            </w:pPr>
            <w:r w:rsidRPr="005D08BE">
              <w:rPr>
                <w:color w:val="808080" w:themeColor="background1" w:themeShade="80"/>
                <w:sz w:val="20"/>
                <w:lang w:val="es"/>
              </w:rPr>
              <w:t>DESARROLLO</w:t>
            </w:r>
          </w:p>
        </w:tc>
        <w:tc>
          <w:tcPr>
            <w:tcW w:w="641" w:type="pct"/>
            <w:vAlign w:val="center"/>
          </w:tcPr>
          <w:p w:rsidRPr="005D08BE" w:rsidR="00811B86" w:rsidP="000A7AEF" w:rsidRDefault="00811B86" w14:paraId="600025BB" w14:textId="77777777">
            <w:pPr>
              <w:pStyle w:val="TableText"/>
              <w:jc w:val="right"/>
              <w:rPr>
                <w:color w:val="808080" w:themeColor="background1" w:themeShade="80"/>
                <w:sz w:val="20"/>
              </w:rPr>
            </w:pPr>
          </w:p>
        </w:tc>
        <w:tc>
          <w:tcPr>
            <w:tcW w:w="641" w:type="pct"/>
          </w:tcPr>
          <w:p w:rsidRPr="005D08BE" w:rsidR="00811B86" w:rsidP="000A7AEF" w:rsidRDefault="00811B86" w14:paraId="600025BC" w14:textId="77777777">
            <w:pPr>
              <w:pStyle w:val="TableText"/>
              <w:jc w:val="right"/>
              <w:rPr>
                <w:color w:val="808080" w:themeColor="background1" w:themeShade="80"/>
                <w:sz w:val="20"/>
              </w:rPr>
            </w:pPr>
          </w:p>
        </w:tc>
        <w:tc>
          <w:tcPr>
            <w:tcW w:w="641" w:type="pct"/>
          </w:tcPr>
          <w:p w:rsidRPr="005D08BE" w:rsidR="00811B86" w:rsidP="000A7AEF" w:rsidRDefault="00811B86" w14:paraId="600025BD" w14:textId="77777777">
            <w:pPr>
              <w:pStyle w:val="TableText"/>
              <w:jc w:val="right"/>
              <w:rPr>
                <w:color w:val="808080" w:themeColor="background1" w:themeShade="80"/>
                <w:sz w:val="20"/>
              </w:rPr>
            </w:pPr>
          </w:p>
        </w:tc>
        <w:tc>
          <w:tcPr>
            <w:tcW w:w="646" w:type="pct"/>
          </w:tcPr>
          <w:p w:rsidRPr="005D08BE" w:rsidR="00811B86" w:rsidP="000A7AEF" w:rsidRDefault="00811B86" w14:paraId="600025B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BF" w14:textId="77777777">
            <w:pPr>
              <w:pStyle w:val="TableText"/>
              <w:jc w:val="right"/>
              <w:rPr>
                <w:color w:val="808080" w:themeColor="background1" w:themeShade="80"/>
                <w:sz w:val="20"/>
              </w:rPr>
            </w:pPr>
          </w:p>
        </w:tc>
      </w:tr>
      <w:tr w:rsidRPr="005D08BE" w:rsidR="000D7167" w:rsidTr="008F30DF" w14:paraId="600025C8" w14:textId="77777777">
        <w:trPr>
          <w:cantSplit/>
          <w:trHeight w:val="373"/>
        </w:trPr>
        <w:tc>
          <w:tcPr>
            <w:tcW w:w="426" w:type="pct"/>
            <w:vAlign w:val="center"/>
          </w:tcPr>
          <w:p w:rsidRPr="005D08BE" w:rsidR="00811B86" w:rsidP="00F36F1D" w:rsidRDefault="00811B86" w14:paraId="600025C1" w14:textId="77777777">
            <w:pPr>
              <w:pStyle w:val="TableText"/>
              <w:bidi w:val="false"/>
              <w:jc w:val="center"/>
              <w:rPr>
                <w:color w:val="808080" w:themeColor="background1" w:themeShade="80"/>
                <w:sz w:val="20"/>
              </w:rPr>
            </w:pPr>
            <w:r w:rsidRPr="005D08BE">
              <w:rPr>
                <w:color w:val="808080" w:themeColor="background1" w:themeShade="80"/>
                <w:sz w:val="20"/>
                <w:lang w:val="es"/>
              </w:rPr>
              <w:t>1.4</w:t>
            </w:r>
          </w:p>
        </w:tc>
        <w:tc>
          <w:tcPr>
            <w:tcW w:w="1365" w:type="pct"/>
            <w:vAlign w:val="center"/>
          </w:tcPr>
          <w:p w:rsidRPr="005D08BE" w:rsidR="00811B86" w:rsidP="000A7AEF" w:rsidRDefault="000D7167" w14:paraId="600025C2" w14:textId="77777777">
            <w:pPr>
              <w:pStyle w:val="TableText"/>
              <w:bidi w:val="false"/>
              <w:rPr>
                <w:color w:val="808080" w:themeColor="background1" w:themeShade="80"/>
                <w:sz w:val="20"/>
              </w:rPr>
            </w:pPr>
            <w:r w:rsidRPr="005D08BE">
              <w:rPr>
                <w:color w:val="808080" w:themeColor="background1" w:themeShade="80"/>
                <w:sz w:val="20"/>
                <w:lang w:val="es"/>
              </w:rPr>
              <w:t>ENSAYO</w:t>
            </w:r>
          </w:p>
        </w:tc>
        <w:tc>
          <w:tcPr>
            <w:tcW w:w="641" w:type="pct"/>
            <w:vAlign w:val="center"/>
          </w:tcPr>
          <w:p w:rsidRPr="005D08BE" w:rsidR="00811B86" w:rsidP="000A7AEF" w:rsidRDefault="00811B86" w14:paraId="600025C3" w14:textId="77777777">
            <w:pPr>
              <w:pStyle w:val="TableText"/>
              <w:jc w:val="right"/>
              <w:rPr>
                <w:color w:val="808080" w:themeColor="background1" w:themeShade="80"/>
                <w:sz w:val="20"/>
              </w:rPr>
            </w:pPr>
          </w:p>
        </w:tc>
        <w:tc>
          <w:tcPr>
            <w:tcW w:w="641" w:type="pct"/>
          </w:tcPr>
          <w:p w:rsidRPr="005D08BE" w:rsidR="00811B86" w:rsidP="000A7AEF" w:rsidRDefault="00811B86" w14:paraId="600025C4" w14:textId="77777777">
            <w:pPr>
              <w:pStyle w:val="TableText"/>
              <w:jc w:val="right"/>
              <w:rPr>
                <w:color w:val="808080" w:themeColor="background1" w:themeShade="80"/>
                <w:sz w:val="20"/>
              </w:rPr>
            </w:pPr>
          </w:p>
        </w:tc>
        <w:tc>
          <w:tcPr>
            <w:tcW w:w="641" w:type="pct"/>
          </w:tcPr>
          <w:p w:rsidRPr="005D08BE" w:rsidR="00811B86" w:rsidP="000A7AEF" w:rsidRDefault="00811B86" w14:paraId="600025C5" w14:textId="77777777">
            <w:pPr>
              <w:pStyle w:val="TableText"/>
              <w:jc w:val="right"/>
              <w:rPr>
                <w:color w:val="808080" w:themeColor="background1" w:themeShade="80"/>
                <w:sz w:val="20"/>
              </w:rPr>
            </w:pPr>
          </w:p>
        </w:tc>
        <w:tc>
          <w:tcPr>
            <w:tcW w:w="646" w:type="pct"/>
          </w:tcPr>
          <w:p w:rsidRPr="005D08BE" w:rsidR="00811B86" w:rsidP="000A7AEF" w:rsidRDefault="00811B86" w14:paraId="600025C6"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7" w14:textId="77777777">
            <w:pPr>
              <w:pStyle w:val="TableText"/>
              <w:jc w:val="right"/>
              <w:rPr>
                <w:color w:val="808080" w:themeColor="background1" w:themeShade="80"/>
                <w:sz w:val="20"/>
              </w:rPr>
            </w:pPr>
          </w:p>
        </w:tc>
      </w:tr>
      <w:tr w:rsidRPr="005D08BE" w:rsidR="000D7167" w:rsidTr="008F30DF" w14:paraId="600025D0" w14:textId="77777777">
        <w:trPr>
          <w:cantSplit/>
          <w:trHeight w:val="349"/>
        </w:trPr>
        <w:tc>
          <w:tcPr>
            <w:tcW w:w="426" w:type="pct"/>
            <w:vAlign w:val="center"/>
          </w:tcPr>
          <w:p w:rsidRPr="005D08BE" w:rsidR="00811B86" w:rsidP="00F36F1D" w:rsidRDefault="00811B86" w14:paraId="600025C9" w14:textId="77777777">
            <w:pPr>
              <w:pStyle w:val="TableText"/>
              <w:bidi w:val="false"/>
              <w:jc w:val="center"/>
              <w:rPr>
                <w:color w:val="808080" w:themeColor="background1" w:themeShade="80"/>
                <w:sz w:val="20"/>
              </w:rPr>
            </w:pPr>
            <w:r w:rsidRPr="005D08BE">
              <w:rPr>
                <w:color w:val="808080" w:themeColor="background1" w:themeShade="80"/>
                <w:sz w:val="20"/>
                <w:lang w:val="es"/>
              </w:rPr>
              <w:t>1.5</w:t>
            </w:r>
          </w:p>
        </w:tc>
        <w:tc>
          <w:tcPr>
            <w:tcW w:w="1365" w:type="pct"/>
            <w:vAlign w:val="center"/>
          </w:tcPr>
          <w:p w:rsidRPr="005D08BE" w:rsidR="00811B86" w:rsidP="000A7AEF" w:rsidRDefault="000D7167" w14:paraId="600025CA" w14:textId="77777777">
            <w:pPr>
              <w:pStyle w:val="TableText"/>
              <w:bidi w:val="false"/>
              <w:rPr>
                <w:color w:val="808080" w:themeColor="background1" w:themeShade="80"/>
                <w:sz w:val="20"/>
              </w:rPr>
            </w:pPr>
            <w:r w:rsidRPr="005D08BE">
              <w:rPr>
                <w:color w:val="808080" w:themeColor="background1" w:themeShade="80"/>
                <w:sz w:val="20"/>
                <w:lang w:val="es"/>
              </w:rPr>
              <w:t>IMPLEMENTACIÓN</w:t>
            </w:r>
          </w:p>
        </w:tc>
        <w:tc>
          <w:tcPr>
            <w:tcW w:w="641" w:type="pct"/>
            <w:vAlign w:val="center"/>
          </w:tcPr>
          <w:p w:rsidRPr="005D08BE" w:rsidR="00811B86" w:rsidP="000A7AEF" w:rsidRDefault="00811B86" w14:paraId="600025CB" w14:textId="77777777">
            <w:pPr>
              <w:pStyle w:val="TableText"/>
              <w:jc w:val="right"/>
              <w:rPr>
                <w:color w:val="808080" w:themeColor="background1" w:themeShade="80"/>
                <w:sz w:val="20"/>
              </w:rPr>
            </w:pPr>
          </w:p>
        </w:tc>
        <w:tc>
          <w:tcPr>
            <w:tcW w:w="641" w:type="pct"/>
          </w:tcPr>
          <w:p w:rsidRPr="005D08BE" w:rsidR="00811B86" w:rsidP="000A7AEF" w:rsidRDefault="00811B86" w14:paraId="600025CC" w14:textId="77777777">
            <w:pPr>
              <w:pStyle w:val="TableText"/>
              <w:jc w:val="right"/>
              <w:rPr>
                <w:color w:val="808080" w:themeColor="background1" w:themeShade="80"/>
                <w:sz w:val="20"/>
              </w:rPr>
            </w:pPr>
          </w:p>
        </w:tc>
        <w:tc>
          <w:tcPr>
            <w:tcW w:w="641" w:type="pct"/>
          </w:tcPr>
          <w:p w:rsidRPr="005D08BE" w:rsidR="00811B86" w:rsidP="000A7AEF" w:rsidRDefault="00811B86" w14:paraId="600025CD" w14:textId="77777777">
            <w:pPr>
              <w:pStyle w:val="TableText"/>
              <w:jc w:val="right"/>
              <w:rPr>
                <w:color w:val="808080" w:themeColor="background1" w:themeShade="80"/>
                <w:sz w:val="20"/>
              </w:rPr>
            </w:pPr>
          </w:p>
        </w:tc>
        <w:tc>
          <w:tcPr>
            <w:tcW w:w="646" w:type="pct"/>
          </w:tcPr>
          <w:p w:rsidRPr="005D08BE" w:rsidR="00811B86" w:rsidP="000A7AEF" w:rsidRDefault="00811B86" w14:paraId="600025CE" w14:textId="77777777">
            <w:pPr>
              <w:pStyle w:val="TableText"/>
              <w:jc w:val="right"/>
              <w:rPr>
                <w:color w:val="808080" w:themeColor="background1" w:themeShade="80"/>
                <w:sz w:val="20"/>
              </w:rPr>
            </w:pPr>
          </w:p>
        </w:tc>
        <w:tc>
          <w:tcPr>
            <w:tcW w:w="640" w:type="pct"/>
            <w:vAlign w:val="center"/>
          </w:tcPr>
          <w:p w:rsidRPr="005D08BE" w:rsidR="00811B86" w:rsidP="000A7AEF" w:rsidRDefault="00811B86" w14:paraId="600025CF" w14:textId="77777777">
            <w:pPr>
              <w:pStyle w:val="TableText"/>
              <w:jc w:val="right"/>
              <w:rPr>
                <w:color w:val="808080" w:themeColor="background1" w:themeShade="80"/>
                <w:sz w:val="20"/>
              </w:rPr>
            </w:pPr>
          </w:p>
        </w:tc>
      </w:tr>
      <w:tr w:rsidRPr="005D08BE" w:rsidR="000D7167" w:rsidTr="000A7AEF" w14:paraId="600025D3" w14:textId="77777777">
        <w:trPr>
          <w:cantSplit/>
          <w:trHeight w:val="494"/>
        </w:trPr>
        <w:tc>
          <w:tcPr>
            <w:tcW w:w="4360" w:type="pct"/>
            <w:gridSpan w:val="6"/>
            <w:shd w:val="clear" w:color="auto" w:fill="AFCAC4" w:themeFill="accent5" w:themeFillTint="99"/>
            <w:vAlign w:val="center"/>
          </w:tcPr>
          <w:p w:rsidRPr="005D08BE" w:rsidR="000D7167" w:rsidP="000A7AEF" w:rsidRDefault="000D7167" w14:paraId="600025D1"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640" w:type="pct"/>
            <w:shd w:val="clear" w:color="auto" w:fill="E4EDEB" w:themeFill="accent5" w:themeFillTint="33"/>
            <w:vAlign w:val="center"/>
          </w:tcPr>
          <w:p w:rsidRPr="005D08BE" w:rsidR="000D7167" w:rsidP="000A7AEF" w:rsidRDefault="000D7167" w14:paraId="600025D2" w14:textId="77777777">
            <w:pPr>
              <w:pStyle w:val="TableText"/>
              <w:jc w:val="right"/>
              <w:rPr>
                <w:color w:val="808080" w:themeColor="background1" w:themeShade="80"/>
                <w:sz w:val="20"/>
              </w:rPr>
            </w:pPr>
          </w:p>
        </w:tc>
      </w:tr>
      <w:tr w:rsidRPr="005D08BE" w:rsidR="008F30DF" w:rsidTr="00F36F1D" w14:paraId="600025D5" w14:textId="77777777">
        <w:trPr>
          <w:cantSplit/>
          <w:trHeight w:val="347"/>
          <w:tblHeader/>
        </w:trPr>
        <w:tc>
          <w:tcPr>
            <w:tcW w:w="5000" w:type="pct"/>
            <w:gridSpan w:val="7"/>
            <w:shd w:val="clear" w:color="auto" w:fill="7BA79D" w:themeFill="accent5"/>
          </w:tcPr>
          <w:p w:rsidRPr="005D08BE" w:rsidR="008F30DF" w:rsidP="008F30DF" w:rsidRDefault="008F30DF" w14:paraId="600025D4" w14:textId="77777777">
            <w:pPr>
              <w:pStyle w:val="TableHeading"/>
              <w:bidi w:val="false"/>
              <w:jc w:val="center"/>
              <w:rPr>
                <w:sz w:val="20"/>
              </w:rPr>
            </w:pPr>
            <w:r w:rsidRPr="005D08BE">
              <w:rPr>
                <w:color w:val="FFFFFF" w:themeColor="background1"/>
                <w:sz w:val="20"/>
                <w:lang w:val="es"/>
              </w:rPr>
              <w:t xml:space="preserve">ALTERNATIVA 2 COSTES DE DESARROLLO </w:t>
            </w:r>
          </w:p>
        </w:tc>
      </w:tr>
      <w:tr w:rsidRPr="005D08BE" w:rsidR="008F30DF" w:rsidTr="008F30DF" w14:paraId="600025DD"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5D6" w14:textId="77777777">
            <w:pPr>
              <w:pStyle w:val="TableHeading"/>
              <w:bidi w:val="false"/>
              <w:jc w:val="center"/>
              <w:rPr>
                <w:color w:val="568278" w:themeColor="accent5" w:themeShade="BF"/>
                <w:sz w:val="20"/>
              </w:rPr>
            </w:pPr>
            <w:r w:rsidRPr="005D08BE">
              <w:rPr>
                <w:color w:val="568278" w:themeColor="accent5" w:themeShade="BF"/>
                <w:sz w:val="20"/>
                <w:lang w:val="es"/>
              </w:rPr>
              <w:t>NÚMERO DE IDENTIFICACIÓN.</w:t>
            </w:r>
          </w:p>
        </w:tc>
        <w:tc>
          <w:tcPr>
            <w:tcW w:w="1365" w:type="pct"/>
            <w:shd w:val="clear" w:color="auto" w:fill="E4EDEB" w:themeFill="accent5" w:themeFillTint="33"/>
            <w:vAlign w:val="bottom"/>
          </w:tcPr>
          <w:p w:rsidRPr="005D08BE" w:rsidR="008F30DF" w:rsidP="00F36F1D" w:rsidRDefault="008F30DF" w14:paraId="600025D7" w14:textId="77777777">
            <w:pPr>
              <w:pStyle w:val="TableHeading"/>
              <w:bidi w:val="false"/>
              <w:jc w:val="center"/>
              <w:rPr>
                <w:color w:val="568278" w:themeColor="accent5" w:themeShade="BF"/>
                <w:sz w:val="20"/>
              </w:rPr>
            </w:pPr>
            <w:r w:rsidRPr="005D08BE">
              <w:rPr>
                <w:color w:val="568278" w:themeColor="accent5" w:themeShade="BF"/>
                <w:sz w:val="20"/>
                <w:lang w:val="es"/>
              </w:rPr>
              <w:t>FASE</w:t>
            </w:r>
          </w:p>
        </w:tc>
        <w:tc>
          <w:tcPr>
            <w:tcW w:w="641" w:type="pct"/>
            <w:shd w:val="clear" w:color="auto" w:fill="E4EDEB" w:themeFill="accent5" w:themeFillTint="33"/>
            <w:vAlign w:val="bottom"/>
          </w:tcPr>
          <w:p w:rsidRPr="005D08BE" w:rsidR="008F30DF" w:rsidP="00F36F1D" w:rsidRDefault="008F30DF" w14:paraId="600025D8" w14:textId="77777777">
            <w:pPr>
              <w:pStyle w:val="TableHeading"/>
              <w:bidi w:val="false"/>
              <w:jc w:val="center"/>
              <w:rPr>
                <w:color w:val="568278" w:themeColor="accent5" w:themeShade="BF"/>
                <w:sz w:val="20"/>
              </w:rPr>
            </w:pPr>
            <w:r w:rsidRPr="005D08BE">
              <w:rPr>
                <w:color w:val="568278" w:themeColor="accent5" w:themeShade="BF"/>
                <w:sz w:val="20"/>
                <w:lang w:val="es"/>
              </w:rPr>
              <w:t>AÑO 1</w:t>
            </w:r>
          </w:p>
        </w:tc>
        <w:tc>
          <w:tcPr>
            <w:tcW w:w="641" w:type="pct"/>
            <w:shd w:val="clear" w:color="auto" w:fill="E4EDEB" w:themeFill="accent5" w:themeFillTint="33"/>
          </w:tcPr>
          <w:p w:rsidRPr="005D08BE" w:rsidR="008F30DF" w:rsidP="00F36F1D" w:rsidRDefault="008F30DF" w14:paraId="600025D9" w14:textId="77777777">
            <w:pPr>
              <w:pStyle w:val="TableHeading"/>
              <w:bidi w:val="false"/>
              <w:jc w:val="center"/>
              <w:rPr>
                <w:color w:val="568278" w:themeColor="accent5" w:themeShade="BF"/>
                <w:sz w:val="20"/>
              </w:rPr>
            </w:pPr>
            <w:r w:rsidRPr="005D08BE">
              <w:rPr>
                <w:color w:val="568278" w:themeColor="accent5" w:themeShade="BF"/>
                <w:sz w:val="20"/>
                <w:lang w:val="es"/>
              </w:rPr>
              <w:t>AÑO 2</w:t>
            </w:r>
          </w:p>
        </w:tc>
        <w:tc>
          <w:tcPr>
            <w:tcW w:w="641" w:type="pct"/>
            <w:shd w:val="clear" w:color="auto" w:fill="E4EDEB" w:themeFill="accent5" w:themeFillTint="33"/>
          </w:tcPr>
          <w:p w:rsidRPr="005D08BE" w:rsidR="008F30DF" w:rsidP="00F36F1D" w:rsidRDefault="008F30DF" w14:paraId="600025DA" w14:textId="77777777">
            <w:pPr>
              <w:pStyle w:val="TableHeading"/>
              <w:bidi w:val="false"/>
              <w:jc w:val="center"/>
              <w:rPr>
                <w:color w:val="568278" w:themeColor="accent5" w:themeShade="BF"/>
                <w:sz w:val="20"/>
              </w:rPr>
            </w:pPr>
            <w:r w:rsidRPr="005D08BE">
              <w:rPr>
                <w:color w:val="568278" w:themeColor="accent5" w:themeShade="BF"/>
                <w:sz w:val="20"/>
                <w:lang w:val="es"/>
              </w:rPr>
              <w:t>AÑO 3</w:t>
            </w:r>
          </w:p>
        </w:tc>
        <w:tc>
          <w:tcPr>
            <w:tcW w:w="646" w:type="pct"/>
            <w:shd w:val="clear" w:color="auto" w:fill="E4EDEB" w:themeFill="accent5" w:themeFillTint="33"/>
          </w:tcPr>
          <w:p w:rsidRPr="005D08BE" w:rsidR="008F30DF" w:rsidP="00F36F1D" w:rsidRDefault="008F30DF" w14:paraId="600025DB" w14:textId="77777777">
            <w:pPr>
              <w:pStyle w:val="TableHeading"/>
              <w:bidi w:val="false"/>
              <w:jc w:val="center"/>
              <w:rPr>
                <w:color w:val="568278" w:themeColor="accent5" w:themeShade="BF"/>
                <w:sz w:val="20"/>
              </w:rPr>
            </w:pPr>
            <w:r w:rsidRPr="005D08BE">
              <w:rPr>
                <w:color w:val="568278" w:themeColor="accent5" w:themeShade="BF"/>
                <w:sz w:val="20"/>
                <w:lang w:val="es"/>
              </w:rPr>
              <w:t>AÑO 4</w:t>
            </w:r>
          </w:p>
        </w:tc>
        <w:tc>
          <w:tcPr>
            <w:tcW w:w="640" w:type="pct"/>
            <w:shd w:val="clear" w:color="auto" w:fill="E4EDEB" w:themeFill="accent5" w:themeFillTint="33"/>
            <w:vAlign w:val="bottom"/>
          </w:tcPr>
          <w:p w:rsidRPr="005D08BE" w:rsidR="008F30DF" w:rsidP="00F36F1D" w:rsidRDefault="008F30DF" w14:paraId="600025DC" w14:textId="77777777">
            <w:pPr>
              <w:pStyle w:val="TableHeading"/>
              <w:bidi w:val="false"/>
              <w:jc w:val="center"/>
              <w:rPr>
                <w:color w:val="568278" w:themeColor="accent5" w:themeShade="BF"/>
                <w:sz w:val="20"/>
              </w:rPr>
            </w:pPr>
            <w:r w:rsidRPr="005D08BE">
              <w:rPr>
                <w:color w:val="568278" w:themeColor="accent5" w:themeShade="BF"/>
                <w:sz w:val="20"/>
                <w:lang w:val="es"/>
              </w:rPr>
              <w:t>IMPORTE</w:t>
            </w:r>
          </w:p>
        </w:tc>
      </w:tr>
      <w:tr w:rsidRPr="005D08BE" w:rsidR="000A7AEF" w:rsidTr="008F30DF" w14:paraId="600025E5" w14:textId="77777777">
        <w:trPr>
          <w:cantSplit/>
          <w:trHeight w:val="349"/>
        </w:trPr>
        <w:tc>
          <w:tcPr>
            <w:tcW w:w="426" w:type="pct"/>
            <w:vAlign w:val="center"/>
          </w:tcPr>
          <w:p w:rsidRPr="005D08BE" w:rsidR="000A7AEF" w:rsidP="00F36F1D" w:rsidRDefault="000A7AEF" w14:paraId="600025DE" w14:textId="77777777">
            <w:pPr>
              <w:pStyle w:val="TableText"/>
              <w:bidi w:val="false"/>
              <w:jc w:val="center"/>
              <w:rPr>
                <w:color w:val="808080" w:themeColor="background1" w:themeShade="80"/>
                <w:sz w:val="20"/>
              </w:rPr>
            </w:pPr>
            <w:r w:rsidRPr="005D08BE">
              <w:rPr>
                <w:color w:val="808080" w:themeColor="background1" w:themeShade="80"/>
                <w:sz w:val="20"/>
                <w:lang w:val="es"/>
              </w:rPr>
              <w:t>1.1</w:t>
            </w:r>
          </w:p>
        </w:tc>
        <w:tc>
          <w:tcPr>
            <w:tcW w:w="1365" w:type="pct"/>
            <w:vAlign w:val="center"/>
          </w:tcPr>
          <w:p w:rsidRPr="005D08BE" w:rsidR="000A7AEF" w:rsidP="000A7AEF" w:rsidRDefault="000A7AEF" w14:paraId="600025DF" w14:textId="77777777">
            <w:pPr>
              <w:pStyle w:val="TableText"/>
              <w:bidi w:val="false"/>
              <w:rPr>
                <w:color w:val="808080" w:themeColor="background1" w:themeShade="80"/>
                <w:sz w:val="20"/>
              </w:rPr>
            </w:pPr>
            <w:r w:rsidRPr="005D08BE">
              <w:rPr>
                <w:color w:val="808080" w:themeColor="background1" w:themeShade="80"/>
                <w:sz w:val="20"/>
                <w:lang w:val="es"/>
              </w:rPr>
              <w:t>PLANIFICACIÓN</w:t>
            </w:r>
          </w:p>
        </w:tc>
        <w:tc>
          <w:tcPr>
            <w:tcW w:w="641" w:type="pct"/>
            <w:vAlign w:val="center"/>
          </w:tcPr>
          <w:p w:rsidRPr="005D08BE" w:rsidR="000A7AEF" w:rsidP="000A7AEF" w:rsidRDefault="000A7AEF" w14:paraId="600025E0" w14:textId="77777777">
            <w:pPr>
              <w:pStyle w:val="TableText"/>
              <w:jc w:val="right"/>
              <w:rPr>
                <w:color w:val="808080" w:themeColor="background1" w:themeShade="80"/>
                <w:sz w:val="20"/>
              </w:rPr>
            </w:pPr>
          </w:p>
        </w:tc>
        <w:tc>
          <w:tcPr>
            <w:tcW w:w="641" w:type="pct"/>
          </w:tcPr>
          <w:p w:rsidRPr="005D08BE" w:rsidR="000A7AEF" w:rsidP="000A7AEF" w:rsidRDefault="000A7AEF" w14:paraId="600025E1" w14:textId="77777777">
            <w:pPr>
              <w:pStyle w:val="TableText"/>
              <w:jc w:val="right"/>
              <w:rPr>
                <w:color w:val="808080" w:themeColor="background1" w:themeShade="80"/>
                <w:sz w:val="20"/>
              </w:rPr>
            </w:pPr>
          </w:p>
        </w:tc>
        <w:tc>
          <w:tcPr>
            <w:tcW w:w="641" w:type="pct"/>
          </w:tcPr>
          <w:p w:rsidRPr="005D08BE" w:rsidR="000A7AEF" w:rsidP="000A7AEF" w:rsidRDefault="000A7AEF" w14:paraId="600025E2" w14:textId="77777777">
            <w:pPr>
              <w:pStyle w:val="TableText"/>
              <w:jc w:val="right"/>
              <w:rPr>
                <w:color w:val="808080" w:themeColor="background1" w:themeShade="80"/>
                <w:sz w:val="20"/>
              </w:rPr>
            </w:pPr>
          </w:p>
        </w:tc>
        <w:tc>
          <w:tcPr>
            <w:tcW w:w="646" w:type="pct"/>
          </w:tcPr>
          <w:p w:rsidRPr="005D08BE" w:rsidR="000A7AEF" w:rsidP="000A7AEF" w:rsidRDefault="000A7AEF" w14:paraId="600025E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4" w14:textId="77777777">
            <w:pPr>
              <w:pStyle w:val="TableText"/>
              <w:jc w:val="right"/>
              <w:rPr>
                <w:color w:val="808080" w:themeColor="background1" w:themeShade="80"/>
                <w:sz w:val="20"/>
              </w:rPr>
            </w:pPr>
          </w:p>
        </w:tc>
      </w:tr>
      <w:tr w:rsidRPr="005D08BE" w:rsidR="000A7AEF" w:rsidTr="008F30DF" w14:paraId="600025ED" w14:textId="77777777">
        <w:trPr>
          <w:cantSplit/>
          <w:trHeight w:val="349"/>
        </w:trPr>
        <w:tc>
          <w:tcPr>
            <w:tcW w:w="426" w:type="pct"/>
            <w:vAlign w:val="center"/>
          </w:tcPr>
          <w:p w:rsidRPr="005D08BE" w:rsidR="000A7AEF" w:rsidP="00F36F1D" w:rsidRDefault="000A7AEF" w14:paraId="600025E6" w14:textId="77777777">
            <w:pPr>
              <w:pStyle w:val="TableText"/>
              <w:bidi w:val="false"/>
              <w:jc w:val="center"/>
              <w:rPr>
                <w:color w:val="808080" w:themeColor="background1" w:themeShade="80"/>
                <w:sz w:val="20"/>
              </w:rPr>
            </w:pPr>
            <w:r w:rsidRPr="005D08BE">
              <w:rPr>
                <w:color w:val="808080" w:themeColor="background1" w:themeShade="80"/>
                <w:sz w:val="20"/>
                <w:lang w:val="es"/>
              </w:rPr>
              <w:t>1.2</w:t>
            </w:r>
          </w:p>
        </w:tc>
        <w:tc>
          <w:tcPr>
            <w:tcW w:w="1365" w:type="pct"/>
            <w:vAlign w:val="center"/>
          </w:tcPr>
          <w:p w:rsidRPr="005D08BE" w:rsidR="000A7AEF" w:rsidP="000A7AEF" w:rsidRDefault="000A7AEF" w14:paraId="600025E7" w14:textId="77777777">
            <w:pPr>
              <w:pStyle w:val="TableText"/>
              <w:bidi w:val="false"/>
              <w:rPr>
                <w:color w:val="808080" w:themeColor="background1" w:themeShade="80"/>
                <w:sz w:val="20"/>
              </w:rPr>
            </w:pPr>
            <w:r w:rsidRPr="005D08BE">
              <w:rPr>
                <w:color w:val="808080" w:themeColor="background1" w:themeShade="80"/>
                <w:sz w:val="20"/>
                <w:lang w:val="es"/>
              </w:rPr>
              <w:t>REQUISITOS</w:t>
            </w:r>
          </w:p>
        </w:tc>
        <w:tc>
          <w:tcPr>
            <w:tcW w:w="641" w:type="pct"/>
            <w:vAlign w:val="center"/>
          </w:tcPr>
          <w:p w:rsidRPr="005D08BE" w:rsidR="000A7AEF" w:rsidP="000A7AEF" w:rsidRDefault="000A7AEF" w14:paraId="600025E8" w14:textId="77777777">
            <w:pPr>
              <w:pStyle w:val="TableText"/>
              <w:jc w:val="right"/>
              <w:rPr>
                <w:color w:val="808080" w:themeColor="background1" w:themeShade="80"/>
                <w:sz w:val="20"/>
              </w:rPr>
            </w:pPr>
          </w:p>
        </w:tc>
        <w:tc>
          <w:tcPr>
            <w:tcW w:w="641" w:type="pct"/>
          </w:tcPr>
          <w:p w:rsidRPr="005D08BE" w:rsidR="000A7AEF" w:rsidP="000A7AEF" w:rsidRDefault="000A7AEF" w14:paraId="600025E9" w14:textId="77777777">
            <w:pPr>
              <w:pStyle w:val="TableText"/>
              <w:jc w:val="right"/>
              <w:rPr>
                <w:color w:val="808080" w:themeColor="background1" w:themeShade="80"/>
                <w:sz w:val="20"/>
              </w:rPr>
            </w:pPr>
          </w:p>
        </w:tc>
        <w:tc>
          <w:tcPr>
            <w:tcW w:w="641" w:type="pct"/>
          </w:tcPr>
          <w:p w:rsidRPr="005D08BE" w:rsidR="000A7AEF" w:rsidP="000A7AEF" w:rsidRDefault="000A7AEF" w14:paraId="600025EA" w14:textId="77777777">
            <w:pPr>
              <w:pStyle w:val="TableText"/>
              <w:jc w:val="right"/>
              <w:rPr>
                <w:color w:val="808080" w:themeColor="background1" w:themeShade="80"/>
                <w:sz w:val="20"/>
              </w:rPr>
            </w:pPr>
          </w:p>
        </w:tc>
        <w:tc>
          <w:tcPr>
            <w:tcW w:w="646" w:type="pct"/>
          </w:tcPr>
          <w:p w:rsidRPr="005D08BE" w:rsidR="000A7AEF" w:rsidP="000A7AEF" w:rsidRDefault="000A7AEF" w14:paraId="600025E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EC" w14:textId="77777777">
            <w:pPr>
              <w:pStyle w:val="TableText"/>
              <w:jc w:val="right"/>
              <w:rPr>
                <w:color w:val="808080" w:themeColor="background1" w:themeShade="80"/>
                <w:sz w:val="20"/>
              </w:rPr>
            </w:pPr>
          </w:p>
        </w:tc>
      </w:tr>
      <w:tr w:rsidRPr="005D08BE" w:rsidR="000A7AEF" w:rsidTr="008F30DF" w14:paraId="600025F5" w14:textId="77777777">
        <w:trPr>
          <w:cantSplit/>
          <w:trHeight w:val="349"/>
        </w:trPr>
        <w:tc>
          <w:tcPr>
            <w:tcW w:w="426" w:type="pct"/>
            <w:vAlign w:val="center"/>
          </w:tcPr>
          <w:p w:rsidRPr="005D08BE" w:rsidR="000A7AEF" w:rsidP="00F36F1D" w:rsidRDefault="000A7AEF" w14:paraId="600025EE" w14:textId="77777777">
            <w:pPr>
              <w:pStyle w:val="TableText"/>
              <w:bidi w:val="false"/>
              <w:jc w:val="center"/>
              <w:rPr>
                <w:color w:val="808080" w:themeColor="background1" w:themeShade="80"/>
                <w:sz w:val="20"/>
              </w:rPr>
            </w:pPr>
            <w:r w:rsidRPr="005D08BE">
              <w:rPr>
                <w:color w:val="808080" w:themeColor="background1" w:themeShade="80"/>
                <w:sz w:val="20"/>
                <w:lang w:val="es"/>
              </w:rPr>
              <w:t>1.3</w:t>
            </w:r>
          </w:p>
        </w:tc>
        <w:tc>
          <w:tcPr>
            <w:tcW w:w="1365" w:type="pct"/>
            <w:vAlign w:val="center"/>
          </w:tcPr>
          <w:p w:rsidRPr="005D08BE" w:rsidR="000A7AEF" w:rsidP="000A7AEF" w:rsidRDefault="000A7AEF" w14:paraId="600025EF" w14:textId="77777777">
            <w:pPr>
              <w:pStyle w:val="TableText"/>
              <w:bidi w:val="false"/>
              <w:rPr>
                <w:color w:val="808080" w:themeColor="background1" w:themeShade="80"/>
                <w:sz w:val="20"/>
              </w:rPr>
            </w:pPr>
            <w:r w:rsidRPr="005D08BE">
              <w:rPr>
                <w:color w:val="808080" w:themeColor="background1" w:themeShade="80"/>
                <w:sz w:val="20"/>
                <w:lang w:val="es"/>
              </w:rPr>
              <w:t>DESARROLLO</w:t>
            </w:r>
          </w:p>
        </w:tc>
        <w:tc>
          <w:tcPr>
            <w:tcW w:w="641" w:type="pct"/>
            <w:vAlign w:val="center"/>
          </w:tcPr>
          <w:p w:rsidRPr="005D08BE" w:rsidR="000A7AEF" w:rsidP="000A7AEF" w:rsidRDefault="000A7AEF" w14:paraId="600025F0" w14:textId="77777777">
            <w:pPr>
              <w:pStyle w:val="TableText"/>
              <w:jc w:val="right"/>
              <w:rPr>
                <w:color w:val="808080" w:themeColor="background1" w:themeShade="80"/>
                <w:sz w:val="20"/>
              </w:rPr>
            </w:pPr>
          </w:p>
        </w:tc>
        <w:tc>
          <w:tcPr>
            <w:tcW w:w="641" w:type="pct"/>
          </w:tcPr>
          <w:p w:rsidRPr="005D08BE" w:rsidR="000A7AEF" w:rsidP="000A7AEF" w:rsidRDefault="000A7AEF" w14:paraId="600025F1" w14:textId="77777777">
            <w:pPr>
              <w:pStyle w:val="TableText"/>
              <w:jc w:val="right"/>
              <w:rPr>
                <w:color w:val="808080" w:themeColor="background1" w:themeShade="80"/>
                <w:sz w:val="20"/>
              </w:rPr>
            </w:pPr>
          </w:p>
        </w:tc>
        <w:tc>
          <w:tcPr>
            <w:tcW w:w="641" w:type="pct"/>
          </w:tcPr>
          <w:p w:rsidRPr="005D08BE" w:rsidR="000A7AEF" w:rsidP="000A7AEF" w:rsidRDefault="000A7AEF" w14:paraId="600025F2" w14:textId="77777777">
            <w:pPr>
              <w:pStyle w:val="TableText"/>
              <w:jc w:val="right"/>
              <w:rPr>
                <w:color w:val="808080" w:themeColor="background1" w:themeShade="80"/>
                <w:sz w:val="20"/>
              </w:rPr>
            </w:pPr>
          </w:p>
        </w:tc>
        <w:tc>
          <w:tcPr>
            <w:tcW w:w="646" w:type="pct"/>
          </w:tcPr>
          <w:p w:rsidRPr="005D08BE" w:rsidR="000A7AEF" w:rsidP="000A7AEF" w:rsidRDefault="000A7AEF" w14:paraId="600025F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4" w14:textId="77777777">
            <w:pPr>
              <w:pStyle w:val="TableText"/>
              <w:jc w:val="right"/>
              <w:rPr>
                <w:color w:val="808080" w:themeColor="background1" w:themeShade="80"/>
                <w:sz w:val="20"/>
              </w:rPr>
            </w:pPr>
          </w:p>
        </w:tc>
      </w:tr>
      <w:tr w:rsidRPr="005D08BE" w:rsidR="000A7AEF" w:rsidTr="008F30DF" w14:paraId="600025FD" w14:textId="77777777">
        <w:trPr>
          <w:cantSplit/>
          <w:trHeight w:val="373"/>
        </w:trPr>
        <w:tc>
          <w:tcPr>
            <w:tcW w:w="426" w:type="pct"/>
            <w:vAlign w:val="center"/>
          </w:tcPr>
          <w:p w:rsidRPr="005D08BE" w:rsidR="000A7AEF" w:rsidP="00F36F1D" w:rsidRDefault="000A7AEF" w14:paraId="600025F6" w14:textId="77777777">
            <w:pPr>
              <w:pStyle w:val="TableText"/>
              <w:bidi w:val="false"/>
              <w:jc w:val="center"/>
              <w:rPr>
                <w:color w:val="808080" w:themeColor="background1" w:themeShade="80"/>
                <w:sz w:val="20"/>
              </w:rPr>
            </w:pPr>
            <w:r w:rsidRPr="005D08BE">
              <w:rPr>
                <w:color w:val="808080" w:themeColor="background1" w:themeShade="80"/>
                <w:sz w:val="20"/>
                <w:lang w:val="es"/>
              </w:rPr>
              <w:t>1.4</w:t>
            </w:r>
          </w:p>
        </w:tc>
        <w:tc>
          <w:tcPr>
            <w:tcW w:w="1365" w:type="pct"/>
            <w:vAlign w:val="center"/>
          </w:tcPr>
          <w:p w:rsidRPr="005D08BE" w:rsidR="000A7AEF" w:rsidP="000A7AEF" w:rsidRDefault="000A7AEF" w14:paraId="600025F7" w14:textId="77777777">
            <w:pPr>
              <w:pStyle w:val="TableText"/>
              <w:bidi w:val="false"/>
              <w:rPr>
                <w:color w:val="808080" w:themeColor="background1" w:themeShade="80"/>
                <w:sz w:val="20"/>
              </w:rPr>
            </w:pPr>
            <w:r w:rsidRPr="005D08BE">
              <w:rPr>
                <w:color w:val="808080" w:themeColor="background1" w:themeShade="80"/>
                <w:sz w:val="20"/>
                <w:lang w:val="es"/>
              </w:rPr>
              <w:t>ENSAYO</w:t>
            </w:r>
          </w:p>
        </w:tc>
        <w:tc>
          <w:tcPr>
            <w:tcW w:w="641" w:type="pct"/>
            <w:vAlign w:val="center"/>
          </w:tcPr>
          <w:p w:rsidRPr="005D08BE" w:rsidR="000A7AEF" w:rsidP="000A7AEF" w:rsidRDefault="000A7AEF" w14:paraId="600025F8" w14:textId="77777777">
            <w:pPr>
              <w:pStyle w:val="TableText"/>
              <w:jc w:val="right"/>
              <w:rPr>
                <w:color w:val="808080" w:themeColor="background1" w:themeShade="80"/>
                <w:sz w:val="20"/>
              </w:rPr>
            </w:pPr>
          </w:p>
        </w:tc>
        <w:tc>
          <w:tcPr>
            <w:tcW w:w="641" w:type="pct"/>
          </w:tcPr>
          <w:p w:rsidRPr="005D08BE" w:rsidR="000A7AEF" w:rsidP="000A7AEF" w:rsidRDefault="000A7AEF" w14:paraId="600025F9" w14:textId="77777777">
            <w:pPr>
              <w:pStyle w:val="TableText"/>
              <w:jc w:val="right"/>
              <w:rPr>
                <w:color w:val="808080" w:themeColor="background1" w:themeShade="80"/>
                <w:sz w:val="20"/>
              </w:rPr>
            </w:pPr>
          </w:p>
        </w:tc>
        <w:tc>
          <w:tcPr>
            <w:tcW w:w="641" w:type="pct"/>
          </w:tcPr>
          <w:p w:rsidRPr="005D08BE" w:rsidR="000A7AEF" w:rsidP="000A7AEF" w:rsidRDefault="000A7AEF" w14:paraId="600025FA" w14:textId="77777777">
            <w:pPr>
              <w:pStyle w:val="TableText"/>
              <w:jc w:val="right"/>
              <w:rPr>
                <w:color w:val="808080" w:themeColor="background1" w:themeShade="80"/>
                <w:sz w:val="20"/>
              </w:rPr>
            </w:pPr>
          </w:p>
        </w:tc>
        <w:tc>
          <w:tcPr>
            <w:tcW w:w="646" w:type="pct"/>
          </w:tcPr>
          <w:p w:rsidRPr="005D08BE" w:rsidR="000A7AEF" w:rsidP="000A7AEF" w:rsidRDefault="000A7AEF" w14:paraId="600025FB"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5FC" w14:textId="77777777">
            <w:pPr>
              <w:pStyle w:val="TableText"/>
              <w:jc w:val="right"/>
              <w:rPr>
                <w:color w:val="808080" w:themeColor="background1" w:themeShade="80"/>
                <w:sz w:val="20"/>
              </w:rPr>
            </w:pPr>
          </w:p>
        </w:tc>
      </w:tr>
      <w:tr w:rsidRPr="005D08BE" w:rsidR="000A7AEF" w:rsidTr="008F30DF" w14:paraId="60002605" w14:textId="77777777">
        <w:trPr>
          <w:cantSplit/>
          <w:trHeight w:val="349"/>
        </w:trPr>
        <w:tc>
          <w:tcPr>
            <w:tcW w:w="426" w:type="pct"/>
            <w:vAlign w:val="center"/>
          </w:tcPr>
          <w:p w:rsidRPr="005D08BE" w:rsidR="000A7AEF" w:rsidP="00F36F1D" w:rsidRDefault="000A7AEF" w14:paraId="600025FE" w14:textId="77777777">
            <w:pPr>
              <w:pStyle w:val="TableText"/>
              <w:bidi w:val="false"/>
              <w:jc w:val="center"/>
              <w:rPr>
                <w:color w:val="808080" w:themeColor="background1" w:themeShade="80"/>
                <w:sz w:val="20"/>
              </w:rPr>
            </w:pPr>
            <w:r w:rsidRPr="005D08BE">
              <w:rPr>
                <w:color w:val="808080" w:themeColor="background1" w:themeShade="80"/>
                <w:sz w:val="20"/>
                <w:lang w:val="es"/>
              </w:rPr>
              <w:t>1.5</w:t>
            </w:r>
          </w:p>
        </w:tc>
        <w:tc>
          <w:tcPr>
            <w:tcW w:w="1365" w:type="pct"/>
            <w:vAlign w:val="center"/>
          </w:tcPr>
          <w:p w:rsidRPr="005D08BE" w:rsidR="000A7AEF" w:rsidP="000A7AEF" w:rsidRDefault="000A7AEF" w14:paraId="600025FF" w14:textId="77777777">
            <w:pPr>
              <w:pStyle w:val="TableText"/>
              <w:bidi w:val="false"/>
              <w:rPr>
                <w:color w:val="808080" w:themeColor="background1" w:themeShade="80"/>
                <w:sz w:val="20"/>
              </w:rPr>
            </w:pPr>
            <w:r w:rsidRPr="005D08BE">
              <w:rPr>
                <w:color w:val="808080" w:themeColor="background1" w:themeShade="80"/>
                <w:sz w:val="20"/>
                <w:lang w:val="es"/>
              </w:rPr>
              <w:t>IMPLEMENTACIÓN</w:t>
            </w:r>
          </w:p>
        </w:tc>
        <w:tc>
          <w:tcPr>
            <w:tcW w:w="641" w:type="pct"/>
            <w:vAlign w:val="center"/>
          </w:tcPr>
          <w:p w:rsidRPr="005D08BE" w:rsidR="000A7AEF" w:rsidP="000A7AEF" w:rsidRDefault="000A7AEF" w14:paraId="60002600" w14:textId="77777777">
            <w:pPr>
              <w:pStyle w:val="TableText"/>
              <w:jc w:val="right"/>
              <w:rPr>
                <w:color w:val="808080" w:themeColor="background1" w:themeShade="80"/>
                <w:sz w:val="20"/>
              </w:rPr>
            </w:pPr>
          </w:p>
        </w:tc>
        <w:tc>
          <w:tcPr>
            <w:tcW w:w="641" w:type="pct"/>
          </w:tcPr>
          <w:p w:rsidRPr="005D08BE" w:rsidR="000A7AEF" w:rsidP="000A7AEF" w:rsidRDefault="000A7AEF" w14:paraId="60002601" w14:textId="77777777">
            <w:pPr>
              <w:pStyle w:val="TableText"/>
              <w:jc w:val="right"/>
              <w:rPr>
                <w:color w:val="808080" w:themeColor="background1" w:themeShade="80"/>
                <w:sz w:val="20"/>
              </w:rPr>
            </w:pPr>
          </w:p>
        </w:tc>
        <w:tc>
          <w:tcPr>
            <w:tcW w:w="641" w:type="pct"/>
          </w:tcPr>
          <w:p w:rsidRPr="005D08BE" w:rsidR="000A7AEF" w:rsidP="000A7AEF" w:rsidRDefault="000A7AEF" w14:paraId="60002602" w14:textId="77777777">
            <w:pPr>
              <w:pStyle w:val="TableText"/>
              <w:jc w:val="right"/>
              <w:rPr>
                <w:color w:val="808080" w:themeColor="background1" w:themeShade="80"/>
                <w:sz w:val="20"/>
              </w:rPr>
            </w:pPr>
          </w:p>
        </w:tc>
        <w:tc>
          <w:tcPr>
            <w:tcW w:w="646" w:type="pct"/>
          </w:tcPr>
          <w:p w:rsidRPr="005D08BE" w:rsidR="000A7AEF" w:rsidP="000A7AEF" w:rsidRDefault="000A7AEF" w14:paraId="60002603"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04" w14:textId="77777777">
            <w:pPr>
              <w:pStyle w:val="TableText"/>
              <w:jc w:val="right"/>
              <w:rPr>
                <w:color w:val="808080" w:themeColor="background1" w:themeShade="80"/>
                <w:sz w:val="20"/>
              </w:rPr>
            </w:pPr>
          </w:p>
        </w:tc>
      </w:tr>
      <w:tr w:rsidRPr="005D08BE" w:rsidR="000A7AEF" w:rsidTr="000A7AEF" w14:paraId="60002608" w14:textId="77777777">
        <w:trPr>
          <w:cantSplit/>
          <w:trHeight w:val="521"/>
        </w:trPr>
        <w:tc>
          <w:tcPr>
            <w:tcW w:w="4360" w:type="pct"/>
            <w:gridSpan w:val="6"/>
            <w:shd w:val="clear" w:color="auto" w:fill="AFCAC4" w:themeFill="accent5" w:themeFillTint="99"/>
            <w:vAlign w:val="center"/>
          </w:tcPr>
          <w:p w:rsidRPr="005D08BE" w:rsidR="000A7AEF" w:rsidP="000A7AEF" w:rsidRDefault="000A7AEF" w14:paraId="60002606"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640" w:type="pct"/>
            <w:shd w:val="clear" w:color="auto" w:fill="E4EDEB" w:themeFill="accent5" w:themeFillTint="33"/>
            <w:vAlign w:val="center"/>
          </w:tcPr>
          <w:p w:rsidRPr="005D08BE" w:rsidR="000A7AEF" w:rsidP="000A7AEF" w:rsidRDefault="000A7AEF" w14:paraId="60002607" w14:textId="77777777">
            <w:pPr>
              <w:pStyle w:val="TableText"/>
              <w:jc w:val="right"/>
              <w:rPr>
                <w:color w:val="808080" w:themeColor="background1" w:themeShade="80"/>
                <w:sz w:val="20"/>
              </w:rPr>
            </w:pPr>
          </w:p>
        </w:tc>
      </w:tr>
      <w:tr w:rsidRPr="005D08BE" w:rsidR="008F30DF" w:rsidTr="00F36F1D" w14:paraId="6000260A" w14:textId="77777777">
        <w:trPr>
          <w:cantSplit/>
          <w:trHeight w:val="347"/>
          <w:tblHeader/>
        </w:trPr>
        <w:tc>
          <w:tcPr>
            <w:tcW w:w="5000" w:type="pct"/>
            <w:gridSpan w:val="7"/>
            <w:shd w:val="clear" w:color="auto" w:fill="7BA79D" w:themeFill="accent5"/>
          </w:tcPr>
          <w:p w:rsidRPr="005D08BE" w:rsidR="008F30DF" w:rsidP="008F30DF" w:rsidRDefault="008F30DF" w14:paraId="60002609" w14:textId="77777777">
            <w:pPr>
              <w:pStyle w:val="TableHeading"/>
              <w:bidi w:val="false"/>
              <w:jc w:val="center"/>
              <w:rPr>
                <w:sz w:val="20"/>
              </w:rPr>
            </w:pPr>
            <w:r w:rsidRPr="005D08BE">
              <w:rPr>
                <w:color w:val="FFFFFF" w:themeColor="background1"/>
                <w:sz w:val="20"/>
                <w:lang w:val="es"/>
              </w:rPr>
              <w:t xml:space="preserve">ALTERNATIVA 3 COSTOS DE DESARROLLO </w:t>
            </w:r>
          </w:p>
        </w:tc>
      </w:tr>
      <w:tr w:rsidRPr="005D08BE" w:rsidR="008F30DF" w:rsidTr="008F30DF" w14:paraId="60002612" w14:textId="77777777">
        <w:trPr>
          <w:cantSplit/>
          <w:trHeight w:val="373"/>
          <w:tblHeader/>
        </w:trPr>
        <w:tc>
          <w:tcPr>
            <w:tcW w:w="426" w:type="pct"/>
            <w:shd w:val="clear" w:color="auto" w:fill="E4EDEB" w:themeFill="accent5" w:themeFillTint="33"/>
            <w:vAlign w:val="bottom"/>
          </w:tcPr>
          <w:p w:rsidRPr="005D08BE" w:rsidR="008F30DF" w:rsidP="00F36F1D" w:rsidRDefault="008F30DF" w14:paraId="6000260B" w14:textId="77777777">
            <w:pPr>
              <w:pStyle w:val="TableHeading"/>
              <w:bidi w:val="false"/>
              <w:jc w:val="center"/>
              <w:rPr>
                <w:color w:val="568278" w:themeColor="accent5" w:themeShade="BF"/>
                <w:sz w:val="20"/>
              </w:rPr>
            </w:pPr>
            <w:r w:rsidRPr="005D08BE">
              <w:rPr>
                <w:color w:val="568278" w:themeColor="accent5" w:themeShade="BF"/>
                <w:sz w:val="20"/>
                <w:lang w:val="es"/>
              </w:rPr>
              <w:t>NÚMERO DE IDENTIFICACIÓN.</w:t>
            </w:r>
          </w:p>
        </w:tc>
        <w:tc>
          <w:tcPr>
            <w:tcW w:w="1365" w:type="pct"/>
            <w:shd w:val="clear" w:color="auto" w:fill="E4EDEB" w:themeFill="accent5" w:themeFillTint="33"/>
            <w:vAlign w:val="bottom"/>
          </w:tcPr>
          <w:p w:rsidRPr="005D08BE" w:rsidR="008F30DF" w:rsidP="00F36F1D" w:rsidRDefault="008F30DF" w14:paraId="6000260C" w14:textId="77777777">
            <w:pPr>
              <w:pStyle w:val="TableHeading"/>
              <w:bidi w:val="false"/>
              <w:jc w:val="center"/>
              <w:rPr>
                <w:color w:val="568278" w:themeColor="accent5" w:themeShade="BF"/>
                <w:sz w:val="20"/>
              </w:rPr>
            </w:pPr>
            <w:r w:rsidRPr="005D08BE">
              <w:rPr>
                <w:color w:val="568278" w:themeColor="accent5" w:themeShade="BF"/>
                <w:sz w:val="20"/>
                <w:lang w:val="es"/>
              </w:rPr>
              <w:t>FASE</w:t>
            </w:r>
          </w:p>
        </w:tc>
        <w:tc>
          <w:tcPr>
            <w:tcW w:w="641" w:type="pct"/>
            <w:shd w:val="clear" w:color="auto" w:fill="E4EDEB" w:themeFill="accent5" w:themeFillTint="33"/>
            <w:vAlign w:val="bottom"/>
          </w:tcPr>
          <w:p w:rsidRPr="005D08BE" w:rsidR="008F30DF" w:rsidP="00F36F1D" w:rsidRDefault="008F30DF" w14:paraId="6000260D" w14:textId="77777777">
            <w:pPr>
              <w:pStyle w:val="TableHeading"/>
              <w:bidi w:val="false"/>
              <w:jc w:val="center"/>
              <w:rPr>
                <w:color w:val="568278" w:themeColor="accent5" w:themeShade="BF"/>
                <w:sz w:val="20"/>
              </w:rPr>
            </w:pPr>
            <w:r w:rsidRPr="005D08BE">
              <w:rPr>
                <w:color w:val="568278" w:themeColor="accent5" w:themeShade="BF"/>
                <w:sz w:val="20"/>
                <w:lang w:val="es"/>
              </w:rPr>
              <w:t>AÑO 1</w:t>
            </w:r>
          </w:p>
        </w:tc>
        <w:tc>
          <w:tcPr>
            <w:tcW w:w="641" w:type="pct"/>
            <w:shd w:val="clear" w:color="auto" w:fill="E4EDEB" w:themeFill="accent5" w:themeFillTint="33"/>
          </w:tcPr>
          <w:p w:rsidRPr="005D08BE" w:rsidR="008F30DF" w:rsidP="00F36F1D" w:rsidRDefault="008F30DF" w14:paraId="6000260E" w14:textId="77777777">
            <w:pPr>
              <w:pStyle w:val="TableHeading"/>
              <w:bidi w:val="false"/>
              <w:jc w:val="center"/>
              <w:rPr>
                <w:color w:val="568278" w:themeColor="accent5" w:themeShade="BF"/>
                <w:sz w:val="20"/>
              </w:rPr>
            </w:pPr>
            <w:r w:rsidRPr="005D08BE">
              <w:rPr>
                <w:color w:val="568278" w:themeColor="accent5" w:themeShade="BF"/>
                <w:sz w:val="20"/>
                <w:lang w:val="es"/>
              </w:rPr>
              <w:t>AÑO 2</w:t>
            </w:r>
          </w:p>
        </w:tc>
        <w:tc>
          <w:tcPr>
            <w:tcW w:w="641" w:type="pct"/>
            <w:shd w:val="clear" w:color="auto" w:fill="E4EDEB" w:themeFill="accent5" w:themeFillTint="33"/>
          </w:tcPr>
          <w:p w:rsidRPr="005D08BE" w:rsidR="008F30DF" w:rsidP="00F36F1D" w:rsidRDefault="008F30DF" w14:paraId="6000260F" w14:textId="77777777">
            <w:pPr>
              <w:pStyle w:val="TableHeading"/>
              <w:bidi w:val="false"/>
              <w:jc w:val="center"/>
              <w:rPr>
                <w:color w:val="568278" w:themeColor="accent5" w:themeShade="BF"/>
                <w:sz w:val="20"/>
              </w:rPr>
            </w:pPr>
            <w:r w:rsidRPr="005D08BE">
              <w:rPr>
                <w:color w:val="568278" w:themeColor="accent5" w:themeShade="BF"/>
                <w:sz w:val="20"/>
                <w:lang w:val="es"/>
              </w:rPr>
              <w:t>AÑO 3</w:t>
            </w:r>
          </w:p>
        </w:tc>
        <w:tc>
          <w:tcPr>
            <w:tcW w:w="646" w:type="pct"/>
            <w:shd w:val="clear" w:color="auto" w:fill="E4EDEB" w:themeFill="accent5" w:themeFillTint="33"/>
          </w:tcPr>
          <w:p w:rsidRPr="005D08BE" w:rsidR="008F30DF" w:rsidP="00F36F1D" w:rsidRDefault="008F30DF" w14:paraId="60002610" w14:textId="77777777">
            <w:pPr>
              <w:pStyle w:val="TableHeading"/>
              <w:bidi w:val="false"/>
              <w:jc w:val="center"/>
              <w:rPr>
                <w:color w:val="568278" w:themeColor="accent5" w:themeShade="BF"/>
                <w:sz w:val="20"/>
              </w:rPr>
            </w:pPr>
            <w:r w:rsidRPr="005D08BE">
              <w:rPr>
                <w:color w:val="568278" w:themeColor="accent5" w:themeShade="BF"/>
                <w:sz w:val="20"/>
                <w:lang w:val="es"/>
              </w:rPr>
              <w:t>AÑO 4</w:t>
            </w:r>
          </w:p>
        </w:tc>
        <w:tc>
          <w:tcPr>
            <w:tcW w:w="640" w:type="pct"/>
            <w:shd w:val="clear" w:color="auto" w:fill="E4EDEB" w:themeFill="accent5" w:themeFillTint="33"/>
            <w:vAlign w:val="bottom"/>
          </w:tcPr>
          <w:p w:rsidRPr="005D08BE" w:rsidR="008F30DF" w:rsidP="00F36F1D" w:rsidRDefault="008F30DF" w14:paraId="60002611" w14:textId="77777777">
            <w:pPr>
              <w:pStyle w:val="TableHeading"/>
              <w:bidi w:val="false"/>
              <w:jc w:val="center"/>
              <w:rPr>
                <w:color w:val="568278" w:themeColor="accent5" w:themeShade="BF"/>
                <w:sz w:val="20"/>
              </w:rPr>
            </w:pPr>
            <w:r w:rsidRPr="005D08BE">
              <w:rPr>
                <w:color w:val="568278" w:themeColor="accent5" w:themeShade="BF"/>
                <w:sz w:val="20"/>
                <w:lang w:val="es"/>
              </w:rPr>
              <w:t>IMPORTE</w:t>
            </w:r>
          </w:p>
        </w:tc>
      </w:tr>
      <w:tr w:rsidRPr="005D08BE" w:rsidR="000A7AEF" w:rsidTr="008F30DF" w14:paraId="6000261A" w14:textId="77777777">
        <w:trPr>
          <w:cantSplit/>
          <w:trHeight w:val="349"/>
        </w:trPr>
        <w:tc>
          <w:tcPr>
            <w:tcW w:w="426" w:type="pct"/>
            <w:vAlign w:val="center"/>
          </w:tcPr>
          <w:p w:rsidRPr="005D08BE" w:rsidR="000A7AEF" w:rsidP="00F36F1D" w:rsidRDefault="000A7AEF" w14:paraId="60002613" w14:textId="77777777">
            <w:pPr>
              <w:pStyle w:val="TableText"/>
              <w:bidi w:val="false"/>
              <w:jc w:val="center"/>
              <w:rPr>
                <w:color w:val="808080" w:themeColor="background1" w:themeShade="80"/>
                <w:sz w:val="20"/>
              </w:rPr>
            </w:pPr>
            <w:r w:rsidRPr="005D08BE">
              <w:rPr>
                <w:color w:val="808080" w:themeColor="background1" w:themeShade="80"/>
                <w:sz w:val="20"/>
                <w:lang w:val="es"/>
              </w:rPr>
              <w:t>1.1</w:t>
            </w:r>
          </w:p>
        </w:tc>
        <w:tc>
          <w:tcPr>
            <w:tcW w:w="1365" w:type="pct"/>
            <w:vAlign w:val="center"/>
          </w:tcPr>
          <w:p w:rsidRPr="005D08BE" w:rsidR="000A7AEF" w:rsidP="000A7AEF" w:rsidRDefault="000A7AEF" w14:paraId="60002614" w14:textId="77777777">
            <w:pPr>
              <w:pStyle w:val="TableText"/>
              <w:bidi w:val="false"/>
              <w:rPr>
                <w:color w:val="808080" w:themeColor="background1" w:themeShade="80"/>
                <w:sz w:val="20"/>
              </w:rPr>
            </w:pPr>
            <w:r w:rsidRPr="005D08BE">
              <w:rPr>
                <w:color w:val="808080" w:themeColor="background1" w:themeShade="80"/>
                <w:sz w:val="20"/>
                <w:lang w:val="es"/>
              </w:rPr>
              <w:t>PLANIFICACIÓN</w:t>
            </w:r>
          </w:p>
        </w:tc>
        <w:tc>
          <w:tcPr>
            <w:tcW w:w="641" w:type="pct"/>
            <w:vAlign w:val="center"/>
          </w:tcPr>
          <w:p w:rsidRPr="005D08BE" w:rsidR="000A7AEF" w:rsidP="000A7AEF" w:rsidRDefault="000A7AEF" w14:paraId="60002615" w14:textId="77777777">
            <w:pPr>
              <w:pStyle w:val="TableText"/>
              <w:jc w:val="right"/>
              <w:rPr>
                <w:color w:val="808080" w:themeColor="background1" w:themeShade="80"/>
                <w:sz w:val="20"/>
              </w:rPr>
            </w:pPr>
          </w:p>
        </w:tc>
        <w:tc>
          <w:tcPr>
            <w:tcW w:w="641" w:type="pct"/>
          </w:tcPr>
          <w:p w:rsidRPr="005D08BE" w:rsidR="000A7AEF" w:rsidP="000A7AEF" w:rsidRDefault="000A7AEF" w14:paraId="60002616" w14:textId="77777777">
            <w:pPr>
              <w:pStyle w:val="TableText"/>
              <w:jc w:val="right"/>
              <w:rPr>
                <w:color w:val="808080" w:themeColor="background1" w:themeShade="80"/>
                <w:sz w:val="20"/>
              </w:rPr>
            </w:pPr>
          </w:p>
        </w:tc>
        <w:tc>
          <w:tcPr>
            <w:tcW w:w="641" w:type="pct"/>
          </w:tcPr>
          <w:p w:rsidRPr="005D08BE" w:rsidR="000A7AEF" w:rsidP="000A7AEF" w:rsidRDefault="000A7AEF" w14:paraId="60002617" w14:textId="77777777">
            <w:pPr>
              <w:pStyle w:val="TableText"/>
              <w:jc w:val="right"/>
              <w:rPr>
                <w:color w:val="808080" w:themeColor="background1" w:themeShade="80"/>
                <w:sz w:val="20"/>
              </w:rPr>
            </w:pPr>
          </w:p>
        </w:tc>
        <w:tc>
          <w:tcPr>
            <w:tcW w:w="646" w:type="pct"/>
          </w:tcPr>
          <w:p w:rsidRPr="005D08BE" w:rsidR="000A7AEF" w:rsidP="000A7AEF" w:rsidRDefault="000A7AEF" w14:paraId="6000261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19" w14:textId="77777777">
            <w:pPr>
              <w:pStyle w:val="TableText"/>
              <w:jc w:val="right"/>
              <w:rPr>
                <w:color w:val="808080" w:themeColor="background1" w:themeShade="80"/>
                <w:sz w:val="20"/>
              </w:rPr>
            </w:pPr>
          </w:p>
        </w:tc>
      </w:tr>
      <w:tr w:rsidRPr="005D08BE" w:rsidR="000A7AEF" w:rsidTr="008F30DF" w14:paraId="60002622" w14:textId="77777777">
        <w:trPr>
          <w:cantSplit/>
          <w:trHeight w:val="349"/>
        </w:trPr>
        <w:tc>
          <w:tcPr>
            <w:tcW w:w="426" w:type="pct"/>
            <w:vAlign w:val="center"/>
          </w:tcPr>
          <w:p w:rsidRPr="005D08BE" w:rsidR="000A7AEF" w:rsidP="00F36F1D" w:rsidRDefault="000A7AEF" w14:paraId="6000261B" w14:textId="77777777">
            <w:pPr>
              <w:pStyle w:val="TableText"/>
              <w:bidi w:val="false"/>
              <w:jc w:val="center"/>
              <w:rPr>
                <w:color w:val="808080" w:themeColor="background1" w:themeShade="80"/>
                <w:sz w:val="20"/>
              </w:rPr>
            </w:pPr>
            <w:r w:rsidRPr="005D08BE">
              <w:rPr>
                <w:color w:val="808080" w:themeColor="background1" w:themeShade="80"/>
                <w:sz w:val="20"/>
                <w:lang w:val="es"/>
              </w:rPr>
              <w:t>1.2</w:t>
            </w:r>
          </w:p>
        </w:tc>
        <w:tc>
          <w:tcPr>
            <w:tcW w:w="1365" w:type="pct"/>
            <w:vAlign w:val="center"/>
          </w:tcPr>
          <w:p w:rsidRPr="005D08BE" w:rsidR="000A7AEF" w:rsidP="000A7AEF" w:rsidRDefault="000A7AEF" w14:paraId="6000261C" w14:textId="77777777">
            <w:pPr>
              <w:pStyle w:val="TableText"/>
              <w:bidi w:val="false"/>
              <w:rPr>
                <w:color w:val="808080" w:themeColor="background1" w:themeShade="80"/>
                <w:sz w:val="20"/>
              </w:rPr>
            </w:pPr>
            <w:r w:rsidRPr="005D08BE">
              <w:rPr>
                <w:color w:val="808080" w:themeColor="background1" w:themeShade="80"/>
                <w:sz w:val="20"/>
                <w:lang w:val="es"/>
              </w:rPr>
              <w:t>REQUISITOS</w:t>
            </w:r>
          </w:p>
        </w:tc>
        <w:tc>
          <w:tcPr>
            <w:tcW w:w="641" w:type="pct"/>
            <w:vAlign w:val="center"/>
          </w:tcPr>
          <w:p w:rsidRPr="005D08BE" w:rsidR="000A7AEF" w:rsidP="000A7AEF" w:rsidRDefault="000A7AEF" w14:paraId="6000261D" w14:textId="77777777">
            <w:pPr>
              <w:pStyle w:val="TableText"/>
              <w:jc w:val="right"/>
              <w:rPr>
                <w:color w:val="808080" w:themeColor="background1" w:themeShade="80"/>
                <w:sz w:val="20"/>
              </w:rPr>
            </w:pPr>
          </w:p>
        </w:tc>
        <w:tc>
          <w:tcPr>
            <w:tcW w:w="641" w:type="pct"/>
          </w:tcPr>
          <w:p w:rsidRPr="005D08BE" w:rsidR="000A7AEF" w:rsidP="000A7AEF" w:rsidRDefault="000A7AEF" w14:paraId="6000261E" w14:textId="77777777">
            <w:pPr>
              <w:pStyle w:val="TableText"/>
              <w:jc w:val="right"/>
              <w:rPr>
                <w:color w:val="808080" w:themeColor="background1" w:themeShade="80"/>
                <w:sz w:val="20"/>
              </w:rPr>
            </w:pPr>
          </w:p>
        </w:tc>
        <w:tc>
          <w:tcPr>
            <w:tcW w:w="641" w:type="pct"/>
          </w:tcPr>
          <w:p w:rsidRPr="005D08BE" w:rsidR="000A7AEF" w:rsidP="000A7AEF" w:rsidRDefault="000A7AEF" w14:paraId="6000261F" w14:textId="77777777">
            <w:pPr>
              <w:pStyle w:val="TableText"/>
              <w:jc w:val="right"/>
              <w:rPr>
                <w:color w:val="808080" w:themeColor="background1" w:themeShade="80"/>
                <w:sz w:val="20"/>
              </w:rPr>
            </w:pPr>
          </w:p>
        </w:tc>
        <w:tc>
          <w:tcPr>
            <w:tcW w:w="646" w:type="pct"/>
          </w:tcPr>
          <w:p w:rsidRPr="005D08BE" w:rsidR="000A7AEF" w:rsidP="000A7AEF" w:rsidRDefault="000A7AEF" w14:paraId="6000262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1" w14:textId="77777777">
            <w:pPr>
              <w:pStyle w:val="TableText"/>
              <w:jc w:val="right"/>
              <w:rPr>
                <w:color w:val="808080" w:themeColor="background1" w:themeShade="80"/>
                <w:sz w:val="20"/>
              </w:rPr>
            </w:pPr>
          </w:p>
        </w:tc>
      </w:tr>
      <w:tr w:rsidRPr="005D08BE" w:rsidR="000A7AEF" w:rsidTr="008F30DF" w14:paraId="6000262A" w14:textId="77777777">
        <w:trPr>
          <w:cantSplit/>
          <w:trHeight w:val="349"/>
        </w:trPr>
        <w:tc>
          <w:tcPr>
            <w:tcW w:w="426" w:type="pct"/>
            <w:vAlign w:val="center"/>
          </w:tcPr>
          <w:p w:rsidRPr="005D08BE" w:rsidR="000A7AEF" w:rsidP="00F36F1D" w:rsidRDefault="000A7AEF" w14:paraId="60002623" w14:textId="77777777">
            <w:pPr>
              <w:pStyle w:val="TableText"/>
              <w:bidi w:val="false"/>
              <w:jc w:val="center"/>
              <w:rPr>
                <w:color w:val="808080" w:themeColor="background1" w:themeShade="80"/>
                <w:sz w:val="20"/>
              </w:rPr>
            </w:pPr>
            <w:r w:rsidRPr="005D08BE">
              <w:rPr>
                <w:color w:val="808080" w:themeColor="background1" w:themeShade="80"/>
                <w:sz w:val="20"/>
                <w:lang w:val="es"/>
              </w:rPr>
              <w:t>1.3</w:t>
            </w:r>
          </w:p>
        </w:tc>
        <w:tc>
          <w:tcPr>
            <w:tcW w:w="1365" w:type="pct"/>
            <w:vAlign w:val="center"/>
          </w:tcPr>
          <w:p w:rsidRPr="005D08BE" w:rsidR="000A7AEF" w:rsidP="000A7AEF" w:rsidRDefault="000A7AEF" w14:paraId="60002624" w14:textId="77777777">
            <w:pPr>
              <w:pStyle w:val="TableText"/>
              <w:bidi w:val="false"/>
              <w:rPr>
                <w:color w:val="808080" w:themeColor="background1" w:themeShade="80"/>
                <w:sz w:val="20"/>
              </w:rPr>
            </w:pPr>
            <w:r w:rsidRPr="005D08BE">
              <w:rPr>
                <w:color w:val="808080" w:themeColor="background1" w:themeShade="80"/>
                <w:sz w:val="20"/>
                <w:lang w:val="es"/>
              </w:rPr>
              <w:t>DESARROLLO</w:t>
            </w:r>
          </w:p>
        </w:tc>
        <w:tc>
          <w:tcPr>
            <w:tcW w:w="641" w:type="pct"/>
            <w:vAlign w:val="center"/>
          </w:tcPr>
          <w:p w:rsidRPr="005D08BE" w:rsidR="000A7AEF" w:rsidP="000A7AEF" w:rsidRDefault="000A7AEF" w14:paraId="60002625" w14:textId="77777777">
            <w:pPr>
              <w:pStyle w:val="TableText"/>
              <w:jc w:val="right"/>
              <w:rPr>
                <w:color w:val="808080" w:themeColor="background1" w:themeShade="80"/>
                <w:sz w:val="20"/>
              </w:rPr>
            </w:pPr>
          </w:p>
        </w:tc>
        <w:tc>
          <w:tcPr>
            <w:tcW w:w="641" w:type="pct"/>
          </w:tcPr>
          <w:p w:rsidRPr="005D08BE" w:rsidR="000A7AEF" w:rsidP="000A7AEF" w:rsidRDefault="000A7AEF" w14:paraId="60002626" w14:textId="77777777">
            <w:pPr>
              <w:pStyle w:val="TableText"/>
              <w:jc w:val="right"/>
              <w:rPr>
                <w:color w:val="808080" w:themeColor="background1" w:themeShade="80"/>
                <w:sz w:val="20"/>
              </w:rPr>
            </w:pPr>
          </w:p>
        </w:tc>
        <w:tc>
          <w:tcPr>
            <w:tcW w:w="641" w:type="pct"/>
          </w:tcPr>
          <w:p w:rsidRPr="005D08BE" w:rsidR="000A7AEF" w:rsidP="000A7AEF" w:rsidRDefault="000A7AEF" w14:paraId="60002627" w14:textId="77777777">
            <w:pPr>
              <w:pStyle w:val="TableText"/>
              <w:jc w:val="right"/>
              <w:rPr>
                <w:color w:val="808080" w:themeColor="background1" w:themeShade="80"/>
                <w:sz w:val="20"/>
              </w:rPr>
            </w:pPr>
          </w:p>
        </w:tc>
        <w:tc>
          <w:tcPr>
            <w:tcW w:w="646" w:type="pct"/>
          </w:tcPr>
          <w:p w:rsidRPr="005D08BE" w:rsidR="000A7AEF" w:rsidP="000A7AEF" w:rsidRDefault="000A7AEF" w14:paraId="6000262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29" w14:textId="77777777">
            <w:pPr>
              <w:pStyle w:val="TableText"/>
              <w:jc w:val="right"/>
              <w:rPr>
                <w:color w:val="808080" w:themeColor="background1" w:themeShade="80"/>
                <w:sz w:val="20"/>
              </w:rPr>
            </w:pPr>
          </w:p>
        </w:tc>
      </w:tr>
      <w:tr w:rsidRPr="005D08BE" w:rsidR="000A7AEF" w:rsidTr="008F30DF" w14:paraId="60002632" w14:textId="77777777">
        <w:trPr>
          <w:cantSplit/>
          <w:trHeight w:val="373"/>
        </w:trPr>
        <w:tc>
          <w:tcPr>
            <w:tcW w:w="426" w:type="pct"/>
            <w:vAlign w:val="center"/>
          </w:tcPr>
          <w:p w:rsidRPr="005D08BE" w:rsidR="000A7AEF" w:rsidP="00F36F1D" w:rsidRDefault="000A7AEF" w14:paraId="6000262B" w14:textId="77777777">
            <w:pPr>
              <w:pStyle w:val="TableText"/>
              <w:bidi w:val="false"/>
              <w:jc w:val="center"/>
              <w:rPr>
                <w:color w:val="808080" w:themeColor="background1" w:themeShade="80"/>
                <w:sz w:val="20"/>
              </w:rPr>
            </w:pPr>
            <w:r w:rsidRPr="005D08BE">
              <w:rPr>
                <w:color w:val="808080" w:themeColor="background1" w:themeShade="80"/>
                <w:sz w:val="20"/>
                <w:lang w:val="es"/>
              </w:rPr>
              <w:t>1.4</w:t>
            </w:r>
          </w:p>
        </w:tc>
        <w:tc>
          <w:tcPr>
            <w:tcW w:w="1365" w:type="pct"/>
            <w:vAlign w:val="center"/>
          </w:tcPr>
          <w:p w:rsidRPr="005D08BE" w:rsidR="000A7AEF" w:rsidP="000A7AEF" w:rsidRDefault="000A7AEF" w14:paraId="6000262C" w14:textId="77777777">
            <w:pPr>
              <w:pStyle w:val="TableText"/>
              <w:bidi w:val="false"/>
              <w:rPr>
                <w:color w:val="808080" w:themeColor="background1" w:themeShade="80"/>
                <w:sz w:val="20"/>
              </w:rPr>
            </w:pPr>
            <w:r w:rsidRPr="005D08BE">
              <w:rPr>
                <w:color w:val="808080" w:themeColor="background1" w:themeShade="80"/>
                <w:sz w:val="20"/>
                <w:lang w:val="es"/>
              </w:rPr>
              <w:t>ENSAYO</w:t>
            </w:r>
          </w:p>
        </w:tc>
        <w:tc>
          <w:tcPr>
            <w:tcW w:w="641" w:type="pct"/>
            <w:vAlign w:val="center"/>
          </w:tcPr>
          <w:p w:rsidRPr="005D08BE" w:rsidR="000A7AEF" w:rsidP="000A7AEF" w:rsidRDefault="000A7AEF" w14:paraId="6000262D" w14:textId="77777777">
            <w:pPr>
              <w:pStyle w:val="TableText"/>
              <w:jc w:val="right"/>
              <w:rPr>
                <w:color w:val="808080" w:themeColor="background1" w:themeShade="80"/>
                <w:sz w:val="20"/>
              </w:rPr>
            </w:pPr>
          </w:p>
        </w:tc>
        <w:tc>
          <w:tcPr>
            <w:tcW w:w="641" w:type="pct"/>
          </w:tcPr>
          <w:p w:rsidRPr="005D08BE" w:rsidR="000A7AEF" w:rsidP="000A7AEF" w:rsidRDefault="000A7AEF" w14:paraId="6000262E" w14:textId="77777777">
            <w:pPr>
              <w:pStyle w:val="TableText"/>
              <w:jc w:val="right"/>
              <w:rPr>
                <w:color w:val="808080" w:themeColor="background1" w:themeShade="80"/>
                <w:sz w:val="20"/>
              </w:rPr>
            </w:pPr>
          </w:p>
        </w:tc>
        <w:tc>
          <w:tcPr>
            <w:tcW w:w="641" w:type="pct"/>
          </w:tcPr>
          <w:p w:rsidRPr="005D08BE" w:rsidR="000A7AEF" w:rsidP="000A7AEF" w:rsidRDefault="000A7AEF" w14:paraId="6000262F" w14:textId="77777777">
            <w:pPr>
              <w:pStyle w:val="TableText"/>
              <w:jc w:val="right"/>
              <w:rPr>
                <w:color w:val="808080" w:themeColor="background1" w:themeShade="80"/>
                <w:sz w:val="20"/>
              </w:rPr>
            </w:pPr>
          </w:p>
        </w:tc>
        <w:tc>
          <w:tcPr>
            <w:tcW w:w="646" w:type="pct"/>
          </w:tcPr>
          <w:p w:rsidRPr="005D08BE" w:rsidR="000A7AEF" w:rsidP="000A7AEF" w:rsidRDefault="000A7AEF" w14:paraId="60002630"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1" w14:textId="77777777">
            <w:pPr>
              <w:pStyle w:val="TableText"/>
              <w:jc w:val="right"/>
              <w:rPr>
                <w:color w:val="808080" w:themeColor="background1" w:themeShade="80"/>
                <w:sz w:val="20"/>
              </w:rPr>
            </w:pPr>
          </w:p>
        </w:tc>
      </w:tr>
      <w:tr w:rsidRPr="005D08BE" w:rsidR="000A7AEF" w:rsidTr="008F30DF" w14:paraId="6000263A" w14:textId="77777777">
        <w:trPr>
          <w:cantSplit/>
          <w:trHeight w:val="349"/>
        </w:trPr>
        <w:tc>
          <w:tcPr>
            <w:tcW w:w="426" w:type="pct"/>
            <w:vAlign w:val="center"/>
          </w:tcPr>
          <w:p w:rsidRPr="005D08BE" w:rsidR="000A7AEF" w:rsidP="00F36F1D" w:rsidRDefault="000A7AEF" w14:paraId="60002633" w14:textId="77777777">
            <w:pPr>
              <w:pStyle w:val="TableText"/>
              <w:bidi w:val="false"/>
              <w:jc w:val="center"/>
              <w:rPr>
                <w:color w:val="808080" w:themeColor="background1" w:themeShade="80"/>
                <w:sz w:val="20"/>
              </w:rPr>
            </w:pPr>
            <w:r w:rsidRPr="005D08BE">
              <w:rPr>
                <w:color w:val="808080" w:themeColor="background1" w:themeShade="80"/>
                <w:sz w:val="20"/>
                <w:lang w:val="es"/>
              </w:rPr>
              <w:t>1.5</w:t>
            </w:r>
          </w:p>
        </w:tc>
        <w:tc>
          <w:tcPr>
            <w:tcW w:w="1365" w:type="pct"/>
            <w:vAlign w:val="center"/>
          </w:tcPr>
          <w:p w:rsidRPr="005D08BE" w:rsidR="000A7AEF" w:rsidP="000A7AEF" w:rsidRDefault="000A7AEF" w14:paraId="60002634" w14:textId="77777777">
            <w:pPr>
              <w:pStyle w:val="TableText"/>
              <w:bidi w:val="false"/>
              <w:rPr>
                <w:color w:val="808080" w:themeColor="background1" w:themeShade="80"/>
                <w:sz w:val="20"/>
              </w:rPr>
            </w:pPr>
            <w:r w:rsidRPr="005D08BE">
              <w:rPr>
                <w:color w:val="808080" w:themeColor="background1" w:themeShade="80"/>
                <w:sz w:val="20"/>
                <w:lang w:val="es"/>
              </w:rPr>
              <w:t>IMPLEMENTACIÓN</w:t>
            </w:r>
          </w:p>
        </w:tc>
        <w:tc>
          <w:tcPr>
            <w:tcW w:w="641" w:type="pct"/>
            <w:vAlign w:val="center"/>
          </w:tcPr>
          <w:p w:rsidRPr="005D08BE" w:rsidR="000A7AEF" w:rsidP="000A7AEF" w:rsidRDefault="000A7AEF" w14:paraId="60002635" w14:textId="77777777">
            <w:pPr>
              <w:pStyle w:val="TableText"/>
              <w:jc w:val="right"/>
              <w:rPr>
                <w:color w:val="808080" w:themeColor="background1" w:themeShade="80"/>
                <w:sz w:val="20"/>
              </w:rPr>
            </w:pPr>
          </w:p>
        </w:tc>
        <w:tc>
          <w:tcPr>
            <w:tcW w:w="641" w:type="pct"/>
          </w:tcPr>
          <w:p w:rsidRPr="005D08BE" w:rsidR="000A7AEF" w:rsidP="000A7AEF" w:rsidRDefault="000A7AEF" w14:paraId="60002636" w14:textId="77777777">
            <w:pPr>
              <w:pStyle w:val="TableText"/>
              <w:jc w:val="right"/>
              <w:rPr>
                <w:color w:val="808080" w:themeColor="background1" w:themeShade="80"/>
                <w:sz w:val="20"/>
              </w:rPr>
            </w:pPr>
          </w:p>
        </w:tc>
        <w:tc>
          <w:tcPr>
            <w:tcW w:w="641" w:type="pct"/>
          </w:tcPr>
          <w:p w:rsidRPr="005D08BE" w:rsidR="000A7AEF" w:rsidP="000A7AEF" w:rsidRDefault="000A7AEF" w14:paraId="60002637" w14:textId="77777777">
            <w:pPr>
              <w:pStyle w:val="TableText"/>
              <w:jc w:val="right"/>
              <w:rPr>
                <w:color w:val="808080" w:themeColor="background1" w:themeShade="80"/>
                <w:sz w:val="20"/>
              </w:rPr>
            </w:pPr>
          </w:p>
        </w:tc>
        <w:tc>
          <w:tcPr>
            <w:tcW w:w="646" w:type="pct"/>
          </w:tcPr>
          <w:p w:rsidRPr="005D08BE" w:rsidR="000A7AEF" w:rsidP="000A7AEF" w:rsidRDefault="000A7AEF" w14:paraId="60002638" w14:textId="77777777">
            <w:pPr>
              <w:pStyle w:val="TableText"/>
              <w:jc w:val="right"/>
              <w:rPr>
                <w:color w:val="808080" w:themeColor="background1" w:themeShade="80"/>
                <w:sz w:val="20"/>
              </w:rPr>
            </w:pPr>
          </w:p>
        </w:tc>
        <w:tc>
          <w:tcPr>
            <w:tcW w:w="640" w:type="pct"/>
            <w:vAlign w:val="center"/>
          </w:tcPr>
          <w:p w:rsidRPr="005D08BE" w:rsidR="000A7AEF" w:rsidP="000A7AEF" w:rsidRDefault="000A7AEF" w14:paraId="60002639" w14:textId="77777777">
            <w:pPr>
              <w:pStyle w:val="TableText"/>
              <w:jc w:val="right"/>
              <w:rPr>
                <w:color w:val="808080" w:themeColor="background1" w:themeShade="80"/>
                <w:sz w:val="20"/>
              </w:rPr>
            </w:pPr>
          </w:p>
        </w:tc>
      </w:tr>
      <w:tr w:rsidRPr="005D08BE" w:rsidR="000A7AEF" w:rsidTr="000A7AEF" w14:paraId="6000263D" w14:textId="77777777">
        <w:trPr>
          <w:cantSplit/>
          <w:trHeight w:val="512"/>
        </w:trPr>
        <w:tc>
          <w:tcPr>
            <w:tcW w:w="4360" w:type="pct"/>
            <w:gridSpan w:val="6"/>
            <w:shd w:val="clear" w:color="auto" w:fill="AFCAC4" w:themeFill="accent5" w:themeFillTint="99"/>
            <w:vAlign w:val="center"/>
          </w:tcPr>
          <w:p w:rsidRPr="005D08BE" w:rsidR="000A7AEF" w:rsidP="000A7AEF" w:rsidRDefault="000A7AEF" w14:paraId="6000263B"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640" w:type="pct"/>
            <w:shd w:val="clear" w:color="auto" w:fill="E4EDEB" w:themeFill="accent5" w:themeFillTint="33"/>
            <w:vAlign w:val="center"/>
          </w:tcPr>
          <w:p w:rsidRPr="005D08BE" w:rsidR="000A7AEF" w:rsidP="000A7AEF" w:rsidRDefault="000A7AEF" w14:paraId="6000263C" w14:textId="77777777">
            <w:pPr>
              <w:pStyle w:val="TableText"/>
              <w:jc w:val="right"/>
              <w:rPr>
                <w:color w:val="808080" w:themeColor="background1" w:themeShade="80"/>
                <w:sz w:val="20"/>
              </w:rPr>
            </w:pPr>
          </w:p>
        </w:tc>
      </w:tr>
    </w:tbl>
    <w:p w:rsidRPr="005D08BE" w:rsidR="000D7167" w:rsidRDefault="000D7167" w14:paraId="6000263E"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B753BF" w:rsidP="00B753BF" w:rsidRDefault="00B753BF" w14:paraId="6000263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5915AC" w14:paraId="6000264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Costos Operacionales</w:t>
      </w:r>
    </w:p>
    <w:p w:rsidRPr="005D08BE" w:rsidR="00B622FB" w:rsidP="00B622FB" w:rsidRDefault="00B622FB" w14:paraId="6000264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es"/>
        </w:rPr>
        <w:t>Desglose los costos operativos por todos los sistemas propuestos. Proporcione información en un esquema completando el siguiente gráfico o proporcione un enlace o archivo adjunto a una hoja de cálculo.</w:t>
      </w:r>
    </w:p>
    <w:p w:rsidRPr="005D08BE" w:rsidR="00B622FB" w:rsidP="00B622FB" w:rsidRDefault="00B622FB" w14:paraId="60002642" w14:textId="77777777">
      <w:pPr>
        <w:pStyle w:val="ab"/>
        <w:widowControl w:val="0"/>
        <w:tabs>
          <w:tab w:val="right" w:pos="9360"/>
        </w:tabs>
        <w:autoSpaceDE w:val="0"/>
        <w:autoSpaceDN w:val="0"/>
        <w:adjustRightInd w:val="0"/>
        <w:spacing w:line="276" w:lineRule="auto"/>
        <w:ind w:left="440"/>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350"/>
        <w:gridCol w:w="3892"/>
        <w:gridCol w:w="1794"/>
        <w:gridCol w:w="1885"/>
        <w:gridCol w:w="1837"/>
      </w:tblGrid>
      <w:tr w:rsidRPr="005D08BE" w:rsidR="00B622FB" w:rsidTr="000A7AEF" w14:paraId="60002644" w14:textId="77777777">
        <w:trPr>
          <w:cantSplit/>
          <w:trHeight w:val="355"/>
          <w:tblHeader/>
        </w:trPr>
        <w:tc>
          <w:tcPr>
            <w:tcW w:w="5000" w:type="pct"/>
            <w:gridSpan w:val="5"/>
            <w:shd w:val="clear" w:color="auto" w:fill="7BA79D" w:themeFill="accent5"/>
          </w:tcPr>
          <w:p w:rsidRPr="005D08BE" w:rsidR="00B622FB" w:rsidP="00B622FB" w:rsidRDefault="00B622FB" w14:paraId="60002643" w14:textId="77777777">
            <w:pPr>
              <w:pStyle w:val="TableHeading"/>
              <w:bidi w:val="false"/>
              <w:jc w:val="center"/>
              <w:rPr>
                <w:sz w:val="20"/>
              </w:rPr>
            </w:pPr>
            <w:r w:rsidRPr="005D08BE">
              <w:rPr>
                <w:color w:val="FFFFFF" w:themeColor="background1"/>
                <w:sz w:val="20"/>
                <w:lang w:val="es"/>
              </w:rPr>
              <w:t>ALTERNATIVA 1 COSTOS OPERATIVOS</w:t>
            </w:r>
          </w:p>
        </w:tc>
      </w:tr>
      <w:tr w:rsidRPr="005D08BE" w:rsidR="000A7AEF" w:rsidTr="00D82800" w14:paraId="6000264A" w14:textId="77777777">
        <w:trPr>
          <w:cantSplit/>
          <w:trHeight w:val="382"/>
          <w:tblHeader/>
        </w:trPr>
        <w:tc>
          <w:tcPr>
            <w:tcW w:w="627" w:type="pct"/>
            <w:shd w:val="clear" w:color="auto" w:fill="E4EDEB" w:themeFill="accent5" w:themeFillTint="33"/>
            <w:vAlign w:val="bottom"/>
          </w:tcPr>
          <w:p w:rsidRPr="005D08BE" w:rsidR="000A7AEF" w:rsidP="00F36F1D" w:rsidRDefault="000A7AEF" w14:paraId="60002645" w14:textId="77777777">
            <w:pPr>
              <w:pStyle w:val="TableHeading"/>
              <w:bidi w:val="false"/>
              <w:jc w:val="center"/>
              <w:rPr>
                <w:color w:val="568278" w:themeColor="accent5" w:themeShade="BF"/>
                <w:sz w:val="20"/>
              </w:rPr>
            </w:pPr>
            <w:r w:rsidRPr="005D08BE">
              <w:rPr>
                <w:color w:val="568278" w:themeColor="accent5" w:themeShade="BF"/>
                <w:sz w:val="20"/>
                <w:lang w:val="es"/>
              </w:rPr>
              <w:t>CATEGORÍA</w:t>
            </w:r>
          </w:p>
        </w:tc>
        <w:tc>
          <w:tcPr>
            <w:tcW w:w="1809" w:type="pct"/>
            <w:shd w:val="clear" w:color="auto" w:fill="E4EDEB" w:themeFill="accent5" w:themeFillTint="33"/>
            <w:vAlign w:val="bottom"/>
          </w:tcPr>
          <w:p w:rsidRPr="005D08BE" w:rsidR="000A7AEF" w:rsidP="00F36F1D" w:rsidRDefault="000A7AEF" w14:paraId="60002646"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834" w:type="pct"/>
            <w:shd w:val="clear" w:color="auto" w:fill="E4EDEB" w:themeFill="accent5" w:themeFillTint="33"/>
          </w:tcPr>
          <w:p w:rsidRPr="005D08BE" w:rsidR="000A7AEF" w:rsidP="00F36F1D" w:rsidRDefault="000A7AEF" w14:paraId="60002647" w14:textId="77777777">
            <w:pPr>
              <w:pStyle w:val="TableHeading"/>
              <w:bidi w:val="false"/>
              <w:jc w:val="center"/>
              <w:rPr>
                <w:color w:val="568278" w:themeColor="accent5" w:themeShade="BF"/>
                <w:sz w:val="20"/>
              </w:rPr>
            </w:pPr>
            <w:r w:rsidRPr="005D08BE">
              <w:rPr>
                <w:color w:val="568278" w:themeColor="accent5" w:themeShade="BF"/>
                <w:sz w:val="20"/>
                <w:lang w:val="es"/>
              </w:rPr>
              <w:t>FECHA DE INICIO</w:t>
            </w:r>
          </w:p>
        </w:tc>
        <w:tc>
          <w:tcPr>
            <w:tcW w:w="876" w:type="pct"/>
            <w:shd w:val="clear" w:color="auto" w:fill="E4EDEB" w:themeFill="accent5" w:themeFillTint="33"/>
          </w:tcPr>
          <w:p w:rsidRPr="005D08BE" w:rsidR="000A7AEF" w:rsidP="00F36F1D" w:rsidRDefault="000A7AEF" w14:paraId="60002648" w14:textId="77777777">
            <w:pPr>
              <w:pStyle w:val="TableHeading"/>
              <w:bidi w:val="false"/>
              <w:jc w:val="center"/>
              <w:rPr>
                <w:color w:val="568278" w:themeColor="accent5" w:themeShade="BF"/>
                <w:sz w:val="20"/>
              </w:rPr>
            </w:pPr>
            <w:r w:rsidRPr="005D08BE">
              <w:rPr>
                <w:color w:val="568278" w:themeColor="accent5" w:themeShade="BF"/>
                <w:sz w:val="20"/>
                <w:lang w:val="es"/>
              </w:rPr>
              <w:t>FECHA FINAL</w:t>
            </w:r>
          </w:p>
        </w:tc>
        <w:tc>
          <w:tcPr>
            <w:tcW w:w="854" w:type="pct"/>
            <w:shd w:val="clear" w:color="auto" w:fill="E4EDEB" w:themeFill="accent5" w:themeFillTint="33"/>
            <w:vAlign w:val="bottom"/>
          </w:tcPr>
          <w:p w:rsidRPr="005D08BE" w:rsidR="000A7AEF" w:rsidP="00F36F1D" w:rsidRDefault="000A7AEF" w14:paraId="60002649"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0A7AEF" w:rsidTr="00D82800" w14:paraId="60002650" w14:textId="77777777">
        <w:trPr>
          <w:cantSplit/>
          <w:trHeight w:val="357"/>
        </w:trPr>
        <w:tc>
          <w:tcPr>
            <w:tcW w:w="627" w:type="pct"/>
            <w:vAlign w:val="center"/>
          </w:tcPr>
          <w:p w:rsidRPr="005D08BE" w:rsidR="000A7AEF" w:rsidP="00F36F1D" w:rsidRDefault="000A7AEF" w14:paraId="6000264B"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4C" w14:textId="77777777">
            <w:pPr>
              <w:pStyle w:val="TableText"/>
              <w:bidi w:val="false"/>
              <w:rPr>
                <w:color w:val="808080" w:themeColor="background1" w:themeShade="80"/>
                <w:sz w:val="20"/>
              </w:rPr>
            </w:pPr>
            <w:r w:rsidRPr="005D08BE">
              <w:rPr>
                <w:color w:val="808080" w:themeColor="background1" w:themeShade="80"/>
                <w:sz w:val="20"/>
                <w:lang w:val="es"/>
              </w:rPr>
              <w:t>PERSONAL</w:t>
            </w:r>
          </w:p>
        </w:tc>
        <w:tc>
          <w:tcPr>
            <w:tcW w:w="834" w:type="pct"/>
          </w:tcPr>
          <w:p w:rsidRPr="005D08BE" w:rsidR="000A7AEF" w:rsidP="000A7AEF" w:rsidRDefault="000A7AEF" w14:paraId="6000264D" w14:textId="77777777">
            <w:pPr>
              <w:pStyle w:val="TableText"/>
              <w:jc w:val="center"/>
              <w:rPr>
                <w:color w:val="808080" w:themeColor="background1" w:themeShade="80"/>
                <w:sz w:val="20"/>
              </w:rPr>
            </w:pPr>
          </w:p>
        </w:tc>
        <w:tc>
          <w:tcPr>
            <w:tcW w:w="876" w:type="pct"/>
          </w:tcPr>
          <w:p w:rsidRPr="005D08BE" w:rsidR="000A7AEF" w:rsidP="000A7AEF" w:rsidRDefault="000A7AEF" w14:paraId="6000264E"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4F" w14:textId="77777777">
            <w:pPr>
              <w:pStyle w:val="TableText"/>
              <w:jc w:val="right"/>
              <w:rPr>
                <w:color w:val="808080" w:themeColor="background1" w:themeShade="80"/>
                <w:sz w:val="20"/>
              </w:rPr>
            </w:pPr>
          </w:p>
        </w:tc>
      </w:tr>
      <w:tr w:rsidRPr="005D08BE" w:rsidR="000A7AEF" w:rsidTr="00D82800" w14:paraId="60002656" w14:textId="77777777">
        <w:trPr>
          <w:cantSplit/>
          <w:trHeight w:val="357"/>
        </w:trPr>
        <w:tc>
          <w:tcPr>
            <w:tcW w:w="627" w:type="pct"/>
            <w:vAlign w:val="center"/>
          </w:tcPr>
          <w:p w:rsidRPr="005D08BE" w:rsidR="000A7AEF" w:rsidP="00F36F1D" w:rsidRDefault="000A7AEF" w14:paraId="60002651"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2" w14:textId="77777777">
            <w:pPr>
              <w:pStyle w:val="TableText"/>
              <w:bidi w:val="false"/>
              <w:rPr>
                <w:color w:val="808080" w:themeColor="background1" w:themeShade="80"/>
                <w:sz w:val="20"/>
              </w:rPr>
            </w:pPr>
            <w:r w:rsidRPr="005D08BE">
              <w:rPr>
                <w:color w:val="808080" w:themeColor="background1" w:themeShade="80"/>
                <w:sz w:val="20"/>
                <w:lang w:val="es"/>
              </w:rPr>
              <w:t>CONTRATISTAS</w:t>
            </w:r>
          </w:p>
        </w:tc>
        <w:tc>
          <w:tcPr>
            <w:tcW w:w="834" w:type="pct"/>
          </w:tcPr>
          <w:p w:rsidRPr="005D08BE" w:rsidR="000A7AEF" w:rsidP="000A7AEF" w:rsidRDefault="000A7AEF" w14:paraId="60002653" w14:textId="77777777">
            <w:pPr>
              <w:pStyle w:val="TableText"/>
              <w:jc w:val="center"/>
              <w:rPr>
                <w:color w:val="808080" w:themeColor="background1" w:themeShade="80"/>
                <w:sz w:val="20"/>
              </w:rPr>
            </w:pPr>
          </w:p>
        </w:tc>
        <w:tc>
          <w:tcPr>
            <w:tcW w:w="876" w:type="pct"/>
          </w:tcPr>
          <w:p w:rsidRPr="005D08BE" w:rsidR="000A7AEF" w:rsidP="000A7AEF" w:rsidRDefault="000A7AEF" w14:paraId="60002654"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5" w14:textId="77777777">
            <w:pPr>
              <w:pStyle w:val="TableText"/>
              <w:jc w:val="right"/>
              <w:rPr>
                <w:color w:val="808080" w:themeColor="background1" w:themeShade="80"/>
                <w:sz w:val="20"/>
              </w:rPr>
            </w:pPr>
          </w:p>
        </w:tc>
      </w:tr>
      <w:tr w:rsidRPr="005D08BE" w:rsidR="000A7AEF" w:rsidTr="00D82800" w14:paraId="6000265C" w14:textId="77777777">
        <w:trPr>
          <w:cantSplit/>
          <w:trHeight w:val="357"/>
        </w:trPr>
        <w:tc>
          <w:tcPr>
            <w:tcW w:w="627" w:type="pct"/>
            <w:vAlign w:val="center"/>
          </w:tcPr>
          <w:p w:rsidRPr="005D08BE" w:rsidR="000A7AEF" w:rsidP="00F36F1D" w:rsidRDefault="000A7AEF" w14:paraId="60002657"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8" w14:textId="77777777">
            <w:pPr>
              <w:pStyle w:val="TableText"/>
              <w:bidi w:val="false"/>
              <w:rPr>
                <w:color w:val="808080" w:themeColor="background1" w:themeShade="80"/>
                <w:sz w:val="20"/>
              </w:rPr>
            </w:pPr>
            <w:r w:rsidRPr="005D08BE">
              <w:rPr>
                <w:color w:val="808080" w:themeColor="background1" w:themeShade="80"/>
                <w:sz w:val="20"/>
                <w:lang w:val="es"/>
              </w:rPr>
              <w:t>SOFTWARE COMERCIAL</w:t>
            </w:r>
          </w:p>
        </w:tc>
        <w:tc>
          <w:tcPr>
            <w:tcW w:w="834" w:type="pct"/>
          </w:tcPr>
          <w:p w:rsidRPr="005D08BE" w:rsidR="000A7AEF" w:rsidP="000A7AEF" w:rsidRDefault="000A7AEF" w14:paraId="60002659" w14:textId="77777777">
            <w:pPr>
              <w:pStyle w:val="TableText"/>
              <w:jc w:val="center"/>
              <w:rPr>
                <w:color w:val="808080" w:themeColor="background1" w:themeShade="80"/>
                <w:sz w:val="20"/>
              </w:rPr>
            </w:pPr>
          </w:p>
        </w:tc>
        <w:tc>
          <w:tcPr>
            <w:tcW w:w="876" w:type="pct"/>
          </w:tcPr>
          <w:p w:rsidRPr="005D08BE" w:rsidR="000A7AEF" w:rsidP="000A7AEF" w:rsidRDefault="000A7AEF" w14:paraId="6000265A"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5B" w14:textId="77777777">
            <w:pPr>
              <w:pStyle w:val="TableText"/>
              <w:jc w:val="right"/>
              <w:rPr>
                <w:color w:val="808080" w:themeColor="background1" w:themeShade="80"/>
                <w:sz w:val="20"/>
              </w:rPr>
            </w:pPr>
          </w:p>
        </w:tc>
      </w:tr>
      <w:tr w:rsidRPr="005D08BE" w:rsidR="000A7AEF" w:rsidTr="00D82800" w14:paraId="60002662" w14:textId="77777777">
        <w:trPr>
          <w:cantSplit/>
          <w:trHeight w:val="382"/>
        </w:trPr>
        <w:tc>
          <w:tcPr>
            <w:tcW w:w="627" w:type="pct"/>
            <w:vAlign w:val="center"/>
          </w:tcPr>
          <w:p w:rsidRPr="005D08BE" w:rsidR="000A7AEF" w:rsidP="00F36F1D" w:rsidRDefault="000A7AEF" w14:paraId="6000265D"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5E" w14:textId="77777777">
            <w:pPr>
              <w:pStyle w:val="TableText"/>
              <w:bidi w:val="false"/>
              <w:rPr>
                <w:color w:val="808080" w:themeColor="background1" w:themeShade="80"/>
                <w:sz w:val="20"/>
              </w:rPr>
            </w:pPr>
            <w:r w:rsidRPr="005D08BE">
              <w:rPr>
                <w:color w:val="808080" w:themeColor="background1" w:themeShade="80"/>
                <w:sz w:val="20"/>
                <w:lang w:val="es"/>
              </w:rPr>
              <w:t>INFRAESTRUCTURA</w:t>
            </w:r>
          </w:p>
        </w:tc>
        <w:tc>
          <w:tcPr>
            <w:tcW w:w="834" w:type="pct"/>
          </w:tcPr>
          <w:p w:rsidRPr="005D08BE" w:rsidR="000A7AEF" w:rsidP="000A7AEF" w:rsidRDefault="000A7AEF" w14:paraId="6000265F" w14:textId="77777777">
            <w:pPr>
              <w:pStyle w:val="TableText"/>
              <w:jc w:val="center"/>
              <w:rPr>
                <w:color w:val="808080" w:themeColor="background1" w:themeShade="80"/>
                <w:sz w:val="20"/>
              </w:rPr>
            </w:pPr>
          </w:p>
        </w:tc>
        <w:tc>
          <w:tcPr>
            <w:tcW w:w="876" w:type="pct"/>
          </w:tcPr>
          <w:p w:rsidRPr="005D08BE" w:rsidR="000A7AEF" w:rsidP="000A7AEF" w:rsidRDefault="000A7AEF" w14:paraId="60002660"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1" w14:textId="77777777">
            <w:pPr>
              <w:pStyle w:val="TableText"/>
              <w:jc w:val="right"/>
              <w:rPr>
                <w:color w:val="808080" w:themeColor="background1" w:themeShade="80"/>
                <w:sz w:val="20"/>
              </w:rPr>
            </w:pPr>
          </w:p>
        </w:tc>
      </w:tr>
      <w:tr w:rsidRPr="005D08BE" w:rsidR="000A7AEF" w:rsidTr="00D82800" w14:paraId="60002668" w14:textId="77777777">
        <w:trPr>
          <w:cantSplit/>
          <w:trHeight w:val="357"/>
        </w:trPr>
        <w:tc>
          <w:tcPr>
            <w:tcW w:w="627" w:type="pct"/>
            <w:vAlign w:val="center"/>
          </w:tcPr>
          <w:p w:rsidRPr="005D08BE" w:rsidR="000A7AEF" w:rsidP="00F36F1D" w:rsidRDefault="000A7AEF" w14:paraId="60002663"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4" w14:textId="77777777">
            <w:pPr>
              <w:pStyle w:val="TableText"/>
              <w:bidi w:val="false"/>
              <w:rPr>
                <w:color w:val="808080" w:themeColor="background1" w:themeShade="80"/>
                <w:sz w:val="20"/>
              </w:rPr>
            </w:pPr>
            <w:r w:rsidRPr="005D08BE">
              <w:rPr>
                <w:color w:val="808080" w:themeColor="background1" w:themeShade="80"/>
                <w:sz w:val="20"/>
                <w:lang w:val="es"/>
              </w:rPr>
              <w:t>INSTALACIONES</w:t>
            </w:r>
          </w:p>
        </w:tc>
        <w:tc>
          <w:tcPr>
            <w:tcW w:w="834" w:type="pct"/>
          </w:tcPr>
          <w:p w:rsidRPr="005D08BE" w:rsidR="000A7AEF" w:rsidP="000A7AEF" w:rsidRDefault="000A7AEF" w14:paraId="60002665" w14:textId="77777777">
            <w:pPr>
              <w:pStyle w:val="TableText"/>
              <w:jc w:val="center"/>
              <w:rPr>
                <w:color w:val="808080" w:themeColor="background1" w:themeShade="80"/>
                <w:sz w:val="20"/>
              </w:rPr>
            </w:pPr>
          </w:p>
        </w:tc>
        <w:tc>
          <w:tcPr>
            <w:tcW w:w="876" w:type="pct"/>
          </w:tcPr>
          <w:p w:rsidRPr="005D08BE" w:rsidR="000A7AEF" w:rsidP="000A7AEF" w:rsidRDefault="000A7AEF" w14:paraId="60002666"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7" w14:textId="77777777">
            <w:pPr>
              <w:pStyle w:val="TableText"/>
              <w:jc w:val="right"/>
              <w:rPr>
                <w:color w:val="808080" w:themeColor="background1" w:themeShade="80"/>
                <w:sz w:val="20"/>
              </w:rPr>
            </w:pPr>
          </w:p>
        </w:tc>
      </w:tr>
      <w:tr w:rsidRPr="005D08BE" w:rsidR="000A7AEF" w:rsidTr="00D82800" w14:paraId="6000266E" w14:textId="77777777">
        <w:trPr>
          <w:cantSplit/>
          <w:trHeight w:val="357"/>
        </w:trPr>
        <w:tc>
          <w:tcPr>
            <w:tcW w:w="627" w:type="pct"/>
            <w:vAlign w:val="center"/>
          </w:tcPr>
          <w:p w:rsidRPr="005D08BE" w:rsidR="000A7AEF" w:rsidP="00F36F1D" w:rsidRDefault="000A7AEF" w14:paraId="60002669" w14:textId="77777777">
            <w:pPr>
              <w:pStyle w:val="TableText"/>
              <w:jc w:val="center"/>
              <w:rPr>
                <w:color w:val="808080" w:themeColor="background1" w:themeShade="80"/>
                <w:sz w:val="20"/>
              </w:rPr>
            </w:pPr>
          </w:p>
        </w:tc>
        <w:tc>
          <w:tcPr>
            <w:tcW w:w="1809" w:type="pct"/>
            <w:vAlign w:val="center"/>
          </w:tcPr>
          <w:p w:rsidRPr="005D08BE" w:rsidR="000A7AEF" w:rsidP="000A7AEF" w:rsidRDefault="000A7AEF" w14:paraId="6000266A"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834" w:type="pct"/>
          </w:tcPr>
          <w:p w:rsidRPr="005D08BE" w:rsidR="000A7AEF" w:rsidP="000A7AEF" w:rsidRDefault="000A7AEF" w14:paraId="6000266B" w14:textId="77777777">
            <w:pPr>
              <w:pStyle w:val="TableText"/>
              <w:jc w:val="center"/>
              <w:rPr>
                <w:color w:val="808080" w:themeColor="background1" w:themeShade="80"/>
                <w:sz w:val="20"/>
              </w:rPr>
            </w:pPr>
          </w:p>
        </w:tc>
        <w:tc>
          <w:tcPr>
            <w:tcW w:w="876" w:type="pct"/>
          </w:tcPr>
          <w:p w:rsidRPr="005D08BE" w:rsidR="000A7AEF" w:rsidP="000A7AEF" w:rsidRDefault="000A7AEF" w14:paraId="6000266C" w14:textId="77777777">
            <w:pPr>
              <w:pStyle w:val="TableText"/>
              <w:jc w:val="center"/>
              <w:rPr>
                <w:color w:val="808080" w:themeColor="background1" w:themeShade="80"/>
                <w:sz w:val="20"/>
              </w:rPr>
            </w:pPr>
          </w:p>
        </w:tc>
        <w:tc>
          <w:tcPr>
            <w:tcW w:w="854" w:type="pct"/>
            <w:vAlign w:val="center"/>
          </w:tcPr>
          <w:p w:rsidRPr="005D08BE" w:rsidR="000A7AEF" w:rsidP="000A7AEF" w:rsidRDefault="000A7AEF" w14:paraId="6000266D" w14:textId="77777777">
            <w:pPr>
              <w:pStyle w:val="TableText"/>
              <w:jc w:val="right"/>
              <w:rPr>
                <w:color w:val="808080" w:themeColor="background1" w:themeShade="80"/>
                <w:sz w:val="20"/>
              </w:rPr>
            </w:pPr>
          </w:p>
        </w:tc>
      </w:tr>
      <w:tr w:rsidRPr="005D08BE" w:rsidR="000A7AEF" w:rsidTr="000A7AEF" w14:paraId="60002671" w14:textId="77777777">
        <w:trPr>
          <w:cantSplit/>
          <w:trHeight w:val="440"/>
        </w:trPr>
        <w:tc>
          <w:tcPr>
            <w:tcW w:w="4146" w:type="pct"/>
            <w:gridSpan w:val="4"/>
            <w:shd w:val="clear" w:color="auto" w:fill="AFCAC4" w:themeFill="accent5" w:themeFillTint="99"/>
            <w:vAlign w:val="center"/>
          </w:tcPr>
          <w:p w:rsidRPr="005D08BE" w:rsidR="00B622FB" w:rsidP="00F36F1D" w:rsidRDefault="00B622FB" w14:paraId="6000266F"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854" w:type="pct"/>
            <w:shd w:val="clear" w:color="auto" w:fill="E4EDEB" w:themeFill="accent5" w:themeFillTint="33"/>
            <w:vAlign w:val="center"/>
          </w:tcPr>
          <w:p w:rsidRPr="005D08BE" w:rsidR="00B622FB" w:rsidP="000A7AEF" w:rsidRDefault="00B622FB" w14:paraId="60002670" w14:textId="77777777">
            <w:pPr>
              <w:pStyle w:val="TableText"/>
              <w:jc w:val="right"/>
              <w:rPr>
                <w:color w:val="808080" w:themeColor="background1" w:themeShade="80"/>
                <w:sz w:val="20"/>
              </w:rPr>
            </w:pPr>
          </w:p>
        </w:tc>
      </w:tr>
      <w:tr w:rsidRPr="005D08BE" w:rsidR="00D82800" w:rsidTr="00F36F1D" w14:paraId="60002673" w14:textId="77777777">
        <w:trPr>
          <w:cantSplit/>
          <w:trHeight w:val="355"/>
          <w:tblHeader/>
        </w:trPr>
        <w:tc>
          <w:tcPr>
            <w:tcW w:w="5000" w:type="pct"/>
            <w:gridSpan w:val="5"/>
            <w:shd w:val="clear" w:color="auto" w:fill="7BA79D" w:themeFill="accent5"/>
          </w:tcPr>
          <w:p w:rsidRPr="005D08BE" w:rsidR="00D82800" w:rsidP="00D82800" w:rsidRDefault="00D82800" w14:paraId="60002672" w14:textId="77777777">
            <w:pPr>
              <w:pStyle w:val="TableHeading"/>
              <w:bidi w:val="false"/>
              <w:jc w:val="center"/>
              <w:rPr>
                <w:sz w:val="20"/>
              </w:rPr>
            </w:pPr>
            <w:r w:rsidRPr="005D08BE">
              <w:rPr>
                <w:color w:val="FFFFFF" w:themeColor="background1"/>
                <w:sz w:val="20"/>
                <w:lang w:val="es"/>
              </w:rPr>
              <w:t>ALTERNATIVA 2 COSTOS OPERATIVOS</w:t>
            </w:r>
          </w:p>
        </w:tc>
      </w:tr>
      <w:tr w:rsidRPr="005D08BE" w:rsidR="00D82800" w:rsidTr="00D82800" w14:paraId="60002679"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74" w14:textId="77777777">
            <w:pPr>
              <w:pStyle w:val="TableHeading"/>
              <w:bidi w:val="false"/>
              <w:jc w:val="center"/>
              <w:rPr>
                <w:color w:val="568278" w:themeColor="accent5" w:themeShade="BF"/>
                <w:sz w:val="20"/>
              </w:rPr>
            </w:pPr>
            <w:r w:rsidRPr="005D08BE">
              <w:rPr>
                <w:color w:val="568278" w:themeColor="accent5" w:themeShade="BF"/>
                <w:sz w:val="20"/>
                <w:lang w:val="es"/>
              </w:rPr>
              <w:t>CATEGORÍA</w:t>
            </w:r>
          </w:p>
        </w:tc>
        <w:tc>
          <w:tcPr>
            <w:tcW w:w="1809" w:type="pct"/>
            <w:shd w:val="clear" w:color="auto" w:fill="E4EDEB" w:themeFill="accent5" w:themeFillTint="33"/>
            <w:vAlign w:val="bottom"/>
          </w:tcPr>
          <w:p w:rsidRPr="005D08BE" w:rsidR="00D82800" w:rsidP="00F36F1D" w:rsidRDefault="00D82800" w14:paraId="60002675"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834" w:type="pct"/>
            <w:shd w:val="clear" w:color="auto" w:fill="E4EDEB" w:themeFill="accent5" w:themeFillTint="33"/>
          </w:tcPr>
          <w:p w:rsidRPr="005D08BE" w:rsidR="00D82800" w:rsidP="00F36F1D" w:rsidRDefault="00D82800" w14:paraId="60002676" w14:textId="77777777">
            <w:pPr>
              <w:pStyle w:val="TableHeading"/>
              <w:bidi w:val="false"/>
              <w:jc w:val="center"/>
              <w:rPr>
                <w:color w:val="568278" w:themeColor="accent5" w:themeShade="BF"/>
                <w:sz w:val="20"/>
              </w:rPr>
            </w:pPr>
            <w:r w:rsidRPr="005D08BE">
              <w:rPr>
                <w:color w:val="568278" w:themeColor="accent5" w:themeShade="BF"/>
                <w:sz w:val="20"/>
                <w:lang w:val="es"/>
              </w:rPr>
              <w:t>FECHA DE INICIO</w:t>
            </w:r>
          </w:p>
        </w:tc>
        <w:tc>
          <w:tcPr>
            <w:tcW w:w="876" w:type="pct"/>
            <w:shd w:val="clear" w:color="auto" w:fill="E4EDEB" w:themeFill="accent5" w:themeFillTint="33"/>
          </w:tcPr>
          <w:p w:rsidRPr="005D08BE" w:rsidR="00D82800" w:rsidP="00F36F1D" w:rsidRDefault="00D82800" w14:paraId="60002677" w14:textId="77777777">
            <w:pPr>
              <w:pStyle w:val="TableHeading"/>
              <w:bidi w:val="false"/>
              <w:jc w:val="center"/>
              <w:rPr>
                <w:color w:val="568278" w:themeColor="accent5" w:themeShade="BF"/>
                <w:sz w:val="20"/>
              </w:rPr>
            </w:pPr>
            <w:r w:rsidRPr="005D08BE">
              <w:rPr>
                <w:color w:val="568278" w:themeColor="accent5" w:themeShade="BF"/>
                <w:sz w:val="20"/>
                <w:lang w:val="es"/>
              </w:rPr>
              <w:t>FECHA FINAL</w:t>
            </w:r>
          </w:p>
        </w:tc>
        <w:tc>
          <w:tcPr>
            <w:tcW w:w="854" w:type="pct"/>
            <w:shd w:val="clear" w:color="auto" w:fill="E4EDEB" w:themeFill="accent5" w:themeFillTint="33"/>
            <w:vAlign w:val="bottom"/>
          </w:tcPr>
          <w:p w:rsidRPr="005D08BE" w:rsidR="00D82800" w:rsidP="00F36F1D" w:rsidRDefault="00D82800" w14:paraId="60002678"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D82800" w:rsidTr="00D82800" w14:paraId="6000267F" w14:textId="77777777">
        <w:trPr>
          <w:cantSplit/>
          <w:trHeight w:val="357"/>
        </w:trPr>
        <w:tc>
          <w:tcPr>
            <w:tcW w:w="627" w:type="pct"/>
            <w:vAlign w:val="center"/>
          </w:tcPr>
          <w:p w:rsidRPr="005D08BE" w:rsidR="00D82800" w:rsidP="00F36F1D" w:rsidRDefault="00D82800" w14:paraId="6000267A"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7B" w14:textId="77777777">
            <w:pPr>
              <w:pStyle w:val="TableText"/>
              <w:bidi w:val="false"/>
              <w:rPr>
                <w:color w:val="808080" w:themeColor="background1" w:themeShade="80"/>
                <w:sz w:val="20"/>
              </w:rPr>
            </w:pPr>
            <w:r w:rsidRPr="005D08BE">
              <w:rPr>
                <w:color w:val="808080" w:themeColor="background1" w:themeShade="80"/>
                <w:sz w:val="20"/>
                <w:lang w:val="es"/>
              </w:rPr>
              <w:t>PERSONAL</w:t>
            </w:r>
          </w:p>
        </w:tc>
        <w:tc>
          <w:tcPr>
            <w:tcW w:w="834" w:type="pct"/>
          </w:tcPr>
          <w:p w:rsidRPr="005D08BE" w:rsidR="00D82800" w:rsidP="00F36F1D" w:rsidRDefault="00D82800" w14:paraId="6000267C" w14:textId="77777777">
            <w:pPr>
              <w:pStyle w:val="TableText"/>
              <w:jc w:val="center"/>
              <w:rPr>
                <w:color w:val="808080" w:themeColor="background1" w:themeShade="80"/>
                <w:sz w:val="20"/>
              </w:rPr>
            </w:pPr>
          </w:p>
        </w:tc>
        <w:tc>
          <w:tcPr>
            <w:tcW w:w="876" w:type="pct"/>
          </w:tcPr>
          <w:p w:rsidRPr="005D08BE" w:rsidR="00D82800" w:rsidP="00F36F1D" w:rsidRDefault="00D82800" w14:paraId="6000267D"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7E" w14:textId="77777777">
            <w:pPr>
              <w:pStyle w:val="TableText"/>
              <w:jc w:val="right"/>
              <w:rPr>
                <w:color w:val="808080" w:themeColor="background1" w:themeShade="80"/>
                <w:sz w:val="20"/>
              </w:rPr>
            </w:pPr>
          </w:p>
        </w:tc>
      </w:tr>
      <w:tr w:rsidRPr="005D08BE" w:rsidR="00D82800" w:rsidTr="00D82800" w14:paraId="60002685" w14:textId="77777777">
        <w:trPr>
          <w:cantSplit/>
          <w:trHeight w:val="357"/>
        </w:trPr>
        <w:tc>
          <w:tcPr>
            <w:tcW w:w="627" w:type="pct"/>
            <w:vAlign w:val="center"/>
          </w:tcPr>
          <w:p w:rsidRPr="005D08BE" w:rsidR="00D82800" w:rsidP="00F36F1D" w:rsidRDefault="00D82800" w14:paraId="60002680"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1" w14:textId="77777777">
            <w:pPr>
              <w:pStyle w:val="TableText"/>
              <w:bidi w:val="false"/>
              <w:rPr>
                <w:color w:val="808080" w:themeColor="background1" w:themeShade="80"/>
                <w:sz w:val="20"/>
              </w:rPr>
            </w:pPr>
            <w:r w:rsidRPr="005D08BE">
              <w:rPr>
                <w:color w:val="808080" w:themeColor="background1" w:themeShade="80"/>
                <w:sz w:val="20"/>
                <w:lang w:val="es"/>
              </w:rPr>
              <w:t>CONTRATISTAS</w:t>
            </w:r>
          </w:p>
        </w:tc>
        <w:tc>
          <w:tcPr>
            <w:tcW w:w="834" w:type="pct"/>
          </w:tcPr>
          <w:p w:rsidRPr="005D08BE" w:rsidR="00D82800" w:rsidP="00F36F1D" w:rsidRDefault="00D82800" w14:paraId="60002682" w14:textId="77777777">
            <w:pPr>
              <w:pStyle w:val="TableText"/>
              <w:jc w:val="center"/>
              <w:rPr>
                <w:color w:val="808080" w:themeColor="background1" w:themeShade="80"/>
                <w:sz w:val="20"/>
              </w:rPr>
            </w:pPr>
          </w:p>
        </w:tc>
        <w:tc>
          <w:tcPr>
            <w:tcW w:w="876" w:type="pct"/>
          </w:tcPr>
          <w:p w:rsidRPr="005D08BE" w:rsidR="00D82800" w:rsidP="00F36F1D" w:rsidRDefault="00D82800" w14:paraId="60002683"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4" w14:textId="77777777">
            <w:pPr>
              <w:pStyle w:val="TableText"/>
              <w:jc w:val="right"/>
              <w:rPr>
                <w:color w:val="808080" w:themeColor="background1" w:themeShade="80"/>
                <w:sz w:val="20"/>
              </w:rPr>
            </w:pPr>
          </w:p>
        </w:tc>
      </w:tr>
      <w:tr w:rsidRPr="005D08BE" w:rsidR="00D82800" w:rsidTr="00D82800" w14:paraId="6000268B" w14:textId="77777777">
        <w:trPr>
          <w:cantSplit/>
          <w:trHeight w:val="357"/>
        </w:trPr>
        <w:tc>
          <w:tcPr>
            <w:tcW w:w="627" w:type="pct"/>
            <w:vAlign w:val="center"/>
          </w:tcPr>
          <w:p w:rsidRPr="005D08BE" w:rsidR="00D82800" w:rsidP="00F36F1D" w:rsidRDefault="00D82800" w14:paraId="60002686"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7" w14:textId="77777777">
            <w:pPr>
              <w:pStyle w:val="TableText"/>
              <w:bidi w:val="false"/>
              <w:rPr>
                <w:color w:val="808080" w:themeColor="background1" w:themeShade="80"/>
                <w:sz w:val="20"/>
              </w:rPr>
            </w:pPr>
            <w:r w:rsidRPr="005D08BE">
              <w:rPr>
                <w:color w:val="808080" w:themeColor="background1" w:themeShade="80"/>
                <w:sz w:val="20"/>
                <w:lang w:val="es"/>
              </w:rPr>
              <w:t>SOFTWARE COMERCIAL</w:t>
            </w:r>
          </w:p>
        </w:tc>
        <w:tc>
          <w:tcPr>
            <w:tcW w:w="834" w:type="pct"/>
          </w:tcPr>
          <w:p w:rsidRPr="005D08BE" w:rsidR="00D82800" w:rsidP="00F36F1D" w:rsidRDefault="00D82800" w14:paraId="60002688" w14:textId="77777777">
            <w:pPr>
              <w:pStyle w:val="TableText"/>
              <w:jc w:val="center"/>
              <w:rPr>
                <w:color w:val="808080" w:themeColor="background1" w:themeShade="80"/>
                <w:sz w:val="20"/>
              </w:rPr>
            </w:pPr>
          </w:p>
        </w:tc>
        <w:tc>
          <w:tcPr>
            <w:tcW w:w="876" w:type="pct"/>
          </w:tcPr>
          <w:p w:rsidRPr="005D08BE" w:rsidR="00D82800" w:rsidP="00F36F1D" w:rsidRDefault="00D82800" w14:paraId="60002689"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8A" w14:textId="77777777">
            <w:pPr>
              <w:pStyle w:val="TableText"/>
              <w:jc w:val="right"/>
              <w:rPr>
                <w:color w:val="808080" w:themeColor="background1" w:themeShade="80"/>
                <w:sz w:val="20"/>
              </w:rPr>
            </w:pPr>
          </w:p>
        </w:tc>
      </w:tr>
      <w:tr w:rsidRPr="005D08BE" w:rsidR="00D82800" w:rsidTr="00D82800" w14:paraId="60002691" w14:textId="77777777">
        <w:trPr>
          <w:cantSplit/>
          <w:trHeight w:val="382"/>
        </w:trPr>
        <w:tc>
          <w:tcPr>
            <w:tcW w:w="627" w:type="pct"/>
            <w:vAlign w:val="center"/>
          </w:tcPr>
          <w:p w:rsidRPr="005D08BE" w:rsidR="00D82800" w:rsidP="00F36F1D" w:rsidRDefault="00D82800" w14:paraId="6000268C"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8D" w14:textId="77777777">
            <w:pPr>
              <w:pStyle w:val="TableText"/>
              <w:bidi w:val="false"/>
              <w:rPr>
                <w:color w:val="808080" w:themeColor="background1" w:themeShade="80"/>
                <w:sz w:val="20"/>
              </w:rPr>
            </w:pPr>
            <w:r w:rsidRPr="005D08BE">
              <w:rPr>
                <w:color w:val="808080" w:themeColor="background1" w:themeShade="80"/>
                <w:sz w:val="20"/>
                <w:lang w:val="es"/>
              </w:rPr>
              <w:t>INFRAESTRUCTURA</w:t>
            </w:r>
          </w:p>
        </w:tc>
        <w:tc>
          <w:tcPr>
            <w:tcW w:w="834" w:type="pct"/>
          </w:tcPr>
          <w:p w:rsidRPr="005D08BE" w:rsidR="00D82800" w:rsidP="00F36F1D" w:rsidRDefault="00D82800" w14:paraId="6000268E" w14:textId="77777777">
            <w:pPr>
              <w:pStyle w:val="TableText"/>
              <w:jc w:val="center"/>
              <w:rPr>
                <w:color w:val="808080" w:themeColor="background1" w:themeShade="80"/>
                <w:sz w:val="20"/>
              </w:rPr>
            </w:pPr>
          </w:p>
        </w:tc>
        <w:tc>
          <w:tcPr>
            <w:tcW w:w="876" w:type="pct"/>
          </w:tcPr>
          <w:p w:rsidRPr="005D08BE" w:rsidR="00D82800" w:rsidP="00F36F1D" w:rsidRDefault="00D82800" w14:paraId="6000268F"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0" w14:textId="77777777">
            <w:pPr>
              <w:pStyle w:val="TableText"/>
              <w:jc w:val="right"/>
              <w:rPr>
                <w:color w:val="808080" w:themeColor="background1" w:themeShade="80"/>
                <w:sz w:val="20"/>
              </w:rPr>
            </w:pPr>
          </w:p>
        </w:tc>
      </w:tr>
      <w:tr w:rsidRPr="005D08BE" w:rsidR="00D82800" w:rsidTr="00D82800" w14:paraId="60002697" w14:textId="77777777">
        <w:trPr>
          <w:cantSplit/>
          <w:trHeight w:val="357"/>
        </w:trPr>
        <w:tc>
          <w:tcPr>
            <w:tcW w:w="627" w:type="pct"/>
            <w:vAlign w:val="center"/>
          </w:tcPr>
          <w:p w:rsidRPr="005D08BE" w:rsidR="00D82800" w:rsidP="00F36F1D" w:rsidRDefault="00D82800" w14:paraId="60002692"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3" w14:textId="77777777">
            <w:pPr>
              <w:pStyle w:val="TableText"/>
              <w:bidi w:val="false"/>
              <w:rPr>
                <w:color w:val="808080" w:themeColor="background1" w:themeShade="80"/>
                <w:sz w:val="20"/>
              </w:rPr>
            </w:pPr>
            <w:r w:rsidRPr="005D08BE">
              <w:rPr>
                <w:color w:val="808080" w:themeColor="background1" w:themeShade="80"/>
                <w:sz w:val="20"/>
                <w:lang w:val="es"/>
              </w:rPr>
              <w:t>INSTALACIONES</w:t>
            </w:r>
          </w:p>
        </w:tc>
        <w:tc>
          <w:tcPr>
            <w:tcW w:w="834" w:type="pct"/>
          </w:tcPr>
          <w:p w:rsidRPr="005D08BE" w:rsidR="00D82800" w:rsidP="00F36F1D" w:rsidRDefault="00D82800" w14:paraId="60002694" w14:textId="77777777">
            <w:pPr>
              <w:pStyle w:val="TableText"/>
              <w:jc w:val="center"/>
              <w:rPr>
                <w:color w:val="808080" w:themeColor="background1" w:themeShade="80"/>
                <w:sz w:val="20"/>
              </w:rPr>
            </w:pPr>
          </w:p>
        </w:tc>
        <w:tc>
          <w:tcPr>
            <w:tcW w:w="876" w:type="pct"/>
          </w:tcPr>
          <w:p w:rsidRPr="005D08BE" w:rsidR="00D82800" w:rsidP="00F36F1D" w:rsidRDefault="00D82800" w14:paraId="60002695"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6" w14:textId="77777777">
            <w:pPr>
              <w:pStyle w:val="TableText"/>
              <w:jc w:val="right"/>
              <w:rPr>
                <w:color w:val="808080" w:themeColor="background1" w:themeShade="80"/>
                <w:sz w:val="20"/>
              </w:rPr>
            </w:pPr>
          </w:p>
        </w:tc>
      </w:tr>
      <w:tr w:rsidRPr="005D08BE" w:rsidR="00D82800" w:rsidTr="00D82800" w14:paraId="6000269D" w14:textId="77777777">
        <w:trPr>
          <w:cantSplit/>
          <w:trHeight w:val="357"/>
        </w:trPr>
        <w:tc>
          <w:tcPr>
            <w:tcW w:w="627" w:type="pct"/>
            <w:vAlign w:val="center"/>
          </w:tcPr>
          <w:p w:rsidRPr="005D08BE" w:rsidR="00D82800" w:rsidP="00F36F1D" w:rsidRDefault="00D82800" w14:paraId="60002698"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99"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834" w:type="pct"/>
          </w:tcPr>
          <w:p w:rsidRPr="005D08BE" w:rsidR="00D82800" w:rsidP="00F36F1D" w:rsidRDefault="00D82800" w14:paraId="6000269A" w14:textId="77777777">
            <w:pPr>
              <w:pStyle w:val="TableText"/>
              <w:jc w:val="center"/>
              <w:rPr>
                <w:color w:val="808080" w:themeColor="background1" w:themeShade="80"/>
                <w:sz w:val="20"/>
              </w:rPr>
            </w:pPr>
          </w:p>
        </w:tc>
        <w:tc>
          <w:tcPr>
            <w:tcW w:w="876" w:type="pct"/>
          </w:tcPr>
          <w:p w:rsidRPr="005D08BE" w:rsidR="00D82800" w:rsidP="00F36F1D" w:rsidRDefault="00D82800" w14:paraId="6000269B"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9C" w14:textId="77777777">
            <w:pPr>
              <w:pStyle w:val="TableText"/>
              <w:jc w:val="right"/>
              <w:rPr>
                <w:color w:val="808080" w:themeColor="background1" w:themeShade="80"/>
                <w:sz w:val="20"/>
              </w:rPr>
            </w:pPr>
          </w:p>
        </w:tc>
      </w:tr>
      <w:tr w:rsidRPr="005D08BE" w:rsidR="00D82800" w:rsidTr="00F36F1D" w14:paraId="600026A0"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9E"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854" w:type="pct"/>
            <w:shd w:val="clear" w:color="auto" w:fill="E4EDEB" w:themeFill="accent5" w:themeFillTint="33"/>
            <w:vAlign w:val="center"/>
          </w:tcPr>
          <w:p w:rsidRPr="005D08BE" w:rsidR="00D82800" w:rsidP="00F36F1D" w:rsidRDefault="00D82800" w14:paraId="6000269F" w14:textId="77777777">
            <w:pPr>
              <w:pStyle w:val="TableText"/>
              <w:jc w:val="right"/>
              <w:rPr>
                <w:color w:val="808080" w:themeColor="background1" w:themeShade="80"/>
                <w:sz w:val="20"/>
              </w:rPr>
            </w:pPr>
          </w:p>
        </w:tc>
      </w:tr>
      <w:tr w:rsidRPr="005D08BE" w:rsidR="00D82800" w:rsidTr="00F36F1D" w14:paraId="600026A2" w14:textId="77777777">
        <w:trPr>
          <w:cantSplit/>
          <w:trHeight w:val="355"/>
          <w:tblHeader/>
        </w:trPr>
        <w:tc>
          <w:tcPr>
            <w:tcW w:w="5000" w:type="pct"/>
            <w:gridSpan w:val="5"/>
            <w:shd w:val="clear" w:color="auto" w:fill="7BA79D" w:themeFill="accent5"/>
          </w:tcPr>
          <w:p w:rsidRPr="005D08BE" w:rsidR="00D82800" w:rsidP="00F36F1D" w:rsidRDefault="00D82800" w14:paraId="600026A1" w14:textId="77777777">
            <w:pPr>
              <w:pStyle w:val="TableHeading"/>
              <w:bidi w:val="false"/>
              <w:jc w:val="center"/>
              <w:rPr>
                <w:sz w:val="20"/>
              </w:rPr>
            </w:pPr>
            <w:r w:rsidRPr="005D08BE">
              <w:rPr>
                <w:color w:val="FFFFFF" w:themeColor="background1"/>
                <w:sz w:val="20"/>
                <w:lang w:val="es"/>
              </w:rPr>
              <w:t>ALTERNATIVA 3 COSTOS OPERATIVOS</w:t>
            </w:r>
          </w:p>
        </w:tc>
      </w:tr>
      <w:tr w:rsidRPr="005D08BE" w:rsidR="00D82800" w:rsidTr="00D82800" w14:paraId="600026A8" w14:textId="77777777">
        <w:trPr>
          <w:cantSplit/>
          <w:trHeight w:val="382"/>
          <w:tblHeader/>
        </w:trPr>
        <w:tc>
          <w:tcPr>
            <w:tcW w:w="627" w:type="pct"/>
            <w:shd w:val="clear" w:color="auto" w:fill="E4EDEB" w:themeFill="accent5" w:themeFillTint="33"/>
            <w:vAlign w:val="bottom"/>
          </w:tcPr>
          <w:p w:rsidRPr="005D08BE" w:rsidR="00D82800" w:rsidP="00F36F1D" w:rsidRDefault="00D82800" w14:paraId="600026A3" w14:textId="77777777">
            <w:pPr>
              <w:pStyle w:val="TableHeading"/>
              <w:bidi w:val="false"/>
              <w:jc w:val="center"/>
              <w:rPr>
                <w:color w:val="568278" w:themeColor="accent5" w:themeShade="BF"/>
                <w:sz w:val="20"/>
              </w:rPr>
            </w:pPr>
            <w:r w:rsidRPr="005D08BE">
              <w:rPr>
                <w:color w:val="568278" w:themeColor="accent5" w:themeShade="BF"/>
                <w:sz w:val="20"/>
                <w:lang w:val="es"/>
              </w:rPr>
              <w:t>CATEGORÍA</w:t>
            </w:r>
          </w:p>
        </w:tc>
        <w:tc>
          <w:tcPr>
            <w:tcW w:w="1809" w:type="pct"/>
            <w:shd w:val="clear" w:color="auto" w:fill="E4EDEB" w:themeFill="accent5" w:themeFillTint="33"/>
            <w:vAlign w:val="bottom"/>
          </w:tcPr>
          <w:p w:rsidRPr="005D08BE" w:rsidR="00D82800" w:rsidP="00F36F1D" w:rsidRDefault="00D82800" w14:paraId="600026A4"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834" w:type="pct"/>
            <w:shd w:val="clear" w:color="auto" w:fill="E4EDEB" w:themeFill="accent5" w:themeFillTint="33"/>
          </w:tcPr>
          <w:p w:rsidRPr="005D08BE" w:rsidR="00D82800" w:rsidP="00F36F1D" w:rsidRDefault="00D82800" w14:paraId="600026A5" w14:textId="77777777">
            <w:pPr>
              <w:pStyle w:val="TableHeading"/>
              <w:bidi w:val="false"/>
              <w:jc w:val="center"/>
              <w:rPr>
                <w:color w:val="568278" w:themeColor="accent5" w:themeShade="BF"/>
                <w:sz w:val="20"/>
              </w:rPr>
            </w:pPr>
            <w:r w:rsidRPr="005D08BE">
              <w:rPr>
                <w:color w:val="568278" w:themeColor="accent5" w:themeShade="BF"/>
                <w:sz w:val="20"/>
                <w:lang w:val="es"/>
              </w:rPr>
              <w:t>FECHA DE INICIO</w:t>
            </w:r>
          </w:p>
        </w:tc>
        <w:tc>
          <w:tcPr>
            <w:tcW w:w="876" w:type="pct"/>
            <w:shd w:val="clear" w:color="auto" w:fill="E4EDEB" w:themeFill="accent5" w:themeFillTint="33"/>
          </w:tcPr>
          <w:p w:rsidRPr="005D08BE" w:rsidR="00D82800" w:rsidP="00F36F1D" w:rsidRDefault="00D82800" w14:paraId="600026A6" w14:textId="77777777">
            <w:pPr>
              <w:pStyle w:val="TableHeading"/>
              <w:bidi w:val="false"/>
              <w:jc w:val="center"/>
              <w:rPr>
                <w:color w:val="568278" w:themeColor="accent5" w:themeShade="BF"/>
                <w:sz w:val="20"/>
              </w:rPr>
            </w:pPr>
            <w:r w:rsidRPr="005D08BE">
              <w:rPr>
                <w:color w:val="568278" w:themeColor="accent5" w:themeShade="BF"/>
                <w:sz w:val="20"/>
                <w:lang w:val="es"/>
              </w:rPr>
              <w:t>FECHA FINAL</w:t>
            </w:r>
          </w:p>
        </w:tc>
        <w:tc>
          <w:tcPr>
            <w:tcW w:w="854" w:type="pct"/>
            <w:shd w:val="clear" w:color="auto" w:fill="E4EDEB" w:themeFill="accent5" w:themeFillTint="33"/>
            <w:vAlign w:val="bottom"/>
          </w:tcPr>
          <w:p w:rsidRPr="005D08BE" w:rsidR="00D82800" w:rsidP="00F36F1D" w:rsidRDefault="00D82800" w14:paraId="600026A7"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D82800" w:rsidTr="00D82800" w14:paraId="600026AE" w14:textId="77777777">
        <w:trPr>
          <w:cantSplit/>
          <w:trHeight w:val="357"/>
        </w:trPr>
        <w:tc>
          <w:tcPr>
            <w:tcW w:w="627" w:type="pct"/>
            <w:vAlign w:val="center"/>
          </w:tcPr>
          <w:p w:rsidRPr="005D08BE" w:rsidR="00D82800" w:rsidP="00F36F1D" w:rsidRDefault="00D82800" w14:paraId="600026A9"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AA" w14:textId="77777777">
            <w:pPr>
              <w:pStyle w:val="TableText"/>
              <w:bidi w:val="false"/>
              <w:rPr>
                <w:color w:val="808080" w:themeColor="background1" w:themeShade="80"/>
                <w:sz w:val="20"/>
              </w:rPr>
            </w:pPr>
            <w:r w:rsidRPr="005D08BE">
              <w:rPr>
                <w:color w:val="808080" w:themeColor="background1" w:themeShade="80"/>
                <w:sz w:val="20"/>
                <w:lang w:val="es"/>
              </w:rPr>
              <w:t>PERSONAL</w:t>
            </w:r>
          </w:p>
        </w:tc>
        <w:tc>
          <w:tcPr>
            <w:tcW w:w="834" w:type="pct"/>
          </w:tcPr>
          <w:p w:rsidRPr="005D08BE" w:rsidR="00D82800" w:rsidP="00F36F1D" w:rsidRDefault="00D82800" w14:paraId="600026AB" w14:textId="77777777">
            <w:pPr>
              <w:pStyle w:val="TableText"/>
              <w:jc w:val="center"/>
              <w:rPr>
                <w:color w:val="808080" w:themeColor="background1" w:themeShade="80"/>
                <w:sz w:val="20"/>
              </w:rPr>
            </w:pPr>
          </w:p>
        </w:tc>
        <w:tc>
          <w:tcPr>
            <w:tcW w:w="876" w:type="pct"/>
          </w:tcPr>
          <w:p w:rsidRPr="005D08BE" w:rsidR="00D82800" w:rsidP="00F36F1D" w:rsidRDefault="00D82800" w14:paraId="600026AC"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AD" w14:textId="77777777">
            <w:pPr>
              <w:pStyle w:val="TableText"/>
              <w:jc w:val="right"/>
              <w:rPr>
                <w:color w:val="808080" w:themeColor="background1" w:themeShade="80"/>
                <w:sz w:val="20"/>
              </w:rPr>
            </w:pPr>
          </w:p>
        </w:tc>
      </w:tr>
      <w:tr w:rsidRPr="005D08BE" w:rsidR="00D82800" w:rsidTr="00D82800" w14:paraId="600026B4" w14:textId="77777777">
        <w:trPr>
          <w:cantSplit/>
          <w:trHeight w:val="357"/>
        </w:trPr>
        <w:tc>
          <w:tcPr>
            <w:tcW w:w="627" w:type="pct"/>
            <w:vAlign w:val="center"/>
          </w:tcPr>
          <w:p w:rsidRPr="005D08BE" w:rsidR="00D82800" w:rsidP="00F36F1D" w:rsidRDefault="00D82800" w14:paraId="600026AF"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0" w14:textId="77777777">
            <w:pPr>
              <w:pStyle w:val="TableText"/>
              <w:bidi w:val="false"/>
              <w:rPr>
                <w:color w:val="808080" w:themeColor="background1" w:themeShade="80"/>
                <w:sz w:val="20"/>
              </w:rPr>
            </w:pPr>
            <w:r w:rsidRPr="005D08BE">
              <w:rPr>
                <w:color w:val="808080" w:themeColor="background1" w:themeShade="80"/>
                <w:sz w:val="20"/>
                <w:lang w:val="es"/>
              </w:rPr>
              <w:t>CONTRATISTAS</w:t>
            </w:r>
          </w:p>
        </w:tc>
        <w:tc>
          <w:tcPr>
            <w:tcW w:w="834" w:type="pct"/>
          </w:tcPr>
          <w:p w:rsidRPr="005D08BE" w:rsidR="00D82800" w:rsidP="00F36F1D" w:rsidRDefault="00D82800" w14:paraId="600026B1" w14:textId="77777777">
            <w:pPr>
              <w:pStyle w:val="TableText"/>
              <w:jc w:val="center"/>
              <w:rPr>
                <w:color w:val="808080" w:themeColor="background1" w:themeShade="80"/>
                <w:sz w:val="20"/>
              </w:rPr>
            </w:pPr>
          </w:p>
        </w:tc>
        <w:tc>
          <w:tcPr>
            <w:tcW w:w="876" w:type="pct"/>
          </w:tcPr>
          <w:p w:rsidRPr="005D08BE" w:rsidR="00D82800" w:rsidP="00F36F1D" w:rsidRDefault="00D82800" w14:paraId="600026B2"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3" w14:textId="77777777">
            <w:pPr>
              <w:pStyle w:val="TableText"/>
              <w:jc w:val="right"/>
              <w:rPr>
                <w:color w:val="808080" w:themeColor="background1" w:themeShade="80"/>
                <w:sz w:val="20"/>
              </w:rPr>
            </w:pPr>
          </w:p>
        </w:tc>
      </w:tr>
      <w:tr w:rsidRPr="005D08BE" w:rsidR="00D82800" w:rsidTr="00D82800" w14:paraId="600026BA" w14:textId="77777777">
        <w:trPr>
          <w:cantSplit/>
          <w:trHeight w:val="357"/>
        </w:trPr>
        <w:tc>
          <w:tcPr>
            <w:tcW w:w="627" w:type="pct"/>
            <w:vAlign w:val="center"/>
          </w:tcPr>
          <w:p w:rsidRPr="005D08BE" w:rsidR="00D82800" w:rsidP="00F36F1D" w:rsidRDefault="00D82800" w14:paraId="600026B5"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6" w14:textId="77777777">
            <w:pPr>
              <w:pStyle w:val="TableText"/>
              <w:bidi w:val="false"/>
              <w:rPr>
                <w:color w:val="808080" w:themeColor="background1" w:themeShade="80"/>
                <w:sz w:val="20"/>
              </w:rPr>
            </w:pPr>
            <w:r w:rsidRPr="005D08BE">
              <w:rPr>
                <w:color w:val="808080" w:themeColor="background1" w:themeShade="80"/>
                <w:sz w:val="20"/>
                <w:lang w:val="es"/>
              </w:rPr>
              <w:t>SOFTWARE COMERCIAL</w:t>
            </w:r>
          </w:p>
        </w:tc>
        <w:tc>
          <w:tcPr>
            <w:tcW w:w="834" w:type="pct"/>
          </w:tcPr>
          <w:p w:rsidRPr="005D08BE" w:rsidR="00D82800" w:rsidP="00F36F1D" w:rsidRDefault="00D82800" w14:paraId="600026B7" w14:textId="77777777">
            <w:pPr>
              <w:pStyle w:val="TableText"/>
              <w:jc w:val="center"/>
              <w:rPr>
                <w:color w:val="808080" w:themeColor="background1" w:themeShade="80"/>
                <w:sz w:val="20"/>
              </w:rPr>
            </w:pPr>
          </w:p>
        </w:tc>
        <w:tc>
          <w:tcPr>
            <w:tcW w:w="876" w:type="pct"/>
          </w:tcPr>
          <w:p w:rsidRPr="005D08BE" w:rsidR="00D82800" w:rsidP="00F36F1D" w:rsidRDefault="00D82800" w14:paraId="600026B8"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9" w14:textId="77777777">
            <w:pPr>
              <w:pStyle w:val="TableText"/>
              <w:jc w:val="right"/>
              <w:rPr>
                <w:color w:val="808080" w:themeColor="background1" w:themeShade="80"/>
                <w:sz w:val="20"/>
              </w:rPr>
            </w:pPr>
          </w:p>
        </w:tc>
      </w:tr>
      <w:tr w:rsidRPr="005D08BE" w:rsidR="00D82800" w:rsidTr="00D82800" w14:paraId="600026C0" w14:textId="77777777">
        <w:trPr>
          <w:cantSplit/>
          <w:trHeight w:val="382"/>
        </w:trPr>
        <w:tc>
          <w:tcPr>
            <w:tcW w:w="627" w:type="pct"/>
            <w:vAlign w:val="center"/>
          </w:tcPr>
          <w:p w:rsidRPr="005D08BE" w:rsidR="00D82800" w:rsidP="00F36F1D" w:rsidRDefault="00D82800" w14:paraId="600026BB"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BC" w14:textId="77777777">
            <w:pPr>
              <w:pStyle w:val="TableText"/>
              <w:bidi w:val="false"/>
              <w:rPr>
                <w:color w:val="808080" w:themeColor="background1" w:themeShade="80"/>
                <w:sz w:val="20"/>
              </w:rPr>
            </w:pPr>
            <w:r w:rsidRPr="005D08BE">
              <w:rPr>
                <w:color w:val="808080" w:themeColor="background1" w:themeShade="80"/>
                <w:sz w:val="20"/>
                <w:lang w:val="es"/>
              </w:rPr>
              <w:t>INFRAESTRUCTURA</w:t>
            </w:r>
          </w:p>
        </w:tc>
        <w:tc>
          <w:tcPr>
            <w:tcW w:w="834" w:type="pct"/>
          </w:tcPr>
          <w:p w:rsidRPr="005D08BE" w:rsidR="00D82800" w:rsidP="00F36F1D" w:rsidRDefault="00D82800" w14:paraId="600026BD" w14:textId="77777777">
            <w:pPr>
              <w:pStyle w:val="TableText"/>
              <w:jc w:val="center"/>
              <w:rPr>
                <w:color w:val="808080" w:themeColor="background1" w:themeShade="80"/>
                <w:sz w:val="20"/>
              </w:rPr>
            </w:pPr>
          </w:p>
        </w:tc>
        <w:tc>
          <w:tcPr>
            <w:tcW w:w="876" w:type="pct"/>
          </w:tcPr>
          <w:p w:rsidRPr="005D08BE" w:rsidR="00D82800" w:rsidP="00F36F1D" w:rsidRDefault="00D82800" w14:paraId="600026BE"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BF" w14:textId="77777777">
            <w:pPr>
              <w:pStyle w:val="TableText"/>
              <w:jc w:val="right"/>
              <w:rPr>
                <w:color w:val="808080" w:themeColor="background1" w:themeShade="80"/>
                <w:sz w:val="20"/>
              </w:rPr>
            </w:pPr>
          </w:p>
        </w:tc>
      </w:tr>
      <w:tr w:rsidRPr="005D08BE" w:rsidR="00D82800" w:rsidTr="00D82800" w14:paraId="600026C6" w14:textId="77777777">
        <w:trPr>
          <w:cantSplit/>
          <w:trHeight w:val="357"/>
        </w:trPr>
        <w:tc>
          <w:tcPr>
            <w:tcW w:w="627" w:type="pct"/>
            <w:vAlign w:val="center"/>
          </w:tcPr>
          <w:p w:rsidRPr="005D08BE" w:rsidR="00D82800" w:rsidP="00F36F1D" w:rsidRDefault="00D82800" w14:paraId="600026C1"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2" w14:textId="77777777">
            <w:pPr>
              <w:pStyle w:val="TableText"/>
              <w:bidi w:val="false"/>
              <w:rPr>
                <w:color w:val="808080" w:themeColor="background1" w:themeShade="80"/>
                <w:sz w:val="20"/>
              </w:rPr>
            </w:pPr>
            <w:r w:rsidRPr="005D08BE">
              <w:rPr>
                <w:color w:val="808080" w:themeColor="background1" w:themeShade="80"/>
                <w:sz w:val="20"/>
                <w:lang w:val="es"/>
              </w:rPr>
              <w:t>INSTALACIONES</w:t>
            </w:r>
          </w:p>
        </w:tc>
        <w:tc>
          <w:tcPr>
            <w:tcW w:w="834" w:type="pct"/>
          </w:tcPr>
          <w:p w:rsidRPr="005D08BE" w:rsidR="00D82800" w:rsidP="00F36F1D" w:rsidRDefault="00D82800" w14:paraId="600026C3" w14:textId="77777777">
            <w:pPr>
              <w:pStyle w:val="TableText"/>
              <w:jc w:val="center"/>
              <w:rPr>
                <w:color w:val="808080" w:themeColor="background1" w:themeShade="80"/>
                <w:sz w:val="20"/>
              </w:rPr>
            </w:pPr>
          </w:p>
        </w:tc>
        <w:tc>
          <w:tcPr>
            <w:tcW w:w="876" w:type="pct"/>
          </w:tcPr>
          <w:p w:rsidRPr="005D08BE" w:rsidR="00D82800" w:rsidP="00F36F1D" w:rsidRDefault="00D82800" w14:paraId="600026C4"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5" w14:textId="77777777">
            <w:pPr>
              <w:pStyle w:val="TableText"/>
              <w:jc w:val="right"/>
              <w:rPr>
                <w:color w:val="808080" w:themeColor="background1" w:themeShade="80"/>
                <w:sz w:val="20"/>
              </w:rPr>
            </w:pPr>
          </w:p>
        </w:tc>
      </w:tr>
      <w:tr w:rsidRPr="005D08BE" w:rsidR="00D82800" w:rsidTr="00D82800" w14:paraId="600026CC" w14:textId="77777777">
        <w:trPr>
          <w:cantSplit/>
          <w:trHeight w:val="357"/>
        </w:trPr>
        <w:tc>
          <w:tcPr>
            <w:tcW w:w="627" w:type="pct"/>
            <w:vAlign w:val="center"/>
          </w:tcPr>
          <w:p w:rsidRPr="005D08BE" w:rsidR="00D82800" w:rsidP="00F36F1D" w:rsidRDefault="00D82800" w14:paraId="600026C7" w14:textId="77777777">
            <w:pPr>
              <w:pStyle w:val="TableText"/>
              <w:jc w:val="center"/>
              <w:rPr>
                <w:color w:val="808080" w:themeColor="background1" w:themeShade="80"/>
                <w:sz w:val="20"/>
              </w:rPr>
            </w:pPr>
          </w:p>
        </w:tc>
        <w:tc>
          <w:tcPr>
            <w:tcW w:w="1809" w:type="pct"/>
            <w:vAlign w:val="center"/>
          </w:tcPr>
          <w:p w:rsidRPr="005D08BE" w:rsidR="00D82800" w:rsidP="00F36F1D" w:rsidRDefault="00D82800" w14:paraId="600026C8"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834" w:type="pct"/>
          </w:tcPr>
          <w:p w:rsidRPr="005D08BE" w:rsidR="00D82800" w:rsidP="00F36F1D" w:rsidRDefault="00D82800" w14:paraId="600026C9" w14:textId="77777777">
            <w:pPr>
              <w:pStyle w:val="TableText"/>
              <w:jc w:val="center"/>
              <w:rPr>
                <w:color w:val="808080" w:themeColor="background1" w:themeShade="80"/>
                <w:sz w:val="20"/>
              </w:rPr>
            </w:pPr>
          </w:p>
        </w:tc>
        <w:tc>
          <w:tcPr>
            <w:tcW w:w="876" w:type="pct"/>
          </w:tcPr>
          <w:p w:rsidRPr="005D08BE" w:rsidR="00D82800" w:rsidP="00F36F1D" w:rsidRDefault="00D82800" w14:paraId="600026CA" w14:textId="77777777">
            <w:pPr>
              <w:pStyle w:val="TableText"/>
              <w:jc w:val="center"/>
              <w:rPr>
                <w:color w:val="808080" w:themeColor="background1" w:themeShade="80"/>
                <w:sz w:val="20"/>
              </w:rPr>
            </w:pPr>
          </w:p>
        </w:tc>
        <w:tc>
          <w:tcPr>
            <w:tcW w:w="854" w:type="pct"/>
            <w:vAlign w:val="center"/>
          </w:tcPr>
          <w:p w:rsidRPr="005D08BE" w:rsidR="00D82800" w:rsidP="00F36F1D" w:rsidRDefault="00D82800" w14:paraId="600026CB" w14:textId="77777777">
            <w:pPr>
              <w:pStyle w:val="TableText"/>
              <w:jc w:val="right"/>
              <w:rPr>
                <w:color w:val="808080" w:themeColor="background1" w:themeShade="80"/>
                <w:sz w:val="20"/>
              </w:rPr>
            </w:pPr>
          </w:p>
        </w:tc>
      </w:tr>
      <w:tr w:rsidRPr="005D08BE" w:rsidR="00D82800" w:rsidTr="00F36F1D" w14:paraId="600026CF" w14:textId="77777777">
        <w:trPr>
          <w:cantSplit/>
          <w:trHeight w:val="440"/>
        </w:trPr>
        <w:tc>
          <w:tcPr>
            <w:tcW w:w="4146" w:type="pct"/>
            <w:gridSpan w:val="4"/>
            <w:shd w:val="clear" w:color="auto" w:fill="AFCAC4" w:themeFill="accent5" w:themeFillTint="99"/>
            <w:vAlign w:val="center"/>
          </w:tcPr>
          <w:p w:rsidRPr="005D08BE" w:rsidR="00D82800" w:rsidP="00F36F1D" w:rsidRDefault="00D82800" w14:paraId="600026CD"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854" w:type="pct"/>
            <w:shd w:val="clear" w:color="auto" w:fill="E4EDEB" w:themeFill="accent5" w:themeFillTint="33"/>
            <w:vAlign w:val="center"/>
          </w:tcPr>
          <w:p w:rsidRPr="005D08BE" w:rsidR="00D82800" w:rsidP="00F36F1D" w:rsidRDefault="00D82800" w14:paraId="600026CE" w14:textId="77777777">
            <w:pPr>
              <w:pStyle w:val="TableText"/>
              <w:jc w:val="right"/>
              <w:rPr>
                <w:color w:val="808080" w:themeColor="background1" w:themeShade="80"/>
                <w:sz w:val="20"/>
              </w:rPr>
            </w:pPr>
          </w:p>
        </w:tc>
      </w:tr>
    </w:tbl>
    <w:p w:rsidRPr="005D08BE" w:rsidR="00B622FB" w:rsidP="00B622FB" w:rsidRDefault="00B622FB" w14:paraId="600026D0" w14:textId="77777777">
      <w:pPr>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0D7167" w:rsidRDefault="009D1EDB" w14:paraId="600026D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RDefault="009D1EDB" w14:paraId="600026D3"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9D1EDB" w:rsidP="000D7167" w:rsidRDefault="009D1EDB" w14:paraId="600026D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753BF" w:rsidP="00B753BF" w:rsidRDefault="00B753BF" w14:paraId="600026D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0D7167" w14:paraId="600026D6"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Costos no recurrentes</w:t>
      </w:r>
    </w:p>
    <w:p w:rsidRPr="005D08BE" w:rsidR="00B753BF" w:rsidP="00CF53DC" w:rsidRDefault="00CF53DC" w14:paraId="600026D7"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Cs w:val="28"/>
        </w:rPr>
      </w:pPr>
      <w:r w:rsidRPr="005D08BE">
        <w:rPr>
          <w:rFonts w:ascii="Arial" w:hAnsi="Arial" w:cs="Arial"/>
          <w:color w:val="000000" w:themeColor="text1"/>
          <w:szCs w:val="28"/>
          <w:lang w:val="es"/>
        </w:rPr>
        <w:t xml:space="preserve">Proporcione un desglose de los costos no recurrentes para el sistema propuesto y las alternativas. Estos deben incluir diseño y desarrollo, instalación, costos operativos, mantenimiento, eliminación y consumibles. Realizar análisis de los costos de cada año para que puedan sopesarse contra los beneficios resultantes. </w:t>
      </w:r>
      <w:r w:rsidRPr="005D08BE" w:rsidR="00B753BF">
        <w:rPr>
          <w:rFonts w:ascii="Arial" w:hAnsi="Arial" w:cs="Arial"/>
          <w:color w:val="000000" w:themeColor="text1"/>
          <w:sz w:val="28"/>
          <w:szCs w:val="28"/>
          <w:lang w:val="es"/>
        </w:rPr>
        <w:t xml:space="preserve"/>
      </w:r>
    </w:p>
    <w:p w:rsidRPr="005D08BE" w:rsidR="000D7167" w:rsidP="00B753BF" w:rsidRDefault="000D7167" w14:paraId="600026D8"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9D1EDB" w:rsidP="009D1EDB" w:rsidRDefault="00517F69" w14:paraId="600026D9"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es"/>
        </w:rPr>
        <w:t xml:space="preserve">  </w:t>
      </w:r>
      <w:r w:rsidRPr="005D08BE" w:rsidR="009D1EDB">
        <w:rPr>
          <w:rFonts w:ascii="Arial" w:hAnsi="Arial" w:cs="Arial"/>
          <w:b/>
          <w:color w:val="568278" w:themeColor="accent5" w:themeShade="BF"/>
          <w:sz w:val="32"/>
          <w:szCs w:val="28"/>
          <w:lang w:val="es"/>
        </w:rPr>
        <w:t>Costos de inversión de capital</w:t>
      </w:r>
    </w:p>
    <w:p w:rsidRPr="005D08BE" w:rsidR="00517F69" w:rsidP="00517F69" w:rsidRDefault="00517F69" w14:paraId="600026DA" w14:textId="77777777">
      <w:pPr>
        <w:pStyle w:val="ab"/>
        <w:widowControl w:val="0"/>
        <w:tabs>
          <w:tab w:val="right" w:pos="9360"/>
        </w:tabs>
        <w:autoSpaceDE w:val="0"/>
        <w:autoSpaceDN w:val="0"/>
        <w:adjustRightInd w:val="0"/>
        <w:spacing w:line="276" w:lineRule="auto"/>
        <w:ind w:left="2160"/>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517F69" w:rsidTr="00F36F1D" w14:paraId="600026DC" w14:textId="77777777">
        <w:trPr>
          <w:cantSplit/>
          <w:trHeight w:val="355"/>
          <w:tblHeader/>
        </w:trPr>
        <w:tc>
          <w:tcPr>
            <w:tcW w:w="5000" w:type="pct"/>
            <w:gridSpan w:val="4"/>
            <w:shd w:val="clear" w:color="auto" w:fill="7BA79D" w:themeFill="accent5"/>
          </w:tcPr>
          <w:p w:rsidRPr="005D08BE" w:rsidR="00517F69" w:rsidP="00F36F1D" w:rsidRDefault="00517F69" w14:paraId="600026DB" w14:textId="77777777">
            <w:pPr>
              <w:pStyle w:val="TableHeading"/>
              <w:bidi w:val="false"/>
              <w:jc w:val="center"/>
              <w:rPr>
                <w:sz w:val="20"/>
              </w:rPr>
            </w:pPr>
            <w:r w:rsidRPr="005D08BE">
              <w:rPr>
                <w:color w:val="FFFFFF" w:themeColor="background1"/>
                <w:sz w:val="20"/>
                <w:lang w:val="es"/>
              </w:rPr>
              <w:t>COSTOS DE INVERSIÓN DE CAPITAL (adquisición / desarrollo / instalación)</w:t>
            </w:r>
          </w:p>
        </w:tc>
      </w:tr>
      <w:tr w:rsidRPr="005D08BE" w:rsidR="00F36F1D" w:rsidTr="00F36F1D" w14:paraId="600026E1"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6DD"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835" w:type="pct"/>
            <w:shd w:val="clear" w:color="auto" w:fill="E4EDEB" w:themeFill="accent5" w:themeFillTint="33"/>
          </w:tcPr>
          <w:p w:rsidRPr="005D08BE" w:rsidR="00F36F1D" w:rsidP="00F36F1D" w:rsidRDefault="00F36F1D" w14:paraId="600026DE"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835" w:type="pct"/>
            <w:shd w:val="clear" w:color="auto" w:fill="E4EDEB" w:themeFill="accent5" w:themeFillTint="33"/>
          </w:tcPr>
          <w:p w:rsidRPr="005D08BE" w:rsidR="00F36F1D" w:rsidP="00F36F1D" w:rsidRDefault="00F36F1D" w14:paraId="600026DF"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835" w:type="pct"/>
            <w:shd w:val="clear" w:color="auto" w:fill="E4EDEB" w:themeFill="accent5" w:themeFillTint="33"/>
            <w:vAlign w:val="bottom"/>
          </w:tcPr>
          <w:p w:rsidRPr="005D08BE" w:rsidR="00F36F1D" w:rsidP="00F36F1D" w:rsidRDefault="00F36F1D" w14:paraId="600026E0"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F36F1D" w:rsidTr="00F36F1D" w14:paraId="600026E6" w14:textId="77777777">
        <w:trPr>
          <w:cantSplit/>
          <w:trHeight w:val="357"/>
        </w:trPr>
        <w:tc>
          <w:tcPr>
            <w:tcW w:w="2496" w:type="pct"/>
            <w:vAlign w:val="center"/>
          </w:tcPr>
          <w:p w:rsidRPr="005D08BE" w:rsidR="00F36F1D" w:rsidP="00F36F1D" w:rsidRDefault="00F36F1D" w14:paraId="600026E2" w14:textId="77777777">
            <w:pPr>
              <w:pStyle w:val="TableText"/>
              <w:bidi w:val="false"/>
              <w:rPr>
                <w:color w:val="808080" w:themeColor="background1" w:themeShade="80"/>
                <w:sz w:val="20"/>
              </w:rPr>
            </w:pPr>
            <w:r w:rsidRPr="005D08BE">
              <w:rPr>
                <w:color w:val="808080" w:themeColor="background1" w:themeShade="80"/>
                <w:sz w:val="20"/>
                <w:lang w:val="es"/>
              </w:rPr>
              <w:t>VEHÍCULOS</w:t>
            </w:r>
          </w:p>
        </w:tc>
        <w:tc>
          <w:tcPr>
            <w:tcW w:w="835" w:type="pct"/>
          </w:tcPr>
          <w:p w:rsidRPr="005D08BE" w:rsidR="00F36F1D" w:rsidP="00F36F1D" w:rsidRDefault="00F36F1D" w14:paraId="600026E3" w14:textId="77777777">
            <w:pPr>
              <w:pStyle w:val="TableText"/>
              <w:jc w:val="center"/>
              <w:rPr>
                <w:color w:val="808080" w:themeColor="background1" w:themeShade="80"/>
                <w:sz w:val="20"/>
              </w:rPr>
            </w:pPr>
          </w:p>
        </w:tc>
        <w:tc>
          <w:tcPr>
            <w:tcW w:w="835" w:type="pct"/>
          </w:tcPr>
          <w:p w:rsidRPr="005D08BE" w:rsidR="00F36F1D" w:rsidP="00F36F1D" w:rsidRDefault="00F36F1D" w14:paraId="600026E4"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5" w14:textId="77777777">
            <w:pPr>
              <w:pStyle w:val="TableText"/>
              <w:jc w:val="right"/>
              <w:rPr>
                <w:color w:val="808080" w:themeColor="background1" w:themeShade="80"/>
                <w:sz w:val="20"/>
              </w:rPr>
            </w:pPr>
          </w:p>
        </w:tc>
      </w:tr>
      <w:tr w:rsidRPr="005D08BE" w:rsidR="00F36F1D" w:rsidTr="00F36F1D" w14:paraId="600026EB" w14:textId="77777777">
        <w:trPr>
          <w:cantSplit/>
          <w:trHeight w:val="357"/>
        </w:trPr>
        <w:tc>
          <w:tcPr>
            <w:tcW w:w="2496" w:type="pct"/>
            <w:vAlign w:val="center"/>
          </w:tcPr>
          <w:p w:rsidRPr="005D08BE" w:rsidR="00F36F1D" w:rsidP="00F36F1D" w:rsidRDefault="00F36F1D" w14:paraId="600026E7"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835" w:type="pct"/>
          </w:tcPr>
          <w:p w:rsidRPr="005D08BE" w:rsidR="00F36F1D" w:rsidP="00F36F1D" w:rsidRDefault="00F36F1D" w14:paraId="600026E8" w14:textId="77777777">
            <w:pPr>
              <w:pStyle w:val="TableText"/>
              <w:jc w:val="center"/>
              <w:rPr>
                <w:color w:val="808080" w:themeColor="background1" w:themeShade="80"/>
                <w:sz w:val="20"/>
              </w:rPr>
            </w:pPr>
          </w:p>
        </w:tc>
        <w:tc>
          <w:tcPr>
            <w:tcW w:w="835" w:type="pct"/>
          </w:tcPr>
          <w:p w:rsidRPr="005D08BE" w:rsidR="00F36F1D" w:rsidP="00F36F1D" w:rsidRDefault="00F36F1D" w14:paraId="600026E9"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A" w14:textId="77777777">
            <w:pPr>
              <w:pStyle w:val="TableText"/>
              <w:jc w:val="right"/>
              <w:rPr>
                <w:color w:val="808080" w:themeColor="background1" w:themeShade="80"/>
                <w:sz w:val="20"/>
              </w:rPr>
            </w:pPr>
          </w:p>
        </w:tc>
      </w:tr>
      <w:tr w:rsidRPr="005D08BE" w:rsidR="00F36F1D" w:rsidTr="00F36F1D" w14:paraId="600026F0" w14:textId="77777777">
        <w:trPr>
          <w:cantSplit/>
          <w:trHeight w:val="357"/>
        </w:trPr>
        <w:tc>
          <w:tcPr>
            <w:tcW w:w="2496" w:type="pct"/>
            <w:vAlign w:val="center"/>
          </w:tcPr>
          <w:p w:rsidRPr="005D08BE" w:rsidR="00F36F1D" w:rsidP="00F36F1D" w:rsidRDefault="00F36F1D" w14:paraId="600026EC" w14:textId="77777777">
            <w:pPr>
              <w:pStyle w:val="TableText"/>
              <w:bidi w:val="false"/>
              <w:rPr>
                <w:color w:val="808080" w:themeColor="background1" w:themeShade="80"/>
                <w:sz w:val="20"/>
              </w:rPr>
            </w:pPr>
            <w:r w:rsidRPr="005D08BE">
              <w:rPr>
                <w:color w:val="808080" w:themeColor="background1" w:themeShade="80"/>
                <w:sz w:val="20"/>
                <w:lang w:val="es"/>
              </w:rPr>
              <w:t>SOFTWARE / LICENCIAS</w:t>
            </w:r>
          </w:p>
        </w:tc>
        <w:tc>
          <w:tcPr>
            <w:tcW w:w="835" w:type="pct"/>
          </w:tcPr>
          <w:p w:rsidRPr="005D08BE" w:rsidR="00F36F1D" w:rsidP="00F36F1D" w:rsidRDefault="00F36F1D" w14:paraId="600026ED" w14:textId="77777777">
            <w:pPr>
              <w:pStyle w:val="TableText"/>
              <w:jc w:val="center"/>
              <w:rPr>
                <w:color w:val="808080" w:themeColor="background1" w:themeShade="80"/>
                <w:sz w:val="20"/>
              </w:rPr>
            </w:pPr>
          </w:p>
        </w:tc>
        <w:tc>
          <w:tcPr>
            <w:tcW w:w="835" w:type="pct"/>
          </w:tcPr>
          <w:p w:rsidRPr="005D08BE" w:rsidR="00F36F1D" w:rsidP="00F36F1D" w:rsidRDefault="00F36F1D" w14:paraId="600026EE"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EF" w14:textId="77777777">
            <w:pPr>
              <w:pStyle w:val="TableText"/>
              <w:jc w:val="right"/>
              <w:rPr>
                <w:color w:val="808080" w:themeColor="background1" w:themeShade="80"/>
                <w:sz w:val="20"/>
              </w:rPr>
            </w:pPr>
          </w:p>
        </w:tc>
      </w:tr>
      <w:tr w:rsidRPr="005D08BE" w:rsidR="00F36F1D" w:rsidTr="00F36F1D" w14:paraId="600026F5" w14:textId="77777777">
        <w:trPr>
          <w:cantSplit/>
          <w:trHeight w:val="382"/>
        </w:trPr>
        <w:tc>
          <w:tcPr>
            <w:tcW w:w="2496" w:type="pct"/>
            <w:vAlign w:val="center"/>
          </w:tcPr>
          <w:p w:rsidRPr="005D08BE" w:rsidR="00F36F1D" w:rsidP="00F36F1D" w:rsidRDefault="00F36F1D" w14:paraId="600026F1" w14:textId="77777777">
            <w:pPr>
              <w:pStyle w:val="TableText"/>
              <w:bidi w:val="false"/>
              <w:rPr>
                <w:color w:val="808080" w:themeColor="background1" w:themeShade="80"/>
                <w:sz w:val="20"/>
              </w:rPr>
            </w:pPr>
            <w:r w:rsidRPr="005D08BE">
              <w:rPr>
                <w:color w:val="808080" w:themeColor="background1" w:themeShade="80"/>
                <w:sz w:val="20"/>
                <w:lang w:val="es"/>
              </w:rPr>
              <w:t>SITIO</w:t>
            </w:r>
          </w:p>
        </w:tc>
        <w:tc>
          <w:tcPr>
            <w:tcW w:w="835" w:type="pct"/>
          </w:tcPr>
          <w:p w:rsidRPr="005D08BE" w:rsidR="00F36F1D" w:rsidP="00F36F1D" w:rsidRDefault="00F36F1D" w14:paraId="600026F2" w14:textId="77777777">
            <w:pPr>
              <w:pStyle w:val="TableText"/>
              <w:jc w:val="center"/>
              <w:rPr>
                <w:color w:val="808080" w:themeColor="background1" w:themeShade="80"/>
                <w:sz w:val="20"/>
              </w:rPr>
            </w:pPr>
          </w:p>
        </w:tc>
        <w:tc>
          <w:tcPr>
            <w:tcW w:w="835" w:type="pct"/>
          </w:tcPr>
          <w:p w:rsidRPr="005D08BE" w:rsidR="00F36F1D" w:rsidP="00F36F1D" w:rsidRDefault="00F36F1D" w14:paraId="600026F3"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4" w14:textId="77777777">
            <w:pPr>
              <w:pStyle w:val="TableText"/>
              <w:jc w:val="right"/>
              <w:rPr>
                <w:color w:val="808080" w:themeColor="background1" w:themeShade="80"/>
                <w:sz w:val="20"/>
              </w:rPr>
            </w:pPr>
          </w:p>
        </w:tc>
      </w:tr>
      <w:tr w:rsidRPr="005D08BE" w:rsidR="00F36F1D" w:rsidTr="00F36F1D" w14:paraId="600026FA" w14:textId="77777777">
        <w:trPr>
          <w:cantSplit/>
          <w:trHeight w:val="357"/>
        </w:trPr>
        <w:tc>
          <w:tcPr>
            <w:tcW w:w="2496" w:type="pct"/>
            <w:vAlign w:val="center"/>
          </w:tcPr>
          <w:p w:rsidRPr="005D08BE" w:rsidR="00F36F1D" w:rsidP="00F36F1D" w:rsidRDefault="00F36F1D" w14:paraId="600026F6" w14:textId="77777777">
            <w:pPr>
              <w:pStyle w:val="TableText"/>
              <w:bidi w:val="false"/>
              <w:rPr>
                <w:color w:val="808080" w:themeColor="background1" w:themeShade="80"/>
                <w:sz w:val="20"/>
              </w:rPr>
            </w:pPr>
            <w:r w:rsidRPr="005D08BE">
              <w:rPr>
                <w:color w:val="808080" w:themeColor="background1" w:themeShade="80"/>
                <w:sz w:val="20"/>
                <w:lang w:val="es"/>
              </w:rPr>
              <w:t>EQUIPO DE SEGURIDAD / PRIVACIDAD</w:t>
            </w:r>
          </w:p>
        </w:tc>
        <w:tc>
          <w:tcPr>
            <w:tcW w:w="835" w:type="pct"/>
          </w:tcPr>
          <w:p w:rsidRPr="005D08BE" w:rsidR="00F36F1D" w:rsidP="00F36F1D" w:rsidRDefault="00F36F1D" w14:paraId="600026F7" w14:textId="77777777">
            <w:pPr>
              <w:pStyle w:val="TableText"/>
              <w:jc w:val="center"/>
              <w:rPr>
                <w:color w:val="808080" w:themeColor="background1" w:themeShade="80"/>
                <w:sz w:val="20"/>
              </w:rPr>
            </w:pPr>
          </w:p>
        </w:tc>
        <w:tc>
          <w:tcPr>
            <w:tcW w:w="835" w:type="pct"/>
          </w:tcPr>
          <w:p w:rsidRPr="005D08BE" w:rsidR="00F36F1D" w:rsidP="00F36F1D" w:rsidRDefault="00F36F1D" w14:paraId="600026F8"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9" w14:textId="77777777">
            <w:pPr>
              <w:pStyle w:val="TableText"/>
              <w:jc w:val="right"/>
              <w:rPr>
                <w:color w:val="808080" w:themeColor="background1" w:themeShade="80"/>
                <w:sz w:val="20"/>
              </w:rPr>
            </w:pPr>
          </w:p>
        </w:tc>
      </w:tr>
      <w:tr w:rsidRPr="005D08BE" w:rsidR="00F36F1D" w:rsidTr="00F36F1D" w14:paraId="600026FF" w14:textId="77777777">
        <w:trPr>
          <w:cantSplit/>
          <w:trHeight w:val="357"/>
        </w:trPr>
        <w:tc>
          <w:tcPr>
            <w:tcW w:w="2496" w:type="pct"/>
            <w:vAlign w:val="center"/>
          </w:tcPr>
          <w:p w:rsidRPr="005D08BE" w:rsidR="00F36F1D" w:rsidP="00F36F1D" w:rsidRDefault="00F36F1D" w14:paraId="600026FB" w14:textId="77777777">
            <w:pPr>
              <w:pStyle w:val="TableText"/>
              <w:bidi w:val="false"/>
              <w:rPr>
                <w:color w:val="808080" w:themeColor="background1" w:themeShade="80"/>
                <w:sz w:val="20"/>
              </w:rPr>
            </w:pPr>
            <w:r w:rsidRPr="005D08BE">
              <w:rPr>
                <w:color w:val="808080" w:themeColor="background1" w:themeShade="80"/>
                <w:sz w:val="20"/>
                <w:lang w:val="es"/>
              </w:rPr>
              <w:t>INSTALACIONES</w:t>
            </w:r>
          </w:p>
        </w:tc>
        <w:tc>
          <w:tcPr>
            <w:tcW w:w="835" w:type="pct"/>
          </w:tcPr>
          <w:p w:rsidRPr="005D08BE" w:rsidR="00F36F1D" w:rsidP="00F36F1D" w:rsidRDefault="00F36F1D" w14:paraId="600026FC" w14:textId="77777777">
            <w:pPr>
              <w:pStyle w:val="TableText"/>
              <w:jc w:val="center"/>
              <w:rPr>
                <w:color w:val="808080" w:themeColor="background1" w:themeShade="80"/>
                <w:sz w:val="20"/>
              </w:rPr>
            </w:pPr>
          </w:p>
        </w:tc>
        <w:tc>
          <w:tcPr>
            <w:tcW w:w="835" w:type="pct"/>
          </w:tcPr>
          <w:p w:rsidRPr="005D08BE" w:rsidR="00F36F1D" w:rsidP="00F36F1D" w:rsidRDefault="00F36F1D" w14:paraId="600026FD"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6FE" w14:textId="77777777">
            <w:pPr>
              <w:pStyle w:val="TableText"/>
              <w:jc w:val="right"/>
              <w:rPr>
                <w:color w:val="808080" w:themeColor="background1" w:themeShade="80"/>
                <w:sz w:val="20"/>
              </w:rPr>
            </w:pPr>
          </w:p>
        </w:tc>
      </w:tr>
      <w:tr w:rsidRPr="005D08BE" w:rsidR="00F36F1D" w:rsidTr="00F36F1D" w14:paraId="60002704" w14:textId="77777777">
        <w:trPr>
          <w:cantSplit/>
          <w:trHeight w:val="357"/>
        </w:trPr>
        <w:tc>
          <w:tcPr>
            <w:tcW w:w="2496" w:type="pct"/>
            <w:vAlign w:val="center"/>
          </w:tcPr>
          <w:p w:rsidRPr="005D08BE" w:rsidR="00F36F1D" w:rsidP="00F36F1D" w:rsidRDefault="00F36F1D" w14:paraId="60002700" w14:textId="77777777">
            <w:pPr>
              <w:pStyle w:val="TableText"/>
              <w:bidi w:val="false"/>
              <w:rPr>
                <w:color w:val="808080" w:themeColor="background1" w:themeShade="80"/>
                <w:sz w:val="20"/>
              </w:rPr>
            </w:pPr>
            <w:r w:rsidRPr="005D08BE">
              <w:rPr>
                <w:color w:val="808080" w:themeColor="background1" w:themeShade="80"/>
                <w:sz w:val="20"/>
                <w:lang w:val="es"/>
              </w:rPr>
              <w:t>BASE DE DATOS</w:t>
            </w:r>
          </w:p>
        </w:tc>
        <w:tc>
          <w:tcPr>
            <w:tcW w:w="835" w:type="pct"/>
          </w:tcPr>
          <w:p w:rsidRPr="005D08BE" w:rsidR="00F36F1D" w:rsidP="00F36F1D" w:rsidRDefault="00F36F1D" w14:paraId="60002701" w14:textId="77777777">
            <w:pPr>
              <w:pStyle w:val="TableText"/>
              <w:jc w:val="center"/>
              <w:rPr>
                <w:color w:val="808080" w:themeColor="background1" w:themeShade="80"/>
                <w:sz w:val="20"/>
              </w:rPr>
            </w:pPr>
          </w:p>
        </w:tc>
        <w:tc>
          <w:tcPr>
            <w:tcW w:w="835" w:type="pct"/>
          </w:tcPr>
          <w:p w:rsidRPr="005D08BE" w:rsidR="00F36F1D" w:rsidP="00F36F1D" w:rsidRDefault="00F36F1D" w14:paraId="60002702"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3" w14:textId="77777777">
            <w:pPr>
              <w:pStyle w:val="TableText"/>
              <w:jc w:val="right"/>
              <w:rPr>
                <w:color w:val="808080" w:themeColor="background1" w:themeShade="80"/>
                <w:sz w:val="20"/>
              </w:rPr>
            </w:pPr>
          </w:p>
        </w:tc>
      </w:tr>
      <w:tr w:rsidRPr="005D08BE" w:rsidR="00F36F1D" w:rsidTr="00F36F1D" w14:paraId="60002709" w14:textId="77777777">
        <w:trPr>
          <w:cantSplit/>
          <w:trHeight w:val="357"/>
        </w:trPr>
        <w:tc>
          <w:tcPr>
            <w:tcW w:w="2496" w:type="pct"/>
            <w:vAlign w:val="center"/>
          </w:tcPr>
          <w:p w:rsidRPr="005D08BE" w:rsidR="00F36F1D" w:rsidP="00F36F1D" w:rsidRDefault="00F36F1D" w14:paraId="60002705" w14:textId="77777777">
            <w:pPr>
              <w:pStyle w:val="TableText"/>
              <w:bidi w:val="false"/>
              <w:rPr>
                <w:color w:val="808080" w:themeColor="background1" w:themeShade="80"/>
                <w:sz w:val="20"/>
              </w:rPr>
            </w:pPr>
            <w:r w:rsidRPr="005D08BE">
              <w:rPr>
                <w:color w:val="808080" w:themeColor="background1" w:themeShade="80"/>
                <w:sz w:val="20"/>
                <w:lang w:val="es"/>
              </w:rPr>
              <w:t>EQUIPOS DE COMUNICACIONES</w:t>
            </w:r>
          </w:p>
        </w:tc>
        <w:tc>
          <w:tcPr>
            <w:tcW w:w="835" w:type="pct"/>
          </w:tcPr>
          <w:p w:rsidRPr="005D08BE" w:rsidR="00F36F1D" w:rsidP="00F36F1D" w:rsidRDefault="00F36F1D" w14:paraId="60002706" w14:textId="77777777">
            <w:pPr>
              <w:pStyle w:val="TableText"/>
              <w:jc w:val="center"/>
              <w:rPr>
                <w:color w:val="808080" w:themeColor="background1" w:themeShade="80"/>
                <w:sz w:val="20"/>
              </w:rPr>
            </w:pPr>
          </w:p>
        </w:tc>
        <w:tc>
          <w:tcPr>
            <w:tcW w:w="835" w:type="pct"/>
          </w:tcPr>
          <w:p w:rsidRPr="005D08BE" w:rsidR="00F36F1D" w:rsidP="00F36F1D" w:rsidRDefault="00F36F1D" w14:paraId="60002707"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8" w14:textId="77777777">
            <w:pPr>
              <w:pStyle w:val="TableText"/>
              <w:jc w:val="right"/>
              <w:rPr>
                <w:color w:val="808080" w:themeColor="background1" w:themeShade="80"/>
                <w:sz w:val="20"/>
              </w:rPr>
            </w:pPr>
          </w:p>
        </w:tc>
      </w:tr>
      <w:tr w:rsidRPr="005D08BE" w:rsidR="00F36F1D" w:rsidTr="00F36F1D" w14:paraId="6000270E" w14:textId="77777777">
        <w:trPr>
          <w:cantSplit/>
          <w:trHeight w:val="357"/>
        </w:trPr>
        <w:tc>
          <w:tcPr>
            <w:tcW w:w="2496" w:type="pct"/>
            <w:vAlign w:val="center"/>
          </w:tcPr>
          <w:p w:rsidRPr="005D08BE" w:rsidR="00F36F1D" w:rsidP="00F36F1D" w:rsidRDefault="00053B4B" w14:paraId="6000270A" w14:textId="77777777">
            <w:pPr>
              <w:pStyle w:val="TableText"/>
              <w:bidi w:val="false"/>
              <w:rPr>
                <w:color w:val="808080" w:themeColor="background1" w:themeShade="80"/>
                <w:sz w:val="20"/>
              </w:rPr>
            </w:pPr>
            <w:r>
              <w:rPr>
                <w:color w:val="808080" w:themeColor="background1" w:themeShade="80"/>
                <w:sz w:val="20"/>
                <w:lang w:val="es"/>
              </w:rPr>
              <w:t>EQUIPOS DE AIRE ACONDICIONADO</w:t>
            </w:r>
          </w:p>
        </w:tc>
        <w:tc>
          <w:tcPr>
            <w:tcW w:w="835" w:type="pct"/>
          </w:tcPr>
          <w:p w:rsidRPr="005D08BE" w:rsidR="00F36F1D" w:rsidP="00F36F1D" w:rsidRDefault="00F36F1D" w14:paraId="6000270B" w14:textId="77777777">
            <w:pPr>
              <w:pStyle w:val="TableText"/>
              <w:jc w:val="center"/>
              <w:rPr>
                <w:color w:val="808080" w:themeColor="background1" w:themeShade="80"/>
                <w:sz w:val="20"/>
              </w:rPr>
            </w:pPr>
          </w:p>
        </w:tc>
        <w:tc>
          <w:tcPr>
            <w:tcW w:w="835" w:type="pct"/>
          </w:tcPr>
          <w:p w:rsidRPr="005D08BE" w:rsidR="00F36F1D" w:rsidP="00F36F1D" w:rsidRDefault="00F36F1D" w14:paraId="6000270C"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0D" w14:textId="77777777">
            <w:pPr>
              <w:pStyle w:val="TableText"/>
              <w:jc w:val="right"/>
              <w:rPr>
                <w:color w:val="808080" w:themeColor="background1" w:themeShade="80"/>
                <w:sz w:val="20"/>
              </w:rPr>
            </w:pPr>
          </w:p>
        </w:tc>
      </w:tr>
      <w:tr w:rsidRPr="005D08BE" w:rsidR="00F36F1D" w:rsidTr="00F36F1D" w14:paraId="60002713" w14:textId="77777777">
        <w:trPr>
          <w:cantSplit/>
          <w:trHeight w:val="357"/>
        </w:trPr>
        <w:tc>
          <w:tcPr>
            <w:tcW w:w="2496" w:type="pct"/>
            <w:vAlign w:val="center"/>
          </w:tcPr>
          <w:p w:rsidRPr="005D08BE" w:rsidR="00F36F1D" w:rsidP="00F36F1D" w:rsidRDefault="00F36F1D" w14:paraId="6000270F" w14:textId="77777777">
            <w:pPr>
              <w:pStyle w:val="TableText"/>
              <w:rPr>
                <w:color w:val="808080" w:themeColor="background1" w:themeShade="80"/>
                <w:sz w:val="20"/>
              </w:rPr>
            </w:pPr>
          </w:p>
        </w:tc>
        <w:tc>
          <w:tcPr>
            <w:tcW w:w="835" w:type="pct"/>
          </w:tcPr>
          <w:p w:rsidRPr="005D08BE" w:rsidR="00F36F1D" w:rsidP="00F36F1D" w:rsidRDefault="00F36F1D" w14:paraId="60002710" w14:textId="77777777">
            <w:pPr>
              <w:pStyle w:val="TableText"/>
              <w:jc w:val="center"/>
              <w:rPr>
                <w:color w:val="808080" w:themeColor="background1" w:themeShade="80"/>
                <w:sz w:val="20"/>
              </w:rPr>
            </w:pPr>
          </w:p>
        </w:tc>
        <w:tc>
          <w:tcPr>
            <w:tcW w:w="835" w:type="pct"/>
          </w:tcPr>
          <w:p w:rsidRPr="005D08BE" w:rsidR="00F36F1D" w:rsidP="00F36F1D" w:rsidRDefault="00F36F1D" w14:paraId="60002711"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2" w14:textId="77777777">
            <w:pPr>
              <w:pStyle w:val="TableText"/>
              <w:jc w:val="right"/>
              <w:rPr>
                <w:color w:val="808080" w:themeColor="background1" w:themeShade="80"/>
                <w:sz w:val="20"/>
              </w:rPr>
            </w:pPr>
          </w:p>
        </w:tc>
      </w:tr>
      <w:tr w:rsidRPr="005D08BE" w:rsidR="00F36F1D" w:rsidTr="00F36F1D" w14:paraId="60002718" w14:textId="77777777">
        <w:trPr>
          <w:cantSplit/>
          <w:trHeight w:val="357"/>
        </w:trPr>
        <w:tc>
          <w:tcPr>
            <w:tcW w:w="2496" w:type="pct"/>
            <w:vAlign w:val="center"/>
          </w:tcPr>
          <w:p w:rsidRPr="005D08BE" w:rsidR="00F36F1D" w:rsidP="00F36F1D" w:rsidRDefault="00F36F1D" w14:paraId="60002714" w14:textId="77777777">
            <w:pPr>
              <w:pStyle w:val="TableText"/>
              <w:rPr>
                <w:color w:val="808080" w:themeColor="background1" w:themeShade="80"/>
                <w:sz w:val="20"/>
              </w:rPr>
            </w:pPr>
          </w:p>
        </w:tc>
        <w:tc>
          <w:tcPr>
            <w:tcW w:w="835" w:type="pct"/>
          </w:tcPr>
          <w:p w:rsidRPr="005D08BE" w:rsidR="00F36F1D" w:rsidP="00F36F1D" w:rsidRDefault="00F36F1D" w14:paraId="60002715" w14:textId="77777777">
            <w:pPr>
              <w:pStyle w:val="TableText"/>
              <w:jc w:val="center"/>
              <w:rPr>
                <w:color w:val="808080" w:themeColor="background1" w:themeShade="80"/>
                <w:sz w:val="20"/>
              </w:rPr>
            </w:pPr>
          </w:p>
        </w:tc>
        <w:tc>
          <w:tcPr>
            <w:tcW w:w="835" w:type="pct"/>
          </w:tcPr>
          <w:p w:rsidRPr="005D08BE" w:rsidR="00F36F1D" w:rsidP="00F36F1D" w:rsidRDefault="00F36F1D" w14:paraId="60002716" w14:textId="77777777">
            <w:pPr>
              <w:pStyle w:val="TableText"/>
              <w:jc w:val="center"/>
              <w:rPr>
                <w:color w:val="808080" w:themeColor="background1" w:themeShade="80"/>
                <w:sz w:val="20"/>
              </w:rPr>
            </w:pPr>
          </w:p>
        </w:tc>
        <w:tc>
          <w:tcPr>
            <w:tcW w:w="835" w:type="pct"/>
            <w:vAlign w:val="center"/>
          </w:tcPr>
          <w:p w:rsidRPr="005D08BE" w:rsidR="00F36F1D" w:rsidP="00F36F1D" w:rsidRDefault="00F36F1D" w14:paraId="60002717" w14:textId="77777777">
            <w:pPr>
              <w:pStyle w:val="TableText"/>
              <w:jc w:val="right"/>
              <w:rPr>
                <w:color w:val="808080" w:themeColor="background1" w:themeShade="80"/>
                <w:sz w:val="20"/>
              </w:rPr>
            </w:pPr>
          </w:p>
        </w:tc>
      </w:tr>
      <w:tr w:rsidRPr="005D08BE" w:rsidR="00F36F1D" w:rsidTr="00F36F1D" w14:paraId="6000271D" w14:textId="77777777">
        <w:trPr>
          <w:cantSplit/>
          <w:trHeight w:val="440"/>
        </w:trPr>
        <w:tc>
          <w:tcPr>
            <w:tcW w:w="2496" w:type="pct"/>
            <w:shd w:val="clear" w:color="auto" w:fill="AFCAC4" w:themeFill="accent5" w:themeFillTint="99"/>
            <w:vAlign w:val="center"/>
          </w:tcPr>
          <w:p w:rsidRPr="005D08BE" w:rsidR="00F36F1D" w:rsidP="00F36F1D" w:rsidRDefault="00F36F1D" w14:paraId="60002719"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835" w:type="pct"/>
            <w:shd w:val="clear" w:color="auto" w:fill="E4EDEB" w:themeFill="accent5" w:themeFillTint="33"/>
            <w:vAlign w:val="center"/>
          </w:tcPr>
          <w:p w:rsidRPr="005D08BE" w:rsidR="00F36F1D" w:rsidP="00F36F1D" w:rsidRDefault="00F36F1D" w14:paraId="6000271A"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B"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1C" w14:textId="77777777">
            <w:pPr>
              <w:pStyle w:val="TableText"/>
              <w:jc w:val="right"/>
              <w:rPr>
                <w:color w:val="808080" w:themeColor="background1" w:themeShade="80"/>
                <w:sz w:val="20"/>
              </w:rPr>
            </w:pPr>
          </w:p>
        </w:tc>
      </w:tr>
    </w:tbl>
    <w:p w:rsidRPr="005D08BE" w:rsidR="00517F69" w:rsidP="00517F69" w:rsidRDefault="00517F69" w14:paraId="6000271E" w14:textId="77777777">
      <w:pPr>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F36F1D" w:rsidRDefault="00F36F1D" w14:paraId="6000271F"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8F30DF" w:rsidRDefault="008F30DF" w14:paraId="60002720"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9D1EDB" w:rsidP="009D1EDB" w:rsidRDefault="00517F69" w14:paraId="60002721" w14:textId="77777777">
      <w:pPr>
        <w:pStyle w:val="ab"/>
        <w:widowControl w:val="0"/>
        <w:numPr>
          <w:ilvl w:val="2"/>
          <w:numId w:val="5"/>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lang w:val="es"/>
        </w:rPr>
        <w:t xml:space="preserve">  </w:t>
      </w:r>
      <w:r w:rsidRPr="005D08BE" w:rsidR="009D1EDB">
        <w:rPr>
          <w:rFonts w:ascii="Arial" w:hAnsi="Arial" w:cs="Arial"/>
          <w:b/>
          <w:color w:val="568278" w:themeColor="accent5" w:themeShade="BF"/>
          <w:sz w:val="32"/>
          <w:szCs w:val="28"/>
          <w:lang w:val="es"/>
        </w:rPr>
        <w:t>Costos adicionales de NR</w:t>
      </w:r>
    </w:p>
    <w:p w:rsidRPr="005D08BE" w:rsidR="008F30DF" w:rsidP="008F30DF" w:rsidRDefault="008F30DF" w14:paraId="60002722"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5370"/>
        <w:gridCol w:w="1797"/>
        <w:gridCol w:w="1797"/>
        <w:gridCol w:w="1794"/>
      </w:tblGrid>
      <w:tr w:rsidRPr="005D08BE" w:rsidR="00F36F1D" w:rsidTr="00F36F1D" w14:paraId="60002724" w14:textId="77777777">
        <w:trPr>
          <w:cantSplit/>
          <w:trHeight w:val="355"/>
          <w:tblHeader/>
        </w:trPr>
        <w:tc>
          <w:tcPr>
            <w:tcW w:w="5000" w:type="pct"/>
            <w:gridSpan w:val="4"/>
            <w:shd w:val="clear" w:color="auto" w:fill="7BA79D" w:themeFill="accent5"/>
          </w:tcPr>
          <w:p w:rsidRPr="005D08BE" w:rsidR="00F36F1D" w:rsidP="00F36F1D" w:rsidRDefault="00F36F1D" w14:paraId="60002723" w14:textId="77777777">
            <w:pPr>
              <w:pStyle w:val="TableHeading"/>
              <w:bidi w:val="false"/>
              <w:jc w:val="center"/>
              <w:rPr>
                <w:sz w:val="20"/>
              </w:rPr>
            </w:pPr>
            <w:r w:rsidRPr="005D08BE">
              <w:rPr>
                <w:color w:val="FFFFFF" w:themeColor="background1"/>
                <w:sz w:val="20"/>
                <w:lang w:val="es"/>
              </w:rPr>
              <w:t>COSTOS ADICIONALES NO RECURRENTES</w:t>
            </w:r>
          </w:p>
        </w:tc>
      </w:tr>
      <w:tr w:rsidRPr="005D08BE" w:rsidR="00F36F1D" w:rsidTr="00F36F1D" w14:paraId="60002729" w14:textId="77777777">
        <w:trPr>
          <w:cantSplit/>
          <w:trHeight w:val="382"/>
          <w:tblHeader/>
        </w:trPr>
        <w:tc>
          <w:tcPr>
            <w:tcW w:w="2496" w:type="pct"/>
            <w:shd w:val="clear" w:color="auto" w:fill="E4EDEB" w:themeFill="accent5" w:themeFillTint="33"/>
            <w:vAlign w:val="bottom"/>
          </w:tcPr>
          <w:p w:rsidRPr="005D08BE" w:rsidR="00F36F1D" w:rsidP="00F36F1D" w:rsidRDefault="00F36F1D" w14:paraId="60002725"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835" w:type="pct"/>
            <w:shd w:val="clear" w:color="auto" w:fill="E4EDEB" w:themeFill="accent5" w:themeFillTint="33"/>
          </w:tcPr>
          <w:p w:rsidRPr="005D08BE" w:rsidR="00F36F1D" w:rsidP="00F36F1D" w:rsidRDefault="00F36F1D" w14:paraId="60002726"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835" w:type="pct"/>
            <w:shd w:val="clear" w:color="auto" w:fill="E4EDEB" w:themeFill="accent5" w:themeFillTint="33"/>
          </w:tcPr>
          <w:p w:rsidRPr="005D08BE" w:rsidR="00F36F1D" w:rsidP="00F36F1D" w:rsidRDefault="00F36F1D" w14:paraId="60002727"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834" w:type="pct"/>
            <w:shd w:val="clear" w:color="auto" w:fill="E4EDEB" w:themeFill="accent5" w:themeFillTint="33"/>
            <w:vAlign w:val="bottom"/>
          </w:tcPr>
          <w:p w:rsidRPr="005D08BE" w:rsidR="00F36F1D" w:rsidP="00F36F1D" w:rsidRDefault="00F36F1D" w14:paraId="60002728"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F36F1D" w:rsidTr="00F36F1D" w14:paraId="6000272E" w14:textId="77777777">
        <w:trPr>
          <w:cantSplit/>
          <w:trHeight w:val="357"/>
        </w:trPr>
        <w:tc>
          <w:tcPr>
            <w:tcW w:w="2496" w:type="pct"/>
            <w:vAlign w:val="center"/>
          </w:tcPr>
          <w:p w:rsidRPr="005D08BE" w:rsidR="00F36F1D" w:rsidP="00F36F1D" w:rsidRDefault="00F36F1D" w14:paraId="6000272A" w14:textId="77777777">
            <w:pPr>
              <w:pStyle w:val="TableText"/>
              <w:bidi w:val="false"/>
              <w:rPr>
                <w:color w:val="808080" w:themeColor="background1" w:themeShade="80"/>
                <w:sz w:val="20"/>
              </w:rPr>
            </w:pPr>
            <w:r w:rsidRPr="005D08BE">
              <w:rPr>
                <w:color w:val="808080" w:themeColor="background1" w:themeShade="80"/>
                <w:sz w:val="20"/>
                <w:lang w:val="es"/>
              </w:rPr>
              <w:t>PROCURACIÓN</w:t>
            </w:r>
          </w:p>
        </w:tc>
        <w:tc>
          <w:tcPr>
            <w:tcW w:w="835" w:type="pct"/>
          </w:tcPr>
          <w:p w:rsidRPr="005D08BE" w:rsidR="00F36F1D" w:rsidP="00F36F1D" w:rsidRDefault="00F36F1D" w14:paraId="6000272B" w14:textId="77777777">
            <w:pPr>
              <w:pStyle w:val="TableText"/>
              <w:jc w:val="center"/>
              <w:rPr>
                <w:color w:val="808080" w:themeColor="background1" w:themeShade="80"/>
                <w:sz w:val="20"/>
              </w:rPr>
            </w:pPr>
          </w:p>
        </w:tc>
        <w:tc>
          <w:tcPr>
            <w:tcW w:w="835" w:type="pct"/>
          </w:tcPr>
          <w:p w:rsidRPr="005D08BE" w:rsidR="00F36F1D" w:rsidP="00F36F1D" w:rsidRDefault="00F36F1D" w14:paraId="6000272C"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2D" w14:textId="77777777">
            <w:pPr>
              <w:pStyle w:val="TableText"/>
              <w:jc w:val="right"/>
              <w:rPr>
                <w:color w:val="808080" w:themeColor="background1" w:themeShade="80"/>
                <w:sz w:val="20"/>
              </w:rPr>
            </w:pPr>
          </w:p>
        </w:tc>
      </w:tr>
      <w:tr w:rsidRPr="005D08BE" w:rsidR="00F36F1D" w:rsidTr="00F36F1D" w14:paraId="60002733" w14:textId="77777777">
        <w:trPr>
          <w:cantSplit/>
          <w:trHeight w:val="357"/>
        </w:trPr>
        <w:tc>
          <w:tcPr>
            <w:tcW w:w="2496" w:type="pct"/>
            <w:vAlign w:val="center"/>
          </w:tcPr>
          <w:p w:rsidRPr="005D08BE" w:rsidR="00F36F1D" w:rsidP="00F36F1D" w:rsidRDefault="00F36F1D" w14:paraId="6000272F" w14:textId="77777777">
            <w:pPr>
              <w:pStyle w:val="TableText"/>
              <w:bidi w:val="false"/>
              <w:rPr>
                <w:color w:val="808080" w:themeColor="background1" w:themeShade="80"/>
                <w:sz w:val="20"/>
              </w:rPr>
            </w:pPr>
            <w:r w:rsidRPr="005D08BE">
              <w:rPr>
                <w:color w:val="808080" w:themeColor="background1" w:themeShade="80"/>
                <w:sz w:val="20"/>
                <w:lang w:val="es"/>
              </w:rPr>
              <w:t>INVESTIGACIÓN</w:t>
            </w:r>
          </w:p>
        </w:tc>
        <w:tc>
          <w:tcPr>
            <w:tcW w:w="835" w:type="pct"/>
          </w:tcPr>
          <w:p w:rsidRPr="005D08BE" w:rsidR="00F36F1D" w:rsidP="00F36F1D" w:rsidRDefault="00F36F1D" w14:paraId="60002730" w14:textId="77777777">
            <w:pPr>
              <w:pStyle w:val="TableText"/>
              <w:jc w:val="center"/>
              <w:rPr>
                <w:color w:val="808080" w:themeColor="background1" w:themeShade="80"/>
                <w:sz w:val="20"/>
              </w:rPr>
            </w:pPr>
          </w:p>
        </w:tc>
        <w:tc>
          <w:tcPr>
            <w:tcW w:w="835" w:type="pct"/>
          </w:tcPr>
          <w:p w:rsidRPr="005D08BE" w:rsidR="00F36F1D" w:rsidP="00F36F1D" w:rsidRDefault="00F36F1D" w14:paraId="60002731"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2" w14:textId="77777777">
            <w:pPr>
              <w:pStyle w:val="TableText"/>
              <w:jc w:val="right"/>
              <w:rPr>
                <w:color w:val="808080" w:themeColor="background1" w:themeShade="80"/>
                <w:sz w:val="20"/>
              </w:rPr>
            </w:pPr>
          </w:p>
        </w:tc>
      </w:tr>
      <w:tr w:rsidRPr="005D08BE" w:rsidR="00F36F1D" w:rsidTr="00F36F1D" w14:paraId="60002738" w14:textId="77777777">
        <w:trPr>
          <w:cantSplit/>
          <w:trHeight w:val="357"/>
        </w:trPr>
        <w:tc>
          <w:tcPr>
            <w:tcW w:w="2496" w:type="pct"/>
            <w:vAlign w:val="center"/>
          </w:tcPr>
          <w:p w:rsidRPr="005D08BE" w:rsidR="00F36F1D" w:rsidP="00F36F1D" w:rsidRDefault="00F36F1D" w14:paraId="60002734" w14:textId="77777777">
            <w:pPr>
              <w:pStyle w:val="TableText"/>
              <w:bidi w:val="false"/>
              <w:rPr>
                <w:color w:val="808080" w:themeColor="background1" w:themeShade="80"/>
                <w:sz w:val="20"/>
              </w:rPr>
            </w:pPr>
            <w:r w:rsidRPr="005D08BE">
              <w:rPr>
                <w:color w:val="808080" w:themeColor="background1" w:themeShade="80"/>
                <w:sz w:val="20"/>
                <w:lang w:val="es"/>
              </w:rPr>
              <w:t>PREPARACIÓN DE LA BASE DE DATOS</w:t>
            </w:r>
          </w:p>
        </w:tc>
        <w:tc>
          <w:tcPr>
            <w:tcW w:w="835" w:type="pct"/>
          </w:tcPr>
          <w:p w:rsidRPr="005D08BE" w:rsidR="00F36F1D" w:rsidP="00F36F1D" w:rsidRDefault="00F36F1D" w14:paraId="60002735" w14:textId="77777777">
            <w:pPr>
              <w:pStyle w:val="TableText"/>
              <w:jc w:val="center"/>
              <w:rPr>
                <w:color w:val="808080" w:themeColor="background1" w:themeShade="80"/>
                <w:sz w:val="20"/>
              </w:rPr>
            </w:pPr>
          </w:p>
        </w:tc>
        <w:tc>
          <w:tcPr>
            <w:tcW w:w="835" w:type="pct"/>
          </w:tcPr>
          <w:p w:rsidRPr="005D08BE" w:rsidR="00F36F1D" w:rsidP="00F36F1D" w:rsidRDefault="00F36F1D" w14:paraId="60002736"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7" w14:textId="77777777">
            <w:pPr>
              <w:pStyle w:val="TableText"/>
              <w:jc w:val="right"/>
              <w:rPr>
                <w:color w:val="808080" w:themeColor="background1" w:themeShade="80"/>
                <w:sz w:val="20"/>
              </w:rPr>
            </w:pPr>
          </w:p>
        </w:tc>
      </w:tr>
      <w:tr w:rsidRPr="005D08BE" w:rsidR="00F36F1D" w:rsidTr="00F36F1D" w14:paraId="6000273D" w14:textId="77777777">
        <w:trPr>
          <w:cantSplit/>
          <w:trHeight w:val="382"/>
        </w:trPr>
        <w:tc>
          <w:tcPr>
            <w:tcW w:w="2496" w:type="pct"/>
            <w:vAlign w:val="center"/>
          </w:tcPr>
          <w:p w:rsidRPr="005D08BE" w:rsidR="00F36F1D" w:rsidP="00F36F1D" w:rsidRDefault="00053B4B" w14:paraId="60002739" w14:textId="77777777">
            <w:pPr>
              <w:pStyle w:val="TableText"/>
              <w:bidi w:val="false"/>
              <w:rPr>
                <w:color w:val="808080" w:themeColor="background1" w:themeShade="80"/>
                <w:sz w:val="20"/>
              </w:rPr>
            </w:pPr>
            <w:r>
              <w:rPr>
                <w:color w:val="808080" w:themeColor="background1" w:themeShade="80"/>
                <w:sz w:val="20"/>
                <w:lang w:val="es"/>
              </w:rPr>
              <w:t>CONVERSIÓN DE SOFTWARE</w:t>
            </w:r>
          </w:p>
        </w:tc>
        <w:tc>
          <w:tcPr>
            <w:tcW w:w="835" w:type="pct"/>
          </w:tcPr>
          <w:p w:rsidRPr="005D08BE" w:rsidR="00F36F1D" w:rsidP="00F36F1D" w:rsidRDefault="00F36F1D" w14:paraId="6000273A" w14:textId="77777777">
            <w:pPr>
              <w:pStyle w:val="TableText"/>
              <w:jc w:val="center"/>
              <w:rPr>
                <w:color w:val="808080" w:themeColor="background1" w:themeShade="80"/>
                <w:sz w:val="20"/>
              </w:rPr>
            </w:pPr>
          </w:p>
        </w:tc>
        <w:tc>
          <w:tcPr>
            <w:tcW w:w="835" w:type="pct"/>
          </w:tcPr>
          <w:p w:rsidRPr="005D08BE" w:rsidR="00F36F1D" w:rsidP="00F36F1D" w:rsidRDefault="00F36F1D" w14:paraId="6000273B"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3C" w14:textId="77777777">
            <w:pPr>
              <w:pStyle w:val="TableText"/>
              <w:jc w:val="right"/>
              <w:rPr>
                <w:color w:val="808080" w:themeColor="background1" w:themeShade="80"/>
                <w:sz w:val="20"/>
              </w:rPr>
            </w:pPr>
          </w:p>
        </w:tc>
      </w:tr>
      <w:tr w:rsidRPr="005D08BE" w:rsidR="00F36F1D" w:rsidTr="00F36F1D" w14:paraId="60002742" w14:textId="77777777">
        <w:trPr>
          <w:cantSplit/>
          <w:trHeight w:val="357"/>
        </w:trPr>
        <w:tc>
          <w:tcPr>
            <w:tcW w:w="2496" w:type="pct"/>
            <w:vAlign w:val="center"/>
          </w:tcPr>
          <w:p w:rsidRPr="005D08BE" w:rsidR="00F36F1D" w:rsidP="00F36F1D" w:rsidRDefault="00F36F1D" w14:paraId="6000273E" w14:textId="77777777">
            <w:pPr>
              <w:pStyle w:val="TableText"/>
              <w:bidi w:val="false"/>
              <w:rPr>
                <w:color w:val="808080" w:themeColor="background1" w:themeShade="80"/>
                <w:sz w:val="20"/>
              </w:rPr>
            </w:pPr>
            <w:r w:rsidRPr="005D08BE">
              <w:rPr>
                <w:color w:val="808080" w:themeColor="background1" w:themeShade="80"/>
                <w:sz w:val="20"/>
                <w:lang w:val="es"/>
              </w:rPr>
              <w:t>CONVERSIÓN DE DATOS</w:t>
            </w:r>
          </w:p>
        </w:tc>
        <w:tc>
          <w:tcPr>
            <w:tcW w:w="835" w:type="pct"/>
          </w:tcPr>
          <w:p w:rsidRPr="005D08BE" w:rsidR="00F36F1D" w:rsidP="00F36F1D" w:rsidRDefault="00F36F1D" w14:paraId="6000273F" w14:textId="77777777">
            <w:pPr>
              <w:pStyle w:val="TableText"/>
              <w:jc w:val="center"/>
              <w:rPr>
                <w:color w:val="808080" w:themeColor="background1" w:themeShade="80"/>
                <w:sz w:val="20"/>
              </w:rPr>
            </w:pPr>
          </w:p>
        </w:tc>
        <w:tc>
          <w:tcPr>
            <w:tcW w:w="835" w:type="pct"/>
          </w:tcPr>
          <w:p w:rsidRPr="005D08BE" w:rsidR="00F36F1D" w:rsidP="00F36F1D" w:rsidRDefault="00F36F1D" w14:paraId="60002740"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1" w14:textId="77777777">
            <w:pPr>
              <w:pStyle w:val="TableText"/>
              <w:jc w:val="right"/>
              <w:rPr>
                <w:color w:val="808080" w:themeColor="background1" w:themeShade="80"/>
                <w:sz w:val="20"/>
              </w:rPr>
            </w:pPr>
          </w:p>
        </w:tc>
      </w:tr>
      <w:tr w:rsidRPr="005D08BE" w:rsidR="00F36F1D" w:rsidTr="00F36F1D" w14:paraId="60002747" w14:textId="77777777">
        <w:trPr>
          <w:cantSplit/>
          <w:trHeight w:val="357"/>
        </w:trPr>
        <w:tc>
          <w:tcPr>
            <w:tcW w:w="2496" w:type="pct"/>
            <w:vAlign w:val="center"/>
          </w:tcPr>
          <w:p w:rsidRPr="005D08BE" w:rsidR="00F36F1D" w:rsidP="00F36F1D" w:rsidRDefault="00F36F1D" w14:paraId="60002743" w14:textId="77777777">
            <w:pPr>
              <w:pStyle w:val="TableText"/>
              <w:bidi w:val="false"/>
              <w:rPr>
                <w:color w:val="808080" w:themeColor="background1" w:themeShade="80"/>
                <w:sz w:val="20"/>
              </w:rPr>
            </w:pPr>
            <w:r w:rsidRPr="005D08BE">
              <w:rPr>
                <w:color w:val="808080" w:themeColor="background1" w:themeShade="80"/>
                <w:sz w:val="20"/>
                <w:lang w:val="es"/>
              </w:rPr>
              <w:t>ADIESTRAMIENTO</w:t>
            </w:r>
          </w:p>
        </w:tc>
        <w:tc>
          <w:tcPr>
            <w:tcW w:w="835" w:type="pct"/>
          </w:tcPr>
          <w:p w:rsidRPr="005D08BE" w:rsidR="00F36F1D" w:rsidP="00F36F1D" w:rsidRDefault="00F36F1D" w14:paraId="60002744" w14:textId="77777777">
            <w:pPr>
              <w:pStyle w:val="TableText"/>
              <w:jc w:val="center"/>
              <w:rPr>
                <w:color w:val="808080" w:themeColor="background1" w:themeShade="80"/>
                <w:sz w:val="20"/>
              </w:rPr>
            </w:pPr>
          </w:p>
        </w:tc>
        <w:tc>
          <w:tcPr>
            <w:tcW w:w="835" w:type="pct"/>
          </w:tcPr>
          <w:p w:rsidRPr="005D08BE" w:rsidR="00F36F1D" w:rsidP="00F36F1D" w:rsidRDefault="00F36F1D" w14:paraId="60002745"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6" w14:textId="77777777">
            <w:pPr>
              <w:pStyle w:val="TableText"/>
              <w:jc w:val="right"/>
              <w:rPr>
                <w:color w:val="808080" w:themeColor="background1" w:themeShade="80"/>
                <w:sz w:val="20"/>
              </w:rPr>
            </w:pPr>
          </w:p>
        </w:tc>
      </w:tr>
      <w:tr w:rsidRPr="005D08BE" w:rsidR="00F36F1D" w:rsidTr="00F36F1D" w14:paraId="6000274C" w14:textId="77777777">
        <w:trPr>
          <w:cantSplit/>
          <w:trHeight w:val="357"/>
        </w:trPr>
        <w:tc>
          <w:tcPr>
            <w:tcW w:w="2496" w:type="pct"/>
            <w:vAlign w:val="center"/>
          </w:tcPr>
          <w:p w:rsidRPr="005D08BE" w:rsidR="00F36F1D" w:rsidP="00F36F1D" w:rsidRDefault="00F36F1D" w14:paraId="60002748" w14:textId="77777777">
            <w:pPr>
              <w:pStyle w:val="TableText"/>
              <w:bidi w:val="false"/>
              <w:rPr>
                <w:color w:val="808080" w:themeColor="background1" w:themeShade="80"/>
                <w:sz w:val="20"/>
              </w:rPr>
            </w:pPr>
            <w:r w:rsidRPr="005D08BE">
              <w:rPr>
                <w:color w:val="808080" w:themeColor="background1" w:themeShade="80"/>
                <w:sz w:val="20"/>
                <w:lang w:val="es"/>
              </w:rPr>
              <w:t>VIAJAR</w:t>
            </w:r>
          </w:p>
        </w:tc>
        <w:tc>
          <w:tcPr>
            <w:tcW w:w="835" w:type="pct"/>
          </w:tcPr>
          <w:p w:rsidRPr="005D08BE" w:rsidR="00F36F1D" w:rsidP="00F36F1D" w:rsidRDefault="00F36F1D" w14:paraId="60002749" w14:textId="77777777">
            <w:pPr>
              <w:pStyle w:val="TableText"/>
              <w:jc w:val="center"/>
              <w:rPr>
                <w:color w:val="808080" w:themeColor="background1" w:themeShade="80"/>
                <w:sz w:val="20"/>
              </w:rPr>
            </w:pPr>
          </w:p>
        </w:tc>
        <w:tc>
          <w:tcPr>
            <w:tcW w:w="835" w:type="pct"/>
          </w:tcPr>
          <w:p w:rsidRPr="005D08BE" w:rsidR="00F36F1D" w:rsidP="00F36F1D" w:rsidRDefault="00F36F1D" w14:paraId="6000274A"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4B" w14:textId="77777777">
            <w:pPr>
              <w:pStyle w:val="TableText"/>
              <w:jc w:val="right"/>
              <w:rPr>
                <w:color w:val="808080" w:themeColor="background1" w:themeShade="80"/>
                <w:sz w:val="20"/>
              </w:rPr>
            </w:pPr>
          </w:p>
        </w:tc>
      </w:tr>
      <w:tr w:rsidRPr="005D08BE" w:rsidR="00F36F1D" w:rsidTr="00F36F1D" w14:paraId="60002751" w14:textId="77777777">
        <w:trPr>
          <w:cantSplit/>
          <w:trHeight w:val="357"/>
        </w:trPr>
        <w:tc>
          <w:tcPr>
            <w:tcW w:w="2496" w:type="pct"/>
            <w:vAlign w:val="center"/>
          </w:tcPr>
          <w:p w:rsidRPr="005D08BE" w:rsidR="00F36F1D" w:rsidP="00F36F1D" w:rsidRDefault="00F36F1D" w14:paraId="6000274D" w14:textId="77777777">
            <w:pPr>
              <w:pStyle w:val="TableText"/>
              <w:bidi w:val="false"/>
              <w:rPr>
                <w:color w:val="808080" w:themeColor="background1" w:themeShade="80"/>
                <w:sz w:val="20"/>
              </w:rPr>
            </w:pPr>
            <w:r w:rsidRPr="005D08BE">
              <w:rPr>
                <w:color w:val="808080" w:themeColor="background1" w:themeShade="80"/>
                <w:sz w:val="20"/>
                <w:lang w:val="es"/>
              </w:rPr>
              <w:t>JUBILACIÓN INVOLUNTARIA</w:t>
            </w:r>
          </w:p>
        </w:tc>
        <w:tc>
          <w:tcPr>
            <w:tcW w:w="835" w:type="pct"/>
          </w:tcPr>
          <w:p w:rsidRPr="005D08BE" w:rsidR="00F36F1D" w:rsidP="00F36F1D" w:rsidRDefault="00F36F1D" w14:paraId="6000274E" w14:textId="77777777">
            <w:pPr>
              <w:pStyle w:val="TableText"/>
              <w:jc w:val="center"/>
              <w:rPr>
                <w:color w:val="808080" w:themeColor="background1" w:themeShade="80"/>
                <w:sz w:val="20"/>
              </w:rPr>
            </w:pPr>
          </w:p>
        </w:tc>
        <w:tc>
          <w:tcPr>
            <w:tcW w:w="835" w:type="pct"/>
          </w:tcPr>
          <w:p w:rsidRPr="005D08BE" w:rsidR="00F36F1D" w:rsidP="00F36F1D" w:rsidRDefault="00F36F1D" w14:paraId="6000274F"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0" w14:textId="77777777">
            <w:pPr>
              <w:pStyle w:val="TableText"/>
              <w:jc w:val="right"/>
              <w:rPr>
                <w:color w:val="808080" w:themeColor="background1" w:themeShade="80"/>
                <w:sz w:val="20"/>
              </w:rPr>
            </w:pPr>
          </w:p>
        </w:tc>
      </w:tr>
      <w:tr w:rsidRPr="005D08BE" w:rsidR="00F36F1D" w:rsidTr="00F36F1D" w14:paraId="60002756" w14:textId="77777777">
        <w:trPr>
          <w:cantSplit/>
          <w:trHeight w:val="357"/>
        </w:trPr>
        <w:tc>
          <w:tcPr>
            <w:tcW w:w="2496" w:type="pct"/>
            <w:vAlign w:val="center"/>
          </w:tcPr>
          <w:p w:rsidRPr="005D08BE" w:rsidR="00F36F1D" w:rsidP="00F36F1D" w:rsidRDefault="00F36F1D" w14:paraId="60002752" w14:textId="77777777">
            <w:pPr>
              <w:pStyle w:val="TableText"/>
              <w:bidi w:val="false"/>
              <w:rPr>
                <w:color w:val="808080" w:themeColor="background1" w:themeShade="80"/>
                <w:sz w:val="20"/>
              </w:rPr>
            </w:pPr>
            <w:r w:rsidRPr="005D08BE">
              <w:rPr>
                <w:color w:val="808080" w:themeColor="background1" w:themeShade="80"/>
                <w:sz w:val="20"/>
                <w:lang w:val="es"/>
              </w:rPr>
              <w:t>INDEMNIZACIÓN DE PERSONAL</w:t>
            </w:r>
          </w:p>
        </w:tc>
        <w:tc>
          <w:tcPr>
            <w:tcW w:w="835" w:type="pct"/>
          </w:tcPr>
          <w:p w:rsidRPr="005D08BE" w:rsidR="00F36F1D" w:rsidP="00F36F1D" w:rsidRDefault="00F36F1D" w14:paraId="60002753" w14:textId="77777777">
            <w:pPr>
              <w:pStyle w:val="TableText"/>
              <w:jc w:val="center"/>
              <w:rPr>
                <w:color w:val="808080" w:themeColor="background1" w:themeShade="80"/>
                <w:sz w:val="20"/>
              </w:rPr>
            </w:pPr>
          </w:p>
        </w:tc>
        <w:tc>
          <w:tcPr>
            <w:tcW w:w="835" w:type="pct"/>
          </w:tcPr>
          <w:p w:rsidRPr="005D08BE" w:rsidR="00F36F1D" w:rsidP="00F36F1D" w:rsidRDefault="00F36F1D" w14:paraId="60002754"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5" w14:textId="77777777">
            <w:pPr>
              <w:pStyle w:val="TableText"/>
              <w:jc w:val="right"/>
              <w:rPr>
                <w:color w:val="808080" w:themeColor="background1" w:themeShade="80"/>
                <w:sz w:val="20"/>
              </w:rPr>
            </w:pPr>
          </w:p>
        </w:tc>
      </w:tr>
      <w:tr w:rsidRPr="005D08BE" w:rsidR="00F36F1D" w:rsidTr="00F36F1D" w14:paraId="6000275B" w14:textId="77777777">
        <w:trPr>
          <w:cantSplit/>
          <w:trHeight w:val="357"/>
        </w:trPr>
        <w:tc>
          <w:tcPr>
            <w:tcW w:w="2496" w:type="pct"/>
            <w:vAlign w:val="center"/>
          </w:tcPr>
          <w:p w:rsidRPr="005D08BE" w:rsidR="00F36F1D" w:rsidP="00F36F1D" w:rsidRDefault="00F36F1D" w14:paraId="60002757" w14:textId="77777777">
            <w:pPr>
              <w:pStyle w:val="TableText"/>
              <w:bidi w:val="false"/>
              <w:rPr>
                <w:color w:val="808080" w:themeColor="background1" w:themeShade="80"/>
                <w:sz w:val="20"/>
              </w:rPr>
            </w:pPr>
            <w:r w:rsidRPr="005D08BE">
              <w:rPr>
                <w:color w:val="808080" w:themeColor="background1" w:themeShade="80"/>
                <w:sz w:val="20"/>
                <w:lang w:val="es"/>
              </w:rPr>
              <w:t>REUBICACIÓN DE PERSONAL</w:t>
            </w:r>
          </w:p>
        </w:tc>
        <w:tc>
          <w:tcPr>
            <w:tcW w:w="835" w:type="pct"/>
          </w:tcPr>
          <w:p w:rsidRPr="005D08BE" w:rsidR="00F36F1D" w:rsidP="00F36F1D" w:rsidRDefault="00F36F1D" w14:paraId="60002758" w14:textId="77777777">
            <w:pPr>
              <w:pStyle w:val="TableText"/>
              <w:jc w:val="center"/>
              <w:rPr>
                <w:color w:val="808080" w:themeColor="background1" w:themeShade="80"/>
                <w:sz w:val="20"/>
              </w:rPr>
            </w:pPr>
          </w:p>
        </w:tc>
        <w:tc>
          <w:tcPr>
            <w:tcW w:w="835" w:type="pct"/>
          </w:tcPr>
          <w:p w:rsidRPr="005D08BE" w:rsidR="00F36F1D" w:rsidP="00F36F1D" w:rsidRDefault="00F36F1D" w14:paraId="60002759"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A" w14:textId="77777777">
            <w:pPr>
              <w:pStyle w:val="TableText"/>
              <w:jc w:val="right"/>
              <w:rPr>
                <w:color w:val="808080" w:themeColor="background1" w:themeShade="80"/>
                <w:sz w:val="20"/>
              </w:rPr>
            </w:pPr>
          </w:p>
        </w:tc>
      </w:tr>
      <w:tr w:rsidRPr="005D08BE" w:rsidR="00F36F1D" w:rsidTr="00F36F1D" w14:paraId="60002760" w14:textId="77777777">
        <w:trPr>
          <w:cantSplit/>
          <w:trHeight w:val="357"/>
        </w:trPr>
        <w:tc>
          <w:tcPr>
            <w:tcW w:w="2496" w:type="pct"/>
            <w:vAlign w:val="center"/>
          </w:tcPr>
          <w:p w:rsidRPr="005D08BE" w:rsidR="00F36F1D" w:rsidP="00F36F1D" w:rsidRDefault="00F36F1D" w14:paraId="6000275C" w14:textId="77777777">
            <w:pPr>
              <w:pStyle w:val="TableText"/>
              <w:bidi w:val="false"/>
              <w:rPr>
                <w:color w:val="808080" w:themeColor="background1" w:themeShade="80"/>
                <w:sz w:val="20"/>
              </w:rPr>
            </w:pPr>
            <w:r w:rsidRPr="005D08BE">
              <w:rPr>
                <w:color w:val="808080" w:themeColor="background1" w:themeShade="80"/>
                <w:sz w:val="20"/>
                <w:lang w:val="es"/>
              </w:rPr>
              <w:t>POSIBLE INTERRUPCIÓN DE LAS OPERACIONES ACTUALES</w:t>
            </w:r>
          </w:p>
        </w:tc>
        <w:tc>
          <w:tcPr>
            <w:tcW w:w="835" w:type="pct"/>
          </w:tcPr>
          <w:p w:rsidRPr="005D08BE" w:rsidR="00F36F1D" w:rsidP="00F36F1D" w:rsidRDefault="00F36F1D" w14:paraId="6000275D" w14:textId="77777777">
            <w:pPr>
              <w:pStyle w:val="TableText"/>
              <w:jc w:val="center"/>
              <w:rPr>
                <w:color w:val="808080" w:themeColor="background1" w:themeShade="80"/>
                <w:sz w:val="20"/>
              </w:rPr>
            </w:pPr>
          </w:p>
        </w:tc>
        <w:tc>
          <w:tcPr>
            <w:tcW w:w="835" w:type="pct"/>
          </w:tcPr>
          <w:p w:rsidRPr="005D08BE" w:rsidR="00F36F1D" w:rsidP="00F36F1D" w:rsidRDefault="00F36F1D" w14:paraId="6000275E"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5F" w14:textId="77777777">
            <w:pPr>
              <w:pStyle w:val="TableText"/>
              <w:jc w:val="right"/>
              <w:rPr>
                <w:color w:val="808080" w:themeColor="background1" w:themeShade="80"/>
                <w:sz w:val="20"/>
              </w:rPr>
            </w:pPr>
          </w:p>
        </w:tc>
      </w:tr>
      <w:tr w:rsidRPr="005D08BE" w:rsidR="00F36F1D" w:rsidTr="00F36F1D" w14:paraId="60002765" w14:textId="77777777">
        <w:trPr>
          <w:cantSplit/>
          <w:trHeight w:val="357"/>
        </w:trPr>
        <w:tc>
          <w:tcPr>
            <w:tcW w:w="2496" w:type="pct"/>
            <w:vAlign w:val="center"/>
          </w:tcPr>
          <w:p w:rsidRPr="005D08BE" w:rsidR="00F36F1D" w:rsidP="00F36F1D" w:rsidRDefault="00F36F1D" w14:paraId="60002761" w14:textId="77777777">
            <w:pPr>
              <w:pStyle w:val="TableText"/>
              <w:rPr>
                <w:color w:val="808080" w:themeColor="background1" w:themeShade="80"/>
                <w:sz w:val="20"/>
              </w:rPr>
            </w:pPr>
          </w:p>
        </w:tc>
        <w:tc>
          <w:tcPr>
            <w:tcW w:w="835" w:type="pct"/>
          </w:tcPr>
          <w:p w:rsidRPr="005D08BE" w:rsidR="00F36F1D" w:rsidP="00F36F1D" w:rsidRDefault="00F36F1D" w14:paraId="60002762" w14:textId="77777777">
            <w:pPr>
              <w:pStyle w:val="TableText"/>
              <w:jc w:val="center"/>
              <w:rPr>
                <w:color w:val="808080" w:themeColor="background1" w:themeShade="80"/>
                <w:sz w:val="20"/>
              </w:rPr>
            </w:pPr>
          </w:p>
        </w:tc>
        <w:tc>
          <w:tcPr>
            <w:tcW w:w="835" w:type="pct"/>
          </w:tcPr>
          <w:p w:rsidRPr="005D08BE" w:rsidR="00F36F1D" w:rsidP="00F36F1D" w:rsidRDefault="00F36F1D" w14:paraId="60002763"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4" w14:textId="77777777">
            <w:pPr>
              <w:pStyle w:val="TableText"/>
              <w:jc w:val="right"/>
              <w:rPr>
                <w:color w:val="808080" w:themeColor="background1" w:themeShade="80"/>
                <w:sz w:val="20"/>
              </w:rPr>
            </w:pPr>
          </w:p>
        </w:tc>
      </w:tr>
      <w:tr w:rsidRPr="005D08BE" w:rsidR="00F36F1D" w:rsidTr="00F36F1D" w14:paraId="6000276A" w14:textId="77777777">
        <w:trPr>
          <w:cantSplit/>
          <w:trHeight w:val="357"/>
        </w:trPr>
        <w:tc>
          <w:tcPr>
            <w:tcW w:w="2496" w:type="pct"/>
            <w:vAlign w:val="center"/>
          </w:tcPr>
          <w:p w:rsidRPr="005D08BE" w:rsidR="00F36F1D" w:rsidP="00F36F1D" w:rsidRDefault="00F36F1D" w14:paraId="60002766" w14:textId="77777777">
            <w:pPr>
              <w:pStyle w:val="TableText"/>
              <w:rPr>
                <w:color w:val="808080" w:themeColor="background1" w:themeShade="80"/>
                <w:sz w:val="20"/>
              </w:rPr>
            </w:pPr>
          </w:p>
        </w:tc>
        <w:tc>
          <w:tcPr>
            <w:tcW w:w="835" w:type="pct"/>
          </w:tcPr>
          <w:p w:rsidRPr="005D08BE" w:rsidR="00F36F1D" w:rsidP="00F36F1D" w:rsidRDefault="00F36F1D" w14:paraId="60002767" w14:textId="77777777">
            <w:pPr>
              <w:pStyle w:val="TableText"/>
              <w:jc w:val="center"/>
              <w:rPr>
                <w:color w:val="808080" w:themeColor="background1" w:themeShade="80"/>
                <w:sz w:val="20"/>
              </w:rPr>
            </w:pPr>
          </w:p>
        </w:tc>
        <w:tc>
          <w:tcPr>
            <w:tcW w:w="835" w:type="pct"/>
          </w:tcPr>
          <w:p w:rsidRPr="005D08BE" w:rsidR="00F36F1D" w:rsidP="00F36F1D" w:rsidRDefault="00F36F1D" w14:paraId="60002768" w14:textId="77777777">
            <w:pPr>
              <w:pStyle w:val="TableText"/>
              <w:jc w:val="center"/>
              <w:rPr>
                <w:color w:val="808080" w:themeColor="background1" w:themeShade="80"/>
                <w:sz w:val="20"/>
              </w:rPr>
            </w:pPr>
          </w:p>
        </w:tc>
        <w:tc>
          <w:tcPr>
            <w:tcW w:w="834" w:type="pct"/>
            <w:vAlign w:val="center"/>
          </w:tcPr>
          <w:p w:rsidRPr="005D08BE" w:rsidR="00F36F1D" w:rsidP="00F36F1D" w:rsidRDefault="00F36F1D" w14:paraId="60002769" w14:textId="77777777">
            <w:pPr>
              <w:pStyle w:val="TableText"/>
              <w:jc w:val="right"/>
              <w:rPr>
                <w:color w:val="808080" w:themeColor="background1" w:themeShade="80"/>
                <w:sz w:val="20"/>
              </w:rPr>
            </w:pPr>
          </w:p>
        </w:tc>
      </w:tr>
      <w:tr w:rsidRPr="005D08BE" w:rsidR="00F36F1D" w:rsidTr="00F36F1D" w14:paraId="6000276F" w14:textId="77777777">
        <w:trPr>
          <w:cantSplit/>
          <w:trHeight w:val="440"/>
        </w:trPr>
        <w:tc>
          <w:tcPr>
            <w:tcW w:w="2496" w:type="pct"/>
            <w:shd w:val="clear" w:color="auto" w:fill="AFCAC4" w:themeFill="accent5" w:themeFillTint="99"/>
            <w:vAlign w:val="center"/>
          </w:tcPr>
          <w:p w:rsidRPr="005D08BE" w:rsidR="00F36F1D" w:rsidP="00F36F1D" w:rsidRDefault="00F36F1D" w14:paraId="6000276B"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835" w:type="pct"/>
            <w:shd w:val="clear" w:color="auto" w:fill="E4EDEB" w:themeFill="accent5" w:themeFillTint="33"/>
            <w:vAlign w:val="center"/>
          </w:tcPr>
          <w:p w:rsidRPr="005D08BE" w:rsidR="00F36F1D" w:rsidP="00F36F1D" w:rsidRDefault="00F36F1D" w14:paraId="6000276C" w14:textId="77777777">
            <w:pPr>
              <w:pStyle w:val="TableText"/>
              <w:jc w:val="right"/>
              <w:rPr>
                <w:b/>
                <w:color w:val="568278" w:themeColor="accent5" w:themeShade="BF"/>
                <w:sz w:val="20"/>
              </w:rPr>
            </w:pPr>
          </w:p>
        </w:tc>
        <w:tc>
          <w:tcPr>
            <w:tcW w:w="835" w:type="pct"/>
            <w:shd w:val="clear" w:color="auto" w:fill="E4EDEB" w:themeFill="accent5" w:themeFillTint="33"/>
            <w:vAlign w:val="center"/>
          </w:tcPr>
          <w:p w:rsidRPr="005D08BE" w:rsidR="00F36F1D" w:rsidP="00F36F1D" w:rsidRDefault="00F36F1D" w14:paraId="6000276D" w14:textId="77777777">
            <w:pPr>
              <w:pStyle w:val="TableText"/>
              <w:jc w:val="right"/>
              <w:rPr>
                <w:b/>
                <w:color w:val="568278" w:themeColor="accent5" w:themeShade="BF"/>
                <w:sz w:val="20"/>
              </w:rPr>
            </w:pPr>
          </w:p>
        </w:tc>
        <w:tc>
          <w:tcPr>
            <w:tcW w:w="834" w:type="pct"/>
            <w:shd w:val="clear" w:color="auto" w:fill="E4EDEB" w:themeFill="accent5" w:themeFillTint="33"/>
            <w:vAlign w:val="center"/>
          </w:tcPr>
          <w:p w:rsidRPr="005D08BE" w:rsidR="00F36F1D" w:rsidP="00F36F1D" w:rsidRDefault="00F36F1D" w14:paraId="6000276E" w14:textId="77777777">
            <w:pPr>
              <w:pStyle w:val="TableText"/>
              <w:jc w:val="right"/>
              <w:rPr>
                <w:color w:val="808080" w:themeColor="background1" w:themeShade="80"/>
                <w:sz w:val="20"/>
              </w:rPr>
            </w:pPr>
          </w:p>
        </w:tc>
      </w:tr>
    </w:tbl>
    <w:p w:rsidRPr="005D08BE" w:rsidR="008F30DF" w:rsidP="008F30DF" w:rsidRDefault="008F30DF" w14:paraId="60002770"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753BF" w:rsidP="00B753BF" w:rsidRDefault="00B753BF" w14:paraId="60002771"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8F30DF" w:rsidRDefault="008F30DF" w14:paraId="60002772"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8F30DF" w:rsidP="00B753BF" w:rsidRDefault="008F30DF" w14:paraId="60002773"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753BF" w:rsidP="005915AC" w:rsidRDefault="008F30DF" w14:paraId="60002774"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Costos recurrentes</w:t>
      </w:r>
    </w:p>
    <w:p w:rsidRPr="005D08BE" w:rsidR="00B753BF" w:rsidP="00B753BF" w:rsidRDefault="00B753BF" w14:paraId="60002775"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Resuma todas las soluciones de desarrollo de sistemas recomendadas.</w:t>
      </w:r>
    </w:p>
    <w:p w:rsidRPr="005D08BE" w:rsidR="00B753BF" w:rsidP="001F2768" w:rsidRDefault="00B753BF" w14:paraId="6000277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499"/>
        <w:gridCol w:w="1691"/>
        <w:gridCol w:w="1507"/>
        <w:gridCol w:w="1507"/>
        <w:gridCol w:w="1513"/>
      </w:tblGrid>
      <w:tr w:rsidRPr="005D08BE" w:rsidR="00244C0D" w:rsidTr="00244C0D" w14:paraId="60002778" w14:textId="77777777">
        <w:trPr>
          <w:cantSplit/>
          <w:trHeight w:val="353"/>
          <w:tblHeader/>
        </w:trPr>
        <w:tc>
          <w:tcPr>
            <w:tcW w:w="5000" w:type="pct"/>
            <w:gridSpan w:val="5"/>
            <w:shd w:val="clear" w:color="auto" w:fill="7BA79D" w:themeFill="accent5"/>
          </w:tcPr>
          <w:p w:rsidRPr="005D08BE" w:rsidR="00244C0D" w:rsidP="00F54105" w:rsidRDefault="00244C0D" w14:paraId="60002777" w14:textId="77777777">
            <w:pPr>
              <w:pStyle w:val="TableHeading"/>
              <w:bidi w:val="false"/>
              <w:jc w:val="center"/>
              <w:rPr>
                <w:sz w:val="20"/>
              </w:rPr>
            </w:pPr>
            <w:r w:rsidRPr="005D08BE">
              <w:rPr>
                <w:color w:val="FFFFFF" w:themeColor="background1"/>
                <w:sz w:val="20"/>
                <w:lang w:val="es"/>
              </w:rPr>
              <w:t>COSTOS ADICIONALES NO RECURRENTES</w:t>
            </w:r>
          </w:p>
        </w:tc>
      </w:tr>
      <w:tr w:rsidRPr="005D08BE" w:rsidR="00F17080" w:rsidTr="00F17080" w14:paraId="6000277E" w14:textId="77777777">
        <w:trPr>
          <w:cantSplit/>
          <w:trHeight w:val="380"/>
          <w:tblHeader/>
        </w:trPr>
        <w:tc>
          <w:tcPr>
            <w:tcW w:w="2099" w:type="pct"/>
            <w:shd w:val="clear" w:color="auto" w:fill="E4EDEB" w:themeFill="accent5" w:themeFillTint="33"/>
            <w:vAlign w:val="center"/>
          </w:tcPr>
          <w:p w:rsidRPr="005D08BE" w:rsidR="00F17080" w:rsidP="00F17080" w:rsidRDefault="00F17080" w14:paraId="60002779"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789" w:type="pct"/>
            <w:shd w:val="clear" w:color="auto" w:fill="E4EDEB" w:themeFill="accent5" w:themeFillTint="33"/>
            <w:vAlign w:val="center"/>
          </w:tcPr>
          <w:p w:rsidRPr="005D08BE" w:rsidR="00F17080" w:rsidP="00F17080" w:rsidRDefault="00F17080" w14:paraId="6000277A" w14:textId="77777777">
            <w:pPr>
              <w:pStyle w:val="TableHeading"/>
              <w:bidi w:val="false"/>
              <w:jc w:val="center"/>
              <w:rPr>
                <w:color w:val="568278" w:themeColor="accent5" w:themeShade="BF"/>
                <w:sz w:val="20"/>
              </w:rPr>
            </w:pPr>
            <w:r w:rsidRPr="005D08BE">
              <w:rPr>
                <w:color w:val="568278" w:themeColor="accent5" w:themeShade="BF"/>
                <w:sz w:val="20"/>
                <w:lang w:val="es"/>
              </w:rPr>
              <w:t>TASA DE RECURRENCIA</w:t>
            </w:r>
          </w:p>
        </w:tc>
        <w:tc>
          <w:tcPr>
            <w:tcW w:w="703" w:type="pct"/>
            <w:shd w:val="clear" w:color="auto" w:fill="E4EDEB" w:themeFill="accent5" w:themeFillTint="33"/>
            <w:vAlign w:val="center"/>
          </w:tcPr>
          <w:p w:rsidRPr="005D08BE" w:rsidR="00F17080" w:rsidP="00F17080" w:rsidRDefault="00F17080" w14:paraId="6000277B"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703" w:type="pct"/>
            <w:shd w:val="clear" w:color="auto" w:fill="E4EDEB" w:themeFill="accent5" w:themeFillTint="33"/>
            <w:vAlign w:val="center"/>
          </w:tcPr>
          <w:p w:rsidRPr="005D08BE" w:rsidR="00F17080" w:rsidP="00F17080" w:rsidRDefault="00F17080" w14:paraId="6000277C"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706" w:type="pct"/>
            <w:shd w:val="clear" w:color="auto" w:fill="E4EDEB" w:themeFill="accent5" w:themeFillTint="33"/>
            <w:vAlign w:val="center"/>
          </w:tcPr>
          <w:p w:rsidRPr="005D08BE" w:rsidR="00F17080" w:rsidP="00F17080" w:rsidRDefault="00F17080" w14:paraId="6000277D"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F17080" w:rsidTr="00F17080" w14:paraId="60002784" w14:textId="77777777">
        <w:trPr>
          <w:cantSplit/>
          <w:trHeight w:val="355"/>
        </w:trPr>
        <w:tc>
          <w:tcPr>
            <w:tcW w:w="2099" w:type="pct"/>
            <w:vAlign w:val="center"/>
          </w:tcPr>
          <w:p w:rsidRPr="005D08BE" w:rsidR="00F17080" w:rsidP="00F17080" w:rsidRDefault="00F17080" w14:paraId="6000277F" w14:textId="77777777">
            <w:pPr>
              <w:pStyle w:val="TableText"/>
              <w:bidi w:val="false"/>
              <w:rPr>
                <w:color w:val="808080" w:themeColor="background1" w:themeShade="80"/>
                <w:sz w:val="20"/>
              </w:rPr>
            </w:pPr>
            <w:r w:rsidRPr="005D08BE">
              <w:rPr>
                <w:color w:val="808080" w:themeColor="background1" w:themeShade="80"/>
                <w:sz w:val="20"/>
                <w:lang w:val="es"/>
              </w:rPr>
              <w:t>ARRENDAMIENTO DE COMUNICACIONES DE DATOS / MAINT.</w:t>
            </w:r>
          </w:p>
        </w:tc>
        <w:tc>
          <w:tcPr>
            <w:tcW w:w="789" w:type="pct"/>
          </w:tcPr>
          <w:p w:rsidRPr="005D08BE" w:rsidR="00F17080" w:rsidP="00F54105" w:rsidRDefault="00F17080" w14:paraId="60002780" w14:textId="77777777">
            <w:pPr>
              <w:pStyle w:val="TableText"/>
              <w:jc w:val="center"/>
              <w:rPr>
                <w:color w:val="808080" w:themeColor="background1" w:themeShade="80"/>
                <w:sz w:val="20"/>
              </w:rPr>
            </w:pPr>
          </w:p>
        </w:tc>
        <w:tc>
          <w:tcPr>
            <w:tcW w:w="703" w:type="pct"/>
          </w:tcPr>
          <w:p w:rsidRPr="005D08BE" w:rsidR="00F17080" w:rsidP="00F54105" w:rsidRDefault="00F17080" w14:paraId="60002781" w14:textId="77777777">
            <w:pPr>
              <w:pStyle w:val="TableText"/>
              <w:jc w:val="center"/>
              <w:rPr>
                <w:color w:val="808080" w:themeColor="background1" w:themeShade="80"/>
                <w:sz w:val="20"/>
              </w:rPr>
            </w:pPr>
          </w:p>
        </w:tc>
        <w:tc>
          <w:tcPr>
            <w:tcW w:w="703" w:type="pct"/>
          </w:tcPr>
          <w:p w:rsidRPr="005D08BE" w:rsidR="00F17080" w:rsidP="00F54105" w:rsidRDefault="00F17080" w14:paraId="6000278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3" w14:textId="77777777">
            <w:pPr>
              <w:pStyle w:val="TableText"/>
              <w:jc w:val="right"/>
              <w:rPr>
                <w:color w:val="808080" w:themeColor="background1" w:themeShade="80"/>
                <w:sz w:val="20"/>
              </w:rPr>
            </w:pPr>
          </w:p>
        </w:tc>
      </w:tr>
      <w:tr w:rsidRPr="005D08BE" w:rsidR="00F17080" w:rsidTr="00F17080" w14:paraId="6000278A" w14:textId="77777777">
        <w:trPr>
          <w:cantSplit/>
          <w:trHeight w:val="380"/>
        </w:trPr>
        <w:tc>
          <w:tcPr>
            <w:tcW w:w="2099" w:type="pct"/>
            <w:vAlign w:val="center"/>
          </w:tcPr>
          <w:p w:rsidRPr="005D08BE" w:rsidR="00F17080" w:rsidP="00F54105" w:rsidRDefault="00F17080" w14:paraId="60002785" w14:textId="77777777">
            <w:pPr>
              <w:pStyle w:val="TableText"/>
              <w:bidi w:val="false"/>
              <w:rPr>
                <w:color w:val="808080" w:themeColor="background1" w:themeShade="80"/>
                <w:sz w:val="20"/>
              </w:rPr>
            </w:pPr>
            <w:r w:rsidRPr="005D08BE">
              <w:rPr>
                <w:color w:val="808080" w:themeColor="background1" w:themeShade="80"/>
                <w:sz w:val="20"/>
                <w:lang w:val="es"/>
              </w:rPr>
              <w:t>ARRENDAMIENTO DE EQUIPOS / MAINT.</w:t>
            </w:r>
          </w:p>
        </w:tc>
        <w:tc>
          <w:tcPr>
            <w:tcW w:w="789" w:type="pct"/>
          </w:tcPr>
          <w:p w:rsidRPr="005D08BE" w:rsidR="00F17080" w:rsidP="00F54105" w:rsidRDefault="00F17080" w14:paraId="60002786" w14:textId="77777777">
            <w:pPr>
              <w:pStyle w:val="TableText"/>
              <w:jc w:val="center"/>
              <w:rPr>
                <w:color w:val="808080" w:themeColor="background1" w:themeShade="80"/>
                <w:sz w:val="20"/>
              </w:rPr>
            </w:pPr>
          </w:p>
        </w:tc>
        <w:tc>
          <w:tcPr>
            <w:tcW w:w="703" w:type="pct"/>
          </w:tcPr>
          <w:p w:rsidRPr="005D08BE" w:rsidR="00F17080" w:rsidP="00F54105" w:rsidRDefault="00F17080" w14:paraId="60002787" w14:textId="77777777">
            <w:pPr>
              <w:pStyle w:val="TableText"/>
              <w:jc w:val="center"/>
              <w:rPr>
                <w:color w:val="808080" w:themeColor="background1" w:themeShade="80"/>
                <w:sz w:val="20"/>
              </w:rPr>
            </w:pPr>
          </w:p>
        </w:tc>
        <w:tc>
          <w:tcPr>
            <w:tcW w:w="703" w:type="pct"/>
          </w:tcPr>
          <w:p w:rsidRPr="005D08BE" w:rsidR="00F17080" w:rsidP="00F54105" w:rsidRDefault="00F17080" w14:paraId="6000278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9" w14:textId="77777777">
            <w:pPr>
              <w:pStyle w:val="TableText"/>
              <w:jc w:val="right"/>
              <w:rPr>
                <w:color w:val="808080" w:themeColor="background1" w:themeShade="80"/>
                <w:sz w:val="20"/>
              </w:rPr>
            </w:pPr>
          </w:p>
        </w:tc>
      </w:tr>
      <w:tr w:rsidRPr="005D08BE" w:rsidR="00F17080" w:rsidTr="00F17080" w14:paraId="60002790" w14:textId="77777777">
        <w:trPr>
          <w:cantSplit/>
          <w:trHeight w:val="355"/>
        </w:trPr>
        <w:tc>
          <w:tcPr>
            <w:tcW w:w="2099" w:type="pct"/>
            <w:vAlign w:val="center"/>
          </w:tcPr>
          <w:p w:rsidRPr="005D08BE" w:rsidR="00F17080" w:rsidP="00F54105" w:rsidRDefault="00F17080" w14:paraId="6000278B" w14:textId="77777777">
            <w:pPr>
              <w:pStyle w:val="TableText"/>
              <w:bidi w:val="false"/>
              <w:rPr>
                <w:color w:val="808080" w:themeColor="background1" w:themeShade="80"/>
                <w:sz w:val="20"/>
              </w:rPr>
            </w:pPr>
            <w:r w:rsidRPr="005D08BE">
              <w:rPr>
                <w:color w:val="808080" w:themeColor="background1" w:themeShade="80"/>
                <w:sz w:val="20"/>
                <w:lang w:val="es"/>
              </w:rPr>
              <w:t>GASTOS GENERALES</w:t>
            </w:r>
          </w:p>
        </w:tc>
        <w:tc>
          <w:tcPr>
            <w:tcW w:w="789" w:type="pct"/>
          </w:tcPr>
          <w:p w:rsidRPr="005D08BE" w:rsidR="00F17080" w:rsidP="00F54105" w:rsidRDefault="00F17080" w14:paraId="6000278C" w14:textId="77777777">
            <w:pPr>
              <w:pStyle w:val="TableText"/>
              <w:jc w:val="center"/>
              <w:rPr>
                <w:color w:val="808080" w:themeColor="background1" w:themeShade="80"/>
                <w:sz w:val="20"/>
              </w:rPr>
            </w:pPr>
          </w:p>
        </w:tc>
        <w:tc>
          <w:tcPr>
            <w:tcW w:w="703" w:type="pct"/>
          </w:tcPr>
          <w:p w:rsidRPr="005D08BE" w:rsidR="00F17080" w:rsidP="00F54105" w:rsidRDefault="00F17080" w14:paraId="6000278D" w14:textId="77777777">
            <w:pPr>
              <w:pStyle w:val="TableText"/>
              <w:jc w:val="center"/>
              <w:rPr>
                <w:color w:val="808080" w:themeColor="background1" w:themeShade="80"/>
                <w:sz w:val="20"/>
              </w:rPr>
            </w:pPr>
          </w:p>
        </w:tc>
        <w:tc>
          <w:tcPr>
            <w:tcW w:w="703" w:type="pct"/>
          </w:tcPr>
          <w:p w:rsidRPr="005D08BE" w:rsidR="00F17080" w:rsidP="00F54105" w:rsidRDefault="00F17080" w14:paraId="6000278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8F" w14:textId="77777777">
            <w:pPr>
              <w:pStyle w:val="TableText"/>
              <w:jc w:val="right"/>
              <w:rPr>
                <w:color w:val="808080" w:themeColor="background1" w:themeShade="80"/>
                <w:sz w:val="20"/>
              </w:rPr>
            </w:pPr>
          </w:p>
        </w:tc>
      </w:tr>
      <w:tr w:rsidRPr="005D08BE" w:rsidR="00F17080" w:rsidTr="00F17080" w14:paraId="60002796" w14:textId="77777777">
        <w:trPr>
          <w:cantSplit/>
          <w:trHeight w:val="355"/>
        </w:trPr>
        <w:tc>
          <w:tcPr>
            <w:tcW w:w="2099" w:type="pct"/>
            <w:vAlign w:val="center"/>
          </w:tcPr>
          <w:p w:rsidRPr="005D08BE" w:rsidR="00F17080" w:rsidP="00F54105" w:rsidRDefault="00F17080" w14:paraId="60002791" w14:textId="77777777">
            <w:pPr>
              <w:pStyle w:val="TableText"/>
              <w:bidi w:val="false"/>
              <w:rPr>
                <w:color w:val="808080" w:themeColor="background1" w:themeShade="80"/>
                <w:sz w:val="20"/>
              </w:rPr>
            </w:pPr>
            <w:r w:rsidRPr="005D08BE">
              <w:rPr>
                <w:color w:val="808080" w:themeColor="background1" w:themeShade="80"/>
                <w:sz w:val="20"/>
                <w:lang w:val="es"/>
              </w:rPr>
              <w:t>SUELDOS DEL PERSONAL Y FLECOS BEN.</w:t>
            </w:r>
          </w:p>
        </w:tc>
        <w:tc>
          <w:tcPr>
            <w:tcW w:w="789" w:type="pct"/>
          </w:tcPr>
          <w:p w:rsidRPr="005D08BE" w:rsidR="00F17080" w:rsidP="00F54105" w:rsidRDefault="00F17080" w14:paraId="60002792" w14:textId="77777777">
            <w:pPr>
              <w:pStyle w:val="TableText"/>
              <w:jc w:val="center"/>
              <w:rPr>
                <w:color w:val="808080" w:themeColor="background1" w:themeShade="80"/>
                <w:sz w:val="20"/>
              </w:rPr>
            </w:pPr>
          </w:p>
        </w:tc>
        <w:tc>
          <w:tcPr>
            <w:tcW w:w="703" w:type="pct"/>
          </w:tcPr>
          <w:p w:rsidRPr="005D08BE" w:rsidR="00F17080" w:rsidP="00F54105" w:rsidRDefault="00F17080" w14:paraId="60002793" w14:textId="77777777">
            <w:pPr>
              <w:pStyle w:val="TableText"/>
              <w:jc w:val="center"/>
              <w:rPr>
                <w:color w:val="808080" w:themeColor="background1" w:themeShade="80"/>
                <w:sz w:val="20"/>
              </w:rPr>
            </w:pPr>
          </w:p>
        </w:tc>
        <w:tc>
          <w:tcPr>
            <w:tcW w:w="703" w:type="pct"/>
          </w:tcPr>
          <w:p w:rsidRPr="005D08BE" w:rsidR="00F17080" w:rsidP="00F54105" w:rsidRDefault="00F17080" w14:paraId="6000279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5" w14:textId="77777777">
            <w:pPr>
              <w:pStyle w:val="TableText"/>
              <w:jc w:val="right"/>
              <w:rPr>
                <w:color w:val="808080" w:themeColor="background1" w:themeShade="80"/>
                <w:sz w:val="20"/>
              </w:rPr>
            </w:pPr>
          </w:p>
        </w:tc>
      </w:tr>
      <w:tr w:rsidRPr="005D08BE" w:rsidR="00F17080" w:rsidTr="00F17080" w14:paraId="6000279C" w14:textId="77777777">
        <w:trPr>
          <w:cantSplit/>
          <w:trHeight w:val="355"/>
        </w:trPr>
        <w:tc>
          <w:tcPr>
            <w:tcW w:w="2099" w:type="pct"/>
            <w:vAlign w:val="center"/>
          </w:tcPr>
          <w:p w:rsidRPr="005D08BE" w:rsidR="00F17080" w:rsidP="00F54105" w:rsidRDefault="00F17080" w14:paraId="60002797" w14:textId="77777777">
            <w:pPr>
              <w:pStyle w:val="TableText"/>
              <w:bidi w:val="false"/>
              <w:rPr>
                <w:color w:val="808080" w:themeColor="background1" w:themeShade="80"/>
                <w:sz w:val="20"/>
              </w:rPr>
            </w:pPr>
            <w:r w:rsidRPr="005D08BE">
              <w:rPr>
                <w:color w:val="808080" w:themeColor="background1" w:themeShade="80"/>
                <w:sz w:val="20"/>
                <w:lang w:val="es"/>
              </w:rPr>
              <w:t>SEGURIDAD</w:t>
            </w:r>
          </w:p>
        </w:tc>
        <w:tc>
          <w:tcPr>
            <w:tcW w:w="789" w:type="pct"/>
          </w:tcPr>
          <w:p w:rsidRPr="005D08BE" w:rsidR="00F17080" w:rsidP="00F54105" w:rsidRDefault="00F17080" w14:paraId="60002798" w14:textId="77777777">
            <w:pPr>
              <w:pStyle w:val="TableText"/>
              <w:jc w:val="center"/>
              <w:rPr>
                <w:color w:val="808080" w:themeColor="background1" w:themeShade="80"/>
                <w:sz w:val="20"/>
              </w:rPr>
            </w:pPr>
          </w:p>
        </w:tc>
        <w:tc>
          <w:tcPr>
            <w:tcW w:w="703" w:type="pct"/>
          </w:tcPr>
          <w:p w:rsidRPr="005D08BE" w:rsidR="00F17080" w:rsidP="00F54105" w:rsidRDefault="00F17080" w14:paraId="60002799" w14:textId="77777777">
            <w:pPr>
              <w:pStyle w:val="TableText"/>
              <w:jc w:val="center"/>
              <w:rPr>
                <w:color w:val="808080" w:themeColor="background1" w:themeShade="80"/>
                <w:sz w:val="20"/>
              </w:rPr>
            </w:pPr>
          </w:p>
        </w:tc>
        <w:tc>
          <w:tcPr>
            <w:tcW w:w="703" w:type="pct"/>
          </w:tcPr>
          <w:p w:rsidRPr="005D08BE" w:rsidR="00F17080" w:rsidP="00F54105" w:rsidRDefault="00F17080" w14:paraId="6000279A"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9B" w14:textId="77777777">
            <w:pPr>
              <w:pStyle w:val="TableText"/>
              <w:jc w:val="right"/>
              <w:rPr>
                <w:color w:val="808080" w:themeColor="background1" w:themeShade="80"/>
                <w:sz w:val="20"/>
              </w:rPr>
            </w:pPr>
          </w:p>
        </w:tc>
      </w:tr>
      <w:tr w:rsidRPr="005D08BE" w:rsidR="00F17080" w:rsidTr="00F17080" w14:paraId="600027A2" w14:textId="77777777">
        <w:trPr>
          <w:cantSplit/>
          <w:trHeight w:val="355"/>
        </w:trPr>
        <w:tc>
          <w:tcPr>
            <w:tcW w:w="2099" w:type="pct"/>
            <w:vAlign w:val="center"/>
          </w:tcPr>
          <w:p w:rsidRPr="005D08BE" w:rsidR="00F17080" w:rsidP="00F54105" w:rsidRDefault="00F17080" w14:paraId="6000279D" w14:textId="77777777">
            <w:pPr>
              <w:pStyle w:val="TableText"/>
              <w:bidi w:val="false"/>
              <w:rPr>
                <w:color w:val="808080" w:themeColor="background1" w:themeShade="80"/>
                <w:sz w:val="20"/>
              </w:rPr>
            </w:pPr>
            <w:r w:rsidRPr="005D08BE">
              <w:rPr>
                <w:color w:val="808080" w:themeColor="background1" w:themeShade="80"/>
                <w:sz w:val="20"/>
                <w:lang w:val="es"/>
              </w:rPr>
              <w:t>ARRENDAMIENTO DE SOFTWARE / MAINT.</w:t>
            </w:r>
          </w:p>
        </w:tc>
        <w:tc>
          <w:tcPr>
            <w:tcW w:w="789" w:type="pct"/>
          </w:tcPr>
          <w:p w:rsidRPr="005D08BE" w:rsidR="00F17080" w:rsidP="00F54105" w:rsidRDefault="00F17080" w14:paraId="6000279E" w14:textId="77777777">
            <w:pPr>
              <w:pStyle w:val="TableText"/>
              <w:jc w:val="center"/>
              <w:rPr>
                <w:color w:val="808080" w:themeColor="background1" w:themeShade="80"/>
                <w:sz w:val="20"/>
              </w:rPr>
            </w:pPr>
          </w:p>
        </w:tc>
        <w:tc>
          <w:tcPr>
            <w:tcW w:w="703" w:type="pct"/>
          </w:tcPr>
          <w:p w:rsidRPr="005D08BE" w:rsidR="00F17080" w:rsidP="00F54105" w:rsidRDefault="00F17080" w14:paraId="6000279F" w14:textId="77777777">
            <w:pPr>
              <w:pStyle w:val="TableText"/>
              <w:jc w:val="center"/>
              <w:rPr>
                <w:color w:val="808080" w:themeColor="background1" w:themeShade="80"/>
                <w:sz w:val="20"/>
              </w:rPr>
            </w:pPr>
          </w:p>
        </w:tc>
        <w:tc>
          <w:tcPr>
            <w:tcW w:w="703" w:type="pct"/>
          </w:tcPr>
          <w:p w:rsidRPr="005D08BE" w:rsidR="00F17080" w:rsidP="00F54105" w:rsidRDefault="00F17080" w14:paraId="600027A0"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1" w14:textId="77777777">
            <w:pPr>
              <w:pStyle w:val="TableText"/>
              <w:jc w:val="right"/>
              <w:rPr>
                <w:color w:val="808080" w:themeColor="background1" w:themeShade="80"/>
                <w:sz w:val="20"/>
              </w:rPr>
            </w:pPr>
          </w:p>
        </w:tc>
      </w:tr>
      <w:tr w:rsidRPr="005D08BE" w:rsidR="00F17080" w:rsidTr="00F17080" w14:paraId="600027A8" w14:textId="77777777">
        <w:trPr>
          <w:cantSplit/>
          <w:trHeight w:val="355"/>
        </w:trPr>
        <w:tc>
          <w:tcPr>
            <w:tcW w:w="2099" w:type="pct"/>
            <w:vAlign w:val="center"/>
          </w:tcPr>
          <w:p w:rsidRPr="005D08BE" w:rsidR="00F17080" w:rsidP="00F54105" w:rsidRDefault="00F17080" w14:paraId="600027A3"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789" w:type="pct"/>
          </w:tcPr>
          <w:p w:rsidRPr="005D08BE" w:rsidR="00F17080" w:rsidP="00F54105" w:rsidRDefault="00F17080" w14:paraId="600027A4" w14:textId="77777777">
            <w:pPr>
              <w:pStyle w:val="TableText"/>
              <w:jc w:val="center"/>
              <w:rPr>
                <w:color w:val="808080" w:themeColor="background1" w:themeShade="80"/>
                <w:sz w:val="20"/>
              </w:rPr>
            </w:pPr>
          </w:p>
        </w:tc>
        <w:tc>
          <w:tcPr>
            <w:tcW w:w="703" w:type="pct"/>
          </w:tcPr>
          <w:p w:rsidRPr="005D08BE" w:rsidR="00F17080" w:rsidP="00F54105" w:rsidRDefault="00F17080" w14:paraId="600027A5" w14:textId="77777777">
            <w:pPr>
              <w:pStyle w:val="TableText"/>
              <w:jc w:val="center"/>
              <w:rPr>
                <w:color w:val="808080" w:themeColor="background1" w:themeShade="80"/>
                <w:sz w:val="20"/>
              </w:rPr>
            </w:pPr>
          </w:p>
        </w:tc>
        <w:tc>
          <w:tcPr>
            <w:tcW w:w="703" w:type="pct"/>
          </w:tcPr>
          <w:p w:rsidRPr="005D08BE" w:rsidR="00F17080" w:rsidP="00F54105" w:rsidRDefault="00F17080" w14:paraId="600027A6"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7" w14:textId="77777777">
            <w:pPr>
              <w:pStyle w:val="TableText"/>
              <w:jc w:val="right"/>
              <w:rPr>
                <w:color w:val="808080" w:themeColor="background1" w:themeShade="80"/>
                <w:sz w:val="20"/>
              </w:rPr>
            </w:pPr>
          </w:p>
        </w:tc>
      </w:tr>
      <w:tr w:rsidRPr="005D08BE" w:rsidR="00F17080" w:rsidTr="00F17080" w14:paraId="600027AE" w14:textId="77777777">
        <w:trPr>
          <w:cantSplit/>
          <w:trHeight w:val="355"/>
        </w:trPr>
        <w:tc>
          <w:tcPr>
            <w:tcW w:w="2099" w:type="pct"/>
            <w:vAlign w:val="center"/>
          </w:tcPr>
          <w:p w:rsidRPr="005D08BE" w:rsidR="00F17080" w:rsidP="00F54105" w:rsidRDefault="00F17080" w14:paraId="600027A9" w14:textId="77777777">
            <w:pPr>
              <w:pStyle w:val="TableText"/>
              <w:bidi w:val="false"/>
              <w:rPr>
                <w:color w:val="808080" w:themeColor="background1" w:themeShade="80"/>
                <w:sz w:val="20"/>
              </w:rPr>
            </w:pPr>
            <w:r w:rsidRPr="005D08BE">
              <w:rPr>
                <w:color w:val="808080" w:themeColor="background1" w:themeShade="80"/>
                <w:sz w:val="20"/>
                <w:lang w:val="es"/>
              </w:rPr>
              <w:t>UTILIDADES</w:t>
            </w:r>
          </w:p>
        </w:tc>
        <w:tc>
          <w:tcPr>
            <w:tcW w:w="789" w:type="pct"/>
          </w:tcPr>
          <w:p w:rsidRPr="005D08BE" w:rsidR="00F17080" w:rsidP="00F54105" w:rsidRDefault="00F17080" w14:paraId="600027AA" w14:textId="77777777">
            <w:pPr>
              <w:pStyle w:val="TableText"/>
              <w:jc w:val="center"/>
              <w:rPr>
                <w:color w:val="808080" w:themeColor="background1" w:themeShade="80"/>
                <w:sz w:val="20"/>
              </w:rPr>
            </w:pPr>
          </w:p>
        </w:tc>
        <w:tc>
          <w:tcPr>
            <w:tcW w:w="703" w:type="pct"/>
          </w:tcPr>
          <w:p w:rsidRPr="005D08BE" w:rsidR="00F17080" w:rsidP="00F54105" w:rsidRDefault="00F17080" w14:paraId="600027AB" w14:textId="77777777">
            <w:pPr>
              <w:pStyle w:val="TableText"/>
              <w:jc w:val="center"/>
              <w:rPr>
                <w:color w:val="808080" w:themeColor="background1" w:themeShade="80"/>
                <w:sz w:val="20"/>
              </w:rPr>
            </w:pPr>
          </w:p>
        </w:tc>
        <w:tc>
          <w:tcPr>
            <w:tcW w:w="703" w:type="pct"/>
          </w:tcPr>
          <w:p w:rsidRPr="005D08BE" w:rsidR="00F17080" w:rsidP="00F54105" w:rsidRDefault="00F17080" w14:paraId="600027AC"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AD" w14:textId="77777777">
            <w:pPr>
              <w:pStyle w:val="TableText"/>
              <w:jc w:val="right"/>
              <w:rPr>
                <w:color w:val="808080" w:themeColor="background1" w:themeShade="80"/>
                <w:sz w:val="20"/>
              </w:rPr>
            </w:pPr>
          </w:p>
        </w:tc>
      </w:tr>
      <w:tr w:rsidRPr="005D08BE" w:rsidR="00F17080" w:rsidTr="00F17080" w14:paraId="600027B4" w14:textId="77777777">
        <w:trPr>
          <w:cantSplit/>
          <w:trHeight w:val="355"/>
        </w:trPr>
        <w:tc>
          <w:tcPr>
            <w:tcW w:w="2099" w:type="pct"/>
            <w:vAlign w:val="center"/>
          </w:tcPr>
          <w:p w:rsidRPr="005D08BE" w:rsidR="00F17080" w:rsidP="00F54105" w:rsidRDefault="00F17080" w14:paraId="600027AF" w14:textId="77777777">
            <w:pPr>
              <w:pStyle w:val="TableText"/>
              <w:bidi w:val="false"/>
              <w:rPr>
                <w:color w:val="808080" w:themeColor="background1" w:themeShade="80"/>
                <w:sz w:val="20"/>
              </w:rPr>
            </w:pPr>
            <w:r w:rsidRPr="005D08BE">
              <w:rPr>
                <w:color w:val="808080" w:themeColor="background1" w:themeShade="80"/>
                <w:sz w:val="20"/>
                <w:lang w:val="es"/>
              </w:rPr>
              <w:t xml:space="preserve">VIAJAR </w:t>
            </w:r>
          </w:p>
        </w:tc>
        <w:tc>
          <w:tcPr>
            <w:tcW w:w="789" w:type="pct"/>
          </w:tcPr>
          <w:p w:rsidRPr="005D08BE" w:rsidR="00F17080" w:rsidP="00F54105" w:rsidRDefault="00F17080" w14:paraId="600027B0" w14:textId="77777777">
            <w:pPr>
              <w:pStyle w:val="TableText"/>
              <w:jc w:val="center"/>
              <w:rPr>
                <w:color w:val="808080" w:themeColor="background1" w:themeShade="80"/>
                <w:sz w:val="20"/>
              </w:rPr>
            </w:pPr>
          </w:p>
        </w:tc>
        <w:tc>
          <w:tcPr>
            <w:tcW w:w="703" w:type="pct"/>
          </w:tcPr>
          <w:p w:rsidRPr="005D08BE" w:rsidR="00F17080" w:rsidP="00F54105" w:rsidRDefault="00F17080" w14:paraId="600027B1" w14:textId="77777777">
            <w:pPr>
              <w:pStyle w:val="TableText"/>
              <w:jc w:val="center"/>
              <w:rPr>
                <w:color w:val="808080" w:themeColor="background1" w:themeShade="80"/>
                <w:sz w:val="20"/>
              </w:rPr>
            </w:pPr>
          </w:p>
        </w:tc>
        <w:tc>
          <w:tcPr>
            <w:tcW w:w="703" w:type="pct"/>
          </w:tcPr>
          <w:p w:rsidRPr="005D08BE" w:rsidR="00F17080" w:rsidP="00F54105" w:rsidRDefault="00F17080" w14:paraId="600027B2"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3" w14:textId="77777777">
            <w:pPr>
              <w:pStyle w:val="TableText"/>
              <w:jc w:val="right"/>
              <w:rPr>
                <w:color w:val="808080" w:themeColor="background1" w:themeShade="80"/>
                <w:sz w:val="20"/>
              </w:rPr>
            </w:pPr>
          </w:p>
        </w:tc>
      </w:tr>
      <w:tr w:rsidRPr="005D08BE" w:rsidR="00F17080" w:rsidTr="00F17080" w14:paraId="600027BA" w14:textId="77777777">
        <w:trPr>
          <w:cantSplit/>
          <w:trHeight w:val="355"/>
        </w:trPr>
        <w:tc>
          <w:tcPr>
            <w:tcW w:w="2099" w:type="pct"/>
            <w:vAlign w:val="center"/>
          </w:tcPr>
          <w:p w:rsidRPr="005D08BE" w:rsidR="00F17080" w:rsidP="00F54105" w:rsidRDefault="00F17080" w14:paraId="600027B5" w14:textId="77777777">
            <w:pPr>
              <w:pStyle w:val="TableText"/>
              <w:bidi w:val="false"/>
              <w:rPr>
                <w:color w:val="808080" w:themeColor="background1" w:themeShade="80"/>
                <w:sz w:val="20"/>
              </w:rPr>
            </w:pPr>
            <w:r w:rsidRPr="005D08BE">
              <w:rPr>
                <w:color w:val="808080" w:themeColor="background1" w:themeShade="80"/>
                <w:sz w:val="20"/>
                <w:lang w:val="es"/>
              </w:rPr>
              <w:t>ADIESTRAMIENTO</w:t>
            </w:r>
          </w:p>
        </w:tc>
        <w:tc>
          <w:tcPr>
            <w:tcW w:w="789" w:type="pct"/>
          </w:tcPr>
          <w:p w:rsidRPr="005D08BE" w:rsidR="00F17080" w:rsidP="00F54105" w:rsidRDefault="00F17080" w14:paraId="600027B6" w14:textId="77777777">
            <w:pPr>
              <w:pStyle w:val="TableText"/>
              <w:jc w:val="center"/>
              <w:rPr>
                <w:color w:val="808080" w:themeColor="background1" w:themeShade="80"/>
                <w:sz w:val="20"/>
              </w:rPr>
            </w:pPr>
          </w:p>
        </w:tc>
        <w:tc>
          <w:tcPr>
            <w:tcW w:w="703" w:type="pct"/>
          </w:tcPr>
          <w:p w:rsidRPr="005D08BE" w:rsidR="00F17080" w:rsidP="00F54105" w:rsidRDefault="00F17080" w14:paraId="600027B7" w14:textId="77777777">
            <w:pPr>
              <w:pStyle w:val="TableText"/>
              <w:jc w:val="center"/>
              <w:rPr>
                <w:color w:val="808080" w:themeColor="background1" w:themeShade="80"/>
                <w:sz w:val="20"/>
              </w:rPr>
            </w:pPr>
          </w:p>
        </w:tc>
        <w:tc>
          <w:tcPr>
            <w:tcW w:w="703" w:type="pct"/>
          </w:tcPr>
          <w:p w:rsidRPr="005D08BE" w:rsidR="00F17080" w:rsidP="00F54105" w:rsidRDefault="00F17080" w14:paraId="600027B8"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9" w14:textId="77777777">
            <w:pPr>
              <w:pStyle w:val="TableText"/>
              <w:jc w:val="right"/>
              <w:rPr>
                <w:color w:val="808080" w:themeColor="background1" w:themeShade="80"/>
                <w:sz w:val="20"/>
              </w:rPr>
            </w:pPr>
          </w:p>
        </w:tc>
      </w:tr>
      <w:tr w:rsidRPr="005D08BE" w:rsidR="00F17080" w:rsidTr="00F17080" w14:paraId="600027C0" w14:textId="77777777">
        <w:trPr>
          <w:cantSplit/>
          <w:trHeight w:val="355"/>
        </w:trPr>
        <w:tc>
          <w:tcPr>
            <w:tcW w:w="2099" w:type="pct"/>
            <w:vAlign w:val="center"/>
          </w:tcPr>
          <w:p w:rsidRPr="005D08BE" w:rsidR="00F17080" w:rsidP="00F54105" w:rsidRDefault="00F17080" w14:paraId="600027BB" w14:textId="77777777">
            <w:pPr>
              <w:pStyle w:val="TableText"/>
              <w:rPr>
                <w:color w:val="808080" w:themeColor="background1" w:themeShade="80"/>
                <w:sz w:val="20"/>
              </w:rPr>
            </w:pPr>
          </w:p>
        </w:tc>
        <w:tc>
          <w:tcPr>
            <w:tcW w:w="789" w:type="pct"/>
          </w:tcPr>
          <w:p w:rsidRPr="005D08BE" w:rsidR="00F17080" w:rsidP="00F54105" w:rsidRDefault="00F17080" w14:paraId="600027BC" w14:textId="77777777">
            <w:pPr>
              <w:pStyle w:val="TableText"/>
              <w:jc w:val="center"/>
              <w:rPr>
                <w:color w:val="808080" w:themeColor="background1" w:themeShade="80"/>
                <w:sz w:val="20"/>
              </w:rPr>
            </w:pPr>
          </w:p>
        </w:tc>
        <w:tc>
          <w:tcPr>
            <w:tcW w:w="703" w:type="pct"/>
          </w:tcPr>
          <w:p w:rsidRPr="005D08BE" w:rsidR="00F17080" w:rsidP="00F54105" w:rsidRDefault="00F17080" w14:paraId="600027BD" w14:textId="77777777">
            <w:pPr>
              <w:pStyle w:val="TableText"/>
              <w:jc w:val="center"/>
              <w:rPr>
                <w:color w:val="808080" w:themeColor="background1" w:themeShade="80"/>
                <w:sz w:val="20"/>
              </w:rPr>
            </w:pPr>
          </w:p>
        </w:tc>
        <w:tc>
          <w:tcPr>
            <w:tcW w:w="703" w:type="pct"/>
          </w:tcPr>
          <w:p w:rsidRPr="005D08BE" w:rsidR="00F17080" w:rsidP="00F54105" w:rsidRDefault="00F17080" w14:paraId="600027BE"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BF" w14:textId="77777777">
            <w:pPr>
              <w:pStyle w:val="TableText"/>
              <w:jc w:val="right"/>
              <w:rPr>
                <w:color w:val="808080" w:themeColor="background1" w:themeShade="80"/>
                <w:sz w:val="20"/>
              </w:rPr>
            </w:pPr>
          </w:p>
        </w:tc>
      </w:tr>
      <w:tr w:rsidRPr="005D08BE" w:rsidR="00F17080" w:rsidTr="00F17080" w14:paraId="600027C6" w14:textId="77777777">
        <w:trPr>
          <w:cantSplit/>
          <w:trHeight w:val="355"/>
        </w:trPr>
        <w:tc>
          <w:tcPr>
            <w:tcW w:w="2099" w:type="pct"/>
            <w:vAlign w:val="center"/>
          </w:tcPr>
          <w:p w:rsidRPr="005D08BE" w:rsidR="00F17080" w:rsidP="00F54105" w:rsidRDefault="00F17080" w14:paraId="600027C1" w14:textId="77777777">
            <w:pPr>
              <w:pStyle w:val="TableText"/>
              <w:rPr>
                <w:color w:val="808080" w:themeColor="background1" w:themeShade="80"/>
                <w:sz w:val="20"/>
              </w:rPr>
            </w:pPr>
          </w:p>
        </w:tc>
        <w:tc>
          <w:tcPr>
            <w:tcW w:w="789" w:type="pct"/>
          </w:tcPr>
          <w:p w:rsidRPr="005D08BE" w:rsidR="00F17080" w:rsidP="00F54105" w:rsidRDefault="00F17080" w14:paraId="600027C2" w14:textId="77777777">
            <w:pPr>
              <w:pStyle w:val="TableText"/>
              <w:jc w:val="center"/>
              <w:rPr>
                <w:color w:val="808080" w:themeColor="background1" w:themeShade="80"/>
                <w:sz w:val="20"/>
              </w:rPr>
            </w:pPr>
          </w:p>
        </w:tc>
        <w:tc>
          <w:tcPr>
            <w:tcW w:w="703" w:type="pct"/>
          </w:tcPr>
          <w:p w:rsidRPr="005D08BE" w:rsidR="00F17080" w:rsidP="00F54105" w:rsidRDefault="00F17080" w14:paraId="600027C3" w14:textId="77777777">
            <w:pPr>
              <w:pStyle w:val="TableText"/>
              <w:jc w:val="center"/>
              <w:rPr>
                <w:color w:val="808080" w:themeColor="background1" w:themeShade="80"/>
                <w:sz w:val="20"/>
              </w:rPr>
            </w:pPr>
          </w:p>
        </w:tc>
        <w:tc>
          <w:tcPr>
            <w:tcW w:w="703" w:type="pct"/>
          </w:tcPr>
          <w:p w:rsidRPr="005D08BE" w:rsidR="00F17080" w:rsidP="00F54105" w:rsidRDefault="00F17080" w14:paraId="600027C4" w14:textId="77777777">
            <w:pPr>
              <w:pStyle w:val="TableText"/>
              <w:jc w:val="center"/>
              <w:rPr>
                <w:color w:val="808080" w:themeColor="background1" w:themeShade="80"/>
                <w:sz w:val="20"/>
              </w:rPr>
            </w:pPr>
          </w:p>
        </w:tc>
        <w:tc>
          <w:tcPr>
            <w:tcW w:w="706" w:type="pct"/>
            <w:vAlign w:val="center"/>
          </w:tcPr>
          <w:p w:rsidRPr="005D08BE" w:rsidR="00F17080" w:rsidP="00F54105" w:rsidRDefault="00F17080" w14:paraId="600027C5" w14:textId="77777777">
            <w:pPr>
              <w:pStyle w:val="TableText"/>
              <w:jc w:val="right"/>
              <w:rPr>
                <w:color w:val="808080" w:themeColor="background1" w:themeShade="80"/>
                <w:sz w:val="20"/>
              </w:rPr>
            </w:pPr>
          </w:p>
        </w:tc>
      </w:tr>
      <w:tr w:rsidRPr="005D08BE" w:rsidR="00F17080" w:rsidTr="00F17080" w14:paraId="600027CB" w14:textId="77777777">
        <w:trPr>
          <w:cantSplit/>
          <w:trHeight w:val="438"/>
        </w:trPr>
        <w:tc>
          <w:tcPr>
            <w:tcW w:w="2888" w:type="pct"/>
            <w:gridSpan w:val="2"/>
            <w:shd w:val="clear" w:color="auto" w:fill="AFCAC4" w:themeFill="accent5" w:themeFillTint="99"/>
            <w:vAlign w:val="center"/>
          </w:tcPr>
          <w:p w:rsidRPr="005D08BE" w:rsidR="00F17080" w:rsidP="00F54105" w:rsidRDefault="00F17080" w14:paraId="600027C7" w14:textId="77777777">
            <w:pPr>
              <w:pStyle w:val="TableText"/>
              <w:bidi w:val="false"/>
              <w:jc w:val="right"/>
              <w:rPr>
                <w:b/>
                <w:color w:val="568278" w:themeColor="accent5" w:themeShade="BF"/>
                <w:sz w:val="20"/>
              </w:rPr>
            </w:pPr>
            <w:r w:rsidRPr="005D08BE">
              <w:rPr>
                <w:b/>
                <w:color w:val="568278" w:themeColor="accent5" w:themeShade="BF"/>
                <w:sz w:val="20"/>
                <w:lang w:val="es"/>
              </w:rPr>
              <w:t>TOTAL</w:t>
            </w:r>
          </w:p>
        </w:tc>
        <w:tc>
          <w:tcPr>
            <w:tcW w:w="703" w:type="pct"/>
            <w:shd w:val="clear" w:color="auto" w:fill="E4EDEB" w:themeFill="accent5" w:themeFillTint="33"/>
            <w:vAlign w:val="center"/>
          </w:tcPr>
          <w:p w:rsidRPr="005D08BE" w:rsidR="00F17080" w:rsidP="00F54105" w:rsidRDefault="00F17080" w14:paraId="600027C8" w14:textId="77777777">
            <w:pPr>
              <w:pStyle w:val="TableText"/>
              <w:jc w:val="right"/>
              <w:rPr>
                <w:b/>
                <w:color w:val="568278" w:themeColor="accent5" w:themeShade="BF"/>
                <w:sz w:val="20"/>
              </w:rPr>
            </w:pPr>
          </w:p>
        </w:tc>
        <w:tc>
          <w:tcPr>
            <w:tcW w:w="703" w:type="pct"/>
            <w:shd w:val="clear" w:color="auto" w:fill="E4EDEB" w:themeFill="accent5" w:themeFillTint="33"/>
            <w:vAlign w:val="center"/>
          </w:tcPr>
          <w:p w:rsidRPr="005D08BE" w:rsidR="00F17080" w:rsidP="00F54105" w:rsidRDefault="00F17080" w14:paraId="600027C9" w14:textId="77777777">
            <w:pPr>
              <w:pStyle w:val="TableText"/>
              <w:jc w:val="right"/>
              <w:rPr>
                <w:b/>
                <w:color w:val="568278" w:themeColor="accent5" w:themeShade="BF"/>
                <w:sz w:val="20"/>
              </w:rPr>
            </w:pPr>
          </w:p>
        </w:tc>
        <w:tc>
          <w:tcPr>
            <w:tcW w:w="706" w:type="pct"/>
            <w:shd w:val="clear" w:color="auto" w:fill="E4EDEB" w:themeFill="accent5" w:themeFillTint="33"/>
            <w:vAlign w:val="center"/>
          </w:tcPr>
          <w:p w:rsidRPr="005D08BE" w:rsidR="00F17080" w:rsidP="00F54105" w:rsidRDefault="00F17080" w14:paraId="600027CA" w14:textId="77777777">
            <w:pPr>
              <w:pStyle w:val="TableText"/>
              <w:jc w:val="right"/>
              <w:rPr>
                <w:color w:val="808080" w:themeColor="background1" w:themeShade="80"/>
                <w:sz w:val="20"/>
              </w:rPr>
            </w:pPr>
          </w:p>
        </w:tc>
      </w:tr>
    </w:tbl>
    <w:p w:rsidRPr="005D08BE" w:rsidR="001F2768" w:rsidP="001F2768" w:rsidRDefault="001F2768" w14:paraId="600027CC" w14:textId="77777777">
      <w:pPr>
        <w:rPr>
          <w:rFonts w:ascii="Arial" w:hAnsi="Arial" w:cs="Arial"/>
          <w:color w:val="000000" w:themeColor="text1"/>
          <w:sz w:val="28"/>
          <w:szCs w:val="28"/>
        </w:rPr>
      </w:pPr>
    </w:p>
    <w:p w:rsidRPr="005D08BE" w:rsidR="00F17080" w:rsidP="001F2768" w:rsidRDefault="00F17080" w14:paraId="600027CD" w14:textId="77777777">
      <w:pPr>
        <w:rPr>
          <w:rFonts w:ascii="Arial" w:hAnsi="Arial" w:cs="Arial"/>
          <w:color w:val="000000" w:themeColor="text1"/>
          <w:sz w:val="28"/>
          <w:szCs w:val="28"/>
        </w:rPr>
      </w:pPr>
    </w:p>
    <w:p w:rsidRPr="005D08BE" w:rsidR="00F17080" w:rsidRDefault="00F17080" w14:paraId="600027CE"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F17080" w:rsidP="001F2768" w:rsidRDefault="00F17080" w14:paraId="600027CF" w14:textId="77777777">
      <w:pPr>
        <w:rPr>
          <w:rFonts w:ascii="Arial" w:hAnsi="Arial" w:cs="Arial"/>
          <w:color w:val="000000" w:themeColor="text1"/>
          <w:sz w:val="28"/>
          <w:szCs w:val="28"/>
        </w:rPr>
      </w:pPr>
    </w:p>
    <w:p w:rsidRPr="005D08BE" w:rsidR="00F17080" w:rsidP="00F17080" w:rsidRDefault="005D08BE" w14:paraId="600027D0" w14:textId="77777777">
      <w:pPr>
        <w:pStyle w:val="ab"/>
        <w:widowControl w:val="0"/>
        <w:numPr>
          <w:ilvl w:val="1"/>
          <w:numId w:val="5"/>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Pr>
          <w:rFonts w:ascii="Arial" w:hAnsi="Arial" w:cs="Arial"/>
          <w:b/>
          <w:color w:val="568278" w:themeColor="accent5" w:themeShade="BF"/>
          <w:sz w:val="32"/>
          <w:szCs w:val="30"/>
          <w:lang w:val="es"/>
        </w:rPr>
        <w:t>Análisis de costos del proyecto</w:t>
      </w:r>
    </w:p>
    <w:p w:rsidRPr="005D08BE" w:rsidR="00F17080" w:rsidP="00F17080" w:rsidRDefault="00053B4B" w14:paraId="600027D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Pr>
          <w:rFonts w:ascii="Arial" w:hAnsi="Arial" w:cs="Arial"/>
          <w:color w:val="000000" w:themeColor="text1"/>
          <w:sz w:val="28"/>
          <w:szCs w:val="28"/>
          <w:lang w:val="es"/>
        </w:rPr>
        <w:t xml:space="preserve">Proporcione una breve explicación del proceso de cálculo por año que incluya cualquier factor de descuento a años futuros para un valor presente neto apropiado. La inflación puede hacer que los valores disminuyan con el tiempo. Aplicar los ajustes necesarios. </w:t>
      </w:r>
    </w:p>
    <w:p w:rsidRPr="005D08BE" w:rsidR="00F17080" w:rsidP="001F2768" w:rsidRDefault="00F17080" w14:paraId="600027D2" w14:textId="77777777">
      <w:pPr>
        <w:rPr>
          <w:rFonts w:ascii="Arial" w:hAnsi="Arial" w:cs="Arial"/>
          <w:color w:val="000000" w:themeColor="text1"/>
          <w:sz w:val="28"/>
          <w:szCs w:val="28"/>
        </w:rPr>
      </w:pPr>
    </w:p>
    <w:tbl>
      <w:tblPr>
        <w:tblW w:w="4985"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4321"/>
        <w:gridCol w:w="2145"/>
        <w:gridCol w:w="2145"/>
        <w:gridCol w:w="2147"/>
      </w:tblGrid>
      <w:tr w:rsidRPr="005D08BE" w:rsidR="00F17080" w:rsidTr="003A5B09" w14:paraId="600027D4" w14:textId="77777777">
        <w:trPr>
          <w:cantSplit/>
          <w:trHeight w:val="355"/>
          <w:tblHeader/>
        </w:trPr>
        <w:tc>
          <w:tcPr>
            <w:tcW w:w="5000" w:type="pct"/>
            <w:gridSpan w:val="4"/>
            <w:shd w:val="clear" w:color="auto" w:fill="7BA79D" w:themeFill="accent5"/>
          </w:tcPr>
          <w:p w:rsidRPr="005D08BE" w:rsidR="00F17080" w:rsidP="00F54105" w:rsidRDefault="00F17080" w14:paraId="600027D3" w14:textId="77777777">
            <w:pPr>
              <w:pStyle w:val="TableHeading"/>
              <w:bidi w:val="false"/>
              <w:jc w:val="center"/>
              <w:rPr>
                <w:sz w:val="20"/>
              </w:rPr>
            </w:pPr>
            <w:r w:rsidRPr="005D08BE">
              <w:rPr>
                <w:color w:val="FFFFFF" w:themeColor="background1"/>
                <w:sz w:val="20"/>
                <w:lang w:val="es"/>
              </w:rPr>
              <w:t>ANÁLISIS DE COSTOS DEL PROYECTO</w:t>
            </w:r>
          </w:p>
        </w:tc>
      </w:tr>
      <w:tr w:rsidRPr="005D08BE" w:rsidR="002050AC" w:rsidTr="003A5B09" w14:paraId="600027D9" w14:textId="77777777">
        <w:trPr>
          <w:cantSplit/>
          <w:trHeight w:val="382"/>
          <w:tblHeader/>
        </w:trPr>
        <w:tc>
          <w:tcPr>
            <w:tcW w:w="2008" w:type="pct"/>
            <w:shd w:val="clear" w:color="auto" w:fill="E4EDEB" w:themeFill="accent5" w:themeFillTint="33"/>
            <w:vAlign w:val="bottom"/>
          </w:tcPr>
          <w:p w:rsidRPr="005D08BE" w:rsidR="00F17080" w:rsidP="00F54105" w:rsidRDefault="002050AC" w14:paraId="600027D5" w14:textId="77777777">
            <w:pPr>
              <w:pStyle w:val="TableHeading"/>
              <w:bidi w:val="false"/>
              <w:jc w:val="center"/>
              <w:rPr>
                <w:color w:val="568278" w:themeColor="accent5" w:themeShade="BF"/>
                <w:sz w:val="20"/>
              </w:rPr>
            </w:pPr>
            <w:r w:rsidRPr="005D08BE">
              <w:rPr>
                <w:color w:val="568278" w:themeColor="accent5" w:themeShade="BF"/>
                <w:sz w:val="20"/>
                <w:lang w:val="es"/>
              </w:rPr>
              <w:t>AÑO 1</w:t>
            </w:r>
          </w:p>
        </w:tc>
        <w:tc>
          <w:tcPr>
            <w:tcW w:w="997" w:type="pct"/>
            <w:shd w:val="clear" w:color="auto" w:fill="E4EDEB" w:themeFill="accent5" w:themeFillTint="33"/>
          </w:tcPr>
          <w:p w:rsidRPr="005D08BE" w:rsidR="00F17080" w:rsidP="00F54105" w:rsidRDefault="00F17080" w14:paraId="600027D6"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997" w:type="pct"/>
            <w:shd w:val="clear" w:color="auto" w:fill="E4EDEB" w:themeFill="accent5" w:themeFillTint="33"/>
          </w:tcPr>
          <w:p w:rsidRPr="005D08BE" w:rsidR="00F17080" w:rsidP="00F54105" w:rsidRDefault="00F17080" w14:paraId="600027D7"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998" w:type="pct"/>
            <w:shd w:val="clear" w:color="auto" w:fill="E4EDEB" w:themeFill="accent5" w:themeFillTint="33"/>
            <w:vAlign w:val="bottom"/>
          </w:tcPr>
          <w:p w:rsidRPr="005D08BE" w:rsidR="00F17080" w:rsidP="00F54105" w:rsidRDefault="00F17080" w14:paraId="600027D8"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2050AC" w:rsidTr="003A5B09" w14:paraId="600027DE" w14:textId="77777777">
        <w:trPr>
          <w:cantSplit/>
          <w:trHeight w:val="357"/>
        </w:trPr>
        <w:tc>
          <w:tcPr>
            <w:tcW w:w="2008" w:type="pct"/>
            <w:vAlign w:val="center"/>
          </w:tcPr>
          <w:p w:rsidRPr="005D08BE" w:rsidR="00F17080" w:rsidP="00F54105" w:rsidRDefault="002050AC" w14:paraId="600027DA" w14:textId="77777777">
            <w:pPr>
              <w:pStyle w:val="TableText"/>
              <w:bidi w:val="false"/>
              <w:rPr>
                <w:color w:val="808080" w:themeColor="background1" w:themeShade="80"/>
                <w:sz w:val="20"/>
              </w:rPr>
            </w:pPr>
            <w:r w:rsidRPr="005D08BE">
              <w:rPr>
                <w:color w:val="808080" w:themeColor="background1" w:themeShade="80"/>
                <w:sz w:val="20"/>
                <w:lang w:val="es"/>
              </w:rPr>
              <w:t>COSTOS NO RECURRENTES</w:t>
            </w:r>
          </w:p>
        </w:tc>
        <w:tc>
          <w:tcPr>
            <w:tcW w:w="997" w:type="pct"/>
          </w:tcPr>
          <w:p w:rsidRPr="005D08BE" w:rsidR="00F17080" w:rsidP="00F54105" w:rsidRDefault="00F17080" w14:paraId="600027DB" w14:textId="77777777">
            <w:pPr>
              <w:pStyle w:val="TableText"/>
              <w:jc w:val="center"/>
              <w:rPr>
                <w:color w:val="808080" w:themeColor="background1" w:themeShade="80"/>
                <w:sz w:val="20"/>
              </w:rPr>
            </w:pPr>
          </w:p>
        </w:tc>
        <w:tc>
          <w:tcPr>
            <w:tcW w:w="997" w:type="pct"/>
          </w:tcPr>
          <w:p w:rsidRPr="005D08BE" w:rsidR="00F17080" w:rsidP="00F54105" w:rsidRDefault="00F17080" w14:paraId="600027DC"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DD" w14:textId="77777777">
            <w:pPr>
              <w:pStyle w:val="TableText"/>
              <w:jc w:val="right"/>
              <w:rPr>
                <w:color w:val="808080" w:themeColor="background1" w:themeShade="80"/>
                <w:sz w:val="20"/>
              </w:rPr>
            </w:pPr>
          </w:p>
        </w:tc>
      </w:tr>
      <w:tr w:rsidRPr="005D08BE" w:rsidR="002050AC" w:rsidTr="003A5B09" w14:paraId="600027E3" w14:textId="77777777">
        <w:trPr>
          <w:cantSplit/>
          <w:trHeight w:val="357"/>
        </w:trPr>
        <w:tc>
          <w:tcPr>
            <w:tcW w:w="2008" w:type="pct"/>
            <w:vAlign w:val="center"/>
          </w:tcPr>
          <w:p w:rsidRPr="005D08BE" w:rsidR="00F17080" w:rsidP="00F54105" w:rsidRDefault="002050AC" w14:paraId="600027DF" w14:textId="77777777">
            <w:pPr>
              <w:pStyle w:val="TableText"/>
              <w:bidi w:val="false"/>
              <w:rPr>
                <w:color w:val="808080" w:themeColor="background1" w:themeShade="80"/>
                <w:sz w:val="20"/>
              </w:rPr>
            </w:pPr>
            <w:r w:rsidRPr="005D08BE">
              <w:rPr>
                <w:color w:val="808080" w:themeColor="background1" w:themeShade="80"/>
                <w:sz w:val="20"/>
                <w:lang w:val="es"/>
              </w:rPr>
              <w:t>COSTOS RECURRENTES</w:t>
            </w:r>
          </w:p>
        </w:tc>
        <w:tc>
          <w:tcPr>
            <w:tcW w:w="997" w:type="pct"/>
          </w:tcPr>
          <w:p w:rsidRPr="005D08BE" w:rsidR="00F17080" w:rsidP="00F54105" w:rsidRDefault="00F17080" w14:paraId="600027E0" w14:textId="77777777">
            <w:pPr>
              <w:pStyle w:val="TableText"/>
              <w:jc w:val="center"/>
              <w:rPr>
                <w:color w:val="808080" w:themeColor="background1" w:themeShade="80"/>
                <w:sz w:val="20"/>
              </w:rPr>
            </w:pPr>
          </w:p>
        </w:tc>
        <w:tc>
          <w:tcPr>
            <w:tcW w:w="997" w:type="pct"/>
          </w:tcPr>
          <w:p w:rsidRPr="005D08BE" w:rsidR="00F17080" w:rsidP="00F54105" w:rsidRDefault="00F17080" w14:paraId="600027E1" w14:textId="77777777">
            <w:pPr>
              <w:pStyle w:val="TableText"/>
              <w:jc w:val="center"/>
              <w:rPr>
                <w:color w:val="808080" w:themeColor="background1" w:themeShade="80"/>
                <w:sz w:val="20"/>
              </w:rPr>
            </w:pPr>
          </w:p>
        </w:tc>
        <w:tc>
          <w:tcPr>
            <w:tcW w:w="998" w:type="pct"/>
            <w:vAlign w:val="center"/>
          </w:tcPr>
          <w:p w:rsidRPr="005D08BE" w:rsidR="00F17080" w:rsidP="00F54105" w:rsidRDefault="00F17080" w14:paraId="600027E2" w14:textId="77777777">
            <w:pPr>
              <w:pStyle w:val="TableText"/>
              <w:jc w:val="right"/>
              <w:rPr>
                <w:color w:val="808080" w:themeColor="background1" w:themeShade="80"/>
                <w:sz w:val="20"/>
              </w:rPr>
            </w:pPr>
          </w:p>
        </w:tc>
      </w:tr>
      <w:tr w:rsidRPr="005D08BE" w:rsidR="003A5B09" w:rsidTr="00F54105" w14:paraId="600027E8"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E4" w14:textId="77777777">
            <w:pPr>
              <w:pStyle w:val="TableHeading"/>
              <w:bidi w:val="false"/>
              <w:jc w:val="center"/>
              <w:rPr>
                <w:color w:val="568278" w:themeColor="accent5" w:themeShade="BF"/>
                <w:sz w:val="20"/>
              </w:rPr>
            </w:pPr>
            <w:r w:rsidRPr="005D08BE">
              <w:rPr>
                <w:color w:val="568278" w:themeColor="accent5" w:themeShade="BF"/>
                <w:sz w:val="20"/>
                <w:lang w:val="es"/>
              </w:rPr>
              <w:t>AÑO 2</w:t>
            </w:r>
          </w:p>
        </w:tc>
        <w:tc>
          <w:tcPr>
            <w:tcW w:w="997" w:type="pct"/>
            <w:shd w:val="clear" w:color="auto" w:fill="E4EDEB" w:themeFill="accent5" w:themeFillTint="33"/>
          </w:tcPr>
          <w:p w:rsidRPr="005D08BE" w:rsidR="003A5B09" w:rsidP="00F54105" w:rsidRDefault="003A5B09" w14:paraId="600027E5"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997" w:type="pct"/>
            <w:shd w:val="clear" w:color="auto" w:fill="E4EDEB" w:themeFill="accent5" w:themeFillTint="33"/>
          </w:tcPr>
          <w:p w:rsidRPr="005D08BE" w:rsidR="003A5B09" w:rsidP="00F54105" w:rsidRDefault="003A5B09" w14:paraId="600027E6"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998" w:type="pct"/>
            <w:shd w:val="clear" w:color="auto" w:fill="E4EDEB" w:themeFill="accent5" w:themeFillTint="33"/>
            <w:vAlign w:val="bottom"/>
          </w:tcPr>
          <w:p w:rsidRPr="005D08BE" w:rsidR="003A5B09" w:rsidP="00F54105" w:rsidRDefault="003A5B09" w14:paraId="600027E7"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3A5B09" w:rsidTr="00F54105" w14:paraId="600027ED" w14:textId="77777777">
        <w:trPr>
          <w:cantSplit/>
          <w:trHeight w:val="357"/>
        </w:trPr>
        <w:tc>
          <w:tcPr>
            <w:tcW w:w="2008" w:type="pct"/>
            <w:vAlign w:val="center"/>
          </w:tcPr>
          <w:p w:rsidRPr="005D08BE" w:rsidR="003A5B09" w:rsidP="00F54105" w:rsidRDefault="003A5B09" w14:paraId="600027E9" w14:textId="77777777">
            <w:pPr>
              <w:pStyle w:val="TableText"/>
              <w:bidi w:val="false"/>
              <w:rPr>
                <w:color w:val="808080" w:themeColor="background1" w:themeShade="80"/>
                <w:sz w:val="20"/>
              </w:rPr>
            </w:pPr>
            <w:r w:rsidRPr="005D08BE">
              <w:rPr>
                <w:color w:val="808080" w:themeColor="background1" w:themeShade="80"/>
                <w:sz w:val="20"/>
                <w:lang w:val="es"/>
              </w:rPr>
              <w:t>COSTOS NO RECURRENTES</w:t>
            </w:r>
          </w:p>
        </w:tc>
        <w:tc>
          <w:tcPr>
            <w:tcW w:w="997" w:type="pct"/>
          </w:tcPr>
          <w:p w:rsidRPr="005D08BE" w:rsidR="003A5B09" w:rsidP="00F54105" w:rsidRDefault="003A5B09" w14:paraId="600027EA" w14:textId="77777777">
            <w:pPr>
              <w:pStyle w:val="TableText"/>
              <w:jc w:val="center"/>
              <w:rPr>
                <w:color w:val="808080" w:themeColor="background1" w:themeShade="80"/>
                <w:sz w:val="20"/>
              </w:rPr>
            </w:pPr>
          </w:p>
        </w:tc>
        <w:tc>
          <w:tcPr>
            <w:tcW w:w="997" w:type="pct"/>
          </w:tcPr>
          <w:p w:rsidRPr="005D08BE" w:rsidR="003A5B09" w:rsidP="00F54105" w:rsidRDefault="003A5B09" w14:paraId="600027EB"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EC" w14:textId="77777777">
            <w:pPr>
              <w:pStyle w:val="TableText"/>
              <w:jc w:val="right"/>
              <w:rPr>
                <w:color w:val="808080" w:themeColor="background1" w:themeShade="80"/>
                <w:sz w:val="20"/>
              </w:rPr>
            </w:pPr>
          </w:p>
        </w:tc>
      </w:tr>
      <w:tr w:rsidRPr="005D08BE" w:rsidR="003A5B09" w:rsidTr="00F54105" w14:paraId="600027F2" w14:textId="77777777">
        <w:trPr>
          <w:cantSplit/>
          <w:trHeight w:val="357"/>
        </w:trPr>
        <w:tc>
          <w:tcPr>
            <w:tcW w:w="2008" w:type="pct"/>
            <w:vAlign w:val="center"/>
          </w:tcPr>
          <w:p w:rsidRPr="005D08BE" w:rsidR="003A5B09" w:rsidP="00F54105" w:rsidRDefault="003A5B09" w14:paraId="600027EE" w14:textId="77777777">
            <w:pPr>
              <w:pStyle w:val="TableText"/>
              <w:bidi w:val="false"/>
              <w:rPr>
                <w:color w:val="808080" w:themeColor="background1" w:themeShade="80"/>
                <w:sz w:val="20"/>
              </w:rPr>
            </w:pPr>
            <w:r w:rsidRPr="005D08BE">
              <w:rPr>
                <w:color w:val="808080" w:themeColor="background1" w:themeShade="80"/>
                <w:sz w:val="20"/>
                <w:lang w:val="es"/>
              </w:rPr>
              <w:t>COSTOS RECURRENTES</w:t>
            </w:r>
          </w:p>
        </w:tc>
        <w:tc>
          <w:tcPr>
            <w:tcW w:w="997" w:type="pct"/>
          </w:tcPr>
          <w:p w:rsidRPr="005D08BE" w:rsidR="003A5B09" w:rsidP="00F54105" w:rsidRDefault="003A5B09" w14:paraId="600027EF" w14:textId="77777777">
            <w:pPr>
              <w:pStyle w:val="TableText"/>
              <w:jc w:val="center"/>
              <w:rPr>
                <w:color w:val="808080" w:themeColor="background1" w:themeShade="80"/>
                <w:sz w:val="20"/>
              </w:rPr>
            </w:pPr>
          </w:p>
        </w:tc>
        <w:tc>
          <w:tcPr>
            <w:tcW w:w="997" w:type="pct"/>
          </w:tcPr>
          <w:p w:rsidRPr="005D08BE" w:rsidR="003A5B09" w:rsidP="00F54105" w:rsidRDefault="003A5B09" w14:paraId="600027F0"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1" w14:textId="77777777">
            <w:pPr>
              <w:pStyle w:val="TableText"/>
              <w:jc w:val="right"/>
              <w:rPr>
                <w:color w:val="808080" w:themeColor="background1" w:themeShade="80"/>
                <w:sz w:val="20"/>
              </w:rPr>
            </w:pPr>
          </w:p>
        </w:tc>
      </w:tr>
      <w:tr w:rsidRPr="005D08BE" w:rsidR="003A5B09" w:rsidTr="00F54105" w14:paraId="600027F7" w14:textId="77777777">
        <w:trPr>
          <w:cantSplit/>
          <w:trHeight w:val="382"/>
          <w:tblHeader/>
        </w:trPr>
        <w:tc>
          <w:tcPr>
            <w:tcW w:w="2008" w:type="pct"/>
            <w:shd w:val="clear" w:color="auto" w:fill="E4EDEB" w:themeFill="accent5" w:themeFillTint="33"/>
            <w:vAlign w:val="bottom"/>
          </w:tcPr>
          <w:p w:rsidRPr="005D08BE" w:rsidR="003A5B09" w:rsidP="003C0DBC" w:rsidRDefault="003A5B09" w14:paraId="600027F3" w14:textId="77777777">
            <w:pPr>
              <w:pStyle w:val="TableHeading"/>
              <w:bidi w:val="false"/>
              <w:jc w:val="center"/>
              <w:rPr>
                <w:color w:val="568278" w:themeColor="accent5" w:themeShade="BF"/>
                <w:sz w:val="20"/>
              </w:rPr>
            </w:pPr>
            <w:r w:rsidRPr="005D08BE">
              <w:rPr>
                <w:color w:val="568278" w:themeColor="accent5" w:themeShade="BF"/>
                <w:sz w:val="20"/>
                <w:lang w:val="es"/>
              </w:rPr>
              <w:t>AÑO 3</w:t>
            </w:r>
          </w:p>
        </w:tc>
        <w:tc>
          <w:tcPr>
            <w:tcW w:w="997" w:type="pct"/>
            <w:shd w:val="clear" w:color="auto" w:fill="E4EDEB" w:themeFill="accent5" w:themeFillTint="33"/>
          </w:tcPr>
          <w:p w:rsidRPr="005D08BE" w:rsidR="003A5B09" w:rsidP="00F54105" w:rsidRDefault="003A5B09" w14:paraId="600027F4"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997" w:type="pct"/>
            <w:shd w:val="clear" w:color="auto" w:fill="E4EDEB" w:themeFill="accent5" w:themeFillTint="33"/>
          </w:tcPr>
          <w:p w:rsidRPr="005D08BE" w:rsidR="003A5B09" w:rsidP="00F54105" w:rsidRDefault="003A5B09" w14:paraId="600027F5"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998" w:type="pct"/>
            <w:shd w:val="clear" w:color="auto" w:fill="E4EDEB" w:themeFill="accent5" w:themeFillTint="33"/>
            <w:vAlign w:val="bottom"/>
          </w:tcPr>
          <w:p w:rsidRPr="005D08BE" w:rsidR="003A5B09" w:rsidP="00F54105" w:rsidRDefault="003A5B09" w14:paraId="600027F6"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3A5B09" w:rsidTr="00F54105" w14:paraId="600027FC" w14:textId="77777777">
        <w:trPr>
          <w:cantSplit/>
          <w:trHeight w:val="357"/>
        </w:trPr>
        <w:tc>
          <w:tcPr>
            <w:tcW w:w="2008" w:type="pct"/>
            <w:vAlign w:val="center"/>
          </w:tcPr>
          <w:p w:rsidRPr="005D08BE" w:rsidR="003A5B09" w:rsidP="00F54105" w:rsidRDefault="003A5B09" w14:paraId="600027F8" w14:textId="77777777">
            <w:pPr>
              <w:pStyle w:val="TableText"/>
              <w:bidi w:val="false"/>
              <w:rPr>
                <w:color w:val="808080" w:themeColor="background1" w:themeShade="80"/>
                <w:sz w:val="20"/>
              </w:rPr>
            </w:pPr>
            <w:r w:rsidRPr="005D08BE">
              <w:rPr>
                <w:color w:val="808080" w:themeColor="background1" w:themeShade="80"/>
                <w:sz w:val="20"/>
                <w:lang w:val="es"/>
              </w:rPr>
              <w:t>COSTOS NO RECURRENTES</w:t>
            </w:r>
          </w:p>
        </w:tc>
        <w:tc>
          <w:tcPr>
            <w:tcW w:w="997" w:type="pct"/>
          </w:tcPr>
          <w:p w:rsidRPr="005D08BE" w:rsidR="003A5B09" w:rsidP="00F54105" w:rsidRDefault="003A5B09" w14:paraId="600027F9" w14:textId="77777777">
            <w:pPr>
              <w:pStyle w:val="TableText"/>
              <w:jc w:val="center"/>
              <w:rPr>
                <w:color w:val="808080" w:themeColor="background1" w:themeShade="80"/>
                <w:sz w:val="20"/>
              </w:rPr>
            </w:pPr>
          </w:p>
        </w:tc>
        <w:tc>
          <w:tcPr>
            <w:tcW w:w="997" w:type="pct"/>
          </w:tcPr>
          <w:p w:rsidRPr="005D08BE" w:rsidR="003A5B09" w:rsidP="00F54105" w:rsidRDefault="003A5B09" w14:paraId="600027FA"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7FB" w14:textId="77777777">
            <w:pPr>
              <w:pStyle w:val="TableText"/>
              <w:jc w:val="right"/>
              <w:rPr>
                <w:color w:val="808080" w:themeColor="background1" w:themeShade="80"/>
                <w:sz w:val="20"/>
              </w:rPr>
            </w:pPr>
          </w:p>
        </w:tc>
      </w:tr>
      <w:tr w:rsidRPr="005D08BE" w:rsidR="003A5B09" w:rsidTr="00F54105" w14:paraId="60002801" w14:textId="77777777">
        <w:trPr>
          <w:cantSplit/>
          <w:trHeight w:val="357"/>
        </w:trPr>
        <w:tc>
          <w:tcPr>
            <w:tcW w:w="2008" w:type="pct"/>
            <w:vAlign w:val="center"/>
          </w:tcPr>
          <w:p w:rsidRPr="005D08BE" w:rsidR="003A5B09" w:rsidP="00F54105" w:rsidRDefault="003A5B09" w14:paraId="600027FD" w14:textId="77777777">
            <w:pPr>
              <w:pStyle w:val="TableText"/>
              <w:bidi w:val="false"/>
              <w:rPr>
                <w:color w:val="808080" w:themeColor="background1" w:themeShade="80"/>
                <w:sz w:val="20"/>
              </w:rPr>
            </w:pPr>
            <w:r w:rsidRPr="005D08BE">
              <w:rPr>
                <w:color w:val="808080" w:themeColor="background1" w:themeShade="80"/>
                <w:sz w:val="20"/>
                <w:lang w:val="es"/>
              </w:rPr>
              <w:t>COSTOS RECURRENTES</w:t>
            </w:r>
          </w:p>
        </w:tc>
        <w:tc>
          <w:tcPr>
            <w:tcW w:w="997" w:type="pct"/>
          </w:tcPr>
          <w:p w:rsidRPr="005D08BE" w:rsidR="003A5B09" w:rsidP="00F54105" w:rsidRDefault="003A5B09" w14:paraId="600027FE" w14:textId="77777777">
            <w:pPr>
              <w:pStyle w:val="TableText"/>
              <w:jc w:val="center"/>
              <w:rPr>
                <w:color w:val="808080" w:themeColor="background1" w:themeShade="80"/>
                <w:sz w:val="20"/>
              </w:rPr>
            </w:pPr>
          </w:p>
        </w:tc>
        <w:tc>
          <w:tcPr>
            <w:tcW w:w="997" w:type="pct"/>
          </w:tcPr>
          <w:p w:rsidRPr="005D08BE" w:rsidR="003A5B09" w:rsidP="00F54105" w:rsidRDefault="003A5B09" w14:paraId="600027FF" w14:textId="77777777">
            <w:pPr>
              <w:pStyle w:val="TableText"/>
              <w:jc w:val="center"/>
              <w:rPr>
                <w:color w:val="808080" w:themeColor="background1" w:themeShade="80"/>
                <w:sz w:val="20"/>
              </w:rPr>
            </w:pPr>
          </w:p>
        </w:tc>
        <w:tc>
          <w:tcPr>
            <w:tcW w:w="998" w:type="pct"/>
            <w:vAlign w:val="center"/>
          </w:tcPr>
          <w:p w:rsidRPr="005D08BE" w:rsidR="003A5B09" w:rsidP="00F54105" w:rsidRDefault="003A5B09" w14:paraId="60002800" w14:textId="77777777">
            <w:pPr>
              <w:pStyle w:val="TableText"/>
              <w:jc w:val="right"/>
              <w:rPr>
                <w:color w:val="808080" w:themeColor="background1" w:themeShade="80"/>
                <w:sz w:val="20"/>
              </w:rPr>
            </w:pPr>
          </w:p>
        </w:tc>
      </w:tr>
      <w:tr w:rsidRPr="005D08BE" w:rsidR="003C0DBC" w:rsidTr="00F54105" w14:paraId="60002806" w14:textId="77777777">
        <w:trPr>
          <w:cantSplit/>
          <w:trHeight w:val="382"/>
          <w:tblHeader/>
        </w:trPr>
        <w:tc>
          <w:tcPr>
            <w:tcW w:w="2008" w:type="pct"/>
            <w:shd w:val="clear" w:color="auto" w:fill="E4EDEB" w:themeFill="accent5" w:themeFillTint="33"/>
            <w:vAlign w:val="bottom"/>
          </w:tcPr>
          <w:p w:rsidRPr="005D08BE" w:rsidR="003C0DBC" w:rsidP="003C0DBC" w:rsidRDefault="003C0DBC" w14:paraId="60002802" w14:textId="77777777">
            <w:pPr>
              <w:pStyle w:val="TableHeading"/>
              <w:bidi w:val="false"/>
              <w:jc w:val="center"/>
              <w:rPr>
                <w:color w:val="568278" w:themeColor="accent5" w:themeShade="BF"/>
                <w:sz w:val="20"/>
              </w:rPr>
            </w:pPr>
            <w:r w:rsidRPr="005D08BE">
              <w:rPr>
                <w:color w:val="568278" w:themeColor="accent5" w:themeShade="BF"/>
                <w:sz w:val="20"/>
                <w:lang w:val="es"/>
              </w:rPr>
              <w:t>AÑO 4</w:t>
            </w:r>
          </w:p>
        </w:tc>
        <w:tc>
          <w:tcPr>
            <w:tcW w:w="997" w:type="pct"/>
            <w:shd w:val="clear" w:color="auto" w:fill="E4EDEB" w:themeFill="accent5" w:themeFillTint="33"/>
          </w:tcPr>
          <w:p w:rsidRPr="005D08BE" w:rsidR="003C0DBC" w:rsidP="00F54105" w:rsidRDefault="003C0DBC" w14:paraId="60002803"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997" w:type="pct"/>
            <w:shd w:val="clear" w:color="auto" w:fill="E4EDEB" w:themeFill="accent5" w:themeFillTint="33"/>
          </w:tcPr>
          <w:p w:rsidRPr="005D08BE" w:rsidR="003C0DBC" w:rsidP="00F54105" w:rsidRDefault="003C0DBC" w14:paraId="60002804"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998" w:type="pct"/>
            <w:shd w:val="clear" w:color="auto" w:fill="E4EDEB" w:themeFill="accent5" w:themeFillTint="33"/>
            <w:vAlign w:val="bottom"/>
          </w:tcPr>
          <w:p w:rsidRPr="005D08BE" w:rsidR="003C0DBC" w:rsidP="00F54105" w:rsidRDefault="003C0DBC" w14:paraId="60002805"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3C0DBC" w:rsidTr="00F54105" w14:paraId="6000280B" w14:textId="77777777">
        <w:trPr>
          <w:cantSplit/>
          <w:trHeight w:val="357"/>
        </w:trPr>
        <w:tc>
          <w:tcPr>
            <w:tcW w:w="2008" w:type="pct"/>
            <w:vAlign w:val="center"/>
          </w:tcPr>
          <w:p w:rsidRPr="005D08BE" w:rsidR="003C0DBC" w:rsidP="00F54105" w:rsidRDefault="003C0DBC" w14:paraId="60002807" w14:textId="77777777">
            <w:pPr>
              <w:pStyle w:val="TableText"/>
              <w:bidi w:val="false"/>
              <w:rPr>
                <w:color w:val="808080" w:themeColor="background1" w:themeShade="80"/>
                <w:sz w:val="20"/>
              </w:rPr>
            </w:pPr>
            <w:r w:rsidRPr="005D08BE">
              <w:rPr>
                <w:color w:val="808080" w:themeColor="background1" w:themeShade="80"/>
                <w:sz w:val="20"/>
                <w:lang w:val="es"/>
              </w:rPr>
              <w:t>COSTOS NO RECURRENTES</w:t>
            </w:r>
          </w:p>
        </w:tc>
        <w:tc>
          <w:tcPr>
            <w:tcW w:w="997" w:type="pct"/>
          </w:tcPr>
          <w:p w:rsidRPr="005D08BE" w:rsidR="003C0DBC" w:rsidP="00F54105" w:rsidRDefault="003C0DBC" w14:paraId="60002808" w14:textId="77777777">
            <w:pPr>
              <w:pStyle w:val="TableText"/>
              <w:jc w:val="center"/>
              <w:rPr>
                <w:color w:val="808080" w:themeColor="background1" w:themeShade="80"/>
                <w:sz w:val="20"/>
              </w:rPr>
            </w:pPr>
          </w:p>
        </w:tc>
        <w:tc>
          <w:tcPr>
            <w:tcW w:w="997" w:type="pct"/>
          </w:tcPr>
          <w:p w:rsidRPr="005D08BE" w:rsidR="003C0DBC" w:rsidP="00F54105" w:rsidRDefault="003C0DBC" w14:paraId="60002809"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A" w14:textId="77777777">
            <w:pPr>
              <w:pStyle w:val="TableText"/>
              <w:jc w:val="right"/>
              <w:rPr>
                <w:color w:val="808080" w:themeColor="background1" w:themeShade="80"/>
                <w:sz w:val="20"/>
              </w:rPr>
            </w:pPr>
          </w:p>
        </w:tc>
      </w:tr>
      <w:tr w:rsidRPr="005D08BE" w:rsidR="003C0DBC" w:rsidTr="00F54105" w14:paraId="60002810" w14:textId="77777777">
        <w:trPr>
          <w:cantSplit/>
          <w:trHeight w:val="357"/>
        </w:trPr>
        <w:tc>
          <w:tcPr>
            <w:tcW w:w="2008" w:type="pct"/>
            <w:vAlign w:val="center"/>
          </w:tcPr>
          <w:p w:rsidRPr="005D08BE" w:rsidR="003C0DBC" w:rsidP="00F54105" w:rsidRDefault="003C0DBC" w14:paraId="6000280C" w14:textId="77777777">
            <w:pPr>
              <w:pStyle w:val="TableText"/>
              <w:bidi w:val="false"/>
              <w:rPr>
                <w:color w:val="808080" w:themeColor="background1" w:themeShade="80"/>
                <w:sz w:val="20"/>
              </w:rPr>
            </w:pPr>
            <w:r w:rsidRPr="005D08BE">
              <w:rPr>
                <w:color w:val="808080" w:themeColor="background1" w:themeShade="80"/>
                <w:sz w:val="20"/>
                <w:lang w:val="es"/>
              </w:rPr>
              <w:t>COSTOS RECURRENTES</w:t>
            </w:r>
          </w:p>
        </w:tc>
        <w:tc>
          <w:tcPr>
            <w:tcW w:w="997" w:type="pct"/>
          </w:tcPr>
          <w:p w:rsidRPr="005D08BE" w:rsidR="003C0DBC" w:rsidP="00F54105" w:rsidRDefault="003C0DBC" w14:paraId="6000280D" w14:textId="77777777">
            <w:pPr>
              <w:pStyle w:val="TableText"/>
              <w:jc w:val="center"/>
              <w:rPr>
                <w:color w:val="808080" w:themeColor="background1" w:themeShade="80"/>
                <w:sz w:val="20"/>
              </w:rPr>
            </w:pPr>
          </w:p>
        </w:tc>
        <w:tc>
          <w:tcPr>
            <w:tcW w:w="997" w:type="pct"/>
          </w:tcPr>
          <w:p w:rsidRPr="005D08BE" w:rsidR="003C0DBC" w:rsidP="00F54105" w:rsidRDefault="003C0DBC" w14:paraId="6000280E" w14:textId="77777777">
            <w:pPr>
              <w:pStyle w:val="TableText"/>
              <w:jc w:val="center"/>
              <w:rPr>
                <w:color w:val="808080" w:themeColor="background1" w:themeShade="80"/>
                <w:sz w:val="20"/>
              </w:rPr>
            </w:pPr>
          </w:p>
        </w:tc>
        <w:tc>
          <w:tcPr>
            <w:tcW w:w="998" w:type="pct"/>
            <w:vAlign w:val="center"/>
          </w:tcPr>
          <w:p w:rsidRPr="005D08BE" w:rsidR="003C0DBC" w:rsidP="00F54105" w:rsidRDefault="003C0DBC" w14:paraId="6000280F" w14:textId="77777777">
            <w:pPr>
              <w:pStyle w:val="TableText"/>
              <w:jc w:val="right"/>
              <w:rPr>
                <w:color w:val="808080" w:themeColor="background1" w:themeShade="80"/>
                <w:sz w:val="20"/>
              </w:rPr>
            </w:pPr>
          </w:p>
        </w:tc>
      </w:tr>
      <w:tr w:rsidRPr="005D08BE" w:rsidR="002050AC" w:rsidTr="003A5B09" w14:paraId="60002815" w14:textId="77777777">
        <w:trPr>
          <w:cantSplit/>
          <w:trHeight w:val="440"/>
        </w:trPr>
        <w:tc>
          <w:tcPr>
            <w:tcW w:w="2008" w:type="pct"/>
            <w:shd w:val="clear" w:color="auto" w:fill="AFCAC4" w:themeFill="accent5" w:themeFillTint="99"/>
            <w:vAlign w:val="center"/>
          </w:tcPr>
          <w:p w:rsidRPr="005D08BE" w:rsidR="00F17080" w:rsidP="00F54105" w:rsidRDefault="00F17080" w14:paraId="60002811" w14:textId="77777777">
            <w:pPr>
              <w:pStyle w:val="TableText"/>
              <w:bidi w:val="false"/>
              <w:jc w:val="right"/>
              <w:rPr>
                <w:b/>
                <w:color w:val="3A5750" w:themeColor="accent5" w:themeShade="80"/>
                <w:sz w:val="20"/>
              </w:rPr>
            </w:pPr>
            <w:r w:rsidRPr="005D08BE">
              <w:rPr>
                <w:b/>
                <w:color w:val="568278" w:themeColor="accent5" w:themeShade="BF"/>
                <w:sz w:val="20"/>
                <w:lang w:val="es"/>
              </w:rPr>
              <w:t>TOTAL</w:t>
            </w:r>
          </w:p>
        </w:tc>
        <w:tc>
          <w:tcPr>
            <w:tcW w:w="997" w:type="pct"/>
            <w:shd w:val="clear" w:color="auto" w:fill="E4EDEB" w:themeFill="accent5" w:themeFillTint="33"/>
            <w:vAlign w:val="center"/>
          </w:tcPr>
          <w:p w:rsidRPr="005D08BE" w:rsidR="00F17080" w:rsidP="00F54105" w:rsidRDefault="00F17080" w14:paraId="60002812" w14:textId="77777777">
            <w:pPr>
              <w:pStyle w:val="TableText"/>
              <w:jc w:val="right"/>
              <w:rPr>
                <w:b/>
                <w:color w:val="568278" w:themeColor="accent5" w:themeShade="BF"/>
                <w:sz w:val="20"/>
              </w:rPr>
            </w:pPr>
          </w:p>
        </w:tc>
        <w:tc>
          <w:tcPr>
            <w:tcW w:w="997" w:type="pct"/>
            <w:shd w:val="clear" w:color="auto" w:fill="E4EDEB" w:themeFill="accent5" w:themeFillTint="33"/>
            <w:vAlign w:val="center"/>
          </w:tcPr>
          <w:p w:rsidRPr="005D08BE" w:rsidR="00F17080" w:rsidP="00F54105" w:rsidRDefault="00F17080" w14:paraId="60002813" w14:textId="77777777">
            <w:pPr>
              <w:pStyle w:val="TableText"/>
              <w:jc w:val="right"/>
              <w:rPr>
                <w:b/>
                <w:color w:val="568278" w:themeColor="accent5" w:themeShade="BF"/>
                <w:sz w:val="20"/>
              </w:rPr>
            </w:pPr>
          </w:p>
        </w:tc>
        <w:tc>
          <w:tcPr>
            <w:tcW w:w="998" w:type="pct"/>
            <w:shd w:val="clear" w:color="auto" w:fill="E4EDEB" w:themeFill="accent5" w:themeFillTint="33"/>
            <w:vAlign w:val="center"/>
          </w:tcPr>
          <w:p w:rsidRPr="005D08BE" w:rsidR="00F17080" w:rsidP="00F54105" w:rsidRDefault="00F17080" w14:paraId="60002814" w14:textId="77777777">
            <w:pPr>
              <w:pStyle w:val="TableText"/>
              <w:jc w:val="right"/>
              <w:rPr>
                <w:color w:val="808080" w:themeColor="background1" w:themeShade="80"/>
                <w:sz w:val="20"/>
              </w:rPr>
            </w:pPr>
          </w:p>
        </w:tc>
      </w:tr>
    </w:tbl>
    <w:p w:rsidRPr="005D08BE" w:rsidR="005B29EF" w:rsidP="005B29EF" w:rsidRDefault="005B29EF" w14:paraId="60002816"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B29EF" w:rsidP="005B29EF" w:rsidRDefault="005B29EF" w14:paraId="60002817" w14:textId="77777777">
      <w:pPr>
        <w:rPr>
          <w:rFonts w:ascii="Arial" w:hAnsi="Arial" w:cs="Arial"/>
          <w:color w:val="000000" w:themeColor="text1"/>
          <w:sz w:val="28"/>
          <w:szCs w:val="28"/>
        </w:rPr>
      </w:pPr>
      <w:r w:rsidRPr="005D08BE">
        <w:rPr>
          <w:rFonts w:ascii="Arial" w:hAnsi="Arial" w:cs="Arial"/>
          <w:color w:val="000000" w:themeColor="text1"/>
          <w:sz w:val="28"/>
          <w:szCs w:val="28"/>
        </w:rPr>
        <w:br w:type="page"/>
      </w:r>
    </w:p>
    <w:p w:rsidRPr="005D08BE" w:rsidR="00BF7662" w:rsidP="005B29EF" w:rsidRDefault="00BF7662" w14:paraId="60002818" w14:textId="77777777">
      <w:pPr>
        <w:rPr>
          <w:rFonts w:ascii="Arial" w:hAnsi="Arial" w:cs="Arial"/>
          <w:color w:val="000000" w:themeColor="text1"/>
          <w:sz w:val="28"/>
          <w:szCs w:val="28"/>
        </w:rPr>
      </w:pPr>
    </w:p>
    <w:p w:rsidRPr="005D08BE" w:rsidR="00572F55" w:rsidP="00572F55" w:rsidRDefault="00572F55" w14:paraId="60002819"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2"/>
        </w:rPr>
      </w:pPr>
    </w:p>
    <w:p w:rsidRPr="005D08BE" w:rsidR="00BF7662" w:rsidP="00BF7662" w:rsidRDefault="00BF7662" w14:paraId="6000281A"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Análisis de beneficios</w:t>
      </w:r>
    </w:p>
    <w:p w:rsidRPr="005D08BE" w:rsidR="00BF7662" w:rsidP="00BF7662" w:rsidRDefault="00BF7662" w14:paraId="6000281B"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Describir los beneficios derivados de los sistemas propuestos. Explique los beneficios a corto y largo plazo para cada componente de la propuesta. Exprima los valores en dólares cuando corresponda para permitir la comparación de costos.</w:t>
      </w:r>
    </w:p>
    <w:p w:rsidRPr="005D08BE" w:rsidR="00BF7662" w:rsidP="00BF7662" w:rsidRDefault="00BF7662" w14:paraId="6000281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1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Beneficios clave</w:t>
      </w:r>
    </w:p>
    <w:p w:rsidRPr="005D08BE" w:rsidR="00BF7662" w:rsidP="00BF7662" w:rsidRDefault="00BF7662" w14:paraId="6000281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Proporcione una descripción de los dos términos clave de beneficio empleados en el análisis: tangible e intangible. </w:t>
      </w:r>
    </w:p>
    <w:p w:rsidRPr="005D08BE" w:rsidR="00FF222F" w:rsidP="00BF7662" w:rsidRDefault="00FF222F" w14:paraId="6000281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FF222F" w:rsidTr="00F54105" w14:paraId="60002821" w14:textId="77777777">
        <w:trPr>
          <w:cantSplit/>
          <w:trHeight w:val="355"/>
          <w:tblHeader/>
        </w:trPr>
        <w:tc>
          <w:tcPr>
            <w:tcW w:w="5000" w:type="pct"/>
            <w:gridSpan w:val="3"/>
            <w:shd w:val="clear" w:color="auto" w:fill="7BA79D" w:themeFill="accent5"/>
            <w:vAlign w:val="center"/>
          </w:tcPr>
          <w:p w:rsidRPr="005D08BE" w:rsidR="00FF222F" w:rsidP="00F54105" w:rsidRDefault="00FF222F" w14:paraId="60002820" w14:textId="77777777">
            <w:pPr>
              <w:pStyle w:val="TableHeading"/>
              <w:bidi w:val="false"/>
              <w:jc w:val="center"/>
              <w:rPr>
                <w:sz w:val="20"/>
              </w:rPr>
            </w:pPr>
            <w:r w:rsidRPr="005D08BE">
              <w:rPr>
                <w:color w:val="FFFFFF" w:themeColor="background1"/>
                <w:sz w:val="20"/>
                <w:lang w:val="es"/>
              </w:rPr>
              <w:t>BENEFICIOS CLAVE</w:t>
            </w:r>
          </w:p>
        </w:tc>
      </w:tr>
      <w:tr w:rsidRPr="005D08BE" w:rsidR="00FF222F" w:rsidTr="00F54105" w14:paraId="60002825" w14:textId="77777777">
        <w:trPr>
          <w:cantSplit/>
          <w:trHeight w:val="431"/>
          <w:tblHeader/>
        </w:trPr>
        <w:tc>
          <w:tcPr>
            <w:tcW w:w="1013" w:type="pct"/>
            <w:shd w:val="clear" w:color="auto" w:fill="E4EDEB" w:themeFill="accent5" w:themeFillTint="33"/>
            <w:vAlign w:val="center"/>
          </w:tcPr>
          <w:p w:rsidRPr="005D08BE" w:rsidR="00FF222F" w:rsidP="00F54105" w:rsidRDefault="00FF222F" w14:paraId="60002822" w14:textId="77777777">
            <w:pPr>
              <w:pStyle w:val="TableHeading"/>
              <w:bidi w:val="false"/>
              <w:jc w:val="center"/>
              <w:rPr>
                <w:color w:val="568278" w:themeColor="accent5" w:themeShade="BF"/>
                <w:sz w:val="20"/>
              </w:rPr>
            </w:pPr>
            <w:r w:rsidRPr="005D08BE">
              <w:rPr>
                <w:color w:val="568278" w:themeColor="accent5" w:themeShade="BF"/>
                <w:sz w:val="20"/>
                <w:lang w:val="es"/>
              </w:rPr>
              <w:t>TIPO DE BENEFICIO</w:t>
            </w:r>
          </w:p>
        </w:tc>
        <w:tc>
          <w:tcPr>
            <w:tcW w:w="803" w:type="pct"/>
            <w:shd w:val="clear" w:color="auto" w:fill="E4EDEB" w:themeFill="accent5" w:themeFillTint="33"/>
            <w:vAlign w:val="center"/>
          </w:tcPr>
          <w:p w:rsidRPr="005D08BE" w:rsidR="00FF222F" w:rsidP="00F54105" w:rsidRDefault="00FF222F" w14:paraId="60002823" w14:textId="77777777">
            <w:pPr>
              <w:pStyle w:val="TableHeading"/>
              <w:bidi w:val="false"/>
              <w:jc w:val="center"/>
              <w:rPr>
                <w:color w:val="568278" w:themeColor="accent5" w:themeShade="BF"/>
                <w:sz w:val="20"/>
              </w:rPr>
            </w:pPr>
            <w:r w:rsidRPr="005D08BE">
              <w:rPr>
                <w:color w:val="568278" w:themeColor="accent5" w:themeShade="BF"/>
                <w:sz w:val="20"/>
                <w:lang w:val="es"/>
              </w:rPr>
              <w:t>VALOR</w:t>
            </w:r>
          </w:p>
        </w:tc>
        <w:tc>
          <w:tcPr>
            <w:tcW w:w="3184" w:type="pct"/>
            <w:shd w:val="clear" w:color="auto" w:fill="E4EDEB" w:themeFill="accent5" w:themeFillTint="33"/>
            <w:vAlign w:val="center"/>
          </w:tcPr>
          <w:p w:rsidRPr="005D08BE" w:rsidR="00FF222F" w:rsidP="00F54105" w:rsidRDefault="00FF222F" w14:paraId="60002824"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r>
      <w:tr w:rsidRPr="005D08BE" w:rsidR="00FF222F" w:rsidTr="00F54105" w14:paraId="60002829" w14:textId="77777777">
        <w:trPr>
          <w:cantSplit/>
          <w:trHeight w:val="1205"/>
        </w:trPr>
        <w:tc>
          <w:tcPr>
            <w:tcW w:w="1013" w:type="pct"/>
          </w:tcPr>
          <w:p w:rsidRPr="005D08BE" w:rsidR="00FF222F" w:rsidP="00F54105" w:rsidRDefault="00FF222F" w14:paraId="60002826" w14:textId="77777777">
            <w:pPr>
              <w:pStyle w:val="TableText"/>
              <w:bidi w:val="false"/>
              <w:rPr>
                <w:color w:val="808080" w:themeColor="background1" w:themeShade="80"/>
                <w:sz w:val="20"/>
              </w:rPr>
            </w:pPr>
            <w:r w:rsidRPr="005D08BE">
              <w:rPr>
                <w:color w:val="808080" w:themeColor="background1" w:themeShade="80"/>
                <w:sz w:val="20"/>
                <w:lang w:val="es"/>
              </w:rPr>
              <w:t>TANGIBLE</w:t>
            </w:r>
          </w:p>
        </w:tc>
        <w:tc>
          <w:tcPr>
            <w:tcW w:w="803" w:type="pct"/>
          </w:tcPr>
          <w:p w:rsidRPr="005D08BE" w:rsidR="00FF222F" w:rsidP="00F54105" w:rsidRDefault="00FF222F" w14:paraId="60002827"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3184" w:type="pct"/>
          </w:tcPr>
          <w:p w:rsidRPr="005D08BE" w:rsidR="00FF222F" w:rsidP="00F54105" w:rsidRDefault="00FF222F" w14:paraId="60002828" w14:textId="77777777">
            <w:pPr>
              <w:pStyle w:val="TableText"/>
              <w:bidi w:val="false"/>
              <w:rPr>
                <w:color w:val="808080" w:themeColor="background1" w:themeShade="80"/>
                <w:sz w:val="20"/>
              </w:rPr>
            </w:pPr>
            <w:r w:rsidRPr="005D08BE">
              <w:rPr>
                <w:color w:val="808080" w:themeColor="background1" w:themeShade="80"/>
                <w:sz w:val="20"/>
                <w:lang w:val="es"/>
              </w:rPr>
              <w:t>Ej.: aumento de los ingresos, producción racionalizada, ahorro de tiempo, ahorro monetario</w:t>
            </w:r>
          </w:p>
        </w:tc>
      </w:tr>
      <w:tr w:rsidRPr="005D08BE" w:rsidR="00FF222F" w:rsidTr="00F54105" w14:paraId="6000282D" w14:textId="77777777">
        <w:trPr>
          <w:cantSplit/>
          <w:trHeight w:val="1349"/>
        </w:trPr>
        <w:tc>
          <w:tcPr>
            <w:tcW w:w="1013" w:type="pct"/>
          </w:tcPr>
          <w:p w:rsidRPr="005D08BE" w:rsidR="00FF222F" w:rsidP="00F54105" w:rsidRDefault="00FF222F" w14:paraId="6000282A" w14:textId="77777777">
            <w:pPr>
              <w:pStyle w:val="TableText"/>
              <w:bidi w:val="false"/>
              <w:rPr>
                <w:color w:val="808080" w:themeColor="background1" w:themeShade="80"/>
                <w:sz w:val="20"/>
              </w:rPr>
            </w:pPr>
            <w:r w:rsidRPr="005D08BE">
              <w:rPr>
                <w:color w:val="808080" w:themeColor="background1" w:themeShade="80"/>
                <w:sz w:val="20"/>
                <w:lang w:val="es"/>
              </w:rPr>
              <w:t>SUMINISTROS</w:t>
            </w:r>
          </w:p>
        </w:tc>
        <w:tc>
          <w:tcPr>
            <w:tcW w:w="803" w:type="pct"/>
          </w:tcPr>
          <w:p w:rsidRPr="005D08BE" w:rsidR="00FF222F" w:rsidP="00F54105" w:rsidRDefault="00FF222F" w14:paraId="6000282B" w14:textId="77777777">
            <w:pPr>
              <w:pStyle w:val="TableText"/>
              <w:bidi w:val="false"/>
              <w:rPr>
                <w:i/>
                <w:color w:val="808080" w:themeColor="background1" w:themeShade="80"/>
                <w:sz w:val="20"/>
              </w:rPr>
            </w:pPr>
            <w:r w:rsidRPr="005D08BE">
              <w:rPr>
                <w:i/>
                <w:color w:val="808080" w:themeColor="background1" w:themeShade="80"/>
                <w:sz w:val="20"/>
                <w:lang w:val="es"/>
              </w:rPr>
              <w:t>(si procede)</w:t>
            </w:r>
          </w:p>
        </w:tc>
        <w:tc>
          <w:tcPr>
            <w:tcW w:w="3184" w:type="pct"/>
          </w:tcPr>
          <w:p w:rsidRPr="005D08BE" w:rsidR="00FF222F" w:rsidP="00F918B4" w:rsidRDefault="00F918B4" w14:paraId="6000282C" w14:textId="77777777">
            <w:pPr>
              <w:pStyle w:val="TableText"/>
              <w:bidi w:val="false"/>
              <w:rPr>
                <w:color w:val="808080" w:themeColor="background1" w:themeShade="80"/>
                <w:sz w:val="20"/>
              </w:rPr>
            </w:pPr>
            <w:r w:rsidRPr="005D08BE">
              <w:rPr>
                <w:color w:val="808080" w:themeColor="background1" w:themeShade="80"/>
                <w:sz w:val="20"/>
                <w:lang w:val="es"/>
              </w:rPr>
              <w:t>Ej.: rendimiento mejorado, toma de decisiones mejorada, servicios mejorados, datos aumentados y confiabilidad de la inteligencia</w:t>
            </w:r>
          </w:p>
        </w:tc>
      </w:tr>
    </w:tbl>
    <w:p w:rsidRPr="005D08BE" w:rsidR="00FF222F" w:rsidP="00BF7662" w:rsidRDefault="00FF222F" w14:paraId="6000282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2F"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30"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Beneficios tangibles</w:t>
      </w:r>
    </w:p>
    <w:p w:rsidRPr="005D08BE" w:rsidR="00BF7662" w:rsidP="00BF7662" w:rsidRDefault="00597565" w14:paraId="60002831"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Proporcione una descripción de los beneficios tangibles, identifique las fuentes de datos e incluya información de apoyo para cada uno. Utilice la siguiente tabla para cada beneficio.</w:t>
      </w:r>
    </w:p>
    <w:p w:rsidRPr="005D08BE" w:rsidR="00597565" w:rsidP="00BF7662" w:rsidRDefault="00597565" w14:paraId="6000283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597565" w:rsidTr="00597565" w14:paraId="60002834" w14:textId="77777777">
        <w:trPr>
          <w:cantSplit/>
          <w:trHeight w:val="327"/>
          <w:tblHeader/>
        </w:trPr>
        <w:tc>
          <w:tcPr>
            <w:tcW w:w="5000" w:type="pct"/>
            <w:gridSpan w:val="4"/>
            <w:shd w:val="clear" w:color="auto" w:fill="7BA79D" w:themeFill="accent5"/>
            <w:vAlign w:val="center"/>
          </w:tcPr>
          <w:p w:rsidRPr="005D08BE" w:rsidR="00597565" w:rsidP="00F54105" w:rsidRDefault="00597565" w14:paraId="60002833" w14:textId="77777777">
            <w:pPr>
              <w:pStyle w:val="TableHeading"/>
              <w:bidi w:val="false"/>
              <w:jc w:val="center"/>
              <w:rPr>
                <w:color w:val="FFFFFF" w:themeColor="background1"/>
                <w:sz w:val="20"/>
              </w:rPr>
            </w:pPr>
            <w:r w:rsidRPr="005D08BE">
              <w:rPr>
                <w:color w:val="FFFFFF" w:themeColor="background1"/>
                <w:sz w:val="20"/>
                <w:lang w:val="es"/>
              </w:rPr>
              <w:t>TÍTULO DEL BENEFICIO</w:t>
            </w:r>
          </w:p>
        </w:tc>
      </w:tr>
      <w:tr w:rsidRPr="005D08BE" w:rsidR="00597565" w:rsidTr="00597565" w14:paraId="60002839" w14:textId="77777777">
        <w:trPr>
          <w:cantSplit/>
          <w:trHeight w:val="397"/>
          <w:tblHeader/>
        </w:trPr>
        <w:tc>
          <w:tcPr>
            <w:tcW w:w="1250" w:type="pct"/>
            <w:shd w:val="clear" w:color="auto" w:fill="E4EDEB" w:themeFill="accent5" w:themeFillTint="33"/>
            <w:vAlign w:val="center"/>
          </w:tcPr>
          <w:p w:rsidRPr="005D08BE" w:rsidR="00597565" w:rsidP="00F54105" w:rsidRDefault="00597565" w14:paraId="60002835" w14:textId="77777777">
            <w:pPr>
              <w:pStyle w:val="TableHeading"/>
              <w:bidi w:val="false"/>
              <w:jc w:val="center"/>
              <w:rPr>
                <w:color w:val="568278" w:themeColor="accent5" w:themeShade="BF"/>
                <w:sz w:val="20"/>
              </w:rPr>
            </w:pPr>
            <w:r w:rsidRPr="005D08BE">
              <w:rPr>
                <w:color w:val="568278" w:themeColor="accent5" w:themeShade="BF"/>
                <w:sz w:val="20"/>
                <w:lang w:val="es"/>
              </w:rPr>
              <w:t>VALOR ACTUAL</w:t>
            </w:r>
          </w:p>
        </w:tc>
        <w:tc>
          <w:tcPr>
            <w:tcW w:w="1250" w:type="pct"/>
            <w:shd w:val="clear" w:color="auto" w:fill="E4EDEB" w:themeFill="accent5" w:themeFillTint="33"/>
            <w:vAlign w:val="center"/>
          </w:tcPr>
          <w:p w:rsidRPr="005D08BE" w:rsidR="00597565" w:rsidP="00F54105" w:rsidRDefault="00597565" w14:paraId="60002836"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1250" w:type="pct"/>
            <w:shd w:val="clear" w:color="auto" w:fill="E4EDEB" w:themeFill="accent5" w:themeFillTint="33"/>
            <w:vAlign w:val="center"/>
          </w:tcPr>
          <w:p w:rsidRPr="005D08BE" w:rsidR="00597565" w:rsidP="00F54105" w:rsidRDefault="00597565" w14:paraId="60002837"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1250" w:type="pct"/>
            <w:shd w:val="clear" w:color="auto" w:fill="E4EDEB" w:themeFill="accent5" w:themeFillTint="33"/>
          </w:tcPr>
          <w:p w:rsidRPr="005D08BE" w:rsidR="00597565" w:rsidP="00F54105" w:rsidRDefault="00597565" w14:paraId="60002838"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597565" w:rsidTr="00597565" w14:paraId="6000283E" w14:textId="77777777">
        <w:trPr>
          <w:cantSplit/>
          <w:trHeight w:val="539"/>
        </w:trPr>
        <w:tc>
          <w:tcPr>
            <w:tcW w:w="1250" w:type="pct"/>
            <w:vAlign w:val="center"/>
          </w:tcPr>
          <w:p w:rsidRPr="005D08BE" w:rsidR="00597565" w:rsidP="00597565" w:rsidRDefault="00597565" w14:paraId="6000283A"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597565" w:rsidP="00597565" w:rsidRDefault="00597565" w14:paraId="6000283B"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597565" w:rsidP="00597565" w:rsidRDefault="00597565" w14:paraId="6000283C"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597565" w:rsidP="00597565" w:rsidRDefault="00597565" w14:paraId="6000283D"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597565" w:rsidTr="00597565" w14:paraId="60002843" w14:textId="77777777">
        <w:trPr>
          <w:cantSplit/>
          <w:trHeight w:val="503"/>
        </w:trPr>
        <w:tc>
          <w:tcPr>
            <w:tcW w:w="1250" w:type="pct"/>
            <w:shd w:val="clear" w:color="auto" w:fill="E4EDEB" w:themeFill="accent5" w:themeFillTint="33"/>
            <w:vAlign w:val="center"/>
          </w:tcPr>
          <w:p w:rsidRPr="005D08BE" w:rsidR="00597565" w:rsidP="00597565" w:rsidRDefault="00597565" w14:paraId="6000283F" w14:textId="77777777">
            <w:pPr>
              <w:pStyle w:val="TableText"/>
              <w:bidi w:val="false"/>
              <w:jc w:val="right"/>
              <w:rPr>
                <w:b/>
                <w:color w:val="808080" w:themeColor="background1" w:themeShade="80"/>
                <w:sz w:val="20"/>
              </w:rPr>
            </w:pPr>
            <w:r w:rsidRPr="005D08BE">
              <w:rPr>
                <w:b/>
                <w:color w:val="568278" w:themeColor="accent5" w:themeShade="BF"/>
                <w:sz w:val="20"/>
                <w:lang w:val="es"/>
              </w:rPr>
              <w:t>AHORROS</w:t>
            </w:r>
          </w:p>
        </w:tc>
        <w:tc>
          <w:tcPr>
            <w:tcW w:w="1250" w:type="pct"/>
            <w:vAlign w:val="center"/>
          </w:tcPr>
          <w:p w:rsidRPr="005D08BE" w:rsidR="00597565" w:rsidP="00597565" w:rsidRDefault="00597565" w14:paraId="60002840"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597565" w:rsidP="00597565" w:rsidRDefault="00597565" w14:paraId="60002841"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597565" w:rsidP="00597565" w:rsidRDefault="00597565" w14:paraId="60002842" w14:textId="77777777">
            <w:pPr>
              <w:pStyle w:val="TableText"/>
              <w:bidi w:val="false"/>
              <w:rPr>
                <w:b/>
                <w:color w:val="808080" w:themeColor="background1" w:themeShade="80"/>
                <w:sz w:val="20"/>
              </w:rPr>
            </w:pPr>
            <w:r w:rsidRPr="005D08BE">
              <w:rPr>
                <w:b/>
                <w:color w:val="808080" w:themeColor="background1" w:themeShade="80"/>
                <w:sz w:val="20"/>
                <w:lang w:val="es"/>
              </w:rPr>
              <w:t>$</w:t>
            </w:r>
          </w:p>
        </w:tc>
      </w:tr>
    </w:tbl>
    <w:p w:rsidRPr="005D08BE" w:rsidR="00597565" w:rsidP="00BF7662" w:rsidRDefault="00597565" w14:paraId="60002844"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BF7662" w:rsidP="00BF7662" w:rsidRDefault="00BF7662" w14:paraId="60002845"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AB30F3" w:rsidRDefault="00AB30F3" w14:paraId="60002846"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lastRenderedPageBreak/>
        <w:br w:type="page"/>
      </w:r>
    </w:p>
    <w:p w:rsidRPr="005D08BE" w:rsidR="00AB30F3" w:rsidP="00BF7662" w:rsidRDefault="00AB30F3" w14:paraId="60002847"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BF7662" w:rsidP="00BF7662" w:rsidRDefault="00BF7662" w14:paraId="60002848"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Resumen de beneficios tangibles</w:t>
      </w:r>
    </w:p>
    <w:p w:rsidRPr="005D08BE" w:rsidR="00BF7662" w:rsidP="00BF7662" w:rsidRDefault="00A5039D" w14:paraId="60002849"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Proporcione un resumen de los valores de beneficio cuantificables para cada alternativa de sistema propuesta. Utilice la segunda plantilla de tabla para resumir los beneficios descritos en la primera. Haga esto para ilustrar una comparación de costos y una solución tecnológica, con la tabla anterior para cada alternativa.</w:t>
      </w:r>
    </w:p>
    <w:p w:rsidRPr="005D08BE" w:rsidR="00BF7662" w:rsidP="00A5039D" w:rsidRDefault="00BF7662" w14:paraId="6000284A"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A5039D" w:rsidTr="00F54105" w14:paraId="6000284C" w14:textId="77777777">
        <w:trPr>
          <w:cantSplit/>
          <w:trHeight w:val="327"/>
          <w:tblHeader/>
        </w:trPr>
        <w:tc>
          <w:tcPr>
            <w:tcW w:w="5000" w:type="pct"/>
            <w:gridSpan w:val="4"/>
            <w:shd w:val="clear" w:color="auto" w:fill="7BA79D" w:themeFill="accent5"/>
            <w:vAlign w:val="center"/>
          </w:tcPr>
          <w:p w:rsidRPr="005D08BE" w:rsidR="00A5039D" w:rsidP="00F54105" w:rsidRDefault="00A5039D" w14:paraId="6000284B" w14:textId="77777777">
            <w:pPr>
              <w:pStyle w:val="TableHeading"/>
              <w:bidi w:val="false"/>
              <w:jc w:val="center"/>
              <w:rPr>
                <w:color w:val="FFFFFF" w:themeColor="background1"/>
                <w:sz w:val="20"/>
              </w:rPr>
            </w:pPr>
            <w:r w:rsidRPr="005D08BE">
              <w:rPr>
                <w:color w:val="FFFFFF" w:themeColor="background1"/>
                <w:sz w:val="20"/>
                <w:lang w:val="es"/>
              </w:rPr>
              <w:t>RESUMEN DE BENEFICIOS TANGIBLES</w:t>
            </w:r>
          </w:p>
        </w:tc>
      </w:tr>
      <w:tr w:rsidRPr="005D08BE" w:rsidR="00A5039D" w:rsidTr="00F54105" w14:paraId="60002851" w14:textId="77777777">
        <w:trPr>
          <w:cantSplit/>
          <w:trHeight w:val="397"/>
          <w:tblHeader/>
        </w:trPr>
        <w:tc>
          <w:tcPr>
            <w:tcW w:w="1250" w:type="pct"/>
            <w:shd w:val="clear" w:color="auto" w:fill="E4EDEB" w:themeFill="accent5" w:themeFillTint="33"/>
            <w:vAlign w:val="center"/>
          </w:tcPr>
          <w:p w:rsidRPr="005D08BE" w:rsidR="00A5039D" w:rsidP="00F54105" w:rsidRDefault="00A5039D" w14:paraId="6000284D"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1250" w:type="pct"/>
            <w:shd w:val="clear" w:color="auto" w:fill="E4EDEB" w:themeFill="accent5" w:themeFillTint="33"/>
            <w:vAlign w:val="center"/>
          </w:tcPr>
          <w:p w:rsidRPr="005D08BE" w:rsidR="00A5039D" w:rsidP="00F54105" w:rsidRDefault="00A5039D" w14:paraId="6000284E"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1250" w:type="pct"/>
            <w:shd w:val="clear" w:color="auto" w:fill="E4EDEB" w:themeFill="accent5" w:themeFillTint="33"/>
            <w:vAlign w:val="center"/>
          </w:tcPr>
          <w:p w:rsidRPr="005D08BE" w:rsidR="00A5039D" w:rsidP="00F54105" w:rsidRDefault="00A5039D" w14:paraId="6000284F"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1250" w:type="pct"/>
            <w:shd w:val="clear" w:color="auto" w:fill="E4EDEB" w:themeFill="accent5" w:themeFillTint="33"/>
          </w:tcPr>
          <w:p w:rsidRPr="005D08BE" w:rsidR="00A5039D" w:rsidP="00F54105" w:rsidRDefault="00A5039D" w14:paraId="60002850"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A5039D" w:rsidTr="00F54105" w14:paraId="60002856" w14:textId="77777777">
        <w:trPr>
          <w:cantSplit/>
          <w:trHeight w:val="539"/>
        </w:trPr>
        <w:tc>
          <w:tcPr>
            <w:tcW w:w="1250" w:type="pct"/>
            <w:vAlign w:val="center"/>
          </w:tcPr>
          <w:p w:rsidRPr="005D08BE" w:rsidR="00A5039D" w:rsidP="00F54105" w:rsidRDefault="00A5039D" w14:paraId="60002852" w14:textId="77777777">
            <w:pPr>
              <w:pStyle w:val="TableText"/>
              <w:rPr>
                <w:color w:val="808080" w:themeColor="background1" w:themeShade="80"/>
                <w:sz w:val="20"/>
              </w:rPr>
            </w:pPr>
          </w:p>
        </w:tc>
        <w:tc>
          <w:tcPr>
            <w:tcW w:w="1250" w:type="pct"/>
            <w:vAlign w:val="center"/>
          </w:tcPr>
          <w:p w:rsidRPr="005D08BE" w:rsidR="00A5039D" w:rsidP="00F54105" w:rsidRDefault="00A5039D" w14:paraId="60002853"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4"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5"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A5039D" w:rsidTr="00F54105" w14:paraId="6000285B" w14:textId="77777777">
        <w:trPr>
          <w:cantSplit/>
          <w:trHeight w:val="539"/>
        </w:trPr>
        <w:tc>
          <w:tcPr>
            <w:tcW w:w="1250" w:type="pct"/>
            <w:vAlign w:val="center"/>
          </w:tcPr>
          <w:p w:rsidRPr="005D08BE" w:rsidR="00A5039D" w:rsidP="00F54105" w:rsidRDefault="00A5039D" w14:paraId="60002857" w14:textId="77777777">
            <w:pPr>
              <w:pStyle w:val="TableText"/>
              <w:rPr>
                <w:color w:val="808080" w:themeColor="background1" w:themeShade="80"/>
                <w:sz w:val="20"/>
              </w:rPr>
            </w:pPr>
          </w:p>
        </w:tc>
        <w:tc>
          <w:tcPr>
            <w:tcW w:w="1250" w:type="pct"/>
            <w:vAlign w:val="center"/>
          </w:tcPr>
          <w:p w:rsidRPr="005D08BE" w:rsidR="00A5039D" w:rsidP="00F54105" w:rsidRDefault="00A5039D" w14:paraId="60002858"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9"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A"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A5039D" w:rsidTr="00F54105" w14:paraId="60002860" w14:textId="77777777">
        <w:trPr>
          <w:cantSplit/>
          <w:trHeight w:val="539"/>
        </w:trPr>
        <w:tc>
          <w:tcPr>
            <w:tcW w:w="1250" w:type="pct"/>
            <w:vAlign w:val="center"/>
          </w:tcPr>
          <w:p w:rsidRPr="005D08BE" w:rsidR="00A5039D" w:rsidP="00F54105" w:rsidRDefault="00A5039D" w14:paraId="6000285C" w14:textId="77777777">
            <w:pPr>
              <w:pStyle w:val="TableText"/>
              <w:rPr>
                <w:color w:val="808080" w:themeColor="background1" w:themeShade="80"/>
                <w:sz w:val="20"/>
              </w:rPr>
            </w:pPr>
          </w:p>
        </w:tc>
        <w:tc>
          <w:tcPr>
            <w:tcW w:w="1250" w:type="pct"/>
            <w:vAlign w:val="center"/>
          </w:tcPr>
          <w:p w:rsidRPr="005D08BE" w:rsidR="00A5039D" w:rsidP="00F54105" w:rsidRDefault="00A5039D" w14:paraId="6000285D"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E"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A5039D" w:rsidP="00F54105" w:rsidRDefault="00A5039D" w14:paraId="6000285F"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A5039D" w:rsidTr="00F54105" w14:paraId="60002865" w14:textId="77777777">
        <w:trPr>
          <w:cantSplit/>
          <w:trHeight w:val="503"/>
        </w:trPr>
        <w:tc>
          <w:tcPr>
            <w:tcW w:w="1250" w:type="pct"/>
            <w:shd w:val="clear" w:color="auto" w:fill="E4EDEB" w:themeFill="accent5" w:themeFillTint="33"/>
            <w:vAlign w:val="center"/>
          </w:tcPr>
          <w:p w:rsidRPr="005D08BE" w:rsidR="00A5039D" w:rsidP="00F54105" w:rsidRDefault="00A5039D" w14:paraId="60002861" w14:textId="77777777">
            <w:pPr>
              <w:pStyle w:val="TableText"/>
              <w:bidi w:val="false"/>
              <w:jc w:val="right"/>
              <w:rPr>
                <w:b/>
                <w:color w:val="808080" w:themeColor="background1" w:themeShade="80"/>
                <w:sz w:val="20"/>
              </w:rPr>
            </w:pPr>
            <w:r w:rsidRPr="005D08BE">
              <w:rPr>
                <w:b/>
                <w:color w:val="568278" w:themeColor="accent5" w:themeShade="BF"/>
                <w:sz w:val="20"/>
                <w:lang w:val="es"/>
              </w:rPr>
              <w:t>BENEFICIO TOTAL</w:t>
            </w:r>
          </w:p>
        </w:tc>
        <w:tc>
          <w:tcPr>
            <w:tcW w:w="1250" w:type="pct"/>
            <w:vAlign w:val="center"/>
          </w:tcPr>
          <w:p w:rsidRPr="005D08BE" w:rsidR="00A5039D" w:rsidP="00F54105" w:rsidRDefault="00A5039D" w14:paraId="60002862"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A5039D" w:rsidP="00F54105" w:rsidRDefault="00A5039D" w14:paraId="60002863"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A5039D" w:rsidP="00F54105" w:rsidRDefault="00A5039D" w14:paraId="60002864" w14:textId="77777777">
            <w:pPr>
              <w:pStyle w:val="TableText"/>
              <w:bidi w:val="false"/>
              <w:rPr>
                <w:b/>
                <w:color w:val="808080" w:themeColor="background1" w:themeShade="80"/>
                <w:sz w:val="20"/>
              </w:rPr>
            </w:pPr>
            <w:r w:rsidRPr="005D08BE">
              <w:rPr>
                <w:b/>
                <w:color w:val="808080" w:themeColor="background1" w:themeShade="80"/>
                <w:sz w:val="20"/>
                <w:lang w:val="es"/>
              </w:rPr>
              <w:t>$</w:t>
            </w:r>
          </w:p>
        </w:tc>
      </w:tr>
    </w:tbl>
    <w:p w:rsidRPr="005D08BE" w:rsidR="00A5039D" w:rsidP="00A5039D" w:rsidRDefault="00A5039D" w14:paraId="600028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782"/>
        <w:gridCol w:w="1781"/>
        <w:gridCol w:w="1781"/>
        <w:gridCol w:w="1781"/>
        <w:gridCol w:w="1796"/>
        <w:gridCol w:w="1796"/>
      </w:tblGrid>
      <w:tr w:rsidRPr="005D08BE" w:rsidR="00404144" w:rsidTr="00404144" w14:paraId="60002869" w14:textId="77777777">
        <w:trPr>
          <w:cantSplit/>
          <w:trHeight w:val="309"/>
          <w:tblHeader/>
        </w:trPr>
        <w:tc>
          <w:tcPr>
            <w:tcW w:w="4162" w:type="pct"/>
            <w:gridSpan w:val="5"/>
            <w:shd w:val="clear" w:color="auto" w:fill="7BA79D" w:themeFill="accent5"/>
            <w:vAlign w:val="center"/>
          </w:tcPr>
          <w:p w:rsidRPr="005D08BE" w:rsidR="00404144" w:rsidP="00F54105" w:rsidRDefault="00404144" w14:paraId="60002867" w14:textId="77777777">
            <w:pPr>
              <w:pStyle w:val="TableHeading"/>
              <w:bidi w:val="false"/>
              <w:jc w:val="center"/>
              <w:rPr>
                <w:color w:val="FFFFFF" w:themeColor="background1"/>
                <w:sz w:val="20"/>
              </w:rPr>
            </w:pPr>
            <w:r w:rsidRPr="005D08BE">
              <w:rPr>
                <w:color w:val="FFFFFF" w:themeColor="background1"/>
                <w:sz w:val="20"/>
                <w:lang w:val="es"/>
              </w:rPr>
              <w:t>RESUMEN DE BENEFICIOS TANGIBLES</w:t>
            </w:r>
          </w:p>
        </w:tc>
        <w:tc>
          <w:tcPr>
            <w:tcW w:w="838" w:type="pct"/>
            <w:shd w:val="clear" w:color="auto" w:fill="7BA79D" w:themeFill="accent5"/>
          </w:tcPr>
          <w:p w:rsidRPr="005D08BE" w:rsidR="00404144" w:rsidP="00F54105" w:rsidRDefault="00404144" w14:paraId="60002868" w14:textId="77777777">
            <w:pPr>
              <w:pStyle w:val="TableHeading"/>
              <w:jc w:val="center"/>
              <w:rPr>
                <w:color w:val="FFFFFF" w:themeColor="background1"/>
                <w:sz w:val="20"/>
              </w:rPr>
            </w:pPr>
          </w:p>
        </w:tc>
      </w:tr>
      <w:tr w:rsidRPr="005D08BE" w:rsidR="00404144" w:rsidTr="00213767" w14:paraId="60002870" w14:textId="77777777">
        <w:trPr>
          <w:cantSplit/>
          <w:trHeight w:val="378"/>
          <w:tblHeader/>
        </w:trPr>
        <w:tc>
          <w:tcPr>
            <w:tcW w:w="831" w:type="pct"/>
            <w:shd w:val="clear" w:color="auto" w:fill="E4EDEB" w:themeFill="accent5" w:themeFillTint="33"/>
            <w:vAlign w:val="center"/>
          </w:tcPr>
          <w:p w:rsidRPr="005D08BE" w:rsidR="00404144" w:rsidP="00213767" w:rsidRDefault="00404144" w14:paraId="6000286A" w14:textId="77777777">
            <w:pPr>
              <w:pStyle w:val="TableHeading"/>
              <w:bidi w:val="false"/>
              <w:jc w:val="center"/>
              <w:rPr>
                <w:color w:val="568278" w:themeColor="accent5" w:themeShade="BF"/>
                <w:sz w:val="20"/>
              </w:rPr>
            </w:pPr>
            <w:r w:rsidRPr="005D08BE">
              <w:rPr>
                <w:color w:val="568278" w:themeColor="accent5" w:themeShade="BF"/>
                <w:sz w:val="20"/>
                <w:lang w:val="es"/>
              </w:rPr>
              <w:t>BENEFICIO TANGIBLE 1</w:t>
            </w:r>
          </w:p>
        </w:tc>
        <w:tc>
          <w:tcPr>
            <w:tcW w:w="831" w:type="pct"/>
            <w:shd w:val="clear" w:color="auto" w:fill="E4EDEB" w:themeFill="accent5" w:themeFillTint="33"/>
            <w:vAlign w:val="center"/>
          </w:tcPr>
          <w:p w:rsidRPr="005D08BE" w:rsidR="00404144" w:rsidP="00213767" w:rsidRDefault="00404144" w14:paraId="6000286B"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404144" w:rsidP="00213767" w:rsidRDefault="00404144" w14:paraId="6000286C"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404144" w:rsidP="00213767" w:rsidRDefault="00404144" w14:paraId="6000286D"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404144" w:rsidP="00213767" w:rsidRDefault="00404144" w14:paraId="6000286E"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404144" w:rsidP="00213767" w:rsidRDefault="00404144" w14:paraId="6000286F" w14:textId="77777777">
            <w:pPr>
              <w:pStyle w:val="TableHeading"/>
              <w:bidi w:val="false"/>
              <w:jc w:val="center"/>
              <w:rPr>
                <w:color w:val="568278" w:themeColor="accent5" w:themeShade="BF"/>
                <w:sz w:val="20"/>
              </w:rPr>
            </w:pPr>
            <w:r w:rsidRPr="005D08BE">
              <w:rPr>
                <w:color w:val="568278" w:themeColor="accent5" w:themeShade="BF"/>
                <w:sz w:val="20"/>
                <w:lang w:val="es"/>
              </w:rPr>
              <w:t>TOTAL</w:t>
            </w:r>
          </w:p>
        </w:tc>
      </w:tr>
      <w:tr w:rsidRPr="005D08BE" w:rsidR="00213767" w:rsidTr="00F54105" w14:paraId="60002877" w14:textId="77777777">
        <w:trPr>
          <w:cantSplit/>
          <w:trHeight w:val="515"/>
        </w:trPr>
        <w:tc>
          <w:tcPr>
            <w:tcW w:w="831" w:type="pct"/>
            <w:vAlign w:val="center"/>
          </w:tcPr>
          <w:p w:rsidRPr="005D08BE" w:rsidR="00213767" w:rsidP="00F54105" w:rsidRDefault="00213767" w14:paraId="60002871" w14:textId="77777777">
            <w:pPr>
              <w:pStyle w:val="TableText"/>
              <w:bidi w:val="false"/>
              <w:rPr>
                <w:color w:val="808080" w:themeColor="background1" w:themeShade="80"/>
                <w:sz w:val="20"/>
              </w:rPr>
            </w:pPr>
            <w:r w:rsidRPr="005D08BE">
              <w:rPr>
                <w:color w:val="808080" w:themeColor="background1" w:themeShade="80"/>
                <w:sz w:val="20"/>
                <w:lang w:val="es"/>
              </w:rPr>
              <w:t>ALT 1</w:t>
            </w:r>
          </w:p>
        </w:tc>
        <w:tc>
          <w:tcPr>
            <w:tcW w:w="831" w:type="pct"/>
            <w:vAlign w:val="center"/>
          </w:tcPr>
          <w:p w:rsidRPr="005D08BE" w:rsidR="00213767" w:rsidP="00F54105" w:rsidRDefault="00213767" w14:paraId="60002872"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73"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74"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75"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76"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213767" w:rsidTr="00F54105" w14:paraId="6000287E" w14:textId="77777777">
        <w:trPr>
          <w:cantSplit/>
          <w:trHeight w:val="515"/>
        </w:trPr>
        <w:tc>
          <w:tcPr>
            <w:tcW w:w="831" w:type="pct"/>
            <w:vAlign w:val="center"/>
          </w:tcPr>
          <w:p w:rsidRPr="005D08BE" w:rsidR="00213767" w:rsidP="00F54105" w:rsidRDefault="00213767" w14:paraId="60002878" w14:textId="77777777">
            <w:pPr>
              <w:pStyle w:val="TableText"/>
              <w:bidi w:val="false"/>
              <w:rPr>
                <w:color w:val="808080" w:themeColor="background1" w:themeShade="80"/>
                <w:sz w:val="20"/>
              </w:rPr>
            </w:pPr>
            <w:r w:rsidRPr="005D08BE">
              <w:rPr>
                <w:color w:val="808080" w:themeColor="background1" w:themeShade="80"/>
                <w:sz w:val="20"/>
                <w:lang w:val="es"/>
              </w:rPr>
              <w:t>ALT N</w:t>
            </w:r>
          </w:p>
        </w:tc>
        <w:tc>
          <w:tcPr>
            <w:tcW w:w="831" w:type="pct"/>
            <w:vAlign w:val="center"/>
          </w:tcPr>
          <w:p w:rsidRPr="005D08BE" w:rsidR="00213767" w:rsidP="00F54105" w:rsidRDefault="00213767" w14:paraId="60002879"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7A"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7B"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7C"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7D"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213767" w:rsidTr="00F54105" w14:paraId="60002885" w14:textId="77777777">
        <w:trPr>
          <w:cantSplit/>
          <w:trHeight w:val="378"/>
          <w:tblHeader/>
        </w:trPr>
        <w:tc>
          <w:tcPr>
            <w:tcW w:w="831" w:type="pct"/>
            <w:shd w:val="clear" w:color="auto" w:fill="E4EDEB" w:themeFill="accent5" w:themeFillTint="33"/>
            <w:vAlign w:val="center"/>
          </w:tcPr>
          <w:p w:rsidRPr="005D08BE" w:rsidR="00213767" w:rsidP="00213767" w:rsidRDefault="00213767" w14:paraId="6000287F" w14:textId="77777777">
            <w:pPr>
              <w:pStyle w:val="TableHeading"/>
              <w:bidi w:val="false"/>
              <w:jc w:val="center"/>
              <w:rPr>
                <w:color w:val="568278" w:themeColor="accent5" w:themeShade="BF"/>
                <w:sz w:val="20"/>
              </w:rPr>
            </w:pPr>
            <w:r w:rsidRPr="005D08BE">
              <w:rPr>
                <w:color w:val="568278" w:themeColor="accent5" w:themeShade="BF"/>
                <w:sz w:val="20"/>
                <w:lang w:val="es"/>
              </w:rPr>
              <w:t>BENEFICIO TANGIBLE N</w:t>
            </w:r>
          </w:p>
        </w:tc>
        <w:tc>
          <w:tcPr>
            <w:tcW w:w="831" w:type="pct"/>
            <w:shd w:val="clear" w:color="auto" w:fill="E4EDEB" w:themeFill="accent5" w:themeFillTint="33"/>
            <w:vAlign w:val="center"/>
          </w:tcPr>
          <w:p w:rsidRPr="005D08BE" w:rsidR="00213767" w:rsidP="00F54105" w:rsidRDefault="00213767" w14:paraId="60002880"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213767" w:rsidP="00F54105" w:rsidRDefault="00213767" w14:paraId="60002881"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213767" w:rsidP="00F54105" w:rsidRDefault="00213767" w14:paraId="60002882"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213767" w:rsidP="00F54105" w:rsidRDefault="00213767" w14:paraId="60002883"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213767" w:rsidP="00F54105" w:rsidRDefault="00213767" w14:paraId="60002884" w14:textId="77777777">
            <w:pPr>
              <w:pStyle w:val="TableHeading"/>
              <w:bidi w:val="false"/>
              <w:jc w:val="center"/>
              <w:rPr>
                <w:color w:val="568278" w:themeColor="accent5" w:themeShade="BF"/>
                <w:sz w:val="20"/>
              </w:rPr>
            </w:pPr>
            <w:r w:rsidRPr="005D08BE">
              <w:rPr>
                <w:color w:val="568278" w:themeColor="accent5" w:themeShade="BF"/>
                <w:sz w:val="20"/>
                <w:lang w:val="es"/>
              </w:rPr>
              <w:t>TOTAL</w:t>
            </w:r>
          </w:p>
        </w:tc>
      </w:tr>
      <w:tr w:rsidRPr="005D08BE" w:rsidR="00213767" w:rsidTr="00F54105" w14:paraId="6000288C" w14:textId="77777777">
        <w:trPr>
          <w:cantSplit/>
          <w:trHeight w:val="515"/>
        </w:trPr>
        <w:tc>
          <w:tcPr>
            <w:tcW w:w="831" w:type="pct"/>
            <w:vAlign w:val="center"/>
          </w:tcPr>
          <w:p w:rsidRPr="005D08BE" w:rsidR="00213767" w:rsidP="00F54105" w:rsidRDefault="00213767" w14:paraId="60002886" w14:textId="77777777">
            <w:pPr>
              <w:pStyle w:val="TableText"/>
              <w:bidi w:val="false"/>
              <w:rPr>
                <w:color w:val="808080" w:themeColor="background1" w:themeShade="80"/>
                <w:sz w:val="20"/>
              </w:rPr>
            </w:pPr>
            <w:r w:rsidRPr="005D08BE">
              <w:rPr>
                <w:color w:val="808080" w:themeColor="background1" w:themeShade="80"/>
                <w:sz w:val="20"/>
                <w:lang w:val="es"/>
              </w:rPr>
              <w:t>ALT 1</w:t>
            </w:r>
          </w:p>
        </w:tc>
        <w:tc>
          <w:tcPr>
            <w:tcW w:w="831" w:type="pct"/>
            <w:vAlign w:val="center"/>
          </w:tcPr>
          <w:p w:rsidRPr="005D08BE" w:rsidR="00213767" w:rsidP="00F54105" w:rsidRDefault="00213767" w14:paraId="60002887"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88"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89"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8A"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8B"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213767" w:rsidTr="00F54105" w14:paraId="60002893" w14:textId="77777777">
        <w:trPr>
          <w:cantSplit/>
          <w:trHeight w:val="515"/>
        </w:trPr>
        <w:tc>
          <w:tcPr>
            <w:tcW w:w="831" w:type="pct"/>
            <w:vAlign w:val="center"/>
          </w:tcPr>
          <w:p w:rsidRPr="005D08BE" w:rsidR="00213767" w:rsidP="00F54105" w:rsidRDefault="00213767" w14:paraId="6000288D" w14:textId="77777777">
            <w:pPr>
              <w:pStyle w:val="TableText"/>
              <w:bidi w:val="false"/>
              <w:rPr>
                <w:color w:val="808080" w:themeColor="background1" w:themeShade="80"/>
                <w:sz w:val="20"/>
              </w:rPr>
            </w:pPr>
            <w:r w:rsidRPr="005D08BE">
              <w:rPr>
                <w:color w:val="808080" w:themeColor="background1" w:themeShade="80"/>
                <w:sz w:val="20"/>
                <w:lang w:val="es"/>
              </w:rPr>
              <w:t>ALT N</w:t>
            </w:r>
          </w:p>
        </w:tc>
        <w:tc>
          <w:tcPr>
            <w:tcW w:w="831" w:type="pct"/>
            <w:vAlign w:val="center"/>
          </w:tcPr>
          <w:p w:rsidRPr="005D08BE" w:rsidR="00213767" w:rsidP="00F54105" w:rsidRDefault="00213767" w14:paraId="6000288E"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8F"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vAlign w:val="center"/>
          </w:tcPr>
          <w:p w:rsidRPr="005D08BE" w:rsidR="00213767" w:rsidP="00F54105" w:rsidRDefault="00213767" w14:paraId="60002890"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91"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vAlign w:val="center"/>
          </w:tcPr>
          <w:p w:rsidRPr="005D08BE" w:rsidR="00213767" w:rsidP="00F54105" w:rsidRDefault="00213767" w14:paraId="60002892"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213767" w:rsidTr="00F54105" w14:paraId="6000289A" w14:textId="77777777">
        <w:trPr>
          <w:cantSplit/>
          <w:trHeight w:val="378"/>
          <w:tblHeader/>
        </w:trPr>
        <w:tc>
          <w:tcPr>
            <w:tcW w:w="831" w:type="pct"/>
            <w:shd w:val="clear" w:color="auto" w:fill="E4EDEB" w:themeFill="accent5" w:themeFillTint="33"/>
            <w:vAlign w:val="center"/>
          </w:tcPr>
          <w:p w:rsidRPr="005D08BE" w:rsidR="00213767" w:rsidP="00F54105" w:rsidRDefault="00213767" w14:paraId="60002894" w14:textId="77777777">
            <w:pPr>
              <w:pStyle w:val="TableHeading"/>
              <w:bidi w:val="false"/>
              <w:jc w:val="center"/>
              <w:rPr>
                <w:color w:val="568278" w:themeColor="accent5" w:themeShade="BF"/>
                <w:sz w:val="20"/>
              </w:rPr>
            </w:pPr>
            <w:r w:rsidRPr="005D08BE">
              <w:rPr>
                <w:color w:val="568278" w:themeColor="accent5" w:themeShade="BF"/>
                <w:sz w:val="20"/>
                <w:lang w:val="es"/>
              </w:rPr>
              <w:t>BENEFICIOS TOTALES</w:t>
            </w:r>
          </w:p>
        </w:tc>
        <w:tc>
          <w:tcPr>
            <w:tcW w:w="831" w:type="pct"/>
            <w:shd w:val="clear" w:color="auto" w:fill="E4EDEB" w:themeFill="accent5" w:themeFillTint="33"/>
            <w:vAlign w:val="center"/>
          </w:tcPr>
          <w:p w:rsidRPr="005D08BE" w:rsidR="00213767" w:rsidP="00F54105" w:rsidRDefault="00213767" w14:paraId="60002895"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213767" w:rsidP="00F54105" w:rsidRDefault="00213767" w14:paraId="60002896"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1" w:type="pct"/>
            <w:shd w:val="clear" w:color="auto" w:fill="E4EDEB" w:themeFill="accent5" w:themeFillTint="33"/>
            <w:vAlign w:val="center"/>
          </w:tcPr>
          <w:p w:rsidRPr="005D08BE" w:rsidR="00213767" w:rsidP="00F54105" w:rsidRDefault="00213767" w14:paraId="60002897"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213767" w:rsidP="00F54105" w:rsidRDefault="00213767" w14:paraId="60002898" w14:textId="77777777">
            <w:pPr>
              <w:pStyle w:val="TableHeading"/>
              <w:bidi w:val="false"/>
              <w:jc w:val="center"/>
              <w:rPr>
                <w:color w:val="568278" w:themeColor="accent5" w:themeShade="BF"/>
                <w:sz w:val="20"/>
              </w:rPr>
            </w:pPr>
            <w:r w:rsidRPr="005D08BE">
              <w:rPr>
                <w:color w:val="568278" w:themeColor="accent5" w:themeShade="BF"/>
                <w:sz w:val="20"/>
                <w:lang w:val="es"/>
              </w:rPr>
              <w:t>AÑO FISCAL XXXX</w:t>
            </w:r>
          </w:p>
        </w:tc>
        <w:tc>
          <w:tcPr>
            <w:tcW w:w="838" w:type="pct"/>
            <w:shd w:val="clear" w:color="auto" w:fill="E4EDEB" w:themeFill="accent5" w:themeFillTint="33"/>
            <w:vAlign w:val="center"/>
          </w:tcPr>
          <w:p w:rsidRPr="005D08BE" w:rsidR="00213767" w:rsidP="00F54105" w:rsidRDefault="00213767" w14:paraId="60002899" w14:textId="77777777">
            <w:pPr>
              <w:pStyle w:val="TableHeading"/>
              <w:bidi w:val="false"/>
              <w:jc w:val="center"/>
              <w:rPr>
                <w:color w:val="568278" w:themeColor="accent5" w:themeShade="BF"/>
                <w:sz w:val="20"/>
              </w:rPr>
            </w:pPr>
            <w:r w:rsidRPr="005D08BE">
              <w:rPr>
                <w:color w:val="568278" w:themeColor="accent5" w:themeShade="BF"/>
                <w:sz w:val="20"/>
                <w:lang w:val="es"/>
              </w:rPr>
              <w:t>TOTAL</w:t>
            </w:r>
          </w:p>
        </w:tc>
      </w:tr>
      <w:tr w:rsidRPr="005D08BE" w:rsidR="00213767" w:rsidTr="00213767" w14:paraId="600028A1" w14:textId="77777777">
        <w:trPr>
          <w:cantSplit/>
          <w:trHeight w:val="515"/>
        </w:trPr>
        <w:tc>
          <w:tcPr>
            <w:tcW w:w="831" w:type="pct"/>
            <w:shd w:val="clear" w:color="auto" w:fill="CADBD7" w:themeFill="accent5" w:themeFillTint="66"/>
            <w:vAlign w:val="center"/>
          </w:tcPr>
          <w:p w:rsidRPr="005D08BE" w:rsidR="00213767" w:rsidP="00F54105" w:rsidRDefault="00213767" w14:paraId="6000289B" w14:textId="77777777">
            <w:pPr>
              <w:pStyle w:val="TableText"/>
              <w:bidi w:val="false"/>
              <w:rPr>
                <w:color w:val="808080" w:themeColor="background1" w:themeShade="80"/>
                <w:sz w:val="20"/>
              </w:rPr>
            </w:pPr>
            <w:r w:rsidRPr="005D08BE">
              <w:rPr>
                <w:color w:val="808080" w:themeColor="background1" w:themeShade="80"/>
                <w:sz w:val="20"/>
                <w:lang w:val="es"/>
              </w:rPr>
              <w:t>ALT 1</w:t>
            </w:r>
          </w:p>
        </w:tc>
        <w:tc>
          <w:tcPr>
            <w:tcW w:w="831" w:type="pct"/>
            <w:shd w:val="clear" w:color="auto" w:fill="CADBD7" w:themeFill="accent5" w:themeFillTint="66"/>
            <w:vAlign w:val="center"/>
          </w:tcPr>
          <w:p w:rsidRPr="005D08BE" w:rsidR="00213767" w:rsidP="00F54105" w:rsidRDefault="00213767" w14:paraId="6000289C"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shd w:val="clear" w:color="auto" w:fill="CADBD7" w:themeFill="accent5" w:themeFillTint="66"/>
            <w:vAlign w:val="center"/>
          </w:tcPr>
          <w:p w:rsidRPr="005D08BE" w:rsidR="00213767" w:rsidP="00F54105" w:rsidRDefault="00213767" w14:paraId="6000289D"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shd w:val="clear" w:color="auto" w:fill="CADBD7" w:themeFill="accent5" w:themeFillTint="66"/>
            <w:vAlign w:val="center"/>
          </w:tcPr>
          <w:p w:rsidRPr="005D08BE" w:rsidR="00213767" w:rsidP="00F54105" w:rsidRDefault="00213767" w14:paraId="6000289E"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shd w:val="clear" w:color="auto" w:fill="CADBD7" w:themeFill="accent5" w:themeFillTint="66"/>
            <w:vAlign w:val="center"/>
          </w:tcPr>
          <w:p w:rsidRPr="005D08BE" w:rsidR="00213767" w:rsidP="00F54105" w:rsidRDefault="00213767" w14:paraId="6000289F"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shd w:val="clear" w:color="auto" w:fill="CADBD7" w:themeFill="accent5" w:themeFillTint="66"/>
            <w:vAlign w:val="center"/>
          </w:tcPr>
          <w:p w:rsidRPr="005D08BE" w:rsidR="00213767" w:rsidP="00F54105" w:rsidRDefault="00213767" w14:paraId="600028A0"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213767" w:rsidTr="00213767" w14:paraId="600028A8" w14:textId="77777777">
        <w:trPr>
          <w:cantSplit/>
          <w:trHeight w:val="515"/>
        </w:trPr>
        <w:tc>
          <w:tcPr>
            <w:tcW w:w="831" w:type="pct"/>
            <w:shd w:val="clear" w:color="auto" w:fill="CADBD7" w:themeFill="accent5" w:themeFillTint="66"/>
            <w:vAlign w:val="center"/>
          </w:tcPr>
          <w:p w:rsidRPr="005D08BE" w:rsidR="00213767" w:rsidP="00F54105" w:rsidRDefault="00213767" w14:paraId="600028A2" w14:textId="77777777">
            <w:pPr>
              <w:pStyle w:val="TableText"/>
              <w:bidi w:val="false"/>
              <w:rPr>
                <w:color w:val="808080" w:themeColor="background1" w:themeShade="80"/>
                <w:sz w:val="20"/>
              </w:rPr>
            </w:pPr>
            <w:r w:rsidRPr="005D08BE">
              <w:rPr>
                <w:color w:val="808080" w:themeColor="background1" w:themeShade="80"/>
                <w:sz w:val="20"/>
                <w:lang w:val="es"/>
              </w:rPr>
              <w:t>ALT N</w:t>
            </w:r>
          </w:p>
        </w:tc>
        <w:tc>
          <w:tcPr>
            <w:tcW w:w="831" w:type="pct"/>
            <w:shd w:val="clear" w:color="auto" w:fill="CADBD7" w:themeFill="accent5" w:themeFillTint="66"/>
            <w:vAlign w:val="center"/>
          </w:tcPr>
          <w:p w:rsidRPr="005D08BE" w:rsidR="00213767" w:rsidP="00F54105" w:rsidRDefault="00213767" w14:paraId="600028A3"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shd w:val="clear" w:color="auto" w:fill="CADBD7" w:themeFill="accent5" w:themeFillTint="66"/>
            <w:vAlign w:val="center"/>
          </w:tcPr>
          <w:p w:rsidRPr="005D08BE" w:rsidR="00213767" w:rsidP="00F54105" w:rsidRDefault="00213767" w14:paraId="600028A4"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1" w:type="pct"/>
            <w:shd w:val="clear" w:color="auto" w:fill="CADBD7" w:themeFill="accent5" w:themeFillTint="66"/>
            <w:vAlign w:val="center"/>
          </w:tcPr>
          <w:p w:rsidRPr="005D08BE" w:rsidR="00213767" w:rsidP="00F54105" w:rsidRDefault="00213767" w14:paraId="600028A5"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shd w:val="clear" w:color="auto" w:fill="CADBD7" w:themeFill="accent5" w:themeFillTint="66"/>
            <w:vAlign w:val="center"/>
          </w:tcPr>
          <w:p w:rsidRPr="005D08BE" w:rsidR="00213767" w:rsidP="00F54105" w:rsidRDefault="00213767" w14:paraId="600028A6"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838" w:type="pct"/>
            <w:shd w:val="clear" w:color="auto" w:fill="CADBD7" w:themeFill="accent5" w:themeFillTint="66"/>
            <w:vAlign w:val="center"/>
          </w:tcPr>
          <w:p w:rsidRPr="005D08BE" w:rsidR="00213767" w:rsidP="00F54105" w:rsidRDefault="00213767" w14:paraId="600028A7" w14:textId="77777777">
            <w:pPr>
              <w:pStyle w:val="TableText"/>
              <w:bidi w:val="false"/>
              <w:rPr>
                <w:color w:val="808080" w:themeColor="background1" w:themeShade="80"/>
                <w:sz w:val="20"/>
              </w:rPr>
            </w:pPr>
            <w:r w:rsidRPr="005D08BE">
              <w:rPr>
                <w:color w:val="808080" w:themeColor="background1" w:themeShade="80"/>
                <w:sz w:val="20"/>
                <w:lang w:val="es"/>
              </w:rPr>
              <w:t>$</w:t>
            </w:r>
          </w:p>
        </w:tc>
      </w:tr>
    </w:tbl>
    <w:p w:rsidRPr="005D08BE" w:rsidR="00A17074" w:rsidP="00A5039D" w:rsidRDefault="00A17074" w14:paraId="600028A9"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213767" w:rsidRDefault="00213767" w14:paraId="600028AA"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A5039D" w:rsidRDefault="00213767" w14:paraId="600028AB"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A17074" w:rsidP="00A5039D" w:rsidRDefault="00A17074" w14:paraId="600028AC"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BF7662" w:rsidP="00BF7662" w:rsidRDefault="00BF7662" w14:paraId="600028AD"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Beneficios intangibles</w:t>
      </w:r>
    </w:p>
    <w:p w:rsidRPr="005D08BE" w:rsidR="00BF7662" w:rsidP="00213767" w:rsidRDefault="00213767" w14:paraId="600028AE"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Algunos beneficios intangibles pueden ser posibles de cuantificar a medida que los datos estén disponibles a lo largo del proceso de análisis.</w:t>
      </w:r>
    </w:p>
    <w:p w:rsidRPr="005D08BE" w:rsidR="00213767" w:rsidP="00213767" w:rsidRDefault="00213767" w14:paraId="600028AF"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B1" w14:textId="77777777">
        <w:trPr>
          <w:cantSplit/>
          <w:trHeight w:val="355"/>
          <w:tblHeader/>
        </w:trPr>
        <w:tc>
          <w:tcPr>
            <w:tcW w:w="5000" w:type="pct"/>
            <w:gridSpan w:val="3"/>
            <w:shd w:val="clear" w:color="auto" w:fill="7BA79D" w:themeFill="accent5"/>
            <w:vAlign w:val="center"/>
          </w:tcPr>
          <w:p w:rsidRPr="005D08BE" w:rsidR="00213767" w:rsidP="00F54105" w:rsidRDefault="00213767" w14:paraId="600028B0" w14:textId="77777777">
            <w:pPr>
              <w:pStyle w:val="TableHeading"/>
              <w:bidi w:val="false"/>
              <w:jc w:val="center"/>
              <w:rPr>
                <w:sz w:val="20"/>
              </w:rPr>
            </w:pPr>
            <w:r w:rsidRPr="005D08BE">
              <w:rPr>
                <w:color w:val="FFFFFF" w:themeColor="background1"/>
                <w:sz w:val="20"/>
                <w:lang w:val="es"/>
              </w:rPr>
              <w:t>ALT 1 BENEFICIOS INTANGIBLES</w:t>
            </w:r>
          </w:p>
        </w:tc>
      </w:tr>
      <w:tr w:rsidRPr="005D08BE" w:rsidR="00213767" w:rsidTr="00F54105" w14:paraId="600028B5" w14:textId="77777777">
        <w:trPr>
          <w:cantSplit/>
          <w:trHeight w:val="431"/>
          <w:tblHeader/>
        </w:trPr>
        <w:tc>
          <w:tcPr>
            <w:tcW w:w="1013" w:type="pct"/>
            <w:shd w:val="clear" w:color="auto" w:fill="E4EDEB" w:themeFill="accent5" w:themeFillTint="33"/>
            <w:vAlign w:val="center"/>
          </w:tcPr>
          <w:p w:rsidRPr="005D08BE" w:rsidR="00213767" w:rsidP="00213767" w:rsidRDefault="00213767" w14:paraId="600028B2" w14:textId="77777777">
            <w:pPr>
              <w:pStyle w:val="TableHeading"/>
              <w:bidi w:val="false"/>
              <w:jc w:val="center"/>
              <w:rPr>
                <w:color w:val="568278" w:themeColor="accent5" w:themeShade="BF"/>
                <w:sz w:val="20"/>
              </w:rPr>
            </w:pPr>
            <w:r w:rsidRPr="005D08BE">
              <w:rPr>
                <w:color w:val="568278" w:themeColor="accent5" w:themeShade="BF"/>
                <w:sz w:val="20"/>
                <w:lang w:val="es"/>
              </w:rPr>
              <w:t>TÍTULO DEL BENEFICIO</w:t>
            </w:r>
          </w:p>
        </w:tc>
        <w:tc>
          <w:tcPr>
            <w:tcW w:w="803" w:type="pct"/>
            <w:shd w:val="clear" w:color="auto" w:fill="E4EDEB" w:themeFill="accent5" w:themeFillTint="33"/>
            <w:vAlign w:val="center"/>
          </w:tcPr>
          <w:p w:rsidRPr="005D08BE" w:rsidR="00213767" w:rsidP="00F54105" w:rsidRDefault="00213767" w14:paraId="600028B3" w14:textId="77777777">
            <w:pPr>
              <w:pStyle w:val="TableHeading"/>
              <w:bidi w:val="false"/>
              <w:jc w:val="center"/>
              <w:rPr>
                <w:color w:val="568278" w:themeColor="accent5" w:themeShade="BF"/>
                <w:sz w:val="20"/>
              </w:rPr>
            </w:pPr>
            <w:r w:rsidRPr="005D08BE">
              <w:rPr>
                <w:color w:val="568278" w:themeColor="accent5" w:themeShade="BF"/>
                <w:sz w:val="20"/>
                <w:lang w:val="es"/>
              </w:rPr>
              <w:t>VALOR</w:t>
            </w:r>
          </w:p>
        </w:tc>
        <w:tc>
          <w:tcPr>
            <w:tcW w:w="3184" w:type="pct"/>
            <w:shd w:val="clear" w:color="auto" w:fill="E4EDEB" w:themeFill="accent5" w:themeFillTint="33"/>
            <w:vAlign w:val="center"/>
          </w:tcPr>
          <w:p w:rsidRPr="005D08BE" w:rsidR="00213767" w:rsidP="00F54105" w:rsidRDefault="00213767" w14:paraId="600028B4"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r>
      <w:tr w:rsidRPr="005D08BE" w:rsidR="00213767" w:rsidTr="00213767" w14:paraId="600028B9" w14:textId="77777777">
        <w:trPr>
          <w:cantSplit/>
          <w:trHeight w:val="737"/>
        </w:trPr>
        <w:tc>
          <w:tcPr>
            <w:tcW w:w="1013" w:type="pct"/>
          </w:tcPr>
          <w:p w:rsidRPr="005D08BE" w:rsidR="00213767" w:rsidP="00F54105" w:rsidRDefault="00213767" w14:paraId="600028B6" w14:textId="77777777">
            <w:pPr>
              <w:pStyle w:val="TableText"/>
              <w:bidi w:val="false"/>
              <w:rPr>
                <w:color w:val="808080" w:themeColor="background1" w:themeShade="80"/>
                <w:sz w:val="20"/>
              </w:rPr>
            </w:pPr>
            <w:r w:rsidRPr="005D08BE">
              <w:rPr>
                <w:color w:val="808080" w:themeColor="background1" w:themeShade="80"/>
                <w:sz w:val="20"/>
                <w:lang w:val="es"/>
              </w:rPr>
              <w:t>BENEFICIO 1</w:t>
            </w:r>
          </w:p>
        </w:tc>
        <w:tc>
          <w:tcPr>
            <w:tcW w:w="803" w:type="pct"/>
          </w:tcPr>
          <w:p w:rsidRPr="005D08BE" w:rsidR="00213767" w:rsidP="00F54105" w:rsidRDefault="00213767" w14:paraId="600028B7" w14:textId="77777777">
            <w:pPr>
              <w:pStyle w:val="TableText"/>
              <w:bidi w:val="false"/>
              <w:rPr>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B8" w14:textId="77777777">
            <w:pPr>
              <w:pStyle w:val="TableText"/>
              <w:rPr>
                <w:color w:val="808080" w:themeColor="background1" w:themeShade="80"/>
                <w:sz w:val="20"/>
              </w:rPr>
            </w:pPr>
          </w:p>
        </w:tc>
      </w:tr>
      <w:tr w:rsidRPr="005D08BE" w:rsidR="00213767" w:rsidTr="00213767" w14:paraId="600028BD" w14:textId="77777777">
        <w:trPr>
          <w:cantSplit/>
          <w:trHeight w:val="809"/>
        </w:trPr>
        <w:tc>
          <w:tcPr>
            <w:tcW w:w="1013" w:type="pct"/>
          </w:tcPr>
          <w:p w:rsidRPr="005D08BE" w:rsidR="00213767" w:rsidP="00F54105" w:rsidRDefault="00213767" w14:paraId="600028BA" w14:textId="77777777">
            <w:pPr>
              <w:pStyle w:val="TableText"/>
              <w:bidi w:val="false"/>
              <w:rPr>
                <w:color w:val="808080" w:themeColor="background1" w:themeShade="80"/>
                <w:sz w:val="20"/>
              </w:rPr>
            </w:pPr>
            <w:r w:rsidRPr="005D08BE">
              <w:rPr>
                <w:color w:val="808080" w:themeColor="background1" w:themeShade="80"/>
                <w:sz w:val="20"/>
                <w:lang w:val="es"/>
              </w:rPr>
              <w:t>BENEFICIO N</w:t>
            </w:r>
          </w:p>
        </w:tc>
        <w:tc>
          <w:tcPr>
            <w:tcW w:w="803" w:type="pct"/>
          </w:tcPr>
          <w:p w:rsidRPr="005D08BE" w:rsidR="00213767" w:rsidP="00F54105" w:rsidRDefault="00213767" w14:paraId="600028BB" w14:textId="77777777">
            <w:pPr>
              <w:pStyle w:val="TableText"/>
              <w:bidi w:val="false"/>
              <w:rPr>
                <w:i/>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BC" w14:textId="77777777">
            <w:pPr>
              <w:pStyle w:val="TableText"/>
              <w:rPr>
                <w:color w:val="808080" w:themeColor="background1" w:themeShade="80"/>
                <w:sz w:val="20"/>
              </w:rPr>
            </w:pPr>
          </w:p>
        </w:tc>
      </w:tr>
    </w:tbl>
    <w:p w:rsidRPr="005D08BE" w:rsidR="00213767" w:rsidP="00213767" w:rsidRDefault="00213767" w14:paraId="600028BE"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0"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BF" w14:textId="77777777">
            <w:pPr>
              <w:pStyle w:val="TableHeading"/>
              <w:bidi w:val="false"/>
              <w:jc w:val="center"/>
              <w:rPr>
                <w:sz w:val="20"/>
              </w:rPr>
            </w:pPr>
            <w:r w:rsidRPr="005D08BE">
              <w:rPr>
                <w:color w:val="FFFFFF" w:themeColor="background1"/>
                <w:sz w:val="20"/>
                <w:lang w:val="es"/>
              </w:rPr>
              <w:t>ALT 2 BENEFICIOS INTANGIBLES</w:t>
            </w:r>
          </w:p>
        </w:tc>
      </w:tr>
      <w:tr w:rsidRPr="005D08BE" w:rsidR="00213767" w:rsidTr="00F54105" w14:paraId="600028C4"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C1" w14:textId="77777777">
            <w:pPr>
              <w:pStyle w:val="TableHeading"/>
              <w:bidi w:val="false"/>
              <w:jc w:val="center"/>
              <w:rPr>
                <w:color w:val="568278" w:themeColor="accent5" w:themeShade="BF"/>
                <w:sz w:val="20"/>
              </w:rPr>
            </w:pPr>
            <w:r w:rsidRPr="005D08BE">
              <w:rPr>
                <w:color w:val="568278" w:themeColor="accent5" w:themeShade="BF"/>
                <w:sz w:val="20"/>
                <w:lang w:val="es"/>
              </w:rPr>
              <w:t>TÍTULO DEL BENEFICIO</w:t>
            </w:r>
          </w:p>
        </w:tc>
        <w:tc>
          <w:tcPr>
            <w:tcW w:w="803" w:type="pct"/>
            <w:shd w:val="clear" w:color="auto" w:fill="E4EDEB" w:themeFill="accent5" w:themeFillTint="33"/>
            <w:vAlign w:val="center"/>
          </w:tcPr>
          <w:p w:rsidRPr="005D08BE" w:rsidR="00213767" w:rsidP="00F54105" w:rsidRDefault="00213767" w14:paraId="600028C2" w14:textId="77777777">
            <w:pPr>
              <w:pStyle w:val="TableHeading"/>
              <w:bidi w:val="false"/>
              <w:jc w:val="center"/>
              <w:rPr>
                <w:color w:val="568278" w:themeColor="accent5" w:themeShade="BF"/>
                <w:sz w:val="20"/>
              </w:rPr>
            </w:pPr>
            <w:r w:rsidRPr="005D08BE">
              <w:rPr>
                <w:color w:val="568278" w:themeColor="accent5" w:themeShade="BF"/>
                <w:sz w:val="20"/>
                <w:lang w:val="es"/>
              </w:rPr>
              <w:t>VALOR</w:t>
            </w:r>
          </w:p>
        </w:tc>
        <w:tc>
          <w:tcPr>
            <w:tcW w:w="3184" w:type="pct"/>
            <w:shd w:val="clear" w:color="auto" w:fill="E4EDEB" w:themeFill="accent5" w:themeFillTint="33"/>
            <w:vAlign w:val="center"/>
          </w:tcPr>
          <w:p w:rsidRPr="005D08BE" w:rsidR="00213767" w:rsidP="00F54105" w:rsidRDefault="00213767" w14:paraId="600028C3"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r>
      <w:tr w:rsidRPr="005D08BE" w:rsidR="00213767" w:rsidTr="00F54105" w14:paraId="600028C8" w14:textId="77777777">
        <w:trPr>
          <w:cantSplit/>
          <w:trHeight w:val="737"/>
        </w:trPr>
        <w:tc>
          <w:tcPr>
            <w:tcW w:w="1013" w:type="pct"/>
          </w:tcPr>
          <w:p w:rsidRPr="005D08BE" w:rsidR="00213767" w:rsidP="00F54105" w:rsidRDefault="00213767" w14:paraId="600028C5" w14:textId="77777777">
            <w:pPr>
              <w:pStyle w:val="TableText"/>
              <w:bidi w:val="false"/>
              <w:rPr>
                <w:color w:val="808080" w:themeColor="background1" w:themeShade="80"/>
                <w:sz w:val="20"/>
              </w:rPr>
            </w:pPr>
            <w:r w:rsidRPr="005D08BE">
              <w:rPr>
                <w:color w:val="808080" w:themeColor="background1" w:themeShade="80"/>
                <w:sz w:val="20"/>
                <w:lang w:val="es"/>
              </w:rPr>
              <w:t>BENEFICIO 1</w:t>
            </w:r>
          </w:p>
        </w:tc>
        <w:tc>
          <w:tcPr>
            <w:tcW w:w="803" w:type="pct"/>
          </w:tcPr>
          <w:p w:rsidRPr="005D08BE" w:rsidR="00213767" w:rsidP="00F54105" w:rsidRDefault="00213767" w14:paraId="600028C6" w14:textId="77777777">
            <w:pPr>
              <w:pStyle w:val="TableText"/>
              <w:bidi w:val="false"/>
              <w:rPr>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C7" w14:textId="77777777">
            <w:pPr>
              <w:pStyle w:val="TableText"/>
              <w:rPr>
                <w:color w:val="808080" w:themeColor="background1" w:themeShade="80"/>
                <w:sz w:val="20"/>
              </w:rPr>
            </w:pPr>
          </w:p>
        </w:tc>
      </w:tr>
      <w:tr w:rsidRPr="005D08BE" w:rsidR="00213767" w:rsidTr="00F54105" w14:paraId="600028CC" w14:textId="77777777">
        <w:trPr>
          <w:cantSplit/>
          <w:trHeight w:val="809"/>
        </w:trPr>
        <w:tc>
          <w:tcPr>
            <w:tcW w:w="1013" w:type="pct"/>
          </w:tcPr>
          <w:p w:rsidRPr="005D08BE" w:rsidR="00213767" w:rsidP="00F54105" w:rsidRDefault="00213767" w14:paraId="600028C9" w14:textId="77777777">
            <w:pPr>
              <w:pStyle w:val="TableText"/>
              <w:bidi w:val="false"/>
              <w:rPr>
                <w:color w:val="808080" w:themeColor="background1" w:themeShade="80"/>
                <w:sz w:val="20"/>
              </w:rPr>
            </w:pPr>
            <w:r w:rsidRPr="005D08BE">
              <w:rPr>
                <w:color w:val="808080" w:themeColor="background1" w:themeShade="80"/>
                <w:sz w:val="20"/>
                <w:lang w:val="es"/>
              </w:rPr>
              <w:t>BENEFICIO N</w:t>
            </w:r>
          </w:p>
        </w:tc>
        <w:tc>
          <w:tcPr>
            <w:tcW w:w="803" w:type="pct"/>
          </w:tcPr>
          <w:p w:rsidRPr="005D08BE" w:rsidR="00213767" w:rsidP="00F54105" w:rsidRDefault="00213767" w14:paraId="600028CA" w14:textId="77777777">
            <w:pPr>
              <w:pStyle w:val="TableText"/>
              <w:bidi w:val="false"/>
              <w:rPr>
                <w:i/>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CB" w14:textId="77777777">
            <w:pPr>
              <w:pStyle w:val="TableText"/>
              <w:rPr>
                <w:color w:val="808080" w:themeColor="background1" w:themeShade="80"/>
                <w:sz w:val="20"/>
              </w:rPr>
            </w:pPr>
          </w:p>
        </w:tc>
      </w:tr>
    </w:tbl>
    <w:p w:rsidRPr="005D08BE" w:rsidR="00BF7662" w:rsidP="00BF7662" w:rsidRDefault="00BF7662" w14:paraId="600028CD"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159"/>
        <w:gridCol w:w="1712"/>
        <w:gridCol w:w="6787"/>
      </w:tblGrid>
      <w:tr w:rsidRPr="005D08BE" w:rsidR="00213767" w:rsidTr="00F54105" w14:paraId="600028CF" w14:textId="77777777">
        <w:trPr>
          <w:cantSplit/>
          <w:trHeight w:val="355"/>
          <w:tblHeader/>
        </w:trPr>
        <w:tc>
          <w:tcPr>
            <w:tcW w:w="5000" w:type="pct"/>
            <w:gridSpan w:val="3"/>
            <w:shd w:val="clear" w:color="auto" w:fill="7BA79D" w:themeFill="accent5"/>
            <w:vAlign w:val="center"/>
          </w:tcPr>
          <w:p w:rsidRPr="005D08BE" w:rsidR="00213767" w:rsidP="00213767" w:rsidRDefault="00213767" w14:paraId="600028CE" w14:textId="77777777">
            <w:pPr>
              <w:pStyle w:val="TableHeading"/>
              <w:bidi w:val="false"/>
              <w:jc w:val="center"/>
              <w:rPr>
                <w:sz w:val="20"/>
              </w:rPr>
            </w:pPr>
            <w:r w:rsidRPr="005D08BE">
              <w:rPr>
                <w:color w:val="FFFFFF" w:themeColor="background1"/>
                <w:sz w:val="20"/>
                <w:lang w:val="es"/>
              </w:rPr>
              <w:t>ALT 3 BENEFICIOS INTANGIBLES</w:t>
            </w:r>
          </w:p>
        </w:tc>
      </w:tr>
      <w:tr w:rsidRPr="005D08BE" w:rsidR="00213767" w:rsidTr="00F54105" w14:paraId="600028D3" w14:textId="77777777">
        <w:trPr>
          <w:cantSplit/>
          <w:trHeight w:val="431"/>
          <w:tblHeader/>
        </w:trPr>
        <w:tc>
          <w:tcPr>
            <w:tcW w:w="1013" w:type="pct"/>
            <w:shd w:val="clear" w:color="auto" w:fill="E4EDEB" w:themeFill="accent5" w:themeFillTint="33"/>
            <w:vAlign w:val="center"/>
          </w:tcPr>
          <w:p w:rsidRPr="005D08BE" w:rsidR="00213767" w:rsidP="00F54105" w:rsidRDefault="00213767" w14:paraId="600028D0" w14:textId="77777777">
            <w:pPr>
              <w:pStyle w:val="TableHeading"/>
              <w:bidi w:val="false"/>
              <w:jc w:val="center"/>
              <w:rPr>
                <w:color w:val="568278" w:themeColor="accent5" w:themeShade="BF"/>
                <w:sz w:val="20"/>
              </w:rPr>
            </w:pPr>
            <w:r w:rsidRPr="005D08BE">
              <w:rPr>
                <w:color w:val="568278" w:themeColor="accent5" w:themeShade="BF"/>
                <w:sz w:val="20"/>
                <w:lang w:val="es"/>
              </w:rPr>
              <w:t>TÍTULO DEL BENEFICIO</w:t>
            </w:r>
          </w:p>
        </w:tc>
        <w:tc>
          <w:tcPr>
            <w:tcW w:w="803" w:type="pct"/>
            <w:shd w:val="clear" w:color="auto" w:fill="E4EDEB" w:themeFill="accent5" w:themeFillTint="33"/>
            <w:vAlign w:val="center"/>
          </w:tcPr>
          <w:p w:rsidRPr="005D08BE" w:rsidR="00213767" w:rsidP="00F54105" w:rsidRDefault="00213767" w14:paraId="600028D1" w14:textId="77777777">
            <w:pPr>
              <w:pStyle w:val="TableHeading"/>
              <w:bidi w:val="false"/>
              <w:jc w:val="center"/>
              <w:rPr>
                <w:color w:val="568278" w:themeColor="accent5" w:themeShade="BF"/>
                <w:sz w:val="20"/>
              </w:rPr>
            </w:pPr>
            <w:r w:rsidRPr="005D08BE">
              <w:rPr>
                <w:color w:val="568278" w:themeColor="accent5" w:themeShade="BF"/>
                <w:sz w:val="20"/>
                <w:lang w:val="es"/>
              </w:rPr>
              <w:t>VALOR</w:t>
            </w:r>
          </w:p>
        </w:tc>
        <w:tc>
          <w:tcPr>
            <w:tcW w:w="3184" w:type="pct"/>
            <w:shd w:val="clear" w:color="auto" w:fill="E4EDEB" w:themeFill="accent5" w:themeFillTint="33"/>
            <w:vAlign w:val="center"/>
          </w:tcPr>
          <w:p w:rsidRPr="005D08BE" w:rsidR="00213767" w:rsidP="00F54105" w:rsidRDefault="00213767" w14:paraId="600028D2"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r>
      <w:tr w:rsidRPr="005D08BE" w:rsidR="00213767" w:rsidTr="00F54105" w14:paraId="600028D7" w14:textId="77777777">
        <w:trPr>
          <w:cantSplit/>
          <w:trHeight w:val="737"/>
        </w:trPr>
        <w:tc>
          <w:tcPr>
            <w:tcW w:w="1013" w:type="pct"/>
          </w:tcPr>
          <w:p w:rsidRPr="005D08BE" w:rsidR="00213767" w:rsidP="00F54105" w:rsidRDefault="00213767" w14:paraId="600028D4" w14:textId="77777777">
            <w:pPr>
              <w:pStyle w:val="TableText"/>
              <w:bidi w:val="false"/>
              <w:rPr>
                <w:color w:val="808080" w:themeColor="background1" w:themeShade="80"/>
                <w:sz w:val="20"/>
              </w:rPr>
            </w:pPr>
            <w:r w:rsidRPr="005D08BE">
              <w:rPr>
                <w:color w:val="808080" w:themeColor="background1" w:themeShade="80"/>
                <w:sz w:val="20"/>
                <w:lang w:val="es"/>
              </w:rPr>
              <w:t>BENEFICIO 1</w:t>
            </w:r>
          </w:p>
        </w:tc>
        <w:tc>
          <w:tcPr>
            <w:tcW w:w="803" w:type="pct"/>
          </w:tcPr>
          <w:p w:rsidRPr="005D08BE" w:rsidR="00213767" w:rsidP="00F54105" w:rsidRDefault="00213767" w14:paraId="600028D5" w14:textId="77777777">
            <w:pPr>
              <w:pStyle w:val="TableText"/>
              <w:bidi w:val="false"/>
              <w:rPr>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D6" w14:textId="77777777">
            <w:pPr>
              <w:pStyle w:val="TableText"/>
              <w:rPr>
                <w:color w:val="808080" w:themeColor="background1" w:themeShade="80"/>
                <w:sz w:val="20"/>
              </w:rPr>
            </w:pPr>
          </w:p>
        </w:tc>
      </w:tr>
      <w:tr w:rsidRPr="005D08BE" w:rsidR="00213767" w:rsidTr="00F54105" w14:paraId="600028DB" w14:textId="77777777">
        <w:trPr>
          <w:cantSplit/>
          <w:trHeight w:val="809"/>
        </w:trPr>
        <w:tc>
          <w:tcPr>
            <w:tcW w:w="1013" w:type="pct"/>
          </w:tcPr>
          <w:p w:rsidRPr="005D08BE" w:rsidR="00213767" w:rsidP="00F54105" w:rsidRDefault="00213767" w14:paraId="600028D8" w14:textId="77777777">
            <w:pPr>
              <w:pStyle w:val="TableText"/>
              <w:bidi w:val="false"/>
              <w:rPr>
                <w:color w:val="808080" w:themeColor="background1" w:themeShade="80"/>
                <w:sz w:val="20"/>
              </w:rPr>
            </w:pPr>
            <w:r w:rsidRPr="005D08BE">
              <w:rPr>
                <w:color w:val="808080" w:themeColor="background1" w:themeShade="80"/>
                <w:sz w:val="20"/>
                <w:lang w:val="es"/>
              </w:rPr>
              <w:t>BENEFICIO N</w:t>
            </w:r>
          </w:p>
        </w:tc>
        <w:tc>
          <w:tcPr>
            <w:tcW w:w="803" w:type="pct"/>
          </w:tcPr>
          <w:p w:rsidRPr="005D08BE" w:rsidR="00213767" w:rsidP="00F54105" w:rsidRDefault="00213767" w14:paraId="600028D9" w14:textId="77777777">
            <w:pPr>
              <w:pStyle w:val="TableText"/>
              <w:bidi w:val="false"/>
              <w:rPr>
                <w:i/>
                <w:color w:val="808080" w:themeColor="background1" w:themeShade="80"/>
                <w:sz w:val="20"/>
              </w:rPr>
            </w:pPr>
            <w:r w:rsidRPr="005D08BE">
              <w:rPr>
                <w:i/>
                <w:color w:val="808080" w:themeColor="background1" w:themeShade="80"/>
                <w:sz w:val="20"/>
                <w:lang w:val="es"/>
              </w:rPr>
              <w:t>(si procede)</w:t>
            </w:r>
          </w:p>
        </w:tc>
        <w:tc>
          <w:tcPr>
            <w:tcW w:w="3184" w:type="pct"/>
          </w:tcPr>
          <w:p w:rsidRPr="005D08BE" w:rsidR="00213767" w:rsidP="00F54105" w:rsidRDefault="00213767" w14:paraId="600028DA" w14:textId="77777777">
            <w:pPr>
              <w:pStyle w:val="TableText"/>
              <w:rPr>
                <w:color w:val="808080" w:themeColor="background1" w:themeShade="80"/>
                <w:sz w:val="20"/>
              </w:rPr>
            </w:pPr>
          </w:p>
        </w:tc>
      </w:tr>
    </w:tbl>
    <w:p w:rsidRPr="005D08BE" w:rsidR="00213767" w:rsidP="00BF7662" w:rsidRDefault="00213767" w14:paraId="600028D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1B40AD" w:rsidRDefault="001B40AD" w14:paraId="600028DD"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213767" w:rsidP="00BF7662" w:rsidRDefault="00213767" w14:paraId="600028DE"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BF7662" w:rsidP="00BF7662" w:rsidRDefault="00BF7662" w14:paraId="600028DF" w14:textId="77777777">
      <w:pPr>
        <w:pStyle w:val="ab"/>
        <w:widowControl w:val="0"/>
        <w:numPr>
          <w:ilvl w:val="1"/>
          <w:numId w:val="9"/>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Resumen de beneficios intangibles</w:t>
      </w:r>
    </w:p>
    <w:p w:rsidRPr="005D08BE" w:rsidR="001B40AD" w:rsidP="00BF7662" w:rsidRDefault="001B40AD" w14:paraId="600028E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1B40AD" w:rsidTr="00F54105" w14:paraId="600028E2" w14:textId="77777777">
        <w:trPr>
          <w:cantSplit/>
          <w:trHeight w:val="327"/>
          <w:tblHeader/>
        </w:trPr>
        <w:tc>
          <w:tcPr>
            <w:tcW w:w="5000" w:type="pct"/>
            <w:gridSpan w:val="4"/>
            <w:shd w:val="clear" w:color="auto" w:fill="7BA79D" w:themeFill="accent5"/>
            <w:vAlign w:val="center"/>
          </w:tcPr>
          <w:p w:rsidRPr="005D08BE" w:rsidR="001B40AD" w:rsidP="00F54105" w:rsidRDefault="001B40AD" w14:paraId="600028E1" w14:textId="77777777">
            <w:pPr>
              <w:pStyle w:val="TableHeading"/>
              <w:bidi w:val="false"/>
              <w:jc w:val="center"/>
              <w:rPr>
                <w:color w:val="FFFFFF" w:themeColor="background1"/>
                <w:sz w:val="20"/>
              </w:rPr>
            </w:pPr>
            <w:r w:rsidRPr="005D08BE">
              <w:rPr>
                <w:color w:val="FFFFFF" w:themeColor="background1"/>
                <w:sz w:val="20"/>
                <w:lang w:val="es"/>
              </w:rPr>
              <w:t>RESUMEN DE BENEFICIOS INTANGIBLES</w:t>
            </w:r>
          </w:p>
        </w:tc>
      </w:tr>
      <w:tr w:rsidRPr="005D08BE" w:rsidR="001B40AD" w:rsidTr="00F54105" w14:paraId="600028E7" w14:textId="77777777">
        <w:trPr>
          <w:cantSplit/>
          <w:trHeight w:val="397"/>
          <w:tblHeader/>
        </w:trPr>
        <w:tc>
          <w:tcPr>
            <w:tcW w:w="1250" w:type="pct"/>
            <w:shd w:val="clear" w:color="auto" w:fill="E4EDEB" w:themeFill="accent5" w:themeFillTint="33"/>
            <w:vAlign w:val="center"/>
          </w:tcPr>
          <w:p w:rsidRPr="005D08BE" w:rsidR="001B40AD" w:rsidP="00F54105" w:rsidRDefault="001B40AD" w14:paraId="600028E3"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1250" w:type="pct"/>
            <w:shd w:val="clear" w:color="auto" w:fill="E4EDEB" w:themeFill="accent5" w:themeFillTint="33"/>
            <w:vAlign w:val="center"/>
          </w:tcPr>
          <w:p w:rsidRPr="005D08BE" w:rsidR="001B40AD" w:rsidP="00F54105" w:rsidRDefault="001B40AD" w14:paraId="600028E4"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1250" w:type="pct"/>
            <w:shd w:val="clear" w:color="auto" w:fill="E4EDEB" w:themeFill="accent5" w:themeFillTint="33"/>
            <w:vAlign w:val="center"/>
          </w:tcPr>
          <w:p w:rsidRPr="005D08BE" w:rsidR="001B40AD" w:rsidP="00F54105" w:rsidRDefault="001B40AD" w14:paraId="600028E5"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1250" w:type="pct"/>
            <w:shd w:val="clear" w:color="auto" w:fill="E4EDEB" w:themeFill="accent5" w:themeFillTint="33"/>
          </w:tcPr>
          <w:p w:rsidRPr="005D08BE" w:rsidR="001B40AD" w:rsidP="00F54105" w:rsidRDefault="001B40AD" w14:paraId="600028E6"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1B40AD" w:rsidTr="00F54105" w14:paraId="600028EC" w14:textId="77777777">
        <w:trPr>
          <w:cantSplit/>
          <w:trHeight w:val="539"/>
        </w:trPr>
        <w:tc>
          <w:tcPr>
            <w:tcW w:w="1250" w:type="pct"/>
            <w:vAlign w:val="center"/>
          </w:tcPr>
          <w:p w:rsidRPr="005D08BE" w:rsidR="001B40AD" w:rsidP="00F54105" w:rsidRDefault="001B40AD" w14:paraId="600028E8" w14:textId="77777777">
            <w:pPr>
              <w:pStyle w:val="TableText"/>
              <w:rPr>
                <w:color w:val="808080" w:themeColor="background1" w:themeShade="80"/>
                <w:sz w:val="20"/>
              </w:rPr>
            </w:pPr>
          </w:p>
        </w:tc>
        <w:tc>
          <w:tcPr>
            <w:tcW w:w="1250" w:type="pct"/>
            <w:vAlign w:val="center"/>
          </w:tcPr>
          <w:p w:rsidRPr="005D08BE" w:rsidR="001B40AD" w:rsidP="00F54105" w:rsidRDefault="001B40AD" w14:paraId="600028E9"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EA"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EB"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1B40AD" w:rsidTr="00F54105" w14:paraId="600028F1" w14:textId="77777777">
        <w:trPr>
          <w:cantSplit/>
          <w:trHeight w:val="539"/>
        </w:trPr>
        <w:tc>
          <w:tcPr>
            <w:tcW w:w="1250" w:type="pct"/>
            <w:vAlign w:val="center"/>
          </w:tcPr>
          <w:p w:rsidRPr="005D08BE" w:rsidR="001B40AD" w:rsidP="00F54105" w:rsidRDefault="001B40AD" w14:paraId="600028ED" w14:textId="77777777">
            <w:pPr>
              <w:pStyle w:val="TableText"/>
              <w:rPr>
                <w:color w:val="808080" w:themeColor="background1" w:themeShade="80"/>
                <w:sz w:val="20"/>
              </w:rPr>
            </w:pPr>
          </w:p>
        </w:tc>
        <w:tc>
          <w:tcPr>
            <w:tcW w:w="1250" w:type="pct"/>
            <w:vAlign w:val="center"/>
          </w:tcPr>
          <w:p w:rsidRPr="005D08BE" w:rsidR="001B40AD" w:rsidP="00F54105" w:rsidRDefault="001B40AD" w14:paraId="600028EE"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EF"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F0"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1B40AD" w:rsidTr="00F54105" w14:paraId="600028F6" w14:textId="77777777">
        <w:trPr>
          <w:cantSplit/>
          <w:trHeight w:val="539"/>
        </w:trPr>
        <w:tc>
          <w:tcPr>
            <w:tcW w:w="1250" w:type="pct"/>
            <w:vAlign w:val="center"/>
          </w:tcPr>
          <w:p w:rsidRPr="005D08BE" w:rsidR="001B40AD" w:rsidP="00F54105" w:rsidRDefault="001B40AD" w14:paraId="600028F2" w14:textId="77777777">
            <w:pPr>
              <w:pStyle w:val="TableText"/>
              <w:rPr>
                <w:color w:val="808080" w:themeColor="background1" w:themeShade="80"/>
                <w:sz w:val="20"/>
              </w:rPr>
            </w:pPr>
          </w:p>
        </w:tc>
        <w:tc>
          <w:tcPr>
            <w:tcW w:w="1250" w:type="pct"/>
            <w:vAlign w:val="center"/>
          </w:tcPr>
          <w:p w:rsidRPr="005D08BE" w:rsidR="001B40AD" w:rsidP="00F54105" w:rsidRDefault="001B40AD" w14:paraId="600028F3"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F4"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1B40AD" w:rsidP="00F54105" w:rsidRDefault="001B40AD" w14:paraId="600028F5"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1B40AD" w:rsidTr="00F54105" w14:paraId="600028FB" w14:textId="77777777">
        <w:trPr>
          <w:cantSplit/>
          <w:trHeight w:val="503"/>
        </w:trPr>
        <w:tc>
          <w:tcPr>
            <w:tcW w:w="1250" w:type="pct"/>
            <w:shd w:val="clear" w:color="auto" w:fill="E4EDEB" w:themeFill="accent5" w:themeFillTint="33"/>
            <w:vAlign w:val="center"/>
          </w:tcPr>
          <w:p w:rsidRPr="005D08BE" w:rsidR="001B40AD" w:rsidP="00F54105" w:rsidRDefault="001B40AD" w14:paraId="600028F7" w14:textId="77777777">
            <w:pPr>
              <w:pStyle w:val="TableText"/>
              <w:bidi w:val="false"/>
              <w:jc w:val="right"/>
              <w:rPr>
                <w:b/>
                <w:color w:val="808080" w:themeColor="background1" w:themeShade="80"/>
                <w:sz w:val="20"/>
              </w:rPr>
            </w:pPr>
            <w:r w:rsidRPr="005D08BE">
              <w:rPr>
                <w:b/>
                <w:color w:val="568278" w:themeColor="accent5" w:themeShade="BF"/>
                <w:sz w:val="20"/>
                <w:lang w:val="es"/>
              </w:rPr>
              <w:t>BENEFICIO TOTAL</w:t>
            </w:r>
          </w:p>
        </w:tc>
        <w:tc>
          <w:tcPr>
            <w:tcW w:w="1250" w:type="pct"/>
            <w:vAlign w:val="center"/>
          </w:tcPr>
          <w:p w:rsidRPr="005D08BE" w:rsidR="001B40AD" w:rsidP="00F54105" w:rsidRDefault="001B40AD" w14:paraId="600028F8"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1B40AD" w:rsidP="00F54105" w:rsidRDefault="001B40AD" w14:paraId="600028F9"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1B40AD" w:rsidP="00F54105" w:rsidRDefault="001B40AD" w14:paraId="600028FA" w14:textId="77777777">
            <w:pPr>
              <w:pStyle w:val="TableText"/>
              <w:bidi w:val="false"/>
              <w:rPr>
                <w:b/>
                <w:color w:val="808080" w:themeColor="background1" w:themeShade="80"/>
                <w:sz w:val="20"/>
              </w:rPr>
            </w:pPr>
            <w:r w:rsidRPr="005D08BE">
              <w:rPr>
                <w:b/>
                <w:color w:val="808080" w:themeColor="background1" w:themeShade="80"/>
                <w:sz w:val="20"/>
                <w:lang w:val="es"/>
              </w:rPr>
              <w:t>$</w:t>
            </w:r>
          </w:p>
        </w:tc>
      </w:tr>
    </w:tbl>
    <w:p w:rsidRPr="005D08BE" w:rsidR="001B40AD" w:rsidP="00BF7662" w:rsidRDefault="001B40AD" w14:paraId="600028FC"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404D2" w:rsidRDefault="00D404D2" w14:paraId="600028FD" w14:textId="77777777">
      <w:pPr>
        <w:rPr>
          <w:rFonts w:ascii="Arial" w:hAnsi="Arial" w:cs="Arial"/>
          <w:color w:val="000000"/>
          <w:szCs w:val="22"/>
        </w:rPr>
      </w:pPr>
      <w:r w:rsidRPr="005D08BE">
        <w:rPr>
          <w:rFonts w:ascii="Arial" w:hAnsi="Arial" w:cs="Arial"/>
          <w:color w:val="000000"/>
          <w:szCs w:val="22"/>
        </w:rPr>
        <w:br w:type="page"/>
      </w:r>
    </w:p>
    <w:p w:rsidRPr="005D08BE" w:rsidR="002200FE" w:rsidP="009E63D7" w:rsidRDefault="002200FE" w14:paraId="600028FE" w14:textId="77777777">
      <w:pPr>
        <w:widowControl w:val="0"/>
        <w:tabs>
          <w:tab w:val="right" w:pos="9360"/>
        </w:tabs>
        <w:autoSpaceDE w:val="0"/>
        <w:autoSpaceDN w:val="0"/>
        <w:adjustRightInd w:val="0"/>
        <w:spacing w:line="480" w:lineRule="auto"/>
        <w:rPr>
          <w:rFonts w:ascii="Arial" w:hAnsi="Arial" w:cs="Arial"/>
          <w:color w:val="000000"/>
          <w:szCs w:val="22"/>
        </w:rPr>
      </w:pPr>
    </w:p>
    <w:p w:rsidRPr="005D08BE" w:rsidR="001B40AD" w:rsidP="001B40AD" w:rsidRDefault="00F54105" w14:paraId="600028F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Comparación de costos y beneficios</w:t>
      </w:r>
    </w:p>
    <w:p w:rsidRPr="005D08BE" w:rsidR="001B40AD" w:rsidP="001B40AD" w:rsidRDefault="00F54105" w14:paraId="6000290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Una vez que se hayan determinado los valores descontados de los costos y beneficios, se debe proporcionar una comparación para cada alternativa. Algunos métodos utilizados son ROI, NPV y BCR. Compare los costos de mantenimiento del sistema existente con los costos de implementación y mantenimiento de los sistemas propuestos. Luego compare los costos futuros durante el mismo período de tiempo.</w:t>
      </w:r>
    </w:p>
    <w:p w:rsidRPr="005D08BE" w:rsidR="001B40AD" w:rsidP="001B40AD" w:rsidRDefault="001B40AD" w14:paraId="6000290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F54105" w14:paraId="60002902"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Resultados de la comparación de beneficios tangibles</w:t>
      </w:r>
    </w:p>
    <w:p w:rsidRPr="005D08BE" w:rsidR="001B40AD" w:rsidP="001B40AD" w:rsidRDefault="001B40AD" w14:paraId="60002903"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1B40AD" w:rsidTr="00F54105" w14:paraId="60002905" w14:textId="77777777">
        <w:trPr>
          <w:cantSplit/>
          <w:trHeight w:val="355"/>
          <w:tblHeader/>
        </w:trPr>
        <w:tc>
          <w:tcPr>
            <w:tcW w:w="5000" w:type="pct"/>
            <w:gridSpan w:val="4"/>
            <w:shd w:val="clear" w:color="auto" w:fill="7BA79D" w:themeFill="accent5"/>
            <w:vAlign w:val="center"/>
          </w:tcPr>
          <w:p w:rsidRPr="005D08BE" w:rsidR="001B40AD" w:rsidP="00F54105" w:rsidRDefault="00F54105" w14:paraId="60002904" w14:textId="77777777">
            <w:pPr>
              <w:pStyle w:val="TableHeading"/>
              <w:bidi w:val="false"/>
              <w:jc w:val="center"/>
              <w:rPr>
                <w:sz w:val="20"/>
              </w:rPr>
            </w:pPr>
            <w:r w:rsidRPr="005D08BE">
              <w:rPr>
                <w:color w:val="FFFFFF" w:themeColor="background1"/>
                <w:sz w:val="20"/>
                <w:lang w:val="es"/>
              </w:rPr>
              <w:t>RESULTADOS DE LA COMPARACIÓN DE BENEFICIOS TANGIBLES</w:t>
            </w:r>
          </w:p>
        </w:tc>
      </w:tr>
      <w:tr w:rsidRPr="005D08BE" w:rsidR="00F54105" w:rsidTr="00F54105" w14:paraId="6000290A" w14:textId="77777777">
        <w:trPr>
          <w:cantSplit/>
          <w:trHeight w:val="397"/>
          <w:tblHeader/>
        </w:trPr>
        <w:tc>
          <w:tcPr>
            <w:tcW w:w="1249" w:type="pct"/>
            <w:shd w:val="clear" w:color="auto" w:fill="E4EDEB" w:themeFill="accent5" w:themeFillTint="33"/>
            <w:vAlign w:val="center"/>
          </w:tcPr>
          <w:p w:rsidRPr="005D08BE" w:rsidR="00F54105" w:rsidP="00F54105" w:rsidRDefault="00F54105" w14:paraId="60002906" w14:textId="77777777">
            <w:pPr>
              <w:pStyle w:val="TableHeading"/>
              <w:bidi w:val="false"/>
              <w:jc w:val="center"/>
              <w:rPr>
                <w:color w:val="568278" w:themeColor="accent5" w:themeShade="BF"/>
                <w:sz w:val="20"/>
              </w:rPr>
            </w:pPr>
            <w:r w:rsidRPr="005D08BE">
              <w:rPr>
                <w:color w:val="568278" w:themeColor="accent5" w:themeShade="BF"/>
                <w:sz w:val="20"/>
                <w:lang w:val="es"/>
              </w:rPr>
              <w:t>COMPARACIÓN DE BENEFICIOS Y COSTOS</w:t>
            </w:r>
          </w:p>
        </w:tc>
        <w:tc>
          <w:tcPr>
            <w:tcW w:w="1249" w:type="pct"/>
            <w:shd w:val="clear" w:color="auto" w:fill="E4EDEB" w:themeFill="accent5" w:themeFillTint="33"/>
            <w:vAlign w:val="center"/>
          </w:tcPr>
          <w:p w:rsidRPr="005D08BE" w:rsidR="00F54105" w:rsidP="00F54105" w:rsidRDefault="00F54105" w14:paraId="60002907"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1250" w:type="pct"/>
            <w:shd w:val="clear" w:color="auto" w:fill="E4EDEB" w:themeFill="accent5" w:themeFillTint="33"/>
            <w:vAlign w:val="center"/>
          </w:tcPr>
          <w:p w:rsidRPr="005D08BE" w:rsidR="00F54105" w:rsidP="00F54105" w:rsidRDefault="00F54105" w14:paraId="60002908"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1252" w:type="pct"/>
            <w:shd w:val="clear" w:color="auto" w:fill="E4EDEB" w:themeFill="accent5" w:themeFillTint="33"/>
            <w:vAlign w:val="center"/>
          </w:tcPr>
          <w:p w:rsidRPr="005D08BE" w:rsidR="00F54105" w:rsidP="00F54105" w:rsidRDefault="00F54105" w14:paraId="60002909"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F54105" w:rsidTr="00F54105" w14:paraId="6000290F" w14:textId="77777777">
        <w:trPr>
          <w:cantSplit/>
          <w:trHeight w:val="539"/>
        </w:trPr>
        <w:tc>
          <w:tcPr>
            <w:tcW w:w="1249" w:type="pct"/>
            <w:vAlign w:val="center"/>
          </w:tcPr>
          <w:p w:rsidRPr="005D08BE" w:rsidR="00F54105" w:rsidP="00F54105" w:rsidRDefault="00F54105" w14:paraId="6000290B" w14:textId="77777777">
            <w:pPr>
              <w:pStyle w:val="TableText"/>
              <w:bidi w:val="false"/>
              <w:rPr>
                <w:color w:val="808080" w:themeColor="background1" w:themeShade="80"/>
                <w:sz w:val="20"/>
              </w:rPr>
            </w:pPr>
            <w:r w:rsidRPr="005D08BE">
              <w:rPr>
                <w:color w:val="808080" w:themeColor="background1" w:themeShade="80"/>
                <w:sz w:val="20"/>
                <w:lang w:val="es"/>
              </w:rPr>
              <w:t>BENEFICIOS TANGIBLES TOTALES</w:t>
            </w:r>
          </w:p>
        </w:tc>
        <w:tc>
          <w:tcPr>
            <w:tcW w:w="1249" w:type="pct"/>
            <w:vAlign w:val="center"/>
          </w:tcPr>
          <w:p w:rsidRPr="005D08BE" w:rsidR="00F54105" w:rsidP="00F54105" w:rsidRDefault="00F54105" w14:paraId="6000290C"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F54105" w:rsidP="00F54105" w:rsidRDefault="00F54105" w14:paraId="6000290D"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2" w:type="pct"/>
            <w:vAlign w:val="center"/>
          </w:tcPr>
          <w:p w:rsidRPr="005D08BE" w:rsidR="00F54105" w:rsidP="00F54105" w:rsidRDefault="00F54105" w14:paraId="6000290E"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F54105" w:rsidTr="00F54105" w14:paraId="60002914" w14:textId="77777777">
        <w:trPr>
          <w:cantSplit/>
          <w:trHeight w:val="539"/>
        </w:trPr>
        <w:tc>
          <w:tcPr>
            <w:tcW w:w="1249" w:type="pct"/>
            <w:vAlign w:val="center"/>
          </w:tcPr>
          <w:p w:rsidRPr="005D08BE" w:rsidR="00F54105" w:rsidP="00F54105" w:rsidRDefault="00F54105" w14:paraId="60002910" w14:textId="77777777">
            <w:pPr>
              <w:pStyle w:val="TableText"/>
              <w:bidi w:val="false"/>
              <w:rPr>
                <w:color w:val="808080" w:themeColor="background1" w:themeShade="80"/>
                <w:sz w:val="20"/>
              </w:rPr>
            </w:pPr>
            <w:r w:rsidRPr="005D08BE">
              <w:rPr>
                <w:color w:val="808080" w:themeColor="background1" w:themeShade="80"/>
                <w:sz w:val="20"/>
                <w:lang w:val="es"/>
              </w:rPr>
              <w:t>COSTOS TOTALES</w:t>
            </w:r>
          </w:p>
        </w:tc>
        <w:tc>
          <w:tcPr>
            <w:tcW w:w="1249" w:type="pct"/>
            <w:vAlign w:val="center"/>
          </w:tcPr>
          <w:p w:rsidRPr="005D08BE" w:rsidR="00F54105" w:rsidP="00F54105" w:rsidRDefault="00F54105" w14:paraId="60002911"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0" w:type="pct"/>
            <w:vAlign w:val="center"/>
          </w:tcPr>
          <w:p w:rsidRPr="005D08BE" w:rsidR="00F54105" w:rsidP="00F54105" w:rsidRDefault="00F54105" w14:paraId="60002912" w14:textId="77777777">
            <w:pPr>
              <w:pStyle w:val="TableText"/>
              <w:bidi w:val="false"/>
              <w:rPr>
                <w:color w:val="808080" w:themeColor="background1" w:themeShade="80"/>
                <w:sz w:val="20"/>
              </w:rPr>
            </w:pPr>
            <w:r w:rsidRPr="005D08BE">
              <w:rPr>
                <w:color w:val="808080" w:themeColor="background1" w:themeShade="80"/>
                <w:sz w:val="20"/>
                <w:lang w:val="es"/>
              </w:rPr>
              <w:t>$</w:t>
            </w:r>
          </w:p>
        </w:tc>
        <w:tc>
          <w:tcPr>
            <w:tcW w:w="1252" w:type="pct"/>
            <w:vAlign w:val="center"/>
          </w:tcPr>
          <w:p w:rsidRPr="005D08BE" w:rsidR="00F54105" w:rsidP="00F54105" w:rsidRDefault="00F54105" w14:paraId="60002913"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F54105" w:rsidTr="00F54105" w14:paraId="60002919" w14:textId="77777777">
        <w:trPr>
          <w:cantSplit/>
          <w:trHeight w:val="503"/>
        </w:trPr>
        <w:tc>
          <w:tcPr>
            <w:tcW w:w="1249" w:type="pct"/>
            <w:shd w:val="clear" w:color="auto" w:fill="E4EDEB" w:themeFill="accent5" w:themeFillTint="33"/>
            <w:vAlign w:val="center"/>
          </w:tcPr>
          <w:p w:rsidRPr="005D08BE" w:rsidR="00F54105" w:rsidP="00F54105" w:rsidRDefault="00F54105" w14:paraId="60002915" w14:textId="77777777">
            <w:pPr>
              <w:pStyle w:val="TableText"/>
              <w:bidi w:val="false"/>
              <w:jc w:val="right"/>
              <w:rPr>
                <w:b/>
                <w:color w:val="808080" w:themeColor="background1" w:themeShade="80"/>
                <w:sz w:val="20"/>
              </w:rPr>
            </w:pPr>
            <w:r w:rsidRPr="005D08BE">
              <w:rPr>
                <w:b/>
                <w:color w:val="568278" w:themeColor="accent5" w:themeShade="BF"/>
                <w:sz w:val="20"/>
                <w:lang w:val="es"/>
              </w:rPr>
              <w:t>AHORROS</w:t>
            </w:r>
          </w:p>
        </w:tc>
        <w:tc>
          <w:tcPr>
            <w:tcW w:w="1249" w:type="pct"/>
            <w:vAlign w:val="center"/>
          </w:tcPr>
          <w:p w:rsidRPr="005D08BE" w:rsidR="00F54105" w:rsidP="00F54105" w:rsidRDefault="00F54105" w14:paraId="60002916"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0" w:type="pct"/>
            <w:vAlign w:val="center"/>
          </w:tcPr>
          <w:p w:rsidRPr="005D08BE" w:rsidR="00F54105" w:rsidP="00F54105" w:rsidRDefault="00F54105" w14:paraId="60002917" w14:textId="77777777">
            <w:pPr>
              <w:pStyle w:val="TableText"/>
              <w:bidi w:val="false"/>
              <w:rPr>
                <w:b/>
                <w:color w:val="808080" w:themeColor="background1" w:themeShade="80"/>
                <w:sz w:val="20"/>
              </w:rPr>
            </w:pPr>
            <w:r w:rsidRPr="005D08BE">
              <w:rPr>
                <w:b/>
                <w:color w:val="808080" w:themeColor="background1" w:themeShade="80"/>
                <w:sz w:val="20"/>
                <w:lang w:val="es"/>
              </w:rPr>
              <w:t>$</w:t>
            </w:r>
          </w:p>
        </w:tc>
        <w:tc>
          <w:tcPr>
            <w:tcW w:w="1252" w:type="pct"/>
            <w:vAlign w:val="center"/>
          </w:tcPr>
          <w:p w:rsidRPr="005D08BE" w:rsidR="00F54105" w:rsidP="00F54105" w:rsidRDefault="00F54105" w14:paraId="60002918" w14:textId="77777777">
            <w:pPr>
              <w:pStyle w:val="TableText"/>
              <w:bidi w:val="false"/>
              <w:rPr>
                <w:b/>
                <w:color w:val="808080" w:themeColor="background1" w:themeShade="80"/>
                <w:sz w:val="20"/>
              </w:rPr>
            </w:pPr>
            <w:r w:rsidRPr="005D08BE">
              <w:rPr>
                <w:b/>
                <w:color w:val="808080" w:themeColor="background1" w:themeShade="80"/>
                <w:sz w:val="20"/>
                <w:lang w:val="es"/>
              </w:rPr>
              <w:t>$</w:t>
            </w:r>
          </w:p>
        </w:tc>
      </w:tr>
    </w:tbl>
    <w:p w:rsidRPr="005D08BE" w:rsidR="001B40AD" w:rsidP="001B40AD" w:rsidRDefault="001B40AD" w14:paraId="6000291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1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622259" w14:paraId="6000291C"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Resultados de la comparación de beneficios intangibles</w:t>
      </w:r>
    </w:p>
    <w:p w:rsidRPr="005D08BE" w:rsidR="001B40AD" w:rsidP="001B40AD" w:rsidRDefault="001B40AD" w14:paraId="6000291D"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80"/>
        <w:gridCol w:w="2679"/>
        <w:gridCol w:w="2679"/>
        <w:gridCol w:w="2679"/>
      </w:tblGrid>
      <w:tr w:rsidRPr="005D08BE" w:rsidR="00622259" w:rsidTr="00622259" w14:paraId="6000291F" w14:textId="77777777">
        <w:trPr>
          <w:cantSplit/>
          <w:trHeight w:val="386"/>
          <w:tblHeader/>
        </w:trPr>
        <w:tc>
          <w:tcPr>
            <w:tcW w:w="5000" w:type="pct"/>
            <w:gridSpan w:val="4"/>
            <w:shd w:val="clear" w:color="auto" w:fill="7BA79D" w:themeFill="accent5"/>
            <w:vAlign w:val="center"/>
          </w:tcPr>
          <w:p w:rsidRPr="005D08BE" w:rsidR="00622259" w:rsidP="00F54105" w:rsidRDefault="00622259" w14:paraId="6000291E" w14:textId="77777777">
            <w:pPr>
              <w:pStyle w:val="TableHeading"/>
              <w:bidi w:val="false"/>
              <w:jc w:val="center"/>
              <w:rPr>
                <w:color w:val="FFFFFF" w:themeColor="background1"/>
                <w:sz w:val="20"/>
              </w:rPr>
            </w:pPr>
            <w:r w:rsidRPr="005D08BE">
              <w:rPr>
                <w:color w:val="FFFFFF" w:themeColor="background1"/>
                <w:sz w:val="20"/>
                <w:lang w:val="es"/>
              </w:rPr>
              <w:t>RESULTADOS DE LA COMPARACIÓN DE BENEFICIOS INTANGIBLES</w:t>
            </w:r>
          </w:p>
        </w:tc>
      </w:tr>
      <w:tr w:rsidRPr="005D08BE" w:rsidR="001B40AD" w:rsidTr="00F54105" w14:paraId="60002924" w14:textId="77777777">
        <w:trPr>
          <w:cantSplit/>
          <w:trHeight w:val="397"/>
          <w:tblHeader/>
        </w:trPr>
        <w:tc>
          <w:tcPr>
            <w:tcW w:w="1250" w:type="pct"/>
            <w:shd w:val="clear" w:color="auto" w:fill="E4EDEB" w:themeFill="accent5" w:themeFillTint="33"/>
            <w:vAlign w:val="center"/>
          </w:tcPr>
          <w:p w:rsidRPr="005D08BE" w:rsidR="001B40AD" w:rsidP="00F54105" w:rsidRDefault="00622259" w14:paraId="60002920" w14:textId="77777777">
            <w:pPr>
              <w:pStyle w:val="TableHeading"/>
              <w:bidi w:val="false"/>
              <w:jc w:val="center"/>
              <w:rPr>
                <w:color w:val="568278" w:themeColor="accent5" w:themeShade="BF"/>
                <w:sz w:val="20"/>
              </w:rPr>
            </w:pPr>
            <w:r w:rsidRPr="005D08BE">
              <w:rPr>
                <w:color w:val="568278" w:themeColor="accent5" w:themeShade="BF"/>
                <w:sz w:val="20"/>
                <w:lang w:val="es"/>
              </w:rPr>
              <w:t>DESCRIPCIÓN</w:t>
            </w:r>
          </w:p>
        </w:tc>
        <w:tc>
          <w:tcPr>
            <w:tcW w:w="1250" w:type="pct"/>
            <w:shd w:val="clear" w:color="auto" w:fill="E4EDEB" w:themeFill="accent5" w:themeFillTint="33"/>
            <w:vAlign w:val="center"/>
          </w:tcPr>
          <w:p w:rsidRPr="005D08BE" w:rsidR="001B40AD" w:rsidP="00F54105" w:rsidRDefault="001B40AD" w14:paraId="60002921" w14:textId="77777777">
            <w:pPr>
              <w:pStyle w:val="TableHeading"/>
              <w:bidi w:val="false"/>
              <w:jc w:val="center"/>
              <w:rPr>
                <w:color w:val="568278" w:themeColor="accent5" w:themeShade="BF"/>
                <w:sz w:val="20"/>
              </w:rPr>
            </w:pPr>
            <w:r w:rsidRPr="005D08BE">
              <w:rPr>
                <w:color w:val="568278" w:themeColor="accent5" w:themeShade="BF"/>
                <w:sz w:val="20"/>
                <w:lang w:val="es"/>
              </w:rPr>
              <w:t>ALT 1</w:t>
            </w:r>
          </w:p>
        </w:tc>
        <w:tc>
          <w:tcPr>
            <w:tcW w:w="1250" w:type="pct"/>
            <w:shd w:val="clear" w:color="auto" w:fill="E4EDEB" w:themeFill="accent5" w:themeFillTint="33"/>
            <w:vAlign w:val="center"/>
          </w:tcPr>
          <w:p w:rsidRPr="005D08BE" w:rsidR="001B40AD" w:rsidP="00F54105" w:rsidRDefault="001B40AD" w14:paraId="60002922" w14:textId="77777777">
            <w:pPr>
              <w:pStyle w:val="TableHeading"/>
              <w:bidi w:val="false"/>
              <w:jc w:val="center"/>
              <w:rPr>
                <w:color w:val="568278" w:themeColor="accent5" w:themeShade="BF"/>
                <w:sz w:val="20"/>
              </w:rPr>
            </w:pPr>
            <w:r w:rsidRPr="005D08BE">
              <w:rPr>
                <w:color w:val="568278" w:themeColor="accent5" w:themeShade="BF"/>
                <w:sz w:val="20"/>
                <w:lang w:val="es"/>
              </w:rPr>
              <w:t>ALT 2</w:t>
            </w:r>
          </w:p>
        </w:tc>
        <w:tc>
          <w:tcPr>
            <w:tcW w:w="1250" w:type="pct"/>
            <w:shd w:val="clear" w:color="auto" w:fill="E4EDEB" w:themeFill="accent5" w:themeFillTint="33"/>
          </w:tcPr>
          <w:p w:rsidRPr="005D08BE" w:rsidR="001B40AD" w:rsidP="00F54105" w:rsidRDefault="001B40AD" w14:paraId="60002923" w14:textId="77777777">
            <w:pPr>
              <w:pStyle w:val="TableHeading"/>
              <w:bidi w:val="false"/>
              <w:jc w:val="center"/>
              <w:rPr>
                <w:color w:val="568278" w:themeColor="accent5" w:themeShade="BF"/>
                <w:sz w:val="20"/>
              </w:rPr>
            </w:pPr>
            <w:r w:rsidRPr="005D08BE">
              <w:rPr>
                <w:color w:val="568278" w:themeColor="accent5" w:themeShade="BF"/>
                <w:sz w:val="20"/>
                <w:lang w:val="es"/>
              </w:rPr>
              <w:t>ALT 3</w:t>
            </w:r>
          </w:p>
        </w:tc>
      </w:tr>
      <w:tr w:rsidRPr="005D08BE" w:rsidR="001B40AD" w:rsidTr="00F54105" w14:paraId="60002929" w14:textId="77777777">
        <w:trPr>
          <w:cantSplit/>
          <w:trHeight w:val="539"/>
        </w:trPr>
        <w:tc>
          <w:tcPr>
            <w:tcW w:w="1250" w:type="pct"/>
            <w:vAlign w:val="center"/>
          </w:tcPr>
          <w:p w:rsidRPr="005D08BE" w:rsidR="001B40AD" w:rsidP="00F54105" w:rsidRDefault="00622259" w14:paraId="60002925" w14:textId="77777777">
            <w:pPr>
              <w:pStyle w:val="TableText"/>
              <w:bidi w:val="false"/>
              <w:rPr>
                <w:color w:val="808080" w:themeColor="background1" w:themeShade="80"/>
                <w:sz w:val="20"/>
              </w:rPr>
            </w:pPr>
            <w:r w:rsidRPr="005D08BE">
              <w:rPr>
                <w:color w:val="808080" w:themeColor="background1" w:themeShade="80"/>
                <w:sz w:val="20"/>
                <w:lang w:val="es"/>
              </w:rPr>
              <w:t>BENEFICIO INTANGIBLE</w:t>
            </w:r>
          </w:p>
        </w:tc>
        <w:tc>
          <w:tcPr>
            <w:tcW w:w="1250" w:type="pct"/>
            <w:vAlign w:val="center"/>
          </w:tcPr>
          <w:p w:rsidRPr="005D08BE" w:rsidR="001B40AD" w:rsidP="00F54105" w:rsidRDefault="001B40AD" w14:paraId="60002926" w14:textId="77777777">
            <w:pPr>
              <w:pStyle w:val="TableText"/>
              <w:rPr>
                <w:color w:val="808080" w:themeColor="background1" w:themeShade="80"/>
                <w:sz w:val="20"/>
              </w:rPr>
            </w:pPr>
          </w:p>
        </w:tc>
        <w:tc>
          <w:tcPr>
            <w:tcW w:w="1250" w:type="pct"/>
            <w:vAlign w:val="center"/>
          </w:tcPr>
          <w:p w:rsidRPr="005D08BE" w:rsidR="001B40AD" w:rsidP="00F54105" w:rsidRDefault="001B40AD" w14:paraId="60002927" w14:textId="77777777">
            <w:pPr>
              <w:pStyle w:val="TableText"/>
              <w:rPr>
                <w:color w:val="808080" w:themeColor="background1" w:themeShade="80"/>
                <w:sz w:val="20"/>
              </w:rPr>
            </w:pPr>
          </w:p>
        </w:tc>
        <w:tc>
          <w:tcPr>
            <w:tcW w:w="1250" w:type="pct"/>
            <w:vAlign w:val="center"/>
          </w:tcPr>
          <w:p w:rsidRPr="005D08BE" w:rsidR="001B40AD" w:rsidP="00F54105" w:rsidRDefault="001B40AD" w14:paraId="60002928" w14:textId="77777777">
            <w:pPr>
              <w:pStyle w:val="TableText"/>
              <w:rPr>
                <w:color w:val="808080" w:themeColor="background1" w:themeShade="80"/>
                <w:sz w:val="20"/>
              </w:rPr>
            </w:pPr>
          </w:p>
        </w:tc>
      </w:tr>
    </w:tbl>
    <w:p w:rsidRPr="005D08BE" w:rsidR="001B40AD" w:rsidP="001B40AD" w:rsidRDefault="001B40AD" w14:paraId="6000292A"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1B40AD" w:rsidP="001B40AD" w:rsidRDefault="001B40AD" w14:paraId="6000292B"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1B40AD" w14:paraId="6000292C"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2D"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1B40AD" w:rsidP="001B40AD" w:rsidRDefault="00DF00E4" w14:paraId="6000292E"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Retorno de la inversión</w:t>
      </w:r>
    </w:p>
    <w:p w:rsidRPr="005D08BE" w:rsidR="001B40AD" w:rsidP="001B40AD" w:rsidRDefault="00DF00E4" w14:paraId="6000292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Describa las medidas cuantitativas y no cuantitativas empleadas, y cómo justificarán un rendimiento en relación con el nivel de inversión requerido. </w:t>
      </w:r>
    </w:p>
    <w:p w:rsidRPr="005D08BE" w:rsidR="001B40AD" w:rsidP="001B40AD" w:rsidRDefault="001B40AD" w14:paraId="60002930"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tbl>
      <w:tblPr>
        <w:tblW w:w="4966"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8100"/>
        <w:gridCol w:w="2617"/>
      </w:tblGrid>
      <w:tr w:rsidRPr="005D08BE" w:rsidR="001B40AD" w:rsidTr="00DF00E4" w14:paraId="60002932" w14:textId="77777777">
        <w:trPr>
          <w:cantSplit/>
          <w:trHeight w:val="327"/>
          <w:tblHeader/>
        </w:trPr>
        <w:tc>
          <w:tcPr>
            <w:tcW w:w="5000" w:type="pct"/>
            <w:gridSpan w:val="2"/>
            <w:shd w:val="clear" w:color="auto" w:fill="7BA79D" w:themeFill="accent5"/>
            <w:vAlign w:val="center"/>
          </w:tcPr>
          <w:p w:rsidRPr="005D08BE" w:rsidR="001B40AD" w:rsidP="00F54105" w:rsidRDefault="00DF00E4" w14:paraId="60002931" w14:textId="77777777">
            <w:pPr>
              <w:pStyle w:val="TableHeading"/>
              <w:bidi w:val="false"/>
              <w:jc w:val="center"/>
              <w:rPr>
                <w:color w:val="FFFFFF" w:themeColor="background1"/>
                <w:sz w:val="20"/>
              </w:rPr>
            </w:pPr>
            <w:r w:rsidRPr="005D08BE">
              <w:rPr>
                <w:color w:val="FFFFFF" w:themeColor="background1"/>
                <w:sz w:val="20"/>
                <w:lang w:val="es"/>
              </w:rPr>
              <w:t>RETORNO DE LA INVERSIÓN</w:t>
            </w:r>
          </w:p>
        </w:tc>
      </w:tr>
      <w:tr w:rsidRPr="005D08BE" w:rsidR="00DF00E4" w:rsidTr="00DF00E4" w14:paraId="60002935" w14:textId="77777777">
        <w:trPr>
          <w:cantSplit/>
          <w:trHeight w:val="397"/>
          <w:tblHeader/>
        </w:trPr>
        <w:tc>
          <w:tcPr>
            <w:tcW w:w="3779" w:type="pct"/>
            <w:shd w:val="clear" w:color="auto" w:fill="E4EDEB" w:themeFill="accent5" w:themeFillTint="33"/>
            <w:vAlign w:val="center"/>
          </w:tcPr>
          <w:p w:rsidRPr="005D08BE" w:rsidR="00DF00E4" w:rsidP="00F54105" w:rsidRDefault="00DF00E4" w14:paraId="60002933" w14:textId="77777777">
            <w:pPr>
              <w:pStyle w:val="TableHeading"/>
              <w:bidi w:val="false"/>
              <w:jc w:val="center"/>
              <w:rPr>
                <w:color w:val="568278" w:themeColor="accent5" w:themeShade="BF"/>
                <w:sz w:val="20"/>
              </w:rPr>
            </w:pPr>
            <w:r w:rsidRPr="005D08BE">
              <w:rPr>
                <w:color w:val="568278" w:themeColor="accent5" w:themeShade="BF"/>
                <w:sz w:val="20"/>
                <w:lang w:val="es"/>
              </w:rPr>
              <w:t>ELEMENTOS DE COSTO</w:t>
            </w:r>
          </w:p>
        </w:tc>
        <w:tc>
          <w:tcPr>
            <w:tcW w:w="1221" w:type="pct"/>
            <w:shd w:val="clear" w:color="auto" w:fill="E4EDEB" w:themeFill="accent5" w:themeFillTint="33"/>
            <w:vAlign w:val="center"/>
          </w:tcPr>
          <w:p w:rsidRPr="005D08BE" w:rsidR="00DF00E4" w:rsidP="00F54105" w:rsidRDefault="00DF00E4" w14:paraId="60002934"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DF00E4" w:rsidTr="00DF00E4" w14:paraId="60002938" w14:textId="77777777">
        <w:trPr>
          <w:cantSplit/>
          <w:trHeight w:val="539"/>
        </w:trPr>
        <w:tc>
          <w:tcPr>
            <w:tcW w:w="3779" w:type="pct"/>
            <w:vAlign w:val="center"/>
          </w:tcPr>
          <w:p w:rsidRPr="005D08BE" w:rsidR="00DF00E4" w:rsidP="00F54105" w:rsidRDefault="00DF00E4" w14:paraId="60002936" w14:textId="77777777">
            <w:pPr>
              <w:pStyle w:val="TableText"/>
              <w:bidi w:val="false"/>
              <w:rPr>
                <w:color w:val="808080" w:themeColor="background1" w:themeShade="80"/>
                <w:sz w:val="20"/>
              </w:rPr>
            </w:pPr>
            <w:r w:rsidRPr="005D08BE">
              <w:rPr>
                <w:color w:val="808080" w:themeColor="background1" w:themeShade="80"/>
                <w:sz w:val="20"/>
                <w:lang w:val="es"/>
              </w:rPr>
              <w:t>SOFTWARE</w:t>
            </w:r>
          </w:p>
        </w:tc>
        <w:tc>
          <w:tcPr>
            <w:tcW w:w="1221" w:type="pct"/>
            <w:vAlign w:val="center"/>
          </w:tcPr>
          <w:p w:rsidRPr="005D08BE" w:rsidR="00DF00E4" w:rsidP="00F54105" w:rsidRDefault="00DF00E4" w14:paraId="60002937"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DF00E4" w14:paraId="6000293B" w14:textId="77777777">
        <w:trPr>
          <w:cantSplit/>
          <w:trHeight w:val="539"/>
        </w:trPr>
        <w:tc>
          <w:tcPr>
            <w:tcW w:w="3779" w:type="pct"/>
            <w:vAlign w:val="center"/>
          </w:tcPr>
          <w:p w:rsidRPr="005D08BE" w:rsidR="00DF00E4" w:rsidP="00F54105" w:rsidRDefault="00DF00E4" w14:paraId="60002939" w14:textId="77777777">
            <w:pPr>
              <w:pStyle w:val="TableText"/>
              <w:bidi w:val="false"/>
              <w:rPr>
                <w:color w:val="808080" w:themeColor="background1" w:themeShade="80"/>
                <w:sz w:val="20"/>
              </w:rPr>
            </w:pPr>
            <w:r w:rsidRPr="005D08BE">
              <w:rPr>
                <w:color w:val="808080" w:themeColor="background1" w:themeShade="80"/>
                <w:sz w:val="20"/>
                <w:lang w:val="es"/>
              </w:rPr>
              <w:t>ADIESTRAMIENTO</w:t>
            </w:r>
          </w:p>
        </w:tc>
        <w:tc>
          <w:tcPr>
            <w:tcW w:w="1221" w:type="pct"/>
            <w:vAlign w:val="center"/>
          </w:tcPr>
          <w:p w:rsidRPr="005D08BE" w:rsidR="00DF00E4" w:rsidP="00F54105" w:rsidRDefault="00DF00E4" w14:paraId="6000293A"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DF00E4" w14:paraId="6000293E" w14:textId="77777777">
        <w:trPr>
          <w:cantSplit/>
          <w:trHeight w:val="539"/>
        </w:trPr>
        <w:tc>
          <w:tcPr>
            <w:tcW w:w="3779" w:type="pct"/>
            <w:vAlign w:val="center"/>
          </w:tcPr>
          <w:p w:rsidRPr="005D08BE" w:rsidR="00DF00E4" w:rsidP="00F54105" w:rsidRDefault="00DF00E4" w14:paraId="6000293C" w14:textId="77777777">
            <w:pPr>
              <w:pStyle w:val="TableText"/>
              <w:bidi w:val="false"/>
              <w:rPr>
                <w:color w:val="808080" w:themeColor="background1" w:themeShade="80"/>
                <w:sz w:val="20"/>
              </w:rPr>
            </w:pPr>
            <w:r w:rsidRPr="005D08BE">
              <w:rPr>
                <w:color w:val="808080" w:themeColor="background1" w:themeShade="80"/>
                <w:sz w:val="20"/>
                <w:lang w:val="es"/>
              </w:rPr>
              <w:t>SOPORTE (MÁS DE X AÑOS)</w:t>
            </w:r>
          </w:p>
        </w:tc>
        <w:tc>
          <w:tcPr>
            <w:tcW w:w="1221" w:type="pct"/>
            <w:vAlign w:val="center"/>
          </w:tcPr>
          <w:p w:rsidRPr="005D08BE" w:rsidR="00DF00E4" w:rsidP="00F54105" w:rsidRDefault="00DF00E4" w14:paraId="6000293D"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DF00E4" w14:paraId="60002941" w14:textId="77777777">
        <w:trPr>
          <w:cantSplit/>
          <w:trHeight w:val="503"/>
        </w:trPr>
        <w:tc>
          <w:tcPr>
            <w:tcW w:w="3779" w:type="pct"/>
            <w:shd w:val="clear" w:color="auto" w:fill="E4EDEB" w:themeFill="accent5" w:themeFillTint="33"/>
            <w:vAlign w:val="center"/>
          </w:tcPr>
          <w:p w:rsidRPr="005D08BE" w:rsidR="00DF00E4" w:rsidP="00DF00E4" w:rsidRDefault="00DF00E4" w14:paraId="6000293F" w14:textId="77777777">
            <w:pPr>
              <w:pStyle w:val="TableText"/>
              <w:bidi w:val="false"/>
              <w:jc w:val="right"/>
              <w:rPr>
                <w:b/>
                <w:color w:val="808080" w:themeColor="background1" w:themeShade="80"/>
                <w:sz w:val="20"/>
              </w:rPr>
            </w:pPr>
            <w:r w:rsidRPr="005D08BE">
              <w:rPr>
                <w:b/>
                <w:color w:val="568278" w:themeColor="accent5" w:themeShade="BF"/>
                <w:sz w:val="20"/>
                <w:lang w:val="es"/>
              </w:rPr>
              <w:t>COSTO TOTAL</w:t>
            </w:r>
          </w:p>
        </w:tc>
        <w:tc>
          <w:tcPr>
            <w:tcW w:w="1221" w:type="pct"/>
            <w:vAlign w:val="center"/>
          </w:tcPr>
          <w:p w:rsidRPr="005D08BE" w:rsidR="00DF00E4" w:rsidP="00F54105" w:rsidRDefault="00DF00E4" w14:paraId="60002940" w14:textId="77777777">
            <w:pPr>
              <w:pStyle w:val="TableText"/>
              <w:bidi w:val="false"/>
              <w:rPr>
                <w:b/>
                <w:color w:val="808080" w:themeColor="background1" w:themeShade="80"/>
                <w:sz w:val="20"/>
              </w:rPr>
            </w:pPr>
            <w:r w:rsidRPr="005D08BE">
              <w:rPr>
                <w:b/>
                <w:color w:val="808080" w:themeColor="background1" w:themeShade="80"/>
                <w:sz w:val="20"/>
                <w:lang w:val="es"/>
              </w:rPr>
              <w:t>$</w:t>
            </w:r>
          </w:p>
        </w:tc>
      </w:tr>
      <w:tr w:rsidRPr="005D08BE" w:rsidR="00DF00E4" w:rsidTr="00E2381C" w14:paraId="60002944" w14:textId="77777777">
        <w:trPr>
          <w:cantSplit/>
          <w:trHeight w:val="397"/>
          <w:tblHeader/>
        </w:trPr>
        <w:tc>
          <w:tcPr>
            <w:tcW w:w="3779" w:type="pct"/>
            <w:shd w:val="clear" w:color="auto" w:fill="E4EDEB" w:themeFill="accent5" w:themeFillTint="33"/>
            <w:vAlign w:val="center"/>
          </w:tcPr>
          <w:p w:rsidRPr="005D08BE" w:rsidR="00DF00E4" w:rsidP="00E2381C" w:rsidRDefault="00DF00E4" w14:paraId="60002942" w14:textId="77777777">
            <w:pPr>
              <w:pStyle w:val="TableHeading"/>
              <w:bidi w:val="false"/>
              <w:jc w:val="center"/>
              <w:rPr>
                <w:color w:val="568278" w:themeColor="accent5" w:themeShade="BF"/>
                <w:sz w:val="20"/>
              </w:rPr>
            </w:pPr>
            <w:r w:rsidRPr="005D08BE">
              <w:rPr>
                <w:color w:val="568278" w:themeColor="accent5" w:themeShade="BF"/>
                <w:sz w:val="20"/>
                <w:lang w:val="es"/>
              </w:rPr>
              <w:t>EXPENSAS</w:t>
            </w:r>
          </w:p>
        </w:tc>
        <w:tc>
          <w:tcPr>
            <w:tcW w:w="1221" w:type="pct"/>
            <w:shd w:val="clear" w:color="auto" w:fill="E4EDEB" w:themeFill="accent5" w:themeFillTint="33"/>
            <w:vAlign w:val="center"/>
          </w:tcPr>
          <w:p w:rsidRPr="005D08BE" w:rsidR="00DF00E4" w:rsidP="00E2381C" w:rsidRDefault="00DF00E4" w14:paraId="60002943"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DF00E4" w:rsidTr="00E2381C" w14:paraId="60002947" w14:textId="77777777">
        <w:trPr>
          <w:cantSplit/>
          <w:trHeight w:val="539"/>
        </w:trPr>
        <w:tc>
          <w:tcPr>
            <w:tcW w:w="3779" w:type="pct"/>
            <w:vAlign w:val="center"/>
          </w:tcPr>
          <w:p w:rsidRPr="005D08BE" w:rsidR="00DF00E4" w:rsidP="00E2381C" w:rsidRDefault="00DF00E4" w14:paraId="60002945" w14:textId="77777777">
            <w:pPr>
              <w:pStyle w:val="TableText"/>
              <w:bidi w:val="false"/>
              <w:rPr>
                <w:color w:val="808080" w:themeColor="background1" w:themeShade="80"/>
                <w:sz w:val="20"/>
              </w:rPr>
            </w:pPr>
            <w:r w:rsidRPr="005D08BE">
              <w:rPr>
                <w:color w:val="808080" w:themeColor="background1" w:themeShade="80"/>
                <w:sz w:val="20"/>
                <w:lang w:val="es"/>
              </w:rPr>
              <w:t>EXP 1</w:t>
            </w:r>
          </w:p>
        </w:tc>
        <w:tc>
          <w:tcPr>
            <w:tcW w:w="1221" w:type="pct"/>
            <w:vAlign w:val="center"/>
          </w:tcPr>
          <w:p w:rsidRPr="005D08BE" w:rsidR="00DF00E4" w:rsidP="00E2381C" w:rsidRDefault="00DF00E4" w14:paraId="60002946"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4A" w14:textId="77777777">
        <w:trPr>
          <w:cantSplit/>
          <w:trHeight w:val="539"/>
        </w:trPr>
        <w:tc>
          <w:tcPr>
            <w:tcW w:w="3779" w:type="pct"/>
            <w:vAlign w:val="center"/>
          </w:tcPr>
          <w:p w:rsidRPr="005D08BE" w:rsidR="00DF00E4" w:rsidP="00E2381C" w:rsidRDefault="00DF00E4" w14:paraId="60002948" w14:textId="77777777">
            <w:pPr>
              <w:pStyle w:val="TableText"/>
              <w:bidi w:val="false"/>
              <w:rPr>
                <w:color w:val="808080" w:themeColor="background1" w:themeShade="80"/>
                <w:sz w:val="20"/>
              </w:rPr>
            </w:pPr>
            <w:r w:rsidRPr="005D08BE">
              <w:rPr>
                <w:color w:val="808080" w:themeColor="background1" w:themeShade="80"/>
                <w:sz w:val="20"/>
                <w:lang w:val="es"/>
              </w:rPr>
              <w:t>EXP 2</w:t>
            </w:r>
          </w:p>
        </w:tc>
        <w:tc>
          <w:tcPr>
            <w:tcW w:w="1221" w:type="pct"/>
            <w:vAlign w:val="center"/>
          </w:tcPr>
          <w:p w:rsidRPr="005D08BE" w:rsidR="00DF00E4" w:rsidP="00E2381C" w:rsidRDefault="00DF00E4" w14:paraId="60002949"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4D" w14:textId="77777777">
        <w:trPr>
          <w:cantSplit/>
          <w:trHeight w:val="539"/>
        </w:trPr>
        <w:tc>
          <w:tcPr>
            <w:tcW w:w="3779" w:type="pct"/>
            <w:vAlign w:val="center"/>
          </w:tcPr>
          <w:p w:rsidRPr="005D08BE" w:rsidR="00DF00E4" w:rsidP="00E2381C" w:rsidRDefault="00DF00E4" w14:paraId="6000294B" w14:textId="77777777">
            <w:pPr>
              <w:pStyle w:val="TableText"/>
              <w:bidi w:val="false"/>
              <w:rPr>
                <w:color w:val="808080" w:themeColor="background1" w:themeShade="80"/>
                <w:sz w:val="20"/>
              </w:rPr>
            </w:pPr>
            <w:r w:rsidRPr="005D08BE">
              <w:rPr>
                <w:color w:val="808080" w:themeColor="background1" w:themeShade="80"/>
                <w:sz w:val="20"/>
                <w:lang w:val="es"/>
              </w:rPr>
              <w:t>EXP 3</w:t>
            </w:r>
          </w:p>
        </w:tc>
        <w:tc>
          <w:tcPr>
            <w:tcW w:w="1221" w:type="pct"/>
            <w:vAlign w:val="center"/>
          </w:tcPr>
          <w:p w:rsidRPr="005D08BE" w:rsidR="00DF00E4" w:rsidP="00E2381C" w:rsidRDefault="00DF00E4" w14:paraId="6000294C"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50" w14:textId="77777777">
        <w:trPr>
          <w:cantSplit/>
          <w:trHeight w:val="503"/>
        </w:trPr>
        <w:tc>
          <w:tcPr>
            <w:tcW w:w="3779" w:type="pct"/>
            <w:shd w:val="clear" w:color="auto" w:fill="E4EDEB" w:themeFill="accent5" w:themeFillTint="33"/>
            <w:vAlign w:val="center"/>
          </w:tcPr>
          <w:p w:rsidRPr="005D08BE" w:rsidR="00DF00E4" w:rsidP="00DF00E4" w:rsidRDefault="00DF00E4" w14:paraId="6000294E" w14:textId="77777777">
            <w:pPr>
              <w:pStyle w:val="TableText"/>
              <w:bidi w:val="false"/>
              <w:jc w:val="right"/>
              <w:rPr>
                <w:b/>
                <w:color w:val="808080" w:themeColor="background1" w:themeShade="80"/>
                <w:sz w:val="20"/>
              </w:rPr>
            </w:pPr>
            <w:r w:rsidRPr="005D08BE">
              <w:rPr>
                <w:b/>
                <w:color w:val="568278" w:themeColor="accent5" w:themeShade="BF"/>
                <w:sz w:val="20"/>
                <w:lang w:val="es"/>
              </w:rPr>
              <w:t>GASTOS TOTALES</w:t>
            </w:r>
          </w:p>
        </w:tc>
        <w:tc>
          <w:tcPr>
            <w:tcW w:w="1221" w:type="pct"/>
            <w:vAlign w:val="center"/>
          </w:tcPr>
          <w:p w:rsidRPr="005D08BE" w:rsidR="00DF00E4" w:rsidP="00E2381C" w:rsidRDefault="00DF00E4" w14:paraId="6000294F" w14:textId="77777777">
            <w:pPr>
              <w:pStyle w:val="TableText"/>
              <w:bidi w:val="false"/>
              <w:rPr>
                <w:b/>
                <w:color w:val="808080" w:themeColor="background1" w:themeShade="80"/>
                <w:sz w:val="20"/>
              </w:rPr>
            </w:pPr>
            <w:r w:rsidRPr="005D08BE">
              <w:rPr>
                <w:b/>
                <w:color w:val="808080" w:themeColor="background1" w:themeShade="80"/>
                <w:sz w:val="20"/>
                <w:lang w:val="es"/>
              </w:rPr>
              <w:t>$</w:t>
            </w:r>
          </w:p>
        </w:tc>
      </w:tr>
      <w:tr w:rsidRPr="005D08BE" w:rsidR="00DF00E4" w:rsidTr="00E2381C" w14:paraId="60002953" w14:textId="77777777">
        <w:trPr>
          <w:cantSplit/>
          <w:trHeight w:val="397"/>
          <w:tblHeader/>
        </w:trPr>
        <w:tc>
          <w:tcPr>
            <w:tcW w:w="3779" w:type="pct"/>
            <w:shd w:val="clear" w:color="auto" w:fill="E4EDEB" w:themeFill="accent5" w:themeFillTint="33"/>
            <w:vAlign w:val="center"/>
          </w:tcPr>
          <w:p w:rsidRPr="005D08BE" w:rsidR="00DF00E4" w:rsidP="00DF00E4" w:rsidRDefault="00DF00E4" w14:paraId="60002951" w14:textId="77777777">
            <w:pPr>
              <w:pStyle w:val="TableHeading"/>
              <w:bidi w:val="false"/>
              <w:jc w:val="center"/>
              <w:rPr>
                <w:color w:val="568278" w:themeColor="accent5" w:themeShade="BF"/>
                <w:sz w:val="20"/>
              </w:rPr>
            </w:pPr>
            <w:r w:rsidRPr="005D08BE">
              <w:rPr>
                <w:color w:val="568278" w:themeColor="accent5" w:themeShade="BF"/>
                <w:sz w:val="20"/>
                <w:lang w:val="es"/>
              </w:rPr>
              <w:t>AHORRO DE COSTES</w:t>
            </w:r>
          </w:p>
        </w:tc>
        <w:tc>
          <w:tcPr>
            <w:tcW w:w="1221" w:type="pct"/>
            <w:shd w:val="clear" w:color="auto" w:fill="E4EDEB" w:themeFill="accent5" w:themeFillTint="33"/>
            <w:vAlign w:val="center"/>
          </w:tcPr>
          <w:p w:rsidRPr="005D08BE" w:rsidR="00DF00E4" w:rsidP="00E2381C" w:rsidRDefault="00DF00E4" w14:paraId="60002952" w14:textId="77777777">
            <w:pPr>
              <w:pStyle w:val="TableHeading"/>
              <w:bidi w:val="false"/>
              <w:jc w:val="center"/>
              <w:rPr>
                <w:color w:val="568278" w:themeColor="accent5" w:themeShade="BF"/>
                <w:sz w:val="20"/>
              </w:rPr>
            </w:pPr>
            <w:r w:rsidRPr="005D08BE">
              <w:rPr>
                <w:color w:val="568278" w:themeColor="accent5" w:themeShade="BF"/>
                <w:sz w:val="20"/>
                <w:lang w:val="es"/>
              </w:rPr>
              <w:t>COSTAR</w:t>
            </w:r>
          </w:p>
        </w:tc>
      </w:tr>
      <w:tr w:rsidRPr="005D08BE" w:rsidR="00DF00E4" w:rsidTr="00E2381C" w14:paraId="60002956" w14:textId="77777777">
        <w:trPr>
          <w:cantSplit/>
          <w:trHeight w:val="539"/>
        </w:trPr>
        <w:tc>
          <w:tcPr>
            <w:tcW w:w="3779" w:type="pct"/>
            <w:vAlign w:val="center"/>
          </w:tcPr>
          <w:p w:rsidRPr="005D08BE" w:rsidR="00DF00E4" w:rsidP="00E2381C" w:rsidRDefault="00DF00E4" w14:paraId="60002954" w14:textId="77777777">
            <w:pPr>
              <w:pStyle w:val="TableText"/>
              <w:bidi w:val="false"/>
              <w:rPr>
                <w:color w:val="808080" w:themeColor="background1" w:themeShade="80"/>
                <w:sz w:val="20"/>
              </w:rPr>
            </w:pPr>
            <w:r w:rsidRPr="005D08BE">
              <w:rPr>
                <w:color w:val="808080" w:themeColor="background1" w:themeShade="80"/>
                <w:sz w:val="20"/>
                <w:lang w:val="es"/>
              </w:rPr>
              <w:t>CARGA DE DATOS – Ahorre un 30% de 5 días / año @ $ 200 / hora durante 2 años</w:t>
            </w:r>
          </w:p>
        </w:tc>
        <w:tc>
          <w:tcPr>
            <w:tcW w:w="1221" w:type="pct"/>
            <w:vAlign w:val="center"/>
          </w:tcPr>
          <w:p w:rsidRPr="005D08BE" w:rsidR="00DF00E4" w:rsidP="00E2381C" w:rsidRDefault="00DF00E4" w14:paraId="60002955"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59" w14:textId="77777777">
        <w:trPr>
          <w:cantSplit/>
          <w:trHeight w:val="539"/>
        </w:trPr>
        <w:tc>
          <w:tcPr>
            <w:tcW w:w="3779" w:type="pct"/>
            <w:vAlign w:val="center"/>
          </w:tcPr>
          <w:p w:rsidRPr="005D08BE" w:rsidR="00DF00E4" w:rsidP="00E2381C" w:rsidRDefault="00DF00E4" w14:paraId="60002957" w14:textId="77777777">
            <w:pPr>
              <w:pStyle w:val="TableText"/>
              <w:bidi w:val="false"/>
              <w:rPr>
                <w:color w:val="808080" w:themeColor="background1" w:themeShade="80"/>
                <w:sz w:val="20"/>
              </w:rPr>
            </w:pPr>
            <w:r w:rsidRPr="005D08BE">
              <w:rPr>
                <w:color w:val="808080" w:themeColor="background1" w:themeShade="80"/>
                <w:sz w:val="20"/>
                <w:lang w:val="es"/>
              </w:rPr>
              <w:t>ANÁLISIS – Ahorre un 40% de 4 días / año @ $ 100 / hora durante 3 años</w:t>
            </w:r>
          </w:p>
        </w:tc>
        <w:tc>
          <w:tcPr>
            <w:tcW w:w="1221" w:type="pct"/>
            <w:vAlign w:val="center"/>
          </w:tcPr>
          <w:p w:rsidRPr="005D08BE" w:rsidR="00DF00E4" w:rsidP="00E2381C" w:rsidRDefault="00DF00E4" w14:paraId="60002958"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5C" w14:textId="77777777">
        <w:trPr>
          <w:cantSplit/>
          <w:trHeight w:val="539"/>
        </w:trPr>
        <w:tc>
          <w:tcPr>
            <w:tcW w:w="3779" w:type="pct"/>
            <w:vAlign w:val="center"/>
          </w:tcPr>
          <w:p w:rsidRPr="005D08BE" w:rsidR="00DF00E4" w:rsidP="00E2381C" w:rsidRDefault="001756F3" w14:paraId="6000295A" w14:textId="77777777">
            <w:pPr>
              <w:pStyle w:val="TableText"/>
              <w:bidi w:val="false"/>
              <w:rPr>
                <w:color w:val="808080" w:themeColor="background1" w:themeShade="80"/>
                <w:sz w:val="20"/>
              </w:rPr>
            </w:pPr>
            <w:r w:rsidRPr="005D08BE">
              <w:rPr>
                <w:color w:val="808080" w:themeColor="background1" w:themeShade="80"/>
                <w:sz w:val="20"/>
                <w:lang w:val="es"/>
              </w:rPr>
              <w:t>RELACIONES CON LOS CLIENTES – Reducción del 35% en los empleados asalariados</w:t>
            </w:r>
          </w:p>
        </w:tc>
        <w:tc>
          <w:tcPr>
            <w:tcW w:w="1221" w:type="pct"/>
            <w:vAlign w:val="center"/>
          </w:tcPr>
          <w:p w:rsidRPr="005D08BE" w:rsidR="00DF00E4" w:rsidP="00E2381C" w:rsidRDefault="00DF00E4" w14:paraId="6000295B"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1756F3" w:rsidTr="00E2381C" w14:paraId="6000295F" w14:textId="77777777">
        <w:trPr>
          <w:cantSplit/>
          <w:trHeight w:val="539"/>
        </w:trPr>
        <w:tc>
          <w:tcPr>
            <w:tcW w:w="3779" w:type="pct"/>
            <w:vAlign w:val="center"/>
          </w:tcPr>
          <w:p w:rsidRPr="005D08BE" w:rsidR="001756F3" w:rsidP="001756F3" w:rsidRDefault="001756F3" w14:paraId="6000295D" w14:textId="77777777">
            <w:pPr>
              <w:pStyle w:val="TableText"/>
              <w:bidi w:val="false"/>
              <w:rPr>
                <w:color w:val="808080" w:themeColor="background1" w:themeShade="80"/>
                <w:sz w:val="20"/>
              </w:rPr>
            </w:pPr>
            <w:r w:rsidRPr="005D08BE">
              <w:rPr>
                <w:color w:val="808080" w:themeColor="background1" w:themeShade="80"/>
                <w:sz w:val="20"/>
                <w:lang w:val="es"/>
              </w:rPr>
              <w:t>INFORMES – Ahorre el 60% de 2 días / año @ $ 300 / hora durante 6 años</w:t>
            </w:r>
          </w:p>
        </w:tc>
        <w:tc>
          <w:tcPr>
            <w:tcW w:w="1221" w:type="pct"/>
            <w:vAlign w:val="center"/>
          </w:tcPr>
          <w:p w:rsidRPr="005D08BE" w:rsidR="001756F3" w:rsidP="00E2381C" w:rsidRDefault="001756F3" w14:paraId="6000295E" w14:textId="77777777">
            <w:pPr>
              <w:pStyle w:val="TableText"/>
              <w:bidi w:val="false"/>
              <w:rPr>
                <w:color w:val="808080" w:themeColor="background1" w:themeShade="80"/>
                <w:sz w:val="20"/>
              </w:rPr>
            </w:pPr>
            <w:r w:rsidRPr="005D08BE">
              <w:rPr>
                <w:color w:val="808080" w:themeColor="background1" w:themeShade="80"/>
                <w:sz w:val="20"/>
                <w:lang w:val="es"/>
              </w:rPr>
              <w:t>$</w:t>
            </w:r>
          </w:p>
        </w:tc>
      </w:tr>
      <w:tr w:rsidRPr="005D08BE" w:rsidR="00DF00E4" w:rsidTr="00E2381C" w14:paraId="60002962" w14:textId="77777777">
        <w:trPr>
          <w:cantSplit/>
          <w:trHeight w:val="503"/>
        </w:trPr>
        <w:tc>
          <w:tcPr>
            <w:tcW w:w="3779" w:type="pct"/>
            <w:shd w:val="clear" w:color="auto" w:fill="E4EDEB" w:themeFill="accent5" w:themeFillTint="33"/>
            <w:vAlign w:val="center"/>
          </w:tcPr>
          <w:p w:rsidRPr="005D08BE" w:rsidR="00DF00E4" w:rsidP="001756F3" w:rsidRDefault="00DF00E4" w14:paraId="60002960" w14:textId="77777777">
            <w:pPr>
              <w:pStyle w:val="TableText"/>
              <w:bidi w:val="false"/>
              <w:jc w:val="right"/>
              <w:rPr>
                <w:b/>
                <w:color w:val="808080" w:themeColor="background1" w:themeShade="80"/>
                <w:sz w:val="20"/>
              </w:rPr>
            </w:pPr>
            <w:r w:rsidRPr="005D08BE">
              <w:rPr>
                <w:b/>
                <w:color w:val="568278" w:themeColor="accent5" w:themeShade="BF"/>
                <w:sz w:val="20"/>
                <w:lang w:val="es"/>
              </w:rPr>
              <w:t>AHORRO TOTAL</w:t>
            </w:r>
          </w:p>
        </w:tc>
        <w:tc>
          <w:tcPr>
            <w:tcW w:w="1221" w:type="pct"/>
            <w:vAlign w:val="center"/>
          </w:tcPr>
          <w:p w:rsidRPr="005D08BE" w:rsidR="00DF00E4" w:rsidP="00E2381C" w:rsidRDefault="00DF00E4" w14:paraId="60002961" w14:textId="77777777">
            <w:pPr>
              <w:pStyle w:val="TableText"/>
              <w:bidi w:val="false"/>
              <w:rPr>
                <w:b/>
                <w:color w:val="808080" w:themeColor="background1" w:themeShade="80"/>
                <w:sz w:val="20"/>
              </w:rPr>
            </w:pPr>
            <w:r w:rsidRPr="005D08BE">
              <w:rPr>
                <w:b/>
                <w:color w:val="808080" w:themeColor="background1" w:themeShade="80"/>
                <w:sz w:val="20"/>
                <w:lang w:val="es"/>
              </w:rPr>
              <w:t>$</w:t>
            </w:r>
          </w:p>
        </w:tc>
      </w:tr>
    </w:tbl>
    <w:p w:rsidRPr="005D08BE" w:rsidR="001B40AD" w:rsidP="001B40AD" w:rsidRDefault="001B40AD" w14:paraId="60002963"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4"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1B40AD" w14:paraId="60002965"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1B40AD" w:rsidP="001B40AD" w:rsidRDefault="001B40AD" w14:paraId="60002966" w14:textId="77777777">
      <w:pPr>
        <w:pStyle w:val="ab"/>
        <w:widowControl w:val="0"/>
        <w:tabs>
          <w:tab w:val="right" w:pos="9360"/>
        </w:tabs>
        <w:autoSpaceDE w:val="0"/>
        <w:autoSpaceDN w:val="0"/>
        <w:adjustRightInd w:val="0"/>
        <w:spacing w:line="276" w:lineRule="auto"/>
        <w:ind w:left="1440"/>
        <w:jc w:val="center"/>
        <w:rPr>
          <w:rFonts w:ascii="Arial" w:hAnsi="Arial" w:cs="Arial"/>
          <w:b/>
          <w:color w:val="568278" w:themeColor="accent5" w:themeShade="BF"/>
          <w:sz w:val="28"/>
          <w:szCs w:val="28"/>
        </w:rPr>
      </w:pPr>
    </w:p>
    <w:p w:rsidRPr="005D08BE" w:rsidR="001B40AD" w:rsidP="001B40AD" w:rsidRDefault="005A14AE" w14:paraId="60002967" w14:textId="77777777">
      <w:pPr>
        <w:pStyle w:val="ab"/>
        <w:widowControl w:val="0"/>
        <w:numPr>
          <w:ilvl w:val="1"/>
          <w:numId w:val="10"/>
        </w:numPr>
        <w:tabs>
          <w:tab w:val="right" w:pos="9360"/>
        </w:tabs>
        <w:autoSpaceDE w:val="0"/>
        <w:autoSpaceDN w:val="0"/>
        <w:bidi w:val="false"/>
        <w:adjustRightInd w:val="0"/>
        <w:spacing w:line="276" w:lineRule="auto"/>
        <w:rPr>
          <w:rFonts w:ascii="Arial" w:hAnsi="Arial" w:cs="Arial"/>
          <w:b/>
          <w:color w:val="568278" w:themeColor="accent5" w:themeShade="BF"/>
          <w:sz w:val="32"/>
          <w:szCs w:val="30"/>
        </w:rPr>
      </w:pPr>
      <w:r w:rsidRPr="005D08BE">
        <w:rPr>
          <w:rFonts w:ascii="Arial" w:hAnsi="Arial" w:cs="Arial"/>
          <w:b/>
          <w:color w:val="568278" w:themeColor="accent5" w:themeShade="BF"/>
          <w:sz w:val="32"/>
          <w:szCs w:val="30"/>
          <w:lang w:val="es"/>
        </w:rPr>
        <w:t>Conclusión</w:t>
      </w:r>
    </w:p>
    <w:p w:rsidRPr="005D08BE" w:rsidR="001B40AD" w:rsidP="001B40AD" w:rsidRDefault="005A14AE" w14:paraId="60002968"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Tenga en cuenta cualquier reevaluación requerida para el análisis que pueda surgir debido a cambios en las suposiciones, condiciones o restricciones.</w:t>
      </w:r>
    </w:p>
    <w:p w:rsidRPr="005D08BE" w:rsidR="001B40AD" w:rsidP="001B40AD" w:rsidRDefault="001B40AD" w14:paraId="60002969"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1B40AD" w:rsidRDefault="005A14AE" w14:paraId="6000296A"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RDefault="005A14AE" w14:paraId="6000296B" w14:textId="77777777">
      <w:pPr>
        <w:rPr>
          <w:rFonts w:ascii="Arial" w:hAnsi="Arial" w:cs="Arial"/>
          <w:b/>
          <w:color w:val="568278" w:themeColor="accent5" w:themeShade="BF"/>
          <w:sz w:val="28"/>
          <w:szCs w:val="28"/>
        </w:rPr>
      </w:pPr>
      <w:r w:rsidRPr="005D08BE">
        <w:rPr>
          <w:rFonts w:ascii="Arial" w:hAnsi="Arial" w:cs="Arial"/>
          <w:b/>
          <w:color w:val="568278" w:themeColor="accent5" w:themeShade="BF"/>
          <w:sz w:val="28"/>
          <w:szCs w:val="28"/>
        </w:rPr>
        <w:br w:type="page"/>
      </w:r>
    </w:p>
    <w:p w:rsidRPr="005D08BE" w:rsidR="005A14AE" w:rsidP="001B40AD" w:rsidRDefault="005A14AE" w14:paraId="6000296C" w14:textId="77777777">
      <w:pPr>
        <w:widowControl w:val="0"/>
        <w:tabs>
          <w:tab w:val="right" w:pos="9360"/>
        </w:tabs>
        <w:autoSpaceDE w:val="0"/>
        <w:autoSpaceDN w:val="0"/>
        <w:adjustRightInd w:val="0"/>
        <w:spacing w:line="276" w:lineRule="auto"/>
        <w:rPr>
          <w:rFonts w:ascii="Arial" w:hAnsi="Arial" w:cs="Arial"/>
          <w:b/>
          <w:color w:val="568278" w:themeColor="accent5" w:themeShade="BF"/>
          <w:sz w:val="28"/>
          <w:szCs w:val="28"/>
        </w:rPr>
      </w:pPr>
    </w:p>
    <w:p w:rsidRPr="005D08BE" w:rsidR="005A14AE" w:rsidP="005A14AE" w:rsidRDefault="005A14AE" w14:paraId="6000296D" w14:textId="77777777">
      <w:pPr>
        <w:rPr>
          <w:rFonts w:ascii="Arial" w:hAnsi="Arial" w:cs="Arial"/>
          <w:b/>
          <w:color w:val="568278" w:themeColor="accent5" w:themeShade="BF"/>
          <w:sz w:val="28"/>
          <w:szCs w:val="28"/>
        </w:rPr>
      </w:pPr>
    </w:p>
    <w:p w:rsidRPr="005D08BE" w:rsidR="00D20D28" w:rsidP="00D20D28" w:rsidRDefault="005F1785" w14:paraId="6000296E"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Análisis de sensibilidad</w:t>
      </w:r>
    </w:p>
    <w:p w:rsidRPr="005D08BE" w:rsidR="00D20D28" w:rsidP="00D20D28" w:rsidRDefault="005F1785" w14:paraId="6000296F"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Describa cualquier factor o suposición potencialmente afectada por los insumos/costos y los resultados/beneficios. Detallar y clasificar las fuentes clave.</w:t>
      </w:r>
    </w:p>
    <w:p w:rsidRPr="005D08BE" w:rsidR="00D20D28" w:rsidP="00D20D28" w:rsidRDefault="00D20D28" w14:paraId="60002970"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D20D28" w:rsidP="00D20D28" w:rsidRDefault="005F1785" w14:paraId="60002971"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28"/>
          <w:szCs w:val="28"/>
        </w:rPr>
      </w:pPr>
      <w:r w:rsidRPr="005D08BE">
        <w:rPr>
          <w:rFonts w:ascii="Arial" w:hAnsi="Arial" w:cs="Arial"/>
          <w:b/>
          <w:color w:val="568278" w:themeColor="accent5" w:themeShade="BF"/>
          <w:sz w:val="32"/>
          <w:szCs w:val="28"/>
          <w:lang w:val="es"/>
        </w:rPr>
        <w:t>Fuentes de incertidumbre</w:t>
      </w:r>
    </w:p>
    <w:p w:rsidRPr="005D08BE" w:rsidR="005F1785" w:rsidP="00D20D28" w:rsidRDefault="005F1785" w14:paraId="60002972"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tbl>
      <w:tblPr>
        <w:tblW w:w="4939" w:type="pct"/>
        <w:tblInd w:w="74"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2662"/>
        <w:gridCol w:w="2662"/>
        <w:gridCol w:w="2665"/>
        <w:gridCol w:w="2669"/>
      </w:tblGrid>
      <w:tr w:rsidRPr="005D08BE" w:rsidR="005F1785" w:rsidTr="00E2381C" w14:paraId="60002974" w14:textId="77777777">
        <w:trPr>
          <w:cantSplit/>
          <w:trHeight w:val="355"/>
          <w:tblHeader/>
        </w:trPr>
        <w:tc>
          <w:tcPr>
            <w:tcW w:w="5000" w:type="pct"/>
            <w:gridSpan w:val="4"/>
            <w:shd w:val="clear" w:color="auto" w:fill="7BA79D" w:themeFill="accent5"/>
            <w:vAlign w:val="center"/>
          </w:tcPr>
          <w:p w:rsidRPr="005D08BE" w:rsidR="005F1785" w:rsidP="00E2381C" w:rsidRDefault="005F1785" w14:paraId="60002973" w14:textId="77777777">
            <w:pPr>
              <w:pStyle w:val="TableHeading"/>
              <w:bidi w:val="false"/>
              <w:jc w:val="center"/>
              <w:rPr>
                <w:sz w:val="20"/>
              </w:rPr>
            </w:pPr>
            <w:r w:rsidRPr="005D08BE">
              <w:rPr>
                <w:color w:val="FFFFFF" w:themeColor="background1"/>
                <w:sz w:val="20"/>
                <w:lang w:val="es"/>
              </w:rPr>
              <w:t>FUENTES DE INCERTIDUMBRE</w:t>
            </w:r>
          </w:p>
        </w:tc>
      </w:tr>
      <w:tr w:rsidRPr="005D08BE" w:rsidR="005F1785" w:rsidTr="00E2381C" w14:paraId="60002979" w14:textId="77777777">
        <w:trPr>
          <w:cantSplit/>
          <w:trHeight w:val="397"/>
          <w:tblHeader/>
        </w:trPr>
        <w:tc>
          <w:tcPr>
            <w:tcW w:w="1249" w:type="pct"/>
            <w:shd w:val="clear" w:color="auto" w:fill="E4EDEB" w:themeFill="accent5" w:themeFillTint="33"/>
            <w:vAlign w:val="center"/>
          </w:tcPr>
          <w:p w:rsidRPr="005D08BE" w:rsidR="005F1785" w:rsidP="00E2381C" w:rsidRDefault="005F1785" w14:paraId="60002975" w14:textId="77777777">
            <w:pPr>
              <w:pStyle w:val="TableHeading"/>
              <w:bidi w:val="false"/>
              <w:jc w:val="center"/>
              <w:rPr>
                <w:color w:val="568278" w:themeColor="accent5" w:themeShade="BF"/>
                <w:sz w:val="20"/>
              </w:rPr>
            </w:pPr>
            <w:r w:rsidRPr="005D08BE">
              <w:rPr>
                <w:color w:val="568278" w:themeColor="accent5" w:themeShade="BF"/>
                <w:sz w:val="20"/>
                <w:lang w:val="es"/>
              </w:rPr>
              <w:t>FUENTE CLAVE</w:t>
            </w:r>
          </w:p>
        </w:tc>
        <w:tc>
          <w:tcPr>
            <w:tcW w:w="1249" w:type="pct"/>
            <w:shd w:val="clear" w:color="auto" w:fill="E4EDEB" w:themeFill="accent5" w:themeFillTint="33"/>
            <w:vAlign w:val="center"/>
          </w:tcPr>
          <w:p w:rsidRPr="005D08BE" w:rsidR="005F1785" w:rsidP="00E2381C" w:rsidRDefault="005F1785" w14:paraId="60002976" w14:textId="77777777">
            <w:pPr>
              <w:pStyle w:val="TableHeading"/>
              <w:bidi w:val="false"/>
              <w:jc w:val="center"/>
              <w:rPr>
                <w:color w:val="568278" w:themeColor="accent5" w:themeShade="BF"/>
                <w:sz w:val="20"/>
              </w:rPr>
            </w:pPr>
            <w:r w:rsidRPr="005D08BE">
              <w:rPr>
                <w:color w:val="568278" w:themeColor="accent5" w:themeShade="BF"/>
                <w:sz w:val="20"/>
                <w:lang w:val="es"/>
              </w:rPr>
              <w:t>ALCANCE DEL IMPACTO</w:t>
            </w:r>
          </w:p>
        </w:tc>
        <w:tc>
          <w:tcPr>
            <w:tcW w:w="1250" w:type="pct"/>
            <w:shd w:val="clear" w:color="auto" w:fill="E4EDEB" w:themeFill="accent5" w:themeFillTint="33"/>
            <w:vAlign w:val="center"/>
          </w:tcPr>
          <w:p w:rsidRPr="005D08BE" w:rsidR="005F1785" w:rsidP="00E2381C" w:rsidRDefault="005F1785" w14:paraId="60002977" w14:textId="77777777">
            <w:pPr>
              <w:pStyle w:val="TableHeading"/>
              <w:bidi w:val="false"/>
              <w:jc w:val="center"/>
              <w:rPr>
                <w:color w:val="568278" w:themeColor="accent5" w:themeShade="BF"/>
                <w:sz w:val="20"/>
              </w:rPr>
            </w:pPr>
            <w:r w:rsidRPr="005D08BE">
              <w:rPr>
                <w:color w:val="568278" w:themeColor="accent5" w:themeShade="BF"/>
                <w:sz w:val="20"/>
                <w:lang w:val="es"/>
              </w:rPr>
              <w:t>NATURALEZA DEL IMPACTO</w:t>
            </w:r>
          </w:p>
        </w:tc>
        <w:tc>
          <w:tcPr>
            <w:tcW w:w="1252" w:type="pct"/>
            <w:shd w:val="clear" w:color="auto" w:fill="E4EDEB" w:themeFill="accent5" w:themeFillTint="33"/>
            <w:vAlign w:val="center"/>
          </w:tcPr>
          <w:p w:rsidRPr="005D08BE" w:rsidR="005F1785" w:rsidP="00E2381C" w:rsidRDefault="005F1785" w14:paraId="60002978" w14:textId="77777777">
            <w:pPr>
              <w:pStyle w:val="TableHeading"/>
              <w:bidi w:val="false"/>
              <w:jc w:val="center"/>
              <w:rPr>
                <w:color w:val="568278" w:themeColor="accent5" w:themeShade="BF"/>
                <w:sz w:val="20"/>
              </w:rPr>
            </w:pPr>
            <w:r w:rsidRPr="005D08BE">
              <w:rPr>
                <w:color w:val="568278" w:themeColor="accent5" w:themeShade="BF"/>
                <w:sz w:val="20"/>
                <w:lang w:val="es"/>
              </w:rPr>
              <w:t>IMPLICACIONES</w:t>
            </w:r>
          </w:p>
        </w:tc>
      </w:tr>
      <w:tr w:rsidRPr="005D08BE" w:rsidR="005F1785" w:rsidTr="00E2381C" w14:paraId="6000297E" w14:textId="77777777">
        <w:trPr>
          <w:cantSplit/>
          <w:trHeight w:val="539"/>
        </w:trPr>
        <w:tc>
          <w:tcPr>
            <w:tcW w:w="1249" w:type="pct"/>
            <w:vAlign w:val="center"/>
          </w:tcPr>
          <w:p w:rsidRPr="005D08BE" w:rsidR="005F1785" w:rsidP="00E2381C" w:rsidRDefault="005F1785" w14:paraId="6000297A" w14:textId="77777777">
            <w:pPr>
              <w:pStyle w:val="TableText"/>
              <w:rPr>
                <w:color w:val="808080" w:themeColor="background1" w:themeShade="80"/>
                <w:sz w:val="20"/>
              </w:rPr>
            </w:pPr>
          </w:p>
        </w:tc>
        <w:tc>
          <w:tcPr>
            <w:tcW w:w="1249" w:type="pct"/>
            <w:vAlign w:val="center"/>
          </w:tcPr>
          <w:p w:rsidRPr="005D08BE" w:rsidR="005F1785" w:rsidP="00E2381C" w:rsidRDefault="005F1785" w14:paraId="6000297B" w14:textId="77777777">
            <w:pPr>
              <w:pStyle w:val="TableText"/>
              <w:rPr>
                <w:color w:val="808080" w:themeColor="background1" w:themeShade="80"/>
                <w:sz w:val="20"/>
              </w:rPr>
            </w:pPr>
          </w:p>
        </w:tc>
        <w:tc>
          <w:tcPr>
            <w:tcW w:w="1250" w:type="pct"/>
            <w:vAlign w:val="center"/>
          </w:tcPr>
          <w:p w:rsidRPr="005D08BE" w:rsidR="005F1785" w:rsidP="00E2381C" w:rsidRDefault="005F1785" w14:paraId="6000297C" w14:textId="77777777">
            <w:pPr>
              <w:pStyle w:val="TableText"/>
              <w:rPr>
                <w:color w:val="808080" w:themeColor="background1" w:themeShade="80"/>
                <w:sz w:val="20"/>
              </w:rPr>
            </w:pPr>
          </w:p>
        </w:tc>
        <w:tc>
          <w:tcPr>
            <w:tcW w:w="1252" w:type="pct"/>
            <w:vAlign w:val="center"/>
          </w:tcPr>
          <w:p w:rsidRPr="005D08BE" w:rsidR="005F1785" w:rsidP="00E2381C" w:rsidRDefault="005F1785" w14:paraId="6000297D" w14:textId="77777777">
            <w:pPr>
              <w:pStyle w:val="TableText"/>
              <w:rPr>
                <w:color w:val="808080" w:themeColor="background1" w:themeShade="80"/>
                <w:sz w:val="20"/>
              </w:rPr>
            </w:pPr>
          </w:p>
        </w:tc>
      </w:tr>
      <w:tr w:rsidRPr="005D08BE" w:rsidR="005F1785" w:rsidTr="00E2381C" w14:paraId="60002983" w14:textId="77777777">
        <w:trPr>
          <w:cantSplit/>
          <w:trHeight w:val="539"/>
        </w:trPr>
        <w:tc>
          <w:tcPr>
            <w:tcW w:w="1249" w:type="pct"/>
            <w:vAlign w:val="center"/>
          </w:tcPr>
          <w:p w:rsidRPr="005D08BE" w:rsidR="005F1785" w:rsidP="00E2381C" w:rsidRDefault="005F1785" w14:paraId="6000297F" w14:textId="77777777">
            <w:pPr>
              <w:pStyle w:val="TableText"/>
              <w:rPr>
                <w:color w:val="808080" w:themeColor="background1" w:themeShade="80"/>
                <w:sz w:val="20"/>
              </w:rPr>
            </w:pPr>
          </w:p>
        </w:tc>
        <w:tc>
          <w:tcPr>
            <w:tcW w:w="1249" w:type="pct"/>
            <w:vAlign w:val="center"/>
          </w:tcPr>
          <w:p w:rsidRPr="005D08BE" w:rsidR="005F1785" w:rsidP="00E2381C" w:rsidRDefault="005F1785" w14:paraId="60002980" w14:textId="77777777">
            <w:pPr>
              <w:pStyle w:val="TableText"/>
              <w:rPr>
                <w:color w:val="808080" w:themeColor="background1" w:themeShade="80"/>
                <w:sz w:val="20"/>
              </w:rPr>
            </w:pPr>
          </w:p>
        </w:tc>
        <w:tc>
          <w:tcPr>
            <w:tcW w:w="1250" w:type="pct"/>
            <w:vAlign w:val="center"/>
          </w:tcPr>
          <w:p w:rsidRPr="005D08BE" w:rsidR="005F1785" w:rsidP="00E2381C" w:rsidRDefault="005F1785" w14:paraId="60002981" w14:textId="77777777">
            <w:pPr>
              <w:pStyle w:val="TableText"/>
              <w:rPr>
                <w:color w:val="808080" w:themeColor="background1" w:themeShade="80"/>
                <w:sz w:val="20"/>
              </w:rPr>
            </w:pPr>
          </w:p>
        </w:tc>
        <w:tc>
          <w:tcPr>
            <w:tcW w:w="1252" w:type="pct"/>
            <w:vAlign w:val="center"/>
          </w:tcPr>
          <w:p w:rsidRPr="005D08BE" w:rsidR="005F1785" w:rsidP="00E2381C" w:rsidRDefault="005F1785" w14:paraId="60002982" w14:textId="77777777">
            <w:pPr>
              <w:pStyle w:val="TableText"/>
              <w:rPr>
                <w:color w:val="808080" w:themeColor="background1" w:themeShade="80"/>
                <w:sz w:val="20"/>
              </w:rPr>
            </w:pPr>
          </w:p>
        </w:tc>
      </w:tr>
      <w:tr w:rsidRPr="005D08BE" w:rsidR="005F1785" w:rsidTr="00E2381C" w14:paraId="60002988" w14:textId="77777777">
        <w:trPr>
          <w:cantSplit/>
          <w:trHeight w:val="539"/>
        </w:trPr>
        <w:tc>
          <w:tcPr>
            <w:tcW w:w="1249" w:type="pct"/>
            <w:vAlign w:val="center"/>
          </w:tcPr>
          <w:p w:rsidRPr="005D08BE" w:rsidR="005F1785" w:rsidP="00E2381C" w:rsidRDefault="005F1785" w14:paraId="60002984" w14:textId="77777777">
            <w:pPr>
              <w:pStyle w:val="TableText"/>
              <w:rPr>
                <w:color w:val="808080" w:themeColor="background1" w:themeShade="80"/>
                <w:sz w:val="20"/>
              </w:rPr>
            </w:pPr>
          </w:p>
        </w:tc>
        <w:tc>
          <w:tcPr>
            <w:tcW w:w="1249" w:type="pct"/>
            <w:vAlign w:val="center"/>
          </w:tcPr>
          <w:p w:rsidRPr="005D08BE" w:rsidR="005F1785" w:rsidP="00E2381C" w:rsidRDefault="005F1785" w14:paraId="60002985" w14:textId="77777777">
            <w:pPr>
              <w:pStyle w:val="TableText"/>
              <w:rPr>
                <w:color w:val="808080" w:themeColor="background1" w:themeShade="80"/>
                <w:sz w:val="20"/>
              </w:rPr>
            </w:pPr>
          </w:p>
        </w:tc>
        <w:tc>
          <w:tcPr>
            <w:tcW w:w="1250" w:type="pct"/>
            <w:vAlign w:val="center"/>
          </w:tcPr>
          <w:p w:rsidRPr="005D08BE" w:rsidR="005F1785" w:rsidP="00E2381C" w:rsidRDefault="005F1785" w14:paraId="60002986" w14:textId="77777777">
            <w:pPr>
              <w:pStyle w:val="TableText"/>
              <w:rPr>
                <w:color w:val="808080" w:themeColor="background1" w:themeShade="80"/>
                <w:sz w:val="20"/>
              </w:rPr>
            </w:pPr>
          </w:p>
        </w:tc>
        <w:tc>
          <w:tcPr>
            <w:tcW w:w="1252" w:type="pct"/>
            <w:vAlign w:val="center"/>
          </w:tcPr>
          <w:p w:rsidRPr="005D08BE" w:rsidR="005F1785" w:rsidP="00E2381C" w:rsidRDefault="005F1785" w14:paraId="60002987" w14:textId="77777777">
            <w:pPr>
              <w:pStyle w:val="TableText"/>
              <w:rPr>
                <w:color w:val="808080" w:themeColor="background1" w:themeShade="80"/>
                <w:sz w:val="20"/>
              </w:rPr>
            </w:pPr>
          </w:p>
        </w:tc>
      </w:tr>
      <w:tr w:rsidRPr="005D08BE" w:rsidR="005F1785" w:rsidTr="00E2381C" w14:paraId="6000298D" w14:textId="77777777">
        <w:trPr>
          <w:cantSplit/>
          <w:trHeight w:val="539"/>
        </w:trPr>
        <w:tc>
          <w:tcPr>
            <w:tcW w:w="1249" w:type="pct"/>
            <w:vAlign w:val="center"/>
          </w:tcPr>
          <w:p w:rsidRPr="005D08BE" w:rsidR="005F1785" w:rsidP="00E2381C" w:rsidRDefault="005F1785" w14:paraId="60002989" w14:textId="77777777">
            <w:pPr>
              <w:pStyle w:val="TableText"/>
              <w:rPr>
                <w:color w:val="808080" w:themeColor="background1" w:themeShade="80"/>
                <w:sz w:val="20"/>
              </w:rPr>
            </w:pPr>
          </w:p>
        </w:tc>
        <w:tc>
          <w:tcPr>
            <w:tcW w:w="1249" w:type="pct"/>
            <w:vAlign w:val="center"/>
          </w:tcPr>
          <w:p w:rsidRPr="005D08BE" w:rsidR="005F1785" w:rsidP="00E2381C" w:rsidRDefault="005F1785" w14:paraId="6000298A" w14:textId="77777777">
            <w:pPr>
              <w:pStyle w:val="TableText"/>
              <w:rPr>
                <w:color w:val="808080" w:themeColor="background1" w:themeShade="80"/>
                <w:sz w:val="20"/>
              </w:rPr>
            </w:pPr>
          </w:p>
        </w:tc>
        <w:tc>
          <w:tcPr>
            <w:tcW w:w="1250" w:type="pct"/>
            <w:vAlign w:val="center"/>
          </w:tcPr>
          <w:p w:rsidRPr="005D08BE" w:rsidR="005F1785" w:rsidP="00E2381C" w:rsidRDefault="005F1785" w14:paraId="6000298B" w14:textId="77777777">
            <w:pPr>
              <w:pStyle w:val="TableText"/>
              <w:rPr>
                <w:color w:val="808080" w:themeColor="background1" w:themeShade="80"/>
                <w:sz w:val="20"/>
              </w:rPr>
            </w:pPr>
          </w:p>
        </w:tc>
        <w:tc>
          <w:tcPr>
            <w:tcW w:w="1252" w:type="pct"/>
            <w:vAlign w:val="center"/>
          </w:tcPr>
          <w:p w:rsidRPr="005D08BE" w:rsidR="005F1785" w:rsidP="00E2381C" w:rsidRDefault="005F1785" w14:paraId="6000298C" w14:textId="77777777">
            <w:pPr>
              <w:pStyle w:val="TableText"/>
              <w:rPr>
                <w:color w:val="808080" w:themeColor="background1" w:themeShade="80"/>
                <w:sz w:val="20"/>
              </w:rPr>
            </w:pPr>
          </w:p>
        </w:tc>
      </w:tr>
      <w:tr w:rsidRPr="005D08BE" w:rsidR="005F1785" w:rsidTr="00E2381C" w14:paraId="60002992" w14:textId="77777777">
        <w:trPr>
          <w:cantSplit/>
          <w:trHeight w:val="539"/>
        </w:trPr>
        <w:tc>
          <w:tcPr>
            <w:tcW w:w="1249" w:type="pct"/>
            <w:vAlign w:val="center"/>
          </w:tcPr>
          <w:p w:rsidRPr="005D08BE" w:rsidR="005F1785" w:rsidP="00E2381C" w:rsidRDefault="005F1785" w14:paraId="6000298E" w14:textId="77777777">
            <w:pPr>
              <w:pStyle w:val="TableText"/>
              <w:rPr>
                <w:color w:val="808080" w:themeColor="background1" w:themeShade="80"/>
                <w:sz w:val="20"/>
              </w:rPr>
            </w:pPr>
          </w:p>
        </w:tc>
        <w:tc>
          <w:tcPr>
            <w:tcW w:w="1249" w:type="pct"/>
            <w:vAlign w:val="center"/>
          </w:tcPr>
          <w:p w:rsidRPr="005D08BE" w:rsidR="005F1785" w:rsidP="00E2381C" w:rsidRDefault="005F1785" w14:paraId="6000298F" w14:textId="77777777">
            <w:pPr>
              <w:pStyle w:val="TableText"/>
              <w:rPr>
                <w:color w:val="808080" w:themeColor="background1" w:themeShade="80"/>
                <w:sz w:val="20"/>
              </w:rPr>
            </w:pPr>
          </w:p>
        </w:tc>
        <w:tc>
          <w:tcPr>
            <w:tcW w:w="1250" w:type="pct"/>
            <w:vAlign w:val="center"/>
          </w:tcPr>
          <w:p w:rsidRPr="005D08BE" w:rsidR="005F1785" w:rsidP="00E2381C" w:rsidRDefault="005F1785" w14:paraId="60002990" w14:textId="77777777">
            <w:pPr>
              <w:pStyle w:val="TableText"/>
              <w:rPr>
                <w:color w:val="808080" w:themeColor="background1" w:themeShade="80"/>
                <w:sz w:val="20"/>
              </w:rPr>
            </w:pPr>
          </w:p>
        </w:tc>
        <w:tc>
          <w:tcPr>
            <w:tcW w:w="1252" w:type="pct"/>
            <w:vAlign w:val="center"/>
          </w:tcPr>
          <w:p w:rsidRPr="005D08BE" w:rsidR="005F1785" w:rsidP="00E2381C" w:rsidRDefault="005F1785" w14:paraId="60002991" w14:textId="77777777">
            <w:pPr>
              <w:pStyle w:val="TableText"/>
              <w:rPr>
                <w:color w:val="808080" w:themeColor="background1" w:themeShade="80"/>
                <w:sz w:val="20"/>
              </w:rPr>
            </w:pPr>
          </w:p>
        </w:tc>
      </w:tr>
      <w:tr w:rsidRPr="005D08BE" w:rsidR="005F1785" w:rsidTr="00E2381C" w14:paraId="60002997" w14:textId="77777777">
        <w:trPr>
          <w:cantSplit/>
          <w:trHeight w:val="539"/>
        </w:trPr>
        <w:tc>
          <w:tcPr>
            <w:tcW w:w="1249" w:type="pct"/>
            <w:vAlign w:val="center"/>
          </w:tcPr>
          <w:p w:rsidRPr="005D08BE" w:rsidR="005F1785" w:rsidP="00E2381C" w:rsidRDefault="005F1785" w14:paraId="60002993" w14:textId="77777777">
            <w:pPr>
              <w:pStyle w:val="TableText"/>
              <w:rPr>
                <w:color w:val="808080" w:themeColor="background1" w:themeShade="80"/>
                <w:sz w:val="20"/>
              </w:rPr>
            </w:pPr>
          </w:p>
        </w:tc>
        <w:tc>
          <w:tcPr>
            <w:tcW w:w="1249" w:type="pct"/>
            <w:vAlign w:val="center"/>
          </w:tcPr>
          <w:p w:rsidRPr="005D08BE" w:rsidR="005F1785" w:rsidP="00E2381C" w:rsidRDefault="005F1785" w14:paraId="60002994" w14:textId="77777777">
            <w:pPr>
              <w:pStyle w:val="TableText"/>
              <w:rPr>
                <w:color w:val="808080" w:themeColor="background1" w:themeShade="80"/>
                <w:sz w:val="20"/>
              </w:rPr>
            </w:pPr>
          </w:p>
        </w:tc>
        <w:tc>
          <w:tcPr>
            <w:tcW w:w="1250" w:type="pct"/>
            <w:vAlign w:val="center"/>
          </w:tcPr>
          <w:p w:rsidRPr="005D08BE" w:rsidR="005F1785" w:rsidP="00E2381C" w:rsidRDefault="005F1785" w14:paraId="60002995" w14:textId="77777777">
            <w:pPr>
              <w:pStyle w:val="TableText"/>
              <w:rPr>
                <w:color w:val="808080" w:themeColor="background1" w:themeShade="80"/>
                <w:sz w:val="20"/>
              </w:rPr>
            </w:pPr>
          </w:p>
        </w:tc>
        <w:tc>
          <w:tcPr>
            <w:tcW w:w="1252" w:type="pct"/>
            <w:vAlign w:val="center"/>
          </w:tcPr>
          <w:p w:rsidRPr="005D08BE" w:rsidR="005F1785" w:rsidP="00E2381C" w:rsidRDefault="005F1785" w14:paraId="60002996" w14:textId="77777777">
            <w:pPr>
              <w:pStyle w:val="TableText"/>
              <w:rPr>
                <w:color w:val="808080" w:themeColor="background1" w:themeShade="80"/>
                <w:sz w:val="20"/>
              </w:rPr>
            </w:pPr>
          </w:p>
        </w:tc>
      </w:tr>
    </w:tbl>
    <w:p w:rsidRPr="005D08BE" w:rsidR="00D20D28" w:rsidP="00D20D28" w:rsidRDefault="00D20D28" w14:paraId="60002998" w14:textId="77777777">
      <w:pPr>
        <w:pStyle w:val="ab"/>
        <w:widowControl w:val="0"/>
        <w:tabs>
          <w:tab w:val="right" w:pos="9360"/>
        </w:tabs>
        <w:autoSpaceDE w:val="0"/>
        <w:autoSpaceDN w:val="0"/>
        <w:adjustRightInd w:val="0"/>
        <w:spacing w:line="276" w:lineRule="auto"/>
        <w:ind w:left="1440"/>
        <w:rPr>
          <w:rFonts w:ascii="Arial" w:hAnsi="Arial" w:cs="Arial"/>
          <w:b/>
          <w:color w:val="568278" w:themeColor="accent5" w:themeShade="BF"/>
          <w:sz w:val="28"/>
          <w:szCs w:val="28"/>
        </w:rPr>
      </w:pPr>
    </w:p>
    <w:p w:rsidRPr="005D08BE" w:rsidR="00D20D28" w:rsidP="00D20D28" w:rsidRDefault="00D20D28" w14:paraId="60002999" w14:textId="77777777">
      <w:pPr>
        <w:pStyle w:val="ab"/>
        <w:widowControl w:val="0"/>
        <w:numPr>
          <w:ilvl w:val="1"/>
          <w:numId w:val="1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Resultados</w:t>
      </w:r>
    </w:p>
    <w:p w:rsidRPr="005D08BE" w:rsidR="00D20D28" w:rsidP="00D20D28" w:rsidRDefault="005F1785" w14:paraId="6000299A"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Describa lo que el proyecto logrará y cómo cada alternativa satisface las necesidades de la organización.</w:t>
      </w:r>
    </w:p>
    <w:p w:rsidRPr="005D08BE" w:rsidR="001405DC" w:rsidP="005A3869" w:rsidRDefault="001405DC" w14:paraId="6000299B" w14:textId="77777777">
      <w:pPr>
        <w:rPr>
          <w:rFonts w:ascii="Arial" w:hAnsi="Arial" w:cs="Arial"/>
          <w:sz w:val="20"/>
          <w:szCs w:val="20"/>
        </w:rPr>
      </w:pPr>
    </w:p>
    <w:p w:rsidR="005F1785" w:rsidRDefault="005F1785" w14:paraId="6000299C" w14:textId="77777777">
      <w:pPr>
        <w:rPr>
          <w:rFonts w:ascii="Arial" w:hAnsi="Arial" w:cs="Arial"/>
          <w:sz w:val="20"/>
          <w:szCs w:val="20"/>
        </w:rPr>
      </w:pPr>
      <w:r w:rsidRPr="005D08BE">
        <w:rPr>
          <w:rFonts w:ascii="Arial" w:hAnsi="Arial" w:cs="Arial"/>
          <w:sz w:val="20"/>
          <w:szCs w:val="20"/>
        </w:rPr>
        <w:br w:type="page"/>
      </w:r>
    </w:p>
    <w:p w:rsidR="005D08BE" w:rsidRDefault="005D08BE" w14:paraId="6000299D" w14:textId="77777777">
      <w:pPr>
        <w:rPr>
          <w:rFonts w:ascii="Arial" w:hAnsi="Arial" w:cs="Arial"/>
          <w:sz w:val="20"/>
          <w:szCs w:val="20"/>
        </w:rPr>
      </w:pPr>
    </w:p>
    <w:p w:rsidRPr="005D08BE" w:rsidR="005D08BE" w:rsidRDefault="005D08BE" w14:paraId="6000299E" w14:textId="77777777">
      <w:pPr>
        <w:rPr>
          <w:rFonts w:ascii="Arial" w:hAnsi="Arial" w:cs="Arial"/>
          <w:sz w:val="20"/>
          <w:szCs w:val="20"/>
        </w:rPr>
      </w:pPr>
    </w:p>
    <w:p w:rsidRPr="005D08BE" w:rsidR="005F1785" w:rsidP="005F1785" w:rsidRDefault="005F1785" w14:paraId="6000299F"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Resultados del análisis</w:t>
      </w:r>
    </w:p>
    <w:p w:rsidRPr="005D08BE" w:rsidR="005F1785" w:rsidP="005F1785" w:rsidRDefault="004D53F9" w14:paraId="600029A0"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 xml:space="preserve">Proporcione un argumento para cada enfoque alternativo basado en el análisis realizado.  Resuma los principales beneficios en comparación con los costos.</w:t>
      </w:r>
    </w:p>
    <w:p w:rsidRPr="005D08BE" w:rsidR="005F1785" w:rsidP="005F1785" w:rsidRDefault="005F1785" w14:paraId="600029A1" w14:textId="77777777">
      <w:pPr>
        <w:pStyle w:val="ab"/>
        <w:widowControl w:val="0"/>
        <w:tabs>
          <w:tab w:val="right" w:pos="9360"/>
        </w:tabs>
        <w:autoSpaceDE w:val="0"/>
        <w:autoSpaceDN w:val="0"/>
        <w:adjustRightInd w:val="0"/>
        <w:spacing w:line="276" w:lineRule="auto"/>
        <w:rPr>
          <w:rFonts w:ascii="Arial" w:hAnsi="Arial" w:cs="Arial"/>
          <w:color w:val="000000" w:themeColor="text1"/>
          <w:sz w:val="28"/>
          <w:szCs w:val="28"/>
        </w:rPr>
      </w:pPr>
    </w:p>
    <w:p w:rsidRPr="005D08BE" w:rsidR="005F1785" w:rsidP="005F1785" w:rsidRDefault="005F1785" w14:paraId="600029A2" w14:textId="77777777">
      <w:pPr>
        <w:pStyle w:val="ab"/>
        <w:widowControl w:val="0"/>
        <w:numPr>
          <w:ilvl w:val="0"/>
          <w:numId w:val="1"/>
        </w:numPr>
        <w:tabs>
          <w:tab w:val="right" w:pos="9360"/>
        </w:tabs>
        <w:autoSpaceDE w:val="0"/>
        <w:autoSpaceDN w:val="0"/>
        <w:bidi w:val="false"/>
        <w:adjustRightInd w:val="0"/>
        <w:spacing w:line="276" w:lineRule="auto"/>
        <w:rPr>
          <w:rFonts w:ascii="Arial" w:hAnsi="Arial" w:cs="Arial"/>
          <w:b/>
          <w:color w:val="568278" w:themeColor="accent5" w:themeShade="BF"/>
          <w:sz w:val="32"/>
          <w:szCs w:val="28"/>
        </w:rPr>
      </w:pPr>
      <w:r w:rsidRPr="005D08BE">
        <w:rPr>
          <w:rFonts w:ascii="Arial" w:hAnsi="Arial" w:cs="Arial"/>
          <w:b/>
          <w:color w:val="568278" w:themeColor="accent5" w:themeShade="BF"/>
          <w:sz w:val="32"/>
          <w:szCs w:val="28"/>
          <w:lang w:val="es"/>
        </w:rPr>
        <w:t>Referencias</w:t>
      </w:r>
    </w:p>
    <w:p w:rsidRPr="005D08BE" w:rsidR="005F1785" w:rsidP="005F1785" w:rsidRDefault="005F1785" w14:paraId="600029A3" w14:textId="77777777">
      <w:pPr>
        <w:pStyle w:val="ab"/>
        <w:widowControl w:val="0"/>
        <w:tabs>
          <w:tab w:val="right" w:pos="9360"/>
        </w:tabs>
        <w:autoSpaceDE w:val="0"/>
        <w:autoSpaceDN w:val="0"/>
        <w:bidi w:val="false"/>
        <w:adjustRightInd w:val="0"/>
        <w:spacing w:line="276" w:lineRule="auto"/>
        <w:rPr>
          <w:rFonts w:ascii="Arial" w:hAnsi="Arial" w:cs="Arial"/>
          <w:color w:val="000000" w:themeColor="text1"/>
          <w:sz w:val="28"/>
          <w:szCs w:val="28"/>
        </w:rPr>
      </w:pPr>
      <w:r w:rsidRPr="005D08BE">
        <w:rPr>
          <w:rFonts w:ascii="Arial" w:hAnsi="Arial" w:cs="Arial"/>
          <w:color w:val="000000" w:themeColor="text1"/>
          <w:sz w:val="28"/>
          <w:szCs w:val="28"/>
          <w:lang w:val="es"/>
        </w:rPr>
        <w:t>Proporcionar documentación / enlaces a materiales de origen, incluidos estudios, investigaciones, etc.</w:t>
      </w:r>
    </w:p>
    <w:p w:rsidR="005F1785" w:rsidP="005A3869" w:rsidRDefault="005F1785" w14:paraId="600029A4" w14:textId="77777777">
      <w:pPr>
        <w:rPr>
          <w:rFonts w:ascii="Arial" w:hAnsi="Arial" w:cs="Arial"/>
          <w:sz w:val="20"/>
          <w:szCs w:val="20"/>
        </w:rPr>
      </w:pPr>
    </w:p>
    <w:p w:rsidRPr="00835F06" w:rsidR="00835F06" w:rsidP="00835F06" w:rsidRDefault="00835F06" w14:paraId="600029A5" w14:textId="77777777">
      <w:pPr>
        <w:jc w:val="center"/>
        <w:rPr>
          <w:rFonts w:ascii="Arial" w:hAnsi="Arial" w:cs="Arial"/>
          <w:color w:val="FFFFFF" w:themeColor="background1"/>
          <w:sz w:val="36"/>
          <w:szCs w:val="20"/>
        </w:rPr>
      </w:pPr>
    </w:p>
    <w:p w:rsidRPr="00835F06" w:rsidR="00835F06" w:rsidP="00835F06" w:rsidRDefault="0068783C" w14:paraId="600029A6" w14:textId="77777777">
      <w:pPr>
        <w:bidi w:val="false"/>
        <w:jc w:val="center"/>
        <w:rPr>
          <w:color w:val="FFFFFF" w:themeColor="background1"/>
          <w:sz w:val="48"/>
        </w:rPr>
      </w:pPr>
      <w:hyperlink w:history="1" r:id="rId8">
        <w:r w:rsidRPr="00835F06" w:rsidR="00835F06">
          <w:rPr>
            <w:rStyle w:val="ac"/>
            <w:color w:val="FFFFFF" w:themeColor="background1"/>
            <w:sz w:val="48"/>
            <w:highlight w:val="darkGreen"/>
            <w:u w:val="none"/>
            <w:lang w:val="es"/>
          </w:rPr>
          <w:t>Crear un esquema de análisis de costo-beneficio en Smartsheet</w:t>
        </w:r>
      </w:hyperlink>
    </w:p>
    <w:p w:rsidRPr="005D08BE" w:rsidR="00835F06" w:rsidP="005A3869" w:rsidRDefault="00835F06" w14:paraId="600029A7" w14:textId="77777777">
      <w:pPr>
        <w:rPr>
          <w:rFonts w:ascii="Arial" w:hAnsi="Arial" w:cs="Arial"/>
          <w:sz w:val="20"/>
          <w:szCs w:val="20"/>
        </w:rPr>
      </w:pPr>
    </w:p>
    <w:sectPr w:rsidRPr="005D08BE" w:rsidR="00835F06" w:rsidSect="001405D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029AC" w14:textId="77777777" w:rsidR="00207705" w:rsidRDefault="00207705" w:rsidP="00B01A05">
      <w:r>
        <w:separator/>
      </w:r>
    </w:p>
  </w:endnote>
  <w:endnote w:type="continuationSeparator" w:id="0">
    <w:p w14:paraId="600029AD" w14:textId="77777777" w:rsidR="00207705" w:rsidRDefault="0020770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15C1A" w14:textId="77777777" w:rsidR="0068783C" w:rsidRDefault="006878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E2513" w14:textId="0B105D9F" w:rsidR="0068783C" w:rsidRDefault="0068783C">
    <w:pPr>
      <w:pStyle w:val="a5"/>
    </w:pPr>
  </w:p>
  <w:p w14:paraId="0DE45B2E" w14:textId="5A1F3265" w:rsidR="0068783C" w:rsidRDefault="0068783C">
    <w:pPr>
      <w:pStyle w:val="a5"/>
    </w:pPr>
  </w:p>
  <w:p w14:paraId="79DD2F5E" w14:textId="77777777" w:rsidR="0068783C" w:rsidRDefault="006878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ACC65" w14:textId="77777777" w:rsidR="0068783C" w:rsidRDefault="006878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029AA" w14:textId="77777777" w:rsidR="00207705" w:rsidRDefault="00207705" w:rsidP="00B01A05">
      <w:r>
        <w:separator/>
      </w:r>
    </w:p>
  </w:footnote>
  <w:footnote w:type="continuationSeparator" w:id="0">
    <w:p w14:paraId="600029AB" w14:textId="77777777" w:rsidR="00207705" w:rsidRDefault="0020770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9577D25" w14:textId="77777777">
    <w:pPr>
      <w:pStyle w:val="a3"/>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2D4552" w:rsidR="00E2381C" w:rsidP="003C7519" w:rsidRDefault="0068783C" w14:paraId="600029AE" w14:textId="1A4DAFFC">
    <w:pPr>
      <w:pStyle w:val="a3"/>
      <w:bidi w:val="false"/>
      <w:rPr>
        <w:rFonts w:ascii="Arial" w:hAnsi="Arial" w:cs="Arial"/>
        <w:b/>
        <w:color w:val="3A5750" w:themeColor="accent5" w:themeShade="80"/>
        <w:sz w:val="36"/>
        <w:szCs w:val="36"/>
      </w:rPr>
    </w:pPr>
    <w:r>
      <w:rPr>
        <w:rFonts w:ascii="Arial" w:hAnsi="Arial" w:cs="Arial"/>
        <w:b/>
        <w:noProof/>
        <w:color w:val="3A5750" w:themeColor="accent5" w:themeShade="80"/>
        <w:sz w:val="36"/>
        <w:szCs w:val="36"/>
        <w:lang w:val="es"/>
      </w:rPr>
      <w:drawing>
        <wp:anchor distT="0" distB="0" distL="114300" distR="114300" simplePos="0" relativeHeight="251657728" behindDoc="0" locked="0" layoutInCell="1" allowOverlap="1" wp14:editId="316514D0" wp14:anchorId="5860E862">
          <wp:simplePos x="0" y="0"/>
          <wp:positionH relativeFrom="column">
            <wp:posOffset>4266565</wp:posOffset>
          </wp:positionH>
          <wp:positionV relativeFrom="paragraph">
            <wp:posOffset>-152400</wp:posOffset>
          </wp:positionV>
          <wp:extent cx="2634615" cy="365125"/>
          <wp:effectExtent l="0" t="0" r="0" b="0"/>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34615" cy="365125"/>
                  </a:xfrm>
                  <a:prstGeom prst="rect">
                    <a:avLst/>
                  </a:prstGeom>
                </pic:spPr>
              </pic:pic>
            </a:graphicData>
          </a:graphic>
          <wp14:sizeRelH relativeFrom="margin">
            <wp14:pctWidth>0</wp14:pctWidth>
          </wp14:sizeRelH>
          <wp14:sizeRelV relativeFrom="margin">
            <wp14:pctHeight>0</wp14:pctHeight>
          </wp14:sizeRelV>
        </wp:anchor>
      </w:drawing>
    </w:r>
    <w:r w:rsidR="00E2381C">
      <w:rPr>
        <w:rFonts w:ascii="Arial" w:hAnsi="Arial" w:cs="Arial"/>
        <w:b/>
        <w:color w:val="3A5750" w:themeColor="accent5" w:themeShade="80"/>
        <w:sz w:val="36"/>
        <w:szCs w:val="36"/>
        <w:lang w:val="es"/>
      </w:rPr>
      <w:t>Plantilla de esquema de análisis de costo-beneficio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783C" w:rsidRDefault="0068783C" w14:paraId="61EBB5F1" w14:textId="77777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8"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9"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5"/>
  </w:num>
  <w:num w:numId="2">
    <w:abstractNumId w:val="6"/>
  </w:num>
  <w:num w:numId="3">
    <w:abstractNumId w:val="3"/>
  </w:num>
  <w:num w:numId="4">
    <w:abstractNumId w:val="7"/>
  </w:num>
  <w:num w:numId="5">
    <w:abstractNumId w:val="10"/>
  </w:num>
  <w:num w:numId="6">
    <w:abstractNumId w:val="2"/>
  </w:num>
  <w:num w:numId="7">
    <w:abstractNumId w:val="4"/>
  </w:num>
  <w:num w:numId="8">
    <w:abstractNumId w:val="1"/>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35"/>
    <w:rsid w:val="00043993"/>
    <w:rsid w:val="00044BBF"/>
    <w:rsid w:val="00053B4B"/>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07705"/>
    <w:rsid w:val="00213767"/>
    <w:rsid w:val="002200FE"/>
    <w:rsid w:val="00243542"/>
    <w:rsid w:val="00244C0D"/>
    <w:rsid w:val="002B44C0"/>
    <w:rsid w:val="002D4552"/>
    <w:rsid w:val="0031312F"/>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B21E8"/>
    <w:rsid w:val="004D53F9"/>
    <w:rsid w:val="004D5595"/>
    <w:rsid w:val="00503EBA"/>
    <w:rsid w:val="005109C3"/>
    <w:rsid w:val="00517F69"/>
    <w:rsid w:val="00551B20"/>
    <w:rsid w:val="00556DD9"/>
    <w:rsid w:val="005620D4"/>
    <w:rsid w:val="0056421F"/>
    <w:rsid w:val="00572F55"/>
    <w:rsid w:val="005915AC"/>
    <w:rsid w:val="005954C5"/>
    <w:rsid w:val="00597565"/>
    <w:rsid w:val="005A06B3"/>
    <w:rsid w:val="005A14AE"/>
    <w:rsid w:val="005A3869"/>
    <w:rsid w:val="005B29EF"/>
    <w:rsid w:val="005B70D5"/>
    <w:rsid w:val="005C711B"/>
    <w:rsid w:val="005D08BE"/>
    <w:rsid w:val="005F1785"/>
    <w:rsid w:val="00622259"/>
    <w:rsid w:val="0062450E"/>
    <w:rsid w:val="00665F5E"/>
    <w:rsid w:val="00666C1E"/>
    <w:rsid w:val="0068783C"/>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35F06"/>
    <w:rsid w:val="00840CF7"/>
    <w:rsid w:val="0086192E"/>
    <w:rsid w:val="008A5C9F"/>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4A35"/>
    <w:rsid w:val="00AB30F3"/>
    <w:rsid w:val="00AC1FED"/>
    <w:rsid w:val="00AF6008"/>
    <w:rsid w:val="00B01A05"/>
    <w:rsid w:val="00B40948"/>
    <w:rsid w:val="00B50C12"/>
    <w:rsid w:val="00B622FB"/>
    <w:rsid w:val="00B753BF"/>
    <w:rsid w:val="00B90509"/>
    <w:rsid w:val="00BB0C36"/>
    <w:rsid w:val="00BF3DE2"/>
    <w:rsid w:val="00BF7662"/>
    <w:rsid w:val="00C45C77"/>
    <w:rsid w:val="00C739B9"/>
    <w:rsid w:val="00C74202"/>
    <w:rsid w:val="00C77741"/>
    <w:rsid w:val="00C80620"/>
    <w:rsid w:val="00CA64DD"/>
    <w:rsid w:val="00CF53DC"/>
    <w:rsid w:val="00D20D28"/>
    <w:rsid w:val="00D404D2"/>
    <w:rsid w:val="00D82800"/>
    <w:rsid w:val="00DE6C8B"/>
    <w:rsid w:val="00DF00E4"/>
    <w:rsid w:val="00DF2717"/>
    <w:rsid w:val="00E2381C"/>
    <w:rsid w:val="00E26AB8"/>
    <w:rsid w:val="00E30FEB"/>
    <w:rsid w:val="00E75D3C"/>
    <w:rsid w:val="00EB6A86"/>
    <w:rsid w:val="00F157D7"/>
    <w:rsid w:val="00F17080"/>
    <w:rsid w:val="00F36F1D"/>
    <w:rsid w:val="00F54105"/>
    <w:rsid w:val="00F918B4"/>
    <w:rsid w:val="00FB42FA"/>
    <w:rsid w:val="00FB52BC"/>
    <w:rsid w:val="00FB7A35"/>
    <w:rsid w:val="00FC6B28"/>
    <w:rsid w:val="00FD3860"/>
    <w:rsid w:val="00FF222F"/>
    <w:rsid w:val="00FF547D"/>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024F1"/>
  <w14:defaultImageDpi w14:val="32767"/>
  <w15:docId w15:val="{CB18585F-7C1E-4493-ADB4-121CEFA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3F7C1A"/>
    <w:rPr>
      <w:rFonts w:ascii="Arial" w:hAnsi="Arial" w:cs="Arial"/>
      <w:color w:val="232323"/>
      <w:sz w:val="22"/>
      <w:szCs w:val="22"/>
    </w:rPr>
  </w:style>
  <w:style w:type="character" w:customStyle="1" w:styleId="s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a0"/>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087&amp;utm_language=ES&amp;utm_source=integrated+content&amp;utm_campaign=/free-cost-benefit-analysis-templates&amp;utm_medium=ic+cost+benefit+analysis+outline+27087+word+es&amp;lpa=ic+cost+benefit+analysis+outline+27087+word+es&amp;lx=pQhW3PqqrwhJVef8td3gUgBAgeTPLDIL8TQRu558b7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XnvWC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20CostBenefitAnalysisOutline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994880-7700-4ABD-8F3E-B9F044FF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CostBenefitAnalysisOutline_Word.dotx</Template>
  <TotalTime>0</TotalTime>
  <Pages>24</Pages>
  <Words>1726</Words>
  <Characters>9843</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cp:lastPrinted>2016-11-18T18:21:00Z</cp:lastPrinted>
  <dcterms:created xsi:type="dcterms:W3CDTF">2021-01-06T20:16:00Z</dcterms:created>
  <dcterms:modified xsi:type="dcterms:W3CDTF">2021-01-06T20:16:00Z</dcterms:modified>
</cp:coreProperties>
</file>