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E59A8" w:rsidR="00F106F1" w:rsidP="00F106F1" w:rsidRDefault="006B42C4" w14:paraId="78466FB5" w14:textId="77777777">
      <w:pPr>
        <w:pStyle w:val="Title"/>
        <w:bidi w:val="false"/>
        <w:jc w:val="left"/>
        <w:rPr>
          <w:rFonts w:ascii="Century Gothic" w:hAnsi="Century Gothic"/>
          <w:color w:val="808080" w:themeColor="background1" w:themeShade="80"/>
        </w:rPr>
      </w:pPr>
      <w:bookmarkStart w:name="_Toc514845883" w:id="0"/>
      <w:bookmarkStart w:name="_GoBack" w:id="1"/>
      <w:bookmarkEnd w:id="1"/>
      <w:r w:rsidRPr="006B42C4">
        <w:rPr>
          <w:rFonts w:ascii="Century Gothic" w:hAnsi="Century Gothic" w:cs="Arial"/>
          <w:noProof/>
          <w:color w:val="808080"/>
          <w:lang w:val="es"/>
        </w:rPr>
        <w:drawing>
          <wp:anchor distT="0" distB="0" distL="114300" distR="114300" simplePos="0" relativeHeight="251658240" behindDoc="1" locked="0" layoutInCell="1" allowOverlap="1" wp14:editId="71303DB0" wp14:anchorId="71BCC075">
            <wp:simplePos x="0" y="0"/>
            <wp:positionH relativeFrom="column">
              <wp:posOffset>3597207</wp:posOffset>
            </wp:positionH>
            <wp:positionV relativeFrom="paragraph">
              <wp:posOffset>-63661</wp:posOffset>
            </wp:positionV>
            <wp:extent cx="2456269" cy="486137"/>
            <wp:effectExtent l="0" t="0" r="1270" b="9525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385" cy="48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32FA5" w:rsidR="00F106F1">
        <w:rPr>
          <w:rFonts w:ascii="Century Gothic" w:hAnsi="Century Gothic"/>
          <w:color w:val="808080" w:themeColor="background1" w:themeShade="80"/>
          <w:sz w:val="40"/>
          <w:szCs w:val="40"/>
          <w:lang w:val="es"/>
        </w:rPr>
        <w:t>CARTA DE MUESTRA DE NOTA DE CRÉDITO</w:t>
      </w:r>
    </w:p>
    <w:p w:rsidR="00F106F1" w:rsidP="00A74476" w:rsidRDefault="00F106F1" w14:paraId="41387701" w14:textId="77777777">
      <w:pPr>
        <w:pStyle w:val="Title"/>
        <w:jc w:val="right"/>
        <w:rPr>
          <w:rFonts w:ascii="Century Gothic" w:hAnsi="Century Gothic"/>
        </w:rPr>
      </w:pPr>
    </w:p>
    <w:p w:rsidR="00B72679" w:rsidP="00A74476" w:rsidRDefault="001A108D" w14:paraId="2E3A2BC5" w14:textId="77777777">
      <w:pPr>
        <w:pStyle w:val="Title"/>
        <w:bidi w:val="false"/>
        <w:jc w:val="right"/>
        <w:rPr>
          <w:rFonts w:ascii="Century Gothic" w:hAnsi="Century Gothic"/>
        </w:rPr>
      </w:pPr>
      <w:r>
        <w:rPr>
          <w:rFonts w:ascii="Century Gothic" w:hAnsi="Century Gothic"/>
          <w:b w:val="0"/>
          <w:noProof/>
          <w:color w:val="808080" w:themeColor="background1" w:themeShade="80"/>
          <w:sz w:val="20"/>
          <w:szCs w:val="44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0077622" wp14:anchorId="62BB8C6F">
                <wp:simplePos x="0" y="0"/>
                <wp:positionH relativeFrom="column">
                  <wp:posOffset>2696845</wp:posOffset>
                </wp:positionH>
                <wp:positionV relativeFrom="paragraph">
                  <wp:posOffset>112395</wp:posOffset>
                </wp:positionV>
                <wp:extent cx="3265170" cy="9372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9372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1F3F" w:rsidR="00651F3F" w:rsidP="00651F3F" w:rsidRDefault="00651F3F" w14:paraId="4EB9E8B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651F3F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  <w:lang w:val="es"/>
                              </w:rPr>
                              <w:t xml:space="preserve">INSERTAR 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2BB8C6F">
                <v:stroke joinstyle="miter"/>
                <v:path gradientshapeok="t" o:connecttype="rect"/>
              </v:shapetype>
              <v:shape id="Text Box 6" style="position:absolute;left:0;text-align:left;margin-left:212.35pt;margin-top:8.85pt;width:257.1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">
                <v:fill type="gradientRadial" color2="#d8d8d8 [2732]" colors="0 #f6f8fc;34734f #f6f8fc" focus="100%" focussize="" focusposition="1,1" rotate="t"/>
                <v:textbox>
                  <w:txbxContent>
                    <w:p w:rsidRPr="00651F3F" w:rsidR="00651F3F" w:rsidP="00651F3F" w:rsidRDefault="00651F3F" w14:paraId="4EB9E8B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651F3F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36"/>
                          <w:szCs w:val="36"/>
                          <w:lang w:val="es"/>
                        </w:rPr>
                        <w:t xml:space="preserve">INSERTAR LOGOTIPO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84D" w:rsidP="00B72679" w:rsidRDefault="0036684D" w14:paraId="08ADE635" w14:textId="77777777">
      <w:pPr>
        <w:pStyle w:val="Title"/>
        <w:bidi w:val="false"/>
        <w:jc w:val="left"/>
        <w:rPr>
          <w:rFonts w:ascii="Century Gothic" w:hAnsi="Century Gothic"/>
        </w:rPr>
      </w:pPr>
      <w:r w:rsidRPr="003322D6">
        <w:rPr>
          <w:rFonts w:ascii="Century Gothic" w:hAnsi="Century Gothic"/>
          <w:lang w:val="es"/>
        </w:rPr>
        <w:t xml:space="preserve">Nombre de la empresa</w:t>
      </w:r>
    </w:p>
    <w:p w:rsidRPr="00B72679" w:rsidR="00B72679" w:rsidP="00B72679" w:rsidRDefault="00B72679" w14:paraId="1265373A" w14:textId="77777777">
      <w:pPr>
        <w:pStyle w:val="Title"/>
        <w:bidi w:val="false"/>
        <w:jc w:val="left"/>
        <w:rPr>
          <w:rFonts w:ascii="Century Gothic" w:hAnsi="Century Gothic"/>
          <w:b w:val="0"/>
          <w:sz w:val="24"/>
        </w:rPr>
      </w:pPr>
      <w:r w:rsidRPr="00B72679">
        <w:rPr>
          <w:rFonts w:ascii="Century Gothic" w:hAnsi="Century Gothic"/>
          <w:b w:val="0"/>
          <w:sz w:val="24"/>
          <w:lang w:val="es"/>
        </w:rPr>
        <w:t>Dirección de la empresa Línea 1</w:t>
      </w:r>
    </w:p>
    <w:p w:rsidR="00F106F1" w:rsidP="00F106F1" w:rsidRDefault="00B72679" w14:paraId="500479D8" w14:textId="77777777">
      <w:pPr>
        <w:pStyle w:val="Heading1"/>
        <w:bidi w:val="false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lang w:val="es"/>
        </w:rPr>
        <w:t>Dirección de la empresa Línea 2</w:t>
      </w:r>
    </w:p>
    <w:p w:rsidRPr="00B72679" w:rsidR="00135399" w:rsidP="00135399" w:rsidRDefault="00135399" w14:paraId="56C34223" w14:textId="77777777">
      <w:pPr>
        <w:pStyle w:val="Heading1"/>
        <w:bidi w:val="false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lang w:val="es"/>
        </w:rPr>
        <w:t>Dirección de la empresa Línea 3</w:t>
      </w:r>
    </w:p>
    <w:p w:rsidR="00135399" w:rsidP="00135399" w:rsidRDefault="00135399" w14:paraId="1BCD1D6C" w14:textId="77777777"/>
    <w:p w:rsidRPr="00135399" w:rsidR="001A108D" w:rsidP="00135399" w:rsidRDefault="001A108D" w14:paraId="26EE7082" w14:textId="77777777"/>
    <w:p w:rsidR="00EE59A8" w:rsidP="00EE59A8" w:rsidRDefault="000A1AB1" w14:paraId="245EEE84" w14:textId="77777777">
      <w:pPr>
        <w:pStyle w:val="Heading1"/>
        <w:jc w:val="left"/>
        <w:rPr>
          <w:sz w:val="24"/>
        </w:rPr>
      </w:pPr>
      <w:r w:rsidRPr="008B3C39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F0B3C1D" wp14:anchorId="494BE133">
                <wp:simplePos x="0" y="0"/>
                <wp:positionH relativeFrom="column">
                  <wp:posOffset>12700</wp:posOffset>
                </wp:positionH>
                <wp:positionV relativeFrom="paragraph">
                  <wp:posOffset>108585</wp:posOffset>
                </wp:positionV>
                <wp:extent cx="5943600" cy="0"/>
                <wp:effectExtent l="1270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5a5a5 [3206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" from="1pt,8.55pt" to="469pt,8.55pt" w14:anchorId="2FD90DA9">
                <v:stroke joinstyle="miter" endcap="round"/>
              </v:line>
            </w:pict>
          </mc:Fallback>
        </mc:AlternateContent>
      </w:r>
    </w:p>
    <w:p w:rsidR="00EE59A8" w:rsidP="00EE59A8" w:rsidRDefault="00EE59A8" w14:paraId="68F0F5C6" w14:textId="77777777">
      <w:pPr>
        <w:pStyle w:val="Heading1"/>
        <w:jc w:val="left"/>
        <w:rPr>
          <w:sz w:val="24"/>
        </w:rPr>
      </w:pPr>
    </w:p>
    <w:p w:rsidRPr="001A108D" w:rsidR="0036684D" w:rsidP="000A1AB1" w:rsidRDefault="0036684D" w14:paraId="7F119321" w14:textId="77777777">
      <w:pPr>
        <w:pStyle w:val="Heading1"/>
        <w:bidi w:val="false"/>
        <w:rPr>
          <w:rFonts w:ascii="Century Gothic" w:hAnsi="Century Gothic"/>
          <w:color w:val="808080" w:themeColor="background1" w:themeShade="80"/>
          <w:sz w:val="36"/>
        </w:rPr>
      </w:pPr>
      <w:r w:rsidRPr="001A108D">
        <w:rPr>
          <w:rFonts w:ascii="Century Gothic" w:hAnsi="Century Gothic"/>
          <w:color w:val="808080" w:themeColor="background1" w:themeShade="80"/>
          <w:sz w:val="36"/>
          <w:lang w:val="es"/>
        </w:rPr>
        <w:t xml:space="preserve">NOTA DE CRÉDITO  </w:t>
      </w:r>
    </w:p>
    <w:p w:rsidR="00B72679" w:rsidRDefault="00B72679" w14:paraId="60464FE6" w14:textId="77777777">
      <w:pPr>
        <w:pStyle w:val="Heading2"/>
        <w:rPr>
          <w:rFonts w:ascii="Century Gothic" w:hAnsi="Century Gothic"/>
          <w:sz w:val="24"/>
        </w:rPr>
      </w:pPr>
    </w:p>
    <w:p w:rsidRPr="003322D6" w:rsidR="0036684D" w:rsidP="00B72679" w:rsidRDefault="0036684D" w14:paraId="04740E97" w14:textId="77777777">
      <w:pPr>
        <w:pStyle w:val="Heading2"/>
        <w:bidi w:val="false"/>
        <w:rPr>
          <w:rFonts w:ascii="Century Gothic" w:hAnsi="Century Gothic"/>
          <w:sz w:val="24"/>
        </w:rPr>
      </w:pPr>
      <w:r w:rsidRPr="003322D6">
        <w:rPr>
          <w:rFonts w:ascii="Century Gothic" w:hAnsi="Century Gothic"/>
          <w:sz w:val="24"/>
          <w:lang w:val="es"/>
        </w:rPr>
        <w:t>Nombre del cliente</w:t>
      </w:r>
    </w:p>
    <w:p w:rsidRPr="003322D6" w:rsidR="0036684D" w:rsidP="00B72679" w:rsidRDefault="0036684D" w14:paraId="736056C6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es"/>
        </w:rPr>
        <w:t>Dirección del cliente Línea 1</w:t>
      </w:r>
    </w:p>
    <w:p w:rsidR="00DB2714" w:rsidP="00DB2714" w:rsidRDefault="00DB2714" w14:paraId="51EDD24E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es"/>
        </w:rPr>
        <w:t>Dirección del cliente Línea 2</w:t>
      </w:r>
    </w:p>
    <w:p w:rsidRPr="003322D6" w:rsidR="00946127" w:rsidP="00DB2714" w:rsidRDefault="00946127" w14:paraId="2BA9D53A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es"/>
        </w:rPr>
        <w:t>Dirección del cliente Línea 3</w:t>
      </w:r>
    </w:p>
    <w:p w:rsidRPr="003322D6" w:rsidR="0036684D" w:rsidP="00B72679" w:rsidRDefault="0036684D" w14:paraId="2D65D236" w14:textId="77777777">
      <w:pPr>
        <w:rPr>
          <w:rFonts w:ascii="Century Gothic" w:hAnsi="Century Gothic"/>
        </w:rPr>
      </w:pPr>
    </w:p>
    <w:p w:rsidRPr="003322D6" w:rsidR="0036684D" w:rsidP="00B72679" w:rsidRDefault="0036684D" w14:paraId="363E27AD" w14:textId="77777777">
      <w:pPr>
        <w:rPr>
          <w:rFonts w:ascii="Century Gothic" w:hAnsi="Century Gothic"/>
        </w:rPr>
      </w:pPr>
    </w:p>
    <w:p w:rsidRPr="003322D6" w:rsidR="0036684D" w:rsidP="00B72679" w:rsidRDefault="0036684D" w14:paraId="0984EB52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es"/>
        </w:rPr>
        <w:t xml:space="preserve">Estimado ___________________</w:t>
      </w:r>
    </w:p>
    <w:p w:rsidRPr="003322D6" w:rsidR="0036684D" w:rsidP="00B72679" w:rsidRDefault="0036684D" w14:paraId="4B44699A" w14:textId="77777777">
      <w:pPr>
        <w:rPr>
          <w:rFonts w:ascii="Century Gothic" w:hAnsi="Century Gothic"/>
        </w:rPr>
      </w:pPr>
    </w:p>
    <w:p w:rsidRPr="003322D6" w:rsidR="0036684D" w:rsidP="00B72679" w:rsidRDefault="0036684D" w14:paraId="1A94175C" w14:textId="77777777">
      <w:pPr>
        <w:rPr>
          <w:rFonts w:ascii="Century Gothic" w:hAnsi="Century Gothic"/>
        </w:rPr>
      </w:pPr>
    </w:p>
    <w:p w:rsidRPr="003322D6" w:rsidR="0036684D" w:rsidP="001A108D" w:rsidRDefault="00CB2709" w14:paraId="3E50D2CE" w14:textId="77777777">
      <w:pPr>
        <w:bidi w:val="false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lang w:val="es"/>
        </w:rPr>
        <w:t xml:space="preserve">De acuerdo con nuestros registros, su cuenta actualmente tiene un saldo de crédito positivo de $ 0.00. Esta cantidad se tendrá en cuenta en su saldo futuro con nosotros.</w:t>
      </w:r>
    </w:p>
    <w:p w:rsidRPr="003322D6" w:rsidR="0036684D" w:rsidP="001A108D" w:rsidRDefault="0036684D" w14:paraId="3DB3ED05" w14:textId="77777777">
      <w:pPr>
        <w:spacing w:line="276" w:lineRule="auto"/>
        <w:rPr>
          <w:rFonts w:ascii="Century Gothic" w:hAnsi="Century Gothic"/>
        </w:rPr>
      </w:pPr>
    </w:p>
    <w:p w:rsidRPr="003322D6" w:rsidR="0036684D" w:rsidP="001A108D" w:rsidRDefault="00CB2709" w14:paraId="3A98BDE5" w14:textId="77777777">
      <w:pPr>
        <w:bidi w:val="false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lang w:val="es"/>
        </w:rPr>
        <w:t xml:space="preserve">Esta es solo una carta de notificación para informarle de este saldo y no se requiere ninguna acción de su parte. Por favor, no dude en ponerse en contacto con nosotros si tiene alguna pregunta o inquietud. ¡Ha sido un placer servirle y esperamos manejar su negocio en el futuro!</w:t>
      </w:r>
    </w:p>
    <w:p w:rsidRPr="003322D6" w:rsidR="0036684D" w:rsidP="00B72679" w:rsidRDefault="0036684D" w14:paraId="10B9D54F" w14:textId="77777777">
      <w:pPr>
        <w:rPr>
          <w:rFonts w:ascii="Century Gothic" w:hAnsi="Century Gothic"/>
        </w:rPr>
      </w:pPr>
    </w:p>
    <w:p w:rsidRPr="003322D6" w:rsidR="0036684D" w:rsidP="00B72679" w:rsidRDefault="0036684D" w14:paraId="4438E661" w14:textId="77777777">
      <w:pPr>
        <w:rPr>
          <w:rFonts w:ascii="Century Gothic" w:hAnsi="Century Gothic"/>
        </w:rPr>
      </w:pPr>
    </w:p>
    <w:p w:rsidRPr="003322D6" w:rsidR="0036684D" w:rsidP="00B72679" w:rsidRDefault="0036684D" w14:paraId="55EAF74C" w14:textId="77777777">
      <w:pPr>
        <w:rPr>
          <w:rFonts w:ascii="Century Gothic" w:hAnsi="Century Gothic"/>
        </w:rPr>
      </w:pPr>
    </w:p>
    <w:p w:rsidRPr="003322D6" w:rsidR="0036684D" w:rsidP="00B72679" w:rsidRDefault="0036684D" w14:paraId="321DF334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es"/>
        </w:rPr>
        <w:t>Nombre</w:t>
      </w:r>
    </w:p>
    <w:p w:rsidRPr="003322D6" w:rsidR="0036684D" w:rsidP="00B72679" w:rsidRDefault="0036684D" w14:paraId="4207EE81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es"/>
        </w:rPr>
        <w:t>Título</w:t>
      </w:r>
    </w:p>
    <w:p w:rsidRPr="003322D6" w:rsidR="0036684D" w:rsidP="00B72679" w:rsidRDefault="008B3C39" w14:paraId="455591D2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es"/>
        </w:rPr>
        <w:t>Nombre de la empresa</w:t>
      </w:r>
    </w:p>
    <w:p w:rsidRPr="003322D6" w:rsidR="0036684D" w:rsidP="00B72679" w:rsidRDefault="0036684D" w14:paraId="7EC7FFA6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es"/>
        </w:rPr>
        <w:t xml:space="preserve">Número de teléfono de contacto </w:t>
      </w:r>
    </w:p>
    <w:p w:rsidRPr="003322D6" w:rsidR="0036684D" w:rsidP="00B72679" w:rsidRDefault="0036684D" w14:paraId="59A785C1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es"/>
        </w:rPr>
        <w:t>Dirección de correo electrónico</w:t>
      </w:r>
    </w:p>
    <w:p w:rsidR="0036684D" w:rsidP="00B72679" w:rsidRDefault="0036684D" w14:paraId="0AC32019" w14:textId="77777777">
      <w:pPr>
        <w:rPr>
          <w:rFonts w:ascii="Century Gothic" w:hAnsi="Century Gothic"/>
        </w:rPr>
      </w:pPr>
    </w:p>
    <w:p w:rsidR="001A108D" w:rsidP="00B72679" w:rsidRDefault="001A108D" w14:paraId="7AB31088" w14:textId="77777777">
      <w:pPr>
        <w:rPr>
          <w:rFonts w:ascii="Century Gothic" w:hAnsi="Century Gothic"/>
        </w:rPr>
      </w:pPr>
    </w:p>
    <w:p w:rsidR="001A108D" w:rsidP="00B72679" w:rsidRDefault="001A108D" w14:paraId="428E2D1D" w14:textId="77777777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="-210" w:tblpY="1168"/>
        <w:tblW w:w="9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90"/>
      </w:tblGrid>
      <w:tr w:rsidRPr="00FF18F5" w:rsidR="00EE59A8" w:rsidTr="001A108D" w14:paraId="4A1F9B69" w14:textId="77777777">
        <w:trPr>
          <w:trHeight w:val="2790"/>
        </w:trPr>
        <w:tc>
          <w:tcPr>
            <w:tcW w:w="9690" w:type="dxa"/>
          </w:tcPr>
          <w:p w:rsidR="001A108D" w:rsidP="001A108D" w:rsidRDefault="001A108D" w14:paraId="6365872D" w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FF18F5" w:rsidR="00EE59A8" w:rsidP="001A108D" w:rsidRDefault="00EE59A8" w14:paraId="48FFBAC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EE59A8" w:rsidP="001A108D" w:rsidRDefault="00EE59A8" w14:paraId="15ADB160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EE59A8" w:rsidP="001A108D" w:rsidRDefault="00EE59A8" w14:paraId="437A691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AF3206" w:rsidP="00B72679" w:rsidRDefault="00AF3206" w14:paraId="3999DA1F" w14:textId="77777777">
      <w:pPr>
        <w:rPr>
          <w:rFonts w:ascii="Century Gothic" w:hAnsi="Century Gothic"/>
        </w:rPr>
      </w:pPr>
    </w:p>
    <w:p w:rsidR="001A108D" w:rsidP="00B72679" w:rsidRDefault="001A108D" w14:paraId="5E519BF8" w14:textId="77777777">
      <w:pPr>
        <w:rPr>
          <w:rFonts w:ascii="Century Gothic" w:hAnsi="Century Gothic"/>
        </w:rPr>
      </w:pPr>
    </w:p>
    <w:p w:rsidR="00AF3206" w:rsidP="00B72679" w:rsidRDefault="00AF3206" w14:paraId="7BD96895" w14:textId="77777777">
      <w:pPr>
        <w:rPr>
          <w:rFonts w:ascii="Century Gothic" w:hAnsi="Century Gothic"/>
        </w:rPr>
      </w:pPr>
    </w:p>
    <w:p w:rsidR="00AF3206" w:rsidP="00B72679" w:rsidRDefault="00AF3206" w14:paraId="5E8E271F" w14:textId="77777777">
      <w:pPr>
        <w:rPr>
          <w:rFonts w:ascii="Century Gothic" w:hAnsi="Century Gothic"/>
        </w:rPr>
      </w:pPr>
    </w:p>
    <w:p w:rsidR="00AF3206" w:rsidP="00B72679" w:rsidRDefault="00AF3206" w14:paraId="0E7FA802" w14:textId="77777777">
      <w:pPr>
        <w:rPr>
          <w:rFonts w:ascii="Century Gothic" w:hAnsi="Century Gothic"/>
        </w:rPr>
      </w:pPr>
    </w:p>
    <w:p w:rsidR="00AF3206" w:rsidP="00B72679" w:rsidRDefault="00AF3206" w14:paraId="525CFCBD" w14:textId="77777777">
      <w:pPr>
        <w:rPr>
          <w:rFonts w:ascii="Century Gothic" w:hAnsi="Century Gothic"/>
        </w:rPr>
      </w:pPr>
    </w:p>
    <w:p w:rsidR="00AF3206" w:rsidP="00B72679" w:rsidRDefault="00AF3206" w14:paraId="5458B859" w14:textId="77777777">
      <w:pPr>
        <w:rPr>
          <w:rFonts w:ascii="Century Gothic" w:hAnsi="Century Gothic"/>
        </w:rPr>
      </w:pPr>
    </w:p>
    <w:p w:rsidR="00AF3206" w:rsidP="00B72679" w:rsidRDefault="00AF3206" w14:paraId="6AA5186E" w14:textId="77777777">
      <w:pPr>
        <w:rPr>
          <w:rFonts w:ascii="Century Gothic" w:hAnsi="Century Gothic"/>
        </w:rPr>
      </w:pPr>
    </w:p>
    <w:p w:rsidR="00AF3206" w:rsidP="00B72679" w:rsidRDefault="00AF3206" w14:paraId="5AA71597" w14:textId="77777777">
      <w:pPr>
        <w:rPr>
          <w:rFonts w:ascii="Century Gothic" w:hAnsi="Century Gothic"/>
        </w:rPr>
      </w:pPr>
    </w:p>
    <w:p w:rsidRPr="003322D6" w:rsidR="00AF3206" w:rsidP="00B72679" w:rsidRDefault="00AF3206" w14:paraId="56F435B2" w14:textId="77777777">
      <w:pPr>
        <w:rPr>
          <w:rFonts w:ascii="Century Gothic" w:hAnsi="Century Gothic"/>
        </w:rPr>
      </w:pPr>
    </w:p>
    <w:sectPr w:rsidRPr="003322D6" w:rsidR="00AF3206" w:rsidSect="001A108D">
      <w:pgSz w:w="12240" w:h="15840" w:code="1"/>
      <w:pgMar w:top="1008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062C" w14:textId="77777777" w:rsidR="00F35830" w:rsidRDefault="00F35830" w:rsidP="00284080">
      <w:r>
        <w:separator/>
      </w:r>
    </w:p>
  </w:endnote>
  <w:endnote w:type="continuationSeparator" w:id="0">
    <w:p w14:paraId="0FE7A76E" w14:textId="77777777" w:rsidR="00F35830" w:rsidRDefault="00F35830" w:rsidP="002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B296" w14:textId="77777777" w:rsidR="00F35830" w:rsidRDefault="00F35830" w:rsidP="00284080">
      <w:r>
        <w:separator/>
      </w:r>
    </w:p>
  </w:footnote>
  <w:footnote w:type="continuationSeparator" w:id="0">
    <w:p w14:paraId="0A6DE201" w14:textId="77777777" w:rsidR="00F35830" w:rsidRDefault="00F35830" w:rsidP="0028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0"/>
    <w:rsid w:val="00057A52"/>
    <w:rsid w:val="00090FB6"/>
    <w:rsid w:val="000A1AB1"/>
    <w:rsid w:val="000E268F"/>
    <w:rsid w:val="00135399"/>
    <w:rsid w:val="001A108D"/>
    <w:rsid w:val="00284080"/>
    <w:rsid w:val="003322D6"/>
    <w:rsid w:val="0036684D"/>
    <w:rsid w:val="003E512B"/>
    <w:rsid w:val="00632FA5"/>
    <w:rsid w:val="00651F3F"/>
    <w:rsid w:val="006B42C4"/>
    <w:rsid w:val="008B3C39"/>
    <w:rsid w:val="0091308F"/>
    <w:rsid w:val="00946127"/>
    <w:rsid w:val="00A74476"/>
    <w:rsid w:val="00AF3206"/>
    <w:rsid w:val="00B50498"/>
    <w:rsid w:val="00B72679"/>
    <w:rsid w:val="00CB2709"/>
    <w:rsid w:val="00DB2714"/>
    <w:rsid w:val="00EE59A8"/>
    <w:rsid w:val="00F106F1"/>
    <w:rsid w:val="00F17112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B65FC"/>
  <w15:chartTrackingRefBased/>
  <w15:docId w15:val="{A25C5C14-6069-45E4-8C19-E71D9CF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99"/>
    <w:rsid w:val="00AF32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71&amp;utm_language=ES&amp;utm_source=integrated+content&amp;utm_campaign=/credit-debit-memos-notes&amp;utm_medium=ic+credit+memo+sample+letter+27071+word+es&amp;lpa=ic+credit+memo+sample+letter+27071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1c40580e26a41e01c150f750f53d3ee7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2018-10-21T22:52:00Z</cp:lastPrinted>
  <dcterms:created xsi:type="dcterms:W3CDTF">2021-05-06T14:47:00Z</dcterms:created>
  <dcterms:modified xsi:type="dcterms:W3CDTF">2021-05-06T14:47:00Z</dcterms:modified>
  <cp:category/>
</cp:coreProperties>
</file>