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A094A" w:rsidR="005C399D" w:rsidP="005C399D" w:rsidRDefault="00DC5C10" w14:paraId="202A76FF" w14:textId="603A7A35">
      <w:pPr>
        <w:pStyle w:val="Header"/>
        <w:bidi w:val="false"/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es"/>
        </w:rPr>
        <w:t>PLANTILLA DE ASISTENCIA DIARIA</w:t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es"/>
        </w:rPr>
        <w:tab/>
      </w:r>
      <w:r w:rsidR="00804377">
        <w:rPr>
          <w:rFonts w:ascii="Century Gothic" w:hAnsi="Century Gothic" w:cs="Arial"/>
          <w:b/>
          <w:noProof/>
          <w:color w:val="417A84" w:themeColor="accent5" w:themeShade="BF"/>
          <w:sz w:val="36"/>
          <w:szCs w:val="36"/>
          <w:lang w:val="es"/>
        </w:rPr>
        <w:drawing>
          <wp:inline distT="0" distB="0" distL="0" distR="0" wp14:anchorId="3E6F37D8" wp14:editId="42AC0AF7">
            <wp:extent cx="2420165" cy="336265"/>
            <wp:effectExtent l="0" t="0" r="0" b="698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09" cy="3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094A" w:rsidR="005C399D" w:rsidRDefault="005C399D" w14:paraId="1823D05B" w14:textId="77777777">
      <w:pPr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Pr="000A094A" w:rsidR="005C399D" w:rsidTr="00DC5C10" w14:paraId="7A1E0360" w14:textId="77777777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30FD03FB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es"/>
              </w:rPr>
              <w:t>Habitación / Área:</w:t>
            </w:r>
          </w:p>
        </w:tc>
        <w:tc>
          <w:tcPr>
            <w:tcW w:w="4436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758E949D" w14:textId="77777777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A094A" w:rsidR="00E050B6" w:rsidP="00E050B6" w:rsidRDefault="005C399D" w14:paraId="79E84278" w14:textId="77777777">
            <w:pPr>
              <w:bidi w:val="false"/>
              <w:jc w:val="right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  <w:lang w:val="es"/>
              </w:rPr>
              <w:t>Fecha:</w:t>
            </w:r>
          </w:p>
        </w:tc>
        <w:tc>
          <w:tcPr>
            <w:tcW w:w="34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A094A" w:rsidR="00E050B6" w:rsidP="00E050B6" w:rsidRDefault="00E050B6" w14:paraId="5E4AE41D" w14:textId="77777777">
            <w:pPr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</w:pPr>
            <w:r w:rsidRPr="000A094A">
              <w:rPr>
                <w:rFonts w:ascii="Century Gothic" w:hAnsi="Century Gothic" w:eastAsia="Times New Roman"/>
                <w:color w:val="000000"/>
                <w:sz w:val="20"/>
                <w:szCs w:val="22"/>
              </w:rPr>
              <w:t xml:space="preserve"> </w:t>
            </w:r>
          </w:p>
        </w:tc>
      </w:tr>
    </w:tbl>
    <w:p w:rsidRPr="000A094A" w:rsidR="00E050B6" w:rsidP="00522530" w:rsidRDefault="00E050B6" w14:paraId="6C7467B8" w14:textId="77777777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Pr="000A094A" w:rsidR="00DC5C10" w:rsidTr="000B381C" w14:paraId="6BE57F51" w14:textId="77777777">
        <w:trPr>
          <w:trHeight w:val="512"/>
        </w:trPr>
        <w:tc>
          <w:tcPr>
            <w:tcW w:w="2785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48BBE2C6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NOMBRE DEL ESTUDIANTE</w:t>
            </w: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5A14B8" w:rsidRDefault="000A094A" w14:paraId="6AF7932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EN</w:t>
            </w: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5A14B8" w:rsidRDefault="000A094A" w14:paraId="36D62FF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DE ESPERA</w:t>
            </w:r>
          </w:p>
        </w:tc>
        <w:tc>
          <w:tcPr>
            <w:tcW w:w="2926" w:type="dxa"/>
            <w:shd w:val="clear" w:color="auto" w:fill="2B5258" w:themeFill="accent5" w:themeFillShade="80"/>
            <w:vAlign w:val="center"/>
          </w:tcPr>
          <w:p w:rsidRPr="000A094A" w:rsidR="000A094A" w:rsidP="005A14B8" w:rsidRDefault="000A094A" w14:paraId="51FAF211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FIRMA DE LOS PADRES</w:t>
            </w:r>
          </w:p>
        </w:tc>
        <w:tc>
          <w:tcPr>
            <w:tcW w:w="2865" w:type="dxa"/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2325602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COMENTARIOS</w:t>
            </w:r>
          </w:p>
        </w:tc>
      </w:tr>
      <w:tr w:rsidRPr="000A094A" w:rsidR="00DC5C10" w:rsidTr="002528FC" w14:paraId="6FDB3433" w14:textId="77777777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E52428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4CE474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8911E4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244299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BFC79D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444ADB0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76E8C7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0F9D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D0EA3E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5B3218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641AD40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23F8EB4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9C82C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F4DE26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9F29B4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B3BA5D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55378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376AD8D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0B5281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747C3F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735BD3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7A7F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51E46EA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4CAD63B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AECD7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2B1D152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5C122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D4539D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3C918D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3BA7A35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489856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3ACE9BF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3419E9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76D83C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2F657EB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19A42F11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03EF33A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A9D2C7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4ABF9DC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415DA1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55CF15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9952C51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4AAE4E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1BF64A3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528A81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69D34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7F3A88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DA3C6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AD2013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58529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109C4FA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57A96F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A2738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3B22B79C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F13807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A340D3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69EB51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03A8D56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7F109B4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456F151C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3DEA9F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6CE3DB0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7C57B08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4B1C226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160B0E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963DFD4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5189BDC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C4300C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18242B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1D4722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CF335C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55D04EE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78E802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0D69A6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33EF2E0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9C581A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290AFB7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031285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7C92E0F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29CE7BD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7172B66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58CCADE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3F38C6D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F37610F" w14:textId="77777777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78E512E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07121EF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6F5444" w:rsidRDefault="000A094A" w14:paraId="5D3A370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D5CFC5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:rsidRPr="000A094A" w:rsidR="000A094A" w:rsidP="006F5444" w:rsidRDefault="000A094A" w14:paraId="1348E9A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E9EEE76" w14:textId="77777777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:rsidRPr="000A094A" w:rsidR="000A094A" w:rsidP="006F5444" w:rsidRDefault="000A094A" w14:paraId="3A9376A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463BEEC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6F5444" w:rsidRDefault="000A094A" w14:paraId="04437F9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:rsidRPr="000A094A" w:rsidR="000A094A" w:rsidP="006F5444" w:rsidRDefault="000A094A" w14:paraId="2C837C8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:rsidRPr="000A094A" w:rsidR="000A094A" w:rsidP="006F5444" w:rsidRDefault="000A094A" w14:paraId="4B4D46B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A3242" w:rsidP="000A094A" w:rsidRDefault="009A3242" w14:paraId="622F1B1A" w14:textId="77777777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Pr="000A094A" w:rsidR="00DC5C10" w:rsidTr="000B381C" w14:paraId="5C5AF1BC" w14:textId="77777777">
        <w:trPr>
          <w:trHeight w:val="521"/>
        </w:trPr>
        <w:tc>
          <w:tcPr>
            <w:tcW w:w="2794" w:type="dxa"/>
            <w:shd w:val="clear" w:color="auto" w:fill="2B5258" w:themeFill="accent5" w:themeFillShade="80"/>
            <w:vAlign w:val="center"/>
          </w:tcPr>
          <w:p w:rsidRPr="000A094A" w:rsidR="000A094A" w:rsidP="003642D8" w:rsidRDefault="000A094A" w14:paraId="442FA690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NOMBRE DEL PERSONAL</w:t>
            </w:r>
          </w:p>
        </w:tc>
        <w:tc>
          <w:tcPr>
            <w:tcW w:w="1161" w:type="dxa"/>
            <w:tcBorders>
              <w:bottom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7315AE4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EN</w:t>
            </w: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21CC2DC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DE ESPERA</w:t>
            </w: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1048CCC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EN</w:t>
            </w: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169A4AB9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DE ESPERA</w:t>
            </w: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5AA2AE" w:themeFill="accent5"/>
            <w:vAlign w:val="center"/>
          </w:tcPr>
          <w:p w:rsidRPr="000A094A" w:rsidR="000A094A" w:rsidP="003642D8" w:rsidRDefault="000A094A" w14:paraId="3831622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EN</w:t>
            </w: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417A84" w:themeFill="accent5" w:themeFillShade="BF"/>
            <w:vAlign w:val="center"/>
          </w:tcPr>
          <w:p w:rsidRPr="000A094A" w:rsidR="000A094A" w:rsidP="003642D8" w:rsidRDefault="000A094A" w14:paraId="598FBF9F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TIEMPO DE ESPERA</w:t>
            </w: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2B5258" w:themeFill="accent5" w:themeFillShade="80"/>
            <w:vAlign w:val="center"/>
          </w:tcPr>
          <w:p w:rsidRPr="000A094A" w:rsidR="000A094A" w:rsidP="000A094A" w:rsidRDefault="000A094A" w14:paraId="7AB712D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"/>
              </w:rPr>
              <w:t>INICIALES</w:t>
            </w:r>
          </w:p>
        </w:tc>
      </w:tr>
      <w:tr w:rsidRPr="000A094A" w:rsidR="00DC5C10" w:rsidTr="002528FC" w14:paraId="7FEFB62E" w14:textId="77777777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27F8B08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9844B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E900F7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47AF42C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9A14BE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2BEA53B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579B133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33CD62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2EBBED6F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2A2D0F3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DAD078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074E8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5CE55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FD61E7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445B33AA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D9CD5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3A7282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0AF49A38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7A90749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2D4D631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0A29BE7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E7D8D1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319A705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CD584D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7656ED6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FDE371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73FEACA4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4CD0B9E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9438BDC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F593A2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D180192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5D0101F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0AB68A2D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7DFA17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941FFC9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65FB121F" w14:textId="77777777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:rsidRPr="000A094A" w:rsidR="000A094A" w:rsidP="003642D8" w:rsidRDefault="000A094A" w14:paraId="0C31FBB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7491E00F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1B4D9E1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BB63E3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697D4208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055B1164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0A094A" w:rsidR="000A094A" w:rsidP="003642D8" w:rsidRDefault="000A094A" w14:paraId="11B6CCB3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FFFFFF" w:themeFill="background1"/>
            <w:vAlign w:val="center"/>
          </w:tcPr>
          <w:p w:rsidRPr="000A094A" w:rsidR="000A094A" w:rsidP="003642D8" w:rsidRDefault="000A094A" w14:paraId="2CD79850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A094A" w:rsidR="00DC5C10" w:rsidTr="002528FC" w14:paraId="53F26C1D" w14:textId="77777777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:rsidRPr="000A094A" w:rsidR="000A094A" w:rsidP="003642D8" w:rsidRDefault="000A094A" w14:paraId="6BF3200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6920948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21EF76D5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7AAE972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6E9A1D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color="A6A6A6" w:themeColor="background1" w:themeShade="A6" w:sz="4" w:space="0"/>
              <w:right w:val="dotted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BF27386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3F469AEB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color="A6A6A6" w:themeColor="background1" w:themeShade="A6" w:sz="4" w:space="0"/>
            </w:tcBorders>
            <w:shd w:val="clear" w:color="auto" w:fill="EDF8F5"/>
            <w:vAlign w:val="center"/>
          </w:tcPr>
          <w:p w:rsidRPr="000A094A" w:rsidR="000A094A" w:rsidP="003642D8" w:rsidRDefault="000A094A" w14:paraId="12B20EE7" w14:textId="77777777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804377" w:rsidP="000A094A" w:rsidRDefault="00804377" w14:paraId="162A7738" w14:textId="6677BD01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804377" w:rsidTr="00737F37" w14:paraId="674A3A29" w14:textId="77777777">
        <w:trPr>
          <w:trHeight w:val="2826"/>
        </w:trPr>
        <w:tc>
          <w:tcPr>
            <w:tcW w:w="10424" w:type="dxa"/>
          </w:tcPr>
          <w:p w:rsidRPr="00FF18F5" w:rsidR="00804377" w:rsidP="00737F37" w:rsidRDefault="00804377" w14:paraId="2667FC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804377" w:rsidP="00737F37" w:rsidRDefault="00804377" w14:paraId="7E55EB8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804377" w:rsidP="00737F37" w:rsidRDefault="00804377" w14:paraId="4139F3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804377" w:rsidP="00804377" w:rsidRDefault="00804377" w14:paraId="25A6366D" w14:textId="77777777">
      <w:pPr>
        <w:rPr>
          <w:rFonts w:ascii="Century Gothic" w:hAnsi="Century Gothic"/>
        </w:rPr>
      </w:pPr>
    </w:p>
    <w:p w:rsidR="00804377" w:rsidP="00804377" w:rsidRDefault="00804377" w14:paraId="7482ACEA" w14:textId="77777777">
      <w:pPr>
        <w:rPr>
          <w:rFonts w:ascii="Century Gothic" w:hAnsi="Century Gothic"/>
        </w:rPr>
      </w:pPr>
    </w:p>
    <w:p w:rsidR="00804377" w:rsidRDefault="00804377" w14:paraId="1A9ACFF1" w14:textId="492AC6C9">
      <w:pPr>
        <w:rPr>
          <w:rFonts w:ascii="Century Gothic" w:hAnsi="Century Gothic" w:eastAsia="Times New Roman"/>
          <w:b/>
          <w:bCs/>
          <w:color w:val="417A84" w:themeColor="accent5" w:themeShade="BF"/>
          <w:sz w:val="22"/>
          <w:szCs w:val="22"/>
        </w:rPr>
      </w:pPr>
    </w:p>
    <w:sectPr w:rsidR="00804377" w:rsidSect="00893A95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6793" w14:textId="77777777" w:rsidR="00804377" w:rsidRDefault="00804377" w:rsidP="00B01A05">
      <w:r>
        <w:separator/>
      </w:r>
    </w:p>
  </w:endnote>
  <w:endnote w:type="continuationSeparator" w:id="0">
    <w:p w14:paraId="1AE439F5" w14:textId="77777777" w:rsidR="00804377" w:rsidRDefault="00804377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2C28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6C469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CC0C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5B79" w14:textId="77777777" w:rsidR="00804377" w:rsidRDefault="00804377" w:rsidP="00B01A05">
      <w:r>
        <w:separator/>
      </w:r>
    </w:p>
  </w:footnote>
  <w:footnote w:type="continuationSeparator" w:id="0">
    <w:p w14:paraId="3E5BE4BB" w14:textId="77777777" w:rsidR="00804377" w:rsidRDefault="00804377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9C3D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7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1405DC"/>
    <w:rsid w:val="0016502F"/>
    <w:rsid w:val="00171B9C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C7519"/>
    <w:rsid w:val="00413DC8"/>
    <w:rsid w:val="004765CE"/>
    <w:rsid w:val="00492C36"/>
    <w:rsid w:val="004961C2"/>
    <w:rsid w:val="00497AB5"/>
    <w:rsid w:val="004B26E8"/>
    <w:rsid w:val="004D5595"/>
    <w:rsid w:val="00503EBA"/>
    <w:rsid w:val="00522530"/>
    <w:rsid w:val="005620D4"/>
    <w:rsid w:val="005954C5"/>
    <w:rsid w:val="005A06B3"/>
    <w:rsid w:val="005A2E90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04377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B5A"/>
    <w:rsid w:val="00DE6C8B"/>
    <w:rsid w:val="00E050B6"/>
    <w:rsid w:val="00E11AA3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730C7"/>
  <w14:defaultImageDpi w14:val="32767"/>
  <w15:docId w15:val="{3912A9C8-3DC0-45FE-8B4A-364F83E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79&amp;utm_language=ES&amp;utm_source=integrated+content&amp;utm_campaign=/free-attendance-spreadsheet-templates&amp;utm_medium=ic+daily+attendace+sheet+27079+word+es&amp;lpa=ic+daily+attendace+sheet+27079+word+es&amp;lx=pQhW3PqqrwhJVef8td3gUgBAgeTPLDIL8TQRu558b7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F94F4A-F5DA-45F1-969A-5C5BAA73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46b09ed5e6b6d44d3abf938ba4b5829d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2016-11-18T18:21:00Z</cp:lastPrinted>
  <dcterms:created xsi:type="dcterms:W3CDTF">2021-05-06T14:47:00Z</dcterms:created>
  <dcterms:modified xsi:type="dcterms:W3CDTF">2021-05-06T14:47:00Z</dcterms:modified>
</cp:coreProperties>
</file>