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es"/>
        </w:rPr>
        <w:drawing>
          <wp:anchor distT="0" distB="0" distL="114300" distR="114300" simplePos="0" relativeHeight="251658752" behindDoc="1" locked="0" layoutInCell="1" allowOverlap="1" wp14:editId="304B0F98" wp14:anchorId="2680A51D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B9">
        <w:rPr>
          <w:rFonts w:ascii="Century Gothic" w:hAnsi="Century Gothic"/>
          <w:b/>
          <w:color w:val="808080" w:themeColor="background1" w:themeShade="80"/>
          <w:sz w:val="36"/>
          <w:szCs w:val="44"/>
          <w:lang w:val="es"/>
        </w:rPr>
        <w:t xml:space="preserve">PLAN DE FORMACIÓN DE ENTREVISTAS</w:t>
      </w:r>
      <w:bookmarkEnd w:id="0"/>
    </w:p>
    <w:p w:rsidRPr="004D7DBC" w:rsidR="006C1F31" w:rsidRDefault="006C1F31">
      <w:pPr>
        <w:rPr>
          <w:sz w:val="6"/>
        </w:rPr>
      </w:pPr>
    </w:p>
    <w:tbl>
      <w:tblPr>
        <w:tblW w:w="14979" w:type="dxa"/>
        <w:tblLook w:val="04A0" w:firstRow="1" w:lastRow="0" w:firstColumn="1" w:lastColumn="0" w:noHBand="0" w:noVBand="1"/>
      </w:tblPr>
      <w:tblGrid>
        <w:gridCol w:w="5940"/>
        <w:gridCol w:w="1499"/>
        <w:gridCol w:w="3120"/>
        <w:gridCol w:w="1300"/>
        <w:gridCol w:w="3120"/>
      </w:tblGrid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20"/>
                <w:szCs w:val="16"/>
              </w:rPr>
            </w:pPr>
            <w:bookmarkStart w:name="RANGE!B1:F37" w:id="2"/>
            <w:r w:rsidRPr="006906BE">
              <w:rPr>
                <w:rFonts w:ascii="Century Gothic" w:hAnsi="Century Gothic"/>
                <w:b/>
                <w:color w:val="44546A"/>
                <w:sz w:val="20"/>
                <w:szCs w:val="16"/>
                <w:lang w:val="es"/>
              </w:rPr>
              <w:t>INFORMACIÓN DEL EMPLEADO</w:t>
            </w:r>
            <w:bookmarkEnd w:id="2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es"/>
              </w:rPr>
              <w:t>NOMBRE DEL EMPLEADO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es"/>
              </w:rPr>
              <w:t>ID DE EMPLEADO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es"/>
              </w:rPr>
              <w:t>FECHA DE HOY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es"/>
              </w:rPr>
              <w:t>NOMBRE DEL REVISOR</w:t>
            </w:r>
          </w:p>
        </w:tc>
      </w:tr>
      <w:tr w:rsidRPr="006906BE" w:rsidR="006906BE" w:rsidTr="006906BE">
        <w:trPr>
          <w:trHeight w:val="3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es"/>
              </w:rPr>
              <w:t>CARGO DESEMPEÑADO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es"/>
              </w:rPr>
              <w:t>FECHA DE INICIO DE EMP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es"/>
              </w:rPr>
              <w:t>DEPARTAMENTO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es"/>
              </w:rPr>
              <w:t>ÚLTIMA REVISIÓN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es"/>
              </w:rPr>
              <w:t>TÍTULO DEL REVISOR</w:t>
            </w:r>
          </w:p>
        </w:tc>
      </w:tr>
      <w:tr w:rsidRPr="006906BE" w:rsidR="006906BE" w:rsidTr="006906BE">
        <w:trPr>
          <w:trHeight w:val="3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6906BE" w:rsidR="006906BE" w:rsidTr="006906BE">
        <w:trPr>
          <w:trHeight w:val="31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es"/>
              </w:rPr>
              <w:t>ACTIVIDADES DE LA SEMANA 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DESCRIPCIÓN DE LA ACTIVIDAD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ACTIVO / MANTENER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PUNTO DE CONTACTO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ESTADO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COMENTARIOS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es"/>
              </w:rPr>
              <w:t>ACTIVO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es"/>
              </w:rPr>
              <w:t>COMPLETADO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es"/>
              </w:rPr>
              <w:t>SOSTENER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es"/>
              </w:rPr>
              <w:t>EN CURSO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es"/>
              </w:rPr>
              <w:t>ACTIVIDADES DE 30 DÍAS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DESCRIPCIÓN DE LA ACTIVIDAD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ACTIVO / MANTENER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PUNTO DE CONTACTO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ESTADO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COMENTARIOS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es"/>
              </w:rPr>
              <w:t>ACTIVIDADES DE 60 DÍAS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DESCRIPCIÓN DE LA ACTIVIDAD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ACTIVO / MANTENER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PUNTO DE CONTACTO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ESTADO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COMENTARIOS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es"/>
              </w:rPr>
              <w:t>ACTIVIDADES DE 90 DÍAS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DESCRIPCIÓN DE LA ACTIVIDAD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ACTIVO / MANTENER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PUNTO DE CONTACTO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ESTADO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es"/>
              </w:rPr>
              <w:t>COMENTARIOS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</w:tbl>
    <w:p w:rsidRPr="00AE1A89" w:rsidR="00BC7F9D" w:rsidRDefault="00BC7F9D">
      <w:pPr>
        <w:rPr>
          <w:sz w:val="13"/>
        </w:rPr>
      </w:pPr>
    </w:p>
    <w:p w:rsidR="00FF51C2" w:rsidP="00FF51C2" w:rsidRDefault="00FF51C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FF51C2" w:rsidTr="00D60EC5">
        <w:trPr>
          <w:trHeight w:val="2035"/>
        </w:trPr>
        <w:tc>
          <w:tcPr>
            <w:tcW w:w="14826" w:type="dxa"/>
          </w:tcPr>
          <w:p w:rsidRPr="00FF18F5" w:rsidR="00FF51C2" w:rsidP="008E5050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FF18F5" w:rsidR="00FF51C2" w:rsidP="008E5050" w:rsidRDefault="00FF51C2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35" w:rsidRDefault="00542A35" w:rsidP="00542A35">
      <w:r>
        <w:separator/>
      </w:r>
    </w:p>
  </w:endnote>
  <w:endnote w:type="continuationSeparator" w:id="0">
    <w:p w:rsidR="00542A35" w:rsidRDefault="00542A35" w:rsidP="005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35" w:rsidRDefault="00542A35" w:rsidP="00542A35">
      <w:r>
        <w:separator/>
      </w:r>
    </w:p>
  </w:footnote>
  <w:footnote w:type="continuationSeparator" w:id="0">
    <w:p w:rsidR="00542A35" w:rsidRDefault="00542A35" w:rsidP="0054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35"/>
    <w:rsid w:val="000231FA"/>
    <w:rsid w:val="00081533"/>
    <w:rsid w:val="000B3AA5"/>
    <w:rsid w:val="000D5F7F"/>
    <w:rsid w:val="000E7AF5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542A35"/>
    <w:rsid w:val="00547183"/>
    <w:rsid w:val="00557C38"/>
    <w:rsid w:val="00596CDB"/>
    <w:rsid w:val="005A2BD6"/>
    <w:rsid w:val="005B7C30"/>
    <w:rsid w:val="005F5ABE"/>
    <w:rsid w:val="006906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B23F8"/>
    <w:rsid w:val="00EC50D2"/>
    <w:rsid w:val="00EE3ACD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6F9FFBB-5F9B-4DCD-A439-A1F6896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089&amp;utm_language=ES&amp;utm_source=integrated+content&amp;utm_campaign=/free-employee-performance-review-templates&amp;utm_medium=ic+employee+training+plan+template+27089+word+es&amp;lpa=ic+employee+training+plan+template+27089+word+es&amp;lx=pQhW3PqqrwhJVef8td3gU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FECF1-A3FC-4126-A66C-53F6E442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5802a5f69d357f57c37917ac91842b1f</Template>
  <TotalTime>0</TotalTime>
  <Pages>2</Pages>
  <Words>205</Words>
  <Characters>1169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2021-05-06T15:41:00.0000000Z</dcterms:created>
  <dcterms:modified xsi:type="dcterms:W3CDTF">2021-05-06T15:41:00.0000000Z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