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27BD73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Toc520792723" w:id="8"/>
      <w:bookmarkStart w:name="_Toc520900869" w:id="9"/>
      <w:bookmarkStart w:name="_GoBack" w:id="10"/>
      <w:bookmarkEnd w:id="10"/>
      <w:r w:rsidRPr="004E59C7">
        <w:rPr>
          <w:rFonts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68860FA5" wp14:anchorId="38B3E5DD">
            <wp:simplePos x="0" y="0"/>
            <wp:positionH relativeFrom="column">
              <wp:posOffset>4138930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Toc517200761" w:id="11"/>
      <w:bookmarkStart w:name="_Toc517201077" w:id="12"/>
      <w:bookmarkStart w:name="_Toc517203010" w:id="13"/>
      <w:bookmarkStart w:name="_Toc517205145" w:id="14"/>
      <w:bookmarkEnd w:id="0"/>
      <w:bookmarkEnd w:id="1"/>
      <w:bookmarkEnd w:id="2"/>
      <w:bookmarkEnd w:id="3"/>
      <w:bookmarkEnd w:id="4"/>
      <w:bookmarkEnd w:id="5"/>
      <w:bookmarkEnd w:id="6"/>
      <w:r w:rsidR="00354D45">
        <w:rPr>
          <w:b/>
          <w:color w:val="808080" w:themeColor="background1" w:themeShade="80"/>
          <w:sz w:val="36"/>
          <w:szCs w:val="44"/>
          <w:lang w:val="es"/>
        </w:rPr>
        <w:t xml:space="preserve">PLANTILLA DE PLANIFICACIÓN DE RECURSOS DE TI</w:t>
      </w:r>
      <w:bookmarkEnd w:id="7"/>
      <w:bookmarkEnd w:id="8"/>
      <w:bookmarkEnd w:id="9"/>
      <w:bookmarkEnd w:id="11"/>
      <w:bookmarkEnd w:id="12"/>
      <w:bookmarkEnd w:id="13"/>
      <w:bookmarkEnd w:id="14"/>
    </w:p>
    <w:p w:rsidRPr="004E59C7" w:rsidR="009F028C" w:rsidP="00303C60" w:rsidRDefault="009F028C" w14:paraId="29FFF9C0" w14:textId="77777777">
      <w:pPr>
        <w:outlineLvl w:val="0"/>
        <w:rPr>
          <w:b/>
          <w:color w:val="808080" w:themeColor="background1" w:themeShade="80"/>
          <w:sz w:val="36"/>
          <w:szCs w:val="44"/>
        </w:rPr>
      </w:pPr>
    </w:p>
    <w:p w:rsidRPr="004E59C7" w:rsidR="009F028C" w:rsidP="00303C60" w:rsidRDefault="00841A05" w14:paraId="5C1D065A" w14:textId="77777777">
      <w:pPr>
        <w:bidi w:val="false"/>
        <w:outlineLvl w:val="0"/>
        <w:rPr>
          <w:sz w:val="13"/>
        </w:rPr>
      </w:pPr>
      <w:r w:rsidRPr="004E59C7">
        <w:rPr>
          <w:noProof/>
          <w:lang w:val="es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4CE2D42C" wp14:anchorId="7A132E44">
                <wp:simplePos x="0" y="0"/>
                <wp:positionH relativeFrom="margin">
                  <wp:posOffset>50800</wp:posOffset>
                </wp:positionH>
                <wp:positionV relativeFrom="page">
                  <wp:posOffset>1282700</wp:posOffset>
                </wp:positionV>
                <wp:extent cx="6609080" cy="4318000"/>
                <wp:effectExtent l="0" t="0" r="762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31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FF2" w:rsidP="009F028C" w:rsidRDefault="00354D45" w14:paraId="05510585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s"/>
                              </w:rPr>
                              <w:t>PLAN DE RECURSOS DE TITÍTULO DEL</w:t>
                            </w:r>
                          </w:p>
                          <w:p w:rsidRPr="00B26648" w:rsidR="00B26648" w:rsidP="009F028C" w:rsidRDefault="00B26648" w14:paraId="104D665B" w14:textId="77777777">
                            <w:pPr>
                              <w:pStyle w:val="NoSpacing"/>
                              <w:bidi w:val="false"/>
                              <w:spacing w:before="40" w:after="56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</w:rPr>
                            </w:pPr>
                            <w:r w:rsidRPr="00B26648">
                              <w:rPr>
                                <w:rFonts w:ascii="Century Gothic" w:hAnsi="Century Gothic"/>
                                <w:color w:val="44546A" w:themeColor="text2"/>
                                <w:sz w:val="56"/>
                                <w:szCs w:val="72"/>
                                <w:lang w:val="es"/>
                              </w:rPr>
                              <w:t>PROYECTONOMBRE DE</w:t>
                            </w:r>
                          </w:p>
                          <w:p w:rsidR="00036FF2" w:rsidP="009F028C" w:rsidRDefault="00036FF2" w14:paraId="045C7CE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6B2FE36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LA EMPRESA</w:t>
                            </w:r>
                          </w:p>
                          <w:p w:rsidR="00036FF2" w:rsidP="009F028C" w:rsidRDefault="00036FF2" w14:paraId="27340FE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Dirección dela calle</w:t>
                            </w:r>
                          </w:p>
                          <w:p w:rsidR="00036FF2" w:rsidP="009F028C" w:rsidRDefault="00036FF2" w14:paraId="13530C5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Ciudad, Estado y Zip</w:t>
                            </w:r>
                          </w:p>
                          <w:p w:rsidR="00036FF2" w:rsidP="009F028C" w:rsidRDefault="00036FF2" w14:paraId="740CAC3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2537683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webaddress.com</w:t>
                            </w:r>
                          </w:p>
                          <w:p w:rsidRPr="0037789A" w:rsidR="00036FF2" w:rsidP="009F028C" w:rsidRDefault="00036FF2" w14:paraId="59A5BC4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36FF2" w:rsidP="009F028C" w:rsidRDefault="00036FF2" w14:paraId="4635CA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es"/>
                              </w:rPr>
                              <w:t>Versión 0.0.0</w:t>
                            </w:r>
                          </w:p>
                          <w:p w:rsidR="00036FF2" w:rsidP="009F028C" w:rsidRDefault="00036FF2" w14:paraId="189D429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036FF2" w:rsidP="009F028C" w:rsidRDefault="00036FF2" w14:paraId="64102A97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es"/>
                              </w:rPr>
                              <w:t>00/00/0000</w:t>
                            </w:r>
                          </w:p>
                          <w:p w:rsidR="00036FF2" w:rsidP="009F028C" w:rsidRDefault="00036FF2" w14:paraId="5B3EC23D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36FF2" w:rsidP="009F028C" w:rsidRDefault="00036FF2" w14:paraId="11AE80C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A132E44">
                <v:stroke joinstyle="miter"/>
                <v:path gradientshapeok="t" o:connecttype="rect"/>
              </v:shapetype>
              <v:shape id="Text Box 131" style="position:absolute;margin-left:4pt;margin-top:101pt;width:520.4pt;height:340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">
                <v:textbox inset="0,0,0,0">
                  <w:txbxContent>
                    <w:p w:rsidR="00036FF2" w:rsidP="009F028C" w:rsidRDefault="00354D45" w14:paraId="05510585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s"/>
                        </w:rPr>
                        <w:t>PLAN DE RECURSOS DE TITÍTULO DEL</w:t>
                      </w:r>
                    </w:p>
                    <w:p w:rsidRPr="00B26648" w:rsidR="00B26648" w:rsidP="009F028C" w:rsidRDefault="00B26648" w14:paraId="104D665B" w14:textId="77777777">
                      <w:pPr>
                        <w:pStyle w:val="af"/>
                        <w:bidi w:val="false"/>
                        <w:spacing w:before="40" w:after="560" w:line="216" w:lineRule="auto"/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</w:rPr>
                      </w:pPr>
                      <w:r w:rsidRPr="00B26648">
                        <w:rPr>
                          <w:rFonts w:ascii="Century Gothic" w:hAnsi="Century Gothic"/>
                          <w:color w:val="44546A" w:themeColor="text2"/>
                          <w:sz w:val="56"/>
                          <w:szCs w:val="72"/>
                          <w:lang w:val="es"/>
                        </w:rPr>
                        <w:t>PROYECTONOMBRE DE</w:t>
                      </w:r>
                    </w:p>
                    <w:p w:rsidR="00036FF2" w:rsidP="009F028C" w:rsidRDefault="00036FF2" w14:paraId="045C7CE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6B2FE36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LA EMPRESA</w:t>
                      </w:r>
                    </w:p>
                    <w:p w:rsidR="00036FF2" w:rsidP="009F028C" w:rsidRDefault="00036FF2" w14:paraId="27340FE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Dirección dela calle</w:t>
                      </w:r>
                    </w:p>
                    <w:p w:rsidR="00036FF2" w:rsidP="009F028C" w:rsidRDefault="00036FF2" w14:paraId="13530C5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Ciudad, Estado y Zip</w:t>
                      </w:r>
                    </w:p>
                    <w:p w:rsidR="00036FF2" w:rsidP="009F028C" w:rsidRDefault="00036FF2" w14:paraId="740CAC3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2537683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webaddress.com</w:t>
                      </w:r>
                    </w:p>
                    <w:p w:rsidRPr="0037789A" w:rsidR="00036FF2" w:rsidP="009F028C" w:rsidRDefault="00036FF2" w14:paraId="59A5BC4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36FF2" w:rsidP="009F028C" w:rsidRDefault="00036FF2" w14:paraId="4635CA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es"/>
                        </w:rPr>
                        <w:t>Versión 0.0.0</w:t>
                      </w:r>
                    </w:p>
                    <w:p w:rsidR="00036FF2" w:rsidP="009F028C" w:rsidRDefault="00036FF2" w14:paraId="189D429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036FF2" w:rsidP="009F028C" w:rsidRDefault="00036FF2" w14:paraId="64102A97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es"/>
                        </w:rPr>
                        <w:t>00/00/0000</w:t>
                      </w:r>
                    </w:p>
                    <w:p w:rsidR="00036FF2" w:rsidP="009F028C" w:rsidRDefault="00036FF2" w14:paraId="5B3EC23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36FF2" w:rsidP="009F028C" w:rsidRDefault="00036FF2" w14:paraId="11AE80C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4E59C7" w:rsidR="001962A6" w:rsidP="006C1052" w:rsidRDefault="001962A6" w14:paraId="60898F19" w14:textId="77777777">
      <w:pPr>
        <w:rPr>
          <w:sz w:val="24"/>
        </w:rPr>
      </w:pPr>
    </w:p>
    <w:p w:rsidRPr="004E59C7" w:rsidR="001962A6" w:rsidP="001962A6" w:rsidRDefault="001962A6" w14:paraId="18439B36" w14:textId="77777777"/>
    <w:p w:rsidRPr="004E59C7" w:rsidR="009F028C" w:rsidP="001962A6" w:rsidRDefault="009F028C" w14:paraId="74A61405" w14:textId="77777777"/>
    <w:p w:rsidRPr="004E59C7" w:rsidR="009F028C" w:rsidP="001962A6" w:rsidRDefault="009F028C" w14:paraId="225B06DE" w14:textId="77777777"/>
    <w:p w:rsidRPr="004E59C7" w:rsidR="009F028C" w:rsidP="001962A6" w:rsidRDefault="009F028C" w14:paraId="192340A7" w14:textId="77777777"/>
    <w:p w:rsidRPr="004E59C7" w:rsidR="009F028C" w:rsidP="001962A6" w:rsidRDefault="009F028C" w14:paraId="7873FD83" w14:textId="77777777"/>
    <w:tbl>
      <w:tblPr>
        <w:tblpPr w:leftFromText="180" w:rightFromText="180" w:vertAnchor="text" w:horzAnchor="margin" w:tblpY="-53"/>
        <w:tblW w:w="4997" w:type="pct"/>
        <w:tblLook w:val="04A0" w:firstRow="1" w:lastRow="0" w:firstColumn="1" w:lastColumn="0" w:noHBand="0" w:noVBand="1"/>
      </w:tblPr>
      <w:tblGrid>
        <w:gridCol w:w="1350"/>
        <w:gridCol w:w="2791"/>
        <w:gridCol w:w="630"/>
        <w:gridCol w:w="3600"/>
        <w:gridCol w:w="720"/>
        <w:gridCol w:w="1693"/>
      </w:tblGrid>
      <w:tr w:rsidRPr="004E59C7" w:rsidR="00841A05" w:rsidTr="00841A05" w14:paraId="7F4CC5E2" w14:textId="77777777">
        <w:trPr>
          <w:trHeight w:val="432"/>
        </w:trPr>
        <w:tc>
          <w:tcPr>
            <w:tcW w:w="62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14D1894C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PREPARADO POR</w:t>
            </w:r>
          </w:p>
        </w:tc>
        <w:tc>
          <w:tcPr>
            <w:tcW w:w="129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58CE214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48C9FF5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854AF67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4E59C7" w:rsidR="00841A05" w:rsidP="00841A05" w:rsidRDefault="00841A05" w14:paraId="33D9C841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44E4242E" w14:textId="77777777">
            <w:pPr>
              <w:jc w:val="center"/>
              <w:rPr>
                <w:color w:val="000000"/>
                <w:szCs w:val="18"/>
              </w:rPr>
            </w:pPr>
          </w:p>
        </w:tc>
      </w:tr>
      <w:tr w:rsidRPr="004E59C7" w:rsidR="00841A05" w:rsidTr="00841A05" w14:paraId="16C410E1" w14:textId="77777777">
        <w:trPr>
          <w:trHeight w:val="432"/>
        </w:trPr>
        <w:tc>
          <w:tcPr>
            <w:tcW w:w="626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3F5072C0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APROBADO POR</w:t>
            </w:r>
          </w:p>
        </w:tc>
        <w:tc>
          <w:tcPr>
            <w:tcW w:w="129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C4F0F23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50046DF5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54FB2B57" w14:textId="77777777">
            <w:pPr>
              <w:rPr>
                <w:color w:val="000000"/>
                <w:szCs w:val="18"/>
              </w:rPr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4E59C7" w:rsidR="00841A05" w:rsidP="00841A05" w:rsidRDefault="00841A05" w14:paraId="42BA928E" w14:textId="77777777">
            <w:pPr>
              <w:bidi w:val="false"/>
              <w:rPr>
                <w:b/>
                <w:bCs/>
                <w:color w:val="FFFFFF"/>
                <w:szCs w:val="18"/>
              </w:rPr>
            </w:pPr>
            <w:r w:rsidRPr="004E59C7">
              <w:rPr>
                <w:b/>
                <w:color w:val="FFFFFF"/>
                <w:szCs w:val="18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E59C7" w:rsidR="00841A05" w:rsidP="00841A05" w:rsidRDefault="00841A05" w14:paraId="0A952549" w14:textId="77777777">
            <w:pPr>
              <w:jc w:val="center"/>
              <w:rPr>
                <w:color w:val="000000"/>
                <w:szCs w:val="18"/>
              </w:rPr>
            </w:pPr>
          </w:p>
        </w:tc>
      </w:tr>
    </w:tbl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E59C7" w:rsidR="001962A6" w:rsidTr="009F028C" w14:paraId="6D698C1A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E59C7" w:rsidR="001962A6" w:rsidP="00531F82" w:rsidRDefault="001962A6" w14:paraId="7AC8336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E59C7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HISTORIAL DE VERSIONES</w:t>
            </w:r>
          </w:p>
        </w:tc>
      </w:tr>
      <w:tr w:rsidRPr="004E59C7" w:rsidR="001962A6" w:rsidTr="009F028C" w14:paraId="3A321F1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530A19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5"/>
            <w:bookmarkEnd w:id="15"/>
            <w:r w:rsidRPr="004E59C7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E59C7" w:rsidR="001962A6" w:rsidP="00531F82" w:rsidRDefault="001962A6" w14:paraId="35B3866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4337FC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55ED06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E59C7" w:rsidR="001962A6" w:rsidP="00531F82" w:rsidRDefault="001962A6" w14:paraId="01306F7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E59C7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AUTOR</w:t>
            </w:r>
          </w:p>
        </w:tc>
      </w:tr>
      <w:tr w:rsidRPr="004E59C7" w:rsidR="001962A6" w:rsidTr="009F028C" w14:paraId="761CDF0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FDFD24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91FA8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345E57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B81C65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CA236C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5F8B5A8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CA46B3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AB1802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68D74D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5BC72EF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360DC8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19E4233E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5DB19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273CE1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6447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6C4EB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C15582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0160BC5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028CF2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89FC58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46A05B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26A1B5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BA8AF7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52BFA781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726AB2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2180C4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6401EC7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8DA038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EC6FC0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32D7015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D89EF9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4FB8FA4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0667274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E5A975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346C1E6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E59C7" w:rsidR="001962A6" w:rsidTr="009F028C" w14:paraId="65D62702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D5AB7E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C4ED2B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6F6AB9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1021BC6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E59C7" w:rsidR="001962A6" w:rsidP="00531F82" w:rsidRDefault="001962A6" w14:paraId="7944F77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9541D8" w:rsidRDefault="009541D8" w14:paraId="63A359F5" w14:textId="77777777">
      <w:pPr>
        <w:rPr>
          <w:sz w:val="24"/>
        </w:rPr>
      </w:pPr>
      <w:r>
        <w:rPr>
          <w:sz w:val="24"/>
        </w:rPr>
        <w:br w:type="page"/>
      </w:r>
    </w:p>
    <w:p w:rsidR="00E8348B" w:rsidP="00E8348B" w:rsidRDefault="00794571" w14:paraId="0CBEEADE" w14:textId="77777777">
      <w:pPr>
        <w:pStyle w:val="TOCHeading"/>
        <w:bidi w:val="false"/>
        <w:rPr>
          <w:color w:val="808080" w:themeColor="background1" w:themeShade="80"/>
        </w:rPr>
      </w:pPr>
      <w:bookmarkStart w:name="_Toc131584552" w:id="16"/>
      <w:bookmarkStart w:name="_Toc131584626" w:id="17"/>
      <w:bookmarkStart w:name="_Toc131585092" w:id="18"/>
      <w:bookmarkStart w:name="_Toc131585463" w:id="19"/>
      <w:bookmarkStart w:name="_Toc131587766" w:id="20"/>
      <w:bookmarkStart w:name="_Toc131588156" w:id="21"/>
      <w:bookmarkStart w:name="_Toc183409696" w:id="22"/>
      <w:r>
        <w:rPr>
          <w:color w:val="808080" w:themeColor="background1" w:themeShade="80"/>
          <w:lang w:val="es"/>
        </w:rPr>
        <w:lastRenderedPageBreak/>
        <w:t>TABLA DE CONTENIDO DE PLANIFICACIÓN DE RECURSOS DE TI</w:t>
      </w:r>
    </w:p>
    <w:p w:rsidRPr="009541D8" w:rsidR="009541D8" w:rsidP="009541D8" w:rsidRDefault="009541D8" w14:paraId="1344F87B" w14:textId="77777777"/>
    <w:p w:rsidR="009541D8" w:rsidRDefault="009541D8" w14:paraId="57FD3224" w14:textId="77777777">
      <w:pPr>
        <w:pStyle w:val="TOC1"/>
        <w:tabs>
          <w:tab w:val="right" w:leader="dot" w:pos="10790"/>
        </w:tabs>
        <w:rPr>
          <w:b w:val="0"/>
          <w:color w:val="44546A" w:themeColor="text2"/>
          <w:sz w:val="18"/>
          <w:szCs w:val="18"/>
        </w:rPr>
        <w:sectPr w:rsidR="009541D8" w:rsidSect="000F1D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94571" w:rsidR="00794571" w:rsidP="00794571" w:rsidRDefault="00036FF2" w14:paraId="27797668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r w:rsidRPr="00794571">
        <w:rPr>
          <w:b w:val="0"/>
          <w:color w:val="44546A" w:themeColor="text2"/>
          <w:sz w:val="24"/>
          <w:szCs w:val="18"/>
          <w:lang w:val="es"/>
        </w:rPr>
        <w:fldChar w:fldCharType="begin"/>
      </w:r>
      <w:r w:rsidRPr="00794571">
        <w:rPr>
          <w:b w:val="0"/>
          <w:color w:val="44546A" w:themeColor="text2"/>
          <w:sz w:val="24"/>
          <w:szCs w:val="18"/>
          <w:lang w:val="es"/>
        </w:rPr>
        <w:instrText xml:space="preserve"> TOC \o "1-3" \h \z \u </w:instrText>
      </w:r>
      <w:r w:rsidRPr="00794571">
        <w:rPr>
          <w:b w:val="0"/>
          <w:color w:val="44546A" w:themeColor="text2"/>
          <w:sz w:val="24"/>
          <w:szCs w:val="18"/>
          <w:lang w:val="es"/>
        </w:rPr>
        <w:fldChar w:fldCharType="separate"/>
      </w:r>
      <w:hyperlink w:history="1" w:anchor="_Toc520900870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Recursos asignados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_Toc520900870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3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79C039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1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Necesidades detalladas de recursos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_Toc520900871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4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5E74E0B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2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Resumen de las necesidades detalladas de recursos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_Toc520900872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6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44DD44C3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3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Cambio neto de recursos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_Toc520900873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6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77A3D1D7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4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Descripción general de la dotación de personal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_Toc520900874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7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62B61F9D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5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Ubicaciones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_Toc520900875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8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7FE7A34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6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Descripción general del equipo / material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_Toc520900876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8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746F9B14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7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Glosario de términos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_Toc520900877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8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789D48C5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8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Referencias / Apéndice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_Toc520900878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8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794571" w:rsidR="00794571" w:rsidP="00794571" w:rsidRDefault="00D4191C" w14:paraId="44FDAD2B" w14:textId="77777777">
      <w:pPr>
        <w:pStyle w:val="TOC1"/>
        <w:tabs>
          <w:tab w:val="right" w:leader="dot" w:pos="1079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2"/>
          <w:szCs w:val="24"/>
        </w:rPr>
      </w:pPr>
      <w:hyperlink w:history="1" w:anchor="_Toc520900879">
        <w:r w:rsidRPr="00794571" w:rsidR="00794571">
          <w:rPr>
            <w:rStyle w:val="Hyperlink"/>
            <w:b w:val="0"/>
            <w:caps w:val="0"/>
            <w:noProof/>
            <w:sz w:val="22"/>
            <w:lang w:val="es"/>
          </w:rPr>
          <w:t>Aprobaciones</w:t>
        </w:r>
        <w:r w:rsidRPr="00794571" w:rsidR="00794571">
          <w:rPr>
            <w:b w:val="0"/>
            <w:caps w:val="0"/>
            <w:noProof/>
            <w:webHidden/>
            <w:sz w:val="22"/>
            <w:lang w:val="es"/>
          </w:rPr>
          <w:tab/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begin"/>
        </w:r>
        <w:r w:rsidRPr="00794571" w:rsidR="00794571">
          <w:rPr>
            <w:b w:val="0"/>
            <w:noProof/>
            <w:webHidden/>
            <w:sz w:val="22"/>
            <w:lang w:val="es"/>
          </w:rPr>
          <w:instrText xml:space="preserve"> PAGEREF _Toc520900879 \h </w:instrText>
        </w:r>
        <w:r w:rsidRPr="00794571" w:rsidR="00794571">
          <w:rPr>
            <w:b w:val="0"/>
            <w:noProof/>
            <w:webHidden/>
            <w:sz w:val="22"/>
            <w:lang w:val="es"/>
          </w:rPr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separate"/>
        </w:r>
        <w:r w:rsidR="00202A08">
          <w:rPr>
            <w:b w:val="0"/>
            <w:noProof/>
            <w:webHidden/>
            <w:sz w:val="22"/>
            <w:lang w:val="es"/>
          </w:rPr>
          <w:t>8</w:t>
        </w:r>
        <w:r w:rsidRPr="00794571" w:rsidR="00794571">
          <w:rPr>
            <w:b w:val="0"/>
            <w:noProof/>
            <w:webHidden/>
            <w:sz w:val="22"/>
            <w:lang w:val="es"/>
          </w:rPr>
          <w:fldChar w:fldCharType="end"/>
        </w:r>
      </w:hyperlink>
    </w:p>
    <w:p w:rsidRPr="006940BE" w:rsidR="009541D8" w:rsidP="00794571" w:rsidRDefault="00036FF2" w14:paraId="52E93159" w14:textId="77777777">
      <w:pPr>
        <w:tabs>
          <w:tab w:val="right" w:leader="dot" w:pos="10350"/>
        </w:tabs>
        <w:spacing w:line="360" w:lineRule="auto"/>
        <w:rPr>
          <w:color w:val="44546A" w:themeColor="text2"/>
          <w:sz w:val="18"/>
          <w:szCs w:val="18"/>
        </w:rPr>
        <w:sectPr w:rsidRPr="006940BE" w:rsidR="009541D8" w:rsidSect="00A54BA4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  <w:r w:rsidRPr="00794571">
        <w:rPr>
          <w:color w:val="44546A" w:themeColor="text2"/>
          <w:sz w:val="24"/>
          <w:szCs w:val="18"/>
        </w:rPr>
        <w:fldChar w:fldCharType="end"/>
      </w:r>
    </w:p>
    <w:p w:rsidRPr="004E59C7" w:rsidR="006316D7" w:rsidP="00036FF2" w:rsidRDefault="006316D7" w14:paraId="5716FE4B" w14:textId="77777777">
      <w:pPr>
        <w:rPr>
          <w:b/>
          <w:color w:val="44546A" w:themeColor="text2"/>
          <w:sz w:val="28"/>
        </w:rPr>
      </w:pPr>
      <w:r w:rsidRPr="004E59C7">
        <w:rPr>
          <w:b/>
          <w:color w:val="44546A" w:themeColor="text2"/>
          <w:sz w:val="28"/>
        </w:rPr>
        <w:br w:type="page"/>
      </w:r>
    </w:p>
    <w:p w:rsidRPr="007875BF" w:rsidR="00354D45" w:rsidP="00354D45" w:rsidRDefault="00354D45" w14:paraId="282670B8" w14:textId="77777777">
      <w:pPr>
        <w:pStyle w:val="Heading1"/>
        <w:bidi w:val="false"/>
        <w:rPr>
          <w:rFonts w:eastAsia="Calibri"/>
        </w:rPr>
      </w:pPr>
      <w:bookmarkStart w:name="_Toc520900870" w:id="23"/>
      <w:r w:rsidRPr="007875BF">
        <w:rPr>
          <w:lang w:val="es"/>
        </w:rPr>
        <w:t>RECURSOS ASIGNADOS</w:t>
      </w:r>
      <w:bookmarkEnd w:id="23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2B551E" w14:paraId="38E25228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5BF04C7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RECURSOS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6C274080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ASIGNACIÓN Y FUENTE</w:t>
            </w:r>
          </w:p>
        </w:tc>
      </w:tr>
      <w:tr w:rsidRPr="007875BF" w:rsidR="00354D45" w:rsidTr="00354D45" w14:paraId="65733478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D76927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 DEL PROYECTO</w:t>
            </w:r>
          </w:p>
          <w:p w:rsidRPr="007875BF" w:rsidR="00354D45" w:rsidP="002B551E" w:rsidRDefault="003747F3" w14:paraId="28DE839A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Personal a tiempo completo y parcial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B6B7B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81F2C7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0FB0BD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APOYO AL CLIENTE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A50A2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C3B04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5E4B9C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INSTALACIONES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5BFBD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2AA0166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4E5B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E1910E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C03FD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0488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SOFTWARE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BF8B6D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36ED929" w14:textId="77777777">
        <w:trPr>
          <w:trHeight w:val="2141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981FA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OTRO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A7772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1E8DA787" w14:textId="77777777">
      <w:pPr>
        <w:pStyle w:val="Heading1"/>
      </w:pPr>
    </w:p>
    <w:p w:rsidR="00354D45" w:rsidP="00D2118F" w:rsidRDefault="00354D45" w14:paraId="3B60B146" w14:textId="77777777">
      <w:pPr>
        <w:pStyle w:val="Heading1"/>
        <w:sectPr w:rsidR="00354D45" w:rsidSect="009541D8">
          <w:type w:val="continuous"/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7875BF" w:rsidR="00354D45" w:rsidP="00354D45" w:rsidRDefault="00354D45" w14:paraId="077D8BFF" w14:textId="77777777">
      <w:pPr>
        <w:pStyle w:val="Heading1"/>
        <w:bidi w:val="false"/>
        <w:rPr>
          <w:rFonts w:eastAsia="Calibri"/>
        </w:rPr>
      </w:pPr>
      <w:bookmarkStart w:name="_Toc520900871" w:id="24"/>
      <w:r w:rsidRPr="007875BF">
        <w:rPr>
          <w:lang w:val="es"/>
        </w:rPr>
        <w:t>NECESIDADES DETALLADAS DE RECURSOS</w:t>
      </w:r>
      <w:bookmarkEnd w:id="24"/>
    </w:p>
    <w:tbl>
      <w:tblPr>
        <w:tblpPr w:leftFromText="180" w:rightFromText="180" w:vertAnchor="text" w:horzAnchor="margin" w:tblpY="40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8"/>
        <w:gridCol w:w="1173"/>
        <w:gridCol w:w="3616"/>
        <w:gridCol w:w="959"/>
        <w:gridCol w:w="962"/>
        <w:gridCol w:w="1371"/>
        <w:gridCol w:w="1371"/>
        <w:gridCol w:w="1371"/>
        <w:gridCol w:w="1275"/>
      </w:tblGrid>
      <w:tr w:rsidRPr="007875BF" w:rsidR="00354D45" w:rsidTr="00354D45" w14:paraId="3E6B6C8C" w14:textId="77777777">
        <w:trPr>
          <w:trHeight w:val="290"/>
        </w:trPr>
        <w:tc>
          <w:tcPr>
            <w:tcW w:w="86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67066A3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ROL DE RECURSO</w:t>
            </w:r>
          </w:p>
        </w:tc>
        <w:tc>
          <w:tcPr>
            <w:tcW w:w="401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511E737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NIVEL DE HABILIDAD / CALIDAD</w:t>
            </w:r>
          </w:p>
        </w:tc>
        <w:tc>
          <w:tcPr>
            <w:tcW w:w="1237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840D754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TAREAS ASOCIADAS</w:t>
            </w:r>
          </w:p>
        </w:tc>
        <w:tc>
          <w:tcPr>
            <w:tcW w:w="657" w:type="pct"/>
            <w:gridSpan w:val="2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917A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DURACIÓN REQUERIDA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A0F7117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 xml:space="preserve">DISPONIBLE </w:t>
            </w:r>
          </w:p>
          <w:p w:rsidRPr="007875BF" w:rsidR="00354D45" w:rsidP="00354D45" w:rsidRDefault="00354D45" w14:paraId="0D724125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PERÍODO DE TIEMPO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7339EE59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COSTAR</w:t>
            </w:r>
          </w:p>
        </w:tc>
        <w:tc>
          <w:tcPr>
            <w:tcW w:w="469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079B83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UNIDAD DE COSTO</w:t>
            </w:r>
          </w:p>
          <w:p w:rsidRPr="007875BF" w:rsidR="00354D45" w:rsidP="00354D45" w:rsidRDefault="00354D45" w14:paraId="289D787E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es"/>
              </w:rPr>
              <w:t>Por hora, Fijo, etc.</w:t>
            </w:r>
          </w:p>
        </w:tc>
        <w:tc>
          <w:tcPr>
            <w:tcW w:w="436" w:type="pct"/>
            <w:vMerge w:val="restart"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C24311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NIVEL DE RIESGO</w:t>
            </w:r>
          </w:p>
          <w:p w:rsidRPr="007875BF" w:rsidR="00354D45" w:rsidP="00354D45" w:rsidRDefault="00354D45" w14:paraId="537B5B53" w14:textId="77777777">
            <w:pPr>
              <w:bidi w:val="false"/>
              <w:rPr>
                <w:color w:val="FFFFFF" w:themeColor="background1"/>
                <w:szCs w:val="16"/>
              </w:rPr>
            </w:pPr>
            <w:r w:rsidRPr="007875BF">
              <w:rPr>
                <w:color w:val="FFFFFF" w:themeColor="background1"/>
                <w:sz w:val="13"/>
                <w:szCs w:val="16"/>
                <w:lang w:val="es"/>
              </w:rPr>
              <w:t>Bajo, Med, Alto</w:t>
            </w:r>
          </w:p>
        </w:tc>
      </w:tr>
      <w:tr w:rsidRPr="007875BF" w:rsidR="00354D45" w:rsidTr="00354D45" w14:paraId="42EE7AFD" w14:textId="77777777">
        <w:trPr>
          <w:trHeight w:val="290"/>
        </w:trPr>
        <w:tc>
          <w:tcPr>
            <w:tcW w:w="86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A301831" w14:textId="77777777">
            <w:pPr>
              <w:rPr>
                <w:b/>
                <w:bCs/>
                <w:color w:val="FFFFFF" w:themeColor="background1"/>
                <w:szCs w:val="16"/>
              </w:rPr>
            </w:pPr>
          </w:p>
        </w:tc>
        <w:tc>
          <w:tcPr>
            <w:tcW w:w="401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621CE7C4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237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9F42D7D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328" w:type="pct"/>
            <w:shd w:val="clear" w:color="auto" w:fill="44546A" w:themeFill="text2"/>
            <w:vAlign w:val="center"/>
          </w:tcPr>
          <w:p w:rsidRPr="007875BF" w:rsidR="00354D45" w:rsidP="00354D45" w:rsidRDefault="00354D45" w14:paraId="7781BB5F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EMPEZAR</w:t>
            </w:r>
          </w:p>
        </w:tc>
        <w:tc>
          <w:tcPr>
            <w:tcW w:w="329" w:type="pct"/>
            <w:shd w:val="clear" w:color="auto" w:fill="44546A" w:themeFill="text2"/>
            <w:vAlign w:val="center"/>
          </w:tcPr>
          <w:p w:rsidRPr="007875BF" w:rsidR="00354D45" w:rsidP="00354D45" w:rsidRDefault="00354D45" w14:paraId="46FE16BC" w14:textId="77777777">
            <w:pPr>
              <w:bidi w:val="false"/>
              <w:jc w:val="center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FIN</w:t>
            </w: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CBB0171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33090B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69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39EEBF4B" w14:textId="77777777">
            <w:pPr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436" w:type="pct"/>
            <w:vMerge/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172D60FD" w14:textId="77777777">
            <w:pPr>
              <w:rPr>
                <w:b/>
                <w:color w:val="FFFFFF" w:themeColor="background1"/>
                <w:szCs w:val="16"/>
              </w:rPr>
            </w:pPr>
          </w:p>
        </w:tc>
      </w:tr>
      <w:tr w:rsidRPr="007875BF" w:rsidR="00354D45" w:rsidTr="00354D45" w14:paraId="7C8EF194" w14:textId="77777777">
        <w:trPr>
          <w:trHeight w:val="432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F114C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 DEL PROYECTO</w:t>
            </w:r>
          </w:p>
          <w:p w:rsidRPr="007875BF" w:rsidR="00354D45" w:rsidP="00354D45" w:rsidRDefault="003747F3" w14:paraId="28B6DA1B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Personal a tiempo completo y parcial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9DA000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B4095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7BC60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D4B1F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ABC65F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8A16E2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0BC6C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2D6914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2BB3F2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2D6B6D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2318BF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1D309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82ACD9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D1EF45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78FEA6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20012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1D914B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FFC07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D02C0D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471E60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0934D6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E0C2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6D0B0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64DC6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0C96D9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7E440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471E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3391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05B9C0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ADA20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2D7B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0E5B84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DA68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E452F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4FD13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1A95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F1E3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B9C2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B09B464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57E9F3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5AF3B4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E80F5A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5D7EC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1D59A9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A988E2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993A08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24A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47AEE0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55F05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E5A4F3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9E10F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FFD32E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F96FF6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ED17F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14D38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80391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01E73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00F488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43686F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961819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CB481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3DDAA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EF100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345EE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E5F7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D602D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DAEBF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3EF73B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0EA337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AE4DC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E5E6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6C0D2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E5DC0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D9CE6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74A204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C6700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4C3D9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87B654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AF077A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3C4EC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4ABA17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75E469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6C712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E1ADE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CF0F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9B580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8C7E8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7DFACA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DDDD41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62B702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B7B49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3C9886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825A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4CDB8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3738B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8766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6E42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E97F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8513A4B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1EF94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94F1BF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AF001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470F6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6CA2AD5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7E0CB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DD99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1629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F73CB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5B2E70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F36339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D6570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79BF5D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53315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3CC5B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1D3272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C92513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42BE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F9F19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CB86E3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54CA8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EEAB3F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D0644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479DB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1DB73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E1F0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8E4FD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CFC1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50040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6C60A0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68373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1B75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771C9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35B4B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07EA45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73747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94727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B9F3C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DC918B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63D8D4C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67ACD4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APOYO AL CLIENTE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224C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ED222D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E8F2B3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579645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D0A96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6B8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42EE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2C2CCF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7CED7D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262829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838967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F276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9B724B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20791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760685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88EA28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2FCCF6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ACB5F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BCA916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B5BF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14540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8C3443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61CEB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9B2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7E6A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C06CE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1DBEF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833F1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B80FC7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538C7F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4E5BA39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C9F00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AD9FD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E1FE8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3EEE4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EADB51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09B6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4A0E51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1D1002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E62571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DB402D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DDDEB1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919EC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E856A6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F4F9BA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C1426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C20353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AA5B3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6873CC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9FFF3B9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5B35B6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6B98C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75207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0F53EF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B7C6D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8D51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8EAB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B430E4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D0361E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D33F56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D5AA9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A3372A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52C1612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BA019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DCF76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0CA8B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DB1AD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46A4C7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F26472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CF55A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168C4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20FCB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30FC21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9557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2571C5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2E6CB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B0DAF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72204F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F8D07D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A85B7C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INSTALACIONES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E8481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822DC2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C6360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B78687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54D19D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9E4265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09EBE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50017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1A02599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073117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97198A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5F964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B955B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BE0A17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9F0F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81AB1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269AF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B14DA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A5FEF8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733077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BB30AE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EB5CDC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A43C4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AA993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7B9ED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8A33C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F1AC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96E5F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55848D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D751D3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0EF3EB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544F9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29232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F355E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D7F4F0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807811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2F0C02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909503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AF9F9B9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6EE622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2383F0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72D770C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E0E256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FBEF48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BB6E9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1F4E2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305614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072462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1E0CF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2EDF77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E3C092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3793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F2844E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6E77C6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9D40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0B601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5740B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B595B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7259ADD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51E3CD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B3F22F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02D98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604CC5D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C4EDE9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BE08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2D5E68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9C89B8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400411A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F6EF4AF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8B30BC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7D7453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887B8F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9D0592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8F8796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F55DD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C2BC21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5C1CF6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73ECDE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7CAF8A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EADB38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18CCB5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06B4EF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2FC015D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713C6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BFAE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0A5F47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9A143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2A96AD2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E656E35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767383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DE3A1C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0C1C0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406E3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4FED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478E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434B9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5BB3EC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B64358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5F1861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441A0A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4BCDF6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CD2C61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05194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7A7548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622DE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68720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8F4C49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12726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E365A98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DB0E05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59A48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AD6CF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DE193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1EEC5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016174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A8752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463F8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A4C5A7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63FA099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3E663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SOFTWARE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2E5171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B39A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A3C30B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24D5A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A267D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1A0090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385E51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2B1B37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7D261A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7200CD7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3D858A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DCDDE8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DDDBA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E4A9C3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F57165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B01AC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A3DC5F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EDFB9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65C6B89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CFA284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73E7097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1643CB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D79B1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408A8D5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E5C9E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241AC1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C73F7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57F8259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DBAE87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3A4758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273DEC3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0D9B3BC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175197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3028A29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1F2C3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93AC3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E68FD4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7CC85E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04FE17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FC34197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0B821C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2F5E7E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7ECD68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293D0D7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639D7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141CC50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EBFB75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BEA8D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8063B2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388ADA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D7BA8D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4C08A4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02A854B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0EC712C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2820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C70048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06AAB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1744FBE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3C31784" w14:textId="77777777">
        <w:trPr>
          <w:trHeight w:val="418"/>
        </w:trPr>
        <w:tc>
          <w:tcPr>
            <w:tcW w:w="86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47D916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OTRO</w:t>
            </w:r>
          </w:p>
        </w:tc>
        <w:tc>
          <w:tcPr>
            <w:tcW w:w="401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103FBD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84B96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6CE99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EE9048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C5F10E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361906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7927A55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D5DCE4" w:themeFill="text2" w:themeFillTint="33"/>
            <w:vAlign w:val="center"/>
          </w:tcPr>
          <w:p w:rsidRPr="007875BF" w:rsidR="00354D45" w:rsidP="00354D45" w:rsidRDefault="00354D45" w14:paraId="00FFE36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4CCB0EF1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1E6A18E5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49C4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1402B0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633F2C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1F5180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2A7A1A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3F2619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496750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4B13AC7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15CA3ED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5090D9E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75C269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554222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5218F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37DFF7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23BD93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AC8D77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45FF296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68E341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5AEF3CEC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A09BFE0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3312A2C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6CFAB0A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685828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1915852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69A1B87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7C2E161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F11D23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9BB210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7269CE8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2700FDB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6C12BA2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257C9ED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38E5B5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5F799FC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7F43F4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02C95C1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5979FCD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37E54A8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899AFE6" w14:textId="77777777">
        <w:trPr>
          <w:trHeight w:val="41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024D992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Pr="007875BF" w:rsidR="00354D45" w:rsidP="00354D45" w:rsidRDefault="00354D45" w14:paraId="00BBAF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Pr="007875BF" w:rsidR="00354D45" w:rsidP="00354D45" w:rsidRDefault="00354D45" w14:paraId="3B4E459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Pr="007875BF" w:rsidR="00354D45" w:rsidP="00354D45" w:rsidRDefault="00354D45" w14:paraId="44D0032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Pr="007875BF" w:rsidR="00354D45" w:rsidP="00354D45" w:rsidRDefault="00354D45" w14:paraId="7B16B46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3114CD0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60B7DE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Pr="007875BF" w:rsidR="00354D45" w:rsidP="00354D45" w:rsidRDefault="00354D45" w14:paraId="01EA15B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Pr="007875BF" w:rsidR="00354D45" w:rsidP="00354D45" w:rsidRDefault="00354D45" w14:paraId="0C5088B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AFDC5BE" w14:textId="77777777">
      <w:pPr>
        <w:pStyle w:val="Heading1"/>
        <w:sectPr w:rsidRPr="007875BF" w:rsidR="00354D45" w:rsidSect="0035701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7875BF" w:rsidR="00354D45" w:rsidP="00354D45" w:rsidRDefault="00354D45" w14:paraId="4497C146" w14:textId="77777777">
      <w:pPr>
        <w:pStyle w:val="Heading1"/>
        <w:bidi w:val="false"/>
        <w:rPr>
          <w:rFonts w:eastAsia="Calibri"/>
        </w:rPr>
      </w:pPr>
      <w:bookmarkStart w:name="_Toc520900872" w:id="25"/>
      <w:r w:rsidRPr="007875BF">
        <w:rPr>
          <w:lang w:val="es"/>
        </w:rPr>
        <w:t>RESUMEN DE LAS NECESIDADES DETALLADAS DE RECURSOS</w:t>
      </w:r>
      <w:bookmarkEnd w:id="25"/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2567"/>
        <w:gridCol w:w="8449"/>
      </w:tblGrid>
      <w:tr w:rsidRPr="007875BF" w:rsidR="00354D45" w:rsidTr="00354D45" w14:paraId="7FD3235C" w14:textId="77777777">
        <w:trPr>
          <w:trHeight w:val="430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0CDE76A9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RECURSOS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354D45" w:rsidRDefault="00354D45" w14:paraId="4D7AEC96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ASIGNACIÓN Y FUENTE</w:t>
            </w:r>
          </w:p>
        </w:tc>
      </w:tr>
      <w:tr w:rsidRPr="007875BF" w:rsidR="00354D45" w:rsidTr="00354D45" w14:paraId="27EC86D2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2007D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 DEL PROYECTO</w:t>
            </w:r>
          </w:p>
          <w:p w:rsidRPr="007875BF" w:rsidR="00354D45" w:rsidP="00354D45" w:rsidRDefault="003747F3" w14:paraId="47E330D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Personal a tiempo completo y parcial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1D588C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79EBBB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37FCE20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APOYO AL CLIENTE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7B7737A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33CCA90F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0F9512D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INSTALACIONES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4FF5E2C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2D42195C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4D7E6D9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063EAB6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F6CEF61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5BD3A5D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SOFTWARE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618D93D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354D45" w14:paraId="09F4740D" w14:textId="77777777">
        <w:trPr>
          <w:trHeight w:val="864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354D45" w:rsidRDefault="00354D45" w14:paraId="61281B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OTRO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354D45" w:rsidRDefault="00354D45" w14:paraId="5AA1BD9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0214D0CC" w14:textId="77777777"/>
    <w:p w:rsidR="00354D45" w:rsidP="00354D45" w:rsidRDefault="00354D45" w14:paraId="739ACCD1" w14:textId="77777777">
      <w:pPr>
        <w:pStyle w:val="Heading1"/>
        <w:bidi w:val="false"/>
      </w:pPr>
      <w:bookmarkStart w:name="_Toc520900873" w:id="26"/>
      <w:r w:rsidRPr="007875BF">
        <w:rPr>
          <w:lang w:val="es"/>
        </w:rPr>
        <w:t xml:space="preserve">CAMBIO NETO DE RECURSOS </w:t>
      </w:r>
      <w:bookmarkEnd w:id="26"/>
    </w:p>
    <w:p w:rsidRPr="007875BF" w:rsidR="00354D45" w:rsidP="00354D45" w:rsidRDefault="00354D45" w14:paraId="14B05C4D" w14:textId="77777777">
      <w:r w:rsidRPr="007875BF">
        <w:rPr>
          <w:lang w:val="es"/>
        </w:rPr>
        <w:t>Explique cualquier diferencia entre la asignación de recursos y el resumen detallado anterior.</w:t>
      </w:r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1466"/>
        <w:gridCol w:w="1715"/>
        <w:gridCol w:w="1715"/>
        <w:gridCol w:w="1714"/>
        <w:gridCol w:w="4406"/>
      </w:tblGrid>
      <w:tr w:rsidRPr="007875BF" w:rsidR="00354D45" w:rsidTr="002B551E" w14:paraId="730530FB" w14:textId="77777777">
        <w:trPr>
          <w:trHeight w:val="430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4CD1AF71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 w:rsidRPr="007875BF">
              <w:rPr>
                <w:b/>
                <w:color w:val="FFFFFF" w:themeColor="background1"/>
                <w:szCs w:val="16"/>
                <w:lang w:val="es"/>
              </w:rPr>
              <w:t>RECURSOS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2344681B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ASIGNADO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125A966C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OBLIGATORIO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38497311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CAMBIO NETO</w:t>
            </w: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354D45" w:rsidP="002B551E" w:rsidRDefault="00354D45" w14:paraId="74D0381A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EXPLICACIÓN</w:t>
            </w:r>
          </w:p>
        </w:tc>
      </w:tr>
      <w:tr w:rsidRPr="007875BF" w:rsidR="00354D45" w:rsidTr="002B551E" w14:paraId="767A1B87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93510F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 DEL PROYECTO</w:t>
            </w:r>
          </w:p>
          <w:p w:rsidRPr="007875BF" w:rsidR="00354D45" w:rsidP="002B551E" w:rsidRDefault="00354D45" w14:paraId="73D95A8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color w:val="000000" w:themeColor="text1"/>
                <w:sz w:val="18"/>
                <w:szCs w:val="18"/>
                <w:lang w:val="es"/>
              </w:rPr>
              <w:t>Personal a tiempo completo y parcial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471E1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FDA4A4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461834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BF524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0FF3E75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457EFEE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APOYO AL CLIENTE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406D81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9CA5D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593583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0ABFC6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7B13548C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1B0BE11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INSTALACIONES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1C6763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B0D2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B8B21A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7396CBBF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482F7A9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2F9F69E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EQUIPO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1AFBF0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E405B2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5F547A0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4DC98C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5446A633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607E082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SOFTWARE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5E0BCD8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5D9B76D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0C5E87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176592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354D45" w:rsidTr="002B551E" w14:paraId="2BC48FE2" w14:textId="77777777">
        <w:trPr>
          <w:trHeight w:val="1008"/>
        </w:trPr>
        <w:tc>
          <w:tcPr>
            <w:tcW w:w="6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354D45" w:rsidP="002B551E" w:rsidRDefault="00354D45" w14:paraId="3562D07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875BF">
              <w:rPr>
                <w:b/>
                <w:color w:val="000000" w:themeColor="text1"/>
                <w:sz w:val="18"/>
                <w:szCs w:val="18"/>
                <w:lang w:val="es"/>
              </w:rPr>
              <w:t>OTRO</w:t>
            </w: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2AE51CB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328B28A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1FA3E49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354D45" w:rsidP="002B551E" w:rsidRDefault="00354D45" w14:paraId="6D853E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7875BF" w:rsidR="00354D45" w:rsidP="00354D45" w:rsidRDefault="00354D45" w14:paraId="2ED0A5FF" w14:textId="77777777">
      <w:pPr>
        <w:sectPr w:rsidRPr="007875BF" w:rsidR="00354D45" w:rsidSect="00FF21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E59C7" w:rsidR="00FA4BAD" w:rsidP="00FA4BAD" w:rsidRDefault="00FA4BAD" w14:paraId="157CF9C3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4" w:id="27"/>
      <w:r>
        <w:rPr>
          <w:lang w:val="es"/>
        </w:rPr>
        <w:t>DESCRIPCIÓN GENERAL DE LA DOTACIÓN DE PERSONAL</w:t>
      </w:r>
      <w:bookmarkEnd w:id="27"/>
      <w:r>
        <w:rPr>
          <w:lang w:val="es"/>
        </w:rPr>
        <w:tab/>
      </w:r>
      <w:r>
        <w:rPr>
          <w:lang w:val="es"/>
        </w:rPr>
        <w:tab/>
      </w:r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FA4BAD" w:rsidTr="002B551E" w14:paraId="069F4E40" w14:textId="77777777">
        <w:trPr>
          <w:trHeight w:val="1296"/>
        </w:trPr>
        <w:tc>
          <w:tcPr>
            <w:tcW w:w="14305" w:type="dxa"/>
          </w:tcPr>
          <w:p w:rsidRPr="004E59C7" w:rsidR="00FA4BAD" w:rsidP="002B551E" w:rsidRDefault="00FA4BAD" w14:paraId="7686644F" w14:textId="77777777">
            <w:pPr>
              <w:rPr>
                <w:sz w:val="18"/>
              </w:rPr>
            </w:pPr>
          </w:p>
          <w:p w:rsidRPr="004E59C7" w:rsidR="00FA4BAD" w:rsidP="002B551E" w:rsidRDefault="00FA4BAD" w14:paraId="1CC32CED" w14:textId="77777777">
            <w:pPr>
              <w:rPr>
                <w:sz w:val="18"/>
              </w:rPr>
            </w:pPr>
          </w:p>
        </w:tc>
      </w:tr>
    </w:tbl>
    <w:p w:rsidRPr="002A1F38" w:rsidR="00FA4BAD" w:rsidP="00FA4BAD" w:rsidRDefault="00FA4BAD" w14:paraId="2889B209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6753"/>
        <w:gridCol w:w="1976"/>
        <w:gridCol w:w="1995"/>
      </w:tblGrid>
      <w:tr w:rsidR="00A7738A" w:rsidTr="00A7738A" w14:paraId="4380B896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457FD35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ROL</w:t>
            </w:r>
          </w:p>
        </w:tc>
        <w:tc>
          <w:tcPr>
            <w:tcW w:w="6753" w:type="dxa"/>
            <w:shd w:val="clear" w:color="auto" w:fill="44546A" w:themeFill="text2"/>
            <w:vAlign w:val="center"/>
          </w:tcPr>
          <w:p w:rsidRPr="00CE54DF" w:rsidR="00A7738A" w:rsidP="002B551E" w:rsidRDefault="00A7738A" w14:paraId="53DC9DA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RESPONSABILIDADES CLAVE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51990E1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NÚMERO REQUERIDO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77BDB2C9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ESTIMACIÓN DE COSTOS</w:t>
            </w:r>
          </w:p>
        </w:tc>
      </w:tr>
      <w:tr w:rsidR="00A7738A" w:rsidTr="00A7738A" w14:paraId="6B0CECE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363E2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07FBABC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CF98E9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CE0118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390B2E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9E99F8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4298F14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06C18D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E01BBD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3B1FB60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2C0D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21E236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941AB2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67506EA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56B9954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054B4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C25752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40C1F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030A66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110BB2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BE5E6E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2DD93A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19C00B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8D43C0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A53486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9E9ADB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74B98B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D2EBD5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2367D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ADF23A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80E1C3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05E5B8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EEA1E3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694F09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CD6F0A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D66AF9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76B982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5B9486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01BFD7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7918C1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3CDC1D2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3562D4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C135EF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E2F450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694B67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EB788D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5208988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ED18F9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87EBEC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0D3F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F7EA55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68996B8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0BFA03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724D5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B28815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557216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Pr="002A1F38" w:rsidR="00A7738A" w:rsidP="002B551E" w:rsidRDefault="00A7738A" w14:paraId="1AA84CE6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59AD20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F78DC9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354D45" w:rsidP="00D2118F" w:rsidRDefault="00354D45" w14:paraId="6E1B6C90" w14:textId="77777777">
      <w:pPr>
        <w:pStyle w:val="Heading1"/>
        <w:sectPr w:rsidR="00354D45" w:rsidSect="00354D45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4E59C7" w:rsidR="00491059" w:rsidP="00491059" w:rsidRDefault="00A7738A" w14:paraId="2D20AF79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5" w:id="28"/>
      <w:bookmarkStart w:name="_Toc354384082" w:id="29"/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val="es"/>
        </w:rPr>
        <w:t>UBICACIONES</w:t>
      </w:r>
      <w:bookmarkEnd w:id="28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296750" w:rsidTr="002A1F38" w14:paraId="159B188B" w14:textId="77777777">
        <w:trPr>
          <w:trHeight w:val="1296"/>
        </w:trPr>
        <w:tc>
          <w:tcPr>
            <w:tcW w:w="14305" w:type="dxa"/>
          </w:tcPr>
          <w:p w:rsidRPr="004E59C7" w:rsidR="00296750" w:rsidP="00036FF2" w:rsidRDefault="00296750" w14:paraId="59F882CE" w14:textId="77777777">
            <w:pPr>
              <w:rPr>
                <w:sz w:val="18"/>
              </w:rPr>
            </w:pPr>
          </w:p>
          <w:p w:rsidRPr="004E59C7" w:rsidR="00296750" w:rsidP="00036FF2" w:rsidRDefault="00296750" w14:paraId="2DBF0E7A" w14:textId="77777777">
            <w:pPr>
              <w:rPr>
                <w:sz w:val="18"/>
              </w:rPr>
            </w:pPr>
          </w:p>
        </w:tc>
      </w:tr>
    </w:tbl>
    <w:p w:rsidRPr="002A1F38" w:rsidR="00B35A99" w:rsidP="00D2118F" w:rsidRDefault="00B35A99" w14:paraId="7A094523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151"/>
        <w:gridCol w:w="7151"/>
      </w:tblGrid>
      <w:tr w:rsidR="00A7738A" w:rsidTr="00A7738A" w14:paraId="3C258153" w14:textId="77777777">
        <w:trPr>
          <w:trHeight w:val="421"/>
        </w:trPr>
        <w:tc>
          <w:tcPr>
            <w:tcW w:w="7151" w:type="dxa"/>
            <w:shd w:val="clear" w:color="auto" w:fill="44546A" w:themeFill="text2"/>
            <w:vAlign w:val="center"/>
          </w:tcPr>
          <w:p w:rsidRPr="00CE54DF" w:rsidR="00A7738A" w:rsidP="00CE54DF" w:rsidRDefault="00A7738A" w14:paraId="50AE5C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DETALLES DE LA UBICACIÓN</w:t>
            </w:r>
          </w:p>
        </w:tc>
        <w:tc>
          <w:tcPr>
            <w:tcW w:w="7151" w:type="dxa"/>
            <w:shd w:val="clear" w:color="auto" w:fill="323E4F" w:themeFill="text2" w:themeFillShade="BF"/>
            <w:vAlign w:val="center"/>
          </w:tcPr>
          <w:p w:rsidRPr="00CE54DF" w:rsidR="00A7738A" w:rsidP="00CE54DF" w:rsidRDefault="00A7738A" w14:paraId="4C1426E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COMENTARIOS</w:t>
            </w:r>
          </w:p>
        </w:tc>
      </w:tr>
      <w:tr w:rsidR="00A7738A" w:rsidTr="00A7738A" w14:paraId="764A3996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05DF2E5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E01634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364F2B9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90226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6C85C86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5F514D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32C09A1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1E554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A89F0C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62E9B8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5510A4A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C96B267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18E83A5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01339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78D208F" w14:textId="77777777">
        <w:trPr>
          <w:trHeight w:val="1170"/>
        </w:trPr>
        <w:tc>
          <w:tcPr>
            <w:tcW w:w="7151" w:type="dxa"/>
            <w:vAlign w:val="center"/>
          </w:tcPr>
          <w:p w:rsidRPr="002A1F38" w:rsidR="00A7738A" w:rsidP="002A1F38" w:rsidRDefault="00A7738A" w14:paraId="5C46D5E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24882F5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F52DC9" w14:textId="77777777">
        <w:trPr>
          <w:trHeight w:val="1175"/>
        </w:trPr>
        <w:tc>
          <w:tcPr>
            <w:tcW w:w="7151" w:type="dxa"/>
            <w:vAlign w:val="center"/>
          </w:tcPr>
          <w:p w:rsidRPr="002A1F38" w:rsidR="00A7738A" w:rsidP="002A1F38" w:rsidRDefault="00A7738A" w14:paraId="1C26BC6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Pr="002A1F38" w:rsidR="00A7738A" w:rsidP="002A1F38" w:rsidRDefault="00A7738A" w14:paraId="1516ACF0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Pr="004E59C7" w:rsidR="00A7738A" w:rsidP="00A7738A" w:rsidRDefault="00A7738A" w14:paraId="55EA2D25" w14:textId="77777777">
      <w:pPr>
        <w:pStyle w:val="Heading1"/>
        <w:bidi w:val="false"/>
        <w:spacing w:line="276" w:lineRule="auto"/>
        <w:rPr>
          <w:szCs w:val="18"/>
        </w:rPr>
      </w:pPr>
      <w:bookmarkStart w:name="_Toc520900876" w:id="30"/>
      <w:r>
        <w:rPr>
          <w:lang w:val="es"/>
        </w:rPr>
        <w:t>DESCRIPCIÓN GENERAL DEL EQUIPO / MATERIAL</w:t>
      </w:r>
      <w:bookmarkEnd w:id="30"/>
    </w:p>
    <w:tbl>
      <w:tblPr>
        <w:tblStyle w:val="TableGrid"/>
        <w:tblW w:w="1430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05"/>
      </w:tblGrid>
      <w:tr w:rsidRPr="004E59C7" w:rsidR="00A7738A" w:rsidTr="002B551E" w14:paraId="0BF7318C" w14:textId="77777777">
        <w:trPr>
          <w:trHeight w:val="1296"/>
        </w:trPr>
        <w:tc>
          <w:tcPr>
            <w:tcW w:w="14305" w:type="dxa"/>
          </w:tcPr>
          <w:p w:rsidRPr="004E59C7" w:rsidR="00A7738A" w:rsidP="002B551E" w:rsidRDefault="00A7738A" w14:paraId="13D2B5F7" w14:textId="77777777">
            <w:pPr>
              <w:rPr>
                <w:sz w:val="18"/>
              </w:rPr>
            </w:pPr>
          </w:p>
          <w:p w:rsidRPr="004E59C7" w:rsidR="00A7738A" w:rsidP="002B551E" w:rsidRDefault="00A7738A" w14:paraId="159B9030" w14:textId="77777777">
            <w:pPr>
              <w:rPr>
                <w:sz w:val="18"/>
              </w:rPr>
            </w:pPr>
          </w:p>
        </w:tc>
      </w:tr>
    </w:tbl>
    <w:p w:rsidRPr="002A1F38" w:rsidR="00A7738A" w:rsidP="00A7738A" w:rsidRDefault="00A7738A" w14:paraId="25346C80" w14:textId="77777777">
      <w:pPr>
        <w:pStyle w:val="Heading1"/>
        <w:rPr>
          <w:sz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75"/>
        <w:gridCol w:w="4430"/>
        <w:gridCol w:w="2323"/>
        <w:gridCol w:w="1976"/>
        <w:gridCol w:w="1995"/>
      </w:tblGrid>
      <w:tr w:rsidR="00A7738A" w:rsidTr="00A7738A" w14:paraId="5BCA550F" w14:textId="77777777">
        <w:trPr>
          <w:trHeight w:val="432"/>
        </w:trPr>
        <w:tc>
          <w:tcPr>
            <w:tcW w:w="3575" w:type="dxa"/>
            <w:shd w:val="clear" w:color="auto" w:fill="44546A" w:themeFill="text2"/>
            <w:vAlign w:val="center"/>
          </w:tcPr>
          <w:p w:rsidRPr="00CE54DF" w:rsidR="00A7738A" w:rsidP="002B551E" w:rsidRDefault="00A7738A" w14:paraId="67333D8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EQUIPO / NOMBRE DEL MATERIAL</w:t>
            </w:r>
          </w:p>
        </w:tc>
        <w:tc>
          <w:tcPr>
            <w:tcW w:w="4430" w:type="dxa"/>
            <w:shd w:val="clear" w:color="auto" w:fill="44546A" w:themeFill="text2"/>
            <w:vAlign w:val="center"/>
          </w:tcPr>
          <w:p w:rsidRPr="00CE54DF" w:rsidR="00A7738A" w:rsidP="002B551E" w:rsidRDefault="00A7738A" w14:paraId="33CBFB0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DESCRIPCIÓN Y USO</w:t>
            </w:r>
          </w:p>
        </w:tc>
        <w:tc>
          <w:tcPr>
            <w:tcW w:w="2323" w:type="dxa"/>
            <w:shd w:val="clear" w:color="auto" w:fill="44546A" w:themeFill="text2"/>
            <w:vAlign w:val="center"/>
          </w:tcPr>
          <w:p w:rsidRPr="00CE54DF" w:rsidR="00A7738A" w:rsidP="002B551E" w:rsidRDefault="00A7738A" w14:paraId="336ACC2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FUENTE</w:t>
            </w:r>
          </w:p>
        </w:tc>
        <w:tc>
          <w:tcPr>
            <w:tcW w:w="1976" w:type="dxa"/>
            <w:shd w:val="clear" w:color="auto" w:fill="323E4F" w:themeFill="text2" w:themeFillShade="BF"/>
            <w:vAlign w:val="center"/>
          </w:tcPr>
          <w:p w:rsidRPr="00CE54DF" w:rsidR="00A7738A" w:rsidP="002B551E" w:rsidRDefault="00A7738A" w14:paraId="232606DA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NÚMERO REQUERIDO</w:t>
            </w:r>
          </w:p>
        </w:tc>
        <w:tc>
          <w:tcPr>
            <w:tcW w:w="1995" w:type="dxa"/>
            <w:shd w:val="clear" w:color="auto" w:fill="222A35" w:themeFill="text2" w:themeFillShade="80"/>
            <w:vAlign w:val="center"/>
          </w:tcPr>
          <w:p w:rsidRPr="00CE54DF" w:rsidR="00A7738A" w:rsidP="002B551E" w:rsidRDefault="00A7738A" w14:paraId="04E18C27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ESTIMACIÓN DE COSTOS</w:t>
            </w:r>
          </w:p>
        </w:tc>
      </w:tr>
      <w:tr w:rsidR="00A7738A" w:rsidTr="00A7738A" w14:paraId="32B8614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C2E16A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29298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92B779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3988BC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E36AD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1F64CDD8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677EB6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18DD03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587A927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152DFE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364DC5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62AA78F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3996B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157834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5543FC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0C20120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5609B1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516EA99D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4D6AE97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98C911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0A7050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6278F067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4AB79D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1EFA4F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1D6DCAD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80AAB8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6C62968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1D35C65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3078114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66A8DD82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2197B91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4A4BE1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4F1E23B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24C30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4FE3866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215F72A3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746C33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70BC83B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0B155F2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4DEFBE5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01652C4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46D41609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65BD937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34CED65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7E01C03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2438CEE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32677A8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11CCD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515E2951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2463DE4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653C33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76757C0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4252C2F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BC2F67E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90D63C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11BA02B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2807FC15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555E68E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21EC27E3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78520AB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01774779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57FD9EA2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37BB971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2A0951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55855D1D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7738A" w:rsidTr="00A7738A" w14:paraId="3A7D9BDB" w14:textId="77777777">
        <w:trPr>
          <w:trHeight w:val="648"/>
        </w:trPr>
        <w:tc>
          <w:tcPr>
            <w:tcW w:w="3575" w:type="dxa"/>
            <w:vAlign w:val="center"/>
          </w:tcPr>
          <w:p w:rsidRPr="002A1F38" w:rsidR="00A7738A" w:rsidP="002B551E" w:rsidRDefault="00A7738A" w14:paraId="7E72A908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430" w:type="dxa"/>
            <w:vAlign w:val="center"/>
          </w:tcPr>
          <w:p w:rsidRPr="002A1F38" w:rsidR="00A7738A" w:rsidP="002B551E" w:rsidRDefault="00A7738A" w14:paraId="0FCB96EA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  <w:vAlign w:val="center"/>
          </w:tcPr>
          <w:p w:rsidRPr="002A1F38" w:rsidR="00A7738A" w:rsidP="002B551E" w:rsidRDefault="00A7738A" w14:paraId="10693DFE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  <w:vAlign w:val="center"/>
          </w:tcPr>
          <w:p w:rsidRPr="002A1F38" w:rsidR="00A7738A" w:rsidP="002B551E" w:rsidRDefault="00A7738A" w14:paraId="307BE87B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E0E8F1"/>
            <w:vAlign w:val="center"/>
          </w:tcPr>
          <w:p w:rsidRPr="002A1F38" w:rsidR="00A7738A" w:rsidP="002B551E" w:rsidRDefault="00A7738A" w14:paraId="1C927ACC" w14:textId="77777777">
            <w:pPr>
              <w:pStyle w:val="Heading1"/>
              <w:outlineLvl w:val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5C4C02" w:rsidRDefault="005C4C02" w14:paraId="7FD0FFCA" w14:textId="77777777">
      <w:r>
        <w:br w:type="page"/>
      </w:r>
    </w:p>
    <w:p w:rsidRPr="00E50B06" w:rsidR="00E50B06" w:rsidP="00E50B06" w:rsidRDefault="00E50B06" w14:paraId="0FF1E36B" w14:textId="77777777">
      <w:pPr>
        <w:sectPr w:rsidRPr="00E50B06" w:rsidR="00E50B06" w:rsidSect="002A1F38">
          <w:pgSz w:w="15840" w:h="12240" w:orient="landscape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6316C6" w:rsidRDefault="006316C6" w14:paraId="4DAE3D3D" w14:textId="77777777">
      <w:pPr>
        <w:pStyle w:val="Heading1"/>
        <w:bidi w:val="false"/>
      </w:pPr>
      <w:bookmarkStart w:name="_Toc520900877" w:id="31"/>
      <w:r>
        <w:rPr>
          <w:lang w:val="es"/>
        </w:rPr>
        <w:t>GLOSARIO DE TÉRMINOS</w:t>
      </w:r>
      <w:bookmarkEnd w:id="31"/>
    </w:p>
    <w:tbl>
      <w:tblPr>
        <w:tblpPr w:leftFromText="180" w:rightFromText="180" w:vertAnchor="text" w:horzAnchor="margin" w:tblpY="40"/>
        <w:tblW w:w="4990" w:type="pct"/>
        <w:tblLook w:val="04A0" w:firstRow="1" w:lastRow="0" w:firstColumn="1" w:lastColumn="0" w:noHBand="0" w:noVBand="1"/>
      </w:tblPr>
      <w:tblGrid>
        <w:gridCol w:w="2562"/>
        <w:gridCol w:w="8432"/>
      </w:tblGrid>
      <w:tr w:rsidRPr="007875BF" w:rsidR="006316C6" w:rsidTr="006316C6" w14:paraId="24661F1B" w14:textId="77777777">
        <w:trPr>
          <w:trHeight w:val="432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30701DEF" w14:textId="77777777">
            <w:pPr>
              <w:bidi w:val="false"/>
              <w:rPr>
                <w:b/>
                <w:bCs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TÉRMINO</w:t>
            </w: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875BF" w:rsidR="006316C6" w:rsidP="006316C6" w:rsidRDefault="006316C6" w14:paraId="58392C52" w14:textId="77777777">
            <w:pPr>
              <w:bidi w:val="false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  <w:lang w:val="es"/>
              </w:rPr>
              <w:t>DEFINICIÓN</w:t>
            </w:r>
          </w:p>
        </w:tc>
      </w:tr>
      <w:tr w:rsidRPr="007875BF" w:rsidR="006316C6" w:rsidTr="006316C6" w14:paraId="5B7E707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CC41610" w14:textId="7777777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98F5A0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72B4E4C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ADC44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150787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F95476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6768E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12FBDE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36BD7C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CE1C16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BC5EEE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BDFD9A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B41094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90D3C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CA66C7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ACCD8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1559E4A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0A6499C8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79B6374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F430D5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52D976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06C3DD6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638D0CB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6F1B999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115485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885253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BEEEBB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269FDC5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7394A93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1BBF31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7D52D6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83CDB7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AC8E6F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268ABAB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48E8674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E01D22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08521908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50970678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CF87A51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4CCA7EA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F691287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55F60323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37954E2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10BA4BA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385A312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9E34701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27E3C6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2DB3E51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771C28FC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E5D55DE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416399AB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69695D9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A38D582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655515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250B0CDD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33F948A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7D9A255D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337DF0BA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0188F135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63B926C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1D9859F3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8BF7359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Pr="007875BF" w:rsidR="006316C6" w:rsidTr="006316C6" w14:paraId="1E003400" w14:textId="77777777">
        <w:trPr>
          <w:trHeight w:val="576"/>
        </w:trPr>
        <w:tc>
          <w:tcPr>
            <w:tcW w:w="1165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875BF" w:rsidR="006316C6" w:rsidP="006316C6" w:rsidRDefault="006316C6" w14:paraId="511072AF" w14:textId="7777777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3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7875BF" w:rsidR="006316C6" w:rsidP="006316C6" w:rsidRDefault="006316C6" w14:paraId="7F0C82BB" w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A222E" w:rsidP="00AA222E" w:rsidRDefault="00AA222E" w14:paraId="08D7A56B" w14:textId="77777777">
      <w:r>
        <w:br w:type="page"/>
      </w:r>
    </w:p>
    <w:p w:rsidR="00337E99" w:rsidP="00296750" w:rsidRDefault="00337E99" w14:paraId="53F19CF0" w14:textId="77777777">
      <w:pPr>
        <w:pStyle w:val="Heading1"/>
        <w:spacing w:line="276" w:lineRule="auto"/>
        <w:sectPr w:rsidR="00337E99" w:rsidSect="002A1F38">
          <w:pgSz w:w="12240" w:h="15840"/>
          <w:pgMar w:top="720" w:right="720" w:bottom="720" w:left="720" w:header="720" w:footer="522" w:gutter="0"/>
          <w:cols w:space="720"/>
          <w:titlePg/>
          <w:docGrid w:linePitch="360"/>
        </w:sectPr>
      </w:pPr>
    </w:p>
    <w:p w:rsidRPr="006316C6" w:rsidR="006316C6" w:rsidP="00794571" w:rsidRDefault="006316C6" w14:paraId="771E7D53" w14:textId="77777777">
      <w:pPr>
        <w:pStyle w:val="Heading1"/>
        <w:bidi w:val="false"/>
        <w:spacing w:line="276" w:lineRule="auto"/>
      </w:pPr>
      <w:bookmarkStart w:name="_Toc520900878" w:id="32"/>
      <w:bookmarkEnd w:id="29"/>
      <w:r>
        <w:rPr>
          <w:lang w:val="es"/>
        </w:rPr>
        <w:t>REFERENCIAS / APÉNDICE</w:t>
      </w:r>
      <w:bookmarkEnd w:id="32"/>
    </w:p>
    <w:tbl>
      <w:tblPr>
        <w:tblW w:w="5044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34"/>
        <w:gridCol w:w="3734"/>
        <w:gridCol w:w="3645"/>
      </w:tblGrid>
      <w:tr w:rsidRPr="005938A1" w:rsidR="00794571" w:rsidTr="00794571" w14:paraId="67F663AB" w14:textId="77777777">
        <w:trPr>
          <w:cantSplit/>
          <w:trHeight w:val="432"/>
          <w:tblHeader/>
        </w:trPr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7BAC6B2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NOMBRE DEL DOCUMENTO</w:t>
            </w:r>
          </w:p>
        </w:tc>
        <w:tc>
          <w:tcPr>
            <w:tcW w:w="168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03658A16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DESCRIPCIÓN</w:t>
            </w:r>
          </w:p>
        </w:tc>
        <w:tc>
          <w:tcPr>
            <w:tcW w:w="1640" w:type="pct"/>
            <w:shd w:val="clear" w:color="auto" w:fill="222A35" w:themeFill="text2" w:themeFillShade="80"/>
            <w:vAlign w:val="center"/>
            <w:hideMark/>
          </w:tcPr>
          <w:p w:rsidRPr="00794571" w:rsidR="00794571" w:rsidP="00794571" w:rsidRDefault="00794571" w14:paraId="696F2549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794571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UBICACIÓN</w:t>
            </w:r>
          </w:p>
        </w:tc>
      </w:tr>
      <w:tr w:rsidRPr="005938A1" w:rsidR="00794571" w:rsidTr="00794571" w14:paraId="39C44533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25A8483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159A9D4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90D18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498EB6C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99F7EB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6CDB78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D06AFF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76ACFD2F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98C688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A92B1C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8BBC62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BB70B65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579F76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315D41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77702E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D7D1F07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783CF35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551102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21E65CA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74969D9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1C1766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4BA855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991F1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552B2E6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66E9D2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5C8F832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08A88DC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E74B860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0A60B9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17076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784D89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DBDF1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2ED1E6D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4592514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1945C67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E96F48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209FB47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3F993A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8A35F9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0456801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4030B71D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27EDB0F9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AB075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5AAFE2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1B3A83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7448DB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A24826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5093E63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BE63255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6925B7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70BF3C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11FC7FE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54F4C744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D8D676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4C3A8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36A2F795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B480F9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68A4BF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32926E6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6D13114F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500DA8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CCB7CB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57CBAB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4A3476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0F8BEAF4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05C151C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46C2A6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E65946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26F5E9D2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4317DCC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057CAC3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2591C440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11FB8FE0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7ACB35C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60D9FB7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1A4B46F3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4229CEC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EEAE32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341810DA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068D30AE" w14:textId="77777777">
        <w:trPr>
          <w:cantSplit/>
          <w:trHeight w:val="576"/>
        </w:trPr>
        <w:tc>
          <w:tcPr>
            <w:tcW w:w="1680" w:type="pct"/>
            <w:vAlign w:val="center"/>
          </w:tcPr>
          <w:p w:rsidRPr="00794571" w:rsidR="00794571" w:rsidP="002B551E" w:rsidRDefault="00794571" w14:paraId="54EDA441" w14:textId="7777777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vAlign w:val="center"/>
          </w:tcPr>
          <w:p w:rsidRPr="00794571" w:rsidR="00794571" w:rsidP="002B551E" w:rsidRDefault="00794571" w14:paraId="3BC3327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:rsidRPr="00794571" w:rsidR="00794571" w:rsidP="002B551E" w:rsidRDefault="00794571" w14:paraId="4A7506A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5938A1" w:rsidR="00794571" w:rsidTr="00794571" w14:paraId="4A15F4F7" w14:textId="77777777">
        <w:trPr>
          <w:cantSplit/>
          <w:trHeight w:val="576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794571" w:rsidRDefault="00794571" w14:paraId="719127E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68B5891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pct"/>
            <w:shd w:val="clear" w:color="auto" w:fill="F2F2F2" w:themeFill="background1" w:themeFillShade="F2"/>
            <w:vAlign w:val="center"/>
          </w:tcPr>
          <w:p w:rsidRPr="00794571" w:rsidR="00794571" w:rsidP="002B551E" w:rsidRDefault="00794571" w14:paraId="1758F0A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="006316C6" w:rsidRDefault="006316C6" w14:paraId="47637295" w14:textId="77777777">
      <w:pPr>
        <w:rPr>
          <w:b/>
          <w:caps/>
          <w:color w:val="44546A" w:themeColor="text2"/>
          <w:sz w:val="28"/>
          <w:szCs w:val="20"/>
        </w:rPr>
      </w:pPr>
      <w:r>
        <w:br w:type="page"/>
      </w:r>
    </w:p>
    <w:p w:rsidRPr="00491059" w:rsidR="006316C6" w:rsidP="006316C6" w:rsidRDefault="00794571" w14:paraId="4D2FA993" w14:textId="77777777">
      <w:pPr>
        <w:pStyle w:val="Heading1"/>
        <w:bidi w:val="false"/>
        <w:rPr>
          <w:szCs w:val="18"/>
        </w:rPr>
      </w:pPr>
      <w:bookmarkStart w:name="_Toc520900879" w:id="33"/>
      <w:r>
        <w:rPr>
          <w:lang w:val="es"/>
        </w:rPr>
        <w:t>APROBACIONES</w:t>
      </w:r>
      <w:bookmarkEnd w:id="33"/>
    </w:p>
    <w:p w:rsidR="006316C6" w:rsidP="006316C6" w:rsidRDefault="006316C6" w14:paraId="38895860" w14:textId="77777777">
      <w:r w:rsidRPr="00170B4A">
        <w:rPr>
          <w:lang w:val="es"/>
        </w:rPr>
        <w:t xml:space="preserve">Describa formalmente el propósito del documento. Incluya una oración que reconozca que los signatarios aprueban el plan para su presentación.</w:t>
      </w:r>
    </w:p>
    <w:p w:rsidRPr="00BA1CA5" w:rsidR="006316C6" w:rsidP="006316C6" w:rsidRDefault="006316C6" w14:paraId="08102AE7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316C6" w:rsidTr="002B551E" w14:paraId="7E7530C2" w14:textId="77777777">
        <w:trPr>
          <w:trHeight w:val="1296"/>
        </w:trPr>
        <w:tc>
          <w:tcPr>
            <w:tcW w:w="10800" w:type="dxa"/>
          </w:tcPr>
          <w:p w:rsidRPr="00491059" w:rsidR="006316C6" w:rsidP="002B551E" w:rsidRDefault="006316C6" w14:paraId="6F4A9317" w14:textId="77777777"/>
          <w:p w:rsidRPr="00491059" w:rsidR="006316C6" w:rsidP="002B551E" w:rsidRDefault="006316C6" w14:paraId="1AF9DBE2" w14:textId="77777777"/>
        </w:tc>
      </w:tr>
    </w:tbl>
    <w:p w:rsidR="006316C6" w:rsidP="006316C6" w:rsidRDefault="006316C6" w14:paraId="70DC8380" w14:textId="77777777"/>
    <w:p w:rsidRPr="00AA222E" w:rsidR="006316C6" w:rsidP="006316C6" w:rsidRDefault="006316C6" w14:paraId="56ADBD9C" w14:textId="77777777">
      <w:pPr>
        <w:pStyle w:val="Heading2"/>
        <w:bidi w:val="false"/>
        <w:jc w:val="left"/>
        <w:rPr>
          <w:b/>
        </w:rPr>
      </w:pPr>
      <w:bookmarkStart w:name="_Toc520900880" w:id="34"/>
      <w:r w:rsidRPr="00AA222E">
        <w:rPr>
          <w:b/>
          <w:lang w:val="es"/>
        </w:rPr>
        <w:t>FIRMAS</w:t>
      </w:r>
      <w:bookmarkEnd w:id="34"/>
    </w:p>
    <w:p w:rsidRPr="00BA1CA5" w:rsidR="006316C6" w:rsidP="006316C6" w:rsidRDefault="006316C6" w14:paraId="624FEA1A" w14:textId="77777777">
      <w:pPr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5596C91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ED4DEE2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TÍTULO DE LA AUTORIDAD FIRMANTE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7774C1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NOMBRE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76AF9700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4940CA1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FECHA</w:t>
            </w:r>
          </w:p>
        </w:tc>
      </w:tr>
      <w:tr w:rsidRPr="00491059" w:rsidR="006316C6" w:rsidTr="002B551E" w14:paraId="0131D005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14AE9D8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9DD1F48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0305B03A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0C4654D9" w14:textId="77777777"/>
        </w:tc>
      </w:tr>
    </w:tbl>
    <w:p w:rsidRPr="00A74C06" w:rsidR="006316C6" w:rsidP="006316C6" w:rsidRDefault="006316C6" w14:paraId="6F060959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6316C6" w:rsidTr="002B551E" w14:paraId="63F241BF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55A19F75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TÍTULO DE LA AUTORIDAD FIRMANTE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346F413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NOMBRE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2B25C28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6316C6" w:rsidP="002B551E" w:rsidRDefault="006316C6" w14:paraId="62A4B64B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"/>
              </w:rPr>
              <w:t>FECHA</w:t>
            </w:r>
          </w:p>
        </w:tc>
      </w:tr>
      <w:tr w:rsidRPr="00491059" w:rsidR="006316C6" w:rsidTr="002B551E" w14:paraId="3A0C4D82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5FD128CE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61760AB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6316C6" w:rsidP="002B551E" w:rsidRDefault="006316C6" w14:paraId="79E4674B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6316C6" w:rsidP="002B551E" w:rsidRDefault="006316C6" w14:paraId="4A5BAD18" w14:textId="77777777"/>
        </w:tc>
      </w:tr>
    </w:tbl>
    <w:p w:rsidR="006316C6" w:rsidP="006316C6" w:rsidRDefault="006316C6" w14:paraId="05063B43" w14:textId="77777777">
      <w:r>
        <w:br w:type="page"/>
      </w:r>
    </w:p>
    <w:p w:rsidR="00FB1580" w:rsidP="006E2585" w:rsidRDefault="00FB1580" w14:paraId="5B1C344F" w14:textId="77777777">
      <w:pPr>
        <w:rPr>
          <w:rFonts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40F92AA" w14:textId="77777777">
      <w:pPr>
        <w:rPr>
          <w:rFonts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7"/>
      </w:tblGrid>
      <w:tr w:rsidRPr="004E59C7" w:rsidR="00FF51C2" w:rsidTr="006E2585" w14:paraId="365B1123" w14:textId="77777777">
        <w:trPr>
          <w:trHeight w:val="2735"/>
        </w:trPr>
        <w:tc>
          <w:tcPr>
            <w:tcW w:w="10547" w:type="dxa"/>
          </w:tcPr>
          <w:p w:rsidRPr="004E59C7" w:rsidR="00FF51C2" w:rsidP="00531F82" w:rsidRDefault="00FF51C2" w14:paraId="447A670A" w14:textId="77777777">
            <w:pPr>
              <w:bidi w:val="false"/>
              <w:jc w:val="center"/>
              <w:rPr>
                <w:rFonts w:cs="Arial"/>
                <w:b/>
                <w:sz w:val="20"/>
                <w:szCs w:val="20"/>
              </w:rPr>
            </w:pPr>
            <w:r w:rsidRPr="004E59C7">
              <w:rPr>
                <w:rFonts w:cs="Arial"/>
                <w:b/>
                <w:sz w:val="20"/>
                <w:szCs w:val="20"/>
                <w:lang w:val="es"/>
              </w:rPr>
              <w:t>RENUNCIA</w:t>
            </w:r>
          </w:p>
          <w:p w:rsidRPr="004E59C7" w:rsidR="00FF51C2" w:rsidP="00531F82" w:rsidRDefault="00FF51C2" w14:paraId="26CFB7F6" w14:textId="77777777">
            <w:pPr>
              <w:rPr>
                <w:rFonts w:cs="Arial"/>
                <w:szCs w:val="20"/>
              </w:rPr>
            </w:pPr>
          </w:p>
          <w:p w:rsidRPr="004E59C7" w:rsidR="00FF51C2" w:rsidP="00531F82" w:rsidRDefault="00FF51C2" w14:paraId="09D11D3B" w14:textId="77777777">
            <w:pPr>
              <w:bidi w:val="false"/>
              <w:rPr>
                <w:rFonts w:cs="Arial"/>
                <w:sz w:val="20"/>
                <w:szCs w:val="20"/>
              </w:rPr>
            </w:pPr>
            <w:r w:rsidRPr="004E59C7">
              <w:rPr>
                <w:rFonts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E59C7" w:rsidR="006B5ECE" w:rsidP="00D022DF" w:rsidRDefault="006B5ECE" w14:paraId="5EAD481A" w14:textId="77777777">
      <w:pPr>
        <w:rPr>
          <w:b/>
          <w:color w:val="A6A6A6" w:themeColor="background1" w:themeShade="A6"/>
          <w:sz w:val="32"/>
          <w:szCs w:val="44"/>
        </w:rPr>
      </w:pPr>
    </w:p>
    <w:sectPr w:rsidRPr="004E59C7" w:rsidR="006B5ECE" w:rsidSect="002A1F38">
      <w:pgSz w:w="12240" w:h="15840"/>
      <w:pgMar w:top="720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2C832" w14:textId="77777777" w:rsidR="00202A08" w:rsidRDefault="00202A08" w:rsidP="00F36FE0">
      <w:r>
        <w:separator/>
      </w:r>
    </w:p>
  </w:endnote>
  <w:endnote w:type="continuationSeparator" w:id="0">
    <w:p w14:paraId="5901FC61" w14:textId="77777777" w:rsidR="00202A08" w:rsidRDefault="00202A0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41784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CBD85AD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5DBDF1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423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591946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separate"/>
        </w:r>
        <w:r w:rsidR="003747F3">
          <w:rPr>
            <w:rStyle w:val="PageNumber"/>
            <w:noProof/>
            <w:lang w:val="es"/>
          </w:rPr>
          <w:t>13</w:t>
        </w:r>
        <w:r>
          <w:rPr>
            <w:rStyle w:val="PageNumber"/>
            <w:lang w:val="es"/>
          </w:rPr>
          <w:fldChar w:fldCharType="end"/>
        </w:r>
      </w:p>
    </w:sdtContent>
  </w:sdt>
  <w:p w:rsidR="00036FF2" w:rsidP="00F36FE0" w:rsidRDefault="00036FF2" w14:paraId="2CF7136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8" w:rsidRDefault="00202A08" w14:paraId="5520AB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983C" w14:textId="77777777" w:rsidR="00202A08" w:rsidRDefault="00202A08" w:rsidP="00F36FE0">
      <w:r>
        <w:separator/>
      </w:r>
    </w:p>
  </w:footnote>
  <w:footnote w:type="continuationSeparator" w:id="0">
    <w:p w14:paraId="4BB4280F" w14:textId="77777777" w:rsidR="00202A08" w:rsidRDefault="00202A0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12DD" w14:textId="77777777" w:rsidR="00202A08" w:rsidRDefault="00202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E1C2" w14:textId="77777777" w:rsidR="00202A08" w:rsidRDefault="00202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9ABB" w14:textId="77777777" w:rsidR="00202A08" w:rsidRDefault="0020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8"/>
    <w:rsid w:val="00031AF7"/>
    <w:rsid w:val="00036FF2"/>
    <w:rsid w:val="000413A5"/>
    <w:rsid w:val="000776CB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02A08"/>
    <w:rsid w:val="002507EE"/>
    <w:rsid w:val="00294C92"/>
    <w:rsid w:val="00296750"/>
    <w:rsid w:val="002A1F38"/>
    <w:rsid w:val="002A45FC"/>
    <w:rsid w:val="002E4407"/>
    <w:rsid w:val="002F2C0D"/>
    <w:rsid w:val="002F39CD"/>
    <w:rsid w:val="00303C60"/>
    <w:rsid w:val="00337E99"/>
    <w:rsid w:val="00354D45"/>
    <w:rsid w:val="0036595F"/>
    <w:rsid w:val="003747F3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64E35"/>
    <w:rsid w:val="005A2BD6"/>
    <w:rsid w:val="005B7C30"/>
    <w:rsid w:val="005C1013"/>
    <w:rsid w:val="005C4C02"/>
    <w:rsid w:val="005F5ABE"/>
    <w:rsid w:val="006316C6"/>
    <w:rsid w:val="006316D7"/>
    <w:rsid w:val="006317F1"/>
    <w:rsid w:val="006940BE"/>
    <w:rsid w:val="006B5ECE"/>
    <w:rsid w:val="006B6267"/>
    <w:rsid w:val="006C0BE1"/>
    <w:rsid w:val="006C1052"/>
    <w:rsid w:val="006C66DE"/>
    <w:rsid w:val="006D36F2"/>
    <w:rsid w:val="006D6888"/>
    <w:rsid w:val="006E2585"/>
    <w:rsid w:val="00714325"/>
    <w:rsid w:val="00756B3B"/>
    <w:rsid w:val="00774101"/>
    <w:rsid w:val="0078197E"/>
    <w:rsid w:val="00794571"/>
    <w:rsid w:val="007F08AA"/>
    <w:rsid w:val="0081690B"/>
    <w:rsid w:val="008350B3"/>
    <w:rsid w:val="00841A05"/>
    <w:rsid w:val="00863730"/>
    <w:rsid w:val="008F0F82"/>
    <w:rsid w:val="009152A8"/>
    <w:rsid w:val="00942BD8"/>
    <w:rsid w:val="009541D8"/>
    <w:rsid w:val="00965E32"/>
    <w:rsid w:val="00981ACB"/>
    <w:rsid w:val="009A1103"/>
    <w:rsid w:val="009C2E35"/>
    <w:rsid w:val="009C4A98"/>
    <w:rsid w:val="009C6682"/>
    <w:rsid w:val="009E31FD"/>
    <w:rsid w:val="009E71D3"/>
    <w:rsid w:val="009F028C"/>
    <w:rsid w:val="00A05577"/>
    <w:rsid w:val="00A06691"/>
    <w:rsid w:val="00A1229E"/>
    <w:rsid w:val="00A12C16"/>
    <w:rsid w:val="00A2037C"/>
    <w:rsid w:val="00A54BA4"/>
    <w:rsid w:val="00A6738D"/>
    <w:rsid w:val="00A7738A"/>
    <w:rsid w:val="00A95536"/>
    <w:rsid w:val="00AA222E"/>
    <w:rsid w:val="00AA5E3A"/>
    <w:rsid w:val="00AB1F2A"/>
    <w:rsid w:val="00AE12B5"/>
    <w:rsid w:val="00AE1A89"/>
    <w:rsid w:val="00B26648"/>
    <w:rsid w:val="00B35A99"/>
    <w:rsid w:val="00B45418"/>
    <w:rsid w:val="00B8500C"/>
    <w:rsid w:val="00BA5C13"/>
    <w:rsid w:val="00BC38F6"/>
    <w:rsid w:val="00BC3D1E"/>
    <w:rsid w:val="00BC7F9D"/>
    <w:rsid w:val="00C12C0B"/>
    <w:rsid w:val="00CA2CD6"/>
    <w:rsid w:val="00CB4DF0"/>
    <w:rsid w:val="00CB7FA5"/>
    <w:rsid w:val="00CD2479"/>
    <w:rsid w:val="00CE54DF"/>
    <w:rsid w:val="00D022DF"/>
    <w:rsid w:val="00D2118F"/>
    <w:rsid w:val="00D2644E"/>
    <w:rsid w:val="00D26580"/>
    <w:rsid w:val="00D4191C"/>
    <w:rsid w:val="00D660EC"/>
    <w:rsid w:val="00D675F4"/>
    <w:rsid w:val="00D82ADF"/>
    <w:rsid w:val="00D90B36"/>
    <w:rsid w:val="00DB1AE1"/>
    <w:rsid w:val="00E0014C"/>
    <w:rsid w:val="00E50B06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A4BA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9474B0"/>
  <w15:docId w15:val="{F742553E-2A63-48F3-AB06-0C24FD9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45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styleId="BodyText3">
    <w:name w:val="Body Text 3"/>
    <w:basedOn w:val="Normal"/>
    <w:link w:val="BodyText3Char"/>
    <w:unhideWhenUsed/>
    <w:rsid w:val="00354D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4D45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25&amp;utm_language=ES&amp;utm_source=integrated+content&amp;utm_campaign=/resource-planning-templates&amp;utm_medium=ic+it+resource+planning+27125+word+es&amp;lpa=ic+it+resource+planning+2712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5F7502-5925-4654-AB4D-1FCBE770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8ec75bc224f75e887315bd3ca50674f2</Template>
  <TotalTime>0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