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3AA5" w:rsidR="005D3360" w:rsidP="005D3360" w:rsidRDefault="00883AA5">
      <w:pPr>
        <w:bidi w:val="false"/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Times New Roman"/>
          <w:b/>
          <w:noProof/>
          <w:color w:val="000000" w:themeColor="text1"/>
          <w:sz w:val="36"/>
          <w:szCs w:val="36"/>
          <w:lang w:val="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-22860</wp:posOffset>
            </wp:positionV>
            <wp:extent cx="1943100" cy="322580"/>
            <wp:effectExtent l="0" t="0" r="0" b="1270"/>
            <wp:wrapNone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AA5" w:rsidR="007266E3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es"/>
        </w:rPr>
        <w:t xml:space="preserve">REVISIÓN INTRODUCTORIA DEL DESEMPEÑO 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INFORMACIÓN DEL EMPLEADO</w:t>
            </w:r>
          </w:p>
        </w:tc>
      </w:tr>
      <w:tr w:rsidRPr="007266E3" w:rsid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es"/>
              </w:rPr>
              <w:t>NOMBRE DEL EMPLEADO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es"/>
              </w:rPr>
              <w:t>DEPARTAMENTO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266E3" w:rsid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es"/>
              </w:rPr>
              <w:t>ID DE EMPLEADO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es"/>
              </w:rPr>
              <w:t>NOMBRE DEL REVISOR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266E3" w:rsid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es"/>
              </w:rPr>
              <w:t>CARGO DESEMPEÑADO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es"/>
              </w:rPr>
              <w:t>REPRESENTANTE DE RECURSOS HUMANOS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266E3" w:rsidR="007266E3" w:rsidTr="007266E3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es"/>
              </w:rPr>
              <w:t>FECHA DE CONTRATACIÓN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es"/>
              </w:rPr>
              <w:t>FECHA DE REVISIÓN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COMPORTAMIENTOS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CALIDAD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es"/>
              </w:rPr>
              <w:t>INSATISFACTORIO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es"/>
              </w:rPr>
              <w:t>SATISFACTORIO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es"/>
              </w:rPr>
              <w:t>BIEN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es"/>
              </w:rPr>
              <w:t>EXCELENTE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Trabaja a todo su potencial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Calidad del trabajo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Consistencia en el trabajo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Comunicación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Trabajo independiente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Toma la iniciativa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Trabajo en grupo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Productividad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Creatividad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Honestidad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Integridad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Relaciones con los compañeros de trabajo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Relaciones con los clientes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Habilidades Técnicas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Fiabilidad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Puntualidad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Asistencia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FORTALEZAS / NECESIDADES DE ENTRENAMIENTO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DETALLA LAS MAYORES FORTALEZAS DE LOS EMPLEADOS</w:t>
            </w:r>
          </w:p>
        </w:tc>
      </w:tr>
      <w:tr w:rsidRPr="007266E3" w:rsidR="007266E3" w:rsidTr="00B7109E">
        <w:trPr>
          <w:trHeight w:val="78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7266E3" w:rsidR="007266E3" w:rsidP="007266E3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ASPECTOS DETALLADOS QUE REQUIEREN MEJORA</w:t>
            </w:r>
          </w:p>
        </w:tc>
      </w:tr>
      <w:tr w:rsidRPr="007266E3" w:rsidR="007266E3" w:rsidTr="007266E3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7266E3" w:rsidR="007266E3" w:rsidP="007266E3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EC7D2C" w:rsidP="005D3360" w:rsidRDefault="00647337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METAS</w:t>
            </w:r>
          </w:p>
        </w:tc>
      </w:tr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¿OBJETIVOS ALCANZADOS ESTABLECIDOS EN UNA REVISIÓN ANTERIOR?</w:t>
            </w:r>
          </w:p>
        </w:tc>
      </w:tr>
      <w:tr w:rsidRPr="00F57438" w:rsidR="00F57438" w:rsidTr="00F57438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OBJETIVOS PARA EL PRÓXIMO PERÍODO DE EXAMEN</w:t>
            </w:r>
          </w:p>
        </w:tc>
      </w:tr>
      <w:tr w:rsidRPr="00F57438" w:rsidR="00F57438" w:rsidTr="00F57438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COMENTARIOS Y APROBACIÓN</w:t>
            </w:r>
          </w:p>
        </w:tc>
      </w:tr>
      <w:tr w:rsidRPr="00F57438" w:rsidR="00F57438" w:rsidTr="00F57438">
        <w:trPr>
          <w:trHeight w:val="36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COMENTARIOS DE LOS EMPLEADOS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COMENTARIOS DE LOS REVISORES</w:t>
            </w:r>
          </w:p>
        </w:tc>
      </w:tr>
      <w:tr w:rsidRPr="00F57438" w:rsidR="00F57438" w:rsidTr="00F57438">
        <w:trPr>
          <w:trHeight w:val="144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57438" w:rsidR="00F57438" w:rsidTr="00F57438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FIRMA DEL EMPLEADO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57438" w:rsidR="00F57438" w:rsidP="00F57438" w:rsidRDefault="00F57438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FIRMA DEL REVISOR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57438" w:rsidR="00F57438" w:rsidP="00F57438" w:rsidRDefault="00F57438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es"/>
              </w:rPr>
              <w:t>FIRMA DEL REPRESENTANTE DE RECURSOS HUMANOS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57438" w:rsidR="00F57438" w:rsidP="00F57438" w:rsidRDefault="00F57438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883AA5" w:rsidP="005D3360" w:rsidRDefault="00883AA5">
      <w:pPr>
        <w:rPr>
          <w:rFonts w:ascii="Arial" w:hAnsi="Arial"/>
          <w:b/>
          <w:caps/>
          <w:noProof/>
          <w:color w:val="4472C4"/>
          <w:sz w:val="22"/>
          <w:szCs w:val="22"/>
        </w:rPr>
      </w:pPr>
    </w:p>
    <w:p w:rsidR="00883AA5" w:rsidRDefault="00883AA5">
      <w:pPr>
        <w:rPr>
          <w:rFonts w:ascii="Arial" w:hAnsi="Arial"/>
          <w:b/>
          <w:caps/>
          <w:noProof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br w:type="page"/>
      </w: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883AA5" w:rsidTr="00BF06FE">
        <w:trPr>
          <w:trHeight w:val="3229"/>
        </w:trPr>
        <w:tc>
          <w:tcPr>
            <w:tcW w:w="14615" w:type="dxa"/>
          </w:tcPr>
          <w:p w:rsidRPr="00FF18F5" w:rsidR="00883AA5" w:rsidP="00883AA5" w:rsidRDefault="00883AA5">
            <w:pPr>
              <w:bidi w:val="false"/>
              <w:ind w:right="339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883AA5" w:rsidP="003735B2" w:rsidRDefault="00883AA5">
            <w:pPr>
              <w:ind w:right="3522"/>
              <w:rPr>
                <w:rFonts w:ascii="Century Gothic" w:hAnsi="Century Gothic" w:cs="Arial"/>
                <w:szCs w:val="20"/>
              </w:rPr>
            </w:pPr>
          </w:p>
          <w:p w:rsidRPr="00FF18F5" w:rsidR="00883AA5" w:rsidP="003735B2" w:rsidRDefault="00883AA5">
            <w:pPr>
              <w:bidi w:val="false"/>
              <w:ind w:right="3792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F57438" w:rsidP="005D3360" w:rsidRDefault="00F57438"/>
    <w:sectPr w:rsidR="00F57438" w:rsidSect="00883AA5">
      <w:pgSz w:w="12240" w:h="15840"/>
      <w:pgMar w:top="720" w:right="15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ED" w:rsidRDefault="00F066ED" w:rsidP="00883AA5">
      <w:r>
        <w:separator/>
      </w:r>
    </w:p>
  </w:endnote>
  <w:endnote w:type="continuationSeparator" w:id="0">
    <w:p w:rsidR="00F066ED" w:rsidRDefault="00F066ED" w:rsidP="008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ED" w:rsidRDefault="00F066ED" w:rsidP="00883AA5">
      <w:r>
        <w:separator/>
      </w:r>
    </w:p>
  </w:footnote>
  <w:footnote w:type="continuationSeparator" w:id="0">
    <w:p w:rsidR="00F066ED" w:rsidRDefault="00F066ED" w:rsidP="0088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9E"/>
    <w:rsid w:val="003735B2"/>
    <w:rsid w:val="00471C74"/>
    <w:rsid w:val="004937B7"/>
    <w:rsid w:val="005D3360"/>
    <w:rsid w:val="00647337"/>
    <w:rsid w:val="007266E3"/>
    <w:rsid w:val="00883AA5"/>
    <w:rsid w:val="00B7109E"/>
    <w:rsid w:val="00C14529"/>
    <w:rsid w:val="00F066ED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5FA97B9-514E-4BA3-8534-D3621D84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A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89&amp;utm_language=ES&amp;utm_source=integrated+content&amp;utm_campaign=/free-employee-performance-review-templates&amp;utm_medium=ic+introductory+performance+review+template+27089+word+es&amp;lpa=ic+introductory+performance+review+template+27089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c0b853ebff9154afe15485b46bbdb3dc</Template>
  <TotalTime>0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