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02828" w:rsidR="00402828" w:rsidP="00402828" w:rsidRDefault="00402828" w14:paraId="7BD88156" w14:textId="77777777">
      <w:pPr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402828">
        <w:rPr>
          <w:noProof/>
        </w:rPr>
        <w:drawing>
          <wp:anchor distT="0" distB="0" distL="114300" distR="114300" simplePos="0" relativeHeight="251659264" behindDoc="1" locked="0" layoutInCell="1" allowOverlap="1" wp14:editId="59C6F4B4" wp14:anchorId="5EA9F40A">
            <wp:simplePos x="0" y="0"/>
            <wp:positionH relativeFrom="column">
              <wp:posOffset>4231785</wp:posOffset>
            </wp:positionH>
            <wp:positionV relativeFrom="paragraph">
              <wp:posOffset>80010</wp:posOffset>
            </wp:positionV>
            <wp:extent cx="2612181" cy="361957"/>
            <wp:effectExtent l="0" t="0" r="0" b="0"/>
            <wp:wrapNone/>
            <wp:docPr id="3" name="Picture 2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5578A7D4-C516-4441-92F1-0BFE0406A7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6"/>
                      <a:extLst>
                        <a:ext uri="{FF2B5EF4-FFF2-40B4-BE49-F238E27FC236}">
                          <a16:creationId xmlns:a16="http://schemas.microsoft.com/office/drawing/2014/main" id="{5578A7D4-C516-4441-92F1-0BFE0406A7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181" cy="361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bookmarkEnd w:id="3"/>
    <w:bookmarkEnd w:id="4"/>
    <w:p w:rsidR="00402828" w:rsidP="00402828" w:rsidRDefault="00402828" w14:paraId="3BE6C1CB" w14:textId="77777777">
      <w:pPr>
        <w:bidi w:val="false"/>
        <w:rPr>
          <w:b/>
          <w:color w:val="808080" w:themeColor="background1" w:themeShade="80"/>
          <w:sz w:val="36"/>
        </w:rPr>
      </w:pPr>
      <w:r w:rsidRPr="00402828">
        <w:rPr>
          <w:b/>
          <w:color w:val="808080" w:themeColor="background1" w:themeShade="80"/>
          <w:sz w:val="36"/>
          <w:lang w:val="es"/>
        </w:rPr>
        <w:t xml:space="preserve">CAMPAÑA DE MARKETING </w:t>
      </w:r>
    </w:p>
    <w:p w:rsidRPr="00402828" w:rsidR="00551B77" w:rsidRDefault="00402828" w14:paraId="1EA564D6" w14:textId="77777777">
      <w:pPr>
        <w:bidi w:val="false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es"/>
        </w:rPr>
        <w:t>PLANTILLA DE RESUMEN CREATIVO</w:t>
      </w:r>
      <w:r w:rsidRPr="00402828" w:rsidR="00BC17E0">
        <w:rPr>
          <w:rFonts w:eastAsia="Times New Roman" w:cs="Times New Roman"/>
          <w:b/>
          <w:color w:val="1A4A5E"/>
          <w:sz w:val="44"/>
          <w:szCs w:val="44"/>
          <w:lang w:val="es"/>
        </w:rPr>
        <w:tab/>
      </w:r>
    </w:p>
    <w:p w:rsidR="00402828" w:rsidP="00402828" w:rsidRDefault="00402828" w14:paraId="4A1A2249" w14:textId="77777777">
      <w:pPr>
        <w:pStyle w:val="Heading1"/>
        <w:bidi w:val="false"/>
      </w:pPr>
      <w:r w:rsidRPr="00402828">
        <w:rPr>
          <w:lang w:val="es"/>
        </w:rPr>
        <w:t>CLIENTE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10"/>
        <w:gridCol w:w="3239"/>
        <w:gridCol w:w="1711"/>
        <w:gridCol w:w="4220"/>
      </w:tblGrid>
      <w:tr w:rsidR="00402828" w:rsidTr="00816809" w14:paraId="249D623B" w14:textId="77777777">
        <w:trPr>
          <w:trHeight w:val="648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402828" w:rsidP="00402828" w:rsidRDefault="00402828" w14:paraId="67A21B5D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 w:rsidRPr="00402828">
              <w:rPr>
                <w:b/>
                <w:sz w:val="18"/>
                <w:szCs w:val="22"/>
                <w:lang w:val="es"/>
              </w:rPr>
              <w:t>NOMBRE DE LA CAMPAÑA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5100BE9D" w14:textId="77777777"/>
        </w:tc>
      </w:tr>
      <w:tr w:rsidR="00402828" w:rsidTr="00816809" w14:paraId="0A4542B3" w14:textId="77777777">
        <w:trPr>
          <w:trHeight w:val="648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="00816809" w:rsidP="00402828" w:rsidRDefault="00402828" w14:paraId="44CE3911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es"/>
              </w:rPr>
              <w:t xml:space="preserve">CLIENTE </w:t>
            </w:r>
          </w:p>
          <w:p w:rsidR="00402828" w:rsidP="00402828" w:rsidRDefault="00402828" w14:paraId="36700D87" w14:textId="77777777">
            <w:r w:rsidRPr="00402828">
              <w:rPr>
                <w:b/>
                <w:sz w:val="18"/>
                <w:szCs w:val="22"/>
                <w:lang w:val="es"/>
              </w:rPr>
              <w:t>NOMBRE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03C3D168" w14:textId="77777777"/>
        </w:tc>
      </w:tr>
      <w:tr w:rsidR="00402828" w:rsidTr="00816809" w14:paraId="0FCCDC8D" w14:textId="77777777">
        <w:trPr>
          <w:trHeight w:val="648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="00402828" w:rsidP="00402828" w:rsidRDefault="00402828" w14:paraId="1E1C7E2F" w14:textId="77777777">
            <w:r>
              <w:rPr>
                <w:b/>
                <w:sz w:val="18"/>
                <w:szCs w:val="22"/>
                <w:lang w:val="es"/>
              </w:rPr>
              <w:t>MARCA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46218A8B" w14:textId="77777777"/>
        </w:tc>
      </w:tr>
      <w:tr w:rsidR="00402828" w:rsidTr="00816809" w14:paraId="00698E56" w14:textId="77777777">
        <w:trPr>
          <w:trHeight w:val="648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="00402828" w:rsidP="00402828" w:rsidRDefault="00402828" w14:paraId="4135CFD6" w14:textId="77777777">
            <w:r>
              <w:rPr>
                <w:b/>
                <w:sz w:val="18"/>
                <w:szCs w:val="22"/>
                <w:lang w:val="es"/>
              </w:rPr>
              <w:t>PRODUCTO / SERVICIO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48730A93" w14:textId="77777777"/>
        </w:tc>
      </w:tr>
      <w:tr w:rsidR="00402828" w:rsidTr="00816809" w14:paraId="7088965F" w14:textId="77777777">
        <w:trPr>
          <w:trHeight w:val="288"/>
        </w:trPr>
        <w:tc>
          <w:tcPr>
            <w:tcW w:w="10780" w:type="dxa"/>
            <w:gridSpan w:val="4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bottom"/>
          </w:tcPr>
          <w:p w:rsidRPr="00402828" w:rsidR="00402828" w:rsidP="00402828" w:rsidRDefault="00402828" w14:paraId="6C86200D" w14:textId="77777777">
            <w:pPr>
              <w:bidi w:val="false"/>
              <w:ind w:left="-109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es"/>
              </w:rPr>
              <w:t xml:space="preserve"> INFORMACIÓN DE CONTACTO</w:t>
            </w:r>
          </w:p>
        </w:tc>
      </w:tr>
      <w:tr w:rsidR="00402828" w:rsidTr="00816809" w14:paraId="2BC76054" w14:textId="77777777">
        <w:trPr>
          <w:trHeight w:val="432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02828" w:rsidP="00402828" w:rsidRDefault="00402828" w14:paraId="42FDA848" w14:textId="77777777">
            <w:r>
              <w:rPr>
                <w:b/>
                <w:sz w:val="18"/>
                <w:szCs w:val="22"/>
                <w:lang w:val="es"/>
              </w:rPr>
              <w:t>NOMBRE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182DB00B" w14:textId="77777777"/>
        </w:tc>
      </w:tr>
      <w:tr w:rsidR="00402828" w:rsidTr="00816809" w14:paraId="0B1EC0D0" w14:textId="77777777">
        <w:trPr>
          <w:trHeight w:val="432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02828" w:rsidP="00402828" w:rsidRDefault="00402828" w14:paraId="1AC73130" w14:textId="77777777">
            <w:r>
              <w:rPr>
                <w:b/>
                <w:sz w:val="18"/>
                <w:szCs w:val="22"/>
                <w:lang w:val="es"/>
              </w:rPr>
              <w:t>TELÉFONO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66B6BA87" w14:textId="77777777"/>
        </w:tc>
      </w:tr>
      <w:tr w:rsidR="00402828" w:rsidTr="00816809" w14:paraId="1991742D" w14:textId="77777777">
        <w:trPr>
          <w:trHeight w:val="432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02828" w:rsidP="00402828" w:rsidRDefault="00402828" w14:paraId="35D79107" w14:textId="77777777">
            <w:r>
              <w:rPr>
                <w:b/>
                <w:sz w:val="18"/>
                <w:szCs w:val="22"/>
                <w:lang w:val="es"/>
              </w:rPr>
              <w:t>CORREO ELECTRÓNICO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29E38C7E" w14:textId="77777777"/>
        </w:tc>
      </w:tr>
      <w:tr w:rsidR="00402828" w:rsidTr="00816809" w14:paraId="4EDEA9C2" w14:textId="77777777">
        <w:trPr>
          <w:trHeight w:val="720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02828" w:rsidP="00402828" w:rsidRDefault="00402828" w14:paraId="7C2290E0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es"/>
              </w:rPr>
              <w:t>DIRECCIÓN POSTAL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551CD9DC" w14:textId="77777777"/>
        </w:tc>
      </w:tr>
      <w:tr w:rsidR="00402828" w:rsidTr="00816809" w14:paraId="1940FE9C" w14:textId="77777777">
        <w:trPr>
          <w:trHeight w:val="288"/>
        </w:trPr>
        <w:tc>
          <w:tcPr>
            <w:tcW w:w="10780" w:type="dxa"/>
            <w:gridSpan w:val="4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bottom"/>
          </w:tcPr>
          <w:p w:rsidRPr="00402828" w:rsidR="00402828" w:rsidP="00402828" w:rsidRDefault="00402828" w14:paraId="4F235357" w14:textId="77777777">
            <w:pPr>
              <w:bidi w:val="false"/>
              <w:ind w:left="-109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es"/>
              </w:rPr>
              <w:t xml:space="preserve"> INFORMACIÓN DEL DOCUMENTO</w:t>
            </w:r>
          </w:p>
        </w:tc>
      </w:tr>
      <w:tr w:rsidR="00402828" w:rsidTr="00816809" w14:paraId="4CE37737" w14:textId="77777777">
        <w:trPr>
          <w:trHeight w:val="576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02828" w:rsidP="00402828" w:rsidRDefault="00402828" w14:paraId="6D745D84" w14:textId="77777777">
            <w:pPr>
              <w:bidi w:val="false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es"/>
              </w:rPr>
              <w:t>FECHA</w:t>
            </w:r>
          </w:p>
        </w:tc>
        <w:tc>
          <w:tcPr>
            <w:tcW w:w="323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24348FA9" w14:textId="77777777"/>
        </w:tc>
        <w:tc>
          <w:tcPr>
            <w:tcW w:w="171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402828" w:rsidR="00402828" w:rsidP="00402828" w:rsidRDefault="00402828" w14:paraId="0F77FFDE" w14:textId="77777777">
            <w:pPr>
              <w:bidi w:val="false"/>
              <w:jc w:val="right"/>
              <w:rPr>
                <w:b/>
                <w:bCs/>
                <w:sz w:val="18"/>
                <w:szCs w:val="22"/>
              </w:rPr>
            </w:pPr>
            <w:r w:rsidRPr="00402828">
              <w:rPr>
                <w:b/>
                <w:sz w:val="18"/>
                <w:szCs w:val="22"/>
                <w:lang w:val="es"/>
              </w:rPr>
              <w:t>AUTOR</w:t>
            </w:r>
          </w:p>
        </w:tc>
        <w:tc>
          <w:tcPr>
            <w:tcW w:w="42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099FA757" w14:textId="77777777"/>
        </w:tc>
      </w:tr>
    </w:tbl>
    <w:p w:rsidR="00402828" w:rsidRDefault="00402828" w14:paraId="4D61652D" w14:textId="77777777"/>
    <w:p w:rsidRPr="00402828" w:rsidR="00402828" w:rsidP="00402828" w:rsidRDefault="00402828" w14:paraId="2C735447" w14:textId="77777777">
      <w:pPr>
        <w:pStyle w:val="Heading1"/>
        <w:bidi w:val="false"/>
      </w:pPr>
      <w:r>
        <w:rPr>
          <w:lang w:val="es"/>
        </w:rPr>
        <w:t>CAMPAÑA</w:t>
      </w:r>
    </w:p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402828" w:rsidTr="00816809" w14:paraId="24E6AB62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402828" w:rsidP="00402828" w:rsidRDefault="00402828" w14:paraId="5F74F4F8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 w:rsidRPr="00402828">
              <w:rPr>
                <w:b/>
                <w:lang w:val="es"/>
              </w:rPr>
              <w:t xml:space="preserve">PROPÓSITO |   </w:t>
            </w:r>
            <w:r w:rsidR="004557CE">
              <w:rPr>
                <w:sz w:val="18"/>
                <w:szCs w:val="22"/>
                <w:lang w:val="es"/>
              </w:rPr>
              <w:t>¿Por qué?</w:t>
            </w:r>
          </w:p>
        </w:tc>
      </w:tr>
      <w:tr w:rsidR="00402828" w:rsidTr="00816809" w14:paraId="5FE1E17F" w14:textId="77777777">
        <w:trPr>
          <w:trHeight w:val="2160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402828" w:rsidP="00471FED" w:rsidRDefault="00402828" w14:paraId="4049878C" w14:textId="77777777"/>
        </w:tc>
      </w:tr>
    </w:tbl>
    <w:p w:rsidR="00402828" w:rsidRDefault="00402828" w14:paraId="7794A498" w14:textId="77777777"/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402828" w:rsidTr="00816809" w14:paraId="400AF70A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402828" w:rsidP="00471FED" w:rsidRDefault="00402828" w14:paraId="1C7B44CC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es"/>
              </w:rPr>
              <w:t xml:space="preserve">oportunidad |   </w:t>
            </w:r>
            <w:r w:rsidR="004557CE">
              <w:rPr>
                <w:sz w:val="18"/>
                <w:szCs w:val="22"/>
                <w:lang w:val="es"/>
              </w:rPr>
              <w:t>¿Impacto final?</w:t>
            </w:r>
          </w:p>
        </w:tc>
      </w:tr>
      <w:tr w:rsidR="00402828" w:rsidTr="00816809" w14:paraId="3846315E" w14:textId="77777777">
        <w:trPr>
          <w:trHeight w:val="2160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402828" w:rsidP="00471FED" w:rsidRDefault="00402828" w14:paraId="7FB4058F" w14:textId="77777777"/>
        </w:tc>
      </w:tr>
    </w:tbl>
    <w:p w:rsidR="00402828" w:rsidRDefault="00402828" w14:paraId="77E0A4B5" w14:textId="77777777">
      <w:pPr>
        <w:sectPr w:rsidR="00402828" w:rsidSect="005D33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402828" w:rsidR="00402828" w:rsidP="00402828" w:rsidRDefault="00957707" w14:paraId="001BB17D" w14:textId="77777777">
      <w:pPr>
        <w:pStyle w:val="Heading1"/>
        <w:bidi w:val="false"/>
      </w:pPr>
      <w:r>
        <w:rPr>
          <w:lang w:val="es"/>
        </w:rPr>
        <w:t>ELEMENTOS</w:t>
      </w:r>
    </w:p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402828" w:rsidTr="004016BB" w14:paraId="352DD297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402828" w:rsidP="00471FED" w:rsidRDefault="004557CE" w14:paraId="4174B418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sz w:val="18"/>
                <w:szCs w:val="22"/>
                <w:lang w:val="es"/>
              </w:rPr>
              <w:t>¿Cuáles son los componentes fundamentales de la campaña?</w:t>
            </w:r>
          </w:p>
        </w:tc>
      </w:tr>
      <w:tr w:rsidR="00402828" w:rsidTr="00957707" w14:paraId="7B7E911D" w14:textId="77777777">
        <w:trPr>
          <w:trHeight w:val="2592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402828" w:rsidP="00471FED" w:rsidRDefault="00402828" w14:paraId="39F4B2DD" w14:textId="77777777"/>
        </w:tc>
      </w:tr>
    </w:tbl>
    <w:p w:rsidR="00402828" w:rsidP="00402828" w:rsidRDefault="00402828" w14:paraId="4191F4A7" w14:textId="77777777"/>
    <w:p w:rsidRPr="00402828" w:rsidR="00957707" w:rsidP="00957707" w:rsidRDefault="00957707" w14:paraId="176392E5" w14:textId="77777777">
      <w:pPr>
        <w:pStyle w:val="Heading1"/>
        <w:bidi w:val="false"/>
      </w:pPr>
      <w:r>
        <w:rPr>
          <w:lang w:val="es"/>
        </w:rPr>
        <w:t>OBJETIVO</w:t>
      </w:r>
    </w:p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4016BB" w:rsidTr="00471FED" w14:paraId="4798FBF4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4016BB" w:rsidP="00471FED" w:rsidRDefault="004557CE" w14:paraId="62072811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sz w:val="18"/>
                <w:szCs w:val="22"/>
                <w:lang w:val="es"/>
              </w:rPr>
              <w:t>¿Qué trabaja la campaña para lograr?</w:t>
            </w:r>
          </w:p>
        </w:tc>
      </w:tr>
      <w:tr w:rsidR="004016BB" w:rsidTr="00957707" w14:paraId="3CC551AE" w14:textId="77777777">
        <w:trPr>
          <w:trHeight w:val="2592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4016BB" w:rsidP="00471FED" w:rsidRDefault="004016BB" w14:paraId="53068912" w14:textId="77777777"/>
        </w:tc>
      </w:tr>
    </w:tbl>
    <w:p w:rsidR="004016BB" w:rsidP="004016BB" w:rsidRDefault="004016BB" w14:paraId="78DB4764" w14:textId="77777777"/>
    <w:p w:rsidR="00092ADD" w:rsidP="00092ADD" w:rsidRDefault="00092ADD" w14:paraId="0F4EB69A" w14:textId="77777777">
      <w:pPr>
        <w:pStyle w:val="Heading1"/>
        <w:bidi w:val="false"/>
      </w:pPr>
      <w:r>
        <w:rPr>
          <w:lang w:val="es"/>
        </w:rPr>
        <w:t>PÚBLICO OBJETIVO</w:t>
      </w:r>
    </w:p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4016BB" w:rsidTr="00471FED" w14:paraId="3050033D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4016BB" w:rsidP="00471FED" w:rsidRDefault="004016BB" w14:paraId="59BFDB61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es"/>
              </w:rPr>
              <w:t xml:space="preserve">| DE OBJETIVOS DE CAMPAÑA   </w:t>
            </w:r>
            <w:r w:rsidR="004557CE">
              <w:rPr>
                <w:sz w:val="18"/>
                <w:szCs w:val="22"/>
                <w:lang w:val="es"/>
              </w:rPr>
              <w:t>¿A quién estamos tratando de llegar?</w:t>
            </w:r>
          </w:p>
        </w:tc>
      </w:tr>
      <w:tr w:rsidR="004016BB" w:rsidTr="00957707" w14:paraId="703B1B89" w14:textId="77777777">
        <w:trPr>
          <w:trHeight w:val="2304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4016BB" w:rsidP="00471FED" w:rsidRDefault="004016BB" w14:paraId="0898FD53" w14:textId="77777777"/>
        </w:tc>
      </w:tr>
    </w:tbl>
    <w:p w:rsidR="004016BB" w:rsidP="004016BB" w:rsidRDefault="004016BB" w14:paraId="269C546D" w14:textId="77777777"/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957707" w:rsidTr="00471FED" w14:paraId="2E3A7AF8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957707" w:rsidP="00471FED" w:rsidRDefault="00957707" w14:paraId="565FA49A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es"/>
              </w:rPr>
              <w:t xml:space="preserve">| DE OBJETIVOS DE MARCA   </w:t>
            </w:r>
            <w:r w:rsidR="004557CE">
              <w:rPr>
                <w:sz w:val="18"/>
                <w:szCs w:val="22"/>
                <w:lang w:val="es"/>
              </w:rPr>
              <w:t>¿Con quién habla la marca?</w:t>
            </w:r>
          </w:p>
        </w:tc>
      </w:tr>
      <w:tr w:rsidR="00957707" w:rsidTr="00957707" w14:paraId="628534A3" w14:textId="77777777">
        <w:trPr>
          <w:trHeight w:val="2304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148C3977" w14:textId="77777777"/>
        </w:tc>
      </w:tr>
    </w:tbl>
    <w:p w:rsidR="004016BB" w:rsidP="004016BB" w:rsidRDefault="004016BB" w14:paraId="2B414A13" w14:textId="77777777"/>
    <w:p w:rsidR="00957707" w:rsidP="00957707" w:rsidRDefault="00957707" w14:paraId="02C39439" w14:textId="77777777">
      <w:pPr>
        <w:pStyle w:val="Heading1"/>
        <w:bidi w:val="false"/>
      </w:pPr>
      <w:r>
        <w:rPr>
          <w:lang w:val="es"/>
        </w:rPr>
        <w:t>RECURSOS Y PRESUPUESTO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330"/>
        <w:gridCol w:w="4950"/>
        <w:gridCol w:w="3500"/>
      </w:tblGrid>
      <w:tr w:rsidR="00957707" w:rsidTr="00957707" w14:paraId="2EA5C488" w14:textId="77777777">
        <w:trPr>
          <w:trHeight w:val="432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957707" w:rsidR="00957707" w:rsidP="00471FED" w:rsidRDefault="00957707" w14:paraId="2419EF9A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 w:rsidRPr="00957707">
              <w:rPr>
                <w:b/>
                <w:sz w:val="18"/>
                <w:szCs w:val="22"/>
                <w:lang w:val="es"/>
              </w:rPr>
              <w:t>RECURSO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957707" w:rsidR="00957707" w:rsidP="00471FED" w:rsidRDefault="00957707" w14:paraId="1209B6D3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 w:rsidRPr="00957707">
              <w:rPr>
                <w:b/>
                <w:sz w:val="18"/>
                <w:szCs w:val="22"/>
                <w:lang w:val="es"/>
              </w:rPr>
              <w:t>DESCRIPCIÓN</w:t>
            </w:r>
          </w:p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957707" w:rsidR="00957707" w:rsidP="00471FED" w:rsidRDefault="00957707" w14:paraId="19B778E6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 w:rsidRPr="00957707">
              <w:rPr>
                <w:b/>
                <w:sz w:val="18"/>
                <w:szCs w:val="22"/>
                <w:lang w:val="es"/>
              </w:rPr>
              <w:t>PRESUPUESTO</w:t>
            </w:r>
          </w:p>
        </w:tc>
      </w:tr>
      <w:tr w:rsidR="00957707" w:rsidTr="00957707" w14:paraId="10B1939D" w14:textId="77777777">
        <w:trPr>
          <w:trHeight w:val="1296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:rsidRDefault="00957707" w14:paraId="287158FE" w14:textId="77777777">
            <w:r>
              <w:rPr>
                <w:lang w:val="es"/>
              </w:rPr>
              <w:t>Gente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1F6FDBF8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21568ED0" w14:textId="77777777"/>
        </w:tc>
      </w:tr>
      <w:tr w:rsidR="00957707" w:rsidTr="00957707" w14:paraId="4DE32069" w14:textId="77777777">
        <w:trPr>
          <w:trHeight w:val="1296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:rsidRDefault="00957707" w14:paraId="07789D8B" w14:textId="77777777">
            <w:r>
              <w:rPr>
                <w:lang w:val="es"/>
              </w:rPr>
              <w:t>Herramientas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3940971E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7DF22785" w14:textId="77777777"/>
        </w:tc>
      </w:tr>
      <w:tr w:rsidR="00957707" w:rsidTr="00957707" w14:paraId="663A5D81" w14:textId="77777777">
        <w:trPr>
          <w:trHeight w:val="1296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:rsidRDefault="00957707" w14:paraId="1D5F492B" w14:textId="77777777">
            <w:r>
              <w:rPr>
                <w:lang w:val="es"/>
              </w:rPr>
              <w:t>Otro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6B86B51C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29DEDFBF" w14:textId="77777777"/>
        </w:tc>
      </w:tr>
      <w:tr w:rsidR="00957707" w:rsidTr="00957707" w14:paraId="14B622EA" w14:textId="77777777">
        <w:trPr>
          <w:trHeight w:val="1296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:rsidRDefault="00957707" w14:paraId="682203C3" w14:textId="77777777">
            <w:r>
              <w:rPr>
                <w:lang w:val="es"/>
              </w:rPr>
              <w:t>Otro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7BF7513D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59F48599" w14:textId="77777777"/>
        </w:tc>
      </w:tr>
    </w:tbl>
    <w:p w:rsidR="00957707" w:rsidP="00957707" w:rsidRDefault="00957707" w14:paraId="2A6626CD" w14:textId="77777777"/>
    <w:p w:rsidR="00957707" w:rsidP="00957707" w:rsidRDefault="00957707" w14:paraId="2BEB5E5D" w14:textId="77777777">
      <w:pPr>
        <w:pStyle w:val="Heading1"/>
        <w:bidi w:val="false"/>
      </w:pPr>
      <w:r>
        <w:rPr>
          <w:lang w:val="es"/>
        </w:rPr>
        <w:t>ACTITUD</w:t>
      </w:r>
    </w:p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957707" w:rsidTr="00471FED" w14:paraId="50477A87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957707" w:rsidP="00471FED" w:rsidRDefault="00957707" w14:paraId="7F8FF218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es"/>
              </w:rPr>
              <w:t xml:space="preserve">| DE TONO DE CAMPAÑA   </w:t>
            </w:r>
            <w:r w:rsidR="004557CE">
              <w:rPr>
                <w:sz w:val="18"/>
                <w:szCs w:val="22"/>
                <w:lang w:val="es"/>
              </w:rPr>
              <w:t>¿Qué rasgos estamos tratando de transmitir?</w:t>
            </w:r>
          </w:p>
        </w:tc>
      </w:tr>
      <w:tr w:rsidR="00957707" w:rsidTr="00957707" w14:paraId="34EB204A" w14:textId="77777777">
        <w:trPr>
          <w:trHeight w:val="2880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613477F7" w14:textId="77777777"/>
        </w:tc>
      </w:tr>
    </w:tbl>
    <w:p w:rsidR="00957707" w:rsidP="00957707" w:rsidRDefault="00957707" w14:paraId="3B427D64" w14:textId="77777777"/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957707" w:rsidTr="00471FED" w14:paraId="76010B55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957707" w:rsidP="00471FED" w:rsidRDefault="00957707" w14:paraId="00D13C40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es"/>
              </w:rPr>
              <w:t xml:space="preserve">| DE PERSONALIDAD DE MARCA   </w:t>
            </w:r>
            <w:r w:rsidR="004557CE">
              <w:rPr>
                <w:sz w:val="18"/>
                <w:szCs w:val="22"/>
                <w:lang w:val="es"/>
              </w:rPr>
              <w:t>¿Qué características definen la marca?</w:t>
            </w:r>
          </w:p>
        </w:tc>
      </w:tr>
      <w:tr w:rsidR="00957707" w:rsidTr="00957707" w14:paraId="676DE312" w14:textId="77777777">
        <w:trPr>
          <w:trHeight w:val="2880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211CC2E7" w14:textId="77777777"/>
        </w:tc>
      </w:tr>
    </w:tbl>
    <w:p w:rsidR="00957707" w:rsidP="00957707" w:rsidRDefault="00957707" w14:paraId="7DAD0A7E" w14:textId="77777777"/>
    <w:p w:rsidR="00957707" w:rsidP="00957707" w:rsidRDefault="00957707" w14:paraId="7278859F" w14:textId="77777777">
      <w:pPr>
        <w:pStyle w:val="Heading1"/>
        <w:bidi w:val="false"/>
      </w:pPr>
      <w:r>
        <w:rPr>
          <w:lang w:val="es"/>
        </w:rPr>
        <w:t>MENSAJE</w:t>
      </w:r>
    </w:p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957707" w:rsidTr="00471FED" w14:paraId="0379B7B5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957707" w:rsidP="00471FED" w:rsidRDefault="00957707" w14:paraId="14AB1CBA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es"/>
              </w:rPr>
              <w:t xml:space="preserve">LA COMIDA PARA LLEVAR |   </w:t>
            </w:r>
            <w:r w:rsidR="004557CE">
              <w:rPr>
                <w:sz w:val="18"/>
                <w:szCs w:val="22"/>
                <w:lang w:val="es"/>
              </w:rPr>
              <w:t>¿Cuál es la idea clave para recordar?</w:t>
            </w:r>
          </w:p>
        </w:tc>
      </w:tr>
      <w:tr w:rsidR="00957707" w:rsidTr="00816809" w14:paraId="0176E004" w14:textId="77777777">
        <w:trPr>
          <w:trHeight w:val="1584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6F894DB4" w14:textId="77777777"/>
        </w:tc>
      </w:tr>
    </w:tbl>
    <w:p w:rsidR="00957707" w:rsidP="00957707" w:rsidRDefault="00957707" w14:paraId="487CA30A" w14:textId="77777777"/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957707" w:rsidTr="00471FED" w14:paraId="1AA77BA4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957707" w:rsidP="00471FED" w:rsidRDefault="00957707" w14:paraId="70878934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es"/>
              </w:rPr>
              <w:t xml:space="preserve">| DE TAGLINE   </w:t>
            </w:r>
            <w:r w:rsidR="004557CE">
              <w:rPr>
                <w:sz w:val="18"/>
                <w:szCs w:val="22"/>
                <w:lang w:val="es"/>
              </w:rPr>
              <w:t>Copia preparada, palabras clave o tema</w:t>
            </w:r>
          </w:p>
        </w:tc>
      </w:tr>
      <w:tr w:rsidR="00957707" w:rsidTr="00816809" w14:paraId="599D3B4F" w14:textId="77777777">
        <w:trPr>
          <w:trHeight w:val="1584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263EFDD9" w14:textId="77777777"/>
        </w:tc>
      </w:tr>
    </w:tbl>
    <w:p w:rsidR="00957707" w:rsidP="00957707" w:rsidRDefault="00957707" w14:paraId="7FF9187E" w14:textId="77777777"/>
    <w:p w:rsidR="00957707" w:rsidP="00957707" w:rsidRDefault="00957707" w14:paraId="122D8EF7" w14:textId="77777777">
      <w:pPr>
        <w:pStyle w:val="Heading1"/>
        <w:bidi w:val="false"/>
      </w:pPr>
      <w:r>
        <w:rPr>
          <w:lang w:val="es"/>
        </w:rPr>
        <w:t>CANALES DE COMERCIALIZACIÓN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330"/>
        <w:gridCol w:w="4950"/>
        <w:gridCol w:w="3500"/>
      </w:tblGrid>
      <w:tr w:rsidR="00957707" w:rsidTr="00471FED" w14:paraId="2E6CAE4D" w14:textId="77777777">
        <w:trPr>
          <w:trHeight w:val="432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957707" w:rsidR="00957707" w:rsidP="00471FED" w:rsidRDefault="00957707" w14:paraId="78D25080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es"/>
              </w:rPr>
              <w:t>CANAL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957707" w:rsidR="00957707" w:rsidP="00471FED" w:rsidRDefault="00957707" w14:paraId="3767363C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es"/>
              </w:rPr>
              <w:t>GOL</w:t>
            </w:r>
          </w:p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957707" w:rsidR="00957707" w:rsidP="00471FED" w:rsidRDefault="00957707" w14:paraId="0D987FD4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es"/>
              </w:rPr>
              <w:t>LÍNEA DE TIEMPO</w:t>
            </w:r>
          </w:p>
        </w:tc>
      </w:tr>
      <w:tr w:rsidR="00957707" w:rsidTr="00816809" w14:paraId="38021C2F" w14:textId="77777777">
        <w:trPr>
          <w:trHeight w:val="1152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:rsidRDefault="00957707" w14:paraId="1A6781FD" w14:textId="77777777">
            <w:r>
              <w:rPr>
                <w:lang w:val="es"/>
              </w:rPr>
              <w:t>Redes sociales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0FF27B5D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647357F4" w14:textId="77777777"/>
        </w:tc>
      </w:tr>
      <w:tr w:rsidR="00957707" w:rsidTr="00816809" w14:paraId="776E2DEB" w14:textId="77777777">
        <w:trPr>
          <w:trHeight w:val="1152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:rsidRDefault="00957707" w14:paraId="44000A2B" w14:textId="77777777">
            <w:r>
              <w:rPr>
                <w:lang w:val="es"/>
              </w:rPr>
              <w:t>Correo electrónico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5092FE51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32335C71" w14:textId="77777777"/>
        </w:tc>
      </w:tr>
      <w:tr w:rsidR="00957707" w:rsidTr="00816809" w14:paraId="6CED6569" w14:textId="77777777">
        <w:trPr>
          <w:trHeight w:val="1152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:rsidRDefault="00957707" w14:paraId="58E48C87" w14:textId="77777777">
            <w:r>
              <w:rPr>
                <w:lang w:val="es"/>
              </w:rPr>
              <w:t>Otro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52EFF022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59DC2111" w14:textId="77777777"/>
        </w:tc>
      </w:tr>
      <w:tr w:rsidR="00957707" w:rsidTr="00816809" w14:paraId="0420808E" w14:textId="77777777">
        <w:trPr>
          <w:trHeight w:val="1152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:rsidRDefault="00957707" w14:paraId="6A585DFC" w14:textId="77777777">
            <w:r>
              <w:rPr>
                <w:lang w:val="es"/>
              </w:rPr>
              <w:t>Otro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5B1A7BAA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220710E9" w14:textId="77777777"/>
        </w:tc>
      </w:tr>
    </w:tbl>
    <w:p w:rsidR="00957707" w:rsidP="00957707" w:rsidRDefault="00957707" w14:paraId="6DF08D1E" w14:textId="77777777"/>
    <w:p w:rsidRPr="00402828" w:rsidR="00FA67BA" w:rsidP="00FA67BA" w:rsidRDefault="00FA67BA" w14:paraId="4062A751" w14:textId="77777777">
      <w:pPr>
        <w:pStyle w:val="Heading1"/>
        <w:bidi w:val="false"/>
      </w:pPr>
      <w:r>
        <w:rPr>
          <w:lang w:val="es"/>
        </w:rPr>
        <w:t>ADEMÁS</w:t>
      </w:r>
    </w:p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FA67BA" w:rsidTr="00471FED" w14:paraId="250E83A7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FA67BA" w:rsidP="00471FED" w:rsidRDefault="00FA67BA" w14:paraId="23B9AC2A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sz w:val="18"/>
                <w:szCs w:val="22"/>
                <w:lang w:val="es"/>
              </w:rPr>
              <w:t>Incluir cualquier información crítica adicional</w:t>
            </w:r>
          </w:p>
        </w:tc>
      </w:tr>
      <w:tr w:rsidR="00FA67BA" w:rsidTr="00816809" w14:paraId="1FCEEF79" w14:textId="77777777">
        <w:trPr>
          <w:trHeight w:val="2016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FA67BA" w:rsidP="00471FED" w:rsidRDefault="00FA67BA" w14:paraId="38DD6094" w14:textId="77777777"/>
        </w:tc>
      </w:tr>
    </w:tbl>
    <w:p w:rsidR="00816809" w:rsidP="00FA67BA" w:rsidRDefault="00816809" w14:paraId="60C5C966" w14:textId="77777777">
      <w:pPr>
        <w:sectPr w:rsidR="00816809" w:rsidSect="005D336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A67BA" w:rsidP="00FA67BA" w:rsidRDefault="00FA67BA" w14:paraId="1ECC4318" w14:textId="77777777">
      <w:pPr>
        <w:pStyle w:val="Heading1"/>
        <w:bidi w:val="false"/>
      </w:pPr>
      <w:r>
        <w:rPr>
          <w:lang w:val="es"/>
        </w:rPr>
        <w:t>COMENTARIOS Y APROBACIÓN</w:t>
      </w:r>
    </w:p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FA67BA" w:rsidTr="00471FED" w14:paraId="584716FC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FA67BA" w:rsidP="00471FED" w:rsidRDefault="00FA67BA" w14:paraId="1D36BEEC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szCs w:val="22"/>
                <w:lang w:val="es"/>
              </w:rPr>
              <w:t>NOMBRE Y TÍTULO DEL CONTACTO DEL CLIENTE</w:t>
            </w:r>
          </w:p>
        </w:tc>
      </w:tr>
      <w:tr w:rsidR="00FA67BA" w:rsidTr="00FA67BA" w14:paraId="363F669A" w14:textId="77777777">
        <w:trPr>
          <w:trHeight w:val="720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FA67BA" w:rsidP="00471FED" w:rsidRDefault="00FA67BA" w14:paraId="3A49A4AD" w14:textId="77777777"/>
        </w:tc>
      </w:tr>
    </w:tbl>
    <w:p w:rsidR="00FA67BA" w:rsidP="00FA67BA" w:rsidRDefault="00FA67BA" w14:paraId="394FEF0C" w14:textId="77777777"/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FA67BA" w:rsidTr="00471FED" w14:paraId="6FB95146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FA67BA" w:rsidP="00471FED" w:rsidRDefault="00FA67BA" w14:paraId="4A9275AD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es"/>
              </w:rPr>
              <w:t>COMENTARIOS</w:t>
            </w:r>
          </w:p>
        </w:tc>
      </w:tr>
      <w:tr w:rsidR="00FA67BA" w:rsidTr="00816809" w14:paraId="67BFB837" w14:textId="77777777">
        <w:trPr>
          <w:trHeight w:val="10080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FA67BA" w:rsidP="00471FED" w:rsidRDefault="00FA67BA" w14:paraId="336FEC0F" w14:textId="77777777"/>
        </w:tc>
      </w:tr>
    </w:tbl>
    <w:p w:rsidR="00FA67BA" w:rsidP="00FA67BA" w:rsidRDefault="00FA67BA" w14:paraId="410AFBBC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974"/>
        <w:gridCol w:w="2875"/>
        <w:gridCol w:w="1711"/>
        <w:gridCol w:w="4220"/>
      </w:tblGrid>
      <w:tr w:rsidR="00FA67BA" w:rsidTr="00FA67BA" w14:paraId="66DCA069" w14:textId="77777777">
        <w:trPr>
          <w:trHeight w:val="576"/>
        </w:trPr>
        <w:tc>
          <w:tcPr>
            <w:tcW w:w="197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FA67BA" w:rsidP="00471FED" w:rsidRDefault="00FA67BA" w14:paraId="5D682866" w14:textId="77777777">
            <w:pPr>
              <w:bidi w:val="false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es"/>
              </w:rPr>
              <w:t>FECHA</w:t>
            </w:r>
          </w:p>
        </w:tc>
        <w:tc>
          <w:tcPr>
            <w:tcW w:w="28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="00FA67BA" w:rsidP="00471FED" w:rsidRDefault="00FA67BA" w14:paraId="7FE2A75E" w14:textId="77777777"/>
        </w:tc>
        <w:tc>
          <w:tcPr>
            <w:tcW w:w="171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402828" w:rsidR="00FA67BA" w:rsidP="00471FED" w:rsidRDefault="00FA67BA" w14:paraId="353BCAF1" w14:textId="77777777">
            <w:pPr>
              <w:bidi w:val="false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es"/>
              </w:rPr>
              <w:t>FIRMA</w:t>
            </w:r>
          </w:p>
        </w:tc>
        <w:tc>
          <w:tcPr>
            <w:tcW w:w="42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="00FA67BA" w:rsidP="00471FED" w:rsidRDefault="00FA67BA" w14:paraId="51E55AE3" w14:textId="77777777"/>
        </w:tc>
      </w:tr>
    </w:tbl>
    <w:p w:rsidR="00957707" w:rsidP="00551B77" w:rsidRDefault="00957707" w14:paraId="3902D634" w14:textId="77777777">
      <w:pPr>
        <w:sectPr w:rsidR="00957707" w:rsidSect="005D336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A67BA" w:rsidP="00402828" w:rsidRDefault="00FA67BA" w14:paraId="3CE05E9C" w14:textId="77777777">
      <w:pPr>
        <w:rPr>
          <w:noProof/>
        </w:rPr>
      </w:pPr>
    </w:p>
    <w:p w:rsidRPr="00491059" w:rsidR="00402828" w:rsidP="00402828" w:rsidRDefault="00402828" w14:paraId="069A58B9" w14:textId="77777777">
      <w:pPr>
        <w:rPr>
          <w:noProof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Pr="00A64F9A" w:rsidR="00402828" w:rsidTr="00471FED" w14:paraId="4BA65416" w14:textId="77777777">
        <w:trPr>
          <w:trHeight w:val="3002"/>
        </w:trPr>
        <w:tc>
          <w:tcPr>
            <w:tcW w:w="9662" w:type="dxa"/>
          </w:tcPr>
          <w:p w:rsidRPr="00A64F9A" w:rsidR="00402828" w:rsidP="00471FED" w:rsidRDefault="00402828" w14:paraId="6A4A60B6" w14:textId="77777777">
            <w:pPr>
              <w:jc w:val="center"/>
              <w:rPr>
                <w:b/>
              </w:rPr>
            </w:pPr>
          </w:p>
          <w:p w:rsidRPr="00A64F9A" w:rsidR="00402828" w:rsidP="00471FED" w:rsidRDefault="00402828" w14:paraId="426D061A" w14:textId="77777777">
            <w:pPr>
              <w:bidi w:val="false"/>
              <w:jc w:val="center"/>
              <w:rPr>
                <w:b/>
              </w:rPr>
            </w:pPr>
            <w:r w:rsidRPr="00A64F9A">
              <w:rPr>
                <w:b/>
                <w:lang w:val="es"/>
              </w:rPr>
              <w:t>RENUNCIA</w:t>
            </w:r>
          </w:p>
          <w:p w:rsidRPr="00A64F9A" w:rsidR="00402828" w:rsidP="00471FED" w:rsidRDefault="00402828" w14:paraId="6B8FE112" w14:textId="77777777"/>
          <w:p w:rsidRPr="00A64F9A" w:rsidR="00402828" w:rsidP="00471FED" w:rsidRDefault="00402828" w14:paraId="09BA5046" w14:textId="77777777">
            <w:pPr>
              <w:bidi w:val="false"/>
              <w:spacing w:line="276" w:lineRule="auto"/>
            </w:pPr>
            <w:r w:rsidRPr="00A64F9A">
              <w:rPr>
                <w:lang w:val="es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805C2" w:rsidR="00402828" w:rsidP="00402828" w:rsidRDefault="00402828" w14:paraId="46F4B4D8" w14:textId="77777777">
      <w:pPr>
        <w:rPr>
          <w:szCs w:val="20"/>
        </w:rPr>
      </w:pPr>
    </w:p>
    <w:p w:rsidRPr="00402828" w:rsidR="00EC7D2C" w:rsidP="00551B77" w:rsidRDefault="002460FA" w14:paraId="34CAAF0A" w14:textId="77777777"/>
    <w:sectPr w:rsidRPr="00402828" w:rsidR="00EC7D2C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A3FA9" w14:textId="77777777" w:rsidR="002E1673" w:rsidRDefault="002E1673" w:rsidP="00551B77">
      <w:r>
        <w:separator/>
      </w:r>
    </w:p>
  </w:endnote>
  <w:endnote w:type="continuationSeparator" w:id="0">
    <w:p w14:paraId="50263E1A" w14:textId="77777777" w:rsidR="002E1673" w:rsidRDefault="002E1673" w:rsidP="0055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4790A" w14:textId="77777777" w:rsidR="002E1673" w:rsidRDefault="002E16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3437A" w14:textId="77777777" w:rsidR="002E1673" w:rsidRDefault="002E16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E906C" w14:textId="77777777" w:rsidR="002E1673" w:rsidRDefault="002E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353D5" w14:textId="77777777" w:rsidR="002E1673" w:rsidRDefault="002E1673" w:rsidP="00551B77">
      <w:r>
        <w:separator/>
      </w:r>
    </w:p>
  </w:footnote>
  <w:footnote w:type="continuationSeparator" w:id="0">
    <w:p w14:paraId="084804C1" w14:textId="77777777" w:rsidR="002E1673" w:rsidRDefault="002E1673" w:rsidP="00551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5BDC5" w14:textId="77777777" w:rsidR="002E1673" w:rsidRDefault="002E1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001B0" w14:textId="77777777" w:rsidR="002E1673" w:rsidRDefault="002E16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CB7C8" w14:textId="77777777" w:rsidR="002E1673" w:rsidRDefault="002E16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73"/>
    <w:rsid w:val="000535ED"/>
    <w:rsid w:val="00092ADD"/>
    <w:rsid w:val="000F0CF4"/>
    <w:rsid w:val="002460FA"/>
    <w:rsid w:val="002D1BBD"/>
    <w:rsid w:val="002E1673"/>
    <w:rsid w:val="00373F7C"/>
    <w:rsid w:val="003F0305"/>
    <w:rsid w:val="004016BB"/>
    <w:rsid w:val="00402828"/>
    <w:rsid w:val="004557CE"/>
    <w:rsid w:val="00471C74"/>
    <w:rsid w:val="004937B7"/>
    <w:rsid w:val="00551B77"/>
    <w:rsid w:val="005D3360"/>
    <w:rsid w:val="005F7C93"/>
    <w:rsid w:val="0063150A"/>
    <w:rsid w:val="00663939"/>
    <w:rsid w:val="00816809"/>
    <w:rsid w:val="00842BB5"/>
    <w:rsid w:val="008D10B1"/>
    <w:rsid w:val="008E7C96"/>
    <w:rsid w:val="00924C11"/>
    <w:rsid w:val="00942BC5"/>
    <w:rsid w:val="00957707"/>
    <w:rsid w:val="0097434D"/>
    <w:rsid w:val="009D2786"/>
    <w:rsid w:val="00A10377"/>
    <w:rsid w:val="00B97978"/>
    <w:rsid w:val="00BB065D"/>
    <w:rsid w:val="00BC17E0"/>
    <w:rsid w:val="00C14529"/>
    <w:rsid w:val="00CA162E"/>
    <w:rsid w:val="00D877A5"/>
    <w:rsid w:val="00DB06F3"/>
    <w:rsid w:val="00DF1BE9"/>
    <w:rsid w:val="00E24D2F"/>
    <w:rsid w:val="00E24F5D"/>
    <w:rsid w:val="00E4416E"/>
    <w:rsid w:val="00F53B6B"/>
    <w:rsid w:val="00FA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037A69"/>
  <w15:docId w15:val="{399A6038-EF56-4FBF-8602-8E338A0B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828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2828"/>
    <w:pPr>
      <w:keepNext/>
      <w:keepLines/>
      <w:spacing w:before="120" w:after="120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BE9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8E7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02828"/>
    <w:rPr>
      <w:rFonts w:ascii="Century Gothic" w:eastAsiaTheme="majorEastAsia" w:hAnsi="Century Gothic" w:cstheme="majorBidi"/>
      <w:color w:val="000000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2E1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673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2E1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673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061&amp;utm_language=ES&amp;utm_source=integrated+content&amp;utm_campaign=/marketing-campaign-templates&amp;utm_medium=ic+marketing+campaign+brief+27061+word+es&amp;lpa=ic+marketing+campaign+brief+27061+word+es&amp;lx=pQhW3PqqrwhJVef8td3gUgBAgeTPLDIL8TQRu558b7w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eb0f4072c89beeb39247295c535c07f1</Template>
  <TotalTime>0</TotalTime>
  <Pages>2</Pages>
  <Words>240</Words>
  <Characters>1370</Characters>
  <Application>Microsoft Office Word</Application>
  <DocSecurity>4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2021-05-06T14:51:00Z</dcterms:created>
  <dcterms:modified xsi:type="dcterms:W3CDTF">2021-05-06T14:51:00Z</dcterms:modified>
</cp:coreProperties>
</file>