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4249E" w:rsidR="00424282" w:rsidP="00D4249E" w:rsidRDefault="000D6C5B" w14:paraId="4FED38F3" w14:textId="77777777">
      <w:pPr>
        <w:spacing w:after="0" w:line="240" w:lineRule="auto"/>
        <w:rPr>
          <w:b/>
          <w:color w:val="808080" w:themeColor="background1" w:themeShade="80"/>
          <w:sz w:val="16"/>
          <w:szCs w:val="1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>
        <w:rPr>
          <w:noProof/>
        </w:rPr>
        <w:drawing>
          <wp:anchor distT="0" distB="0" distL="114300" distR="114300" simplePos="0" relativeHeight="251658240" behindDoc="1" locked="0" layoutInCell="1" allowOverlap="1" wp14:editId="2E1DAB9C" wp14:anchorId="5A71583E">
            <wp:simplePos x="0" y="0"/>
            <wp:positionH relativeFrom="column">
              <wp:posOffset>4035915</wp:posOffset>
            </wp:positionH>
            <wp:positionV relativeFrom="paragraph">
              <wp:posOffset>80010</wp:posOffset>
            </wp:positionV>
            <wp:extent cx="2612181" cy="361957"/>
            <wp:effectExtent l="0" t="0" r="0" b="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5578A7D4-C516-4441-92F1-0BFE0406A7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5578A7D4-C516-4441-92F1-0BFE0406A7A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181" cy="361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bookmarkEnd w:id="2"/>
    <w:bookmarkEnd w:id="3"/>
    <w:bookmarkEnd w:id="4"/>
    <w:p w:rsidR="00C805C2" w:rsidP="00424282" w:rsidRDefault="00424282" w14:paraId="5AAEA7A7" w14:textId="77777777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  <w:lang w:val="es"/>
        </w:rPr>
        <w:t xml:space="preserve">PROPUESTA DE CAMPAÑA DE MARKETING </w:t>
      </w:r>
    </w:p>
    <w:p w:rsidRPr="006A0235" w:rsidR="00C805C2" w:rsidP="00C805C2" w:rsidRDefault="00C805C2" w14:paraId="7962A8A7" w14:textId="77777777">
      <w:pPr>
        <w:rPr>
          <w:b/>
          <w:color w:val="808080" w:themeColor="background1" w:themeShade="80"/>
          <w:sz w:val="10"/>
          <w:szCs w:val="18"/>
        </w:rPr>
      </w:pPr>
    </w:p>
    <w:p w:rsidR="00397DBE" w:rsidP="00C805C2" w:rsidRDefault="00397DBE" w14:paraId="58ECF997" w14:textId="77777777">
      <w:pPr>
        <w:spacing w:line="240" w:lineRule="auto"/>
        <w:rPr>
          <w:sz w:val="20"/>
          <w:szCs w:val="20"/>
        </w:rPr>
      </w:pPr>
    </w:p>
    <w:p w:rsidRPr="0066630A" w:rsidR="000F6E6F" w:rsidP="00C805C2" w:rsidRDefault="0066630A" w14:paraId="162FF77D" w14:textId="77777777">
      <w:pPr>
        <w:bidi w:val="false"/>
        <w:spacing w:line="240" w:lineRule="auto"/>
        <w:rPr>
          <w:sz w:val="40"/>
          <w:szCs w:val="40"/>
        </w:rPr>
      </w:pPr>
      <w:r>
        <w:rPr>
          <w:sz w:val="40"/>
          <w:szCs w:val="40"/>
          <w:lang w:val="es"/>
        </w:rPr>
        <w:t>[TU LOGOTIPO]</w:t>
      </w:r>
    </w:p>
    <w:p w:rsidR="008C2DF3" w:rsidP="00C805C2" w:rsidRDefault="008C2DF3" w14:paraId="493643E3" w14:textId="77777777">
      <w:pPr>
        <w:spacing w:line="240" w:lineRule="auto"/>
        <w:rPr>
          <w:sz w:val="20"/>
          <w:szCs w:val="20"/>
        </w:rPr>
      </w:pPr>
    </w:p>
    <w:p w:rsidR="000F6E6F" w:rsidP="00C805C2" w:rsidRDefault="000F6E6F" w14:paraId="41D72E43" w14:textId="77777777">
      <w:pPr>
        <w:spacing w:line="240" w:lineRule="auto"/>
        <w:rPr>
          <w:sz w:val="20"/>
          <w:szCs w:val="20"/>
        </w:rPr>
      </w:pPr>
    </w:p>
    <w:p w:rsidR="000F6E6F" w:rsidP="000D6C5B" w:rsidRDefault="000F6E6F" w14:paraId="77168F29" w14:textId="77777777">
      <w:pPr>
        <w:pStyle w:val="NoSpacing"/>
        <w:bidi w:val="false"/>
        <w:rPr>
          <w:rFonts w:ascii="Century Gothic" w:hAnsi="Century Gothic"/>
          <w:color w:val="222A35" w:themeColor="text2" w:themeShade="80"/>
          <w:sz w:val="72"/>
          <w:szCs w:val="72"/>
        </w:rPr>
      </w:pPr>
      <w:r>
        <w:rPr>
          <w:rFonts w:ascii="Century Gothic" w:hAnsi="Century Gothic"/>
          <w:color w:val="222A35" w:themeColor="text2" w:themeShade="80"/>
          <w:sz w:val="72"/>
          <w:szCs w:val="72"/>
          <w:lang w:val="es"/>
        </w:rPr>
        <w:t xml:space="preserve">CAMPAÑA DE MARKETING</w:t>
      </w:r>
    </w:p>
    <w:p w:rsidRPr="00D0504F" w:rsidR="0066630A" w:rsidP="000D6C5B" w:rsidRDefault="0066630A" w14:paraId="377F1B65" w14:textId="77777777">
      <w:pPr>
        <w:pStyle w:val="NoSpacing"/>
        <w:bidi w:val="false"/>
        <w:rPr>
          <w:rFonts w:ascii="Century Gothic" w:hAnsi="Century Gothic"/>
          <w:color w:val="222A35" w:themeColor="text2" w:themeShade="80"/>
          <w:sz w:val="72"/>
          <w:szCs w:val="72"/>
        </w:rPr>
      </w:pPr>
      <w:r>
        <w:rPr>
          <w:rFonts w:ascii="Century Gothic" w:hAnsi="Century Gothic"/>
          <w:color w:val="222A35" w:themeColor="text2" w:themeShade="80"/>
          <w:sz w:val="72"/>
          <w:szCs w:val="72"/>
          <w:lang w:val="es"/>
        </w:rPr>
        <w:t>PROPUESTA</w:t>
      </w:r>
    </w:p>
    <w:p w:rsidR="000D6C5B" w:rsidP="000F6E6F" w:rsidRDefault="000D6C5B" w14:paraId="224AC324" w14:textId="77777777">
      <w:pPr>
        <w:pStyle w:val="NoSpacing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</w:p>
    <w:p w:rsidR="000F6E6F" w:rsidP="000F6E6F" w:rsidRDefault="008C2DF3" w14:paraId="292D0090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  <w:r>
        <w:rPr>
          <w:rFonts w:ascii="Century Gothic" w:hAnsi="Century Gothic"/>
          <w:color w:val="44546A" w:themeColor="text2"/>
          <w:sz w:val="48"/>
          <w:szCs w:val="48"/>
          <w:lang w:val="es"/>
        </w:rPr>
        <w:t>NOMBRE DE LA EMPRESA</w:t>
      </w:r>
    </w:p>
    <w:p w:rsidR="000F6E6F" w:rsidP="000F6E6F" w:rsidRDefault="000F6E6F" w14:paraId="3E7B6EE7" w14:textId="77777777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:rsidRDefault="000F6E6F" w14:paraId="205A5E8C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es"/>
        </w:rPr>
        <w:t>Dirección de la calle</w:t>
      </w:r>
    </w:p>
    <w:p w:rsidR="000F6E6F" w:rsidP="000F6E6F" w:rsidRDefault="000F6E6F" w14:paraId="45E9F767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es"/>
        </w:rPr>
        <w:t>Ciudad, Estado y Zip</w:t>
      </w:r>
    </w:p>
    <w:p w:rsidR="000F6E6F" w:rsidP="000F6E6F" w:rsidRDefault="000F6E6F" w14:paraId="3BC4FC64" w14:textId="77777777">
      <w:pPr>
        <w:pStyle w:val="NoSpacing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</w:p>
    <w:p w:rsidR="0066630A" w:rsidP="000F6E6F" w:rsidRDefault="000F6E6F" w14:paraId="0F13573B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es"/>
        </w:rPr>
        <w:t>webaddress.com</w:t>
      </w:r>
    </w:p>
    <w:p w:rsidR="0066630A" w:rsidP="000F6E6F" w:rsidRDefault="0066630A" w14:paraId="7406302C" w14:textId="77777777">
      <w:pPr>
        <w:pStyle w:val="NoSpacing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</w:p>
    <w:p w:rsidRPr="0066630A" w:rsidR="000F6E6F" w:rsidP="000F6E6F" w:rsidRDefault="0066630A" w14:paraId="2C72FB9A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es"/>
        </w:rPr>
        <w:t>00/00/0000</w:t>
      </w:r>
    </w:p>
    <w:p w:rsidR="000F6E6F" w:rsidP="000F6E6F" w:rsidRDefault="000F6E6F" w14:paraId="522B00E9" w14:textId="77777777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:rsidRDefault="000F6E6F" w14:paraId="56CECCCD" w14:textId="77777777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:rsidRDefault="000F6E6F" w14:paraId="5693AC5D" w14:textId="77777777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:rsidRDefault="000F6E6F" w14:paraId="7A484818" w14:textId="77777777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500"/>
        <w:gridCol w:w="4690"/>
        <w:gridCol w:w="2312"/>
      </w:tblGrid>
      <w:tr w:rsidRPr="000F6E6F" w:rsidR="000F6E6F" w:rsidTr="000F6E6F" w14:paraId="565AB38A" w14:textId="77777777">
        <w:tc>
          <w:tcPr>
            <w:tcW w:w="350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:rsidRDefault="00B954B2" w14:paraId="4202B887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es"/>
              </w:rPr>
              <w:t>PREPARADO POR</w:t>
            </w:r>
          </w:p>
        </w:tc>
        <w:tc>
          <w:tcPr>
            <w:tcW w:w="469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:rsidRDefault="000F6E6F" w14:paraId="7D6DFDF6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es"/>
              </w:rPr>
              <w:t>TÍTULO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:rsidRDefault="000F6E6F" w14:paraId="7FB4CE49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es"/>
              </w:rPr>
              <w:t>FECHA</w:t>
            </w:r>
          </w:p>
        </w:tc>
      </w:tr>
      <w:tr w:rsidRPr="000F6E6F" w:rsidR="000F6E6F" w:rsidTr="000F6E6F" w14:paraId="147FAC38" w14:textId="77777777"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:rsidRDefault="000F6E6F" w14:paraId="70A69A0F" w14:textId="77777777">
            <w:pPr>
              <w:pStyle w:val="NoSpacing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:rsidRDefault="000F6E6F" w14:paraId="427124FD" w14:textId="77777777">
            <w:pPr>
              <w:pStyle w:val="NoSpacing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:rsidRDefault="000F6E6F" w14:paraId="09A4DB59" w14:textId="77777777">
            <w:pPr>
              <w:pStyle w:val="NoSpacing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Pr="000F6E6F" w:rsidR="000F6E6F" w:rsidTr="008C2DF3" w14:paraId="68DF1429" w14:textId="77777777">
        <w:tc>
          <w:tcPr>
            <w:tcW w:w="8190" w:type="dxa"/>
            <w:gridSpan w:val="2"/>
            <w:tcBorders>
              <w:bottom w:val="single" w:color="BFBFBF" w:themeColor="background1" w:themeShade="BF" w:sz="8" w:space="0"/>
            </w:tcBorders>
          </w:tcPr>
          <w:p w:rsidRPr="000F6E6F" w:rsidR="000F6E6F" w:rsidP="000F6E6F" w:rsidRDefault="000F6E6F" w14:paraId="00FE8D61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es"/>
              </w:rPr>
              <w:t>CORREO ELECTRÓNICO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:rsidRDefault="000F6E6F" w14:paraId="40827C15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es"/>
              </w:rPr>
              <w:t>TELÉFONO</w:t>
            </w:r>
          </w:p>
        </w:tc>
      </w:tr>
      <w:tr w:rsidRPr="000F6E6F" w:rsidR="000F6E6F" w:rsidTr="008C2DF3" w14:paraId="1E0FD5BD" w14:textId="77777777">
        <w:trPr>
          <w:trHeight w:val="576"/>
        </w:trPr>
        <w:tc>
          <w:tcPr>
            <w:tcW w:w="8190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:rsidRDefault="000F6E6F" w14:paraId="511548BA" w14:textId="77777777">
            <w:pPr>
              <w:pStyle w:val="NoSpacing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:rsidRDefault="000F6E6F" w14:paraId="3893EDA0" w14:textId="77777777">
            <w:pPr>
              <w:pStyle w:val="NoSpacing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Pr="000F6E6F" w:rsidR="008C2DF3" w:rsidTr="008C2DF3" w14:paraId="4F4758F6" w14:textId="77777777">
        <w:tc>
          <w:tcPr>
            <w:tcW w:w="350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4B2E9C" w:rsidRDefault="0066630A" w14:paraId="6087797E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es"/>
              </w:rPr>
              <w:t>PREPARADO PARA</w:t>
            </w:r>
          </w:p>
        </w:tc>
        <w:tc>
          <w:tcPr>
            <w:tcW w:w="469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4B2E9C" w:rsidRDefault="008C2DF3" w14:paraId="484CBBB4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es"/>
              </w:rPr>
              <w:t>TÍTULO</w:t>
            </w:r>
          </w:p>
        </w:tc>
        <w:tc>
          <w:tcPr>
            <w:tcW w:w="2312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4B2E9C" w:rsidRDefault="008C2DF3" w14:paraId="42C9B591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es"/>
              </w:rPr>
              <w:t>FECHA</w:t>
            </w:r>
          </w:p>
        </w:tc>
      </w:tr>
      <w:tr w:rsidRPr="000F6E6F" w:rsidR="008C2DF3" w:rsidTr="008C2DF3" w14:paraId="1062CE63" w14:textId="77777777"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4B2E9C" w:rsidRDefault="008C2DF3" w14:paraId="7F2CB4AC" w14:textId="77777777">
            <w:pPr>
              <w:pStyle w:val="NoSpacing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4B2E9C" w:rsidRDefault="008C2DF3" w14:paraId="711C2C7B" w14:textId="77777777">
            <w:pPr>
              <w:pStyle w:val="NoSpacing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4B2E9C" w:rsidRDefault="008C2DF3" w14:paraId="60E37094" w14:textId="77777777">
            <w:pPr>
              <w:pStyle w:val="NoSpacing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0F6E6F" w:rsidP="000F6E6F" w:rsidRDefault="000F6E6F" w14:paraId="39945FAB" w14:textId="77777777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D6C5B" w:rsidP="00C805C2" w:rsidRDefault="000D6C5B" w14:paraId="0C26E357" w14:textId="77777777">
      <w:pPr>
        <w:spacing w:line="240" w:lineRule="auto"/>
        <w:rPr>
          <w:sz w:val="20"/>
          <w:szCs w:val="20"/>
        </w:rPr>
        <w:sectPr w:rsidR="000D6C5B" w:rsidSect="00C805C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D4249E" w:rsidP="00C805C2" w:rsidRDefault="008669ED" w14:paraId="4AEC2745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28"/>
          <w:szCs w:val="20"/>
        </w:rPr>
      </w:pPr>
      <w:r>
        <w:rPr>
          <w:rFonts w:eastAsiaTheme="majorEastAsia" w:cstheme="minorHAnsi"/>
          <w:caps/>
          <w:color w:val="808080" w:themeColor="background1" w:themeShade="80"/>
          <w:sz w:val="28"/>
          <w:szCs w:val="20"/>
          <w:lang w:val="es"/>
        </w:rPr>
        <w:lastRenderedPageBreak/>
        <w:t>tabla de contenidos</w:t>
      </w:r>
    </w:p>
    <w:p w:rsidRPr="009F36F0" w:rsidR="009F36F0" w:rsidP="009F36F0" w:rsidRDefault="00D4249E" w14:paraId="60AB516A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Cs w:val="20"/>
        </w:rPr>
      </w:pPr>
      <w:r w:rsidRPr="009F36F0">
        <w:rPr>
          <w:szCs w:val="20"/>
          <w:lang w:val="es"/>
        </w:rPr>
        <w:fldChar w:fldCharType="begin"/>
      </w:r>
      <w:r w:rsidRPr="009F36F0">
        <w:rPr>
          <w:szCs w:val="20"/>
          <w:lang w:val="es"/>
        </w:rPr>
        <w:instrText xml:space="preserve"> TOC \o "1-3" \h \z \u </w:instrText>
      </w:r>
      <w:r w:rsidRPr="009F36F0">
        <w:rPr>
          <w:szCs w:val="20"/>
          <w:lang w:val="es"/>
        </w:rPr>
        <w:fldChar w:fldCharType="separate"/>
      </w:r>
      <w:hyperlink w:history="1" w:anchor="_Toc34236159">
        <w:r w:rsidRPr="009F36F0" w:rsidR="009F36F0">
          <w:rPr>
            <w:rStyle w:val="Hyperlink"/>
            <w:noProof/>
            <w:szCs w:val="20"/>
            <w:lang w:val="es"/>
          </w:rPr>
          <w:t>1.</w:t>
        </w:r>
        <w:r w:rsidRPr="009F36F0" w:rsidR="009F36F0">
          <w:rPr>
            <w:rFonts w:asciiTheme="minorHAnsi" w:hAnsiTheme="minorHAnsi" w:eastAsiaTheme="minorEastAsia" w:cstheme="minorBidi"/>
            <w:noProof/>
            <w:szCs w:val="20"/>
            <w:lang w:val="es"/>
          </w:rPr>
          <w:tab/>
        </w:r>
        <w:r w:rsidRPr="009F36F0" w:rsidR="009F36F0">
          <w:rPr>
            <w:rStyle w:val="Hyperlink"/>
            <w:noProof/>
            <w:szCs w:val="20"/>
            <w:lang w:val="es"/>
          </w:rPr>
          <w:t>RESUMEN EJECUTIVO</w:t>
        </w:r>
        <w:r w:rsidRPr="009F36F0" w:rsidR="009F36F0">
          <w:rPr>
            <w:noProof/>
            <w:webHidden/>
            <w:szCs w:val="20"/>
            <w:lang w:val="es"/>
          </w:rPr>
          <w:tab/>
        </w:r>
        <w:r w:rsidRPr="009F36F0" w:rsidR="009F36F0">
          <w:rPr>
            <w:noProof/>
            <w:webHidden/>
            <w:szCs w:val="20"/>
            <w:lang w:val="es"/>
          </w:rPr>
          <w:fldChar w:fldCharType="begin"/>
        </w:r>
        <w:r w:rsidRPr="009F36F0" w:rsidR="009F36F0">
          <w:rPr>
            <w:noProof/>
            <w:webHidden/>
            <w:szCs w:val="20"/>
            <w:lang w:val="es"/>
          </w:rPr>
          <w:instrText xml:space="preserve"> PAGEREF _Toc34236159 \h </w:instrText>
        </w:r>
        <w:r w:rsidRPr="009F36F0" w:rsidR="009F36F0">
          <w:rPr>
            <w:noProof/>
            <w:webHidden/>
            <w:szCs w:val="20"/>
            <w:lang w:val="es"/>
          </w:rPr>
        </w:r>
        <w:r w:rsidRPr="009F36F0" w:rsidR="009F36F0">
          <w:rPr>
            <w:noProof/>
            <w:webHidden/>
            <w:szCs w:val="20"/>
            <w:lang w:val="es"/>
          </w:rPr>
          <w:fldChar w:fldCharType="separate"/>
        </w:r>
        <w:r w:rsidRPr="009F36F0" w:rsidR="009F36F0">
          <w:rPr>
            <w:noProof/>
            <w:webHidden/>
            <w:szCs w:val="20"/>
            <w:lang w:val="es"/>
          </w:rPr>
          <w:t>3</w:t>
        </w:r>
        <w:r w:rsidRPr="009F36F0" w:rsidR="009F36F0">
          <w:rPr>
            <w:noProof/>
            <w:webHidden/>
            <w:szCs w:val="20"/>
            <w:lang w:val="es"/>
          </w:rPr>
          <w:fldChar w:fldCharType="end"/>
        </w:r>
      </w:hyperlink>
    </w:p>
    <w:p w:rsidRPr="009F36F0" w:rsidR="009F36F0" w:rsidP="009F36F0" w:rsidRDefault="00127C0F" w14:paraId="275F370F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Cs w:val="20"/>
        </w:rPr>
      </w:pPr>
      <w:hyperlink w:history="1" w:anchor="_Toc34236160">
        <w:r w:rsidRPr="009F36F0" w:rsidR="009F36F0">
          <w:rPr>
            <w:rStyle w:val="Hyperlink"/>
            <w:noProof/>
            <w:szCs w:val="20"/>
            <w:lang w:val="es"/>
          </w:rPr>
          <w:t>2.</w:t>
        </w:r>
        <w:r w:rsidRPr="009F36F0" w:rsidR="009F36F0">
          <w:rPr>
            <w:rFonts w:asciiTheme="minorHAnsi" w:hAnsiTheme="minorHAnsi" w:eastAsiaTheme="minorEastAsia" w:cstheme="minorBidi"/>
            <w:noProof/>
            <w:szCs w:val="20"/>
            <w:lang w:val="es"/>
          </w:rPr>
          <w:tab/>
        </w:r>
        <w:r w:rsidRPr="009F36F0" w:rsidR="009F36F0">
          <w:rPr>
            <w:rStyle w:val="Hyperlink"/>
            <w:noProof/>
            <w:szCs w:val="20"/>
            <w:lang w:val="es"/>
          </w:rPr>
          <w:t>INTRODUCCIÓN</w:t>
        </w:r>
        <w:r w:rsidRPr="009F36F0" w:rsidR="009F36F0">
          <w:rPr>
            <w:noProof/>
            <w:webHidden/>
            <w:szCs w:val="20"/>
            <w:lang w:val="es"/>
          </w:rPr>
          <w:tab/>
        </w:r>
        <w:r w:rsidRPr="009F36F0" w:rsidR="009F36F0">
          <w:rPr>
            <w:noProof/>
            <w:webHidden/>
            <w:szCs w:val="20"/>
            <w:lang w:val="es"/>
          </w:rPr>
          <w:fldChar w:fldCharType="begin"/>
        </w:r>
        <w:r w:rsidRPr="009F36F0" w:rsidR="009F36F0">
          <w:rPr>
            <w:noProof/>
            <w:webHidden/>
            <w:szCs w:val="20"/>
            <w:lang w:val="es"/>
          </w:rPr>
          <w:instrText xml:space="preserve"> PAGEREF _Toc34236160 \h </w:instrText>
        </w:r>
        <w:r w:rsidRPr="009F36F0" w:rsidR="009F36F0">
          <w:rPr>
            <w:noProof/>
            <w:webHidden/>
            <w:szCs w:val="20"/>
            <w:lang w:val="es"/>
          </w:rPr>
        </w:r>
        <w:r w:rsidRPr="009F36F0" w:rsidR="009F36F0">
          <w:rPr>
            <w:noProof/>
            <w:webHidden/>
            <w:szCs w:val="20"/>
            <w:lang w:val="es"/>
          </w:rPr>
          <w:fldChar w:fldCharType="separate"/>
        </w:r>
        <w:r w:rsidRPr="009F36F0" w:rsidR="009F36F0">
          <w:rPr>
            <w:noProof/>
            <w:webHidden/>
            <w:szCs w:val="20"/>
            <w:lang w:val="es"/>
          </w:rPr>
          <w:t>4</w:t>
        </w:r>
        <w:r w:rsidRPr="009F36F0" w:rsidR="009F36F0">
          <w:rPr>
            <w:noProof/>
            <w:webHidden/>
            <w:szCs w:val="20"/>
            <w:lang w:val="es"/>
          </w:rPr>
          <w:fldChar w:fldCharType="end"/>
        </w:r>
      </w:hyperlink>
    </w:p>
    <w:p w:rsidRPr="009F36F0" w:rsidR="009F36F0" w:rsidP="009F36F0" w:rsidRDefault="00127C0F" w14:paraId="0AD01557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contextualSpacing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34236161">
        <w:r w:rsidRPr="009F36F0" w:rsidR="009F36F0">
          <w:rPr>
            <w:rStyle w:val="Hyperlink"/>
            <w:noProof/>
            <w:sz w:val="20"/>
            <w:szCs w:val="20"/>
            <w:lang w:val="es"/>
          </w:rPr>
          <w:t>2.1</w:t>
        </w:r>
        <w:r w:rsidRPr="009F36F0" w:rsidR="009F36F0">
          <w:rPr>
            <w:rFonts w:asciiTheme="minorHAnsi" w:hAnsiTheme="minorHAnsi" w:eastAsiaTheme="minorEastAsia"/>
            <w:noProof/>
            <w:sz w:val="20"/>
            <w:szCs w:val="20"/>
            <w:lang w:val="es"/>
          </w:rPr>
          <w:tab/>
        </w:r>
        <w:r w:rsidRPr="009F36F0" w:rsidR="009F36F0">
          <w:rPr>
            <w:rStyle w:val="Hyperlink"/>
            <w:noProof/>
            <w:sz w:val="20"/>
            <w:szCs w:val="20"/>
            <w:lang w:val="es"/>
          </w:rPr>
          <w:t>ACERCA DE NUESTRA EMPRESA</w:t>
        </w:r>
        <w:r w:rsidRPr="009F36F0" w:rsidR="009F36F0">
          <w:rPr>
            <w:noProof/>
            <w:webHidden/>
            <w:sz w:val="20"/>
            <w:szCs w:val="20"/>
            <w:lang w:val="es"/>
          </w:rPr>
          <w:tab/>
        </w:r>
        <w:r w:rsidRPr="009F36F0" w:rsidR="009F36F0">
          <w:rPr>
            <w:noProof/>
            <w:webHidden/>
            <w:sz w:val="20"/>
            <w:szCs w:val="20"/>
            <w:lang w:val="es"/>
          </w:rPr>
          <w:fldChar w:fldCharType="begin"/>
        </w:r>
        <w:r w:rsidRPr="009F36F0" w:rsidR="009F36F0">
          <w:rPr>
            <w:noProof/>
            <w:webHidden/>
            <w:sz w:val="20"/>
            <w:szCs w:val="20"/>
            <w:lang w:val="es"/>
          </w:rPr>
          <w:instrText xml:space="preserve"> PAGEREF _Toc34236161 \h </w:instrText>
        </w:r>
        <w:r w:rsidRPr="009F36F0" w:rsidR="009F36F0">
          <w:rPr>
            <w:noProof/>
            <w:webHidden/>
            <w:sz w:val="20"/>
            <w:szCs w:val="20"/>
            <w:lang w:val="es"/>
          </w:rPr>
        </w:r>
        <w:r w:rsidRPr="009F36F0" w:rsidR="009F36F0">
          <w:rPr>
            <w:noProof/>
            <w:webHidden/>
            <w:sz w:val="20"/>
            <w:szCs w:val="20"/>
            <w:lang w:val="es"/>
          </w:rPr>
          <w:fldChar w:fldCharType="separate"/>
        </w:r>
        <w:r w:rsidRPr="009F36F0" w:rsidR="009F36F0">
          <w:rPr>
            <w:noProof/>
            <w:webHidden/>
            <w:sz w:val="20"/>
            <w:szCs w:val="20"/>
            <w:lang w:val="es"/>
          </w:rPr>
          <w:t>4</w:t>
        </w:r>
        <w:r w:rsidRPr="009F36F0" w:rsidR="009F36F0">
          <w:rPr>
            <w:noProof/>
            <w:webHidden/>
            <w:sz w:val="20"/>
            <w:szCs w:val="20"/>
            <w:lang w:val="es"/>
          </w:rPr>
          <w:fldChar w:fldCharType="end"/>
        </w:r>
      </w:hyperlink>
    </w:p>
    <w:p w:rsidRPr="009F36F0" w:rsidR="009F36F0" w:rsidP="009F36F0" w:rsidRDefault="00127C0F" w14:paraId="6BCF6AB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contextualSpacing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34236162">
        <w:r w:rsidRPr="009F36F0" w:rsidR="009F36F0">
          <w:rPr>
            <w:rStyle w:val="Hyperlink"/>
            <w:noProof/>
            <w:sz w:val="20"/>
            <w:szCs w:val="20"/>
            <w:lang w:val="es"/>
          </w:rPr>
          <w:t>2.2</w:t>
        </w:r>
        <w:r w:rsidRPr="009F36F0" w:rsidR="009F36F0">
          <w:rPr>
            <w:rFonts w:asciiTheme="minorHAnsi" w:hAnsiTheme="minorHAnsi" w:eastAsiaTheme="minorEastAsia"/>
            <w:noProof/>
            <w:sz w:val="20"/>
            <w:szCs w:val="20"/>
            <w:lang w:val="es"/>
          </w:rPr>
          <w:tab/>
        </w:r>
        <w:r w:rsidRPr="009F36F0" w:rsidR="009F36F0">
          <w:rPr>
            <w:rStyle w:val="Hyperlink"/>
            <w:noProof/>
            <w:sz w:val="20"/>
            <w:szCs w:val="20"/>
            <w:lang w:val="es"/>
          </w:rPr>
          <w:t>NUESTRA MISIÓN</w:t>
        </w:r>
        <w:r w:rsidRPr="009F36F0" w:rsidR="009F36F0">
          <w:rPr>
            <w:noProof/>
            <w:webHidden/>
            <w:sz w:val="20"/>
            <w:szCs w:val="20"/>
            <w:lang w:val="es"/>
          </w:rPr>
          <w:tab/>
        </w:r>
        <w:r w:rsidRPr="009F36F0" w:rsidR="009F36F0">
          <w:rPr>
            <w:noProof/>
            <w:webHidden/>
            <w:sz w:val="20"/>
            <w:szCs w:val="20"/>
            <w:lang w:val="es"/>
          </w:rPr>
          <w:fldChar w:fldCharType="begin"/>
        </w:r>
        <w:r w:rsidRPr="009F36F0" w:rsidR="009F36F0">
          <w:rPr>
            <w:noProof/>
            <w:webHidden/>
            <w:sz w:val="20"/>
            <w:szCs w:val="20"/>
            <w:lang w:val="es"/>
          </w:rPr>
          <w:instrText xml:space="preserve"> PAGEREF _Toc34236162 \h </w:instrText>
        </w:r>
        <w:r w:rsidRPr="009F36F0" w:rsidR="009F36F0">
          <w:rPr>
            <w:noProof/>
            <w:webHidden/>
            <w:sz w:val="20"/>
            <w:szCs w:val="20"/>
            <w:lang w:val="es"/>
          </w:rPr>
        </w:r>
        <w:r w:rsidRPr="009F36F0" w:rsidR="009F36F0">
          <w:rPr>
            <w:noProof/>
            <w:webHidden/>
            <w:sz w:val="20"/>
            <w:szCs w:val="20"/>
            <w:lang w:val="es"/>
          </w:rPr>
          <w:fldChar w:fldCharType="separate"/>
        </w:r>
        <w:r w:rsidRPr="009F36F0" w:rsidR="009F36F0">
          <w:rPr>
            <w:noProof/>
            <w:webHidden/>
            <w:sz w:val="20"/>
            <w:szCs w:val="20"/>
            <w:lang w:val="es"/>
          </w:rPr>
          <w:t>4</w:t>
        </w:r>
        <w:r w:rsidRPr="009F36F0" w:rsidR="009F36F0">
          <w:rPr>
            <w:noProof/>
            <w:webHidden/>
            <w:sz w:val="20"/>
            <w:szCs w:val="20"/>
            <w:lang w:val="es"/>
          </w:rPr>
          <w:fldChar w:fldCharType="end"/>
        </w:r>
      </w:hyperlink>
    </w:p>
    <w:p w:rsidRPr="009F36F0" w:rsidR="009F36F0" w:rsidP="009F36F0" w:rsidRDefault="00127C0F" w14:paraId="0F3EE773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contextualSpacing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34236163">
        <w:r w:rsidRPr="009F36F0" w:rsidR="009F36F0">
          <w:rPr>
            <w:rStyle w:val="Hyperlink"/>
            <w:noProof/>
            <w:sz w:val="20"/>
            <w:szCs w:val="20"/>
            <w:lang w:val="es"/>
          </w:rPr>
          <w:t>2.3</w:t>
        </w:r>
        <w:r w:rsidRPr="009F36F0" w:rsidR="009F36F0">
          <w:rPr>
            <w:rFonts w:asciiTheme="minorHAnsi" w:hAnsiTheme="minorHAnsi" w:eastAsiaTheme="minorEastAsia"/>
            <w:noProof/>
            <w:sz w:val="20"/>
            <w:szCs w:val="20"/>
            <w:lang w:val="es"/>
          </w:rPr>
          <w:tab/>
        </w:r>
        <w:r w:rsidRPr="009F36F0" w:rsidR="009F36F0">
          <w:rPr>
            <w:rStyle w:val="Hyperlink"/>
            <w:noProof/>
            <w:sz w:val="20"/>
            <w:szCs w:val="20"/>
            <w:lang w:val="es"/>
          </w:rPr>
          <w:t>NUESTRA VISIÓN</w:t>
        </w:r>
        <w:r w:rsidRPr="009F36F0" w:rsidR="009F36F0">
          <w:rPr>
            <w:noProof/>
            <w:webHidden/>
            <w:sz w:val="20"/>
            <w:szCs w:val="20"/>
            <w:lang w:val="es"/>
          </w:rPr>
          <w:tab/>
        </w:r>
        <w:r w:rsidRPr="009F36F0" w:rsidR="009F36F0">
          <w:rPr>
            <w:noProof/>
            <w:webHidden/>
            <w:sz w:val="20"/>
            <w:szCs w:val="20"/>
            <w:lang w:val="es"/>
          </w:rPr>
          <w:fldChar w:fldCharType="begin"/>
        </w:r>
        <w:r w:rsidRPr="009F36F0" w:rsidR="009F36F0">
          <w:rPr>
            <w:noProof/>
            <w:webHidden/>
            <w:sz w:val="20"/>
            <w:szCs w:val="20"/>
            <w:lang w:val="es"/>
          </w:rPr>
          <w:instrText xml:space="preserve"> PAGEREF _Toc34236163 \h </w:instrText>
        </w:r>
        <w:r w:rsidRPr="009F36F0" w:rsidR="009F36F0">
          <w:rPr>
            <w:noProof/>
            <w:webHidden/>
            <w:sz w:val="20"/>
            <w:szCs w:val="20"/>
            <w:lang w:val="es"/>
          </w:rPr>
        </w:r>
        <w:r w:rsidRPr="009F36F0" w:rsidR="009F36F0">
          <w:rPr>
            <w:noProof/>
            <w:webHidden/>
            <w:sz w:val="20"/>
            <w:szCs w:val="20"/>
            <w:lang w:val="es"/>
          </w:rPr>
          <w:fldChar w:fldCharType="separate"/>
        </w:r>
        <w:r w:rsidRPr="009F36F0" w:rsidR="009F36F0">
          <w:rPr>
            <w:noProof/>
            <w:webHidden/>
            <w:sz w:val="20"/>
            <w:szCs w:val="20"/>
            <w:lang w:val="es"/>
          </w:rPr>
          <w:t>5</w:t>
        </w:r>
        <w:r w:rsidRPr="009F36F0" w:rsidR="009F36F0">
          <w:rPr>
            <w:noProof/>
            <w:webHidden/>
            <w:sz w:val="20"/>
            <w:szCs w:val="20"/>
            <w:lang w:val="es"/>
          </w:rPr>
          <w:fldChar w:fldCharType="end"/>
        </w:r>
      </w:hyperlink>
    </w:p>
    <w:p w:rsidRPr="009F36F0" w:rsidR="009F36F0" w:rsidP="009F36F0" w:rsidRDefault="00127C0F" w14:paraId="7B41D3F5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contextualSpacing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34236164">
        <w:r w:rsidRPr="009F36F0" w:rsidR="009F36F0">
          <w:rPr>
            <w:rStyle w:val="Hyperlink"/>
            <w:noProof/>
            <w:sz w:val="20"/>
            <w:szCs w:val="20"/>
            <w:lang w:val="es"/>
          </w:rPr>
          <w:t>2.4</w:t>
        </w:r>
        <w:r w:rsidRPr="009F36F0" w:rsidR="009F36F0">
          <w:rPr>
            <w:rFonts w:asciiTheme="minorHAnsi" w:hAnsiTheme="minorHAnsi" w:eastAsiaTheme="minorEastAsia"/>
            <w:noProof/>
            <w:sz w:val="20"/>
            <w:szCs w:val="20"/>
            <w:lang w:val="es"/>
          </w:rPr>
          <w:tab/>
        </w:r>
        <w:r w:rsidRPr="009F36F0" w:rsidR="009F36F0">
          <w:rPr>
            <w:rStyle w:val="Hyperlink"/>
            <w:noProof/>
            <w:sz w:val="20"/>
            <w:szCs w:val="20"/>
            <w:lang w:val="es"/>
          </w:rPr>
          <w:t>SOBRE EL CLIENTE</w:t>
        </w:r>
        <w:r w:rsidRPr="009F36F0" w:rsidR="009F36F0">
          <w:rPr>
            <w:noProof/>
            <w:webHidden/>
            <w:sz w:val="20"/>
            <w:szCs w:val="20"/>
            <w:lang w:val="es"/>
          </w:rPr>
          <w:tab/>
        </w:r>
        <w:r w:rsidRPr="009F36F0" w:rsidR="009F36F0">
          <w:rPr>
            <w:noProof/>
            <w:webHidden/>
            <w:sz w:val="20"/>
            <w:szCs w:val="20"/>
            <w:lang w:val="es"/>
          </w:rPr>
          <w:fldChar w:fldCharType="begin"/>
        </w:r>
        <w:r w:rsidRPr="009F36F0" w:rsidR="009F36F0">
          <w:rPr>
            <w:noProof/>
            <w:webHidden/>
            <w:sz w:val="20"/>
            <w:szCs w:val="20"/>
            <w:lang w:val="es"/>
          </w:rPr>
          <w:instrText xml:space="preserve"> PAGEREF _Toc34236164 \h </w:instrText>
        </w:r>
        <w:r w:rsidRPr="009F36F0" w:rsidR="009F36F0">
          <w:rPr>
            <w:noProof/>
            <w:webHidden/>
            <w:sz w:val="20"/>
            <w:szCs w:val="20"/>
            <w:lang w:val="es"/>
          </w:rPr>
        </w:r>
        <w:r w:rsidRPr="009F36F0" w:rsidR="009F36F0">
          <w:rPr>
            <w:noProof/>
            <w:webHidden/>
            <w:sz w:val="20"/>
            <w:szCs w:val="20"/>
            <w:lang w:val="es"/>
          </w:rPr>
          <w:fldChar w:fldCharType="separate"/>
        </w:r>
        <w:r w:rsidRPr="009F36F0" w:rsidR="009F36F0">
          <w:rPr>
            <w:noProof/>
            <w:webHidden/>
            <w:sz w:val="20"/>
            <w:szCs w:val="20"/>
            <w:lang w:val="es"/>
          </w:rPr>
          <w:t>5</w:t>
        </w:r>
        <w:r w:rsidRPr="009F36F0" w:rsidR="009F36F0">
          <w:rPr>
            <w:noProof/>
            <w:webHidden/>
            <w:sz w:val="20"/>
            <w:szCs w:val="20"/>
            <w:lang w:val="es"/>
          </w:rPr>
          <w:fldChar w:fldCharType="end"/>
        </w:r>
      </w:hyperlink>
    </w:p>
    <w:p w:rsidRPr="009F36F0" w:rsidR="009F36F0" w:rsidP="009F36F0" w:rsidRDefault="00127C0F" w14:paraId="276D4C26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contextualSpacing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34236165">
        <w:r w:rsidRPr="009F36F0" w:rsidR="009F36F0">
          <w:rPr>
            <w:rStyle w:val="Hyperlink"/>
            <w:noProof/>
            <w:sz w:val="20"/>
            <w:szCs w:val="20"/>
            <w:lang w:val="es"/>
          </w:rPr>
          <w:t>2.5</w:t>
        </w:r>
        <w:r w:rsidRPr="009F36F0" w:rsidR="009F36F0">
          <w:rPr>
            <w:rFonts w:asciiTheme="minorHAnsi" w:hAnsiTheme="minorHAnsi" w:eastAsiaTheme="minorEastAsia"/>
            <w:noProof/>
            <w:sz w:val="20"/>
            <w:szCs w:val="20"/>
            <w:lang w:val="es"/>
          </w:rPr>
          <w:tab/>
        </w:r>
        <w:r w:rsidRPr="009F36F0" w:rsidR="009F36F0">
          <w:rPr>
            <w:rStyle w:val="Hyperlink"/>
            <w:noProof/>
            <w:sz w:val="20"/>
            <w:szCs w:val="20"/>
            <w:lang w:val="es"/>
          </w:rPr>
          <w:t>EL PROBLEMA</w:t>
        </w:r>
        <w:r w:rsidRPr="009F36F0" w:rsidR="009F36F0">
          <w:rPr>
            <w:noProof/>
            <w:webHidden/>
            <w:sz w:val="20"/>
            <w:szCs w:val="20"/>
            <w:lang w:val="es"/>
          </w:rPr>
          <w:tab/>
        </w:r>
        <w:r w:rsidRPr="009F36F0" w:rsidR="009F36F0">
          <w:rPr>
            <w:noProof/>
            <w:webHidden/>
            <w:sz w:val="20"/>
            <w:szCs w:val="20"/>
            <w:lang w:val="es"/>
          </w:rPr>
          <w:fldChar w:fldCharType="begin"/>
        </w:r>
        <w:r w:rsidRPr="009F36F0" w:rsidR="009F36F0">
          <w:rPr>
            <w:noProof/>
            <w:webHidden/>
            <w:sz w:val="20"/>
            <w:szCs w:val="20"/>
            <w:lang w:val="es"/>
          </w:rPr>
          <w:instrText xml:space="preserve"> PAGEREF _Toc34236165 \h </w:instrText>
        </w:r>
        <w:r w:rsidRPr="009F36F0" w:rsidR="009F36F0">
          <w:rPr>
            <w:noProof/>
            <w:webHidden/>
            <w:sz w:val="20"/>
            <w:szCs w:val="20"/>
            <w:lang w:val="es"/>
          </w:rPr>
        </w:r>
        <w:r w:rsidRPr="009F36F0" w:rsidR="009F36F0">
          <w:rPr>
            <w:noProof/>
            <w:webHidden/>
            <w:sz w:val="20"/>
            <w:szCs w:val="20"/>
            <w:lang w:val="es"/>
          </w:rPr>
          <w:fldChar w:fldCharType="separate"/>
        </w:r>
        <w:r w:rsidRPr="009F36F0" w:rsidR="009F36F0">
          <w:rPr>
            <w:noProof/>
            <w:webHidden/>
            <w:sz w:val="20"/>
            <w:szCs w:val="20"/>
            <w:lang w:val="es"/>
          </w:rPr>
          <w:t>6</w:t>
        </w:r>
        <w:r w:rsidRPr="009F36F0" w:rsidR="009F36F0">
          <w:rPr>
            <w:noProof/>
            <w:webHidden/>
            <w:sz w:val="20"/>
            <w:szCs w:val="20"/>
            <w:lang w:val="es"/>
          </w:rPr>
          <w:fldChar w:fldCharType="end"/>
        </w:r>
      </w:hyperlink>
    </w:p>
    <w:p w:rsidRPr="009F36F0" w:rsidR="009F36F0" w:rsidP="009F36F0" w:rsidRDefault="00127C0F" w14:paraId="270F283F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Cs w:val="20"/>
        </w:rPr>
      </w:pPr>
      <w:hyperlink w:history="1" w:anchor="_Toc34236166">
        <w:r w:rsidRPr="009F36F0" w:rsidR="009F36F0">
          <w:rPr>
            <w:rStyle w:val="Hyperlink"/>
            <w:noProof/>
            <w:szCs w:val="20"/>
            <w:lang w:val="es"/>
          </w:rPr>
          <w:t>3.</w:t>
        </w:r>
        <w:r w:rsidRPr="009F36F0" w:rsidR="009F36F0">
          <w:rPr>
            <w:rFonts w:asciiTheme="minorHAnsi" w:hAnsiTheme="minorHAnsi" w:eastAsiaTheme="minorEastAsia" w:cstheme="minorBidi"/>
            <w:noProof/>
            <w:szCs w:val="20"/>
            <w:lang w:val="es"/>
          </w:rPr>
          <w:tab/>
        </w:r>
        <w:r w:rsidRPr="009F36F0" w:rsidR="009F36F0">
          <w:rPr>
            <w:rStyle w:val="Hyperlink"/>
            <w:noProof/>
            <w:szCs w:val="20"/>
            <w:lang w:val="es"/>
          </w:rPr>
          <w:t>RECOMENDACIONES</w:t>
        </w:r>
        <w:r w:rsidRPr="009F36F0" w:rsidR="009F36F0">
          <w:rPr>
            <w:noProof/>
            <w:webHidden/>
            <w:szCs w:val="20"/>
            <w:lang w:val="es"/>
          </w:rPr>
          <w:tab/>
        </w:r>
        <w:r w:rsidRPr="009F36F0" w:rsidR="009F36F0">
          <w:rPr>
            <w:noProof/>
            <w:webHidden/>
            <w:szCs w:val="20"/>
            <w:lang w:val="es"/>
          </w:rPr>
          <w:fldChar w:fldCharType="begin"/>
        </w:r>
        <w:r w:rsidRPr="009F36F0" w:rsidR="009F36F0">
          <w:rPr>
            <w:noProof/>
            <w:webHidden/>
            <w:szCs w:val="20"/>
            <w:lang w:val="es"/>
          </w:rPr>
          <w:instrText xml:space="preserve"> PAGEREF _Toc34236166 \h </w:instrText>
        </w:r>
        <w:r w:rsidRPr="009F36F0" w:rsidR="009F36F0">
          <w:rPr>
            <w:noProof/>
            <w:webHidden/>
            <w:szCs w:val="20"/>
            <w:lang w:val="es"/>
          </w:rPr>
        </w:r>
        <w:r w:rsidRPr="009F36F0" w:rsidR="009F36F0">
          <w:rPr>
            <w:noProof/>
            <w:webHidden/>
            <w:szCs w:val="20"/>
            <w:lang w:val="es"/>
          </w:rPr>
          <w:fldChar w:fldCharType="separate"/>
        </w:r>
        <w:r w:rsidRPr="009F36F0" w:rsidR="009F36F0">
          <w:rPr>
            <w:noProof/>
            <w:webHidden/>
            <w:szCs w:val="20"/>
            <w:lang w:val="es"/>
          </w:rPr>
          <w:t>6</w:t>
        </w:r>
        <w:r w:rsidRPr="009F36F0" w:rsidR="009F36F0">
          <w:rPr>
            <w:noProof/>
            <w:webHidden/>
            <w:szCs w:val="20"/>
            <w:lang w:val="es"/>
          </w:rPr>
          <w:fldChar w:fldCharType="end"/>
        </w:r>
      </w:hyperlink>
    </w:p>
    <w:p w:rsidRPr="009F36F0" w:rsidR="009F36F0" w:rsidP="009F36F0" w:rsidRDefault="00127C0F" w14:paraId="0B87B595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Cs w:val="20"/>
        </w:rPr>
      </w:pPr>
      <w:hyperlink w:history="1" w:anchor="_Toc34236167">
        <w:r w:rsidRPr="009F36F0" w:rsidR="009F36F0">
          <w:rPr>
            <w:rStyle w:val="Hyperlink"/>
            <w:noProof/>
            <w:szCs w:val="20"/>
            <w:lang w:val="es"/>
          </w:rPr>
          <w:t>4.</w:t>
        </w:r>
        <w:r w:rsidRPr="009F36F0" w:rsidR="009F36F0">
          <w:rPr>
            <w:rFonts w:asciiTheme="minorHAnsi" w:hAnsiTheme="minorHAnsi" w:eastAsiaTheme="minorEastAsia" w:cstheme="minorBidi"/>
            <w:noProof/>
            <w:szCs w:val="20"/>
            <w:lang w:val="es"/>
          </w:rPr>
          <w:tab/>
        </w:r>
        <w:r w:rsidRPr="009F36F0" w:rsidR="009F36F0">
          <w:rPr>
            <w:rStyle w:val="Hyperlink"/>
            <w:noProof/>
            <w:szCs w:val="20"/>
            <w:lang w:val="es"/>
          </w:rPr>
          <w:t>PROPUESTA DE CAMPAÑA</w:t>
        </w:r>
        <w:r w:rsidRPr="009F36F0" w:rsidR="009F36F0">
          <w:rPr>
            <w:noProof/>
            <w:webHidden/>
            <w:szCs w:val="20"/>
            <w:lang w:val="es"/>
          </w:rPr>
          <w:tab/>
        </w:r>
        <w:r w:rsidRPr="009F36F0" w:rsidR="009F36F0">
          <w:rPr>
            <w:noProof/>
            <w:webHidden/>
            <w:szCs w:val="20"/>
            <w:lang w:val="es"/>
          </w:rPr>
          <w:fldChar w:fldCharType="begin"/>
        </w:r>
        <w:r w:rsidRPr="009F36F0" w:rsidR="009F36F0">
          <w:rPr>
            <w:noProof/>
            <w:webHidden/>
            <w:szCs w:val="20"/>
            <w:lang w:val="es"/>
          </w:rPr>
          <w:instrText xml:space="preserve"> PAGEREF _Toc34236167 \h </w:instrText>
        </w:r>
        <w:r w:rsidRPr="009F36F0" w:rsidR="009F36F0">
          <w:rPr>
            <w:noProof/>
            <w:webHidden/>
            <w:szCs w:val="20"/>
            <w:lang w:val="es"/>
          </w:rPr>
        </w:r>
        <w:r w:rsidRPr="009F36F0" w:rsidR="009F36F0">
          <w:rPr>
            <w:noProof/>
            <w:webHidden/>
            <w:szCs w:val="20"/>
            <w:lang w:val="es"/>
          </w:rPr>
          <w:fldChar w:fldCharType="separate"/>
        </w:r>
        <w:r w:rsidRPr="009F36F0" w:rsidR="009F36F0">
          <w:rPr>
            <w:noProof/>
            <w:webHidden/>
            <w:szCs w:val="20"/>
            <w:lang w:val="es"/>
          </w:rPr>
          <w:t>7</w:t>
        </w:r>
        <w:r w:rsidRPr="009F36F0" w:rsidR="009F36F0">
          <w:rPr>
            <w:noProof/>
            <w:webHidden/>
            <w:szCs w:val="20"/>
            <w:lang w:val="es"/>
          </w:rPr>
          <w:fldChar w:fldCharType="end"/>
        </w:r>
      </w:hyperlink>
    </w:p>
    <w:p w:rsidRPr="009F36F0" w:rsidR="009F36F0" w:rsidP="009F36F0" w:rsidRDefault="00127C0F" w14:paraId="704DCD8C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contextualSpacing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34236168">
        <w:r w:rsidRPr="009F36F0" w:rsidR="009F36F0">
          <w:rPr>
            <w:rStyle w:val="Hyperlink"/>
            <w:noProof/>
            <w:sz w:val="20"/>
            <w:szCs w:val="20"/>
            <w:lang w:val="es"/>
          </w:rPr>
          <w:t>4.1</w:t>
        </w:r>
        <w:r w:rsidRPr="009F36F0" w:rsidR="009F36F0">
          <w:rPr>
            <w:rFonts w:asciiTheme="minorHAnsi" w:hAnsiTheme="minorHAnsi" w:eastAsiaTheme="minorEastAsia"/>
            <w:noProof/>
            <w:sz w:val="20"/>
            <w:szCs w:val="20"/>
            <w:lang w:val="es"/>
          </w:rPr>
          <w:tab/>
        </w:r>
        <w:r w:rsidRPr="009F36F0" w:rsidR="009F36F0">
          <w:rPr>
            <w:rStyle w:val="Hyperlink"/>
            <w:noProof/>
            <w:sz w:val="20"/>
            <w:szCs w:val="20"/>
            <w:lang w:val="es"/>
          </w:rPr>
          <w:t>NUESTRA SOLUCIÓN</w:t>
        </w:r>
        <w:r w:rsidRPr="009F36F0" w:rsidR="009F36F0">
          <w:rPr>
            <w:noProof/>
            <w:webHidden/>
            <w:sz w:val="20"/>
            <w:szCs w:val="20"/>
            <w:lang w:val="es"/>
          </w:rPr>
          <w:tab/>
        </w:r>
        <w:r w:rsidRPr="009F36F0" w:rsidR="009F36F0">
          <w:rPr>
            <w:noProof/>
            <w:webHidden/>
            <w:sz w:val="20"/>
            <w:szCs w:val="20"/>
            <w:lang w:val="es"/>
          </w:rPr>
          <w:fldChar w:fldCharType="begin"/>
        </w:r>
        <w:r w:rsidRPr="009F36F0" w:rsidR="009F36F0">
          <w:rPr>
            <w:noProof/>
            <w:webHidden/>
            <w:sz w:val="20"/>
            <w:szCs w:val="20"/>
            <w:lang w:val="es"/>
          </w:rPr>
          <w:instrText xml:space="preserve"> PAGEREF _Toc34236168 \h </w:instrText>
        </w:r>
        <w:r w:rsidRPr="009F36F0" w:rsidR="009F36F0">
          <w:rPr>
            <w:noProof/>
            <w:webHidden/>
            <w:sz w:val="20"/>
            <w:szCs w:val="20"/>
            <w:lang w:val="es"/>
          </w:rPr>
        </w:r>
        <w:r w:rsidRPr="009F36F0" w:rsidR="009F36F0">
          <w:rPr>
            <w:noProof/>
            <w:webHidden/>
            <w:sz w:val="20"/>
            <w:szCs w:val="20"/>
            <w:lang w:val="es"/>
          </w:rPr>
          <w:fldChar w:fldCharType="separate"/>
        </w:r>
        <w:r w:rsidRPr="009F36F0" w:rsidR="009F36F0">
          <w:rPr>
            <w:noProof/>
            <w:webHidden/>
            <w:sz w:val="20"/>
            <w:szCs w:val="20"/>
            <w:lang w:val="es"/>
          </w:rPr>
          <w:t>7</w:t>
        </w:r>
        <w:r w:rsidRPr="009F36F0" w:rsidR="009F36F0">
          <w:rPr>
            <w:noProof/>
            <w:webHidden/>
            <w:sz w:val="20"/>
            <w:szCs w:val="20"/>
            <w:lang w:val="es"/>
          </w:rPr>
          <w:fldChar w:fldCharType="end"/>
        </w:r>
      </w:hyperlink>
    </w:p>
    <w:p w:rsidRPr="009F36F0" w:rsidR="009F36F0" w:rsidP="009F36F0" w:rsidRDefault="00127C0F" w14:paraId="73D36B71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contextualSpacing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34236169">
        <w:r w:rsidRPr="009F36F0" w:rsidR="009F36F0">
          <w:rPr>
            <w:rStyle w:val="Hyperlink"/>
            <w:noProof/>
            <w:sz w:val="20"/>
            <w:szCs w:val="20"/>
            <w:lang w:val="es"/>
          </w:rPr>
          <w:t>4.2</w:t>
        </w:r>
        <w:r w:rsidRPr="009F36F0" w:rsidR="009F36F0">
          <w:rPr>
            <w:rFonts w:asciiTheme="minorHAnsi" w:hAnsiTheme="minorHAnsi" w:eastAsiaTheme="minorEastAsia"/>
            <w:noProof/>
            <w:sz w:val="20"/>
            <w:szCs w:val="20"/>
            <w:lang w:val="es"/>
          </w:rPr>
          <w:tab/>
        </w:r>
        <w:r w:rsidRPr="009F36F0" w:rsidR="009F36F0">
          <w:rPr>
            <w:rStyle w:val="Hyperlink"/>
            <w:noProof/>
            <w:sz w:val="20"/>
            <w:szCs w:val="20"/>
            <w:lang w:val="es"/>
          </w:rPr>
          <w:t>METAS Y OBJETIVOS</w:t>
        </w:r>
        <w:r w:rsidRPr="009F36F0" w:rsidR="009F36F0">
          <w:rPr>
            <w:noProof/>
            <w:webHidden/>
            <w:sz w:val="20"/>
            <w:szCs w:val="20"/>
            <w:lang w:val="es"/>
          </w:rPr>
          <w:tab/>
        </w:r>
        <w:r w:rsidRPr="009F36F0" w:rsidR="009F36F0">
          <w:rPr>
            <w:noProof/>
            <w:webHidden/>
            <w:sz w:val="20"/>
            <w:szCs w:val="20"/>
            <w:lang w:val="es"/>
          </w:rPr>
          <w:fldChar w:fldCharType="begin"/>
        </w:r>
        <w:r w:rsidRPr="009F36F0" w:rsidR="009F36F0">
          <w:rPr>
            <w:noProof/>
            <w:webHidden/>
            <w:sz w:val="20"/>
            <w:szCs w:val="20"/>
            <w:lang w:val="es"/>
          </w:rPr>
          <w:instrText xml:space="preserve"> PAGEREF _Toc34236169 \h </w:instrText>
        </w:r>
        <w:r w:rsidRPr="009F36F0" w:rsidR="009F36F0">
          <w:rPr>
            <w:noProof/>
            <w:webHidden/>
            <w:sz w:val="20"/>
            <w:szCs w:val="20"/>
            <w:lang w:val="es"/>
          </w:rPr>
        </w:r>
        <w:r w:rsidRPr="009F36F0" w:rsidR="009F36F0">
          <w:rPr>
            <w:noProof/>
            <w:webHidden/>
            <w:sz w:val="20"/>
            <w:szCs w:val="20"/>
            <w:lang w:val="es"/>
          </w:rPr>
          <w:fldChar w:fldCharType="separate"/>
        </w:r>
        <w:r w:rsidRPr="009F36F0" w:rsidR="009F36F0">
          <w:rPr>
            <w:noProof/>
            <w:webHidden/>
            <w:sz w:val="20"/>
            <w:szCs w:val="20"/>
            <w:lang w:val="es"/>
          </w:rPr>
          <w:t>7</w:t>
        </w:r>
        <w:r w:rsidRPr="009F36F0" w:rsidR="009F36F0">
          <w:rPr>
            <w:noProof/>
            <w:webHidden/>
            <w:sz w:val="20"/>
            <w:szCs w:val="20"/>
            <w:lang w:val="es"/>
          </w:rPr>
          <w:fldChar w:fldCharType="end"/>
        </w:r>
      </w:hyperlink>
    </w:p>
    <w:p w:rsidRPr="009F36F0" w:rsidR="009F36F0" w:rsidP="009F36F0" w:rsidRDefault="00127C0F" w14:paraId="10CDCA5C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contextualSpacing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34236170">
        <w:r w:rsidRPr="009F36F0" w:rsidR="009F36F0">
          <w:rPr>
            <w:rStyle w:val="Hyperlink"/>
            <w:noProof/>
            <w:sz w:val="20"/>
            <w:szCs w:val="20"/>
            <w:lang w:val="es"/>
          </w:rPr>
          <w:t>4.3</w:t>
        </w:r>
        <w:r w:rsidRPr="009F36F0" w:rsidR="009F36F0">
          <w:rPr>
            <w:rFonts w:asciiTheme="minorHAnsi" w:hAnsiTheme="minorHAnsi" w:eastAsiaTheme="minorEastAsia"/>
            <w:noProof/>
            <w:sz w:val="20"/>
            <w:szCs w:val="20"/>
            <w:lang w:val="es"/>
          </w:rPr>
          <w:tab/>
        </w:r>
        <w:r w:rsidRPr="009F36F0" w:rsidR="009F36F0">
          <w:rPr>
            <w:rStyle w:val="Hyperlink"/>
            <w:noProof/>
            <w:sz w:val="20"/>
            <w:szCs w:val="20"/>
            <w:lang w:val="es"/>
          </w:rPr>
          <w:t>CANALES DE COMERCIALIZACIÓN</w:t>
        </w:r>
        <w:r w:rsidRPr="009F36F0" w:rsidR="009F36F0">
          <w:rPr>
            <w:noProof/>
            <w:webHidden/>
            <w:sz w:val="20"/>
            <w:szCs w:val="20"/>
            <w:lang w:val="es"/>
          </w:rPr>
          <w:tab/>
        </w:r>
        <w:r w:rsidRPr="009F36F0" w:rsidR="009F36F0">
          <w:rPr>
            <w:noProof/>
            <w:webHidden/>
            <w:sz w:val="20"/>
            <w:szCs w:val="20"/>
            <w:lang w:val="es"/>
          </w:rPr>
          <w:fldChar w:fldCharType="begin"/>
        </w:r>
        <w:r w:rsidRPr="009F36F0" w:rsidR="009F36F0">
          <w:rPr>
            <w:noProof/>
            <w:webHidden/>
            <w:sz w:val="20"/>
            <w:szCs w:val="20"/>
            <w:lang w:val="es"/>
          </w:rPr>
          <w:instrText xml:space="preserve"> PAGEREF _Toc34236170 \h </w:instrText>
        </w:r>
        <w:r w:rsidRPr="009F36F0" w:rsidR="009F36F0">
          <w:rPr>
            <w:noProof/>
            <w:webHidden/>
            <w:sz w:val="20"/>
            <w:szCs w:val="20"/>
            <w:lang w:val="es"/>
          </w:rPr>
        </w:r>
        <w:r w:rsidRPr="009F36F0" w:rsidR="009F36F0">
          <w:rPr>
            <w:noProof/>
            <w:webHidden/>
            <w:sz w:val="20"/>
            <w:szCs w:val="20"/>
            <w:lang w:val="es"/>
          </w:rPr>
          <w:fldChar w:fldCharType="separate"/>
        </w:r>
        <w:r w:rsidRPr="009F36F0" w:rsidR="009F36F0">
          <w:rPr>
            <w:noProof/>
            <w:webHidden/>
            <w:sz w:val="20"/>
            <w:szCs w:val="20"/>
            <w:lang w:val="es"/>
          </w:rPr>
          <w:t>8</w:t>
        </w:r>
        <w:r w:rsidRPr="009F36F0" w:rsidR="009F36F0">
          <w:rPr>
            <w:noProof/>
            <w:webHidden/>
            <w:sz w:val="20"/>
            <w:szCs w:val="20"/>
            <w:lang w:val="es"/>
          </w:rPr>
          <w:fldChar w:fldCharType="end"/>
        </w:r>
      </w:hyperlink>
    </w:p>
    <w:p w:rsidRPr="009F36F0" w:rsidR="009F36F0" w:rsidP="009F36F0" w:rsidRDefault="00127C0F" w14:paraId="41D8EC16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contextualSpacing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34236171">
        <w:r w:rsidRPr="009F36F0" w:rsidR="009F36F0">
          <w:rPr>
            <w:rStyle w:val="Hyperlink"/>
            <w:noProof/>
            <w:sz w:val="20"/>
            <w:szCs w:val="20"/>
            <w:lang w:val="es"/>
          </w:rPr>
          <w:t>4.3.1</w:t>
        </w:r>
        <w:r w:rsidRPr="009F36F0" w:rsidR="009F36F0">
          <w:rPr>
            <w:rFonts w:asciiTheme="minorHAnsi" w:hAnsiTheme="minorHAnsi" w:eastAsiaTheme="minorEastAsia"/>
            <w:noProof/>
            <w:sz w:val="20"/>
            <w:szCs w:val="20"/>
            <w:lang w:val="es"/>
          </w:rPr>
          <w:tab/>
        </w:r>
        <w:r w:rsidRPr="009F36F0" w:rsidR="009F36F0">
          <w:rPr>
            <w:rStyle w:val="Hyperlink"/>
            <w:noProof/>
            <w:sz w:val="20"/>
            <w:szCs w:val="20"/>
            <w:lang w:val="es"/>
          </w:rPr>
          <w:t>TRADICIONAL</w:t>
        </w:r>
        <w:r w:rsidRPr="009F36F0" w:rsidR="009F36F0">
          <w:rPr>
            <w:noProof/>
            <w:webHidden/>
            <w:sz w:val="20"/>
            <w:szCs w:val="20"/>
            <w:lang w:val="es"/>
          </w:rPr>
          <w:tab/>
        </w:r>
        <w:r w:rsidRPr="009F36F0" w:rsidR="009F36F0">
          <w:rPr>
            <w:noProof/>
            <w:webHidden/>
            <w:sz w:val="20"/>
            <w:szCs w:val="20"/>
            <w:lang w:val="es"/>
          </w:rPr>
          <w:fldChar w:fldCharType="begin"/>
        </w:r>
        <w:r w:rsidRPr="009F36F0" w:rsidR="009F36F0">
          <w:rPr>
            <w:noProof/>
            <w:webHidden/>
            <w:sz w:val="20"/>
            <w:szCs w:val="20"/>
            <w:lang w:val="es"/>
          </w:rPr>
          <w:instrText xml:space="preserve"> PAGEREF _Toc34236171 \h </w:instrText>
        </w:r>
        <w:r w:rsidRPr="009F36F0" w:rsidR="009F36F0">
          <w:rPr>
            <w:noProof/>
            <w:webHidden/>
            <w:sz w:val="20"/>
            <w:szCs w:val="20"/>
            <w:lang w:val="es"/>
          </w:rPr>
        </w:r>
        <w:r w:rsidRPr="009F36F0" w:rsidR="009F36F0">
          <w:rPr>
            <w:noProof/>
            <w:webHidden/>
            <w:sz w:val="20"/>
            <w:szCs w:val="20"/>
            <w:lang w:val="es"/>
          </w:rPr>
          <w:fldChar w:fldCharType="separate"/>
        </w:r>
        <w:r w:rsidRPr="009F36F0" w:rsidR="009F36F0">
          <w:rPr>
            <w:noProof/>
            <w:webHidden/>
            <w:sz w:val="20"/>
            <w:szCs w:val="20"/>
            <w:lang w:val="es"/>
          </w:rPr>
          <w:t>8</w:t>
        </w:r>
        <w:r w:rsidRPr="009F36F0" w:rsidR="009F36F0">
          <w:rPr>
            <w:noProof/>
            <w:webHidden/>
            <w:sz w:val="20"/>
            <w:szCs w:val="20"/>
            <w:lang w:val="es"/>
          </w:rPr>
          <w:fldChar w:fldCharType="end"/>
        </w:r>
      </w:hyperlink>
    </w:p>
    <w:p w:rsidRPr="009F36F0" w:rsidR="009F36F0" w:rsidP="009F36F0" w:rsidRDefault="00127C0F" w14:paraId="39E5D877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contextualSpacing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34236172">
        <w:r w:rsidRPr="009F36F0" w:rsidR="009F36F0">
          <w:rPr>
            <w:rStyle w:val="Hyperlink"/>
            <w:noProof/>
            <w:sz w:val="20"/>
            <w:szCs w:val="20"/>
            <w:lang w:val="es"/>
          </w:rPr>
          <w:t>4.3.2</w:t>
        </w:r>
        <w:r w:rsidRPr="009F36F0" w:rsidR="009F36F0">
          <w:rPr>
            <w:rFonts w:asciiTheme="minorHAnsi" w:hAnsiTheme="minorHAnsi" w:eastAsiaTheme="minorEastAsia"/>
            <w:noProof/>
            <w:sz w:val="20"/>
            <w:szCs w:val="20"/>
            <w:lang w:val="es"/>
          </w:rPr>
          <w:tab/>
        </w:r>
        <w:r w:rsidRPr="009F36F0" w:rsidR="009F36F0">
          <w:rPr>
            <w:rStyle w:val="Hyperlink"/>
            <w:noProof/>
            <w:sz w:val="20"/>
            <w:szCs w:val="20"/>
            <w:lang w:val="es"/>
          </w:rPr>
          <w:t>DIGITAL</w:t>
        </w:r>
        <w:r w:rsidRPr="009F36F0" w:rsidR="009F36F0">
          <w:rPr>
            <w:noProof/>
            <w:webHidden/>
            <w:sz w:val="20"/>
            <w:szCs w:val="20"/>
            <w:lang w:val="es"/>
          </w:rPr>
          <w:tab/>
        </w:r>
        <w:r w:rsidRPr="009F36F0" w:rsidR="009F36F0">
          <w:rPr>
            <w:noProof/>
            <w:webHidden/>
            <w:sz w:val="20"/>
            <w:szCs w:val="20"/>
            <w:lang w:val="es"/>
          </w:rPr>
          <w:fldChar w:fldCharType="begin"/>
        </w:r>
        <w:r w:rsidRPr="009F36F0" w:rsidR="009F36F0">
          <w:rPr>
            <w:noProof/>
            <w:webHidden/>
            <w:sz w:val="20"/>
            <w:szCs w:val="20"/>
            <w:lang w:val="es"/>
          </w:rPr>
          <w:instrText xml:space="preserve"> PAGEREF _Toc34236172 \h </w:instrText>
        </w:r>
        <w:r w:rsidRPr="009F36F0" w:rsidR="009F36F0">
          <w:rPr>
            <w:noProof/>
            <w:webHidden/>
            <w:sz w:val="20"/>
            <w:szCs w:val="20"/>
            <w:lang w:val="es"/>
          </w:rPr>
        </w:r>
        <w:r w:rsidRPr="009F36F0" w:rsidR="009F36F0">
          <w:rPr>
            <w:noProof/>
            <w:webHidden/>
            <w:sz w:val="20"/>
            <w:szCs w:val="20"/>
            <w:lang w:val="es"/>
          </w:rPr>
          <w:fldChar w:fldCharType="separate"/>
        </w:r>
        <w:r w:rsidRPr="009F36F0" w:rsidR="009F36F0">
          <w:rPr>
            <w:noProof/>
            <w:webHidden/>
            <w:sz w:val="20"/>
            <w:szCs w:val="20"/>
            <w:lang w:val="es"/>
          </w:rPr>
          <w:t>8</w:t>
        </w:r>
        <w:r w:rsidRPr="009F36F0" w:rsidR="009F36F0">
          <w:rPr>
            <w:noProof/>
            <w:webHidden/>
            <w:sz w:val="20"/>
            <w:szCs w:val="20"/>
            <w:lang w:val="es"/>
          </w:rPr>
          <w:fldChar w:fldCharType="end"/>
        </w:r>
      </w:hyperlink>
    </w:p>
    <w:p w:rsidRPr="009F36F0" w:rsidR="009F36F0" w:rsidP="009F36F0" w:rsidRDefault="00127C0F" w14:paraId="41AE2A37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contextualSpacing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34236173">
        <w:r w:rsidRPr="009F36F0" w:rsidR="009F36F0">
          <w:rPr>
            <w:rStyle w:val="Hyperlink"/>
            <w:noProof/>
            <w:sz w:val="20"/>
            <w:szCs w:val="20"/>
            <w:lang w:val="es"/>
          </w:rPr>
          <w:t>4.4</w:t>
        </w:r>
        <w:r w:rsidRPr="009F36F0" w:rsidR="009F36F0">
          <w:rPr>
            <w:rFonts w:asciiTheme="minorHAnsi" w:hAnsiTheme="minorHAnsi" w:eastAsiaTheme="minorEastAsia"/>
            <w:noProof/>
            <w:sz w:val="20"/>
            <w:szCs w:val="20"/>
            <w:lang w:val="es"/>
          </w:rPr>
          <w:tab/>
        </w:r>
        <w:r w:rsidRPr="009F36F0" w:rsidR="009F36F0">
          <w:rPr>
            <w:rStyle w:val="Hyperlink"/>
            <w:noProof/>
            <w:sz w:val="20"/>
            <w:szCs w:val="20"/>
            <w:lang w:val="es"/>
          </w:rPr>
          <w:t>PRESUPUESTO</w:t>
        </w:r>
        <w:r w:rsidRPr="009F36F0" w:rsidR="009F36F0">
          <w:rPr>
            <w:noProof/>
            <w:webHidden/>
            <w:sz w:val="20"/>
            <w:szCs w:val="20"/>
            <w:lang w:val="es"/>
          </w:rPr>
          <w:tab/>
        </w:r>
        <w:r w:rsidRPr="009F36F0" w:rsidR="009F36F0">
          <w:rPr>
            <w:noProof/>
            <w:webHidden/>
            <w:sz w:val="20"/>
            <w:szCs w:val="20"/>
            <w:lang w:val="es"/>
          </w:rPr>
          <w:fldChar w:fldCharType="begin"/>
        </w:r>
        <w:r w:rsidRPr="009F36F0" w:rsidR="009F36F0">
          <w:rPr>
            <w:noProof/>
            <w:webHidden/>
            <w:sz w:val="20"/>
            <w:szCs w:val="20"/>
            <w:lang w:val="es"/>
          </w:rPr>
          <w:instrText xml:space="preserve"> PAGEREF _Toc34236173 \h </w:instrText>
        </w:r>
        <w:r w:rsidRPr="009F36F0" w:rsidR="009F36F0">
          <w:rPr>
            <w:noProof/>
            <w:webHidden/>
            <w:sz w:val="20"/>
            <w:szCs w:val="20"/>
            <w:lang w:val="es"/>
          </w:rPr>
        </w:r>
        <w:r w:rsidRPr="009F36F0" w:rsidR="009F36F0">
          <w:rPr>
            <w:noProof/>
            <w:webHidden/>
            <w:sz w:val="20"/>
            <w:szCs w:val="20"/>
            <w:lang w:val="es"/>
          </w:rPr>
          <w:fldChar w:fldCharType="separate"/>
        </w:r>
        <w:r w:rsidRPr="009F36F0" w:rsidR="009F36F0">
          <w:rPr>
            <w:noProof/>
            <w:webHidden/>
            <w:sz w:val="20"/>
            <w:szCs w:val="20"/>
            <w:lang w:val="es"/>
          </w:rPr>
          <w:t>9</w:t>
        </w:r>
        <w:r w:rsidRPr="009F36F0" w:rsidR="009F36F0">
          <w:rPr>
            <w:noProof/>
            <w:webHidden/>
            <w:sz w:val="20"/>
            <w:szCs w:val="20"/>
            <w:lang w:val="es"/>
          </w:rPr>
          <w:fldChar w:fldCharType="end"/>
        </w:r>
      </w:hyperlink>
    </w:p>
    <w:p w:rsidRPr="009F36F0" w:rsidR="009F36F0" w:rsidP="009F36F0" w:rsidRDefault="00127C0F" w14:paraId="519669C7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contextualSpacing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34236174">
        <w:r w:rsidRPr="009F36F0" w:rsidR="009F36F0">
          <w:rPr>
            <w:rStyle w:val="Hyperlink"/>
            <w:noProof/>
            <w:sz w:val="20"/>
            <w:szCs w:val="20"/>
            <w:lang w:val="es"/>
          </w:rPr>
          <w:t>4.4.1</w:t>
        </w:r>
        <w:r w:rsidRPr="009F36F0" w:rsidR="009F36F0">
          <w:rPr>
            <w:rFonts w:asciiTheme="minorHAnsi" w:hAnsiTheme="minorHAnsi" w:eastAsiaTheme="minorEastAsia"/>
            <w:noProof/>
            <w:sz w:val="20"/>
            <w:szCs w:val="20"/>
            <w:lang w:val="es"/>
          </w:rPr>
          <w:tab/>
        </w:r>
        <w:r w:rsidRPr="009F36F0" w:rsidR="009F36F0">
          <w:rPr>
            <w:rStyle w:val="Hyperlink"/>
            <w:noProof/>
            <w:sz w:val="20"/>
            <w:szCs w:val="20"/>
            <w:lang w:val="es"/>
          </w:rPr>
          <w:t>COSTOS DE LA CAMPAÑA</w:t>
        </w:r>
        <w:r w:rsidRPr="009F36F0" w:rsidR="009F36F0">
          <w:rPr>
            <w:noProof/>
            <w:webHidden/>
            <w:sz w:val="20"/>
            <w:szCs w:val="20"/>
            <w:lang w:val="es"/>
          </w:rPr>
          <w:tab/>
        </w:r>
        <w:r w:rsidRPr="009F36F0" w:rsidR="009F36F0">
          <w:rPr>
            <w:noProof/>
            <w:webHidden/>
            <w:sz w:val="20"/>
            <w:szCs w:val="20"/>
            <w:lang w:val="es"/>
          </w:rPr>
          <w:fldChar w:fldCharType="begin"/>
        </w:r>
        <w:r w:rsidRPr="009F36F0" w:rsidR="009F36F0">
          <w:rPr>
            <w:noProof/>
            <w:webHidden/>
            <w:sz w:val="20"/>
            <w:szCs w:val="20"/>
            <w:lang w:val="es"/>
          </w:rPr>
          <w:instrText xml:space="preserve"> PAGEREF _Toc34236174 \h </w:instrText>
        </w:r>
        <w:r w:rsidRPr="009F36F0" w:rsidR="009F36F0">
          <w:rPr>
            <w:noProof/>
            <w:webHidden/>
            <w:sz w:val="20"/>
            <w:szCs w:val="20"/>
            <w:lang w:val="es"/>
          </w:rPr>
        </w:r>
        <w:r w:rsidRPr="009F36F0" w:rsidR="009F36F0">
          <w:rPr>
            <w:noProof/>
            <w:webHidden/>
            <w:sz w:val="20"/>
            <w:szCs w:val="20"/>
            <w:lang w:val="es"/>
          </w:rPr>
          <w:fldChar w:fldCharType="separate"/>
        </w:r>
        <w:r w:rsidRPr="009F36F0" w:rsidR="009F36F0">
          <w:rPr>
            <w:noProof/>
            <w:webHidden/>
            <w:sz w:val="20"/>
            <w:szCs w:val="20"/>
            <w:lang w:val="es"/>
          </w:rPr>
          <w:t>9</w:t>
        </w:r>
        <w:r w:rsidRPr="009F36F0" w:rsidR="009F36F0">
          <w:rPr>
            <w:noProof/>
            <w:webHidden/>
            <w:sz w:val="20"/>
            <w:szCs w:val="20"/>
            <w:lang w:val="es"/>
          </w:rPr>
          <w:fldChar w:fldCharType="end"/>
        </w:r>
      </w:hyperlink>
    </w:p>
    <w:p w:rsidRPr="009F36F0" w:rsidR="009F36F0" w:rsidP="009F36F0" w:rsidRDefault="00127C0F" w14:paraId="1264E36B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contextualSpacing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34236175">
        <w:r w:rsidRPr="009F36F0" w:rsidR="009F36F0">
          <w:rPr>
            <w:rStyle w:val="Hyperlink"/>
            <w:noProof/>
            <w:sz w:val="20"/>
            <w:szCs w:val="20"/>
            <w:lang w:val="es"/>
          </w:rPr>
          <w:t>4.4.2</w:t>
        </w:r>
        <w:r w:rsidRPr="009F36F0" w:rsidR="009F36F0">
          <w:rPr>
            <w:rFonts w:asciiTheme="minorHAnsi" w:hAnsiTheme="minorHAnsi" w:eastAsiaTheme="minorEastAsia"/>
            <w:noProof/>
            <w:sz w:val="20"/>
            <w:szCs w:val="20"/>
            <w:lang w:val="es"/>
          </w:rPr>
          <w:tab/>
        </w:r>
        <w:r w:rsidRPr="009F36F0" w:rsidR="009F36F0">
          <w:rPr>
            <w:rStyle w:val="Hyperlink"/>
            <w:noProof/>
            <w:sz w:val="20"/>
            <w:szCs w:val="20"/>
            <w:lang w:val="es"/>
          </w:rPr>
          <w:t>COSTOS DE SERVICIO</w:t>
        </w:r>
        <w:r w:rsidRPr="009F36F0" w:rsidR="009F36F0">
          <w:rPr>
            <w:noProof/>
            <w:webHidden/>
            <w:sz w:val="20"/>
            <w:szCs w:val="20"/>
            <w:lang w:val="es"/>
          </w:rPr>
          <w:tab/>
        </w:r>
        <w:r w:rsidRPr="009F36F0" w:rsidR="009F36F0">
          <w:rPr>
            <w:noProof/>
            <w:webHidden/>
            <w:sz w:val="20"/>
            <w:szCs w:val="20"/>
            <w:lang w:val="es"/>
          </w:rPr>
          <w:fldChar w:fldCharType="begin"/>
        </w:r>
        <w:r w:rsidRPr="009F36F0" w:rsidR="009F36F0">
          <w:rPr>
            <w:noProof/>
            <w:webHidden/>
            <w:sz w:val="20"/>
            <w:szCs w:val="20"/>
            <w:lang w:val="es"/>
          </w:rPr>
          <w:instrText xml:space="preserve"> PAGEREF _Toc34236175 \h </w:instrText>
        </w:r>
        <w:r w:rsidRPr="009F36F0" w:rsidR="009F36F0">
          <w:rPr>
            <w:noProof/>
            <w:webHidden/>
            <w:sz w:val="20"/>
            <w:szCs w:val="20"/>
            <w:lang w:val="es"/>
          </w:rPr>
        </w:r>
        <w:r w:rsidRPr="009F36F0" w:rsidR="009F36F0">
          <w:rPr>
            <w:noProof/>
            <w:webHidden/>
            <w:sz w:val="20"/>
            <w:szCs w:val="20"/>
            <w:lang w:val="es"/>
          </w:rPr>
          <w:fldChar w:fldCharType="separate"/>
        </w:r>
        <w:r w:rsidRPr="009F36F0" w:rsidR="009F36F0">
          <w:rPr>
            <w:noProof/>
            <w:webHidden/>
            <w:sz w:val="20"/>
            <w:szCs w:val="20"/>
            <w:lang w:val="es"/>
          </w:rPr>
          <w:t>9</w:t>
        </w:r>
        <w:r w:rsidRPr="009F36F0" w:rsidR="009F36F0">
          <w:rPr>
            <w:noProof/>
            <w:webHidden/>
            <w:sz w:val="20"/>
            <w:szCs w:val="20"/>
            <w:lang w:val="es"/>
          </w:rPr>
          <w:fldChar w:fldCharType="end"/>
        </w:r>
      </w:hyperlink>
    </w:p>
    <w:p w:rsidRPr="009F36F0" w:rsidR="009F36F0" w:rsidP="009F36F0" w:rsidRDefault="00127C0F" w14:paraId="43753778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contextualSpacing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34236176">
        <w:r w:rsidRPr="009F36F0" w:rsidR="009F36F0">
          <w:rPr>
            <w:rStyle w:val="Hyperlink"/>
            <w:noProof/>
            <w:sz w:val="20"/>
            <w:szCs w:val="20"/>
            <w:lang w:val="es"/>
          </w:rPr>
          <w:t>4.5</w:t>
        </w:r>
        <w:r w:rsidRPr="009F36F0" w:rsidR="009F36F0">
          <w:rPr>
            <w:rFonts w:asciiTheme="minorHAnsi" w:hAnsiTheme="minorHAnsi" w:eastAsiaTheme="minorEastAsia"/>
            <w:noProof/>
            <w:sz w:val="20"/>
            <w:szCs w:val="20"/>
            <w:lang w:val="es"/>
          </w:rPr>
          <w:tab/>
        </w:r>
        <w:r w:rsidRPr="009F36F0" w:rsidR="009F36F0">
          <w:rPr>
            <w:rStyle w:val="Hyperlink"/>
            <w:noProof/>
            <w:sz w:val="20"/>
            <w:szCs w:val="20"/>
            <w:lang w:val="es"/>
          </w:rPr>
          <w:t>CRONOLOGÍA</w:t>
        </w:r>
        <w:r w:rsidRPr="009F36F0" w:rsidR="009F36F0">
          <w:rPr>
            <w:noProof/>
            <w:webHidden/>
            <w:sz w:val="20"/>
            <w:szCs w:val="20"/>
            <w:lang w:val="es"/>
          </w:rPr>
          <w:tab/>
        </w:r>
        <w:r w:rsidRPr="009F36F0" w:rsidR="009F36F0">
          <w:rPr>
            <w:noProof/>
            <w:webHidden/>
            <w:sz w:val="20"/>
            <w:szCs w:val="20"/>
            <w:lang w:val="es"/>
          </w:rPr>
          <w:fldChar w:fldCharType="begin"/>
        </w:r>
        <w:r w:rsidRPr="009F36F0" w:rsidR="009F36F0">
          <w:rPr>
            <w:noProof/>
            <w:webHidden/>
            <w:sz w:val="20"/>
            <w:szCs w:val="20"/>
            <w:lang w:val="es"/>
          </w:rPr>
          <w:instrText xml:space="preserve"> PAGEREF _Toc34236176 \h </w:instrText>
        </w:r>
        <w:r w:rsidRPr="009F36F0" w:rsidR="009F36F0">
          <w:rPr>
            <w:noProof/>
            <w:webHidden/>
            <w:sz w:val="20"/>
            <w:szCs w:val="20"/>
            <w:lang w:val="es"/>
          </w:rPr>
        </w:r>
        <w:r w:rsidRPr="009F36F0" w:rsidR="009F36F0">
          <w:rPr>
            <w:noProof/>
            <w:webHidden/>
            <w:sz w:val="20"/>
            <w:szCs w:val="20"/>
            <w:lang w:val="es"/>
          </w:rPr>
          <w:fldChar w:fldCharType="separate"/>
        </w:r>
        <w:r w:rsidRPr="009F36F0" w:rsidR="009F36F0">
          <w:rPr>
            <w:noProof/>
            <w:webHidden/>
            <w:sz w:val="20"/>
            <w:szCs w:val="20"/>
            <w:lang w:val="es"/>
          </w:rPr>
          <w:t>10</w:t>
        </w:r>
        <w:r w:rsidRPr="009F36F0" w:rsidR="009F36F0">
          <w:rPr>
            <w:noProof/>
            <w:webHidden/>
            <w:sz w:val="20"/>
            <w:szCs w:val="20"/>
            <w:lang w:val="es"/>
          </w:rPr>
          <w:fldChar w:fldCharType="end"/>
        </w:r>
      </w:hyperlink>
    </w:p>
    <w:p w:rsidRPr="009F36F0" w:rsidR="009F36F0" w:rsidP="009F36F0" w:rsidRDefault="00127C0F" w14:paraId="02DDC7E5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Cs w:val="20"/>
        </w:rPr>
      </w:pPr>
      <w:hyperlink w:history="1" w:anchor="_Toc34236177">
        <w:r w:rsidRPr="009F36F0" w:rsidR="009F36F0">
          <w:rPr>
            <w:rStyle w:val="Hyperlink"/>
            <w:noProof/>
            <w:szCs w:val="20"/>
            <w:lang w:val="es"/>
          </w:rPr>
          <w:t>5.</w:t>
        </w:r>
        <w:r w:rsidRPr="009F36F0" w:rsidR="009F36F0">
          <w:rPr>
            <w:rFonts w:asciiTheme="minorHAnsi" w:hAnsiTheme="minorHAnsi" w:eastAsiaTheme="minorEastAsia" w:cstheme="minorBidi"/>
            <w:noProof/>
            <w:szCs w:val="20"/>
            <w:lang w:val="es"/>
          </w:rPr>
          <w:tab/>
        </w:r>
        <w:r w:rsidRPr="009F36F0" w:rsidR="009F36F0">
          <w:rPr>
            <w:rStyle w:val="Hyperlink"/>
            <w:noProof/>
            <w:szCs w:val="20"/>
            <w:lang w:val="es"/>
          </w:rPr>
          <w:t>INVESTIGACIÓN REALIZADA Y ESTADÍSTICAS CLAVE</w:t>
        </w:r>
        <w:r w:rsidRPr="009F36F0" w:rsidR="009F36F0">
          <w:rPr>
            <w:noProof/>
            <w:webHidden/>
            <w:szCs w:val="20"/>
            <w:lang w:val="es"/>
          </w:rPr>
          <w:tab/>
        </w:r>
        <w:r w:rsidRPr="009F36F0" w:rsidR="009F36F0">
          <w:rPr>
            <w:noProof/>
            <w:webHidden/>
            <w:szCs w:val="20"/>
            <w:lang w:val="es"/>
          </w:rPr>
          <w:fldChar w:fldCharType="begin"/>
        </w:r>
        <w:r w:rsidRPr="009F36F0" w:rsidR="009F36F0">
          <w:rPr>
            <w:noProof/>
            <w:webHidden/>
            <w:szCs w:val="20"/>
            <w:lang w:val="es"/>
          </w:rPr>
          <w:instrText xml:space="preserve"> PAGEREF _Toc34236177 \h </w:instrText>
        </w:r>
        <w:r w:rsidRPr="009F36F0" w:rsidR="009F36F0">
          <w:rPr>
            <w:noProof/>
            <w:webHidden/>
            <w:szCs w:val="20"/>
            <w:lang w:val="es"/>
          </w:rPr>
        </w:r>
        <w:r w:rsidRPr="009F36F0" w:rsidR="009F36F0">
          <w:rPr>
            <w:noProof/>
            <w:webHidden/>
            <w:szCs w:val="20"/>
            <w:lang w:val="es"/>
          </w:rPr>
          <w:fldChar w:fldCharType="separate"/>
        </w:r>
        <w:r w:rsidRPr="009F36F0" w:rsidR="009F36F0">
          <w:rPr>
            <w:noProof/>
            <w:webHidden/>
            <w:szCs w:val="20"/>
            <w:lang w:val="es"/>
          </w:rPr>
          <w:t>11</w:t>
        </w:r>
        <w:r w:rsidRPr="009F36F0" w:rsidR="009F36F0">
          <w:rPr>
            <w:noProof/>
            <w:webHidden/>
            <w:szCs w:val="20"/>
            <w:lang w:val="es"/>
          </w:rPr>
          <w:fldChar w:fldCharType="end"/>
        </w:r>
      </w:hyperlink>
    </w:p>
    <w:p w:rsidRPr="009F36F0" w:rsidR="009F36F0" w:rsidP="009F36F0" w:rsidRDefault="00127C0F" w14:paraId="114A52BE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Cs w:val="20"/>
        </w:rPr>
      </w:pPr>
      <w:hyperlink w:history="1" w:anchor="_Toc34236178">
        <w:r w:rsidRPr="009F36F0" w:rsidR="009F36F0">
          <w:rPr>
            <w:rStyle w:val="Hyperlink"/>
            <w:noProof/>
            <w:szCs w:val="20"/>
            <w:lang w:val="es"/>
          </w:rPr>
          <w:t>6. CONDICIONES</w:t>
        </w:r>
        <w:r w:rsidRPr="009F36F0" w:rsidR="009F36F0">
          <w:rPr>
            <w:rFonts w:asciiTheme="minorHAnsi" w:hAnsiTheme="minorHAnsi" w:eastAsiaTheme="minorEastAsia" w:cstheme="minorBidi"/>
            <w:noProof/>
            <w:szCs w:val="20"/>
            <w:lang w:val="es"/>
          </w:rPr>
          <w:tab/>
        </w:r>
        <w:r w:rsidRPr="009F36F0" w:rsidR="009F36F0">
          <w:rPr>
            <w:rStyle w:val="Hyperlink"/>
            <w:noProof/>
            <w:szCs w:val="20"/>
            <w:lang w:val="es"/>
          </w:rPr>
          <w:t>DE PAGO</w:t>
        </w:r>
        <w:r w:rsidRPr="009F36F0" w:rsidR="009F36F0">
          <w:rPr>
            <w:noProof/>
            <w:webHidden/>
            <w:szCs w:val="20"/>
            <w:lang w:val="es"/>
          </w:rPr>
          <w:tab/>
        </w:r>
        <w:r w:rsidRPr="009F36F0" w:rsidR="009F36F0">
          <w:rPr>
            <w:noProof/>
            <w:webHidden/>
            <w:szCs w:val="20"/>
            <w:lang w:val="es"/>
          </w:rPr>
          <w:fldChar w:fldCharType="begin"/>
        </w:r>
        <w:r w:rsidRPr="009F36F0" w:rsidR="009F36F0">
          <w:rPr>
            <w:noProof/>
            <w:webHidden/>
            <w:szCs w:val="20"/>
            <w:lang w:val="es"/>
          </w:rPr>
          <w:instrText xml:space="preserve"> PAGEREF _Toc34236178 \h </w:instrText>
        </w:r>
        <w:r w:rsidRPr="009F36F0" w:rsidR="009F36F0">
          <w:rPr>
            <w:noProof/>
            <w:webHidden/>
            <w:szCs w:val="20"/>
            <w:lang w:val="es"/>
          </w:rPr>
        </w:r>
        <w:r w:rsidRPr="009F36F0" w:rsidR="009F36F0">
          <w:rPr>
            <w:noProof/>
            <w:webHidden/>
            <w:szCs w:val="20"/>
            <w:lang w:val="es"/>
          </w:rPr>
          <w:fldChar w:fldCharType="separate"/>
        </w:r>
        <w:r w:rsidRPr="009F36F0" w:rsidR="009F36F0">
          <w:rPr>
            <w:noProof/>
            <w:webHidden/>
            <w:szCs w:val="20"/>
            <w:lang w:val="es"/>
          </w:rPr>
          <w:t>11</w:t>
        </w:r>
        <w:r w:rsidRPr="009F36F0" w:rsidR="009F36F0">
          <w:rPr>
            <w:noProof/>
            <w:webHidden/>
            <w:szCs w:val="20"/>
            <w:lang w:val="es"/>
          </w:rPr>
          <w:fldChar w:fldCharType="end"/>
        </w:r>
      </w:hyperlink>
    </w:p>
    <w:p w:rsidRPr="009F36F0" w:rsidR="009F36F0" w:rsidP="009F36F0" w:rsidRDefault="00127C0F" w14:paraId="6B54FF7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contextualSpacing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34236179">
        <w:r w:rsidRPr="009F36F0" w:rsidR="009F36F0">
          <w:rPr>
            <w:rStyle w:val="Hyperlink"/>
            <w:noProof/>
            <w:sz w:val="20"/>
            <w:szCs w:val="20"/>
            <w:lang w:val="es"/>
          </w:rPr>
          <w:t>6.1</w:t>
        </w:r>
        <w:r w:rsidRPr="009F36F0" w:rsidR="009F36F0">
          <w:rPr>
            <w:rFonts w:asciiTheme="minorHAnsi" w:hAnsiTheme="minorHAnsi" w:eastAsiaTheme="minorEastAsia"/>
            <w:noProof/>
            <w:sz w:val="20"/>
            <w:szCs w:val="20"/>
            <w:lang w:val="es"/>
          </w:rPr>
          <w:tab/>
        </w:r>
        <w:r w:rsidRPr="009F36F0" w:rsidR="009F36F0">
          <w:rPr>
            <w:rStyle w:val="Hyperlink"/>
            <w:noProof/>
            <w:sz w:val="20"/>
            <w:szCs w:val="20"/>
            <w:lang w:val="es"/>
          </w:rPr>
          <w:t>TÉRMINOS Y CONDICIONES</w:t>
        </w:r>
        <w:r w:rsidRPr="009F36F0" w:rsidR="009F36F0">
          <w:rPr>
            <w:noProof/>
            <w:webHidden/>
            <w:sz w:val="20"/>
            <w:szCs w:val="20"/>
            <w:lang w:val="es"/>
          </w:rPr>
          <w:tab/>
        </w:r>
        <w:r w:rsidRPr="009F36F0" w:rsidR="009F36F0">
          <w:rPr>
            <w:noProof/>
            <w:webHidden/>
            <w:sz w:val="20"/>
            <w:szCs w:val="20"/>
            <w:lang w:val="es"/>
          </w:rPr>
          <w:fldChar w:fldCharType="begin"/>
        </w:r>
        <w:r w:rsidRPr="009F36F0" w:rsidR="009F36F0">
          <w:rPr>
            <w:noProof/>
            <w:webHidden/>
            <w:sz w:val="20"/>
            <w:szCs w:val="20"/>
            <w:lang w:val="es"/>
          </w:rPr>
          <w:instrText xml:space="preserve"> PAGEREF _Toc34236179 \h </w:instrText>
        </w:r>
        <w:r w:rsidRPr="009F36F0" w:rsidR="009F36F0">
          <w:rPr>
            <w:noProof/>
            <w:webHidden/>
            <w:sz w:val="20"/>
            <w:szCs w:val="20"/>
            <w:lang w:val="es"/>
          </w:rPr>
        </w:r>
        <w:r w:rsidRPr="009F36F0" w:rsidR="009F36F0">
          <w:rPr>
            <w:noProof/>
            <w:webHidden/>
            <w:sz w:val="20"/>
            <w:szCs w:val="20"/>
            <w:lang w:val="es"/>
          </w:rPr>
          <w:fldChar w:fldCharType="separate"/>
        </w:r>
        <w:r w:rsidRPr="009F36F0" w:rsidR="009F36F0">
          <w:rPr>
            <w:noProof/>
            <w:webHidden/>
            <w:sz w:val="20"/>
            <w:szCs w:val="20"/>
            <w:lang w:val="es"/>
          </w:rPr>
          <w:t>11</w:t>
        </w:r>
        <w:r w:rsidRPr="009F36F0" w:rsidR="009F36F0">
          <w:rPr>
            <w:noProof/>
            <w:webHidden/>
            <w:sz w:val="20"/>
            <w:szCs w:val="20"/>
            <w:lang w:val="es"/>
          </w:rPr>
          <w:fldChar w:fldCharType="end"/>
        </w:r>
      </w:hyperlink>
    </w:p>
    <w:p w:rsidRPr="009F36F0" w:rsidR="009F36F0" w:rsidP="009F36F0" w:rsidRDefault="00127C0F" w14:paraId="36DA65A8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contextualSpacing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34236180">
        <w:r w:rsidRPr="009F36F0" w:rsidR="009F36F0">
          <w:rPr>
            <w:rStyle w:val="Hyperlink"/>
            <w:noProof/>
            <w:sz w:val="20"/>
            <w:szCs w:val="20"/>
            <w:lang w:val="es"/>
          </w:rPr>
          <w:t>6.2</w:t>
        </w:r>
        <w:r w:rsidRPr="009F36F0" w:rsidR="009F36F0">
          <w:rPr>
            <w:rFonts w:asciiTheme="minorHAnsi" w:hAnsiTheme="minorHAnsi" w:eastAsiaTheme="minorEastAsia"/>
            <w:noProof/>
            <w:sz w:val="20"/>
            <w:szCs w:val="20"/>
            <w:lang w:val="es"/>
          </w:rPr>
          <w:tab/>
        </w:r>
        <w:r w:rsidRPr="009F36F0" w:rsidR="009F36F0">
          <w:rPr>
            <w:rStyle w:val="Hyperlink"/>
            <w:noProof/>
            <w:sz w:val="20"/>
            <w:szCs w:val="20"/>
            <w:lang w:val="es"/>
          </w:rPr>
          <w:t>MÉTODOS DE PAGO</w:t>
        </w:r>
        <w:r w:rsidRPr="009F36F0" w:rsidR="009F36F0">
          <w:rPr>
            <w:noProof/>
            <w:webHidden/>
            <w:sz w:val="20"/>
            <w:szCs w:val="20"/>
            <w:lang w:val="es"/>
          </w:rPr>
          <w:tab/>
        </w:r>
        <w:r w:rsidRPr="009F36F0" w:rsidR="009F36F0">
          <w:rPr>
            <w:noProof/>
            <w:webHidden/>
            <w:sz w:val="20"/>
            <w:szCs w:val="20"/>
            <w:lang w:val="es"/>
          </w:rPr>
          <w:fldChar w:fldCharType="begin"/>
        </w:r>
        <w:r w:rsidRPr="009F36F0" w:rsidR="009F36F0">
          <w:rPr>
            <w:noProof/>
            <w:webHidden/>
            <w:sz w:val="20"/>
            <w:szCs w:val="20"/>
            <w:lang w:val="es"/>
          </w:rPr>
          <w:instrText xml:space="preserve"> PAGEREF _Toc34236180 \h </w:instrText>
        </w:r>
        <w:r w:rsidRPr="009F36F0" w:rsidR="009F36F0">
          <w:rPr>
            <w:noProof/>
            <w:webHidden/>
            <w:sz w:val="20"/>
            <w:szCs w:val="20"/>
            <w:lang w:val="es"/>
          </w:rPr>
        </w:r>
        <w:r w:rsidRPr="009F36F0" w:rsidR="009F36F0">
          <w:rPr>
            <w:noProof/>
            <w:webHidden/>
            <w:sz w:val="20"/>
            <w:szCs w:val="20"/>
            <w:lang w:val="es"/>
          </w:rPr>
          <w:fldChar w:fldCharType="separate"/>
        </w:r>
        <w:r w:rsidRPr="009F36F0" w:rsidR="009F36F0">
          <w:rPr>
            <w:noProof/>
            <w:webHidden/>
            <w:sz w:val="20"/>
            <w:szCs w:val="20"/>
            <w:lang w:val="es"/>
          </w:rPr>
          <w:t>12</w:t>
        </w:r>
        <w:r w:rsidRPr="009F36F0" w:rsidR="009F36F0">
          <w:rPr>
            <w:noProof/>
            <w:webHidden/>
            <w:sz w:val="20"/>
            <w:szCs w:val="20"/>
            <w:lang w:val="es"/>
          </w:rPr>
          <w:fldChar w:fldCharType="end"/>
        </w:r>
      </w:hyperlink>
    </w:p>
    <w:p w:rsidRPr="009F36F0" w:rsidR="009F36F0" w:rsidP="009F36F0" w:rsidRDefault="00127C0F" w14:paraId="737AB29F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Cs w:val="20"/>
        </w:rPr>
      </w:pPr>
      <w:hyperlink w:history="1" w:anchor="_Toc34236181">
        <w:r w:rsidRPr="009F36F0" w:rsidR="009F36F0">
          <w:rPr>
            <w:rStyle w:val="Hyperlink"/>
            <w:noProof/>
            <w:szCs w:val="20"/>
            <w:lang w:val="es"/>
          </w:rPr>
          <w:t>7.</w:t>
        </w:r>
        <w:r w:rsidRPr="009F36F0" w:rsidR="009F36F0">
          <w:rPr>
            <w:rFonts w:asciiTheme="minorHAnsi" w:hAnsiTheme="minorHAnsi" w:eastAsiaTheme="minorEastAsia" w:cstheme="minorBidi"/>
            <w:noProof/>
            <w:szCs w:val="20"/>
            <w:lang w:val="es"/>
          </w:rPr>
          <w:tab/>
        </w:r>
        <w:r w:rsidRPr="009F36F0" w:rsidR="009F36F0">
          <w:rPr>
            <w:rStyle w:val="Hyperlink"/>
            <w:noProof/>
            <w:szCs w:val="20"/>
            <w:lang w:val="es"/>
          </w:rPr>
          <w:t>ACEPTACIÓN DE LA PROPUESTA</w:t>
        </w:r>
        <w:r w:rsidRPr="009F36F0" w:rsidR="009F36F0">
          <w:rPr>
            <w:noProof/>
            <w:webHidden/>
            <w:szCs w:val="20"/>
            <w:lang w:val="es"/>
          </w:rPr>
          <w:tab/>
        </w:r>
        <w:r w:rsidRPr="009F36F0" w:rsidR="009F36F0">
          <w:rPr>
            <w:noProof/>
            <w:webHidden/>
            <w:szCs w:val="20"/>
            <w:lang w:val="es"/>
          </w:rPr>
          <w:fldChar w:fldCharType="begin"/>
        </w:r>
        <w:r w:rsidRPr="009F36F0" w:rsidR="009F36F0">
          <w:rPr>
            <w:noProof/>
            <w:webHidden/>
            <w:szCs w:val="20"/>
            <w:lang w:val="es"/>
          </w:rPr>
          <w:instrText xml:space="preserve"> PAGEREF _Toc34236181 \h </w:instrText>
        </w:r>
        <w:r w:rsidRPr="009F36F0" w:rsidR="009F36F0">
          <w:rPr>
            <w:noProof/>
            <w:webHidden/>
            <w:szCs w:val="20"/>
            <w:lang w:val="es"/>
          </w:rPr>
        </w:r>
        <w:r w:rsidRPr="009F36F0" w:rsidR="009F36F0">
          <w:rPr>
            <w:noProof/>
            <w:webHidden/>
            <w:szCs w:val="20"/>
            <w:lang w:val="es"/>
          </w:rPr>
          <w:fldChar w:fldCharType="separate"/>
        </w:r>
        <w:r w:rsidRPr="009F36F0" w:rsidR="009F36F0">
          <w:rPr>
            <w:noProof/>
            <w:webHidden/>
            <w:szCs w:val="20"/>
            <w:lang w:val="es"/>
          </w:rPr>
          <w:t>12</w:t>
        </w:r>
        <w:r w:rsidRPr="009F36F0" w:rsidR="009F36F0">
          <w:rPr>
            <w:noProof/>
            <w:webHidden/>
            <w:szCs w:val="20"/>
            <w:lang w:val="es"/>
          </w:rPr>
          <w:fldChar w:fldCharType="end"/>
        </w:r>
      </w:hyperlink>
    </w:p>
    <w:p w:rsidRPr="009F36F0" w:rsidR="009F36F0" w:rsidP="009F36F0" w:rsidRDefault="00127C0F" w14:paraId="452380BD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Cs w:val="20"/>
        </w:rPr>
      </w:pPr>
      <w:hyperlink w:history="1" w:anchor="_Toc34236182">
        <w:r w:rsidRPr="009F36F0" w:rsidR="009F36F0">
          <w:rPr>
            <w:rStyle w:val="Hyperlink"/>
            <w:noProof/>
            <w:szCs w:val="20"/>
            <w:lang w:val="es"/>
          </w:rPr>
          <w:t>8.</w:t>
        </w:r>
        <w:r w:rsidRPr="009F36F0" w:rsidR="009F36F0">
          <w:rPr>
            <w:rFonts w:asciiTheme="minorHAnsi" w:hAnsiTheme="minorHAnsi" w:eastAsiaTheme="minorEastAsia" w:cstheme="minorBidi"/>
            <w:noProof/>
            <w:szCs w:val="20"/>
            <w:lang w:val="es"/>
          </w:rPr>
          <w:tab/>
        </w:r>
        <w:r w:rsidRPr="009F36F0" w:rsidR="009F36F0">
          <w:rPr>
            <w:rStyle w:val="Hyperlink"/>
            <w:noProof/>
            <w:szCs w:val="20"/>
            <w:lang w:val="es"/>
          </w:rPr>
          <w:t>CONCLUSIÓN</w:t>
        </w:r>
        <w:r w:rsidRPr="009F36F0" w:rsidR="009F36F0">
          <w:rPr>
            <w:noProof/>
            <w:webHidden/>
            <w:szCs w:val="20"/>
            <w:lang w:val="es"/>
          </w:rPr>
          <w:tab/>
        </w:r>
        <w:r w:rsidRPr="009F36F0" w:rsidR="009F36F0">
          <w:rPr>
            <w:noProof/>
            <w:webHidden/>
            <w:szCs w:val="20"/>
            <w:lang w:val="es"/>
          </w:rPr>
          <w:fldChar w:fldCharType="begin"/>
        </w:r>
        <w:r w:rsidRPr="009F36F0" w:rsidR="009F36F0">
          <w:rPr>
            <w:noProof/>
            <w:webHidden/>
            <w:szCs w:val="20"/>
            <w:lang w:val="es"/>
          </w:rPr>
          <w:instrText xml:space="preserve"> PAGEREF _Toc34236182 \h </w:instrText>
        </w:r>
        <w:r w:rsidRPr="009F36F0" w:rsidR="009F36F0">
          <w:rPr>
            <w:noProof/>
            <w:webHidden/>
            <w:szCs w:val="20"/>
            <w:lang w:val="es"/>
          </w:rPr>
        </w:r>
        <w:r w:rsidRPr="009F36F0" w:rsidR="009F36F0">
          <w:rPr>
            <w:noProof/>
            <w:webHidden/>
            <w:szCs w:val="20"/>
            <w:lang w:val="es"/>
          </w:rPr>
          <w:fldChar w:fldCharType="separate"/>
        </w:r>
        <w:r w:rsidRPr="009F36F0" w:rsidR="009F36F0">
          <w:rPr>
            <w:noProof/>
            <w:webHidden/>
            <w:szCs w:val="20"/>
            <w:lang w:val="es"/>
          </w:rPr>
          <w:t>13</w:t>
        </w:r>
        <w:r w:rsidRPr="009F36F0" w:rsidR="009F36F0">
          <w:rPr>
            <w:noProof/>
            <w:webHidden/>
            <w:szCs w:val="20"/>
            <w:lang w:val="es"/>
          </w:rPr>
          <w:fldChar w:fldCharType="end"/>
        </w:r>
      </w:hyperlink>
    </w:p>
    <w:p w:rsidRPr="005D0142" w:rsidR="007F1D65" w:rsidP="009F36F0" w:rsidRDefault="00D4249E" w14:paraId="7E0E999D" w14:textId="77777777">
      <w:pPr>
        <w:pStyle w:val="Heading2"/>
        <w:spacing w:after="0" w:line="360" w:lineRule="auto"/>
        <w:contextualSpacing/>
        <w:rPr>
          <w:sz w:val="20"/>
          <w:szCs w:val="20"/>
        </w:rPr>
        <w:sectPr w:rsidRPr="005D0142" w:rsidR="007F1D65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r w:rsidRPr="009F36F0">
        <w:rPr>
          <w:rFonts w:cs="Times New Roman (Body CS)"/>
          <w:sz w:val="20"/>
          <w:szCs w:val="20"/>
        </w:rPr>
        <w:fldChar w:fldCharType="end"/>
      </w:r>
    </w:p>
    <w:p w:rsidRPr="009B3F85" w:rsidR="001B18BA" w:rsidP="009B3F85" w:rsidRDefault="009B3F85" w14:paraId="11281CC4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0"/>
        </w:rPr>
      </w:pPr>
      <w:bookmarkStart w:name="_Toc34236159" w:id="6"/>
      <w:r>
        <w:rPr>
          <w:szCs w:val="20"/>
          <w:lang w:val="es"/>
        </w:rPr>
        <w:t>RESUMEN EJECUTIVO</w:t>
      </w:r>
      <w:bookmarkEnd w:id="6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1B18BA" w:rsidTr="009B3F85" w14:paraId="17EF75FF" w14:textId="77777777">
        <w:trPr>
          <w:trHeight w:val="12240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4B2E9C" w:rsidRDefault="001B18BA" w14:paraId="4AE44114" w14:textId="77777777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4B2E9C" w:rsidRDefault="001B18BA" w14:paraId="31A166BF" w14:textId="77777777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:rsidRDefault="001B18BA" w14:paraId="588E6B7C" w14:textId="77777777">
      <w:pPr>
        <w:ind w:left="360"/>
      </w:pPr>
    </w:p>
    <w:p w:rsidR="004B2E9C" w:rsidP="004B2E9C" w:rsidRDefault="004B2E9C" w14:paraId="6ABE688F" w14:textId="77777777">
      <w:pPr>
        <w:pStyle w:val="Heading1"/>
        <w:numPr>
          <w:ilvl w:val="0"/>
          <w:numId w:val="1"/>
        </w:numPr>
        <w:bidi w:val="false"/>
        <w:ind w:left="360"/>
      </w:pPr>
      <w:bookmarkStart w:name="_Toc34236160" w:id="7"/>
      <w:r>
        <w:rPr>
          <w:lang w:val="es"/>
        </w:rPr>
        <w:t>INTRODUCCIÓN</w:t>
      </w:r>
      <w:bookmarkEnd w:id="7"/>
    </w:p>
    <w:p w:rsidR="004B2E9C" w:rsidP="00986A50" w:rsidRDefault="004B2E9C" w14:paraId="25BE2119" w14:textId="77777777">
      <w:pPr>
        <w:pStyle w:val="Heading2"/>
        <w:numPr>
          <w:ilvl w:val="1"/>
          <w:numId w:val="1"/>
        </w:numPr>
        <w:bidi w:val="false"/>
      </w:pPr>
      <w:bookmarkStart w:name="_Toc34236161" w:id="8"/>
      <w:r w:rsidR="000D6C5B">
        <w:rPr>
          <w:lang w:val="es"/>
        </w:rPr>
        <w:t>SOBRE NUESTRA EMPRESA</w:t>
      </w:r>
      <w:bookmarkEnd w:id="8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4B2E9C" w:rsidTr="000D6C5B" w14:paraId="0493B963" w14:textId="77777777">
        <w:trPr>
          <w:trHeight w:val="561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4B2E9C" w:rsidP="004B2E9C" w:rsidRDefault="004B2E9C" w14:paraId="0A088C2F" w14:textId="77777777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4B2E9C" w:rsidP="004B2E9C" w:rsidRDefault="004B2E9C" w14:paraId="04F6A139" w14:textId="77777777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986A50" w:rsidP="00986A50" w:rsidRDefault="00986A50" w14:paraId="323BCEDA" w14:textId="77777777">
      <w:pPr>
        <w:pStyle w:val="Heading2"/>
      </w:pPr>
    </w:p>
    <w:p w:rsidR="004B2E9C" w:rsidP="00986A50" w:rsidRDefault="00986A50" w14:paraId="3B7B4A67" w14:textId="77777777">
      <w:pPr>
        <w:pStyle w:val="Heading2"/>
        <w:bidi w:val="false"/>
        <w:ind w:left="1080" w:hanging="720"/>
      </w:pPr>
      <w:bookmarkStart w:name="_Toc34236162" w:id="9"/>
      <w:r>
        <w:rPr>
          <w:lang w:val="es"/>
        </w:rPr>
        <w:t>2.2</w:t>
      </w:r>
      <w:r>
        <w:rPr>
          <w:lang w:val="es"/>
        </w:rPr>
        <w:tab/>
      </w:r>
      <w:r w:rsidR="004B2E9C">
        <w:rPr>
          <w:lang w:val="es"/>
        </w:rPr>
        <w:t>NUESTRA MISIÓN</w:t>
      </w:r>
      <w:bookmarkEnd w:id="9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4B2E9C" w:rsidTr="000D6C5B" w14:paraId="76F27DC2" w14:textId="77777777">
        <w:trPr>
          <w:trHeight w:val="561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4B2E9C" w:rsidP="004B2E9C" w:rsidRDefault="004B2E9C" w14:paraId="03E216A8" w14:textId="77777777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4B2E9C" w:rsidP="004B2E9C" w:rsidRDefault="004B2E9C" w14:paraId="138BD837" w14:textId="77777777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4B2E9C" w:rsidP="004B2E9C" w:rsidRDefault="004B2E9C" w14:paraId="4FCF7C21" w14:textId="77777777"/>
    <w:p w:rsidR="004B2E9C" w:rsidP="00986A50" w:rsidRDefault="00986A50" w14:paraId="65D9D32E" w14:textId="77777777">
      <w:pPr>
        <w:pStyle w:val="Heading2"/>
        <w:bidi w:val="false"/>
        <w:ind w:left="1080" w:hanging="720"/>
      </w:pPr>
      <w:bookmarkStart w:name="_Toc34236163" w:id="10"/>
      <w:r>
        <w:rPr>
          <w:lang w:val="es"/>
        </w:rPr>
        <w:t>2.3</w:t>
      </w:r>
      <w:r>
        <w:rPr>
          <w:lang w:val="es"/>
        </w:rPr>
        <w:tab/>
      </w:r>
      <w:r w:rsidR="004B2E9C">
        <w:rPr>
          <w:lang w:val="es"/>
        </w:rPr>
        <w:t>NUESTRA VISIÓN</w:t>
      </w:r>
      <w:bookmarkEnd w:id="10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530214" w:rsidTr="000D6C5B" w14:paraId="0B4CA63F" w14:textId="77777777">
        <w:trPr>
          <w:trHeight w:val="561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530214" w:rsidP="00D70606" w:rsidRDefault="00530214" w14:paraId="708779B4" w14:textId="77777777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530214" w:rsidP="00D70606" w:rsidRDefault="00530214" w14:paraId="1854E11C" w14:textId="77777777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530214" w:rsidP="00530214" w:rsidRDefault="00530214" w14:paraId="169285C6" w14:textId="77777777"/>
    <w:p w:rsidR="00530214" w:rsidP="00986A50" w:rsidRDefault="00986A50" w14:paraId="0E22A9F7" w14:textId="77777777">
      <w:pPr>
        <w:pStyle w:val="Heading2"/>
        <w:bidi w:val="false"/>
        <w:ind w:left="1080" w:hanging="720"/>
      </w:pPr>
      <w:bookmarkStart w:name="_Toc34236164" w:id="11"/>
      <w:r>
        <w:rPr>
          <w:lang w:val="es"/>
        </w:rPr>
        <w:t>2.4</w:t>
      </w:r>
      <w:r>
        <w:rPr>
          <w:lang w:val="es"/>
        </w:rPr>
        <w:tab/>
      </w:r>
      <w:r w:rsidR="00530214">
        <w:rPr>
          <w:lang w:val="es"/>
        </w:rPr>
        <w:t xml:space="preserve">SOBRE EL CLIENTE</w:t>
      </w:r>
      <w:bookmarkEnd w:id="11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530214" w:rsidTr="000D6C5B" w14:paraId="60C0FC31" w14:textId="77777777">
        <w:trPr>
          <w:trHeight w:val="561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530214" w:rsidP="00D70606" w:rsidRDefault="00530214" w14:paraId="62DF2293" w14:textId="77777777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530214" w:rsidP="00D70606" w:rsidRDefault="00530214" w14:paraId="253E43EF" w14:textId="77777777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530214" w:rsidP="00530214" w:rsidRDefault="00530214" w14:paraId="6697D1DE" w14:textId="77777777"/>
    <w:p w:rsidR="000D6C5B" w:rsidP="000D6C5B" w:rsidRDefault="000D6C5B" w14:paraId="695B2B54" w14:textId="77777777">
      <w:pPr>
        <w:sectPr w:rsidR="000D6C5B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530214" w:rsidP="000D6C5B" w:rsidRDefault="00530214" w14:paraId="699A351E" w14:textId="77777777"/>
    <w:p w:rsidRPr="004B2E9C" w:rsidR="00530214" w:rsidP="00986A50" w:rsidRDefault="00986A50" w14:paraId="5BF4A68C" w14:textId="77777777">
      <w:pPr>
        <w:pStyle w:val="Heading2"/>
        <w:bidi w:val="false"/>
        <w:ind w:left="1080" w:hanging="720"/>
      </w:pPr>
      <w:bookmarkStart w:name="_Toc34236165" w:id="12"/>
      <w:r>
        <w:rPr>
          <w:lang w:val="es"/>
        </w:rPr>
        <w:t>2.5</w:t>
      </w:r>
      <w:r>
        <w:rPr>
          <w:lang w:val="es"/>
        </w:rPr>
        <w:tab/>
      </w:r>
      <w:r w:rsidR="00530214">
        <w:rPr>
          <w:lang w:val="es"/>
        </w:rPr>
        <w:t>EL PROBLEMA</w:t>
      </w:r>
      <w:bookmarkEnd w:id="12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1B18BA" w:rsidTr="000D6C5B" w14:paraId="00D076F8" w14:textId="77777777">
        <w:trPr>
          <w:trHeight w:val="561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4B2E9C" w:rsidRDefault="001B18BA" w14:paraId="53A64337" w14:textId="77777777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4B2E9C" w:rsidRDefault="001B18BA" w14:paraId="2C6D8693" w14:textId="77777777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:rsidRDefault="001B18BA" w14:paraId="5870B918" w14:textId="77777777"/>
    <w:p w:rsidR="00200778" w:rsidP="00200778" w:rsidRDefault="00E82BDD" w14:paraId="7779C5FA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34236166" w:id="13"/>
      <w:r>
        <w:rPr>
          <w:szCs w:val="28"/>
          <w:lang w:val="es"/>
        </w:rPr>
        <w:t>RECOMENDACIONES</w:t>
      </w:r>
      <w:bookmarkEnd w:id="13"/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5247"/>
        <w:gridCol w:w="5245"/>
      </w:tblGrid>
      <w:tr w:rsidR="002473FA" w:rsidTr="000D6C5B" w14:paraId="287194DC" w14:textId="77777777">
        <w:trPr>
          <w:trHeight w:val="432"/>
        </w:trPr>
        <w:tc>
          <w:tcPr>
            <w:tcW w:w="5251" w:type="dxa"/>
            <w:shd w:val="clear" w:color="auto" w:fill="F2F2F2" w:themeFill="background1" w:themeFillShade="F2"/>
            <w:vAlign w:val="center"/>
          </w:tcPr>
          <w:p w:rsidRPr="000D6C5B" w:rsidR="002473FA" w:rsidP="007459BA" w:rsidRDefault="002473FA" w14:paraId="15AD0195" w14:textId="77777777">
            <w:r w:rsidRPr="000D6C5B">
              <w:rPr>
                <w:lang w:val="es"/>
              </w:rPr>
              <w:t>RECOMENDACIÓN</w:t>
            </w:r>
          </w:p>
        </w:tc>
        <w:tc>
          <w:tcPr>
            <w:tcW w:w="5251" w:type="dxa"/>
            <w:shd w:val="clear" w:color="auto" w:fill="F2F2F2" w:themeFill="background1" w:themeFillShade="F2"/>
            <w:vAlign w:val="center"/>
          </w:tcPr>
          <w:p w:rsidRPr="000D6C5B" w:rsidR="002473FA" w:rsidP="007459BA" w:rsidRDefault="002473FA" w14:paraId="29226B0D" w14:textId="77777777">
            <w:r w:rsidRPr="000D6C5B">
              <w:rPr>
                <w:lang w:val="es"/>
              </w:rPr>
              <w:t>BENEFICIO</w:t>
            </w:r>
          </w:p>
        </w:tc>
      </w:tr>
      <w:tr w:rsidR="002473FA" w:rsidTr="006B5FA6" w14:paraId="2ECB27FA" w14:textId="77777777">
        <w:trPr>
          <w:trHeight w:val="907"/>
        </w:trPr>
        <w:tc>
          <w:tcPr>
            <w:tcW w:w="5251" w:type="dxa"/>
            <w:vAlign w:val="center"/>
          </w:tcPr>
          <w:p w:rsidRPr="000D6C5B" w:rsidR="002473FA" w:rsidP="000D6C5B" w:rsidRDefault="002473FA" w14:paraId="28688C2C" w14:textId="77777777">
            <w:pPr>
              <w:pStyle w:val="Heading1"/>
              <w:outlineLvl w:val="0"/>
              <w:rPr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5251" w:type="dxa"/>
            <w:vAlign w:val="center"/>
          </w:tcPr>
          <w:p w:rsidRPr="000D6C5B" w:rsidR="002473FA" w:rsidP="000D6C5B" w:rsidRDefault="002473FA" w14:paraId="4DD63C11" w14:textId="77777777">
            <w:pPr>
              <w:pStyle w:val="Heading1"/>
              <w:outlineLvl w:val="0"/>
              <w:rPr>
                <w:color w:val="222A35" w:themeColor="text2" w:themeShade="80"/>
                <w:sz w:val="20"/>
                <w:szCs w:val="20"/>
              </w:rPr>
            </w:pPr>
          </w:p>
        </w:tc>
      </w:tr>
      <w:tr w:rsidR="002473FA" w:rsidTr="006B5FA6" w14:paraId="2E925A82" w14:textId="77777777">
        <w:trPr>
          <w:trHeight w:val="907"/>
        </w:trPr>
        <w:tc>
          <w:tcPr>
            <w:tcW w:w="5251" w:type="dxa"/>
            <w:vAlign w:val="center"/>
          </w:tcPr>
          <w:p w:rsidRPr="000D6C5B" w:rsidR="002473FA" w:rsidP="000D6C5B" w:rsidRDefault="002473FA" w14:paraId="42C96674" w14:textId="77777777">
            <w:pPr>
              <w:pStyle w:val="Heading1"/>
              <w:outlineLvl w:val="0"/>
              <w:rPr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5251" w:type="dxa"/>
            <w:vAlign w:val="center"/>
          </w:tcPr>
          <w:p w:rsidRPr="000D6C5B" w:rsidR="002473FA" w:rsidP="000D6C5B" w:rsidRDefault="002473FA" w14:paraId="436C58AA" w14:textId="77777777">
            <w:pPr>
              <w:pStyle w:val="Heading1"/>
              <w:outlineLvl w:val="0"/>
              <w:rPr>
                <w:color w:val="222A35" w:themeColor="text2" w:themeShade="80"/>
                <w:sz w:val="20"/>
                <w:szCs w:val="20"/>
              </w:rPr>
            </w:pPr>
          </w:p>
        </w:tc>
      </w:tr>
      <w:tr w:rsidR="002473FA" w:rsidTr="006B5FA6" w14:paraId="158595F1" w14:textId="77777777">
        <w:trPr>
          <w:trHeight w:val="907"/>
        </w:trPr>
        <w:tc>
          <w:tcPr>
            <w:tcW w:w="5251" w:type="dxa"/>
            <w:vAlign w:val="center"/>
          </w:tcPr>
          <w:p w:rsidRPr="000D6C5B" w:rsidR="002473FA" w:rsidP="000D6C5B" w:rsidRDefault="002473FA" w14:paraId="3FA70485" w14:textId="77777777">
            <w:pPr>
              <w:pStyle w:val="Heading1"/>
              <w:outlineLvl w:val="0"/>
              <w:rPr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5251" w:type="dxa"/>
            <w:vAlign w:val="center"/>
          </w:tcPr>
          <w:p w:rsidRPr="000D6C5B" w:rsidR="002473FA" w:rsidP="000D6C5B" w:rsidRDefault="002473FA" w14:paraId="05652D40" w14:textId="77777777">
            <w:pPr>
              <w:pStyle w:val="Heading1"/>
              <w:outlineLvl w:val="0"/>
              <w:rPr>
                <w:color w:val="222A35" w:themeColor="text2" w:themeShade="80"/>
                <w:sz w:val="20"/>
                <w:szCs w:val="20"/>
              </w:rPr>
            </w:pPr>
          </w:p>
        </w:tc>
      </w:tr>
      <w:tr w:rsidR="002473FA" w:rsidTr="006B5FA6" w14:paraId="752718EC" w14:textId="77777777">
        <w:trPr>
          <w:trHeight w:val="907"/>
        </w:trPr>
        <w:tc>
          <w:tcPr>
            <w:tcW w:w="5251" w:type="dxa"/>
            <w:vAlign w:val="center"/>
          </w:tcPr>
          <w:p w:rsidRPr="000D6C5B" w:rsidR="002473FA" w:rsidP="000D6C5B" w:rsidRDefault="002473FA" w14:paraId="40D6000A" w14:textId="77777777">
            <w:pPr>
              <w:pStyle w:val="Heading1"/>
              <w:outlineLvl w:val="0"/>
              <w:rPr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5251" w:type="dxa"/>
            <w:vAlign w:val="center"/>
          </w:tcPr>
          <w:p w:rsidRPr="000D6C5B" w:rsidR="002473FA" w:rsidP="000D6C5B" w:rsidRDefault="002473FA" w14:paraId="6CCC5007" w14:textId="77777777">
            <w:pPr>
              <w:pStyle w:val="Heading1"/>
              <w:outlineLvl w:val="0"/>
              <w:rPr>
                <w:color w:val="222A35" w:themeColor="text2" w:themeShade="80"/>
                <w:sz w:val="20"/>
                <w:szCs w:val="20"/>
              </w:rPr>
            </w:pPr>
          </w:p>
        </w:tc>
      </w:tr>
      <w:tr w:rsidR="000D6C5B" w:rsidTr="006B5FA6" w14:paraId="2BA1E8F0" w14:textId="77777777">
        <w:trPr>
          <w:trHeight w:val="907"/>
        </w:trPr>
        <w:tc>
          <w:tcPr>
            <w:tcW w:w="5251" w:type="dxa"/>
            <w:vAlign w:val="center"/>
          </w:tcPr>
          <w:p w:rsidRPr="000D6C5B" w:rsidR="000D6C5B" w:rsidP="000D6C5B" w:rsidRDefault="000D6C5B" w14:paraId="77F403A7" w14:textId="77777777">
            <w:pPr>
              <w:pStyle w:val="Heading1"/>
              <w:outlineLvl w:val="0"/>
              <w:rPr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5251" w:type="dxa"/>
            <w:vAlign w:val="center"/>
          </w:tcPr>
          <w:p w:rsidRPr="000D6C5B" w:rsidR="000D6C5B" w:rsidP="000D6C5B" w:rsidRDefault="000D6C5B" w14:paraId="673D097D" w14:textId="77777777">
            <w:pPr>
              <w:pStyle w:val="Heading1"/>
              <w:outlineLvl w:val="0"/>
              <w:rPr>
                <w:color w:val="222A35" w:themeColor="text2" w:themeShade="80"/>
                <w:sz w:val="20"/>
                <w:szCs w:val="20"/>
              </w:rPr>
            </w:pPr>
          </w:p>
        </w:tc>
      </w:tr>
    </w:tbl>
    <w:p w:rsidR="000D6C5B" w:rsidP="00200778" w:rsidRDefault="000D6C5B" w14:paraId="7D720192" w14:textId="77777777">
      <w:pPr>
        <w:pStyle w:val="Heading1"/>
        <w:sectPr w:rsidR="000D6C5B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90624C" w:rsidP="009B3F85" w:rsidRDefault="00530214" w14:paraId="19B33BB2" w14:textId="77777777">
      <w:pPr>
        <w:pStyle w:val="Heading1"/>
        <w:numPr>
          <w:ilvl w:val="0"/>
          <w:numId w:val="1"/>
        </w:numPr>
        <w:bidi w:val="false"/>
        <w:ind w:left="360"/>
      </w:pPr>
      <w:bookmarkStart w:name="_Toc34236167" w:id="14"/>
      <w:r>
        <w:rPr>
          <w:lang w:val="es"/>
        </w:rPr>
        <w:t>PROPUESTA DE CAMPAÑA</w:t>
      </w:r>
      <w:bookmarkEnd w:id="14"/>
    </w:p>
    <w:p w:rsidR="00530214" w:rsidP="00986A50" w:rsidRDefault="00986A50" w14:paraId="0C05E6AC" w14:textId="77777777">
      <w:pPr>
        <w:pStyle w:val="Heading2"/>
        <w:bidi w:val="false"/>
        <w:ind w:left="1080" w:hanging="720"/>
      </w:pPr>
      <w:bookmarkStart w:name="_Toc34236168" w:id="15"/>
      <w:r>
        <w:rPr>
          <w:lang w:val="es"/>
        </w:rPr>
        <w:t>4.1</w:t>
      </w:r>
      <w:r>
        <w:rPr>
          <w:lang w:val="es"/>
        </w:rPr>
        <w:tab/>
      </w:r>
      <w:r w:rsidR="00530214">
        <w:rPr>
          <w:lang w:val="es"/>
        </w:rPr>
        <w:t>NUESTRA SOLUCIÓN</w:t>
      </w:r>
      <w:bookmarkEnd w:id="15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530214" w:rsidTr="006B5FA6" w14:paraId="1264C6FA" w14:textId="77777777"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</w:tcPr>
          <w:p w:rsidR="00530214" w:rsidP="00D70606" w:rsidRDefault="00530214" w14:paraId="596F0124" w14:textId="77777777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530214" w:rsidP="00D70606" w:rsidRDefault="00530214" w14:paraId="128BA5D0" w14:textId="77777777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530214" w:rsidP="00530214" w:rsidRDefault="00530214" w14:paraId="3F3210F4" w14:textId="77777777"/>
    <w:p w:rsidR="00530214" w:rsidP="00986A50" w:rsidRDefault="00986A50" w14:paraId="7EC139F4" w14:textId="77777777">
      <w:pPr>
        <w:pStyle w:val="Heading2"/>
        <w:bidi w:val="false"/>
        <w:ind w:left="1080" w:hanging="720"/>
      </w:pPr>
      <w:bookmarkStart w:name="_Toc34236169" w:id="16"/>
      <w:r>
        <w:rPr>
          <w:lang w:val="es"/>
        </w:rPr>
        <w:t>4.2</w:t>
      </w:r>
      <w:r>
        <w:rPr>
          <w:lang w:val="es"/>
        </w:rPr>
        <w:tab/>
      </w:r>
      <w:r w:rsidR="00530214">
        <w:rPr>
          <w:lang w:val="es"/>
        </w:rPr>
        <w:t>METAS Y OBJETIVOS</w:t>
      </w:r>
      <w:bookmarkEnd w:id="16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200778" w:rsidTr="006B5FA6" w14:paraId="25F12675" w14:textId="77777777"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</w:tcPr>
          <w:p w:rsidR="00200778" w:rsidP="00D70606" w:rsidRDefault="00200778" w14:paraId="55D93342" w14:textId="77777777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00778" w:rsidP="00D70606" w:rsidRDefault="00200778" w14:paraId="0890614B" w14:textId="77777777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B5FA6" w:rsidP="00200778" w:rsidRDefault="006B5FA6" w14:paraId="2F5D106D" w14:textId="77777777">
      <w:pPr>
        <w:sectPr w:rsidR="006B5FA6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530214" w:rsidP="00986A50" w:rsidRDefault="00986A50" w14:paraId="204BE8BC" w14:textId="77777777">
      <w:pPr>
        <w:pStyle w:val="Heading2"/>
        <w:bidi w:val="false"/>
        <w:ind w:left="1080" w:hanging="720"/>
      </w:pPr>
      <w:bookmarkStart w:name="_Toc34236170" w:id="17"/>
      <w:r>
        <w:rPr>
          <w:lang w:val="es"/>
        </w:rPr>
        <w:t>4.3</w:t>
      </w:r>
      <w:r>
        <w:rPr>
          <w:lang w:val="es"/>
        </w:rPr>
        <w:tab/>
      </w:r>
      <w:r w:rsidR="00530214">
        <w:rPr>
          <w:lang w:val="es"/>
        </w:rPr>
        <w:t>CANALES DE COMERCIALIZACIÓN</w:t>
      </w:r>
      <w:bookmarkEnd w:id="17"/>
    </w:p>
    <w:p w:rsidR="00530214" w:rsidP="00986A50" w:rsidRDefault="00986A50" w14:paraId="1B2C448C" w14:textId="77777777">
      <w:pPr>
        <w:pStyle w:val="Heading3"/>
        <w:bidi w:val="false"/>
        <w:ind w:left="360" w:firstLine="720"/>
      </w:pPr>
      <w:bookmarkStart w:name="_Toc34236171" w:id="18"/>
      <w:r>
        <w:rPr>
          <w:lang w:val="es"/>
        </w:rPr>
        <w:t>4.3.1</w:t>
      </w:r>
      <w:r>
        <w:rPr>
          <w:lang w:val="es"/>
        </w:rPr>
        <w:tab/>
      </w:r>
      <w:r w:rsidR="00530214">
        <w:rPr>
          <w:lang w:val="es"/>
        </w:rPr>
        <w:t>TRADICIONAL</w:t>
      </w:r>
      <w:bookmarkEnd w:id="18"/>
    </w:p>
    <w:tbl>
      <w:tblPr>
        <w:tblStyle w:val="TableGrid"/>
        <w:tblW w:w="0" w:type="auto"/>
        <w:tblInd w:w="1073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2967"/>
        <w:gridCol w:w="3960"/>
        <w:gridCol w:w="1530"/>
        <w:gridCol w:w="4740"/>
      </w:tblGrid>
      <w:tr w:rsidR="00B329C5" w:rsidTr="006B5FA6" w14:paraId="5A6A8B62" w14:textId="77777777">
        <w:trPr>
          <w:trHeight w:val="335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:rsidRPr="006B5FA6" w:rsidR="00B329C5" w:rsidP="006B5FA6" w:rsidRDefault="00B329C5" w14:paraId="0C4E76F2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6B5FA6">
              <w:rPr>
                <w:b/>
                <w:sz w:val="18"/>
                <w:szCs w:val="18"/>
                <w:lang w:val="es"/>
              </w:rPr>
              <w:t>CANAL</w:t>
            </w:r>
          </w:p>
        </w:tc>
        <w:tc>
          <w:tcPr>
            <w:tcW w:w="3960" w:type="dxa"/>
            <w:shd w:val="clear" w:color="auto" w:fill="F2F2F2" w:themeFill="background1" w:themeFillShade="F2"/>
            <w:vAlign w:val="center"/>
          </w:tcPr>
          <w:p w:rsidRPr="006B5FA6" w:rsidR="00B329C5" w:rsidP="006B5FA6" w:rsidRDefault="00B329C5" w14:paraId="3935CB5A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6B5FA6">
              <w:rPr>
                <w:b/>
                <w:sz w:val="18"/>
                <w:szCs w:val="18"/>
                <w:lang w:val="es"/>
              </w:rPr>
              <w:t>DESCRIPCIÓN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Pr="006B5FA6" w:rsidR="00B329C5" w:rsidP="006B5FA6" w:rsidRDefault="00B329C5" w14:paraId="5FC70054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 w:rsidRPr="006B5FA6">
              <w:rPr>
                <w:b/>
                <w:sz w:val="18"/>
                <w:szCs w:val="18"/>
                <w:lang w:val="es"/>
              </w:rPr>
              <w:t>COSTAR</w:t>
            </w:r>
          </w:p>
        </w:tc>
        <w:tc>
          <w:tcPr>
            <w:tcW w:w="4740" w:type="dxa"/>
            <w:shd w:val="clear" w:color="auto" w:fill="F2F2F2" w:themeFill="background1" w:themeFillShade="F2"/>
            <w:vAlign w:val="center"/>
          </w:tcPr>
          <w:p w:rsidRPr="006B5FA6" w:rsidR="00B329C5" w:rsidP="006B5FA6" w:rsidRDefault="00B329C5" w14:paraId="70647F0A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6B5FA6">
              <w:rPr>
                <w:b/>
                <w:sz w:val="18"/>
                <w:szCs w:val="18"/>
                <w:lang w:val="es"/>
              </w:rPr>
              <w:t>NOTAS</w:t>
            </w:r>
          </w:p>
        </w:tc>
      </w:tr>
      <w:tr w:rsidR="00B329C5" w:rsidTr="00354B69" w14:paraId="6D57BE24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B329C5" w:rsidP="006B5FA6" w:rsidRDefault="00B329C5" w14:paraId="4472060B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Pr="006B5FA6" w:rsidR="00B329C5" w:rsidP="006B5FA6" w:rsidRDefault="00B329C5" w14:paraId="655EACDC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Pr="006B5FA6" w:rsidR="00B329C5" w:rsidP="006B5FA6" w:rsidRDefault="00B329C5" w14:paraId="7C1A5E18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40" w:type="dxa"/>
            <w:vAlign w:val="center"/>
          </w:tcPr>
          <w:p w:rsidRPr="006B5FA6" w:rsidR="00B329C5" w:rsidP="006B5FA6" w:rsidRDefault="00B329C5" w14:paraId="1A98A752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329C5" w:rsidTr="00354B69" w14:paraId="34899D0C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B329C5" w:rsidP="006B5FA6" w:rsidRDefault="00B329C5" w14:paraId="5A26649C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Pr="006B5FA6" w:rsidR="00B329C5" w:rsidP="006B5FA6" w:rsidRDefault="00B329C5" w14:paraId="0DEEA67E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Pr="006B5FA6" w:rsidR="00B329C5" w:rsidP="006B5FA6" w:rsidRDefault="00B329C5" w14:paraId="1775DFE1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40" w:type="dxa"/>
            <w:vAlign w:val="center"/>
          </w:tcPr>
          <w:p w:rsidRPr="006B5FA6" w:rsidR="00B329C5" w:rsidP="006B5FA6" w:rsidRDefault="00B329C5" w14:paraId="201A85BE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329C5" w:rsidTr="00354B69" w14:paraId="55FB2C1D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B329C5" w:rsidP="006B5FA6" w:rsidRDefault="00B329C5" w14:paraId="1E5A92BA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Pr="006B5FA6" w:rsidR="00B329C5" w:rsidP="006B5FA6" w:rsidRDefault="00B329C5" w14:paraId="13BBBA59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Pr="006B5FA6" w:rsidR="00B329C5" w:rsidP="006B5FA6" w:rsidRDefault="00B329C5" w14:paraId="23E89478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40" w:type="dxa"/>
            <w:vAlign w:val="center"/>
          </w:tcPr>
          <w:p w:rsidRPr="006B5FA6" w:rsidR="00B329C5" w:rsidP="006B5FA6" w:rsidRDefault="00B329C5" w14:paraId="2C94728C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329C5" w:rsidTr="00354B69" w14:paraId="6699A3EC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B329C5" w:rsidP="006B5FA6" w:rsidRDefault="00B329C5" w14:paraId="1FD84AC6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Pr="006B5FA6" w:rsidR="00B329C5" w:rsidP="006B5FA6" w:rsidRDefault="00B329C5" w14:paraId="47B95988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Pr="006B5FA6" w:rsidR="00B329C5" w:rsidP="006B5FA6" w:rsidRDefault="00B329C5" w14:paraId="2CAC9AD0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40" w:type="dxa"/>
            <w:vAlign w:val="center"/>
          </w:tcPr>
          <w:p w:rsidRPr="006B5FA6" w:rsidR="00B329C5" w:rsidP="006B5FA6" w:rsidRDefault="00B329C5" w14:paraId="74BBE052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54B69" w:rsidTr="00354B69" w14:paraId="5FFF6078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354B69" w:rsidP="006B5FA6" w:rsidRDefault="00354B69" w14:paraId="2F327192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Pr="006B5FA6" w:rsidR="00354B69" w:rsidP="006B5FA6" w:rsidRDefault="00354B69" w14:paraId="3D3BC9E7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Pr="006B5FA6" w:rsidR="00354B69" w:rsidP="006B5FA6" w:rsidRDefault="00354B69" w14:paraId="39BD70EB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40" w:type="dxa"/>
            <w:vAlign w:val="center"/>
          </w:tcPr>
          <w:p w:rsidRPr="006B5FA6" w:rsidR="00354B69" w:rsidP="006B5FA6" w:rsidRDefault="00354B69" w14:paraId="33A1C495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86A50" w:rsidP="00986A50" w:rsidRDefault="00986A50" w14:paraId="6324BB5A" w14:textId="77777777">
      <w:pPr>
        <w:pStyle w:val="Heading3"/>
      </w:pPr>
    </w:p>
    <w:p w:rsidR="00530214" w:rsidP="00A11705" w:rsidRDefault="00A11705" w14:paraId="13344AC8" w14:textId="77777777">
      <w:pPr>
        <w:pStyle w:val="Heading3"/>
        <w:bidi w:val="false"/>
        <w:ind w:left="1080"/>
      </w:pPr>
      <w:bookmarkStart w:name="_Toc34236172" w:id="19"/>
      <w:r>
        <w:rPr>
          <w:lang w:val="es"/>
        </w:rPr>
        <w:t>4.3.2</w:t>
      </w:r>
      <w:r>
        <w:rPr>
          <w:lang w:val="es"/>
        </w:rPr>
        <w:tab/>
      </w:r>
      <w:r w:rsidR="00530214">
        <w:rPr>
          <w:lang w:val="es"/>
        </w:rPr>
        <w:t>DIGITAL</w:t>
      </w:r>
      <w:bookmarkEnd w:id="19"/>
    </w:p>
    <w:tbl>
      <w:tblPr>
        <w:tblStyle w:val="TableGrid"/>
        <w:tblW w:w="0" w:type="auto"/>
        <w:tblInd w:w="1073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2967"/>
        <w:gridCol w:w="3960"/>
        <w:gridCol w:w="1530"/>
        <w:gridCol w:w="4740"/>
      </w:tblGrid>
      <w:tr w:rsidR="006B5FA6" w:rsidTr="00471FED" w14:paraId="5FE53C49" w14:textId="77777777">
        <w:trPr>
          <w:trHeight w:val="335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:rsidRPr="006B5FA6" w:rsidR="006B5FA6" w:rsidP="00471FED" w:rsidRDefault="006B5FA6" w14:paraId="5825A163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6B5FA6">
              <w:rPr>
                <w:b/>
                <w:sz w:val="18"/>
                <w:szCs w:val="18"/>
                <w:lang w:val="es"/>
              </w:rPr>
              <w:t>CANAL</w:t>
            </w:r>
          </w:p>
        </w:tc>
        <w:tc>
          <w:tcPr>
            <w:tcW w:w="3960" w:type="dxa"/>
            <w:shd w:val="clear" w:color="auto" w:fill="F2F2F2" w:themeFill="background1" w:themeFillShade="F2"/>
            <w:vAlign w:val="center"/>
          </w:tcPr>
          <w:p w:rsidRPr="006B5FA6" w:rsidR="006B5FA6" w:rsidP="00471FED" w:rsidRDefault="006B5FA6" w14:paraId="36AD3ECA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6B5FA6">
              <w:rPr>
                <w:b/>
                <w:sz w:val="18"/>
                <w:szCs w:val="18"/>
                <w:lang w:val="es"/>
              </w:rPr>
              <w:t>DESCRIPCIÓN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Pr="006B5FA6" w:rsidR="006B5FA6" w:rsidP="00471FED" w:rsidRDefault="006B5FA6" w14:paraId="2F4E8D79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 w:rsidRPr="006B5FA6">
              <w:rPr>
                <w:b/>
                <w:sz w:val="18"/>
                <w:szCs w:val="18"/>
                <w:lang w:val="es"/>
              </w:rPr>
              <w:t>COSTAR</w:t>
            </w:r>
          </w:p>
        </w:tc>
        <w:tc>
          <w:tcPr>
            <w:tcW w:w="4740" w:type="dxa"/>
            <w:shd w:val="clear" w:color="auto" w:fill="F2F2F2" w:themeFill="background1" w:themeFillShade="F2"/>
            <w:vAlign w:val="center"/>
          </w:tcPr>
          <w:p w:rsidRPr="006B5FA6" w:rsidR="006B5FA6" w:rsidP="00471FED" w:rsidRDefault="006B5FA6" w14:paraId="7396165F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6B5FA6">
              <w:rPr>
                <w:b/>
                <w:sz w:val="18"/>
                <w:szCs w:val="18"/>
                <w:lang w:val="es"/>
              </w:rPr>
              <w:t>NOTAS</w:t>
            </w:r>
          </w:p>
        </w:tc>
      </w:tr>
      <w:tr w:rsidR="006B5FA6" w:rsidTr="00354B69" w14:paraId="2804053E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6B5FA6" w:rsidP="00471FED" w:rsidRDefault="006B5FA6" w14:paraId="7846AD6F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Pr="006B5FA6" w:rsidR="006B5FA6" w:rsidP="00471FED" w:rsidRDefault="006B5FA6" w14:paraId="4A787143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Pr="006B5FA6" w:rsidR="006B5FA6" w:rsidP="00471FED" w:rsidRDefault="006B5FA6" w14:paraId="099DED96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40" w:type="dxa"/>
            <w:vAlign w:val="center"/>
          </w:tcPr>
          <w:p w:rsidRPr="006B5FA6" w:rsidR="006B5FA6" w:rsidP="00471FED" w:rsidRDefault="006B5FA6" w14:paraId="0AB04998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B5FA6" w:rsidTr="00354B69" w14:paraId="4361BBDF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6B5FA6" w:rsidP="00471FED" w:rsidRDefault="006B5FA6" w14:paraId="3D49D7C4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Pr="006B5FA6" w:rsidR="006B5FA6" w:rsidP="00471FED" w:rsidRDefault="006B5FA6" w14:paraId="54E7558A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Pr="006B5FA6" w:rsidR="006B5FA6" w:rsidP="00471FED" w:rsidRDefault="006B5FA6" w14:paraId="49C97915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40" w:type="dxa"/>
            <w:vAlign w:val="center"/>
          </w:tcPr>
          <w:p w:rsidRPr="006B5FA6" w:rsidR="006B5FA6" w:rsidP="00471FED" w:rsidRDefault="006B5FA6" w14:paraId="5136EE53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B5FA6" w:rsidTr="00354B69" w14:paraId="7687BB3E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6B5FA6" w:rsidP="00471FED" w:rsidRDefault="006B5FA6" w14:paraId="17712C10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Pr="006B5FA6" w:rsidR="006B5FA6" w:rsidP="00471FED" w:rsidRDefault="006B5FA6" w14:paraId="6BB41151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Pr="006B5FA6" w:rsidR="006B5FA6" w:rsidP="00471FED" w:rsidRDefault="006B5FA6" w14:paraId="76093068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40" w:type="dxa"/>
            <w:vAlign w:val="center"/>
          </w:tcPr>
          <w:p w:rsidRPr="006B5FA6" w:rsidR="006B5FA6" w:rsidP="00471FED" w:rsidRDefault="006B5FA6" w14:paraId="5992F9D8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B5FA6" w:rsidTr="00354B69" w14:paraId="313C07BE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6B5FA6" w:rsidP="00471FED" w:rsidRDefault="006B5FA6" w14:paraId="50272951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Pr="006B5FA6" w:rsidR="006B5FA6" w:rsidP="00471FED" w:rsidRDefault="006B5FA6" w14:paraId="0968E291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Pr="006B5FA6" w:rsidR="006B5FA6" w:rsidP="00471FED" w:rsidRDefault="006B5FA6" w14:paraId="17C89BDC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40" w:type="dxa"/>
            <w:vAlign w:val="center"/>
          </w:tcPr>
          <w:p w:rsidRPr="006B5FA6" w:rsidR="006B5FA6" w:rsidP="00471FED" w:rsidRDefault="006B5FA6" w14:paraId="06100FD5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54B69" w:rsidTr="00354B69" w14:paraId="1F020862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354B69" w:rsidP="00471FED" w:rsidRDefault="00354B69" w14:paraId="6701C1B0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Pr="006B5FA6" w:rsidR="00354B69" w:rsidP="00471FED" w:rsidRDefault="00354B69" w14:paraId="49706995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Pr="006B5FA6" w:rsidR="00354B69" w:rsidP="00471FED" w:rsidRDefault="00354B69" w14:paraId="788F6180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40" w:type="dxa"/>
            <w:vAlign w:val="center"/>
          </w:tcPr>
          <w:p w:rsidRPr="006B5FA6" w:rsidR="00354B69" w:rsidP="00471FED" w:rsidRDefault="00354B69" w14:paraId="2F9C6CAD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6B5FA6" w:rsidP="00B329C5" w:rsidRDefault="006B5FA6" w14:paraId="2C0861C8" w14:textId="77777777"/>
    <w:p w:rsidR="006B5FA6" w:rsidP="00986A50" w:rsidRDefault="006B5FA6" w14:paraId="589C08C0" w14:textId="77777777">
      <w:pPr>
        <w:pStyle w:val="ListParagraph"/>
        <w:numPr>
          <w:ilvl w:val="1"/>
          <w:numId w:val="4"/>
        </w:numPr>
        <w:sectPr w:rsidR="006B5FA6" w:rsidSect="006B5FA6">
          <w:pgSz w:w="15840" w:h="12240" w:orient="landscape"/>
          <w:pgMar w:top="720" w:right="360" w:bottom="1008" w:left="490" w:header="490" w:footer="720" w:gutter="0"/>
          <w:cols w:space="720"/>
          <w:titlePg/>
          <w:docGrid w:linePitch="360"/>
        </w:sectPr>
      </w:pPr>
    </w:p>
    <w:p w:rsidR="00530214" w:rsidP="00986A50" w:rsidRDefault="00986A50" w14:paraId="75089872" w14:textId="77777777">
      <w:pPr>
        <w:pStyle w:val="Heading2"/>
        <w:bidi w:val="false"/>
        <w:ind w:left="1080" w:hanging="720"/>
      </w:pPr>
      <w:bookmarkStart w:name="_Toc34236173" w:id="20"/>
      <w:r>
        <w:rPr>
          <w:lang w:val="es"/>
        </w:rPr>
        <w:t>4.4</w:t>
      </w:r>
      <w:r>
        <w:rPr>
          <w:lang w:val="es"/>
        </w:rPr>
        <w:tab/>
      </w:r>
      <w:r w:rsidR="00530214">
        <w:rPr>
          <w:lang w:val="es"/>
        </w:rPr>
        <w:t>PRESUPUESTO</w:t>
      </w:r>
      <w:bookmarkEnd w:id="20"/>
    </w:p>
    <w:p w:rsidR="00B329C5" w:rsidP="00BD4E03" w:rsidRDefault="00BD4E03" w14:paraId="65CD406D" w14:textId="77777777">
      <w:pPr>
        <w:pStyle w:val="Heading3"/>
        <w:bidi w:val="false"/>
        <w:ind w:left="1800" w:hanging="720"/>
      </w:pPr>
      <w:bookmarkStart w:name="_Toc34236174" w:id="21"/>
      <w:r>
        <w:rPr>
          <w:lang w:val="es"/>
        </w:rPr>
        <w:t>4.4.1</w:t>
      </w:r>
      <w:r>
        <w:rPr>
          <w:lang w:val="es"/>
        </w:rPr>
        <w:tab/>
      </w:r>
      <w:r w:rsidR="00530214">
        <w:rPr>
          <w:lang w:val="es"/>
        </w:rPr>
        <w:t>GASTOS DE CAMPAÑA</w:t>
      </w:r>
      <w:bookmarkEnd w:id="21"/>
    </w:p>
    <w:tbl>
      <w:tblPr>
        <w:tblStyle w:val="TableGrid"/>
        <w:tblW w:w="0" w:type="auto"/>
        <w:tblInd w:w="1073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2967"/>
        <w:gridCol w:w="3960"/>
        <w:gridCol w:w="1530"/>
        <w:gridCol w:w="4740"/>
      </w:tblGrid>
      <w:tr w:rsidR="006B5FA6" w:rsidTr="00471FED" w14:paraId="0123B01E" w14:textId="77777777">
        <w:trPr>
          <w:trHeight w:val="335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:rsidRPr="006B5FA6" w:rsidR="006B5FA6" w:rsidP="00471FED" w:rsidRDefault="006B5FA6" w14:paraId="0E2D8EE9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s"/>
              </w:rPr>
              <w:t>CATEGORÍA</w:t>
            </w:r>
          </w:p>
        </w:tc>
        <w:tc>
          <w:tcPr>
            <w:tcW w:w="3960" w:type="dxa"/>
            <w:shd w:val="clear" w:color="auto" w:fill="F2F2F2" w:themeFill="background1" w:themeFillShade="F2"/>
            <w:vAlign w:val="center"/>
          </w:tcPr>
          <w:p w:rsidRPr="006B5FA6" w:rsidR="006B5FA6" w:rsidP="00471FED" w:rsidRDefault="006B5FA6" w14:paraId="04D0370C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6B5FA6">
              <w:rPr>
                <w:b/>
                <w:sz w:val="18"/>
                <w:szCs w:val="18"/>
                <w:lang w:val="es"/>
              </w:rPr>
              <w:t>DESCRIPCIÓN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Pr="006B5FA6" w:rsidR="006B5FA6" w:rsidP="00471FED" w:rsidRDefault="006B5FA6" w14:paraId="42DC75E4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 w:rsidRPr="006B5FA6">
              <w:rPr>
                <w:b/>
                <w:sz w:val="18"/>
                <w:szCs w:val="18"/>
                <w:lang w:val="es"/>
              </w:rPr>
              <w:t>COSTAR</w:t>
            </w:r>
          </w:p>
        </w:tc>
        <w:tc>
          <w:tcPr>
            <w:tcW w:w="4740" w:type="dxa"/>
            <w:shd w:val="clear" w:color="auto" w:fill="F2F2F2" w:themeFill="background1" w:themeFillShade="F2"/>
            <w:vAlign w:val="center"/>
          </w:tcPr>
          <w:p w:rsidRPr="006B5FA6" w:rsidR="006B5FA6" w:rsidP="00471FED" w:rsidRDefault="006B5FA6" w14:paraId="1EA37DF4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6B5FA6">
              <w:rPr>
                <w:b/>
                <w:sz w:val="18"/>
                <w:szCs w:val="18"/>
                <w:lang w:val="es"/>
              </w:rPr>
              <w:t>NOTAS</w:t>
            </w:r>
          </w:p>
        </w:tc>
      </w:tr>
      <w:tr w:rsidR="006B5FA6" w:rsidTr="00354B69" w14:paraId="1EF8FF4F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6B5FA6" w:rsidP="00471FED" w:rsidRDefault="006B5FA6" w14:paraId="51282466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Pr="006B5FA6" w:rsidR="006B5FA6" w:rsidP="00471FED" w:rsidRDefault="006B5FA6" w14:paraId="0C092B0F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Pr="006B5FA6" w:rsidR="006B5FA6" w:rsidP="00471FED" w:rsidRDefault="006B5FA6" w14:paraId="56C5A0C2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40" w:type="dxa"/>
            <w:vAlign w:val="center"/>
          </w:tcPr>
          <w:p w:rsidRPr="006B5FA6" w:rsidR="006B5FA6" w:rsidP="00471FED" w:rsidRDefault="006B5FA6" w14:paraId="76B52929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B5FA6" w:rsidTr="00354B69" w14:paraId="706DF5FE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6B5FA6" w:rsidP="00471FED" w:rsidRDefault="006B5FA6" w14:paraId="51674573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Pr="006B5FA6" w:rsidR="006B5FA6" w:rsidP="00471FED" w:rsidRDefault="006B5FA6" w14:paraId="01E03F1F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Pr="006B5FA6" w:rsidR="006B5FA6" w:rsidP="00471FED" w:rsidRDefault="006B5FA6" w14:paraId="12E242C9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40" w:type="dxa"/>
            <w:vAlign w:val="center"/>
          </w:tcPr>
          <w:p w:rsidRPr="006B5FA6" w:rsidR="006B5FA6" w:rsidP="00471FED" w:rsidRDefault="006B5FA6" w14:paraId="0D28C72E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B5FA6" w:rsidTr="00354B69" w14:paraId="401E7229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6B5FA6" w:rsidP="00471FED" w:rsidRDefault="006B5FA6" w14:paraId="4582F9A6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Pr="006B5FA6" w:rsidR="006B5FA6" w:rsidP="00471FED" w:rsidRDefault="006B5FA6" w14:paraId="4CB03031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Pr="006B5FA6" w:rsidR="006B5FA6" w:rsidP="00471FED" w:rsidRDefault="006B5FA6" w14:paraId="1E35AE4E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40" w:type="dxa"/>
            <w:vAlign w:val="center"/>
          </w:tcPr>
          <w:p w:rsidRPr="006B5FA6" w:rsidR="006B5FA6" w:rsidP="00471FED" w:rsidRDefault="006B5FA6" w14:paraId="0C6CAC66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B5FA6" w:rsidTr="00354B69" w14:paraId="049133DE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6B5FA6" w:rsidP="00471FED" w:rsidRDefault="006B5FA6" w14:paraId="6B0E7612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Pr="006B5FA6" w:rsidR="006B5FA6" w:rsidP="00471FED" w:rsidRDefault="006B5FA6" w14:paraId="24D46EF3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Pr="006B5FA6" w:rsidR="006B5FA6" w:rsidP="00471FED" w:rsidRDefault="006B5FA6" w14:paraId="04B13506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40" w:type="dxa"/>
            <w:vAlign w:val="center"/>
          </w:tcPr>
          <w:p w:rsidRPr="006B5FA6" w:rsidR="006B5FA6" w:rsidP="00471FED" w:rsidRDefault="006B5FA6" w14:paraId="1D4BEB5E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54B69" w:rsidTr="00354B69" w14:paraId="5A3F4518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354B69" w:rsidP="00471FED" w:rsidRDefault="00354B69" w14:paraId="517F8066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Pr="006B5FA6" w:rsidR="00354B69" w:rsidP="00471FED" w:rsidRDefault="00354B69" w14:paraId="236D9E1A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Pr="006B5FA6" w:rsidR="00354B69" w:rsidP="00471FED" w:rsidRDefault="00354B69" w14:paraId="3F570524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40" w:type="dxa"/>
            <w:vAlign w:val="center"/>
          </w:tcPr>
          <w:p w:rsidRPr="006B5FA6" w:rsidR="00354B69" w:rsidP="00471FED" w:rsidRDefault="00354B69" w14:paraId="086D0AAD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6B5FA6" w:rsidP="00B329C5" w:rsidRDefault="006B5FA6" w14:paraId="484A970A" w14:textId="77777777"/>
    <w:p w:rsidR="00BD4E03" w:rsidP="00BD4E03" w:rsidRDefault="00BD4E03" w14:paraId="709134FE" w14:textId="77777777">
      <w:pPr>
        <w:pStyle w:val="Heading3"/>
        <w:bidi w:val="false"/>
        <w:ind w:left="1800" w:hanging="720"/>
      </w:pPr>
      <w:bookmarkStart w:name="_Toc34236175" w:id="22"/>
      <w:r>
        <w:rPr>
          <w:lang w:val="es"/>
        </w:rPr>
        <w:t>4.4.2COSTES DE SERVICIO</w:t>
      </w:r>
      <w:bookmarkEnd w:id="22"/>
    </w:p>
    <w:tbl>
      <w:tblPr>
        <w:tblStyle w:val="TableGrid"/>
        <w:tblW w:w="0" w:type="auto"/>
        <w:tblInd w:w="1073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2967"/>
        <w:gridCol w:w="3960"/>
        <w:gridCol w:w="1530"/>
        <w:gridCol w:w="4740"/>
      </w:tblGrid>
      <w:tr w:rsidR="006B5FA6" w:rsidTr="00471FED" w14:paraId="17A889A6" w14:textId="77777777">
        <w:trPr>
          <w:trHeight w:val="335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:rsidRPr="006B5FA6" w:rsidR="006B5FA6" w:rsidP="00471FED" w:rsidRDefault="006B5FA6" w14:paraId="0DAAF6BA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s"/>
              </w:rPr>
              <w:t>CATEGORÍA</w:t>
            </w:r>
          </w:p>
        </w:tc>
        <w:tc>
          <w:tcPr>
            <w:tcW w:w="3960" w:type="dxa"/>
            <w:shd w:val="clear" w:color="auto" w:fill="F2F2F2" w:themeFill="background1" w:themeFillShade="F2"/>
            <w:vAlign w:val="center"/>
          </w:tcPr>
          <w:p w:rsidRPr="006B5FA6" w:rsidR="006B5FA6" w:rsidP="00471FED" w:rsidRDefault="006B5FA6" w14:paraId="72C7FA2F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6B5FA6">
              <w:rPr>
                <w:b/>
                <w:sz w:val="18"/>
                <w:szCs w:val="18"/>
                <w:lang w:val="es"/>
              </w:rPr>
              <w:t>DESCRIPCIÓN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Pr="006B5FA6" w:rsidR="006B5FA6" w:rsidP="00471FED" w:rsidRDefault="006B5FA6" w14:paraId="7CD5DB40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 w:rsidRPr="006B5FA6">
              <w:rPr>
                <w:b/>
                <w:sz w:val="18"/>
                <w:szCs w:val="18"/>
                <w:lang w:val="es"/>
              </w:rPr>
              <w:t>COSTAR</w:t>
            </w:r>
          </w:p>
        </w:tc>
        <w:tc>
          <w:tcPr>
            <w:tcW w:w="4740" w:type="dxa"/>
            <w:shd w:val="clear" w:color="auto" w:fill="F2F2F2" w:themeFill="background1" w:themeFillShade="F2"/>
            <w:vAlign w:val="center"/>
          </w:tcPr>
          <w:p w:rsidRPr="006B5FA6" w:rsidR="006B5FA6" w:rsidP="00471FED" w:rsidRDefault="006B5FA6" w14:paraId="334921F5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6B5FA6">
              <w:rPr>
                <w:b/>
                <w:sz w:val="18"/>
                <w:szCs w:val="18"/>
                <w:lang w:val="es"/>
              </w:rPr>
              <w:t>NOTAS</w:t>
            </w:r>
          </w:p>
        </w:tc>
      </w:tr>
      <w:tr w:rsidR="006B5FA6" w:rsidTr="00354B69" w14:paraId="77034336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6B5FA6" w:rsidP="00471FED" w:rsidRDefault="006B5FA6" w14:paraId="37B57062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Pr="006B5FA6" w:rsidR="006B5FA6" w:rsidP="00471FED" w:rsidRDefault="006B5FA6" w14:paraId="46A53997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Pr="006B5FA6" w:rsidR="006B5FA6" w:rsidP="00471FED" w:rsidRDefault="006B5FA6" w14:paraId="4B9F3577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40" w:type="dxa"/>
            <w:vAlign w:val="center"/>
          </w:tcPr>
          <w:p w:rsidRPr="006B5FA6" w:rsidR="006B5FA6" w:rsidP="00471FED" w:rsidRDefault="006B5FA6" w14:paraId="35D2E761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B5FA6" w:rsidTr="00354B69" w14:paraId="1FBA584B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6B5FA6" w:rsidP="00471FED" w:rsidRDefault="006B5FA6" w14:paraId="533659B0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Pr="006B5FA6" w:rsidR="006B5FA6" w:rsidP="00471FED" w:rsidRDefault="006B5FA6" w14:paraId="671BA481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Pr="006B5FA6" w:rsidR="006B5FA6" w:rsidP="00471FED" w:rsidRDefault="006B5FA6" w14:paraId="2A82D476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40" w:type="dxa"/>
            <w:vAlign w:val="center"/>
          </w:tcPr>
          <w:p w:rsidRPr="006B5FA6" w:rsidR="006B5FA6" w:rsidP="00471FED" w:rsidRDefault="006B5FA6" w14:paraId="781D8669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B5FA6" w:rsidTr="00354B69" w14:paraId="698477AF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6B5FA6" w:rsidP="00471FED" w:rsidRDefault="006B5FA6" w14:paraId="4AD9E952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Pr="006B5FA6" w:rsidR="006B5FA6" w:rsidP="00471FED" w:rsidRDefault="006B5FA6" w14:paraId="24D8D1D9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Pr="006B5FA6" w:rsidR="006B5FA6" w:rsidP="00471FED" w:rsidRDefault="006B5FA6" w14:paraId="2CF72A41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40" w:type="dxa"/>
            <w:vAlign w:val="center"/>
          </w:tcPr>
          <w:p w:rsidRPr="006B5FA6" w:rsidR="006B5FA6" w:rsidP="00471FED" w:rsidRDefault="006B5FA6" w14:paraId="211CD0D6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B5FA6" w:rsidTr="00354B69" w14:paraId="774432CF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6B5FA6" w:rsidP="00471FED" w:rsidRDefault="006B5FA6" w14:paraId="19F05B87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Pr="006B5FA6" w:rsidR="006B5FA6" w:rsidP="00471FED" w:rsidRDefault="006B5FA6" w14:paraId="34F4138C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Pr="006B5FA6" w:rsidR="006B5FA6" w:rsidP="00471FED" w:rsidRDefault="006B5FA6" w14:paraId="129EC2F8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40" w:type="dxa"/>
            <w:vAlign w:val="center"/>
          </w:tcPr>
          <w:p w:rsidRPr="006B5FA6" w:rsidR="006B5FA6" w:rsidP="00471FED" w:rsidRDefault="006B5FA6" w14:paraId="6FAA6727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54B69" w:rsidTr="00354B69" w14:paraId="62E054A5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354B69" w:rsidP="00471FED" w:rsidRDefault="00354B69" w14:paraId="0E5E21EB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Pr="006B5FA6" w:rsidR="00354B69" w:rsidP="00471FED" w:rsidRDefault="00354B69" w14:paraId="4C47EB71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Pr="006B5FA6" w:rsidR="00354B69" w:rsidP="00471FED" w:rsidRDefault="00354B69" w14:paraId="7E203B4B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40" w:type="dxa"/>
            <w:vAlign w:val="center"/>
          </w:tcPr>
          <w:p w:rsidRPr="006B5FA6" w:rsidR="00354B69" w:rsidP="00471FED" w:rsidRDefault="00354B69" w14:paraId="358FA601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6B5FA6" w:rsidP="00B329C5" w:rsidRDefault="006B5FA6" w14:paraId="531C2771" w14:textId="77777777">
      <w:pPr>
        <w:sectPr w:rsidR="006B5FA6" w:rsidSect="006B5FA6">
          <w:pgSz w:w="15840" w:h="12240" w:orient="landscape"/>
          <w:pgMar w:top="720" w:right="360" w:bottom="1008" w:left="490" w:header="490" w:footer="720" w:gutter="0"/>
          <w:cols w:space="720"/>
          <w:titlePg/>
          <w:docGrid w:linePitch="360"/>
        </w:sectPr>
      </w:pPr>
    </w:p>
    <w:p w:rsidRPr="0058487E" w:rsidR="00530214" w:rsidP="0058487E" w:rsidRDefault="00BD4E03" w14:paraId="7A21EA4C" w14:textId="77777777">
      <w:pPr>
        <w:pStyle w:val="Heading2"/>
        <w:bidi w:val="false"/>
        <w:ind w:left="1080" w:hanging="720"/>
      </w:pPr>
      <w:bookmarkStart w:name="_Toc34236176" w:id="23"/>
      <w:r w:rsidRPr="0058487E">
        <w:rPr>
          <w:lang w:val="es"/>
        </w:rPr>
        <w:t>4.5</w:t>
      </w:r>
      <w:r w:rsidRPr="0058487E">
        <w:rPr>
          <w:lang w:val="es"/>
        </w:rPr>
        <w:tab/>
      </w:r>
      <w:r w:rsidRPr="0058487E" w:rsidR="00530214">
        <w:rPr>
          <w:lang w:val="es"/>
        </w:rPr>
        <w:t>CRONOLOGÍA</w:t>
      </w:r>
      <w:bookmarkEnd w:id="23"/>
    </w:p>
    <w:tbl>
      <w:tblPr>
        <w:tblStyle w:val="TableGrid"/>
        <w:tblW w:w="0" w:type="auto"/>
        <w:tblInd w:w="1073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2967"/>
        <w:gridCol w:w="6570"/>
        <w:gridCol w:w="1800"/>
        <w:gridCol w:w="1860"/>
      </w:tblGrid>
      <w:tr w:rsidR="006B5FA6" w:rsidTr="006B5FA6" w14:paraId="5DC7D3C2" w14:textId="77777777">
        <w:trPr>
          <w:trHeight w:val="335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:rsidRPr="006B5FA6" w:rsidR="006B5FA6" w:rsidP="00471FED" w:rsidRDefault="006B5FA6" w14:paraId="0226540F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s"/>
              </w:rPr>
              <w:t>FASE</w:t>
            </w:r>
          </w:p>
        </w:tc>
        <w:tc>
          <w:tcPr>
            <w:tcW w:w="6570" w:type="dxa"/>
            <w:shd w:val="clear" w:color="auto" w:fill="F2F2F2" w:themeFill="background1" w:themeFillShade="F2"/>
            <w:vAlign w:val="center"/>
          </w:tcPr>
          <w:p w:rsidRPr="006B5FA6" w:rsidR="006B5FA6" w:rsidP="00471FED" w:rsidRDefault="006B5FA6" w14:paraId="13736D0A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6B5FA6">
              <w:rPr>
                <w:b/>
                <w:sz w:val="18"/>
                <w:szCs w:val="18"/>
                <w:lang w:val="es"/>
              </w:rPr>
              <w:t>DESCRIPCIÓN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Pr="006B5FA6" w:rsidR="006B5FA6" w:rsidP="006B5FA6" w:rsidRDefault="006B5FA6" w14:paraId="4E2AC4D8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s"/>
              </w:rPr>
              <w:t>EMPEZAR</w:t>
            </w:r>
          </w:p>
        </w:tc>
        <w:tc>
          <w:tcPr>
            <w:tcW w:w="1860" w:type="dxa"/>
            <w:shd w:val="clear" w:color="auto" w:fill="F2F2F2" w:themeFill="background1" w:themeFillShade="F2"/>
            <w:vAlign w:val="center"/>
          </w:tcPr>
          <w:p w:rsidRPr="006B5FA6" w:rsidR="006B5FA6" w:rsidP="006B5FA6" w:rsidRDefault="006B5FA6" w14:paraId="59CE6364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s"/>
              </w:rPr>
              <w:t>TERMINAR</w:t>
            </w:r>
          </w:p>
        </w:tc>
      </w:tr>
      <w:tr w:rsidR="006B5FA6" w:rsidTr="00354B69" w14:paraId="2B617995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6B5FA6" w:rsidP="00471FED" w:rsidRDefault="006B5FA6" w14:paraId="5613B0E9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vAlign w:val="center"/>
          </w:tcPr>
          <w:p w:rsidRPr="006B5FA6" w:rsidR="006B5FA6" w:rsidP="00471FED" w:rsidRDefault="006B5FA6" w14:paraId="4C76C903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Pr="006B5FA6" w:rsidR="006B5FA6" w:rsidP="006B5FA6" w:rsidRDefault="006B5FA6" w14:paraId="040A674A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Pr="006B5FA6" w:rsidR="006B5FA6" w:rsidP="006B5FA6" w:rsidRDefault="006B5FA6" w14:paraId="1E292447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B5FA6" w:rsidTr="00354B69" w14:paraId="0387BAE3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6B5FA6" w:rsidP="00471FED" w:rsidRDefault="006B5FA6" w14:paraId="55820F09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vAlign w:val="center"/>
          </w:tcPr>
          <w:p w:rsidRPr="006B5FA6" w:rsidR="006B5FA6" w:rsidP="00471FED" w:rsidRDefault="006B5FA6" w14:paraId="7987B82A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Pr="006B5FA6" w:rsidR="006B5FA6" w:rsidP="006B5FA6" w:rsidRDefault="006B5FA6" w14:paraId="66B112AD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Pr="006B5FA6" w:rsidR="006B5FA6" w:rsidP="006B5FA6" w:rsidRDefault="006B5FA6" w14:paraId="32265496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54B69" w:rsidTr="00354B69" w14:paraId="5EC6F177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354B69" w:rsidP="00471FED" w:rsidRDefault="00354B69" w14:paraId="09195961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vAlign w:val="center"/>
          </w:tcPr>
          <w:p w:rsidRPr="006B5FA6" w:rsidR="00354B69" w:rsidP="00471FED" w:rsidRDefault="00354B69" w14:paraId="2C869995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Pr="006B5FA6" w:rsidR="00354B69" w:rsidP="006B5FA6" w:rsidRDefault="00354B69" w14:paraId="42BEBD93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Pr="006B5FA6" w:rsidR="00354B69" w:rsidP="006B5FA6" w:rsidRDefault="00354B69" w14:paraId="2A7B7F14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54B69" w:rsidTr="00354B69" w14:paraId="49581149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354B69" w:rsidP="00471FED" w:rsidRDefault="00354B69" w14:paraId="112A3BD9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vAlign w:val="center"/>
          </w:tcPr>
          <w:p w:rsidRPr="006B5FA6" w:rsidR="00354B69" w:rsidP="00471FED" w:rsidRDefault="00354B69" w14:paraId="1C46B09A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Pr="006B5FA6" w:rsidR="00354B69" w:rsidP="006B5FA6" w:rsidRDefault="00354B69" w14:paraId="5EF1C355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Pr="006B5FA6" w:rsidR="00354B69" w:rsidP="006B5FA6" w:rsidRDefault="00354B69" w14:paraId="7BDF8757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B5FA6" w:rsidTr="00354B69" w14:paraId="5C1AF40A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6B5FA6" w:rsidP="00471FED" w:rsidRDefault="006B5FA6" w14:paraId="529C00F3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vAlign w:val="center"/>
          </w:tcPr>
          <w:p w:rsidRPr="006B5FA6" w:rsidR="006B5FA6" w:rsidP="00471FED" w:rsidRDefault="006B5FA6" w14:paraId="45DD458A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Pr="006B5FA6" w:rsidR="006B5FA6" w:rsidP="006B5FA6" w:rsidRDefault="006B5FA6" w14:paraId="54C1A21D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Pr="006B5FA6" w:rsidR="006B5FA6" w:rsidP="006B5FA6" w:rsidRDefault="006B5FA6" w14:paraId="23750A5A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54B69" w:rsidTr="00354B69" w14:paraId="2EFEF974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354B69" w:rsidP="00471FED" w:rsidRDefault="00354B69" w14:paraId="1110F934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vAlign w:val="center"/>
          </w:tcPr>
          <w:p w:rsidRPr="006B5FA6" w:rsidR="00354B69" w:rsidP="00471FED" w:rsidRDefault="00354B69" w14:paraId="53350400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Pr="006B5FA6" w:rsidR="00354B69" w:rsidP="006B5FA6" w:rsidRDefault="00354B69" w14:paraId="33E7521C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Pr="006B5FA6" w:rsidR="00354B69" w:rsidP="006B5FA6" w:rsidRDefault="00354B69" w14:paraId="4C45DB68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54B69" w:rsidTr="00354B69" w14:paraId="0DEC69AA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354B69" w:rsidP="00471FED" w:rsidRDefault="00354B69" w14:paraId="06B4945C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vAlign w:val="center"/>
          </w:tcPr>
          <w:p w:rsidRPr="006B5FA6" w:rsidR="00354B69" w:rsidP="00471FED" w:rsidRDefault="00354B69" w14:paraId="58AC5042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Pr="006B5FA6" w:rsidR="00354B69" w:rsidP="006B5FA6" w:rsidRDefault="00354B69" w14:paraId="658FCEB6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Pr="006B5FA6" w:rsidR="00354B69" w:rsidP="006B5FA6" w:rsidRDefault="00354B69" w14:paraId="58FA1B0B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B5FA6" w:rsidTr="00354B69" w14:paraId="7581695E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6B5FA6" w:rsidP="00471FED" w:rsidRDefault="006B5FA6" w14:paraId="419E4B1E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vAlign w:val="center"/>
          </w:tcPr>
          <w:p w:rsidRPr="006B5FA6" w:rsidR="006B5FA6" w:rsidP="00471FED" w:rsidRDefault="006B5FA6" w14:paraId="70B485C1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Pr="006B5FA6" w:rsidR="006B5FA6" w:rsidP="006B5FA6" w:rsidRDefault="006B5FA6" w14:paraId="587C1E5E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Pr="006B5FA6" w:rsidR="006B5FA6" w:rsidP="006B5FA6" w:rsidRDefault="006B5FA6" w14:paraId="2CA5F3A9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54B69" w:rsidTr="00354B69" w14:paraId="77724777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354B69" w:rsidP="00471FED" w:rsidRDefault="00354B69" w14:paraId="00B4263A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vAlign w:val="center"/>
          </w:tcPr>
          <w:p w:rsidRPr="006B5FA6" w:rsidR="00354B69" w:rsidP="00471FED" w:rsidRDefault="00354B69" w14:paraId="1A2B21EA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Pr="006B5FA6" w:rsidR="00354B69" w:rsidP="006B5FA6" w:rsidRDefault="00354B69" w14:paraId="03C0D33F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Pr="006B5FA6" w:rsidR="00354B69" w:rsidP="006B5FA6" w:rsidRDefault="00354B69" w14:paraId="1774D093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54B69" w:rsidTr="00354B69" w14:paraId="3C228142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354B69" w:rsidP="00471FED" w:rsidRDefault="00354B69" w14:paraId="762CA14B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vAlign w:val="center"/>
          </w:tcPr>
          <w:p w:rsidRPr="006B5FA6" w:rsidR="00354B69" w:rsidP="00471FED" w:rsidRDefault="00354B69" w14:paraId="2934A29F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Pr="006B5FA6" w:rsidR="00354B69" w:rsidP="006B5FA6" w:rsidRDefault="00354B69" w14:paraId="634F88A6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Pr="006B5FA6" w:rsidR="00354B69" w:rsidP="006B5FA6" w:rsidRDefault="00354B69" w14:paraId="7D3A2ECE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54B69" w:rsidTr="00354B69" w14:paraId="22CB1F55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354B69" w:rsidP="00471FED" w:rsidRDefault="00354B69" w14:paraId="12C59486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vAlign w:val="center"/>
          </w:tcPr>
          <w:p w:rsidRPr="006B5FA6" w:rsidR="00354B69" w:rsidP="00471FED" w:rsidRDefault="00354B69" w14:paraId="40DFA076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Pr="006B5FA6" w:rsidR="00354B69" w:rsidP="006B5FA6" w:rsidRDefault="00354B69" w14:paraId="5E1BA927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Pr="006B5FA6" w:rsidR="00354B69" w:rsidP="006B5FA6" w:rsidRDefault="00354B69" w14:paraId="663538A6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6B5FA6" w:rsidP="00B329C5" w:rsidRDefault="006B5FA6" w14:paraId="657DD05A" w14:textId="77777777"/>
    <w:p w:rsidR="00EC772C" w:rsidP="00B329C5" w:rsidRDefault="00EC772C" w14:paraId="26AEE9AF" w14:textId="77777777">
      <w:pPr>
        <w:sectPr w:rsidR="00EC772C" w:rsidSect="006B5FA6">
          <w:pgSz w:w="15840" w:h="12240" w:orient="landscape"/>
          <w:pgMar w:top="720" w:right="360" w:bottom="1008" w:left="490" w:header="490" w:footer="720" w:gutter="0"/>
          <w:cols w:space="720"/>
          <w:titlePg/>
          <w:docGrid w:linePitch="360"/>
        </w:sectPr>
      </w:pPr>
    </w:p>
    <w:p w:rsidRPr="0058487E" w:rsidR="00530214" w:rsidP="0058487E" w:rsidRDefault="00530214" w14:paraId="1F47A203" w14:textId="77777777">
      <w:pPr>
        <w:pStyle w:val="Heading1"/>
        <w:numPr>
          <w:ilvl w:val="0"/>
          <w:numId w:val="1"/>
        </w:numPr>
        <w:bidi w:val="false"/>
        <w:ind w:left="360"/>
      </w:pPr>
      <w:bookmarkStart w:name="_Toc34236177" w:id="24"/>
      <w:r w:rsidRPr="0058487E">
        <w:rPr>
          <w:lang w:val="es"/>
        </w:rPr>
        <w:t>INVESTIGACIÓN REALIZADA Y ESTADÍSTICAS CLAVE</w:t>
      </w:r>
      <w:bookmarkEnd w:id="24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200778" w:rsidTr="0058487E" w14:paraId="17E2F90C" w14:textId="77777777">
        <w:trPr>
          <w:trHeight w:val="5904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00778" w:rsidP="00D70606" w:rsidRDefault="00200778" w14:paraId="1A1F12DA" w14:textId="77777777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00778" w:rsidP="00D70606" w:rsidRDefault="00200778" w14:paraId="3522ECCB" w14:textId="77777777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200778" w:rsidP="00200778" w:rsidRDefault="00200778" w14:paraId="7978F7E7" w14:textId="77777777"/>
    <w:p w:rsidRPr="0058487E" w:rsidR="00530214" w:rsidP="0058487E" w:rsidRDefault="00530214" w14:paraId="30CB621D" w14:textId="77777777">
      <w:pPr>
        <w:pStyle w:val="Heading1"/>
        <w:numPr>
          <w:ilvl w:val="0"/>
          <w:numId w:val="1"/>
        </w:numPr>
        <w:bidi w:val="false"/>
        <w:ind w:left="360"/>
      </w:pPr>
      <w:bookmarkStart w:name="_Toc34236178" w:id="25"/>
      <w:r w:rsidRPr="0058487E">
        <w:rPr>
          <w:lang w:val="es"/>
        </w:rPr>
        <w:t>CONDICIONES DE PAGO</w:t>
      </w:r>
      <w:bookmarkEnd w:id="25"/>
    </w:p>
    <w:p w:rsidR="00530214" w:rsidP="0058487E" w:rsidRDefault="0058487E" w14:paraId="057FBC7E" w14:textId="77777777">
      <w:pPr>
        <w:pStyle w:val="Heading2"/>
        <w:bidi w:val="false"/>
        <w:ind w:left="990" w:hanging="630"/>
      </w:pPr>
      <w:bookmarkStart w:name="_Toc34236179" w:id="26"/>
      <w:r>
        <w:rPr>
          <w:lang w:val="es"/>
        </w:rPr>
        <w:t>6.1</w:t>
      </w:r>
      <w:r>
        <w:rPr>
          <w:lang w:val="es"/>
        </w:rPr>
        <w:tab/>
      </w:r>
      <w:r w:rsidR="00530214">
        <w:rPr>
          <w:lang w:val="es"/>
        </w:rPr>
        <w:t>TÉRMINOS Y CONDICIONES</w:t>
      </w:r>
      <w:bookmarkEnd w:id="26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200778" w:rsidTr="00722974" w14:paraId="0144CE7E" w14:textId="77777777">
        <w:trPr>
          <w:trHeight w:val="51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00778" w:rsidP="00D70606" w:rsidRDefault="00200778" w14:paraId="106EEBF8" w14:textId="77777777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00778" w:rsidP="00D70606" w:rsidRDefault="00200778" w14:paraId="0A5F336F" w14:textId="77777777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200778" w:rsidP="00200778" w:rsidRDefault="00200778" w14:paraId="47B26ED8" w14:textId="77777777">
      <w:pPr>
        <w:rPr>
          <w:iCs/>
          <w:color w:val="000000" w:themeColor="text1"/>
          <w:sz w:val="20"/>
          <w:szCs w:val="20"/>
        </w:rPr>
      </w:pPr>
    </w:p>
    <w:p w:rsidR="00200778" w:rsidP="00200778" w:rsidRDefault="00200778" w14:paraId="235341B8" w14:textId="77777777">
      <w:pPr>
        <w:pStyle w:val="ListParagraph"/>
      </w:pPr>
    </w:p>
    <w:p w:rsidR="00530214" w:rsidP="0058487E" w:rsidRDefault="0058487E" w14:paraId="4C0CE857" w14:textId="77777777">
      <w:pPr>
        <w:pStyle w:val="Heading2"/>
        <w:bidi w:val="false"/>
        <w:ind w:left="990" w:hanging="630"/>
      </w:pPr>
      <w:bookmarkStart w:name="_Toc34236180" w:id="27"/>
      <w:r>
        <w:rPr>
          <w:lang w:val="es"/>
        </w:rPr>
        <w:t>6.2</w:t>
      </w:r>
      <w:r>
        <w:rPr>
          <w:lang w:val="es"/>
        </w:rPr>
        <w:tab/>
      </w:r>
      <w:r w:rsidR="00530214">
        <w:rPr>
          <w:lang w:val="es"/>
        </w:rPr>
        <w:t>MÉTODOS DE PAGO</w:t>
      </w:r>
      <w:bookmarkEnd w:id="27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200778" w:rsidTr="00722974" w14:paraId="7594B9C9" w14:textId="77777777"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00778" w:rsidP="00D70606" w:rsidRDefault="00200778" w14:paraId="263A29CC" w14:textId="77777777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00778" w:rsidP="00D70606" w:rsidRDefault="00200778" w14:paraId="206248EF" w14:textId="77777777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200778" w:rsidP="00200778" w:rsidRDefault="00200778" w14:paraId="65A8405D" w14:textId="77777777"/>
    <w:p w:rsidRPr="0058487E" w:rsidR="00530214" w:rsidP="0058487E" w:rsidRDefault="00530214" w14:paraId="02BA22CE" w14:textId="77777777">
      <w:pPr>
        <w:pStyle w:val="Heading1"/>
        <w:numPr>
          <w:ilvl w:val="0"/>
          <w:numId w:val="1"/>
        </w:numPr>
        <w:bidi w:val="false"/>
        <w:ind w:left="360"/>
      </w:pPr>
      <w:bookmarkStart w:name="_Toc34236181" w:id="28"/>
      <w:r w:rsidRPr="0058487E">
        <w:rPr>
          <w:lang w:val="es"/>
        </w:rPr>
        <w:t>ACEPTACIÓN DE PROPUESTAS</w:t>
      </w:r>
      <w:bookmarkEnd w:id="28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200778" w:rsidTr="00722974" w14:paraId="7E5DC6DB" w14:textId="77777777">
        <w:trPr>
          <w:trHeight w:val="5760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00778" w:rsidP="00D70606" w:rsidRDefault="00200778" w14:paraId="39D5E558" w14:textId="77777777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00778" w:rsidP="00D70606" w:rsidRDefault="00200778" w14:paraId="5DCC36C3" w14:textId="77777777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200778" w:rsidP="00200778" w:rsidRDefault="00200778" w14:paraId="6EA2AE9A" w14:textId="77777777"/>
    <w:p w:rsidR="00722974" w:rsidP="00986A50" w:rsidRDefault="00722974" w14:paraId="72112B46" w14:textId="77777777">
      <w:pPr>
        <w:pStyle w:val="ListParagraph"/>
        <w:numPr>
          <w:ilvl w:val="0"/>
          <w:numId w:val="4"/>
        </w:numPr>
        <w:sectPr w:rsidR="00722974" w:rsidSect="006B5FA6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530214" w:rsidR="00530214" w:rsidP="0058487E" w:rsidRDefault="00530214" w14:paraId="17B61AD6" w14:textId="77777777">
      <w:pPr>
        <w:pStyle w:val="Heading1"/>
        <w:numPr>
          <w:ilvl w:val="0"/>
          <w:numId w:val="1"/>
        </w:numPr>
        <w:bidi w:val="false"/>
        <w:ind w:left="360"/>
      </w:pPr>
      <w:bookmarkStart w:name="_Toc34236182" w:id="29"/>
      <w:r w:rsidR="00200778">
        <w:rPr>
          <w:lang w:val="es"/>
        </w:rPr>
        <w:t>CONCLUSIÓN</w:t>
      </w:r>
      <w:bookmarkEnd w:id="29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1B18BA" w:rsidTr="009B3F85" w14:paraId="63BF3FC9" w14:textId="77777777">
        <w:trPr>
          <w:trHeight w:val="561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4B2E9C" w:rsidRDefault="001B18BA" w14:paraId="403047B4" w14:textId="77777777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4B2E9C" w:rsidRDefault="001B18BA" w14:paraId="173B9491" w14:textId="77777777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D45F6C" w:rsidP="00E62E7D" w:rsidRDefault="00D45F6C" w14:paraId="3AFEFC4E" w14:textId="77777777">
      <w:pPr>
        <w:sectPr w:rsidR="00D45F6C" w:rsidSect="006B5FA6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bookmarkStart w:name="_Hlk536359919" w:id="30"/>
    </w:p>
    <w:bookmarkEnd w:id="30"/>
    <w:p w:rsidRPr="00491059" w:rsidR="006A0235" w:rsidP="00A64F9A" w:rsidRDefault="006A0235" w14:paraId="63220098" w14:textId="77777777">
      <w:pPr>
        <w:rPr>
          <w:noProof/>
        </w:rPr>
      </w:pPr>
    </w:p>
    <w:tbl>
      <w:tblPr>
        <w:tblStyle w:val="TableGrid"/>
        <w:tblW w:w="96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Pr="00A64F9A" w:rsidR="00A64F9A" w:rsidTr="006A0235" w14:paraId="38BE439C" w14:textId="77777777">
        <w:trPr>
          <w:trHeight w:val="3002"/>
        </w:trPr>
        <w:tc>
          <w:tcPr>
            <w:tcW w:w="9662" w:type="dxa"/>
          </w:tcPr>
          <w:p w:rsidRPr="00A64F9A" w:rsidR="00A64F9A" w:rsidP="00916890" w:rsidRDefault="00A64F9A" w14:paraId="2A7DB344" w14:textId="77777777">
            <w:pPr>
              <w:jc w:val="center"/>
              <w:rPr>
                <w:b/>
                <w:sz w:val="20"/>
              </w:rPr>
            </w:pPr>
          </w:p>
          <w:p w:rsidRPr="00A64F9A" w:rsidR="00A64F9A" w:rsidP="00916890" w:rsidRDefault="00A64F9A" w14:paraId="33530EB2" w14:textId="77777777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val="es"/>
              </w:rPr>
              <w:t>RENUNCIA</w:t>
            </w:r>
          </w:p>
          <w:p w:rsidRPr="00A64F9A" w:rsidR="00A64F9A" w:rsidP="00916890" w:rsidRDefault="00A64F9A" w14:paraId="14679816" w14:textId="77777777">
            <w:pPr>
              <w:rPr>
                <w:sz w:val="20"/>
              </w:rPr>
            </w:pPr>
          </w:p>
          <w:p w:rsidRPr="00A64F9A" w:rsidR="00A64F9A" w:rsidP="00916890" w:rsidRDefault="00A64F9A" w14:paraId="65423A2A" w14:textId="77777777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val="es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805C2" w:rsidR="00A64F9A" w:rsidP="00C805C2" w:rsidRDefault="00A64F9A" w14:paraId="76349627" w14:textId="77777777">
      <w:pPr>
        <w:spacing w:line="240" w:lineRule="auto"/>
        <w:rPr>
          <w:sz w:val="20"/>
          <w:szCs w:val="20"/>
        </w:rPr>
      </w:pPr>
    </w:p>
    <w:sectPr w:rsidRPr="00C805C2" w:rsidR="00A64F9A"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36B63" w14:textId="77777777" w:rsidR="00D96A5B" w:rsidRDefault="00D96A5B" w:rsidP="00480F66">
      <w:pPr>
        <w:spacing w:after="0" w:line="240" w:lineRule="auto"/>
      </w:pPr>
      <w:r>
        <w:separator/>
      </w:r>
    </w:p>
  </w:endnote>
  <w:endnote w:type="continuationSeparator" w:id="0">
    <w:p w14:paraId="594BAF1D" w14:textId="77777777" w:rsidR="00D96A5B" w:rsidRDefault="00D96A5B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A5B" w:rsidRDefault="00D96A5B" w14:paraId="34FC8E5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770091" w:rsidR="004B2E9C" w:rsidP="00770091" w:rsidRDefault="004B2E9C" w14:paraId="49E46118" w14:textId="77777777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sz w:val="20"/>
        <w:lang w:val="es"/>
      </w:rPr>
      <w:tab/>
    </w:r>
    <w:r w:rsidRPr="00770091">
      <w:rPr>
        <w:sz w:val="20"/>
        <w:lang w:val="es"/>
      </w:rPr>
      <w:tab/>
    </w:r>
    <w:r w:rsidRPr="00770091">
      <w:rPr>
        <w:sz w:val="20"/>
        <w:lang w:val="es"/>
      </w:rPr>
      <w:t xml:space="preserve">Página  </w:t>
    </w:r>
    <w:r w:rsidRPr="00770091">
      <w:rPr>
        <w:sz w:val="20"/>
        <w:lang w:val="es"/>
      </w:rPr>
      <w:fldChar w:fldCharType="begin"/>
    </w:r>
    <w:r w:rsidRPr="00770091">
      <w:rPr>
        <w:sz w:val="20"/>
        <w:lang w:val="es"/>
      </w:rPr>
      <w:instrText xml:space="preserve"> PAGE  \* Arabic  \* MERGEFORMAT </w:instrText>
    </w:r>
    <w:r w:rsidRPr="00770091">
      <w:rPr>
        <w:sz w:val="20"/>
        <w:lang w:val="es"/>
      </w:rPr>
      <w:fldChar w:fldCharType="separate"/>
    </w:r>
    <w:r>
      <w:rPr>
        <w:noProof/>
        <w:sz w:val="20"/>
        <w:lang w:val="es"/>
      </w:rPr>
      <w:t>19</w:t>
    </w:r>
    <w:r w:rsidRPr="00770091">
      <w:rPr>
        <w:sz w:val="20"/>
        <w:lang w:val="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805C2" w:rsidR="004B2E9C" w:rsidP="00C805C2" w:rsidRDefault="004B2E9C" w14:paraId="32AE91FC" w14:textId="50ED69F9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 w:rsidRPr="00C805C2">
      <w:rPr>
        <w:sz w:val="20"/>
        <w:lang w:val="es"/>
      </w:rPr>
      <w:tab/>
    </w:r>
    <w:r w:rsidRPr="00C805C2">
      <w:rPr>
        <w:sz w:val="20"/>
        <w:lang w:val="es"/>
      </w:rPr>
      <w:tab/>
    </w:r>
    <w:r w:rsidRPr="00C805C2">
      <w:rPr>
        <w:sz w:val="20"/>
        <w:lang w:val="es"/>
      </w:rPr>
      <w:t xml:space="preserve">Página  </w:t>
    </w:r>
    <w:r w:rsidRPr="00C805C2">
      <w:rPr>
        <w:sz w:val="20"/>
        <w:lang w:val="es"/>
      </w:rPr>
      <w:fldChar w:fldCharType="begin"/>
    </w:r>
    <w:r w:rsidRPr="00C805C2">
      <w:rPr>
        <w:sz w:val="20"/>
        <w:lang w:val="es"/>
      </w:rPr>
      <w:instrText xml:space="preserve"> PAGE  \* Arabic  \* MERGEFORMAT </w:instrText>
    </w:r>
    <w:r w:rsidRPr="00C805C2">
      <w:rPr>
        <w:sz w:val="20"/>
        <w:lang w:val="es"/>
      </w:rPr>
      <w:fldChar w:fldCharType="separate"/>
    </w:r>
    <w:r w:rsidR="00127C0F">
      <w:rPr>
        <w:noProof/>
        <w:sz w:val="20"/>
        <w:lang w:val="es"/>
      </w:rPr>
      <w:t>1</w:t>
    </w:r>
    <w:r w:rsidRPr="00C805C2">
      <w:rPr>
        <w:sz w:val="20"/>
        <w:lang w:val="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6D7BC" w14:textId="77777777" w:rsidR="00D96A5B" w:rsidRDefault="00D96A5B" w:rsidP="00480F66">
      <w:pPr>
        <w:spacing w:after="0" w:line="240" w:lineRule="auto"/>
      </w:pPr>
      <w:r>
        <w:separator/>
      </w:r>
    </w:p>
  </w:footnote>
  <w:footnote w:type="continuationSeparator" w:id="0">
    <w:p w14:paraId="19B1137C" w14:textId="77777777" w:rsidR="00D96A5B" w:rsidRDefault="00D96A5B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DE127" w14:textId="77777777" w:rsidR="00D96A5B" w:rsidRDefault="00D96A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795F5" w14:textId="77777777" w:rsidR="004B2E9C" w:rsidRPr="00C805C2" w:rsidRDefault="00200778" w:rsidP="00C805C2">
    <w:pPr>
      <w:pStyle w:val="Heading5"/>
      <w:spacing w:line="240" w:lineRule="auto"/>
      <w:jc w:val="right"/>
      <w:rPr>
        <w:color w:val="A6A6A6" w:themeColor="background1" w:themeShade="A6"/>
      </w:rPr>
    </w:pPr>
    <w:r>
      <w:rPr>
        <w:color w:val="A6A6A6" w:themeColor="background1" w:themeShade="A6"/>
        <w:sz w:val="3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A5C73" w14:textId="77777777" w:rsidR="004B2E9C" w:rsidRPr="00C805C2" w:rsidRDefault="004B2E9C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1FF0"/>
    <w:multiLevelType w:val="multilevel"/>
    <w:tmpl w:val="EEA24D3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36505B21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86765A6"/>
    <w:multiLevelType w:val="multilevel"/>
    <w:tmpl w:val="A3300D8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6AC019FB"/>
    <w:multiLevelType w:val="hybridMultilevel"/>
    <w:tmpl w:val="2E2CA4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53D42"/>
    <w:multiLevelType w:val="hybridMultilevel"/>
    <w:tmpl w:val="FA2E65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96A5B"/>
    <w:rsid w:val="000124C0"/>
    <w:rsid w:val="00013EDA"/>
    <w:rsid w:val="00043B56"/>
    <w:rsid w:val="0004771F"/>
    <w:rsid w:val="000555F6"/>
    <w:rsid w:val="00063D41"/>
    <w:rsid w:val="000844EC"/>
    <w:rsid w:val="00084DC6"/>
    <w:rsid w:val="000D6C5B"/>
    <w:rsid w:val="000E13F9"/>
    <w:rsid w:val="000F6E6F"/>
    <w:rsid w:val="00104901"/>
    <w:rsid w:val="00104E3A"/>
    <w:rsid w:val="001228CB"/>
    <w:rsid w:val="00124866"/>
    <w:rsid w:val="00127C0F"/>
    <w:rsid w:val="0013044C"/>
    <w:rsid w:val="00130D91"/>
    <w:rsid w:val="00143339"/>
    <w:rsid w:val="00144067"/>
    <w:rsid w:val="00184DC6"/>
    <w:rsid w:val="00186202"/>
    <w:rsid w:val="001A6F77"/>
    <w:rsid w:val="001B18BA"/>
    <w:rsid w:val="001C6DA8"/>
    <w:rsid w:val="001D28E1"/>
    <w:rsid w:val="001F64FB"/>
    <w:rsid w:val="00200778"/>
    <w:rsid w:val="0021346C"/>
    <w:rsid w:val="00223549"/>
    <w:rsid w:val="002473FA"/>
    <w:rsid w:val="00250EF4"/>
    <w:rsid w:val="00274428"/>
    <w:rsid w:val="0027725D"/>
    <w:rsid w:val="002B385A"/>
    <w:rsid w:val="002C2C40"/>
    <w:rsid w:val="002D199F"/>
    <w:rsid w:val="002D2696"/>
    <w:rsid w:val="002D5E3D"/>
    <w:rsid w:val="002D6D20"/>
    <w:rsid w:val="002E065B"/>
    <w:rsid w:val="002E7B3A"/>
    <w:rsid w:val="00306D1F"/>
    <w:rsid w:val="00335259"/>
    <w:rsid w:val="003362B6"/>
    <w:rsid w:val="00341FCC"/>
    <w:rsid w:val="0034680B"/>
    <w:rsid w:val="00354B69"/>
    <w:rsid w:val="00397DBE"/>
    <w:rsid w:val="003B08BB"/>
    <w:rsid w:val="003B37F1"/>
    <w:rsid w:val="003B7DD5"/>
    <w:rsid w:val="003C6D62"/>
    <w:rsid w:val="003E79B7"/>
    <w:rsid w:val="00414587"/>
    <w:rsid w:val="00424282"/>
    <w:rsid w:val="00424A44"/>
    <w:rsid w:val="00427A17"/>
    <w:rsid w:val="00434028"/>
    <w:rsid w:val="00443CC7"/>
    <w:rsid w:val="0044499B"/>
    <w:rsid w:val="00453E1B"/>
    <w:rsid w:val="00464FA5"/>
    <w:rsid w:val="00480F66"/>
    <w:rsid w:val="0048129D"/>
    <w:rsid w:val="00486B00"/>
    <w:rsid w:val="00490842"/>
    <w:rsid w:val="00494038"/>
    <w:rsid w:val="004B2E9C"/>
    <w:rsid w:val="004F428F"/>
    <w:rsid w:val="00517CA8"/>
    <w:rsid w:val="005216BF"/>
    <w:rsid w:val="00530214"/>
    <w:rsid w:val="0053041A"/>
    <w:rsid w:val="00541C9F"/>
    <w:rsid w:val="00541D2D"/>
    <w:rsid w:val="00563D5D"/>
    <w:rsid w:val="00570608"/>
    <w:rsid w:val="0058487E"/>
    <w:rsid w:val="005D0142"/>
    <w:rsid w:val="005F3691"/>
    <w:rsid w:val="00613E0B"/>
    <w:rsid w:val="00621B2C"/>
    <w:rsid w:val="00632CB7"/>
    <w:rsid w:val="0064485A"/>
    <w:rsid w:val="00647EEB"/>
    <w:rsid w:val="0066630A"/>
    <w:rsid w:val="00667375"/>
    <w:rsid w:val="00671A46"/>
    <w:rsid w:val="00692B21"/>
    <w:rsid w:val="00696BF6"/>
    <w:rsid w:val="006A0235"/>
    <w:rsid w:val="006B1626"/>
    <w:rsid w:val="006B5FA6"/>
    <w:rsid w:val="006B6751"/>
    <w:rsid w:val="006B6B6E"/>
    <w:rsid w:val="006C5F2C"/>
    <w:rsid w:val="006C6666"/>
    <w:rsid w:val="00700F83"/>
    <w:rsid w:val="00707252"/>
    <w:rsid w:val="00722974"/>
    <w:rsid w:val="00722999"/>
    <w:rsid w:val="00722E71"/>
    <w:rsid w:val="00744401"/>
    <w:rsid w:val="007459BA"/>
    <w:rsid w:val="00756CC3"/>
    <w:rsid w:val="00770091"/>
    <w:rsid w:val="0077063E"/>
    <w:rsid w:val="00772B25"/>
    <w:rsid w:val="00773199"/>
    <w:rsid w:val="007B7C0B"/>
    <w:rsid w:val="007C2D33"/>
    <w:rsid w:val="007E79B5"/>
    <w:rsid w:val="007F0342"/>
    <w:rsid w:val="007F1D65"/>
    <w:rsid w:val="007F44A4"/>
    <w:rsid w:val="007F744B"/>
    <w:rsid w:val="00801DF5"/>
    <w:rsid w:val="00802E66"/>
    <w:rsid w:val="008106B4"/>
    <w:rsid w:val="008469E6"/>
    <w:rsid w:val="008476E7"/>
    <w:rsid w:val="00865101"/>
    <w:rsid w:val="008669ED"/>
    <w:rsid w:val="008752AF"/>
    <w:rsid w:val="00881D2F"/>
    <w:rsid w:val="00887262"/>
    <w:rsid w:val="008939B0"/>
    <w:rsid w:val="00897ABF"/>
    <w:rsid w:val="008A097E"/>
    <w:rsid w:val="008A2B06"/>
    <w:rsid w:val="008B519A"/>
    <w:rsid w:val="008C2DF3"/>
    <w:rsid w:val="008D3852"/>
    <w:rsid w:val="008F6AC0"/>
    <w:rsid w:val="0090624C"/>
    <w:rsid w:val="00906570"/>
    <w:rsid w:val="00916890"/>
    <w:rsid w:val="0091722A"/>
    <w:rsid w:val="0092169A"/>
    <w:rsid w:val="009323A7"/>
    <w:rsid w:val="00947186"/>
    <w:rsid w:val="009524A2"/>
    <w:rsid w:val="00955D6F"/>
    <w:rsid w:val="00986A50"/>
    <w:rsid w:val="009A177A"/>
    <w:rsid w:val="009B24E9"/>
    <w:rsid w:val="009B3F85"/>
    <w:rsid w:val="009B4796"/>
    <w:rsid w:val="009E4124"/>
    <w:rsid w:val="009F19C0"/>
    <w:rsid w:val="009F36F0"/>
    <w:rsid w:val="009F740D"/>
    <w:rsid w:val="009F7F67"/>
    <w:rsid w:val="00A11705"/>
    <w:rsid w:val="00A11A26"/>
    <w:rsid w:val="00A122C8"/>
    <w:rsid w:val="00A15E56"/>
    <w:rsid w:val="00A23C3B"/>
    <w:rsid w:val="00A54153"/>
    <w:rsid w:val="00A64F9A"/>
    <w:rsid w:val="00A6517C"/>
    <w:rsid w:val="00A72DB9"/>
    <w:rsid w:val="00A87F35"/>
    <w:rsid w:val="00AB134B"/>
    <w:rsid w:val="00AC41EA"/>
    <w:rsid w:val="00AC78FF"/>
    <w:rsid w:val="00AD6304"/>
    <w:rsid w:val="00AE4F63"/>
    <w:rsid w:val="00B11A9D"/>
    <w:rsid w:val="00B14E5B"/>
    <w:rsid w:val="00B329C5"/>
    <w:rsid w:val="00B41B66"/>
    <w:rsid w:val="00B730AE"/>
    <w:rsid w:val="00B84C2A"/>
    <w:rsid w:val="00B954B2"/>
    <w:rsid w:val="00BD4E03"/>
    <w:rsid w:val="00BE210B"/>
    <w:rsid w:val="00BF08D2"/>
    <w:rsid w:val="00BF39E1"/>
    <w:rsid w:val="00C1073A"/>
    <w:rsid w:val="00C21A87"/>
    <w:rsid w:val="00C24B15"/>
    <w:rsid w:val="00C41E1D"/>
    <w:rsid w:val="00C454ED"/>
    <w:rsid w:val="00C4718F"/>
    <w:rsid w:val="00C73FC3"/>
    <w:rsid w:val="00C805C2"/>
    <w:rsid w:val="00CA207F"/>
    <w:rsid w:val="00CA5F14"/>
    <w:rsid w:val="00CB693F"/>
    <w:rsid w:val="00CC3423"/>
    <w:rsid w:val="00CD0AD6"/>
    <w:rsid w:val="00CD7C92"/>
    <w:rsid w:val="00CE7651"/>
    <w:rsid w:val="00CF7D4E"/>
    <w:rsid w:val="00D0752D"/>
    <w:rsid w:val="00D15EE8"/>
    <w:rsid w:val="00D26862"/>
    <w:rsid w:val="00D4249E"/>
    <w:rsid w:val="00D43FC2"/>
    <w:rsid w:val="00D45F6C"/>
    <w:rsid w:val="00D46F77"/>
    <w:rsid w:val="00D550C5"/>
    <w:rsid w:val="00D56FC8"/>
    <w:rsid w:val="00D75CFD"/>
    <w:rsid w:val="00D81548"/>
    <w:rsid w:val="00D87332"/>
    <w:rsid w:val="00D93AA6"/>
    <w:rsid w:val="00D95479"/>
    <w:rsid w:val="00D96A5B"/>
    <w:rsid w:val="00DC17AA"/>
    <w:rsid w:val="00DF2B42"/>
    <w:rsid w:val="00E11F8E"/>
    <w:rsid w:val="00E16FE9"/>
    <w:rsid w:val="00E62E7D"/>
    <w:rsid w:val="00E63191"/>
    <w:rsid w:val="00E82BDD"/>
    <w:rsid w:val="00E8459A"/>
    <w:rsid w:val="00EC772C"/>
    <w:rsid w:val="00F05F3A"/>
    <w:rsid w:val="00F21222"/>
    <w:rsid w:val="00F21E96"/>
    <w:rsid w:val="00F303EB"/>
    <w:rsid w:val="00F31A79"/>
    <w:rsid w:val="00F4066E"/>
    <w:rsid w:val="00F46CF3"/>
    <w:rsid w:val="00FA7A23"/>
    <w:rsid w:val="00FC684E"/>
    <w:rsid w:val="00FD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FB1EB8"/>
  <w15:docId w15:val="{D37F06D6-007D-47FF-A83F-A3B8D616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D65"/>
    <w:pPr>
      <w:keepNext/>
      <w:spacing w:after="80" w:line="24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BF6"/>
    <w:pPr>
      <w:keepNext/>
      <w:spacing w:after="80" w:line="240" w:lineRule="auto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F1D65"/>
    <w:rPr>
      <w:rFonts w:ascii="Century Gothic" w:hAnsi="Century Gothic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F36F0"/>
    <w:pPr>
      <w:tabs>
        <w:tab w:val="left" w:pos="440"/>
        <w:tab w:val="right" w:leader="dot" w:pos="10502"/>
      </w:tabs>
      <w:spacing w:after="0" w:line="240" w:lineRule="auto"/>
      <w:contextualSpacing/>
    </w:pPr>
    <w:rPr>
      <w:rFonts w:cs="Times New Roman (Body CS)"/>
      <w:sz w:val="20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NoSpacingChar"/>
    <w:uiPriority w:val="1"/>
    <w:qFormat/>
    <w:rsid w:val="000F6E6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paragraph" w:customStyle="1" w:styleId="Style1">
    <w:name w:val="Style1"/>
    <w:basedOn w:val="TOC1"/>
    <w:autoRedefine/>
    <w:qFormat/>
    <w:rsid w:val="009323A7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061&amp;utm_language=ES&amp;utm_source=integrated+content&amp;utm_campaign=/marketing-campaign-templates&amp;utm_medium=ic+marketing+campaign+proposal+27061+word+es&amp;lpa=ic+marketing+campaign+proposal+27061+word+es&amp;lx=pQhW3PqqrwhJVef8td3gU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2CB15-14DD-4359-8949-F49E82AB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6984ef4fc57f0c7c6cd8e594f82777a4</Template>
  <TotalTime>0</TotalTime>
  <Pages>2</Pages>
  <Words>544</Words>
  <Characters>3102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2019-10-23T00:51:00Z</cp:lastPrinted>
  <dcterms:created xsi:type="dcterms:W3CDTF">2021-05-06T14:51:00Z</dcterms:created>
  <dcterms:modified xsi:type="dcterms:W3CDTF">2021-05-06T14:51:00Z</dcterms:modified>
</cp:coreProperties>
</file>