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2FAA" w:rsidR="005D3360" w:rsidP="005D3360" w:rsidRDefault="00202FAA">
      <w:pPr>
        <w:bidi w:val="false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4999294</wp:posOffset>
            </wp:positionH>
            <wp:positionV relativeFrom="paragraph">
              <wp:posOffset>1</wp:posOffset>
            </wp:positionV>
            <wp:extent cx="1652965" cy="274320"/>
            <wp:effectExtent l="0" t="0" r="4445" b="0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145" cy="27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FAA" w:rsidR="00C14529">
        <w:rPr>
          <w:rFonts w:ascii="Times New Roman" w:hAnsi="Times New Roman" w:cs="Times New Roman"/>
          <w:b/>
          <w:color w:val="7F7F7F" w:themeColor="text1" w:themeTint="80"/>
          <w:sz w:val="36"/>
          <w:szCs w:val="36"/>
          <w:lang w:val="es"/>
        </w:rPr>
        <w:t xml:space="preserve">FORMULARIO DE EVALUACIÓN DE EMPLEADOS DE MITAD DE AÑO 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INFORMACIÓN DEL EMPLEADO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es"/>
              </w:rPr>
              <w:t>NOMBRE DEL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es"/>
              </w:rPr>
              <w:t>DEPARTAMENTO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es"/>
              </w:rPr>
              <w:t>ID DE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es"/>
              </w:rPr>
              <w:t>NOMBRE DEL REVISOR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es"/>
              </w:rPr>
              <w:t>CARGO DESEMPEÑADO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es"/>
              </w:rPr>
              <w:t>TÍTULO DEL REVISOR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es"/>
              </w:rPr>
              <w:t>PERÍODO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639C6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es"/>
              </w:rPr>
              <w:t>FECHA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639C6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RESPONSABILIDADES ACTUALES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es"/>
              </w:rPr>
              <w:t>Adjunte la descripción del trabajo, anotando cualquier cambio significativo.</w:t>
            </w:r>
          </w:p>
        </w:tc>
      </w:tr>
      <w:tr w:rsidRPr="00C14529" w:rsidR="00C14529" w:rsidTr="00C639C6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EVALUACIÓN DEL DESEMPEÑO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es"/>
              </w:rPr>
              <w:t>Evaluar el desempeño y los objetivos alcanzados.</w:t>
            </w:r>
          </w:p>
        </w:tc>
      </w:tr>
      <w:tr w:rsidRPr="00C14529" w:rsidR="00C14529" w:rsidTr="00C639C6">
        <w:trPr>
          <w:trHeight w:val="881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es"/>
              </w:rPr>
              <w:t>Discutir áreas de excelencia dentro del desempeño.</w:t>
            </w:r>
          </w:p>
        </w:tc>
      </w:tr>
      <w:tr w:rsidRPr="00C14529" w:rsid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es"/>
              </w:rPr>
              <w:t>Discutir áreas de mejora.</w:t>
            </w:r>
          </w:p>
        </w:tc>
      </w:tr>
      <w:tr w:rsidRPr="00C14529" w:rsid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es"/>
              </w:rPr>
              <w:t>Desarrollar metas futuras con expectativas establecidas.</w:t>
            </w:r>
          </w:p>
        </w:tc>
      </w:tr>
      <w:tr w:rsidRPr="00C14529" w:rsidR="00C14529" w:rsidTr="00C639C6">
        <w:trPr>
          <w:trHeight w:val="105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COMENTARIOS Y APROBACIÓN</w:t>
            </w:r>
          </w:p>
        </w:tc>
      </w:tr>
      <w:tr w:rsidRPr="00C14529" w:rsidR="00C14529" w:rsidTr="00C14529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es"/>
              </w:rPr>
              <w:t>COMENTARIOS DE LOS EMPLEADOS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es"/>
              </w:rPr>
              <w:t>COMENTARIOS DE LOS REVISORES</w:t>
            </w:r>
          </w:p>
        </w:tc>
      </w:tr>
      <w:tr w:rsidRPr="00C14529" w:rsidR="00C14529" w:rsidTr="00C639C6">
        <w:trPr>
          <w:trHeight w:val="1421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125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74EA9"/>
            <w:hideMark/>
          </w:tcPr>
          <w:p w:rsidRPr="00C14529" w:rsidR="00C14529" w:rsidP="00C14529" w:rsidRDefault="00C14529">
            <w:pPr>
              <w:tabs>
                <w:tab w:val="left" w:pos="2480"/>
              </w:tabs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es"/>
              </w:rPr>
              <w:t>FIRMA DEL EMPLEADO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es"/>
              </w:rPr>
              <w:t>FIRMA DEL REVISOR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02FAA" w:rsidP="00202FAA" w:rsidRDefault="00202FAA"/>
    <w:p w:rsidR="00202FAA" w:rsidRDefault="00202FAA">
      <w:r>
        <w:br w:type="page"/>
      </w:r>
    </w:p>
    <w:tbl>
      <w:tblPr>
        <w:tblStyle w:val="TableGrid"/>
        <w:tblW w:w="1110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Pr="00FF18F5" w:rsidR="00202FAA" w:rsidTr="00202FAA">
        <w:trPr>
          <w:trHeight w:val="3229"/>
        </w:trPr>
        <w:tc>
          <w:tcPr>
            <w:tcW w:w="11100" w:type="dxa"/>
          </w:tcPr>
          <w:p w:rsidRPr="00FF18F5" w:rsidR="00202FAA" w:rsidP="00202FAA" w:rsidRDefault="00202FAA">
            <w:pPr>
              <w:bidi w:val="false"/>
              <w:ind w:right="357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202FAA" w:rsidP="00BF06FE" w:rsidRDefault="00202FAA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202FAA" w:rsidP="00202FAA" w:rsidRDefault="00202FA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EC7D2C" w:rsidP="00202FAA" w:rsidRDefault="00BB4C58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AA" w:rsidRDefault="00202FAA" w:rsidP="00202FAA">
      <w:r>
        <w:separator/>
      </w:r>
    </w:p>
  </w:endnote>
  <w:endnote w:type="continuationSeparator" w:id="0">
    <w:p w:rsidR="00202FAA" w:rsidRDefault="00202FAA" w:rsidP="002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AA" w:rsidRDefault="00202FAA" w:rsidP="00202FAA">
      <w:r>
        <w:separator/>
      </w:r>
    </w:p>
  </w:footnote>
  <w:footnote w:type="continuationSeparator" w:id="0">
    <w:p w:rsidR="00202FAA" w:rsidRDefault="00202FAA" w:rsidP="0020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6"/>
    <w:rsid w:val="00202FAA"/>
    <w:rsid w:val="00471C74"/>
    <w:rsid w:val="004937B7"/>
    <w:rsid w:val="005D3360"/>
    <w:rsid w:val="00BB4C58"/>
    <w:rsid w:val="00C14529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CC98D1-5106-4470-A2CB-C855C43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89&amp;utm_language=ES&amp;utm_source=integrated+content&amp;utm_campaign=/free-employee-performance-review-templates&amp;utm_medium=ic+midyear+employee+evaluation+template+27089+word+es&amp;lpa=ic+midyear+employee+evaluation+template+27089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06c552e5a341e6abd62caebc55bdaf4c</Template>
  <TotalTime>0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2021-05-06T14:51:00Z</dcterms:created>
  <dcterms:modified xsi:type="dcterms:W3CDTF">2021-05-06T14:51:00Z</dcterms:modified>
</cp:coreProperties>
</file>