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50" w:rsidP="00D32C50" w:rsidRDefault="00295890" w14:paraId="2E1169E7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  <w:bookmarkStart w:name="_GoBack" w:id="0"/>
      <w:bookmarkEnd w:id="0"/>
      <w:r w:rsidRPr="002E1856">
        <w:rPr>
          <w:rFonts w:ascii="Century Gothic" w:hAnsi="Century Gothic" w:cs="Arial"/>
          <w:b/>
          <w:noProof/>
          <w:color w:val="716767" w:themeColor="accent6" w:themeShade="BF"/>
          <w:sz w:val="48"/>
          <w:szCs w:val="36"/>
          <w:lang w:val="es"/>
        </w:rPr>
        <w:drawing>
          <wp:anchor distT="0" distB="0" distL="114300" distR="114300" simplePos="0" relativeHeight="251669504" behindDoc="0" locked="0" layoutInCell="1" allowOverlap="1" wp14:editId="6D0AEE60" wp14:anchorId="12F5715E">
            <wp:simplePos x="0" y="0"/>
            <wp:positionH relativeFrom="column">
              <wp:posOffset>5495620</wp:posOffset>
            </wp:positionH>
            <wp:positionV relativeFrom="paragraph">
              <wp:posOffset>0</wp:posOffset>
            </wp:positionV>
            <wp:extent cx="1315220" cy="294648"/>
            <wp:effectExtent l="0" t="0" r="0" b="0"/>
            <wp:wrapThrough wrapText="bothSides">
              <wp:wrapPolygon edited="0">
                <wp:start x="2816" y="0"/>
                <wp:lineTo x="0" y="0"/>
                <wp:lineTo x="0" y="19552"/>
                <wp:lineTo x="1252" y="19552"/>
                <wp:lineTo x="21277" y="15362"/>
                <wp:lineTo x="21277" y="2793"/>
                <wp:lineTo x="4693" y="0"/>
                <wp:lineTo x="2816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20" cy="294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C50">
        <w:rPr>
          <w:rFonts w:ascii="Century Gothic" w:hAnsi="Century Gothic"/>
          <w:b/>
          <w:color w:val="716767" w:themeColor="accent6" w:themeShade="BF"/>
          <w:sz w:val="28"/>
          <w:lang w:val="es"/>
        </w:rPr>
        <w:t>NUEVA PLANTILLA DE LISTA DE VERIFICACIÓN PARA EL HOGAR</w:t>
      </w:r>
    </w:p>
    <w:p w:rsidR="00D32C50" w:rsidP="00D32C50" w:rsidRDefault="00D32C50" w14:paraId="6D188261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6196"/>
        <w:gridCol w:w="2744"/>
        <w:gridCol w:w="1760"/>
      </w:tblGrid>
      <w:tr w:rsidRPr="00D32C50" w:rsidR="00C15647" w:rsidTr="00C15647" w14:paraId="012308FB" w14:textId="77777777">
        <w:trPr>
          <w:trHeight w:val="380"/>
        </w:trPr>
        <w:tc>
          <w:tcPr>
            <w:tcW w:w="61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vAlign w:val="center"/>
            <w:hideMark/>
          </w:tcPr>
          <w:p w:rsidRPr="00D32C50" w:rsidR="00D32C50" w:rsidP="00D32C50" w:rsidRDefault="00D32C50" w14:paraId="604EBDA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UBICACIÓN</w:t>
            </w:r>
          </w:p>
        </w:tc>
        <w:tc>
          <w:tcPr>
            <w:tcW w:w="2744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968C8C"/>
            <w:vAlign w:val="center"/>
            <w:hideMark/>
          </w:tcPr>
          <w:p w:rsidRPr="00D32C50" w:rsidR="00D32C50" w:rsidP="00D32C50" w:rsidRDefault="00D32C50" w14:paraId="47CF41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PREPARADO POR</w:t>
            </w:r>
          </w:p>
        </w:tc>
        <w:tc>
          <w:tcPr>
            <w:tcW w:w="1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vAlign w:val="center"/>
            <w:hideMark/>
          </w:tcPr>
          <w:p w:rsidRPr="00D32C50" w:rsidR="00D32C50" w:rsidP="00D32C50" w:rsidRDefault="00D32C50" w14:paraId="751D53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FECHA</w:t>
            </w:r>
          </w:p>
        </w:tc>
      </w:tr>
      <w:tr w:rsidRPr="00D32C50" w:rsidR="00C15647" w:rsidTr="00C15647" w14:paraId="47ACAE52" w14:textId="77777777">
        <w:trPr>
          <w:trHeight w:val="420"/>
        </w:trPr>
        <w:tc>
          <w:tcPr>
            <w:tcW w:w="6196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32C50" w:rsidR="00D32C50" w:rsidP="00D32C50" w:rsidRDefault="00D32C50" w14:paraId="381C2E0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D32C50" w:rsidR="00D32C50" w:rsidP="00D32C50" w:rsidRDefault="00D32C50" w14:paraId="2C1E4F6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32C50" w:rsidR="00D32C50" w:rsidP="00D32C50" w:rsidRDefault="00D32C50" w14:paraId="21DA1D8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D32C50" w:rsidP="00D32C50" w:rsidRDefault="00D32C50" w14:paraId="46A8628B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D32C50" w:rsidR="00D32C50" w:rsidTr="00D32C50" w14:paraId="61090245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B4545"/>
            <w:noWrap/>
            <w:vAlign w:val="center"/>
            <w:hideMark/>
          </w:tcPr>
          <w:p w:rsidRPr="00D32C50" w:rsidR="00D32C50" w:rsidP="00D32C50" w:rsidRDefault="00D32C50" w14:paraId="44D957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COSAS QUE DEBE RECORDAR PARA EL TUTORIAL FINAL</w:t>
            </w:r>
          </w:p>
        </w:tc>
      </w:tr>
      <w:tr w:rsidRPr="00D32C50" w:rsidR="00D32C50" w:rsidTr="00D32C50" w14:paraId="6E60EB5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D32C50" w:rsidR="00D32C50" w:rsidP="00D32C50" w:rsidRDefault="00D32C50" w14:paraId="31A90BE0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D32C50" w:rsidR="00D32C50" w:rsidP="00D32C50" w:rsidRDefault="00D32C50" w14:paraId="3D395F0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TAREA / ELEMENTO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D32C50" w:rsidR="00D32C50" w:rsidP="00D32C50" w:rsidRDefault="00D32C50" w14:paraId="5D0044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 xml:space="preserve"> INFORMACIÓN ADICIONAL </w:t>
            </w:r>
          </w:p>
        </w:tc>
      </w:tr>
      <w:tr w:rsidRPr="00D32C50" w:rsidR="00D32C50" w:rsidTr="00D32C50" w14:paraId="1A80AA7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17319877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64B2CC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ESPERE VARIOS DÍAS ENTRE LA INSPECCIÓN Y EL CIERRE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3A639CB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04DC02A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5519879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4F7310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ASEGÚRESE DE QUE TODOS LOS PROBLEMAS SE ABORDEN Y SOLUCIONEN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0C4D199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256FC50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075DEAF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390B4D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¡NO TE APRESURES!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01B8B12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7B5A4DA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4BE79F47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0FD634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CONSÍGUELO POR ESCRITO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27AB8D5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7EA68916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52629E1E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2C58CEA0" w14:textId="77777777">
            <w:pPr>
              <w:ind w:firstLine="240" w:firstLineChars="100"/>
              <w:rPr>
                <w:rFonts w:ascii="Calibri" w:hAnsi="Calibri" w:eastAsia="Times New Roman" w:cs="Times New Roman"/>
                <w:color w:val="000000"/>
              </w:rPr>
            </w:pPr>
            <w:r w:rsidRPr="00D32C50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65FB8EE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3CD7599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55E60847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74D86C3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2DBCBE2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29165166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2C95195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6EFA523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1430A42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D32C50" w:rsidP="00D32C50" w:rsidRDefault="00D32C50" w14:paraId="583D78BD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D32C50" w:rsidR="00D32C50" w:rsidTr="00D32C50" w14:paraId="4B43C876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D32C50" w:rsidR="00D32C50" w:rsidP="00D32C50" w:rsidRDefault="00D32C50" w14:paraId="494DDDD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CALEFACCIÓN Y REFRIGERACIÓN</w:t>
            </w:r>
          </w:p>
        </w:tc>
      </w:tr>
      <w:tr w:rsidRPr="00D32C50" w:rsidR="00D32C50" w:rsidTr="00D32C50" w14:paraId="7CAD4CE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D32C50" w:rsidR="00D32C50" w:rsidP="00D32C50" w:rsidRDefault="00D32C50" w14:paraId="026E246C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D32C50" w:rsidR="00D32C50" w:rsidP="00D32C50" w:rsidRDefault="00D32C50" w14:paraId="5677F6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TAREA / ELEMENTO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D32C50" w:rsidR="00D32C50" w:rsidP="00D32C50" w:rsidRDefault="00D32C50" w14:paraId="533D95E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 xml:space="preserve"> INFORMACIÓN ADICIONAL </w:t>
            </w:r>
          </w:p>
        </w:tc>
      </w:tr>
      <w:tr w:rsidRPr="00D32C50" w:rsidR="00D32C50" w:rsidTr="00D32C50" w14:paraId="1EE65A1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1F6B6540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761818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SUBE Y BAJA EL TERMOSTATO PARA GARANTIZAR UN FUNCIONAMIENTO ADECUADO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1570AE9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5CB5A77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061A83D7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424089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VERIFIQUE TODAS LAS REJILLAS DE VENTILACIÓN / RADIADORES PARA UN FUNCIONAMIENTO ADECUADO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40D594A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7A9A661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3FE621F3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7AB137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PERMITA QUE EL CALOR FUNCIONE Y APÁGUESE AUTOMÁTICAMENTE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7B9ABEE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6D56E99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104AF618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26CFAE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PERMITIR QUE EL AIRE ACONDICIONADO SE EJECUTE Y SE APAGUE AUTOMÁTICAMENTE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086D8A1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4D3A508C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3A4B6ABE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7A4AD9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LOCALICE LOS RETORNOS DE AIRE FRÍO. VERIFIQUE LA COLOCACIÓN ADECUADA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248CEBA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6F581A7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5130D8A2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59F3AD8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7454AC0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5ABD269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21FB9781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4BEFEEB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4EA63E9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D32C50" w:rsidP="00D32C50" w:rsidRDefault="00D32C50" w14:paraId="257D431F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D32C50" w:rsidR="00D32C50" w:rsidTr="00D32C50" w14:paraId="6E3F0A53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B4545"/>
            <w:noWrap/>
            <w:vAlign w:val="center"/>
            <w:hideMark/>
          </w:tcPr>
          <w:p w:rsidRPr="00D32C50" w:rsidR="00D32C50" w:rsidP="00D32C50" w:rsidRDefault="00D32C50" w14:paraId="5184C9D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ELÉCTRICO</w:t>
            </w:r>
          </w:p>
        </w:tc>
      </w:tr>
      <w:tr w:rsidRPr="00D32C50" w:rsidR="00D32C50" w:rsidTr="00D32C50" w14:paraId="0F00D05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D32C50" w:rsidR="00D32C50" w:rsidP="00D32C50" w:rsidRDefault="00D32C50" w14:paraId="037C0339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D32C50" w:rsidR="00D32C50" w:rsidP="00D32C50" w:rsidRDefault="00D32C50" w14:paraId="479458E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TAREA / ELEMENTO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D32C50" w:rsidR="00D32C50" w:rsidP="00D32C50" w:rsidRDefault="00D32C50" w14:paraId="212477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 xml:space="preserve"> INFORMACIÓN ADICIONAL </w:t>
            </w:r>
          </w:p>
        </w:tc>
      </w:tr>
      <w:tr w:rsidRPr="00D32C50" w:rsidR="00D32C50" w:rsidTr="00D32C50" w14:paraId="6DFE118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2D4447A8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2F7DD3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ENCIENDA Y APAGUE TODOS LOS INTERRUPTORES Y ACCESORIOS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092866D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36D20E3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46F4716B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2AAFE1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CONECTE UNA RADIO O LÁMPARA A CADA TOMA DE CORRIENTE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3858842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1F7032B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3377B26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120457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TIMBRE DE PRUEBA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4BAF4ED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4A16396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2E579C69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BD5116" w14:paraId="721825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COMPRUEBE QUE EXISTEN LÍNEAS DE SERVICIO PESADO DONDE SEA NECESARIO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2363E35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782EADE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51A61836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6BFBB4F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325B6B4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5DE7103D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31D2321D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67D9493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15D9C1A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543AE63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0466D592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781BFA9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646A11D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D32C50" w:rsidP="00D32C50" w:rsidRDefault="00D32C50" w14:paraId="729F34B4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60B5E456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3D059654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1A64DB40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57CE6734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C15647" w:rsidR="00C15647" w:rsidP="00C15647" w:rsidRDefault="00C15647" w14:paraId="2A3BEBB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PLOMERÍA</w:t>
            </w:r>
          </w:p>
        </w:tc>
      </w:tr>
      <w:tr w:rsidRPr="00C15647" w:rsidR="00C15647" w:rsidTr="00C15647" w14:paraId="00F3D7C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245A17AD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2F4AFC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TAREA / ELEMENTO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6AD4CE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 xml:space="preserve"> INFORMACIÓN ADICIONAL </w:t>
            </w:r>
          </w:p>
        </w:tc>
      </w:tr>
      <w:tr w:rsidRPr="00C15647" w:rsidR="00C15647" w:rsidTr="00C15647" w14:paraId="0D7DA33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5A890A2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EC14C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ENCIENDE Y APAGA TODOS LOS GRIFOS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8B1F12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373359A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7EA347E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EEC87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DEJE QUE EL AGUA CORRA DURANTE VARIOS MINUTOS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330DE5B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79D73C6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8042FC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3A95D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COMPROBAR EL DRENAJE EN CADA CUENCA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38614C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1181342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1343047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A2CE1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COMPRUEBE SI HAY FUGAS Y GOTEOS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6E4C5B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07CEC52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4B99022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DDB406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F42269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0EC8FA1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26D096F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C0FB2A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1144930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7367676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F2E0A15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445B26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0D9ED0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C15647" w:rsidP="00D32C50" w:rsidRDefault="00C15647" w14:paraId="60F5F0D8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7486EBB6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B4545"/>
            <w:noWrap/>
            <w:vAlign w:val="center"/>
            <w:hideMark/>
          </w:tcPr>
          <w:p w:rsidRPr="00C15647" w:rsidR="00C15647" w:rsidP="00C15647" w:rsidRDefault="00BD5116" w14:paraId="56256B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TECHOS, PAREDES Y PISOS</w:t>
            </w:r>
          </w:p>
        </w:tc>
      </w:tr>
      <w:tr w:rsidRPr="00C15647" w:rsidR="00C15647" w:rsidTr="00C15647" w14:paraId="27F43C8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770DA9F6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623E448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TAREA / ELEMENTO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09D7696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 xml:space="preserve"> INFORMACIÓN ADICIONAL </w:t>
            </w:r>
          </w:p>
        </w:tc>
      </w:tr>
      <w:tr w:rsidRPr="00C15647" w:rsidR="00C15647" w:rsidTr="00C15647" w14:paraId="1059EF6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FC3279D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CD395B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INSPECCIONE TODOS LOS ACABADOS EN BUSCA DE COLOR Y CALIDAD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C22711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4520055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5430189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569ED5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INSPECCIONE LOS PANELES DE YESO EN BUSCA DE APARIENCIAS, CLAVOS, GRIETAS Y AGUJEROS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681302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7979954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87A43B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58453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INSPECCIONE LAS MOLDURAS EN BUSCA DE CALIDAD Y BRECHAS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090437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61C19D6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485FDB12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064102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INSPECCIONE TODOS LOS MOSAICOS EN BUSCA DE LECHADA, GRIETAS Y ASTILLAS FALTANTES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9CBFD4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1314ED8D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BC18E14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B747E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COMPRUEBE SI HAY RASGUÑOS Y ARAÑAZOS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F2755D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4C3171B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4EA08E6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41642E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ASEGÚRESE DE QUE LAS ALFOMBRAS ESTÉN LIBRES DE ONDULACIONES Y RASGADURAS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B627BB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05351D2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FE3C5C8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02756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MIRE TODOS LOS TECHOS EN BUSCA DE SIGNOS DE GRIETAS O HUMEDAD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03826C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42453BF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1AD30FC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4C3D0C1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5D05CAE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180F44D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51A0981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2EBA27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4C4417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C15647" w:rsidP="00D32C50" w:rsidRDefault="00C15647" w14:paraId="1CD11D8A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10FB2C12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C15647" w:rsidR="00C15647" w:rsidP="00C15647" w:rsidRDefault="00C15647" w14:paraId="1D66EF6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PUERTAS</w:t>
            </w:r>
          </w:p>
        </w:tc>
      </w:tr>
      <w:tr w:rsidRPr="00C15647" w:rsidR="00C15647" w:rsidTr="00C15647" w14:paraId="5586717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0ED6665D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5221BD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TAREA / ELEMENTO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737473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 xml:space="preserve"> INFORMACIÓN ADICIONAL </w:t>
            </w:r>
          </w:p>
        </w:tc>
      </w:tr>
      <w:tr w:rsidRPr="00C15647" w:rsidR="00C15647" w:rsidTr="00C15647" w14:paraId="67EB41AD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1BABB8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3B88B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COMPROBAR QUE TODAS LAS PUERTAS SE ABREN DE FORMA FÁCIL Y ADECUADA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9BA376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06B7502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74387F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4C36A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 xml:space="preserve">ASEGÚRESE DE QUE LOS PESTILLOS SE ATRAPEN 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7C6F52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6FDD999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18BAFFB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6EAFD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ABRA LAS PUERTAS PARA VERIFICAR LA ALINEACIÓN ADECUADA DEL TAPÓN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0120F3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07F0733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35B6C43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55517C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VERIFIQUE LA FUNCIONALIDAD DE TODAS LAS CERRADURAS DE LAS PUERTAS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C7E64D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621A7B7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E81B5CA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127DC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COMPRUEBE SI HAY HUECOS DEBAJO DE LAS PUERTAS EN LOS UMBRALES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153421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30F2370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CFE5BCB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3514480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661AE5E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13D910F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7357077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828612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024839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C15647" w:rsidP="00D32C50" w:rsidRDefault="00C15647" w14:paraId="096BECA2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RDefault="00C15647" w14:paraId="0C61C719" w14:textId="77777777">
      <w:pPr>
        <w:rPr>
          <w:rFonts w:ascii="Century Gothic" w:hAnsi="Century Gothic" w:cs="Times New Roman"/>
          <w:b/>
          <w:color w:val="716767" w:themeColor="accent6" w:themeShade="BF"/>
          <w:sz w:val="28"/>
          <w:szCs w:val="20"/>
        </w:rPr>
      </w:pPr>
      <w:r>
        <w:rPr>
          <w:rFonts w:ascii="Century Gothic" w:hAnsi="Century Gothic"/>
          <w:b/>
          <w:color w:val="716767" w:themeColor="accent6" w:themeShade="BF"/>
          <w:sz w:val="28"/>
        </w:rPr>
        <w:br w:type="page"/>
      </w:r>
    </w:p>
    <w:p w:rsidR="00C15647" w:rsidP="00D32C50" w:rsidRDefault="00C15647" w14:paraId="1E1FB141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40DFC5DD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6C0AEA0E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B4545"/>
            <w:noWrap/>
            <w:vAlign w:val="center"/>
            <w:hideMark/>
          </w:tcPr>
          <w:p w:rsidRPr="00C15647" w:rsidR="00C15647" w:rsidP="00C15647" w:rsidRDefault="00C15647" w14:paraId="63B684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WINDOWS</w:t>
            </w:r>
          </w:p>
        </w:tc>
      </w:tr>
      <w:tr w:rsidRPr="00C15647" w:rsidR="00C15647" w:rsidTr="00C15647" w14:paraId="041E030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79C2058E" w14:textId="77777777">
            <w:pPr>
              <w:jc w:val="center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235C1D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TAREA / ELEMENTO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1FD687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 xml:space="preserve"> INFORMACIÓN ADICIONAL </w:t>
            </w:r>
          </w:p>
        </w:tc>
      </w:tr>
      <w:tr w:rsidRPr="00C15647" w:rsidR="00C15647" w:rsidTr="00C15647" w14:paraId="78015FE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E661D33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E7AED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INSPECCIONE TODOS LOS VIDRIOS EN BUSCA DE ROTURAS Y GRIETAS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CEB3FF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730001E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7C9598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27CF2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ABRIR Y CERRAR TODAS LAS VENTANAS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7E71E8E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2FD6D32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2554EEF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DC20F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VERIFIQUE SI HAY FUGAS DE AIRE SOSTENIENDO UN FÓSFORO O UN ENCENDEDOR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8CDF25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2A5AD6D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5F6ED641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A1E75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COMPROBAR QUE LAS PANTALLAS ESTÁN EN BUEN ESTADO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D7E1E3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37B341B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9EFBC6E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D1CC4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COMPRUEBE EL HARDWARE, LAS CERRADURAS Y LAS BISAGRAS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39C8BF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14C0263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72EC533B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F41EB2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4EE7269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24CC4848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A8761D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6C0C4E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C4F99C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C15647" w:rsidP="00D32C50" w:rsidRDefault="00C15647" w14:paraId="4BFDC0D5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5EFA5961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C15647" w:rsidR="00C15647" w:rsidP="00C15647" w:rsidRDefault="00C15647" w14:paraId="60DB7A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COCINA</w:t>
            </w:r>
          </w:p>
        </w:tc>
      </w:tr>
      <w:tr w:rsidRPr="00C15647" w:rsidR="00C15647" w:rsidTr="00C15647" w14:paraId="59C24D2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4543C15E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535E18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TAREA / ELEMENTO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5BEE230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 xml:space="preserve"> INFORMACIÓN ADICIONAL </w:t>
            </w:r>
          </w:p>
        </w:tc>
      </w:tr>
      <w:tr w:rsidRPr="00C15647" w:rsidR="00C15647" w:rsidTr="00C15647" w14:paraId="07E4359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E15F4C9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B5C77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INSPECCIONE LOS ACCESORIOS Y ACABADOS DE LOS GABINETES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571555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4547E51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8E897CD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6E148B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INSPECCIONE LAS ENCIMERAS EN BUSCA DE GRIETAS Y ARAÑAZOS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530340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6CE3817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22CEF02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0DA14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REVISE LOS GABINETES PARA ESTANTERÍAS Y BISAGRAS RESISTENTES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94D132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25EB7B5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6EE9F5E9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08BE3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CAJONES DE CHEQUES PARA UNA APERTURA Y CIERRE SUAVES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31A1C41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6C2C920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5E8B205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B0240B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COMPRUEBE LA FUNCIONALIDAD DEL DISPOSITIVO Y LAS CONEXIONES ADECUADAS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07A3AC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70C4FAA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4EB95FB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CE55F1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667D522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27474B7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FD1C99D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E30752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40B79A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C15647" w:rsidP="00D32C50" w:rsidRDefault="00C15647" w14:paraId="75262256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4AB8165E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B4545"/>
            <w:noWrap/>
            <w:vAlign w:val="center"/>
            <w:hideMark/>
          </w:tcPr>
          <w:p w:rsidRPr="00C15647" w:rsidR="00C15647" w:rsidP="00C15647" w:rsidRDefault="00C15647" w14:paraId="530039D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BAÑO</w:t>
            </w:r>
          </w:p>
        </w:tc>
      </w:tr>
      <w:tr w:rsidRPr="00C15647" w:rsidR="00C15647" w:rsidTr="00C15647" w14:paraId="0AA4DB68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133EFA81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721CDEF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TAREA / ELEMENTO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58A345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 xml:space="preserve"> INFORMACIÓN ADICIONAL </w:t>
            </w:r>
          </w:p>
        </w:tc>
      </w:tr>
      <w:tr w:rsidRPr="00C15647" w:rsidR="00C15647" w:rsidTr="00C15647" w14:paraId="5447743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181E3DE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F0FB9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PERMITIR QUE LAS DUCHAS / ACCESORIOS DE LA BAÑERA FUNCIONEN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9502FD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29373EC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54413AA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57474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VERIFIQUE EL FLUJO Y LA TEMPERATURA ADECUADOS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FB1F60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74AEA38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77158C0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26697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PERMITA QUE EL AGUA SE "ENCHARQUE" PARA VERIFICAR EL DRENAJE ADECUADO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4CF6DA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2BAA0F9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AC4D958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1CD2FAA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REVISE LOS LAVABOS EN BUSCA DE ASTILLAS / GRIETAS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4E7CCD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298B76D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62542F7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E86C4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INODOROS CON DESCARGA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3204F3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37004D8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65A5CEF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3AC265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VERIFIQUE QUE LOS INODOROS ESTÉN CORRECTAMENTE CONFIGURADOS PARA MAYOR SEGURIDAD Y FUGAS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E470E6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4AE6DF8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1A9F773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086C9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REVISE LOS GABINETES, ARMARIOS Y PISOS PARA DETECTAR HUMEDAD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DE73B9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79B6F8B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161A5B05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0C2296E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603C55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7F9965C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B6F86D3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094357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0D467A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C15647" w:rsidP="00D32C50" w:rsidRDefault="00C15647" w14:paraId="3AE389F8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4630CBEE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RDefault="00C15647" w14:paraId="590C4552" w14:textId="77777777">
      <w:pPr>
        <w:rPr>
          <w:rFonts w:ascii="Century Gothic" w:hAnsi="Century Gothic" w:cs="Times New Roman"/>
          <w:b/>
          <w:color w:val="716767" w:themeColor="accent6" w:themeShade="BF"/>
          <w:sz w:val="28"/>
          <w:szCs w:val="20"/>
        </w:rPr>
      </w:pPr>
      <w:r>
        <w:rPr>
          <w:rFonts w:ascii="Century Gothic" w:hAnsi="Century Gothic"/>
          <w:b/>
          <w:color w:val="716767" w:themeColor="accent6" w:themeShade="BF"/>
          <w:sz w:val="28"/>
        </w:rPr>
        <w:br w:type="page"/>
      </w:r>
    </w:p>
    <w:p w:rsidR="00C15647" w:rsidP="00D32C50" w:rsidRDefault="00C15647" w14:paraId="46CC4F27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27056861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50"/>
        <w:gridCol w:w="4604"/>
      </w:tblGrid>
      <w:tr w:rsidRPr="00C15647" w:rsidR="00C15647" w:rsidTr="00C15647" w14:paraId="3D81F286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C15647" w:rsidR="00C15647" w:rsidP="00C15647" w:rsidRDefault="00BD5116" w14:paraId="1582299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EXTERIOR, PORCHES Y CUBIERTAS</w:t>
            </w:r>
          </w:p>
        </w:tc>
      </w:tr>
      <w:tr w:rsidRPr="00C15647" w:rsidR="00C15647" w:rsidTr="00C15647" w14:paraId="121B4C6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3D41DDC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22E56EF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TAREA / ELEMENTO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56DDB2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 xml:space="preserve"> INFORMACIÓN ADICIONAL </w:t>
            </w:r>
          </w:p>
        </w:tc>
      </w:tr>
      <w:tr w:rsidRPr="00C15647" w:rsidR="00C15647" w:rsidTr="00C15647" w14:paraId="47F143E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C4E7A1C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9AF5F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VERIFIQUE EL REVESTIMIENTO / LADRILLO PARA CONOCER LA CONDICIÓN E INCLUSO LA COBERTURA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7F2C80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0E9869C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DC7FDEC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C64EE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VERIFIQUE LA APARIENCIA DEL REVESTIMIENTO / LADRILLO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72DAED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19CC003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81F000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851461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REVISE LAS CANALETAS, BAJANTES Y ÁREAS DE DRENAJE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0F9CA2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1655AD0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2305E72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BD5116" w14:paraId="54A424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REVISE LAS ACERAS Y LOS PISOS DE LOS PORCHES Y PATIOS EN BUSCA DE GRIETAS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3828F54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13D3CBE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FDCE83F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8C6A3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GARANTIZAR LA ROBUSTEZ DE TODAS LAS BARANDILLAS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789FDA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6AA05FC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3F4127AB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19B96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COMPRUEBE SI HAY CLAVOS Y TORNILLOS SUELTOS / EXPUESTOS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8D83CC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18BAA58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5874C0E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27D8B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COMPROBAR LA ROBUSTEZ DE LOS PORCHES Y CUBIERTAS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54E525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5635458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B6D33E3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376C715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645FE2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594B25B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4B896C5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87CD7C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86F1A2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C15647" w:rsidP="00D32C50" w:rsidRDefault="00C15647" w14:paraId="32F34F93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36D48816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B4545"/>
            <w:noWrap/>
            <w:vAlign w:val="center"/>
            <w:hideMark/>
          </w:tcPr>
          <w:p w:rsidRPr="00C15647" w:rsidR="00C15647" w:rsidP="00C15647" w:rsidRDefault="00BD5116" w14:paraId="3B408F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ÁTICO Y SÓTANO</w:t>
            </w:r>
          </w:p>
        </w:tc>
      </w:tr>
      <w:tr w:rsidRPr="00C15647" w:rsidR="00C15647" w:rsidTr="00C15647" w14:paraId="64C8C91C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12757C3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402B74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TAREA / ELEMENTO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5E1EF5C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 xml:space="preserve"> INFORMACIÓN ADICIONAL </w:t>
            </w:r>
          </w:p>
        </w:tc>
      </w:tr>
      <w:tr w:rsidRPr="00C15647" w:rsidR="00C15647" w:rsidTr="00C15647" w14:paraId="4475CDF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5D818E2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E3F44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COMPRUEBE SI HAY HUMEDAD / MOHO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C278DB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4B23BCD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766ABCF7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77E039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INSPECCIONE PAREDES, PISOS Y TECHOS EN BUSCA DE DAÑOS POR AGUA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70175BA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51DBC09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510F766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6EFD5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INSPECCIONAR TODOS LOS SISTEMAS HVAC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9E719F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79B2B28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767852F8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0113E6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COMPROBAR LOS ELEMENTOS DEL SISTEMA DE VENTILACIÓN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737C115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01BBF60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7774AE4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680FE0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INSPECCIONAR EN BUSCA DE SIGNOS DE INFESTACIÓN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D9ED77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3CB477A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2DA1448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348C84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A39210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09477AF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25E723E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C51A00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275B90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C15647" w:rsidP="00D32C50" w:rsidRDefault="00C15647" w14:paraId="1645052A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6E859264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C15647" w:rsidR="00C15647" w:rsidP="00C15647" w:rsidRDefault="00BD5116" w14:paraId="70E3CE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GARAJE Y ESTRUCTURAS ADICIONALES</w:t>
            </w:r>
          </w:p>
        </w:tc>
      </w:tr>
      <w:tr w:rsidRPr="00C15647" w:rsidR="00C15647" w:rsidTr="00C15647" w14:paraId="6FC7302C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154DE6C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689A97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TAREA / ELEMENTO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0DC593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 xml:space="preserve"> INFORMACIÓN ADICIONAL </w:t>
            </w:r>
          </w:p>
        </w:tc>
      </w:tr>
      <w:tr w:rsidRPr="00C15647" w:rsidR="00C15647" w:rsidTr="00C15647" w14:paraId="62790778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78FF77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915E7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INSPECCIONAR PUERTAS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8702CF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1DE1B63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8207257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6FCF551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ASEGÚRESE DE QUE TODOS LOS ABRIDORES DE PUERTAS REMOTOS ESTÉN DISPONIBLES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00012E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671BC3E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718C382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C1144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PREGUNTE SOBRE CUALQUIER CÓDIGO DE BLOQUEO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D71F04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56A31A8C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F36AB1D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F4F54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es"/>
              </w:rPr>
              <w:t>REVISE LOS PISOS EN BUSCA DE GRIETAS Y DRENAJE ADECUADO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16D3BF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48218A8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A3E4B32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2D7966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3B1D41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5470961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9CC74FF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3B1429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25365A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5FDA215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E3B781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A7B7CA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E6ABCC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C15647" w:rsidP="00D32C50" w:rsidRDefault="00C15647" w14:paraId="4E3F2123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66E71D92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RDefault="00C15647" w14:paraId="4B664C6B" w14:textId="77777777">
      <w:pPr>
        <w:rPr>
          <w:rFonts w:ascii="Century Gothic" w:hAnsi="Century Gothic" w:cs="Times New Roman"/>
          <w:b/>
          <w:color w:val="716767" w:themeColor="accent6" w:themeShade="BF"/>
          <w:sz w:val="28"/>
          <w:szCs w:val="20"/>
        </w:rPr>
      </w:pPr>
      <w:r>
        <w:rPr>
          <w:rFonts w:ascii="Century Gothic" w:hAnsi="Century Gothic"/>
          <w:b/>
          <w:color w:val="716767" w:themeColor="accent6" w:themeShade="BF"/>
          <w:sz w:val="28"/>
        </w:rPr>
        <w:br w:type="page"/>
      </w:r>
    </w:p>
    <w:p w:rsidR="00C15647" w:rsidP="00D32C50" w:rsidRDefault="00C15647" w14:paraId="2E8E91AB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2E771D12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1" w:type="dxa"/>
        <w:tblLook w:val="04A0" w:firstRow="1" w:lastRow="0" w:firstColumn="1" w:lastColumn="0" w:noHBand="0" w:noVBand="1"/>
      </w:tblPr>
      <w:tblGrid>
        <w:gridCol w:w="441"/>
        <w:gridCol w:w="5760"/>
        <w:gridCol w:w="4590"/>
      </w:tblGrid>
      <w:tr w:rsidRPr="00C15647" w:rsidR="00C15647" w:rsidTr="00C15647" w14:paraId="4C612874" w14:textId="77777777">
        <w:trPr>
          <w:trHeight w:val="600"/>
        </w:trPr>
        <w:tc>
          <w:tcPr>
            <w:tcW w:w="10791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B4545"/>
            <w:noWrap/>
            <w:vAlign w:val="center"/>
            <w:hideMark/>
          </w:tcPr>
          <w:p w:rsidRPr="00C15647" w:rsidR="00C15647" w:rsidP="00C15647" w:rsidRDefault="00C15647" w14:paraId="2AA30E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MISCELÁNEO</w:t>
            </w:r>
          </w:p>
        </w:tc>
      </w:tr>
      <w:tr w:rsidRPr="00C15647" w:rsidR="00C15647" w:rsidTr="00C15647" w14:paraId="5438A208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4659D3A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7F190AD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TAREA / ELEMENTO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7EC12F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 xml:space="preserve"> INFORMACIÓN ADICIONAL </w:t>
            </w:r>
          </w:p>
        </w:tc>
      </w:tr>
      <w:tr w:rsidRPr="00C15647" w:rsidR="00C15647" w:rsidTr="00C15647" w14:paraId="5BA1E1DD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BACDF8E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2090B7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00A065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4AF8F33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C62C635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45AC0D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48A3B23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4EB0716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B96B1BC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F2D5AB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9FD8A5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05CC3DA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1FAB7A2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A63A56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0BCE562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6D8BA09C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765486C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397FF2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9250DB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48FF300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09D61EE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50C2B89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593107A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4F80726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0E1D296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25882C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89D242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C15647" w:rsidP="00D32C50" w:rsidRDefault="00C15647" w14:paraId="0DB11CBB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5EA7E076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1" w:type="dxa"/>
        <w:tblLook w:val="04A0" w:firstRow="1" w:lastRow="0" w:firstColumn="1" w:lastColumn="0" w:noHBand="0" w:noVBand="1"/>
      </w:tblPr>
      <w:tblGrid>
        <w:gridCol w:w="10791"/>
      </w:tblGrid>
      <w:tr w:rsidRPr="00C15647" w:rsidR="00C15647" w:rsidTr="00C15647" w14:paraId="6435E488" w14:textId="77777777">
        <w:trPr>
          <w:trHeight w:val="600"/>
        </w:trPr>
        <w:tc>
          <w:tcPr>
            <w:tcW w:w="10791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695B07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es"/>
              </w:rPr>
              <w:t>COMENTARIOS ADICIONALES</w:t>
            </w:r>
          </w:p>
        </w:tc>
      </w:tr>
      <w:tr w:rsidRPr="00C15647" w:rsidR="00C15647" w:rsidTr="00C15647" w14:paraId="78DC5210" w14:textId="77777777">
        <w:trPr>
          <w:trHeight w:val="380"/>
        </w:trPr>
        <w:tc>
          <w:tcPr>
            <w:tcW w:w="10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28D1146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C15647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</w:tr>
      <w:tr w:rsidRPr="00C15647" w:rsidR="00C15647" w:rsidTr="00C15647" w14:paraId="74D14C61" w14:textId="77777777">
        <w:trPr>
          <w:trHeight w:val="380"/>
        </w:trPr>
        <w:tc>
          <w:tcPr>
            <w:tcW w:w="10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7453364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C15647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</w:tr>
      <w:tr w:rsidRPr="00C15647" w:rsidR="00C15647" w:rsidTr="00C15647" w14:paraId="7C77CB46" w14:textId="77777777">
        <w:trPr>
          <w:trHeight w:val="380"/>
        </w:trPr>
        <w:tc>
          <w:tcPr>
            <w:tcW w:w="10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C6C2944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C15647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</w:tr>
      <w:tr w:rsidRPr="00C15647" w:rsidR="00C15647" w:rsidTr="00C15647" w14:paraId="0E6E0D15" w14:textId="77777777">
        <w:trPr>
          <w:trHeight w:val="380"/>
        </w:trPr>
        <w:tc>
          <w:tcPr>
            <w:tcW w:w="10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ABE37C4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C15647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</w:tr>
    </w:tbl>
    <w:p w:rsidRPr="00D32C50" w:rsidR="00C15647" w:rsidP="00D32C50" w:rsidRDefault="00C15647" w14:paraId="2EF89EEB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sectPr w:rsidRPr="00D32C50" w:rsidR="00C15647" w:rsidSect="007C0AB0">
      <w:pgSz w:w="12240" w:h="15840"/>
      <w:pgMar w:top="61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6C635" w14:textId="77777777" w:rsidR="003D573C" w:rsidRDefault="003D573C" w:rsidP="004C6C01">
      <w:r>
        <w:separator/>
      </w:r>
    </w:p>
  </w:endnote>
  <w:endnote w:type="continuationSeparator" w:id="0">
    <w:p w14:paraId="4AB2ECFC" w14:textId="77777777" w:rsidR="003D573C" w:rsidRDefault="003D573C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C4FEA" w14:textId="77777777" w:rsidR="003D573C" w:rsidRDefault="003D573C" w:rsidP="004C6C01">
      <w:r>
        <w:separator/>
      </w:r>
    </w:p>
  </w:footnote>
  <w:footnote w:type="continuationSeparator" w:id="0">
    <w:p w14:paraId="49F9012F" w14:textId="77777777" w:rsidR="003D573C" w:rsidRDefault="003D573C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3C"/>
    <w:rsid w:val="00017D11"/>
    <w:rsid w:val="0004588C"/>
    <w:rsid w:val="00046F5A"/>
    <w:rsid w:val="000D3136"/>
    <w:rsid w:val="000D3E08"/>
    <w:rsid w:val="000D5651"/>
    <w:rsid w:val="000E4456"/>
    <w:rsid w:val="00113C3F"/>
    <w:rsid w:val="001430C2"/>
    <w:rsid w:val="00152249"/>
    <w:rsid w:val="0016438F"/>
    <w:rsid w:val="00190874"/>
    <w:rsid w:val="00197AA4"/>
    <w:rsid w:val="001C29A2"/>
    <w:rsid w:val="001D3084"/>
    <w:rsid w:val="001D5095"/>
    <w:rsid w:val="00220080"/>
    <w:rsid w:val="00225FFA"/>
    <w:rsid w:val="00246B96"/>
    <w:rsid w:val="00251A30"/>
    <w:rsid w:val="00263E5E"/>
    <w:rsid w:val="00265A6D"/>
    <w:rsid w:val="00284A82"/>
    <w:rsid w:val="00295890"/>
    <w:rsid w:val="002971F3"/>
    <w:rsid w:val="002A5743"/>
    <w:rsid w:val="002B5D9A"/>
    <w:rsid w:val="002C0A4B"/>
    <w:rsid w:val="002D17E5"/>
    <w:rsid w:val="002E1856"/>
    <w:rsid w:val="002F35B4"/>
    <w:rsid w:val="002F54BD"/>
    <w:rsid w:val="00300D0E"/>
    <w:rsid w:val="003015B8"/>
    <w:rsid w:val="003028F2"/>
    <w:rsid w:val="003169FF"/>
    <w:rsid w:val="003247C3"/>
    <w:rsid w:val="00343574"/>
    <w:rsid w:val="00345CC0"/>
    <w:rsid w:val="00355C1F"/>
    <w:rsid w:val="003B789B"/>
    <w:rsid w:val="003D573C"/>
    <w:rsid w:val="003F50F4"/>
    <w:rsid w:val="00405E4D"/>
    <w:rsid w:val="00426070"/>
    <w:rsid w:val="0043640D"/>
    <w:rsid w:val="00440B96"/>
    <w:rsid w:val="00461C19"/>
    <w:rsid w:val="00464224"/>
    <w:rsid w:val="00471C74"/>
    <w:rsid w:val="004937B7"/>
    <w:rsid w:val="004C6C01"/>
    <w:rsid w:val="004E2F8A"/>
    <w:rsid w:val="0050653C"/>
    <w:rsid w:val="005130BF"/>
    <w:rsid w:val="00513F89"/>
    <w:rsid w:val="005449AA"/>
    <w:rsid w:val="00581B8D"/>
    <w:rsid w:val="005A6272"/>
    <w:rsid w:val="005C4192"/>
    <w:rsid w:val="005E465D"/>
    <w:rsid w:val="005F4987"/>
    <w:rsid w:val="0061672E"/>
    <w:rsid w:val="00624110"/>
    <w:rsid w:val="00663036"/>
    <w:rsid w:val="006806AD"/>
    <w:rsid w:val="006C4F93"/>
    <w:rsid w:val="006D26C3"/>
    <w:rsid w:val="00710BDD"/>
    <w:rsid w:val="007205BA"/>
    <w:rsid w:val="00745330"/>
    <w:rsid w:val="00751E49"/>
    <w:rsid w:val="007C0AB0"/>
    <w:rsid w:val="007C23AE"/>
    <w:rsid w:val="007D01DF"/>
    <w:rsid w:val="007D119F"/>
    <w:rsid w:val="00823204"/>
    <w:rsid w:val="008337C0"/>
    <w:rsid w:val="008471A8"/>
    <w:rsid w:val="00857E67"/>
    <w:rsid w:val="00871614"/>
    <w:rsid w:val="00897E3B"/>
    <w:rsid w:val="008A027A"/>
    <w:rsid w:val="008A2577"/>
    <w:rsid w:val="00924670"/>
    <w:rsid w:val="00952FBA"/>
    <w:rsid w:val="00981DED"/>
    <w:rsid w:val="00982272"/>
    <w:rsid w:val="00984508"/>
    <w:rsid w:val="00996FF3"/>
    <w:rsid w:val="00997888"/>
    <w:rsid w:val="009B5957"/>
    <w:rsid w:val="009C61B0"/>
    <w:rsid w:val="009D4EB5"/>
    <w:rsid w:val="009E08D3"/>
    <w:rsid w:val="009E528D"/>
    <w:rsid w:val="009F1EAC"/>
    <w:rsid w:val="009F5852"/>
    <w:rsid w:val="00A00CC5"/>
    <w:rsid w:val="00A07AE1"/>
    <w:rsid w:val="00A146EA"/>
    <w:rsid w:val="00A33278"/>
    <w:rsid w:val="00A45DFA"/>
    <w:rsid w:val="00A63D16"/>
    <w:rsid w:val="00A95281"/>
    <w:rsid w:val="00A957A8"/>
    <w:rsid w:val="00AA354C"/>
    <w:rsid w:val="00AE4E21"/>
    <w:rsid w:val="00AE65BE"/>
    <w:rsid w:val="00AF4E3B"/>
    <w:rsid w:val="00B20BFE"/>
    <w:rsid w:val="00B30812"/>
    <w:rsid w:val="00B33B31"/>
    <w:rsid w:val="00B41085"/>
    <w:rsid w:val="00B65434"/>
    <w:rsid w:val="00B85A3B"/>
    <w:rsid w:val="00BC1C64"/>
    <w:rsid w:val="00BD050D"/>
    <w:rsid w:val="00BD5116"/>
    <w:rsid w:val="00BE5B0D"/>
    <w:rsid w:val="00C132D0"/>
    <w:rsid w:val="00C15647"/>
    <w:rsid w:val="00C45631"/>
    <w:rsid w:val="00C5249E"/>
    <w:rsid w:val="00CE768F"/>
    <w:rsid w:val="00D32C50"/>
    <w:rsid w:val="00D57248"/>
    <w:rsid w:val="00D73EEA"/>
    <w:rsid w:val="00D80FBA"/>
    <w:rsid w:val="00DA2E06"/>
    <w:rsid w:val="00DE2996"/>
    <w:rsid w:val="00DF4D73"/>
    <w:rsid w:val="00E131A3"/>
    <w:rsid w:val="00E51764"/>
    <w:rsid w:val="00E94791"/>
    <w:rsid w:val="00EA753E"/>
    <w:rsid w:val="00EE56C3"/>
    <w:rsid w:val="00F03613"/>
    <w:rsid w:val="00F17AD3"/>
    <w:rsid w:val="00F2225C"/>
    <w:rsid w:val="00F569CF"/>
    <w:rsid w:val="00F67D5B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E205C"/>
  <w15:docId w15:val="{DC280170-5B30-49D1-8C9E-6ACB3A04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customStyle="1" w:styleId="p1">
    <w:name w:val="p1"/>
    <w:basedOn w:val="Normal"/>
    <w:rsid w:val="002E1856"/>
    <w:rPr>
      <w:rFonts w:ascii="Helvetica Neue" w:hAnsi="Helvetica Neue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103&amp;utm_language=ES&amp;utm_source=integrated+content&amp;utm_campaign=/free-punch-list-templates&amp;utm_medium=ic+new+home+checklist+template+word+es&amp;lpa=ic+new+home+checklist+template+word+es&amp;lx=pQhW3PqqrwhJVef8td3gUgBAgeTPLDIL8TQRu558b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7d1781b12ecfb2a4dd5b4f8a149c09b8</Template>
  <TotalTime>0</TotalTime>
  <Pages>2</Pages>
  <Words>567</Words>
  <Characters>3234</Characters>
  <Application>Microsoft Office Word</Application>
  <DocSecurity>4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2021-05-06T14:51:00Z</dcterms:created>
  <dcterms:modified xsi:type="dcterms:W3CDTF">2021-05-06T14:51:00Z</dcterms:modified>
</cp:coreProperties>
</file>