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1B43" w:rsidR="005D3360" w:rsidP="005D3360" w:rsidRDefault="005C1B5D">
      <w:pPr>
        <w:bidi w:val="false"/>
        <w:rPr>
          <w:rFonts w:ascii="Century Gothic" w:hAnsi="Century Gothic" w:cs="Times New Roman"/>
          <w:b/>
          <w:color w:val="7F7F7F" w:themeColor="text1" w:themeTint="80"/>
          <w:sz w:val="40"/>
          <w:szCs w:val="40"/>
        </w:rPr>
      </w:pPr>
      <w:bookmarkStart w:name="_GoBack" w:id="0"/>
      <w:bookmarkEnd w:id="0"/>
      <w:r w:rsidRP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es"/>
        </w:rPr>
        <w:t>FORMULARIO DE REVISIÓN POR PARES</w:t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es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es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es"/>
        </w:rPr>
        <w:tab/>
      </w:r>
      <w:r w:rsidR="00081B43">
        <w:rPr>
          <w:rFonts w:ascii="Century Gothic" w:hAnsi="Century Gothic" w:cs="Times New Roman"/>
          <w:b/>
          <w:color w:val="7F7F7F" w:themeColor="text1" w:themeTint="80"/>
          <w:sz w:val="40"/>
          <w:szCs w:val="40"/>
          <w:lang w:val="es"/>
        </w:rPr>
        <w:tab/>
        <w:t xml:space="preserve"> </w:t>
      </w:r>
      <w:r w:rsidR="00081B43">
        <w:rPr>
          <w:rFonts w:ascii="Century Gothic" w:hAnsi="Century Gothic" w:cs="Times New Roman"/>
          <w:b/>
          <w:noProof/>
          <w:color w:val="000000" w:themeColor="text1"/>
          <w:sz w:val="40"/>
          <w:szCs w:val="40"/>
          <w:lang w:val="es"/>
        </w:rPr>
        <w:drawing>
          <wp:inline distT="0" distB="0" distL="0" distR="0">
            <wp:extent cx="2576320" cy="427988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951" cy="4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B5D" w:rsidP="005C1B5D" w:rsidRDefault="005C1B5D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</w:p>
    <w:p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es"/>
        </w:rPr>
        <w:t>Las revisiones por pares son anónimas. No incluya su nombre en este formulario.</w:t>
      </w:r>
    </w:p>
    <w:p w:rsidRPr="005C1B5D" w:rsidR="005C1B5D" w:rsidP="005C1B5D" w:rsidRDefault="005C1B5D">
      <w:pPr>
        <w:bidi w:val="false"/>
        <w:jc w:val="center"/>
        <w:rPr>
          <w:rFonts w:ascii="Times New Roman" w:hAnsi="Times New Roman" w:cs="Times New Roman"/>
          <w:b/>
          <w:i/>
          <w:color w:val="385623" w:themeColor="accent6" w:themeShade="80"/>
        </w:rPr>
      </w:pPr>
      <w:r w:rsidRPr="005C1B5D">
        <w:rPr>
          <w:rFonts w:ascii="Times New Roman" w:hAnsi="Times New Roman" w:cs="Times New Roman"/>
          <w:b/>
          <w:i/>
          <w:color w:val="385623" w:themeColor="accent6" w:themeShade="80"/>
          <w:lang w:val="es"/>
        </w:rPr>
        <w:t>La persona que está siendo revisada no será informada de qué compañeros de trabajo participaron en la revisión por pares.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INFORMACIÓN DEL EMPLEADO</w:t>
            </w:r>
          </w:p>
        </w:tc>
      </w:tr>
      <w:tr w:rsidRPr="005C1B5D" w:rsidR="005C1B5D" w:rsidTr="005C1B5D">
        <w:trPr>
          <w:trHeight w:val="440"/>
        </w:trPr>
        <w:tc>
          <w:tcPr>
            <w:tcW w:w="18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REVISIÓN POR PARES PARA</w:t>
            </w:r>
          </w:p>
        </w:tc>
        <w:tc>
          <w:tcPr>
            <w:tcW w:w="5400" w:type="dxa"/>
            <w:gridSpan w:val="3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bidi w:val="false"/>
              <w:ind w:firstLine="160" w:firstLineChars="100"/>
              <w:jc w:val="right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FECHA DE REVISIÓN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180" w:firstLineChars="100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CARACTERÍSTICAS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CALIDAD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INSATISFACTORIO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SATISFACTORIO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BIEN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16"/>
                <w:szCs w:val="16"/>
                <w:lang w:val="es"/>
              </w:rPr>
              <w:t>EXCELENTE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Trabaja a todo su potencial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Calidad del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Consistencia en el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Comunicación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Trabajo independiente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Toma la iniciativa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Trabajo en grupo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Productividad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Creatividad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Honestidad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Integridad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Relaciones con los compañeros de trabajo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Relaciones con los clientes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Habilidades Técnicas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Fiabilidad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Puntualidad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EAF4D7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36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5C1B5D" w:rsidRDefault="005C1B5D">
            <w:pPr>
              <w:bidi w:val="false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Asistencia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FORTALEZAS / NECESIDADES DE ENTRENAMIENTO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DETALLA LAS MAYORES FORTALEZAS DE LOS EMPLEADOS</w:t>
            </w:r>
          </w:p>
        </w:tc>
      </w:tr>
      <w:tr w:rsidRPr="005C1B5D" w:rsidR="005C1B5D" w:rsidTr="00E103E6">
        <w:trPr>
          <w:trHeight w:val="674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EAAE"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4D671B"/>
                <w:sz w:val="20"/>
                <w:szCs w:val="20"/>
                <w:lang w:val="es"/>
              </w:rPr>
              <w:t>ASPECTOS DETALLADOS QUE REQUIEREN MEJORA</w:t>
            </w:r>
          </w:p>
        </w:tc>
      </w:tr>
      <w:tr w:rsidRPr="005C1B5D" w:rsidR="005C1B5D" w:rsidTr="00E103E6">
        <w:trPr>
          <w:trHeight w:val="872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5C1B5D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5C1B5D" w:rsidR="005C1B5D" w:rsidTr="005C1B5D">
        <w:trPr>
          <w:trHeight w:val="360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D671B"/>
            <w:noWrap/>
            <w:vAlign w:val="center"/>
            <w:hideMark/>
          </w:tcPr>
          <w:p w:rsidRPr="005C1B5D" w:rsidR="005C1B5D" w:rsidP="005C1B5D" w:rsidRDefault="005C1B5D">
            <w:pPr>
              <w:bidi w:val="false"/>
              <w:jc w:val="center"/>
              <w:rPr>
                <w:rFonts w:ascii="Times New Roman" w:hAnsi="Times New Roman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b/>
                <w:color w:val="FFFFFF"/>
                <w:sz w:val="20"/>
                <w:szCs w:val="20"/>
                <w:lang w:val="es"/>
              </w:rPr>
              <w:t>COMENTARIOS ADICIONALES</w:t>
            </w:r>
          </w:p>
        </w:tc>
      </w:tr>
      <w:tr w:rsidRPr="005C1B5D" w:rsidR="005C1B5D" w:rsidTr="00E103E6">
        <w:trPr>
          <w:trHeight w:val="647"/>
        </w:trPr>
        <w:tc>
          <w:tcPr>
            <w:tcW w:w="1080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hideMark/>
          </w:tcPr>
          <w:p w:rsidRPr="005C1B5D" w:rsidR="005C1B5D" w:rsidP="00E103E6" w:rsidRDefault="005C1B5D">
            <w:pPr>
              <w:ind w:firstLine="200" w:firstLineChars="10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5C1B5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</w:tbl>
    <w:p w:rsidR="00081B43" w:rsidP="005D3360" w:rsidRDefault="00081B43"/>
    <w:p w:rsidR="00081B43" w:rsidRDefault="00081B43">
      <w:r>
        <w:br w:type="page"/>
      </w:r>
    </w:p>
    <w:tbl>
      <w:tblPr>
        <w:tblStyle w:val="TableGrid"/>
        <w:tblW w:w="1461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15"/>
      </w:tblGrid>
      <w:tr w:rsidRPr="00FF18F5" w:rsidR="00081B43" w:rsidTr="00BF06FE">
        <w:trPr>
          <w:trHeight w:val="3229"/>
        </w:trPr>
        <w:tc>
          <w:tcPr>
            <w:tcW w:w="14615" w:type="dxa"/>
          </w:tcPr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FF18F5" w:rsidR="00081B43" w:rsidP="00081B43" w:rsidRDefault="00081B43">
            <w:pPr>
              <w:tabs>
                <w:tab w:val="left" w:pos="10740"/>
                <w:tab w:val="left" w:pos="11460"/>
              </w:tabs>
              <w:ind w:right="3576"/>
              <w:rPr>
                <w:rFonts w:ascii="Century Gothic" w:hAnsi="Century Gothic" w:cs="Arial"/>
                <w:szCs w:val="20"/>
              </w:rPr>
            </w:pPr>
          </w:p>
          <w:p w:rsidRPr="00FF18F5" w:rsidR="00081B43" w:rsidP="00081B43" w:rsidRDefault="00081B43">
            <w:pPr>
              <w:tabs>
                <w:tab w:val="left" w:pos="11460"/>
              </w:tabs>
              <w:bidi w:val="false"/>
              <w:ind w:right="3576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EC7D2C" w:rsidP="005D3360" w:rsidRDefault="004442A4"/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43" w:rsidRDefault="00081B43" w:rsidP="00081B43">
      <w:r>
        <w:separator/>
      </w:r>
    </w:p>
  </w:endnote>
  <w:endnote w:type="continuationSeparator" w:id="0">
    <w:p w:rsidR="00081B43" w:rsidRDefault="00081B43" w:rsidP="000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43" w:rsidRDefault="00081B43" w:rsidP="00081B43">
      <w:r>
        <w:separator/>
      </w:r>
    </w:p>
  </w:footnote>
  <w:footnote w:type="continuationSeparator" w:id="0">
    <w:p w:rsidR="00081B43" w:rsidRDefault="00081B43" w:rsidP="0008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6"/>
    <w:rsid w:val="00081B43"/>
    <w:rsid w:val="004442A4"/>
    <w:rsid w:val="00471C74"/>
    <w:rsid w:val="004937B7"/>
    <w:rsid w:val="005C1B5D"/>
    <w:rsid w:val="005D3360"/>
    <w:rsid w:val="00C14529"/>
    <w:rsid w:val="00E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052BA83-C77B-4BAE-A87D-0E2DAB9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1B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89&amp;utm_language=ES&amp;utm_source=integrated+content&amp;utm_campaign=/free-employee-performance-review-templates&amp;utm_medium=ic+peer+review+form+template+27089+word+es&amp;lpa=ic+peer+review+form+template+27089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70a3d03a3909482e2a33eec1430a95b9</Template>
  <TotalTime>0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word</cp:lastModifiedBy>
  <cp:revision>2</cp:revision>
  <dcterms:created xsi:type="dcterms:W3CDTF">2021-05-06T14:54:00Z</dcterms:created>
  <dcterms:modified xsi:type="dcterms:W3CDTF">2021-05-06T14:54:00Z</dcterms:modified>
</cp:coreProperties>
</file>