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0CD" w:rsidR="00FC567B" w:rsidP="00303C60" w:rsidRDefault="00CB4DF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r w:rsidRPr="006520CD">
        <w:rPr>
          <w:rFonts w:ascii="Century Gothic" w:hAnsi="Century Gothic" w:cs="Arial"/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8752" behindDoc="1" locked="0" layoutInCell="1" allowOverlap="1" wp14:editId="0ED4547B" wp14:anchorId="74F24F2D">
            <wp:simplePos x="0" y="0"/>
            <wp:positionH relativeFrom="column">
              <wp:posOffset>4227830</wp:posOffset>
            </wp:positionH>
            <wp:positionV relativeFrom="paragraph">
              <wp:posOffset>-78250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6520CD" w:rsidR="00FC567B">
        <w:rPr>
          <w:rFonts w:ascii="Century Gothic" w:hAnsi="Century Gothic"/>
          <w:b/>
          <w:color w:val="808080" w:themeColor="background1" w:themeShade="80"/>
          <w:sz w:val="36"/>
          <w:szCs w:val="44"/>
          <w:lang w:val="es"/>
        </w:rPr>
        <w:t xml:space="preserve">PLAN DE MEJORA DEL RENDIMIENTO </w:t>
      </w:r>
    </w:p>
    <w:p w:rsidRPr="006520CD" w:rsidR="00BC7F9D" w:rsidP="00303C60" w:rsidRDefault="00FC567B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520CD">
        <w:rPr>
          <w:rFonts w:ascii="Century Gothic" w:hAnsi="Century Gothic"/>
          <w:b/>
          <w:color w:val="808080" w:themeColor="background1" w:themeShade="80"/>
          <w:sz w:val="36"/>
          <w:szCs w:val="44"/>
          <w:lang w:val="es"/>
        </w:rPr>
        <w:t>PLAN DE ACCIÓN</w:t>
      </w:r>
    </w:p>
    <w:p w:rsidRPr="006520CD" w:rsidR="003F7F18" w:rsidP="00303C60" w:rsidRDefault="003F7F18">
      <w:pPr>
        <w:outlineLvl w:val="0"/>
        <w:rPr>
          <w:rFonts w:ascii="Century Gothic" w:hAnsi="Century Gothic"/>
          <w:sz w:val="13"/>
        </w:rPr>
      </w:pPr>
      <w:bookmarkStart w:name="_GoBack" w:id="3"/>
      <w:bookmarkEnd w:id="3"/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135"/>
        <w:gridCol w:w="3039"/>
        <w:gridCol w:w="1222"/>
        <w:gridCol w:w="3018"/>
        <w:gridCol w:w="1004"/>
        <w:gridCol w:w="1365"/>
      </w:tblGrid>
      <w:tr w:rsidRPr="006520CD" w:rsidR="00FC567B" w:rsidTr="00EF43A9">
        <w:trPr>
          <w:trHeight w:val="576"/>
        </w:trPr>
        <w:tc>
          <w:tcPr>
            <w:tcW w:w="113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NOMBRE DEL EMPLEADO</w:t>
            </w:r>
          </w:p>
        </w:tc>
        <w:tc>
          <w:tcPr>
            <w:tcW w:w="3039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>
            <w:pPr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222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222A35" w:themeFill="text2" w:themeFillShade="80"/>
            <w:vAlign w:val="center"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Cs w:val="18"/>
                <w:lang w:val="es"/>
              </w:rPr>
              <w:t>ROL / TÍTULO</w:t>
            </w:r>
          </w:p>
        </w:tc>
        <w:tc>
          <w:tcPr>
            <w:tcW w:w="301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6520CD" w:rsidR="00FC567B" w:rsidP="00756B3B" w:rsidRDefault="00FC567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04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20CD" w:rsidR="00FC567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ID DE EMPLEADO</w:t>
            </w:r>
          </w:p>
        </w:tc>
        <w:tc>
          <w:tcPr>
            <w:tcW w:w="136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20CD" w:rsidR="00FC567B" w:rsidP="00756B3B" w:rsidRDefault="00FC567B">
            <w:pPr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</w:tr>
      <w:tr w:rsidRPr="006520CD" w:rsidR="00756B3B" w:rsidTr="00EF43A9">
        <w:trPr>
          <w:trHeight w:val="576"/>
        </w:trPr>
        <w:tc>
          <w:tcPr>
            <w:tcW w:w="113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SUPERVISOR</w:t>
            </w:r>
          </w:p>
        </w:tc>
        <w:tc>
          <w:tcPr>
            <w:tcW w:w="303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DEPARTAMENTO</w:t>
            </w:r>
          </w:p>
        </w:tc>
        <w:tc>
          <w:tcPr>
            <w:tcW w:w="3018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20CD" w:rsidR="00756B3B" w:rsidP="00756B3B" w:rsidRDefault="00FC567B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/>
                <w:szCs w:val="18"/>
                <w:lang w:val="es"/>
              </w:rPr>
              <w:t>FECHA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20CD" w:rsidR="00756B3B" w:rsidP="00756B3B" w:rsidRDefault="00756B3B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6520CD">
              <w:rPr>
                <w:rFonts w:ascii="Century Gothic" w:hAnsi="Century Gothic"/>
                <w:color w:val="000000"/>
                <w:szCs w:val="18"/>
              </w:rPr>
              <w:t xml:space="preserve"> </w:t>
            </w:r>
          </w:p>
        </w:tc>
      </w:tr>
    </w:tbl>
    <w:p w:rsidRPr="006520CD" w:rsidR="00A063B2" w:rsidP="001962A6" w:rsidRDefault="00A063B2">
      <w:pPr>
        <w:pStyle w:val="Heading2"/>
        <w:jc w:val="left"/>
        <w:rPr>
          <w:rFonts w:ascii="Century Gothic" w:hAnsi="Century Gothic"/>
          <w:b/>
          <w:color w:val="44546A" w:themeColor="text2"/>
          <w:sz w:val="28"/>
        </w:rPr>
      </w:pPr>
      <w:bookmarkStart w:name="_Toc510967334" w:id="4"/>
      <w:bookmarkStart w:name="_Toc514852215" w:id="5"/>
      <w:bookmarkStart w:name="_Toc131584552" w:id="6"/>
      <w:bookmarkStart w:name="_Toc131584626" w:id="7"/>
      <w:bookmarkStart w:name="_Toc131585092" w:id="8"/>
      <w:bookmarkStart w:name="_Toc131585463" w:id="9"/>
      <w:bookmarkStart w:name="_Toc131587766" w:id="10"/>
      <w:bookmarkStart w:name="_Toc131588156" w:id="11"/>
      <w:bookmarkStart w:name="_Toc183409696" w:id="12"/>
    </w:p>
    <w:bookmarkEnd w:id="4"/>
    <w:bookmarkEnd w:id="5"/>
    <w:p w:rsidRPr="006520CD" w:rsidR="001962A6" w:rsidP="001962A6" w:rsidRDefault="00A063B2">
      <w:pPr>
        <w:pStyle w:val="Heading2"/>
        <w:bidi w:val="false"/>
        <w:jc w:val="left"/>
        <w:rPr>
          <w:rFonts w:ascii="Century Gothic" w:hAnsi="Century Gothic" w:eastAsia="Calibri"/>
          <w:b/>
          <w:color w:val="44546A" w:themeColor="text2"/>
          <w:sz w:val="28"/>
        </w:rPr>
      </w:pPr>
      <w:r w:rsidRPr="006520CD">
        <w:rPr>
          <w:rFonts w:ascii="Century Gothic" w:hAnsi="Century Gothic"/>
          <w:b/>
          <w:color w:val="44546A" w:themeColor="text2"/>
          <w:sz w:val="28"/>
          <w:lang w:val="es"/>
        </w:rPr>
        <w:t>ESFERAS DE PREOCUPACIÓN</w:t>
      </w:r>
    </w:p>
    <w:p w:rsidRPr="006520CD" w:rsidR="001962A6" w:rsidP="001962A6" w:rsidRDefault="001124AD">
      <w:pPr>
        <w:bidi w:val="false"/>
        <w:rPr>
          <w:rFonts w:ascii="Century Gothic" w:hAnsi="Century Gothic" w:eastAsia="Calibri"/>
          <w:sz w:val="18"/>
          <w:szCs w:val="22"/>
        </w:rPr>
      </w:pPr>
      <w:r>
        <w:rPr>
          <w:rFonts w:ascii="Century Gothic" w:hAnsi="Century Gothic" w:eastAsia="Calibri"/>
          <w:sz w:val="18"/>
          <w:szCs w:val="22"/>
          <w:lang w:val="es"/>
        </w:rPr>
        <w:t>¿En qué áreas el empleado no ha cumplido con las expectativas?</w:t>
      </w:r>
    </w:p>
    <w:p w:rsidRPr="006520CD" w:rsidR="00A063B2" w:rsidP="00A063B2" w:rsidRDefault="00A063B2">
      <w:pPr>
        <w:rPr>
          <w:rFonts w:ascii="Century Gothic" w:hAnsi="Century Gothic"/>
          <w:sz w:val="18"/>
        </w:rPr>
      </w:pPr>
      <w:bookmarkStart w:name="_Toc354384073" w:id="13"/>
      <w:bookmarkStart w:name="_Toc510967335" w:id="14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A063B2" w:rsidTr="00F63F7D">
        <w:trPr>
          <w:trHeight w:val="1440"/>
        </w:trPr>
        <w:tc>
          <w:tcPr>
            <w:tcW w:w="10800" w:type="dxa"/>
          </w:tcPr>
          <w:p w:rsidRPr="006520CD" w:rsidR="00A063B2" w:rsidP="00F63F7D" w:rsidRDefault="00A063B2">
            <w:pPr>
              <w:rPr>
                <w:rFonts w:ascii="Century Gothic" w:hAnsi="Century Gothic"/>
                <w:sz w:val="18"/>
              </w:rPr>
            </w:pPr>
          </w:p>
          <w:p w:rsidRPr="006520CD" w:rsidR="00A063B2" w:rsidP="00F63F7D" w:rsidRDefault="00A063B2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121D51" w:rsidP="001962A6" w:rsidRDefault="00121D51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bookmarkEnd w:id="13"/>
    <w:bookmarkEnd w:id="14"/>
    <w:p w:rsidRPr="006520CD" w:rsidR="001962A6" w:rsidP="001962A6" w:rsidRDefault="00A063B2">
      <w:pPr>
        <w:pStyle w:val="Heading1"/>
        <w:bidi w:val="false"/>
        <w:jc w:val="left"/>
        <w:rPr>
          <w:rFonts w:ascii="Century Gothic" w:hAnsi="Century Gothic"/>
          <w:color w:val="44546A" w:themeColor="text2"/>
          <w:sz w:val="28"/>
        </w:rPr>
      </w:pPr>
      <w:r w:rsidRPr="006520CD">
        <w:rPr>
          <w:rFonts w:ascii="Century Gothic" w:hAnsi="Century Gothic"/>
          <w:color w:val="44546A" w:themeColor="text2"/>
          <w:sz w:val="28"/>
          <w:lang w:val="es"/>
        </w:rPr>
        <w:t>Problemas abordados anteriormente</w:t>
      </w:r>
    </w:p>
    <w:p w:rsidRPr="006520CD" w:rsidR="00A063B2" w:rsidP="00A063B2" w:rsidRDefault="003F7F18">
      <w:pPr>
        <w:bidi w:val="false"/>
        <w:rPr>
          <w:rFonts w:ascii="Century Gothic" w:hAnsi="Century Gothic" w:eastAsia="Calibri"/>
          <w:sz w:val="18"/>
          <w:szCs w:val="22"/>
        </w:rPr>
      </w:pPr>
      <w:bookmarkStart w:name="_Toc354384015" w:id="15"/>
      <w:bookmarkStart w:name="_Toc354384076" w:id="16"/>
      <w:r w:rsidRPr="006520CD">
        <w:rPr>
          <w:rFonts w:ascii="Century Gothic" w:hAnsi="Century Gothic" w:eastAsia="Calibri"/>
          <w:sz w:val="18"/>
          <w:szCs w:val="22"/>
          <w:lang w:val="es"/>
        </w:rPr>
        <w:t>Proporcione detalles de cualquier problema abordado anteriormente, el contexto y el resultado de las discusiones o la capacitación.</w:t>
      </w:r>
    </w:p>
    <w:p w:rsidRPr="00D80FA9" w:rsidR="001962A6" w:rsidP="001962A6" w:rsidRDefault="001962A6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bookmarkEnd w:id="15"/>
    <w:bookmarkEnd w:id="16"/>
    <w:p w:rsidRPr="006520CD" w:rsidR="009C6682" w:rsidP="003F7F18" w:rsidRDefault="003F7F18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  <w:lang w:val="es"/>
        </w:rPr>
        <w:t>OBSERVACIONES</w:t>
      </w:r>
      <w:bookmarkStart w:name="_Toc354384016" w:id="17"/>
      <w:bookmarkStart w:name="_Toc354384077" w:id="18"/>
      <w:bookmarkStart w:name="_Toc510967336" w:id="19"/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9C6682" w:rsidTr="00EF43A9">
        <w:trPr>
          <w:trHeight w:val="576"/>
        </w:trPr>
        <w:tc>
          <w:tcPr>
            <w:tcW w:w="10800" w:type="dxa"/>
          </w:tcPr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9C6682" w:rsidP="009C6682" w:rsidRDefault="009C6682">
      <w:pPr>
        <w:rPr>
          <w:rFonts w:ascii="Century Gothic" w:hAnsi="Century Gothic"/>
          <w:sz w:val="18"/>
        </w:rPr>
      </w:pPr>
    </w:p>
    <w:p w:rsidRPr="006520CD" w:rsidR="009C6682" w:rsidP="003F7F18" w:rsidRDefault="003F7F18">
      <w:pPr>
        <w:pStyle w:val="Heading2"/>
        <w:bidi w:val="false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  <w:lang w:val="es"/>
        </w:rPr>
        <w:t>DISCUSIONES PREVIAS</w:t>
      </w: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9C6682" w:rsidTr="00EF43A9">
        <w:trPr>
          <w:trHeight w:val="576"/>
        </w:trPr>
        <w:tc>
          <w:tcPr>
            <w:tcW w:w="10800" w:type="dxa"/>
          </w:tcPr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1962A6" w:rsidP="001962A6" w:rsidRDefault="001962A6">
      <w:pPr>
        <w:pStyle w:val="Heading2"/>
        <w:spacing w:line="276" w:lineRule="auto"/>
        <w:jc w:val="left"/>
        <w:rPr>
          <w:rFonts w:ascii="Century Gothic" w:hAnsi="Century Gothic"/>
          <w:sz w:val="18"/>
          <w:szCs w:val="18"/>
        </w:rPr>
      </w:pPr>
    </w:p>
    <w:p w:rsidRPr="006520CD" w:rsidR="009C6682" w:rsidP="003F7F18" w:rsidRDefault="003F7F18">
      <w:pPr>
        <w:pStyle w:val="Heading2"/>
        <w:bidi w:val="false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  <w:lang w:val="es"/>
        </w:rPr>
        <w:t>FORMACIÓN ADICIONAL</w:t>
      </w: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9C6682" w:rsidTr="00EF43A9">
        <w:trPr>
          <w:trHeight w:val="576"/>
        </w:trPr>
        <w:tc>
          <w:tcPr>
            <w:tcW w:w="10800" w:type="dxa"/>
          </w:tcPr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  <w:p w:rsidRPr="006520CD" w:rsidR="009C6682" w:rsidP="00531F82" w:rsidRDefault="009C6682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9C6682" w:rsidP="009C6682" w:rsidRDefault="009C6682">
      <w:pPr>
        <w:rPr>
          <w:rFonts w:ascii="Century Gothic" w:hAnsi="Century Gothic"/>
          <w:sz w:val="24"/>
        </w:rPr>
      </w:pPr>
    </w:p>
    <w:p w:rsidRPr="006520CD" w:rsidR="00303C60" w:rsidP="00303C60" w:rsidRDefault="00303C60">
      <w:pPr>
        <w:rPr>
          <w:rFonts w:ascii="Century Gothic" w:hAnsi="Century Gothic"/>
        </w:rPr>
      </w:pPr>
    </w:p>
    <w:p w:rsidRPr="006520CD" w:rsidR="001962A6" w:rsidP="001962A6" w:rsidRDefault="003F7F18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354384082" w:id="20"/>
      <w:bookmarkEnd w:id="17"/>
      <w:bookmarkEnd w:id="18"/>
      <w:bookmarkEnd w:id="19"/>
      <w:r w:rsidRPr="006520CD">
        <w:rPr>
          <w:rFonts w:ascii="Century Gothic" w:hAnsi="Century Gothic"/>
          <w:color w:val="44546A" w:themeColor="text2"/>
          <w:sz w:val="28"/>
          <w:szCs w:val="18"/>
          <w:lang w:val="es"/>
        </w:rPr>
        <w:t>OBJETIVOS DE MEJORA</w:t>
      </w:r>
    </w:p>
    <w:p w:rsidRPr="006520CD" w:rsidR="001962A6" w:rsidP="001962A6" w:rsidRDefault="003F7F18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6520CD">
        <w:rPr>
          <w:rFonts w:ascii="Century Gothic" w:hAnsi="Century Gothic" w:eastAsia="Calibri"/>
          <w:sz w:val="18"/>
          <w:szCs w:val="18"/>
          <w:lang w:val="es"/>
        </w:rPr>
        <w:t>Proporcionar objetivos específicos en relación con las áreas de preocupación que deben abordarse y mejorarse.</w:t>
      </w:r>
    </w:p>
    <w:p w:rsidRPr="00D80FA9" w:rsidR="001962A6" w:rsidP="001962A6" w:rsidRDefault="001962A6">
      <w:pPr>
        <w:spacing w:line="276" w:lineRule="auto"/>
        <w:rPr>
          <w:rFonts w:ascii="Century Gothic" w:hAnsi="Century Gothic" w:eastAsia="Calibri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895"/>
        <w:gridCol w:w="5040"/>
        <w:gridCol w:w="4860"/>
      </w:tblGrid>
      <w:tr w:rsidRPr="006520CD" w:rsidR="003F7F18" w:rsidTr="003F7F18">
        <w:trPr>
          <w:trHeight w:val="360"/>
        </w:trPr>
        <w:tc>
          <w:tcPr>
            <w:tcW w:w="895" w:type="dxa"/>
            <w:shd w:val="clear" w:color="auto" w:fill="44546A" w:themeFill="text2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GOL #</w:t>
            </w:r>
          </w:p>
        </w:tc>
        <w:tc>
          <w:tcPr>
            <w:tcW w:w="5040" w:type="dxa"/>
            <w:shd w:val="clear" w:color="auto" w:fill="44546A" w:themeFill="text2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DESCRIPCIÓN DEL OBJETIVO</w:t>
            </w:r>
          </w:p>
        </w:tc>
        <w:tc>
          <w:tcPr>
            <w:tcW w:w="4860" w:type="dxa"/>
            <w:shd w:val="clear" w:color="auto" w:fill="44546A" w:themeFill="text2"/>
            <w:vAlign w:val="center"/>
          </w:tcPr>
          <w:p w:rsidRPr="006520CD" w:rsidR="003F7F18" w:rsidP="00111C4F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PROBLEMA ABORDADO POR EL CUMPLIMIENTO DE LA META</w:t>
            </w: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Pr="006520CD" w:rsidR="003F7F18" w:rsidP="00111C4F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57FF1" w:rsidP="00857FF1" w:rsidRDefault="00857FF1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:rsidRPr="00D80FA9" w:rsidR="00D80FA9" w:rsidP="00D80FA9" w:rsidRDefault="00D80FA9"/>
    <w:p w:rsidRPr="006520CD" w:rsidR="00857FF1" w:rsidP="00857FF1" w:rsidRDefault="00857FF1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>
        <w:rPr>
          <w:rFonts w:ascii="Century Gothic" w:hAnsi="Century Gothic"/>
          <w:color w:val="44546A" w:themeColor="text2"/>
          <w:sz w:val="28"/>
          <w:lang w:val="es"/>
        </w:rPr>
        <w:t>EXPECTATIVAS</w:t>
      </w:r>
    </w:p>
    <w:p w:rsidRPr="006520CD" w:rsidR="00857FF1" w:rsidP="00857FF1" w:rsidRDefault="00857FF1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eastAsia="Calibri"/>
          <w:sz w:val="18"/>
          <w:szCs w:val="18"/>
          <w:lang w:val="es"/>
        </w:rPr>
        <w:t>Para demostrar el progreso hacia el logro de los objetivos de mejora, se deben cumplir las siguientes expectativas de estándares de desempeño.</w:t>
      </w:r>
    </w:p>
    <w:p w:rsidRPr="00D80FA9" w:rsidR="00857FF1" w:rsidP="00857FF1" w:rsidRDefault="00857FF1">
      <w:pPr>
        <w:spacing w:line="276" w:lineRule="auto"/>
        <w:rPr>
          <w:rFonts w:ascii="Century Gothic" w:hAnsi="Century Gothic" w:eastAsia="Calibri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795"/>
      </w:tblGrid>
      <w:tr w:rsidRPr="006520CD" w:rsidR="00857FF1" w:rsidTr="00857FF1">
        <w:trPr>
          <w:trHeight w:val="360"/>
        </w:trPr>
        <w:tc>
          <w:tcPr>
            <w:tcW w:w="10795" w:type="dxa"/>
            <w:shd w:val="clear" w:color="auto" w:fill="44546A" w:themeFill="text2"/>
            <w:vAlign w:val="center"/>
          </w:tcPr>
          <w:p w:rsidRPr="006520CD" w:rsidR="00857FF1" w:rsidP="00F63F7D" w:rsidRDefault="00857FF1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DESCRIPCIÓN DE LA EXPECTATIVA</w:t>
            </w: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857FF1" w:rsidTr="00857FF1">
        <w:trPr>
          <w:trHeight w:val="432"/>
        </w:trPr>
        <w:tc>
          <w:tcPr>
            <w:tcW w:w="10795" w:type="dxa"/>
            <w:vAlign w:val="center"/>
          </w:tcPr>
          <w:p w:rsidRPr="006520CD" w:rsidR="00857FF1" w:rsidP="00F63F7D" w:rsidRDefault="00857F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111C4F" w:rsidP="00111C4F" w:rsidRDefault="00111C4F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:rsidRPr="006520CD" w:rsidR="00111C4F" w:rsidP="00111C4F" w:rsidRDefault="003F7F18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 w:rsidRPr="006520CD">
        <w:rPr>
          <w:rFonts w:ascii="Century Gothic" w:hAnsi="Century Gothic"/>
          <w:color w:val="44546A" w:themeColor="text2"/>
          <w:sz w:val="28"/>
          <w:lang w:val="es"/>
        </w:rPr>
        <w:t>ACTIVIDADES DE OBJETIVOS</w:t>
      </w:r>
    </w:p>
    <w:p w:rsidRPr="006520CD" w:rsidR="00111C4F" w:rsidP="00111C4F" w:rsidRDefault="003F7F18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 w:rsidRPr="006520CD">
        <w:rPr>
          <w:rFonts w:ascii="Century Gothic" w:hAnsi="Century Gothic" w:eastAsia="Calibri"/>
          <w:sz w:val="18"/>
          <w:szCs w:val="18"/>
          <w:lang w:val="es"/>
        </w:rPr>
        <w:t xml:space="preserve">Enumere las actividades que ayudarán a alcanzar los objetivos de mejora establecidos anteriormente. </w:t>
      </w:r>
    </w:p>
    <w:p w:rsidRPr="00D80FA9" w:rsidR="003F7F18" w:rsidP="003F7F18" w:rsidRDefault="003F7F18">
      <w:pPr>
        <w:spacing w:line="276" w:lineRule="auto"/>
        <w:rPr>
          <w:rFonts w:ascii="Century Gothic" w:hAnsi="Century Gothic" w:eastAsia="Calibri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020"/>
        <w:gridCol w:w="1440"/>
        <w:gridCol w:w="1440"/>
      </w:tblGrid>
      <w:tr w:rsidRPr="006520CD" w:rsidR="003F7F18" w:rsidTr="003F7F18">
        <w:trPr>
          <w:trHeight w:val="782"/>
        </w:trPr>
        <w:tc>
          <w:tcPr>
            <w:tcW w:w="895" w:type="dxa"/>
            <w:shd w:val="clear" w:color="auto" w:fill="44546A" w:themeFill="text2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GOL #</w:t>
            </w: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6520CD" w:rsidR="003F7F18" w:rsidP="00F63F7D" w:rsidRDefault="003F7F18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ACTIVIDAD</w:t>
            </w: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FECHA DE INICIO</w:t>
            </w: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6520CD" w:rsidR="003F7F18" w:rsidP="003F7F18" w:rsidRDefault="003F7F18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FECHA PREVISTA DE FINALIZACIÓN</w:t>
            </w: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3F7F18" w:rsidTr="003F7F18">
        <w:trPr>
          <w:trHeight w:val="432"/>
        </w:trPr>
        <w:tc>
          <w:tcPr>
            <w:tcW w:w="895" w:type="dxa"/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20" w:type="dxa"/>
            <w:tcBorders>
              <w:right w:val="double" w:color="BFBFBF" w:themeColor="background1" w:themeShade="BF" w:sz="4" w:space="0"/>
            </w:tcBorders>
            <w:vAlign w:val="center"/>
          </w:tcPr>
          <w:p w:rsidRPr="006520CD" w:rsidR="003F7F18" w:rsidP="00F63F7D" w:rsidRDefault="003F7F1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ub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6520CD" w:rsidR="003F7F18" w:rsidP="003F7F18" w:rsidRDefault="003F7F1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111C4F" w:rsidP="00111C4F" w:rsidRDefault="00111C4F">
      <w:pPr>
        <w:rPr>
          <w:rFonts w:ascii="Century Gothic" w:hAnsi="Century Gothic"/>
          <w:sz w:val="24"/>
        </w:rPr>
      </w:pPr>
    </w:p>
    <w:p w:rsidRPr="006520CD" w:rsidR="006520CD" w:rsidP="006520CD" w:rsidRDefault="006520CD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bookmarkStart w:name="_Toc514852225" w:id="21"/>
      <w:r w:rsidRPr="006520CD">
        <w:rPr>
          <w:rFonts w:ascii="Century Gothic" w:hAnsi="Century Gothic"/>
          <w:color w:val="44546A" w:themeColor="text2"/>
          <w:sz w:val="28"/>
          <w:lang w:val="es"/>
        </w:rPr>
        <w:t>RECURSOS</w:t>
      </w:r>
    </w:p>
    <w:p w:rsidR="006520CD" w:rsidP="006520CD" w:rsidRDefault="006520CD">
      <w:pPr>
        <w:bidi w:val="false"/>
        <w:spacing w:line="276" w:lineRule="auto"/>
        <w:rPr>
          <w:rFonts w:ascii="Century Gothic" w:hAnsi="Century Gothic" w:eastAsia="Calibri"/>
          <w:sz w:val="18"/>
          <w:szCs w:val="18"/>
        </w:rPr>
      </w:pPr>
      <w:r w:rsidRPr="006520CD">
        <w:rPr>
          <w:rFonts w:ascii="Century Gothic" w:hAnsi="Century Gothic" w:eastAsia="Calibri"/>
          <w:sz w:val="18"/>
          <w:szCs w:val="18"/>
          <w:lang w:val="es"/>
        </w:rPr>
        <w:t xml:space="preserve">Enumerar los recursos disponibles para completar las actividades de la meta; por ejemplo, materiales de capacitación, actividades de capacitación, seminarios, tutoría entre pares, apoyo a la gestión, etc. </w:t>
      </w:r>
    </w:p>
    <w:p w:rsidRPr="00D80FA9" w:rsidR="00E05DEB" w:rsidP="006520CD" w:rsidRDefault="00E05DEB">
      <w:pPr>
        <w:spacing w:line="276" w:lineRule="auto"/>
        <w:rPr>
          <w:rFonts w:ascii="Century Gothic" w:hAnsi="Century Gothic"/>
          <w:sz w:val="13"/>
          <w:szCs w:val="18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055"/>
        <w:gridCol w:w="7740"/>
      </w:tblGrid>
      <w:tr w:rsidRPr="006520CD" w:rsidR="006520CD" w:rsidTr="006520CD">
        <w:trPr>
          <w:trHeight w:val="360"/>
        </w:trPr>
        <w:tc>
          <w:tcPr>
            <w:tcW w:w="3055" w:type="dxa"/>
            <w:shd w:val="clear" w:color="auto" w:fill="44546A" w:themeFill="text2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NOMBRE DEL RECURSO</w:t>
            </w:r>
          </w:p>
        </w:tc>
        <w:tc>
          <w:tcPr>
            <w:tcW w:w="7740" w:type="dxa"/>
            <w:shd w:val="clear" w:color="auto" w:fill="44546A" w:themeFill="text2"/>
            <w:vAlign w:val="center"/>
          </w:tcPr>
          <w:p w:rsidRPr="006520CD" w:rsidR="006520CD" w:rsidP="00F63F7D" w:rsidRDefault="006520CD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DESCRIPCIÓN DEL RECURSO</w:t>
            </w: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6520CD" w:rsidTr="006520CD">
        <w:trPr>
          <w:trHeight w:val="432"/>
        </w:trPr>
        <w:tc>
          <w:tcPr>
            <w:tcW w:w="3055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740" w:type="dxa"/>
            <w:vAlign w:val="center"/>
          </w:tcPr>
          <w:p w:rsidRPr="006520CD" w:rsidR="006520CD" w:rsidP="00F63F7D" w:rsidRDefault="006520C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857FF1" w:rsidP="00857FF1" w:rsidRDefault="00857FF1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:rsidR="00D80FA9" w:rsidRDefault="00D80FA9">
      <w:pPr>
        <w:rPr>
          <w:rFonts w:ascii="Century Gothic" w:hAnsi="Century Gothic"/>
          <w:b/>
          <w:caps/>
          <w:color w:val="44546A" w:themeColor="text2"/>
          <w:sz w:val="28"/>
          <w:szCs w:val="20"/>
        </w:rPr>
      </w:pPr>
      <w:r>
        <w:rPr>
          <w:rFonts w:ascii="Century Gothic" w:hAnsi="Century Gothic"/>
          <w:color w:val="44546A" w:themeColor="text2"/>
          <w:sz w:val="28"/>
        </w:rPr>
        <w:br w:type="page"/>
      </w:r>
    </w:p>
    <w:p w:rsidRPr="006520CD" w:rsidR="00857FF1" w:rsidP="00857FF1" w:rsidRDefault="00E05DEB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>
        <w:rPr>
          <w:rFonts w:ascii="Century Gothic" w:hAnsi="Century Gothic"/>
          <w:color w:val="44546A" w:themeColor="text2"/>
          <w:sz w:val="28"/>
          <w:lang w:val="es"/>
        </w:rPr>
        <w:lastRenderedPageBreak/>
        <w:t>SEGUIMIENTO DEL PROGRESO</w:t>
      </w:r>
    </w:p>
    <w:p w:rsidRPr="006520CD" w:rsidR="00857FF1" w:rsidP="00857FF1" w:rsidRDefault="00E05DEB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eastAsia="Calibri"/>
          <w:sz w:val="18"/>
          <w:szCs w:val="18"/>
          <w:lang w:val="es"/>
        </w:rPr>
        <w:t xml:space="preserve">Proporcionar un cronograma de evaluación para monitorear el progreso de las actividades de mejora. </w:t>
      </w:r>
    </w:p>
    <w:p w:rsidRPr="00D80FA9" w:rsidR="00E05DEB" w:rsidP="00E05DEB" w:rsidRDefault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p w:rsidR="00E05DEB" w:rsidP="00E05DEB" w:rsidRDefault="00E05DEB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  <w:lang w:val="es"/>
        </w:rPr>
        <w:t>CRONOGRAMA DE SEGUIMIENTO</w:t>
      </w:r>
    </w:p>
    <w:p w:rsidRPr="00D80FA9" w:rsidR="00E05DEB" w:rsidP="00E05DEB" w:rsidRDefault="00E05DEB">
      <w:pPr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2880"/>
        <w:gridCol w:w="1800"/>
      </w:tblGrid>
      <w:tr w:rsidRPr="006520CD" w:rsidR="00C24013" w:rsidTr="000E101B">
        <w:trPr>
          <w:trHeight w:val="360"/>
        </w:trPr>
        <w:tc>
          <w:tcPr>
            <w:tcW w:w="1705" w:type="dxa"/>
            <w:shd w:val="clear" w:color="auto" w:fill="323E4F" w:themeFill="text2" w:themeFillShade="BF"/>
            <w:vAlign w:val="center"/>
          </w:tcPr>
          <w:p w:rsidRPr="006520CD" w:rsidR="00C24013" w:rsidP="00F63F7D" w:rsidRDefault="000E101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FECHA PROGRAMADA</w:t>
            </w:r>
          </w:p>
        </w:tc>
        <w:tc>
          <w:tcPr>
            <w:tcW w:w="4410" w:type="dxa"/>
            <w:shd w:val="clear" w:color="auto" w:fill="323E4F" w:themeFill="text2" w:themeFillShade="BF"/>
            <w:vAlign w:val="center"/>
          </w:tcPr>
          <w:p w:rsidRPr="006520CD" w:rsidR="00C24013" w:rsidP="00F63F7D" w:rsidRDefault="00C24013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ACTIVIDAD</w:t>
            </w:r>
          </w:p>
        </w:tc>
        <w:tc>
          <w:tcPr>
            <w:tcW w:w="2880" w:type="dxa"/>
            <w:shd w:val="clear" w:color="auto" w:fill="323E4F" w:themeFill="text2" w:themeFillShade="BF"/>
            <w:vAlign w:val="center"/>
          </w:tcPr>
          <w:p w:rsidRPr="006520CD" w:rsidR="00C24013" w:rsidP="00F63F7D" w:rsidRDefault="000E101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REALIZADO POR</w:t>
            </w:r>
          </w:p>
        </w:tc>
        <w:tc>
          <w:tcPr>
            <w:tcW w:w="1800" w:type="dxa"/>
            <w:shd w:val="clear" w:color="auto" w:fill="323E4F" w:themeFill="text2" w:themeFillShade="BF"/>
            <w:vAlign w:val="center"/>
          </w:tcPr>
          <w:p w:rsidRPr="006520CD" w:rsidR="00C24013" w:rsidP="00F63F7D" w:rsidRDefault="000E101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FECHA DE FINALIZACIÓN</w:t>
            </w: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s"/>
              </w:rPr>
              <w:t>Revisión de 30 días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s"/>
              </w:rPr>
              <w:t>Revisión de 45 días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s"/>
              </w:rPr>
              <w:t>Revisión de 60 días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C24013" w:rsidTr="000E101B">
        <w:trPr>
          <w:trHeight w:val="432"/>
        </w:trPr>
        <w:tc>
          <w:tcPr>
            <w:tcW w:w="1705" w:type="dxa"/>
            <w:vAlign w:val="center"/>
          </w:tcPr>
          <w:p w:rsidRPr="006520CD" w:rsidR="00C24013" w:rsidP="000E101B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:rsidRPr="006520CD" w:rsidR="00C24013" w:rsidP="00F63F7D" w:rsidRDefault="001124AD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s"/>
              </w:rPr>
              <w:t>Revisión de 90 días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Pr="006520CD" w:rsidR="00C24013" w:rsidP="00F63F7D" w:rsidRDefault="00C2401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05DEB" w:rsidP="00E05DEB" w:rsidRDefault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p w:rsidR="00857FF1" w:rsidP="00E05DEB" w:rsidRDefault="00E05DEB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  <w:lang w:val="es"/>
        </w:rPr>
        <w:t>PUNTOS DE REFERENCIA DE PROGRESO</w:t>
      </w:r>
    </w:p>
    <w:p w:rsidRPr="00D80FA9" w:rsidR="00E05DEB" w:rsidP="00E05DEB" w:rsidRDefault="00E05DEB">
      <w:pPr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610"/>
        <w:gridCol w:w="1230"/>
        <w:gridCol w:w="1380"/>
        <w:gridCol w:w="2340"/>
        <w:gridCol w:w="2340"/>
      </w:tblGrid>
      <w:tr w:rsidRPr="006520CD" w:rsidR="00E05DEB" w:rsidTr="00E05DEB">
        <w:trPr>
          <w:trHeight w:val="782"/>
        </w:trPr>
        <w:tc>
          <w:tcPr>
            <w:tcW w:w="895" w:type="dxa"/>
            <w:shd w:val="clear" w:color="auto" w:fill="323E4F" w:themeFill="text2" w:themeFillShade="BF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GOL #</w:t>
            </w:r>
          </w:p>
        </w:tc>
        <w:tc>
          <w:tcPr>
            <w:tcW w:w="2610" w:type="dxa"/>
            <w:shd w:val="clear" w:color="auto" w:fill="323E4F" w:themeFill="text2" w:themeFillShade="BF"/>
            <w:vAlign w:val="center"/>
          </w:tcPr>
          <w:p w:rsidRPr="006520CD" w:rsidR="00E05DEB" w:rsidP="00F63F7D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ACTIVIDAD</w:t>
            </w:r>
          </w:p>
        </w:tc>
        <w:tc>
          <w:tcPr>
            <w:tcW w:w="1230" w:type="dxa"/>
            <w:shd w:val="clear" w:color="auto" w:fill="323E4F" w:themeFill="text2" w:themeFillShade="BF"/>
            <w:vAlign w:val="center"/>
          </w:tcPr>
          <w:p w:rsidRPr="006520CD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FECHA DE COMPROBACIÓN</w:t>
            </w:r>
          </w:p>
        </w:tc>
        <w:tc>
          <w:tcPr>
            <w:tcW w:w="1380" w:type="dxa"/>
            <w:shd w:val="clear" w:color="auto" w:fill="323E4F" w:themeFill="text2" w:themeFillShade="BF"/>
            <w:vAlign w:val="center"/>
          </w:tcPr>
          <w:p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MÉTODO DE SEGUIMIENTO</w:t>
            </w:r>
          </w:p>
          <w:p w:rsidRPr="00E05DEB" w:rsidR="00E05DEB" w:rsidP="00F63F7D" w:rsidRDefault="00E05DEB">
            <w:pPr>
              <w:bidi w:val="false"/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E05DEB">
              <w:rPr>
                <w:rFonts w:ascii="Century Gothic" w:hAnsi="Century Gothic"/>
                <w:color w:val="FFFFFF" w:themeColor="background1"/>
                <w:sz w:val="13"/>
                <w:szCs w:val="18"/>
                <w:lang w:val="es"/>
              </w:rPr>
              <w:t>teléfono, correo electrónico, mtg.</w:t>
            </w:r>
          </w:p>
        </w:tc>
        <w:tc>
          <w:tcPr>
            <w:tcW w:w="2340" w:type="dxa"/>
            <w:shd w:val="clear" w:color="auto" w:fill="323E4F" w:themeFill="text2" w:themeFillShade="BF"/>
            <w:vAlign w:val="center"/>
          </w:tcPr>
          <w:p w:rsidRPr="006520CD" w:rsidR="00E05DEB" w:rsidP="00E05DEB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PROGRESO PREVISTO</w:t>
            </w:r>
          </w:p>
        </w:tc>
        <w:tc>
          <w:tcPr>
            <w:tcW w:w="2340" w:type="dxa"/>
            <w:shd w:val="clear" w:color="auto" w:fill="323E4F" w:themeFill="text2" w:themeFillShade="BF"/>
            <w:vAlign w:val="center"/>
          </w:tcPr>
          <w:p w:rsidRPr="006520CD" w:rsidR="00E05DEB" w:rsidP="00E05DEB" w:rsidRDefault="00E05DEB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es"/>
              </w:rPr>
              <w:t>COMENTARIOS</w:t>
            </w: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6520CD" w:rsidR="00E05DEB" w:rsidTr="00E05DEB">
        <w:trPr>
          <w:trHeight w:val="432"/>
        </w:trPr>
        <w:tc>
          <w:tcPr>
            <w:tcW w:w="895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Pr="006520CD" w:rsidR="00E05DEB" w:rsidP="00F63F7D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F2F2F2" w:themeFill="background1" w:themeFillShade="F2"/>
            <w:vAlign w:val="center"/>
          </w:tcPr>
          <w:p w:rsidRPr="00E05DEB" w:rsidR="00E05DEB" w:rsidP="00F63F7D" w:rsidRDefault="00E05DEB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Pr="006520CD" w:rsidR="00E05DEB" w:rsidP="000E101B" w:rsidRDefault="00E05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6520CD" w:rsidR="006520CD" w:rsidP="00111C4F" w:rsidRDefault="006520CD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bookmarkEnd w:id="21"/>
    <w:p w:rsidR="00111C4F" w:rsidP="00111C4F" w:rsidRDefault="00D80FA9">
      <w:pPr>
        <w:pStyle w:val="Heading2"/>
        <w:bidi w:val="false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  <w:lang w:val="es"/>
        </w:rPr>
        <w:t>CRONOGRAMA DE MEJORA, CONSECUENCIAS Y EXPECTATIVAS</w:t>
      </w:r>
    </w:p>
    <w:p w:rsidRPr="006520CD" w:rsidR="00D80FA9" w:rsidP="00D80FA9" w:rsidRDefault="00D80FA9">
      <w:pPr>
        <w:bidi w:val="false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eastAsia="Calibri"/>
          <w:sz w:val="18"/>
          <w:szCs w:val="18"/>
          <w:lang w:val="es"/>
        </w:rPr>
        <w:t xml:space="preserve">Proporcione un resumen de cualquier estipulación impuesta al plan de mejora del desempeño, las consecuencias de un esfuerzo insuficiente y cualquier preocupación legal, como la confidencialidad relacionada con este documento.   </w:t>
      </w:r>
    </w:p>
    <w:p w:rsidRPr="00D80FA9" w:rsidR="00111C4F" w:rsidP="00111C4F" w:rsidRDefault="00111C4F">
      <w:pPr>
        <w:rPr>
          <w:rFonts w:ascii="Century Gothic" w:hAnsi="Century Gothic"/>
          <w:sz w:val="13"/>
        </w:rPr>
      </w:pPr>
    </w:p>
    <w:tbl>
      <w:tblPr>
        <w:tblStyle w:val="TableGrid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6520CD" w:rsidR="00111C4F" w:rsidTr="0081690B">
        <w:trPr>
          <w:trHeight w:val="1440"/>
        </w:trPr>
        <w:tc>
          <w:tcPr>
            <w:tcW w:w="10800" w:type="dxa"/>
          </w:tcPr>
          <w:p w:rsidRPr="006520CD" w:rsidR="00111C4F" w:rsidP="00531F82" w:rsidRDefault="00111C4F">
            <w:pPr>
              <w:rPr>
                <w:rFonts w:ascii="Century Gothic" w:hAnsi="Century Gothic"/>
                <w:sz w:val="18"/>
              </w:rPr>
            </w:pPr>
          </w:p>
          <w:p w:rsidRPr="006520CD" w:rsidR="00111C4F" w:rsidP="00531F82" w:rsidRDefault="00111C4F">
            <w:pPr>
              <w:rPr>
                <w:rFonts w:ascii="Century Gothic" w:hAnsi="Century Gothic"/>
                <w:sz w:val="18"/>
              </w:rPr>
            </w:pPr>
          </w:p>
        </w:tc>
      </w:tr>
    </w:tbl>
    <w:p w:rsidRPr="006520CD" w:rsidR="005C1013" w:rsidP="005C1013" w:rsidRDefault="005C1013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:rsidRPr="006520CD" w:rsidR="005C1013" w:rsidP="005C1013" w:rsidRDefault="00A063B2">
      <w:pPr>
        <w:pStyle w:val="Heading1"/>
        <w:bidi w:val="false"/>
        <w:spacing w:line="276" w:lineRule="auto"/>
        <w:jc w:val="left"/>
        <w:rPr>
          <w:rFonts w:ascii="Century Gothic" w:hAnsi="Century Gothic"/>
          <w:color w:val="44546A" w:themeColor="text2"/>
          <w:sz w:val="28"/>
          <w:szCs w:val="18"/>
        </w:rPr>
      </w:pPr>
      <w:r w:rsidRPr="006520CD">
        <w:rPr>
          <w:rFonts w:ascii="Century Gothic" w:hAnsi="Century Gothic"/>
          <w:color w:val="44546A" w:themeColor="text2"/>
          <w:sz w:val="28"/>
          <w:lang w:val="es"/>
        </w:rPr>
        <w:t>FIRMAS</w:t>
      </w:r>
    </w:p>
    <w:p w:rsidRPr="006520CD" w:rsidR="0045552B" w:rsidP="005C1013" w:rsidRDefault="0045552B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733"/>
        <w:gridCol w:w="3735"/>
        <w:gridCol w:w="3735"/>
      </w:tblGrid>
      <w:tr w:rsidRPr="006520CD" w:rsidR="0045552B" w:rsidTr="00D675F4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bookmarkEnd w:id="20"/>
          <w:p w:rsidRPr="006520CD" w:rsidR="0045552B" w:rsidP="00D675F4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NOMBRE DEL EMPLEADO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FIRMA DEL EMPLEADO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45552B" w:rsidP="00D675F4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FECHA</w:t>
            </w:r>
          </w:p>
        </w:tc>
      </w:tr>
      <w:tr w:rsidRPr="006520CD" w:rsidR="0045552B" w:rsidTr="00A063B2">
        <w:trPr>
          <w:cantSplit/>
          <w:trHeight w:val="576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45552B" w:rsidP="00D675F4" w:rsidRDefault="0045552B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6520CD" w:rsidR="00A063B2" w:rsidP="00A063B2" w:rsidRDefault="00A063B2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733"/>
        <w:gridCol w:w="3735"/>
        <w:gridCol w:w="3735"/>
      </w:tblGrid>
      <w:tr w:rsidRPr="006520CD" w:rsidR="00A063B2" w:rsidTr="00F63F7D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NOMBRE DEL SUPERVISOR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FIRMA DEL SUPERVISOR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6520CD" w:rsidR="00A063B2" w:rsidP="00F63F7D" w:rsidRDefault="00A063B2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  <w:lang w:val="es"/>
              </w:rPr>
              <w:t>FECHA</w:t>
            </w:r>
          </w:p>
        </w:tc>
      </w:tr>
      <w:tr w:rsidRPr="006520CD" w:rsidR="00A063B2" w:rsidTr="00F63F7D">
        <w:trPr>
          <w:cantSplit/>
          <w:trHeight w:val="576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6520CD" w:rsidR="00A063B2" w:rsidP="00F63F7D" w:rsidRDefault="00A063B2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6520CD" w:rsidR="005C1013" w:rsidRDefault="005C1013">
      <w:pPr>
        <w:rPr>
          <w:rFonts w:ascii="Century Gothic" w:hAnsi="Century Gothic"/>
        </w:rPr>
      </w:pPr>
      <w:r w:rsidRPr="006520CD">
        <w:rPr>
          <w:rFonts w:ascii="Century Gothic" w:hAnsi="Century Gothic"/>
        </w:rPr>
        <w:br w:type="page"/>
      </w:r>
    </w:p>
    <w:p w:rsidRPr="006520CD" w:rsidR="006B5ECE" w:rsidP="006B5ECE" w:rsidRDefault="006B5ECE">
      <w:pPr>
        <w:rPr>
          <w:rFonts w:ascii="Century Gothic" w:hAnsi="Century Gothic"/>
        </w:rPr>
      </w:pPr>
    </w:p>
    <w:p w:rsidRPr="006520CD" w:rsidR="00FF51C2" w:rsidP="00FF51C2" w:rsidRDefault="00FF51C2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Pr="006520CD" w:rsidR="00FF51C2" w:rsidTr="00121D51">
        <w:trPr>
          <w:trHeight w:val="2626"/>
        </w:trPr>
        <w:tc>
          <w:tcPr>
            <w:tcW w:w="10020" w:type="dxa"/>
          </w:tcPr>
          <w:p w:rsidRPr="006520CD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520CD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RENUNCIA</w:t>
            </w:r>
          </w:p>
          <w:p w:rsidRPr="006520CD" w:rsidR="00FF51C2" w:rsidP="00531F82" w:rsidRDefault="00FF51C2">
            <w:pPr>
              <w:rPr>
                <w:rFonts w:ascii="Century Gothic" w:hAnsi="Century Gothic" w:cs="Arial"/>
                <w:szCs w:val="20"/>
              </w:rPr>
            </w:pPr>
          </w:p>
          <w:p w:rsidRPr="006520CD" w:rsidR="00FF51C2" w:rsidP="00531F82" w:rsidRDefault="001124AD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520CD" w:rsidR="006B5ECE" w:rsidP="00D022DF" w:rsidRDefault="006B5ECE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520CD" w:rsidR="006B5ECE" w:rsidSect="00EF43A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2CC1"/>
    <w:rsid w:val="00031AF7"/>
    <w:rsid w:val="000B3AA5"/>
    <w:rsid w:val="000D5F7F"/>
    <w:rsid w:val="000E101B"/>
    <w:rsid w:val="000E7AF5"/>
    <w:rsid w:val="00111C4F"/>
    <w:rsid w:val="001124AD"/>
    <w:rsid w:val="00121D51"/>
    <w:rsid w:val="001472A1"/>
    <w:rsid w:val="001962A6"/>
    <w:rsid w:val="002507EE"/>
    <w:rsid w:val="002A45FC"/>
    <w:rsid w:val="002E4407"/>
    <w:rsid w:val="002F2C0D"/>
    <w:rsid w:val="002F39CD"/>
    <w:rsid w:val="00303C60"/>
    <w:rsid w:val="0036595F"/>
    <w:rsid w:val="003758D7"/>
    <w:rsid w:val="00394B8A"/>
    <w:rsid w:val="003D28EE"/>
    <w:rsid w:val="003F787D"/>
    <w:rsid w:val="003F7F18"/>
    <w:rsid w:val="00422668"/>
    <w:rsid w:val="0045552B"/>
    <w:rsid w:val="00482909"/>
    <w:rsid w:val="00492BF1"/>
    <w:rsid w:val="00493BCE"/>
    <w:rsid w:val="004952F9"/>
    <w:rsid w:val="004B4C32"/>
    <w:rsid w:val="004D59AF"/>
    <w:rsid w:val="004E7C78"/>
    <w:rsid w:val="00531F82"/>
    <w:rsid w:val="00547183"/>
    <w:rsid w:val="00557C38"/>
    <w:rsid w:val="005A2BD6"/>
    <w:rsid w:val="005B7C30"/>
    <w:rsid w:val="005C1013"/>
    <w:rsid w:val="005F5ABE"/>
    <w:rsid w:val="006520CD"/>
    <w:rsid w:val="00662CC1"/>
    <w:rsid w:val="006B5ECE"/>
    <w:rsid w:val="006B6267"/>
    <w:rsid w:val="006C1052"/>
    <w:rsid w:val="006C66DE"/>
    <w:rsid w:val="006D6888"/>
    <w:rsid w:val="00714325"/>
    <w:rsid w:val="00756B3B"/>
    <w:rsid w:val="00774101"/>
    <w:rsid w:val="0078197E"/>
    <w:rsid w:val="007F08AA"/>
    <w:rsid w:val="0081690B"/>
    <w:rsid w:val="008350B3"/>
    <w:rsid w:val="00857FF1"/>
    <w:rsid w:val="00863730"/>
    <w:rsid w:val="008F0F82"/>
    <w:rsid w:val="008F77C7"/>
    <w:rsid w:val="009152A8"/>
    <w:rsid w:val="00942BD8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6738D"/>
    <w:rsid w:val="00A95536"/>
    <w:rsid w:val="00AB1F2A"/>
    <w:rsid w:val="00AE1A89"/>
    <w:rsid w:val="00B8500C"/>
    <w:rsid w:val="00BC38F6"/>
    <w:rsid w:val="00BC7F9D"/>
    <w:rsid w:val="00C12C0B"/>
    <w:rsid w:val="00C24013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E01DEB"/>
    <w:rsid w:val="00E05DEB"/>
    <w:rsid w:val="00E62BF6"/>
    <w:rsid w:val="00E8348B"/>
    <w:rsid w:val="00E85804"/>
    <w:rsid w:val="00EB23F8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es.smartsheet.com/try-it?trp=27115&amp;utm_language=ES&amp;utm_source=integrated+content&amp;utm_campaign=/performance-improvement-plan-templates&amp;utm_medium=ic+performance+improvement+plan+action+plan+template+27115+es&amp;lpa=ic+performance+improvement+plan+action+plan+template+27115+es&amp;lx=pQhW3PqqrwhJVef8td3gUgBAgeTPLDIL8TQRu558b7w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rrk04_1/Downloads/IC-Performance-Improvement-Plan-Action-Plan-Template_WORD%20-%20SR%20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IC-Performance-Improvement-Plan-Action-Plan-Template_WORD - SR edits.dotx</Template>
  <TotalTime>5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Jill Knoepfel</dc:creator>
  <lastModifiedBy>Jill Knoepfel</lastModifiedBy>
  <revision>1</revision>
  <lastPrinted>2018-04-15T17:50:00.0000000Z</lastPrinted>
  <dcterms:created xsi:type="dcterms:W3CDTF">2018-05-31T18:18:00.0000000Z</dcterms:created>
  <dcterms:modified xsi:type="dcterms:W3CDTF">2018-05-31T18:26:00.0000000Z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