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name="_GoBack" w:id="0"/>
    <w:bookmarkEnd w:id="0"/>
    <w:p w:rsidR="00176B97" w:rsidP="0029428D" w:rsidRDefault="00AF63D1" w14:paraId="708A8AD4" w14:textId="3A83419C">
      <w:pPr>
        <w:tabs>
          <w:tab w:val="left" w:pos="5040"/>
        </w:tabs>
        <w:bidi w:val="false"/>
        <w:spacing w:line="240" w:lineRule="auto"/>
        <w:ind w:left="-180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editId="473DFA21" wp14:anchorId="5D815F9D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rotation:-90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" from="364.5pt,-67.8pt" to="364.65pt,661.35pt" w14:anchorId="43175070">
                <v:stroke joinstyle="miter" startarrow="oval" endarrow="classic" endarrowwidth="wide" endarrowlength="long"/>
              </v:line>
            </w:pict>
          </mc:Fallback>
        </mc:AlternateContent>
      </w:r>
      <w:r w:rsidR="00F52266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 xml:space="preserve">PLANTILLA DE LÍNEA DE TIEMPO PERSONAL </w:t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1E18B7">
        <w:rPr>
          <w:rFonts w:ascii="Century Gothic" w:hAnsi="Century Gothic" w:eastAsia="Century Gothic" w:cs="Century Gothic"/>
          <w:b/>
          <w:noProof/>
          <w:color w:val="666666"/>
          <w:sz w:val="28"/>
          <w:szCs w:val="28"/>
          <w:lang w:val="es"/>
        </w:rPr>
        <w:drawing>
          <wp:inline distT="0" distB="0" distL="0" distR="0" wp14:anchorId="3522D292" wp14:editId="2FE7C324">
            <wp:extent cx="3114798" cy="432780"/>
            <wp:effectExtent l="0" t="0" r="0" b="5715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6B97" w:rsidR="00176B97" w:rsidP="00390B19" w:rsidRDefault="00176B97" w14:paraId="0DFCEAAB" w14:textId="77777777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FC1ADF" w:rsidTr="0029428D" w14:paraId="69E652E9" w14:textId="77777777">
        <w:trPr>
          <w:trHeight w:val="495"/>
        </w:trPr>
        <w:tc>
          <w:tcPr>
            <w:tcW w:w="2106" w:type="dxa"/>
          </w:tcPr>
          <w:p w:rsidRPr="00176B97" w:rsidR="00176B97" w:rsidP="0029428D" w:rsidRDefault="00176B97" w14:paraId="3AC35B24" w14:textId="77777777">
            <w:pPr>
              <w:bidi w:val="false"/>
              <w:ind w:left="-90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es"/>
              </w:rPr>
              <w:t>TÍTULO DE LA LÍNEA DE TIEMPO:</w:t>
            </w:r>
          </w:p>
        </w:tc>
        <w:tc>
          <w:tcPr>
            <w:tcW w:w="12069" w:type="dxa"/>
          </w:tcPr>
          <w:p w:rsidRPr="00176B97" w:rsidR="00176B97" w:rsidP="00390B19" w:rsidRDefault="00176B97" w14:paraId="738C56AE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0E448C" w:rsidR="008D0DF2" w:rsidP="000E448C" w:rsidRDefault="00EE7DF8" w14:paraId="44079EAB" w14:textId="77777777">
      <w:pPr>
        <w:tabs>
          <w:tab w:val="left" w:pos="720"/>
          <w:tab w:val="left" w:pos="6526"/>
        </w:tabs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editId="4D24552A" wp14:anchorId="3992BB33">
                <wp:simplePos x="0" y="0"/>
                <wp:positionH relativeFrom="column">
                  <wp:posOffset>7186403</wp:posOffset>
                </wp:positionH>
                <wp:positionV relativeFrom="page">
                  <wp:posOffset>1196502</wp:posOffset>
                </wp:positionV>
                <wp:extent cx="2167782" cy="19024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8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61EC768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es"/>
                              </w:rPr>
                              <w:t>Foto / Foto de 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992BB33">
                <v:stroke joinstyle="miter"/>
                <v:path gradientshapeok="t" o:connecttype="rect"/>
              </v:shapetype>
              <v:shape id="Text Box 62" style="position:absolute;margin-left:565.85pt;margin-top:94.2pt;width:170.7pt;height:149.8pt;z-index:-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6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C16148" w:rsidP="00EE7DF8" w:rsidRDefault="00EE7DF8" w14:paraId="61EC768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es"/>
                        </w:rPr>
                        <w:t>Foto / Foto de 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editId="187736FF" wp14:anchorId="05E40A99">
                <wp:simplePos x="0" y="0"/>
                <wp:positionH relativeFrom="column">
                  <wp:posOffset>4747867</wp:posOffset>
                </wp:positionH>
                <wp:positionV relativeFrom="page">
                  <wp:posOffset>1196502</wp:posOffset>
                </wp:positionV>
                <wp:extent cx="2161568" cy="1902460"/>
                <wp:effectExtent l="0" t="0" r="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6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0225245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es"/>
                              </w:rPr>
                              <w:t>/ Foto deinformaciónadicional / Foto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style="position:absolute;margin-left:373.85pt;margin-top:94.2pt;width:170.2pt;height:149.8pt;z-index:-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7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" w14:anchorId="05E40A99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C16148" w:rsidP="00EE7DF8" w:rsidRDefault="00EE7DF8" w14:paraId="0225245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es"/>
                        </w:rPr>
                        <w:t>/ Foto deinformaciónadicional / Foto 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editId="10E2AE42" wp14:anchorId="30859CF2">
                <wp:simplePos x="0" y="0"/>
                <wp:positionH relativeFrom="column">
                  <wp:posOffset>2289877</wp:posOffset>
                </wp:positionH>
                <wp:positionV relativeFrom="page">
                  <wp:posOffset>1196502</wp:posOffset>
                </wp:positionV>
                <wp:extent cx="2174808" cy="1902460"/>
                <wp:effectExtent l="0" t="0" r="1016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0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3D79B5B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es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style="position:absolute;margin-left:180.3pt;margin-top:94.2pt;width:171.25pt;height:149.8pt;z-index:-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" w14:anchorId="30859CF2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C16148" w:rsidP="00EE7DF8" w:rsidRDefault="00EE7DF8" w14:paraId="3D79B5B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es"/>
                        </w:rPr>
                        <w:t>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63D1"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editId="3BE5A489" wp14:anchorId="6343D23F">
                <wp:simplePos x="0" y="0"/>
                <wp:positionH relativeFrom="column">
                  <wp:posOffset>-148657</wp:posOffset>
                </wp:positionH>
                <wp:positionV relativeFrom="page">
                  <wp:posOffset>1196502</wp:posOffset>
                </wp:positionV>
                <wp:extent cx="2168592" cy="1902460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9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77309B" w:rsidP="00EE7DF8" w:rsidRDefault="00EE7DF8" w14:paraId="77A5983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es"/>
                              </w:rPr>
                              <w:t>/ 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style="position:absolute;margin-left:-11.7pt;margin-top:94.2pt;width:170.75pt;height:149.8pt;z-index:-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9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" w14:anchorId="6343D23F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77309B" w:rsidP="00EE7DF8" w:rsidRDefault="00EE7DF8" w14:paraId="77A5983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es"/>
                        </w:rPr>
                        <w:t>/ 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E365A1" w14:paraId="735EE0C8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editId="58B2EBD7" wp14:anchorId="73E5F9F4">
                <wp:simplePos x="0" y="0"/>
                <wp:positionH relativeFrom="column">
                  <wp:posOffset>7237379</wp:posOffset>
                </wp:positionH>
                <wp:positionV relativeFrom="page">
                  <wp:posOffset>2968625</wp:posOffset>
                </wp:positionV>
                <wp:extent cx="2039958" cy="934585"/>
                <wp:effectExtent l="50800" t="25400" r="43180" b="107315"/>
                <wp:wrapNone/>
                <wp:docPr id="63" name="Folded Corn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958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34D9B3B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V E N T / M I L E S T O N E  </w:t>
                            </w:r>
                          </w:p>
                          <w:p w:rsidRPr="00AF63D1" w:rsidR="00E365A1" w:rsidP="00E365A1" w:rsidRDefault="00E365A1" w14:paraId="1ED126F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58D17CC5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D A T E / T I M EE V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5" coordsize="21600,21600" o:spt="65" adj="18900" path="m,l,21600@0,21600,21600@0,21600,xem@0,21600nfl@3@5c@7@9@11@13,21600@0e" w14:anchorId="73E5F9F4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Folded Corner 63" style="position:absolute;margin-left:569.85pt;margin-top:233.75pt;width:160.65pt;height:73.6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0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E365A1" w:rsidP="00E365A1" w:rsidRDefault="00E365A1" w14:paraId="34D9B3B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V E N T / M I L E S T O N E  </w:t>
                      </w:r>
                    </w:p>
                    <w:p w:rsidRPr="00AF63D1" w:rsidR="00E365A1" w:rsidP="00E365A1" w:rsidRDefault="00E365A1" w14:paraId="1ED126F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58D17CC5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D A T E / T I M EE V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editId="406B1368" wp14:anchorId="630E8E04">
                <wp:simplePos x="0" y="0"/>
                <wp:positionH relativeFrom="column">
                  <wp:posOffset>4805464</wp:posOffset>
                </wp:positionH>
                <wp:positionV relativeFrom="page">
                  <wp:posOffset>2968625</wp:posOffset>
                </wp:positionV>
                <wp:extent cx="2033744" cy="934585"/>
                <wp:effectExtent l="50800" t="25400" r="49530" b="107315"/>
                <wp:wrapNone/>
                <wp:docPr id="60" name="Folded Corn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74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2C36EB3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N T / M I L E S T O N E D A T E / T I M </w:t>
                            </w:r>
                          </w:p>
                          <w:p w:rsidRPr="00AF63D1" w:rsidR="00E365A1" w:rsidP="00E365A1" w:rsidRDefault="00E365A1" w14:paraId="51EB5BA6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4D27DD0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60" style="position:absolute;margin-left:378.4pt;margin-top:233.75pt;width:160.15pt;height:73.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1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" w14:anchorId="630E8E04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E365A1" w:rsidP="00E365A1" w:rsidRDefault="00E365A1" w14:paraId="2C36EB3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N T / M I L E S T O N E D A T E / T I M </w:t>
                      </w:r>
                    </w:p>
                    <w:p w:rsidRPr="00AF63D1" w:rsidR="00E365A1" w:rsidP="00E365A1" w:rsidRDefault="00E365A1" w14:paraId="51EB5BA6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4D27DD0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EE V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editId="7CD20EFF" wp14:anchorId="66D46275">
                <wp:simplePos x="0" y="0"/>
                <wp:positionH relativeFrom="column">
                  <wp:posOffset>2344366</wp:posOffset>
                </wp:positionH>
                <wp:positionV relativeFrom="page">
                  <wp:posOffset>2968625</wp:posOffset>
                </wp:positionV>
                <wp:extent cx="2046984" cy="934585"/>
                <wp:effectExtent l="50800" t="25400" r="61595" b="107315"/>
                <wp:wrapNone/>
                <wp:docPr id="57" name="Folded Corn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98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3C1068F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N T / M I L E S T O N E D A T E / T I M </w:t>
                            </w:r>
                          </w:p>
                          <w:p w:rsidRPr="00AF63D1" w:rsidR="00E365A1" w:rsidP="00E365A1" w:rsidRDefault="00E365A1" w14:paraId="5C97170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2B5C59B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57" style="position:absolute;margin-left:184.6pt;margin-top:233.75pt;width:161.2pt;height:73.6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2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" w14:anchorId="66D46275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E365A1" w:rsidP="00E365A1" w:rsidRDefault="00E365A1" w14:paraId="3C1068F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N T / M I L E S T O N E D A T E / T I M </w:t>
                      </w:r>
                    </w:p>
                    <w:p w:rsidRPr="00AF63D1" w:rsidR="00E365A1" w:rsidP="00E365A1" w:rsidRDefault="00E365A1" w14:paraId="5C97170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2B5C59B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EE V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editId="1E25A4D2" wp14:anchorId="21964D71">
                <wp:simplePos x="0" y="0"/>
                <wp:positionH relativeFrom="column">
                  <wp:posOffset>-87549</wp:posOffset>
                </wp:positionH>
                <wp:positionV relativeFrom="page">
                  <wp:posOffset>2968625</wp:posOffset>
                </wp:positionV>
                <wp:extent cx="2040770" cy="934585"/>
                <wp:effectExtent l="50800" t="25400" r="42545" b="107315"/>
                <wp:wrapNone/>
                <wp:docPr id="117" name="Folded Corn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770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C56452" w:rsidRDefault="00E365A1" w14:paraId="6CD7A5C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N T / M I L E S T O N E  </w:t>
                            </w:r>
                          </w:p>
                          <w:p w:rsidRPr="00AF63D1" w:rsidR="00AF63D1" w:rsidP="00C56452" w:rsidRDefault="00AF63D1" w14:paraId="2800191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56452" w:rsidP="00C56452" w:rsidRDefault="0077309B" w14:paraId="26CE5D3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D A T E / T I M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117" style="position:absolute;margin-left:-6.9pt;margin-top:233.75pt;width:160.7pt;height:73.6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3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" w14:anchorId="21964D71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AF63D1" w:rsidP="00C56452" w:rsidRDefault="00E365A1" w14:paraId="6CD7A5C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N T / M I L E S T O N E  </w:t>
                      </w:r>
                    </w:p>
                    <w:p w:rsidRPr="00AF63D1" w:rsidR="00AF63D1" w:rsidP="00C56452" w:rsidRDefault="00AF63D1" w14:paraId="2800191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56452" w:rsidP="00C56452" w:rsidRDefault="0077309B" w14:paraId="26CE5D3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D A T E / T I M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AF63D1" w14:paraId="19E2509E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editId="5C029F50" wp14:anchorId="2530CBAE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" from="71.25pt,295.65pt" to="71.25pt,331.6pt" w14:anchorId="17085F0F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editId="70E3EAAA" wp14:anchorId="6BA69661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4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" from="264.25pt,295.65pt" to="264.25pt,331.6pt" w14:anchorId="7F8A0980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editId="2B0FDB87" wp14:anchorId="72AE7D75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" from="457.25pt,295.65pt" to="457.25pt,331.6pt" w14:anchorId="66E60B7A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editId="486F6539" wp14:anchorId="1A65A4C9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4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1f4d78 [16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" from="649.5pt,295.65pt" to="649.5pt,331.6pt" w14:anchorId="6463930A">
                <v:stroke joinstyle="miter" startarrow="oval"/>
                <w10:wrap anchory="page"/>
              </v:line>
            </w:pict>
          </mc:Fallback>
        </mc:AlternateContent>
      </w:r>
    </w:p>
    <w:p w:rsidRPr="008D0DF2" w:rsidR="008D0DF2" w:rsidP="000E448C" w:rsidRDefault="00AF63D1" w14:paraId="1A3B8FE6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editId="150BC173" wp14:anchorId="748B0A01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" style="position:absolute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" from="165.4pt,332.4pt" to="165.4pt,364.1pt" w14:anchorId="2F48CF77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editId="1C35C81C" wp14:anchorId="7F0920A1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5" style="position:absolute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" from="358.4pt,332.4pt" to="358.4pt,364.1pt" w14:anchorId="6B5DFC11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editId="099B37C4" wp14:anchorId="564AAB51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7" style="position:absolute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2e74b5 [24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" from="561.4pt,332.4pt" to="561.4pt,364.1pt" w14:anchorId="0552687E">
                <v:stroke joinstyle="miter" endarrow="oval"/>
                <w10:wrap anchory="page"/>
              </v:line>
            </w:pict>
          </mc:Fallback>
        </mc:AlternateContent>
      </w:r>
      <w:r w:rsidR="00E365A1"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8D0DF2" w:rsidP="00390B19" w:rsidRDefault="00E365A1" w14:paraId="7A0C1D81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editId="6629C023" wp14:anchorId="22B71EEA">
                <wp:simplePos x="0" y="0"/>
                <wp:positionH relativeFrom="column">
                  <wp:posOffset>6118698</wp:posOffset>
                </wp:positionH>
                <wp:positionV relativeFrom="page">
                  <wp:posOffset>4503907</wp:posOffset>
                </wp:positionV>
                <wp:extent cx="2042120" cy="932964"/>
                <wp:effectExtent l="50800" t="25400" r="41275" b="108585"/>
                <wp:wrapNone/>
                <wp:docPr id="72" name="Folded Corn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20" cy="932964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2948768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V E N T / M I L E S T O N E  </w:t>
                            </w:r>
                          </w:p>
                          <w:p w:rsidRPr="00AF63D1" w:rsidR="00E365A1" w:rsidP="00E365A1" w:rsidRDefault="00E365A1" w14:paraId="5BF811F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56D6841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D A T E / T I M EE V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72" style="position:absolute;margin-left:481.8pt;margin-top:354.65pt;width:160.8pt;height:73.4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4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" w14:anchorId="22B71EEA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AF63D1" w:rsidR="00E365A1" w:rsidP="00E365A1" w:rsidRDefault="00E365A1" w14:paraId="2948768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V E N T / M I L E S T O N E  </w:t>
                      </w:r>
                    </w:p>
                    <w:p w:rsidRPr="00AF63D1" w:rsidR="00E365A1" w:rsidP="00E365A1" w:rsidRDefault="00E365A1" w14:paraId="5BF811F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56D6841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D A T E / T I M EE V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editId="6B6A7EA2" wp14:anchorId="6ABCE357">
                <wp:simplePos x="0" y="0"/>
                <wp:positionH relativeFrom="column">
                  <wp:posOffset>3550596</wp:posOffset>
                </wp:positionH>
                <wp:positionV relativeFrom="page">
                  <wp:posOffset>4503907</wp:posOffset>
                </wp:positionV>
                <wp:extent cx="2028880" cy="932964"/>
                <wp:effectExtent l="50800" t="25400" r="53975" b="108585"/>
                <wp:wrapNone/>
                <wp:docPr id="69" name="Folded Corn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80" cy="932964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78C18E2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N T / M I L E S T O N E D A T E / T I M </w:t>
                            </w:r>
                          </w:p>
                          <w:p w:rsidRPr="00AF63D1" w:rsidR="00E365A1" w:rsidP="00E365A1" w:rsidRDefault="00E365A1" w14:paraId="3477A96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6DAB1E5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69" style="position:absolute;margin-left:279.55pt;margin-top:354.65pt;width:159.75pt;height:73.4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5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" w14:anchorId="6ABCE357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AF63D1" w:rsidR="00E365A1" w:rsidP="00E365A1" w:rsidRDefault="00E365A1" w14:paraId="78C18E2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N T / M I L E S T O N E D A T E / T I M </w:t>
                      </w:r>
                    </w:p>
                    <w:p w:rsidRPr="00AF63D1" w:rsidR="00E365A1" w:rsidP="00E365A1" w:rsidRDefault="00E365A1" w14:paraId="3477A96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6DAB1E5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EE V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editId="750383A5" wp14:anchorId="6F88FA9E">
                <wp:simplePos x="0" y="0"/>
                <wp:positionH relativeFrom="column">
                  <wp:posOffset>1050587</wp:posOffset>
                </wp:positionH>
                <wp:positionV relativeFrom="page">
                  <wp:posOffset>4503906</wp:posOffset>
                </wp:positionV>
                <wp:extent cx="2019152" cy="933549"/>
                <wp:effectExtent l="50800" t="25400" r="38735" b="107950"/>
                <wp:wrapNone/>
                <wp:docPr id="66" name="Folded Corn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52" cy="933549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2C36E54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es"/>
                              </w:rPr>
                              <w:t xml:space="preserve">E N T / M I L E S T O N E D A T E / T I M </w:t>
                            </w:r>
                          </w:p>
                          <w:p w:rsidRPr="00AF63D1" w:rsidR="00E365A1" w:rsidP="00E365A1" w:rsidRDefault="00E365A1" w14:paraId="5106A1F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0680846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66" style="position:absolute;margin-left:82.7pt;margin-top:354.65pt;width:159pt;height:7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6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" w14:anchorId="6F88FA9E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AF63D1" w:rsidR="00E365A1" w:rsidP="00E365A1" w:rsidRDefault="00E365A1" w14:paraId="2C36E54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es"/>
                        </w:rPr>
                        <w:t xml:space="preserve">E N T / M I L E S T O N E D A T E / T I M </w:t>
                      </w:r>
                    </w:p>
                    <w:p w:rsidRPr="00AF63D1" w:rsidR="00E365A1" w:rsidP="00E365A1" w:rsidRDefault="00E365A1" w14:paraId="5106A1F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0680846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s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0E448C" w:rsidRDefault="008D0DF2" w14:paraId="3DD4CB7C" w14:textId="77777777">
      <w:pPr>
        <w:ind w:left="270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FC1ADF" w14:paraId="278F23FF" w14:textId="77777777">
      <w:pPr>
        <w:tabs>
          <w:tab w:val="left" w:pos="206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8D0DF2" w:rsidP="00390B19" w:rsidRDefault="00EE7DF8" w14:paraId="3964C035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editId="438BA4D4" wp14:anchorId="22DE41B6">
                <wp:simplePos x="0" y="0"/>
                <wp:positionH relativeFrom="column">
                  <wp:posOffset>990559</wp:posOffset>
                </wp:positionH>
                <wp:positionV relativeFrom="page">
                  <wp:posOffset>5243209</wp:posOffset>
                </wp:positionV>
                <wp:extent cx="2146976" cy="1901825"/>
                <wp:effectExtent l="0" t="0" r="12065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76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7DE2427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es"/>
                              </w:rPr>
                              <w:t>Foto / Foto de 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5" style="position:absolute;margin-left:78pt;margin-top:412.85pt;width:169.05pt;height:149.75pt;z-index:-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7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" w14:anchorId="22DE41B6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C16148" w:rsidP="00EE7DF8" w:rsidRDefault="00EE7DF8" w14:paraId="7DE2427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es"/>
                        </w:rPr>
                        <w:t>Foto / Foto de 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editId="18469972" wp14:anchorId="5F3F3E51">
                <wp:simplePos x="0" y="0"/>
                <wp:positionH relativeFrom="column">
                  <wp:posOffset>3495431</wp:posOffset>
                </wp:positionH>
                <wp:positionV relativeFrom="page">
                  <wp:posOffset>5243209</wp:posOffset>
                </wp:positionV>
                <wp:extent cx="2156704" cy="1901190"/>
                <wp:effectExtent l="0" t="0" r="254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70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51646DF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es"/>
                              </w:rPr>
                              <w:t>/ Foto de informaciónadicional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8" style="position:absolute;margin-left:275.25pt;margin-top:412.85pt;width:169.8pt;height:149.7pt;z-index:-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8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" w14:anchorId="5F3F3E51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C16148" w:rsidP="00EE7DF8" w:rsidRDefault="00EE7DF8" w14:paraId="51646DF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es"/>
                        </w:rPr>
                        <w:t>/ Foto de informaciónadicional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editId="394140E7" wp14:anchorId="67797318">
                <wp:simplePos x="0" y="0"/>
                <wp:positionH relativeFrom="column">
                  <wp:posOffset>6066641</wp:posOffset>
                </wp:positionH>
                <wp:positionV relativeFrom="page">
                  <wp:posOffset>5243209</wp:posOffset>
                </wp:positionV>
                <wp:extent cx="2169944" cy="190119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4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365A1" w14:paraId="21970A5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es"/>
                              </w:rPr>
                              <w:t>/ 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style="position:absolute;margin-left:477.7pt;margin-top:412.85pt;width:170.85pt;height:149.7pt;z-index:-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9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" w14:anchorId="67797318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C16148" w:rsidP="00EE7DF8" w:rsidRDefault="00E365A1" w14:paraId="21970A5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es"/>
                        </w:rPr>
                        <w:t>/ Información adicional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8D0DF2" w14:paraId="692E9189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="00D913E8" w:rsidRDefault="00D913E8" w14:paraId="3A921E45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p w:rsidR="0029428D" w:rsidP="0029428D" w:rsidRDefault="0029428D" w14:paraId="12A00D51" w14:textId="77777777">
      <w:pPr>
        <w:tabs>
          <w:tab w:val="left" w:pos="5040"/>
        </w:tabs>
        <w:spacing w:line="240" w:lineRule="auto"/>
        <w:ind w:left="-180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editId="652EDA6F" wp14:anchorId="1763A7F3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7" style="position:absolute;rotation:-90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" from="364.5pt,-67.8pt" to="364.65pt,661.35pt" w14:anchorId="1BC25337">
                <v:stroke joinstyle="miter" startarrow="oval" endarrow="classic" endarrowwidth="wide" endarrowlength="long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</w:rPr>
        <w:tab/>
      </w:r>
    </w:p>
    <w:p w:rsidRPr="00176B97" w:rsidR="0029428D" w:rsidP="0029428D" w:rsidRDefault="0029428D" w14:paraId="212BA482" w14:textId="77777777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29428D" w:rsidTr="009C7CF7" w14:paraId="7ED2AADE" w14:textId="77777777">
        <w:trPr>
          <w:trHeight w:val="495"/>
        </w:trPr>
        <w:tc>
          <w:tcPr>
            <w:tcW w:w="2106" w:type="dxa"/>
          </w:tcPr>
          <w:p w:rsidRPr="00176B97" w:rsidR="0029428D" w:rsidP="009C7CF7" w:rsidRDefault="0029428D" w14:paraId="2252DF07" w14:textId="77777777">
            <w:pPr>
              <w:bidi w:val="false"/>
              <w:ind w:left="-90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es"/>
              </w:rPr>
              <w:t>TÍTULO DE LA LÍNEA DE TIEMPO:</w:t>
            </w:r>
          </w:p>
        </w:tc>
        <w:tc>
          <w:tcPr>
            <w:tcW w:w="12069" w:type="dxa"/>
          </w:tcPr>
          <w:p w:rsidRPr="00176B97" w:rsidR="0029428D" w:rsidP="009C7CF7" w:rsidRDefault="0029428D" w14:paraId="6042D42D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0E448C" w:rsidR="0029428D" w:rsidP="0029428D" w:rsidRDefault="0029428D" w14:paraId="72F215C2" w14:textId="77777777">
      <w:pPr>
        <w:tabs>
          <w:tab w:val="left" w:pos="720"/>
          <w:tab w:val="left" w:pos="6526"/>
        </w:tabs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editId="07AF479C" wp14:anchorId="517EC743">
                <wp:simplePos x="0" y="0"/>
                <wp:positionH relativeFrom="column">
                  <wp:posOffset>7186403</wp:posOffset>
                </wp:positionH>
                <wp:positionV relativeFrom="page">
                  <wp:posOffset>1196502</wp:posOffset>
                </wp:positionV>
                <wp:extent cx="2167782" cy="190246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8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26FBCC60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" style="position:absolute;margin-left:565.85pt;margin-top:94.2pt;width:170.7pt;height:149.8pt;z-index:-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0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" w14:anchorId="517EC743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26FBCC60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editId="3B326659" wp14:anchorId="6A5ADF38">
                <wp:simplePos x="0" y="0"/>
                <wp:positionH relativeFrom="column">
                  <wp:posOffset>4747867</wp:posOffset>
                </wp:positionH>
                <wp:positionV relativeFrom="page">
                  <wp:posOffset>1196502</wp:posOffset>
                </wp:positionV>
                <wp:extent cx="2161568" cy="1902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6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326CCB5D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style="position:absolute;margin-left:373.85pt;margin-top:94.2pt;width:170.2pt;height:149.8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1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" w14:anchorId="6A5ADF38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326CCB5D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editId="1FE7978C" wp14:anchorId="178D399A">
                <wp:simplePos x="0" y="0"/>
                <wp:positionH relativeFrom="column">
                  <wp:posOffset>2289877</wp:posOffset>
                </wp:positionH>
                <wp:positionV relativeFrom="page">
                  <wp:posOffset>1196502</wp:posOffset>
                </wp:positionV>
                <wp:extent cx="2174808" cy="1902460"/>
                <wp:effectExtent l="0" t="0" r="1016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0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49BB8DE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style="position:absolute;margin-left:180.3pt;margin-top:94.2pt;width:171.25pt;height:149.8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2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" w14:anchorId="178D399A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49BB8DEC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editId="2996B618" wp14:anchorId="12AD9E18">
                <wp:simplePos x="0" y="0"/>
                <wp:positionH relativeFrom="column">
                  <wp:posOffset>-148657</wp:posOffset>
                </wp:positionH>
                <wp:positionV relativeFrom="page">
                  <wp:posOffset>1196502</wp:posOffset>
                </wp:positionV>
                <wp:extent cx="2168592" cy="1902460"/>
                <wp:effectExtent l="0" t="0" r="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9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305F9DC5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" style="position:absolute;margin-left:-11.7pt;margin-top:94.2pt;width:170.75pt;height:149.8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3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" w14:anchorId="12AD9E18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305F9DC5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29428D" w:rsidP="0029428D" w:rsidRDefault="0029428D" w14:paraId="4C39B148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editId="1250E273" wp14:anchorId="15D4731D">
                <wp:simplePos x="0" y="0"/>
                <wp:positionH relativeFrom="column">
                  <wp:posOffset>7237379</wp:posOffset>
                </wp:positionH>
                <wp:positionV relativeFrom="page">
                  <wp:posOffset>2968625</wp:posOffset>
                </wp:positionV>
                <wp:extent cx="2039958" cy="934585"/>
                <wp:effectExtent l="50800" t="25400" r="43180" b="107315"/>
                <wp:wrapNone/>
                <wp:docPr id="22" name="Folded Co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958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73D92607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2" style="position:absolute;margin-left:569.85pt;margin-top:233.75pt;width:160.65pt;height:73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4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" w14:anchorId="15D4731D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73D92607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1DF9A6B5" wp14:anchorId="440C111F">
                <wp:simplePos x="0" y="0"/>
                <wp:positionH relativeFrom="column">
                  <wp:posOffset>4805464</wp:posOffset>
                </wp:positionH>
                <wp:positionV relativeFrom="page">
                  <wp:posOffset>2968625</wp:posOffset>
                </wp:positionV>
                <wp:extent cx="2033744" cy="934585"/>
                <wp:effectExtent l="50800" t="25400" r="49530" b="107315"/>
                <wp:wrapNone/>
                <wp:docPr id="23" name="Folded Co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74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21B05024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3" style="position:absolute;margin-left:378.4pt;margin-top:233.75pt;width:160.15pt;height:73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5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" w14:anchorId="440C111F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21B05024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editId="1884172A" wp14:anchorId="0D7D3C6F">
                <wp:simplePos x="0" y="0"/>
                <wp:positionH relativeFrom="column">
                  <wp:posOffset>2344366</wp:posOffset>
                </wp:positionH>
                <wp:positionV relativeFrom="page">
                  <wp:posOffset>2968625</wp:posOffset>
                </wp:positionV>
                <wp:extent cx="2046984" cy="934585"/>
                <wp:effectExtent l="50800" t="25400" r="61595" b="107315"/>
                <wp:wrapNone/>
                <wp:docPr id="25" name="Folded Corn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98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71F3FC87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5" style="position:absolute;margin-left:184.6pt;margin-top:233.75pt;width:161.2pt;height:73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6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" w14:anchorId="0D7D3C6F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71F3FC87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editId="306BB35C" wp14:anchorId="1E795983">
                <wp:simplePos x="0" y="0"/>
                <wp:positionH relativeFrom="column">
                  <wp:posOffset>-87549</wp:posOffset>
                </wp:positionH>
                <wp:positionV relativeFrom="page">
                  <wp:posOffset>2968625</wp:posOffset>
                </wp:positionV>
                <wp:extent cx="2040770" cy="934585"/>
                <wp:effectExtent l="50800" t="25400" r="42545" b="107315"/>
                <wp:wrapNone/>
                <wp:docPr id="26" name="Folded Corn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770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7F8AF008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6" style="position:absolute;margin-left:-6.9pt;margin-top:233.75pt;width:160.7pt;height:7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7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" w14:anchorId="1E795983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7F8AF008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29428D" w:rsidP="0029428D" w:rsidRDefault="0029428D" w14:paraId="5C52F018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editId="78B5EBA9" wp14:anchorId="2ECC8FD0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7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" from="71.25pt,295.65pt" to="71.25pt,331.6pt" w14:anchorId="0B0F4207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editId="122F4F56" wp14:anchorId="761EAF12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8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" from="264.25pt,295.65pt" to="264.25pt,331.6pt" w14:anchorId="5B104144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editId="656966ED" wp14:anchorId="3C034B38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9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" from="457.25pt,295.65pt" to="457.25pt,331.6pt" w14:anchorId="4DF3417D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editId="3873B040" wp14:anchorId="179E8C29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0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1f4d78 [16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" from="649.5pt,295.65pt" to="649.5pt,331.6pt" w14:anchorId="1936A3BE">
                <v:stroke joinstyle="miter" startarrow="oval"/>
                <w10:wrap anchory="page"/>
              </v:line>
            </w:pict>
          </mc:Fallback>
        </mc:AlternateContent>
      </w:r>
    </w:p>
    <w:p w:rsidRPr="008D0DF2" w:rsidR="0029428D" w:rsidP="0029428D" w:rsidRDefault="0029428D" w14:paraId="74D1B9DC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editId="51978E7A" wp14:anchorId="493D594C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1" style="position:absolute;z-index:-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" from="165.4pt,332.4pt" to="165.4pt,364.1pt" w14:anchorId="2BAB946E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editId="7B2E83F5" wp14:anchorId="3E41BE4E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2" style="position:absolute;z-index:-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" from="358.4pt,332.4pt" to="358.4pt,364.1pt" w14:anchorId="02435465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editId="29928D1B" wp14:anchorId="4289551A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3" style="position:absolute;z-index:-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2e74b5 [24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" from="561.4pt,332.4pt" to="561.4pt,364.1pt" w14:anchorId="381D8542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29428D" w:rsidP="0029428D" w:rsidRDefault="0029428D" w14:paraId="2CD41167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editId="7757672D" wp14:anchorId="763C034C">
                <wp:simplePos x="0" y="0"/>
                <wp:positionH relativeFrom="column">
                  <wp:posOffset>6118698</wp:posOffset>
                </wp:positionH>
                <wp:positionV relativeFrom="page">
                  <wp:posOffset>4503907</wp:posOffset>
                </wp:positionV>
                <wp:extent cx="2042120" cy="932964"/>
                <wp:effectExtent l="50800" t="25400" r="41275" b="108585"/>
                <wp:wrapNone/>
                <wp:docPr id="39" name="Folded Corn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20" cy="932964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50996BC9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39" style="position:absolute;margin-left:481.8pt;margin-top:354.65pt;width:160.8pt;height:73.4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8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" w14:anchorId="763C034C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176B97" w:rsidR="0029428D" w:rsidP="0029428D" w:rsidRDefault="0029428D" w14:paraId="50996BC9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editId="74520AC6" wp14:anchorId="6F1E3131">
                <wp:simplePos x="0" y="0"/>
                <wp:positionH relativeFrom="column">
                  <wp:posOffset>1050587</wp:posOffset>
                </wp:positionH>
                <wp:positionV relativeFrom="page">
                  <wp:posOffset>4503906</wp:posOffset>
                </wp:positionV>
                <wp:extent cx="2019152" cy="933549"/>
                <wp:effectExtent l="50800" t="25400" r="38735" b="107950"/>
                <wp:wrapNone/>
                <wp:docPr id="41" name="Folded Co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52" cy="933549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3C670096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41" style="position:absolute;margin-left:82.7pt;margin-top:354.65pt;width:159pt;height:73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9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" w14:anchorId="6F1E3131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176B97" w:rsidR="0029428D" w:rsidP="0029428D" w:rsidRDefault="0029428D" w14:paraId="3C670096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29428D" w:rsidP="0029428D" w:rsidRDefault="0029428D" w14:paraId="5EAC6639" w14:textId="77777777">
      <w:pPr>
        <w:ind w:left="270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29428D" w:rsidP="0029428D" w:rsidRDefault="0029428D" w14:paraId="16DA6F54" w14:textId="77777777">
      <w:pPr>
        <w:tabs>
          <w:tab w:val="left" w:pos="206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29428D" w:rsidP="0029428D" w:rsidRDefault="0029428D" w14:paraId="54ED9C17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editId="2C2271E0" wp14:anchorId="0A745661">
                <wp:simplePos x="0" y="0"/>
                <wp:positionH relativeFrom="column">
                  <wp:posOffset>990559</wp:posOffset>
                </wp:positionH>
                <wp:positionV relativeFrom="page">
                  <wp:posOffset>5243209</wp:posOffset>
                </wp:positionV>
                <wp:extent cx="2146976" cy="1901825"/>
                <wp:effectExtent l="0" t="0" r="12065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76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2B4F092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8" style="position:absolute;margin-left:78pt;margin-top:412.85pt;width:169.05pt;height:149.75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50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" w14:anchorId="0A745661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29428D" w:rsidP="0029428D" w:rsidRDefault="0029428D" w14:paraId="2B4F092F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editId="3E943276" wp14:anchorId="40775F6A">
                <wp:simplePos x="0" y="0"/>
                <wp:positionH relativeFrom="column">
                  <wp:posOffset>3495431</wp:posOffset>
                </wp:positionH>
                <wp:positionV relativeFrom="page">
                  <wp:posOffset>5243209</wp:posOffset>
                </wp:positionV>
                <wp:extent cx="2156704" cy="1901190"/>
                <wp:effectExtent l="0" t="0" r="2540" b="38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70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75BB75C6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" style="position:absolute;margin-left:275.25pt;margin-top:412.85pt;width:169.8pt;height:149.7pt;z-index:-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51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" w14:anchorId="40775F6A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29428D" w:rsidP="0029428D" w:rsidRDefault="0029428D" w14:paraId="75BB75C6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editId="5416D98F" wp14:anchorId="5660A13F">
                <wp:simplePos x="0" y="0"/>
                <wp:positionH relativeFrom="column">
                  <wp:posOffset>6066641</wp:posOffset>
                </wp:positionH>
                <wp:positionV relativeFrom="page">
                  <wp:posOffset>5243209</wp:posOffset>
                </wp:positionV>
                <wp:extent cx="2169944" cy="1901190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4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6DECB711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0" style="position:absolute;margin-left:477.7pt;margin-top:412.85pt;width:170.85pt;height:149.7pt;z-index:-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52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" w14:anchorId="5660A13F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29428D" w:rsidP="0029428D" w:rsidRDefault="0029428D" w14:paraId="6DECB711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18B7" w:rsidRDefault="001E18B7" w14:paraId="3A8A0F7F" w14:textId="0103C680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tbl>
      <w:tblPr>
        <w:tblStyle w:val="TableGrid"/>
        <w:tblW w:w="140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70"/>
      </w:tblGrid>
      <w:tr w:rsidRPr="00FF18F5" w:rsidR="001E18B7" w:rsidTr="001E18B7" w14:paraId="711B4D47" w14:textId="77777777">
        <w:trPr>
          <w:trHeight w:val="2826"/>
        </w:trPr>
        <w:tc>
          <w:tcPr>
            <w:tcW w:w="14070" w:type="dxa"/>
          </w:tcPr>
          <w:p w:rsidRPr="00FF18F5" w:rsidR="001E18B7" w:rsidP="00BF18A7" w:rsidRDefault="001E18B7" w14:paraId="3BFB446F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8F5">
              <w:rPr>
                <w:rFonts w:ascii="Century Gothic" w:hAnsi="Century Gothic"/>
                <w:b/>
                <w:sz w:val="20"/>
                <w:szCs w:val="20"/>
                <w:lang w:val="es"/>
              </w:rPr>
              <w:t>RENUNCIA</w:t>
            </w:r>
          </w:p>
          <w:p w:rsidRPr="00FF18F5" w:rsidR="001E18B7" w:rsidP="00BF18A7" w:rsidRDefault="001E18B7" w14:paraId="317D217A" w14:textId="77777777">
            <w:pPr>
              <w:rPr>
                <w:rFonts w:ascii="Century Gothic" w:hAnsi="Century Gothic"/>
                <w:szCs w:val="20"/>
              </w:rPr>
            </w:pPr>
          </w:p>
          <w:p w:rsidRPr="00FF18F5" w:rsidR="001E18B7" w:rsidP="00BF18A7" w:rsidRDefault="001E18B7" w14:paraId="287A26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FF18F5">
              <w:rPr>
                <w:rFonts w:ascii="Century Gothic" w:hAnsi="Century Gothic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1E18B7" w:rsidP="001E18B7" w:rsidRDefault="001E18B7" w14:paraId="3F7094AE" w14:textId="77777777">
      <w:pPr>
        <w:rPr>
          <w:rFonts w:ascii="Century Gothic" w:hAnsi="Century Gothic"/>
        </w:rPr>
      </w:pPr>
    </w:p>
    <w:p w:rsidR="001E18B7" w:rsidP="001E18B7" w:rsidRDefault="001E18B7" w14:paraId="5D04A2AA" w14:textId="77777777">
      <w:pPr>
        <w:rPr>
          <w:rFonts w:ascii="Century Gothic" w:hAnsi="Century Gothic"/>
        </w:rPr>
      </w:pPr>
    </w:p>
    <w:p w:rsidR="001E18B7" w:rsidP="001E18B7" w:rsidRDefault="001E18B7" w14:paraId="15E12A3A" w14:textId="77777777">
      <w:pPr>
        <w:rPr>
          <w:rFonts w:ascii="Century Gothic" w:hAnsi="Century Gothic"/>
        </w:rPr>
      </w:pPr>
    </w:p>
    <w:p w:rsidRPr="008D0DF2" w:rsidR="00925C80" w:rsidP="001E18B7" w:rsidRDefault="00925C80" w14:paraId="08E2BE4C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sectPr w:rsidRPr="008D0DF2" w:rsidR="00925C80" w:rsidSect="00942B29">
      <w:pgSz w:w="15840" w:h="12240" w:orient="landscape"/>
      <w:pgMar w:top="720" w:right="360" w:bottom="576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B95D" w14:textId="77777777" w:rsidR="001E18B7" w:rsidRDefault="001E18B7">
      <w:pPr>
        <w:spacing w:line="240" w:lineRule="auto"/>
      </w:pPr>
      <w:r>
        <w:separator/>
      </w:r>
    </w:p>
  </w:endnote>
  <w:endnote w:type="continuationSeparator" w:id="0">
    <w:p w14:paraId="64AA63A4" w14:textId="77777777" w:rsidR="001E18B7" w:rsidRDefault="001E1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027E" w14:textId="77777777" w:rsidR="001E18B7" w:rsidRDefault="001E18B7">
      <w:pPr>
        <w:spacing w:line="240" w:lineRule="auto"/>
      </w:pPr>
      <w:r>
        <w:separator/>
      </w:r>
    </w:p>
  </w:footnote>
  <w:footnote w:type="continuationSeparator" w:id="0">
    <w:p w14:paraId="3A9DA7EF" w14:textId="77777777" w:rsidR="001E18B7" w:rsidRDefault="001E18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B7"/>
    <w:rsid w:val="00032CD5"/>
    <w:rsid w:val="000E448C"/>
    <w:rsid w:val="00104FCF"/>
    <w:rsid w:val="001707AE"/>
    <w:rsid w:val="00176B97"/>
    <w:rsid w:val="001E18B7"/>
    <w:rsid w:val="0029428D"/>
    <w:rsid w:val="002B180E"/>
    <w:rsid w:val="0035044C"/>
    <w:rsid w:val="0037315F"/>
    <w:rsid w:val="00390B19"/>
    <w:rsid w:val="003B03AF"/>
    <w:rsid w:val="004B45C2"/>
    <w:rsid w:val="004D0104"/>
    <w:rsid w:val="00504B1A"/>
    <w:rsid w:val="00645818"/>
    <w:rsid w:val="0068730E"/>
    <w:rsid w:val="006C6FA4"/>
    <w:rsid w:val="006F1E58"/>
    <w:rsid w:val="00761E49"/>
    <w:rsid w:val="0077309B"/>
    <w:rsid w:val="007F7CCA"/>
    <w:rsid w:val="00820B58"/>
    <w:rsid w:val="008321E5"/>
    <w:rsid w:val="008D0DF2"/>
    <w:rsid w:val="00905CFB"/>
    <w:rsid w:val="00925C80"/>
    <w:rsid w:val="00942B29"/>
    <w:rsid w:val="00990300"/>
    <w:rsid w:val="009B1655"/>
    <w:rsid w:val="00A8422A"/>
    <w:rsid w:val="00AF63D1"/>
    <w:rsid w:val="00C16148"/>
    <w:rsid w:val="00C56452"/>
    <w:rsid w:val="00CF7E25"/>
    <w:rsid w:val="00D37499"/>
    <w:rsid w:val="00D913E8"/>
    <w:rsid w:val="00E365A1"/>
    <w:rsid w:val="00EE7DF8"/>
    <w:rsid w:val="00F52266"/>
    <w:rsid w:val="00F67983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ADA"/>
  <w15:docId w15:val="{6A11412B-B6D0-403D-8DFD-F32812B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9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81&amp;utm_language=ES&amp;utm_source=integrated+content&amp;utm_campaign=/free-blank-timeline-templates&amp;utm_medium=ic+personal+timeline+27081+word+es&amp;lpa=ic+personal+timeline+27081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3CA3E-6214-4450-93F7-AF61A9A7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e4b3d80705095935f3383c63333c88f9</Template>
  <TotalTime>0</TotalTime>
  <Pages>2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2017-03-29T12:26:00Z</cp:lastPrinted>
  <dcterms:created xsi:type="dcterms:W3CDTF">2021-05-06T14:54:00Z</dcterms:created>
  <dcterms:modified xsi:type="dcterms:W3CDTF">2021-05-06T14:54:00Z</dcterms:modified>
</cp:coreProperties>
</file>