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6274A" w:rsidR="00BC7F9D" w:rsidP="00D4300C" w:rsidRDefault="00CB4DF0" w14:paraId="333DA242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es"/>
        </w:rPr>
        <w:drawing>
          <wp:anchor distT="0" distB="0" distL="114300" distR="114300" simplePos="0" relativeHeight="251658752" behindDoc="1" locked="0" layoutInCell="1" allowOverlap="1" wp14:editId="2FAC4B1C" wp14:anchorId="0A7E7071">
            <wp:simplePos x="0" y="0"/>
            <wp:positionH relativeFrom="column">
              <wp:posOffset>4228318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36274A" w:rsidR="00C92568">
        <w:rPr>
          <w:b/>
          <w:color w:val="808080" w:themeColor="background1" w:themeShade="80"/>
          <w:sz w:val="36"/>
          <w:lang w:val="es"/>
        </w:rPr>
        <w:t>PLANTILLA DE CASO DE NEGOCIO DE PROYECTO</w:t>
      </w:r>
      <w:bookmarkEnd w:id="3"/>
      <w:bookmarkEnd w:id="4"/>
    </w:p>
    <w:p w:rsidRPr="00491059" w:rsidR="009F028C" w:rsidP="00D4300C" w:rsidRDefault="009F028C" w14:paraId="5E867AE4" w14:textId="77777777"/>
    <w:p w:rsidRPr="00491059" w:rsidR="009F028C" w:rsidP="00D4300C" w:rsidRDefault="009F028C" w14:paraId="68257084" w14:textId="77777777"/>
    <w:p w:rsidRPr="00491059" w:rsidR="001962A6" w:rsidP="00D4300C" w:rsidRDefault="001962A6" w14:paraId="7F5A632C" w14:textId="77777777"/>
    <w:p w:rsidRPr="00491059" w:rsidR="001962A6" w:rsidP="00D4300C" w:rsidRDefault="009F3EC8" w14:paraId="499B8C6A" w14:textId="77777777">
      <w:r w:rsidRPr="00491059">
        <w:rPr>
          <w:noProof/>
          <w:lang w:val="es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0D8D10B3" wp14:anchorId="7FCA4384">
                <wp:simplePos x="0" y="0"/>
                <wp:positionH relativeFrom="margin">
                  <wp:posOffset>52070</wp:posOffset>
                </wp:positionH>
                <wp:positionV relativeFrom="page">
                  <wp:posOffset>1527810</wp:posOffset>
                </wp:positionV>
                <wp:extent cx="6609080" cy="3946525"/>
                <wp:effectExtent l="0" t="0" r="7620" b="3175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394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CB4" w:rsidP="009F3EC8" w:rsidRDefault="000E3CB4" w14:paraId="3ABE1108" w14:textId="77777777">
                            <w:pPr>
                              <w:pStyle w:val="NoSpacing"/>
                              <w:bidi w:val="false"/>
                              <w:spacing w:after="240" w:line="216" w:lineRule="auto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es"/>
                              </w:rPr>
                              <w:t xml:space="preserve">[ TÍTULO ]  </w:t>
                            </w:r>
                          </w:p>
                          <w:p w:rsidRPr="0037789A" w:rsidR="000E3CB4" w:rsidP="009F3EC8" w:rsidRDefault="000E3CB4" w14:paraId="28A02DD5" w14:textId="77777777">
                            <w:pPr>
                              <w:pStyle w:val="NoSpacing"/>
                              <w:bidi w:val="false"/>
                              <w:spacing w:after="240" w:line="216" w:lineRule="auto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es"/>
                              </w:rPr>
                              <w:t>CASO DE NEGOCIO</w:t>
                            </w:r>
                          </w:p>
                          <w:p w:rsidR="000E3CB4" w:rsidP="009F028C" w:rsidRDefault="000E3CB4" w14:paraId="240B1AA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E3CB4" w:rsidP="009F028C" w:rsidRDefault="000E3CB4" w14:paraId="59092239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s"/>
                              </w:rPr>
                              <w:t>NOMBRE DE LAEMPRESA</w:t>
                            </w:r>
                          </w:p>
                          <w:p w:rsidR="000E3CB4" w:rsidP="009F028C" w:rsidRDefault="000E3CB4" w14:paraId="4E72C417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es"/>
                              </w:rPr>
                              <w:t>Dirección dela calle</w:t>
                            </w:r>
                          </w:p>
                          <w:p w:rsidR="000E3CB4" w:rsidP="009F028C" w:rsidRDefault="000E3CB4" w14:paraId="23D988F7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es"/>
                              </w:rPr>
                              <w:t>Ciudad, Estado y Zip</w:t>
                            </w:r>
                          </w:p>
                          <w:p w:rsidR="000E3CB4" w:rsidP="009F028C" w:rsidRDefault="000E3CB4" w14:paraId="6B6820B4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E3CB4" w:rsidP="009F028C" w:rsidRDefault="000E3CB4" w14:paraId="14BB8358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es"/>
                              </w:rPr>
                              <w:t>webaddress.comVersión</w:t>
                            </w:r>
                          </w:p>
                          <w:p w:rsidRPr="0037789A" w:rsidR="000E3CB4" w:rsidP="009F028C" w:rsidRDefault="000E3CB4" w14:paraId="78AA7472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0E3CB4" w:rsidP="009F028C" w:rsidRDefault="000E3CB4" w14:paraId="3E42436F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es"/>
                              </w:rPr>
                              <w:t>0.0.0</w:t>
                            </w:r>
                          </w:p>
                          <w:p w:rsidR="000E3CB4" w:rsidP="009F028C" w:rsidRDefault="000E3CB4" w14:paraId="0F21C348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="000E3CB4" w:rsidP="009F028C" w:rsidRDefault="000E3CB4" w14:paraId="1D4D5F59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es"/>
                              </w:rPr>
                              <w:t>00/00/0000</w:t>
                            </w:r>
                          </w:p>
                          <w:p w:rsidR="000E3CB4" w:rsidP="009F028C" w:rsidRDefault="000E3CB4" w14:paraId="3C4FAA08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0E3CB4" w:rsidP="009F028C" w:rsidRDefault="000E3CB4" w14:paraId="573AC06F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FCA4384">
                <v:stroke joinstyle="miter"/>
                <v:path gradientshapeok="t" o:connecttype="rect"/>
              </v:shapetype>
              <v:shape id="Text Box 131" style="position:absolute;margin-left:4.1pt;margin-top:120.3pt;width:520.4pt;height:310.7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">
                <v:textbox inset="0,0,0,0">
                  <w:txbxContent>
                    <w:p w:rsidR="000E3CB4" w:rsidP="009F3EC8" w:rsidRDefault="000E3CB4" w14:paraId="3ABE1108" w14:textId="77777777">
                      <w:pPr>
                        <w:pStyle w:val="af"/>
                        <w:bidi w:val="false"/>
                        <w:spacing w:after="240" w:line="216" w:lineRule="auto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es"/>
                        </w:rPr>
                        <w:t xml:space="preserve">[ TÍTULO ]  </w:t>
                      </w:r>
                    </w:p>
                    <w:p w:rsidRPr="0037789A" w:rsidR="000E3CB4" w:rsidP="009F3EC8" w:rsidRDefault="000E3CB4" w14:paraId="28A02DD5" w14:textId="77777777">
                      <w:pPr>
                        <w:pStyle w:val="af"/>
                        <w:bidi w:val="false"/>
                        <w:spacing w:after="240" w:line="216" w:lineRule="auto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es"/>
                        </w:rPr>
                        <w:t>CASO DE NEGOCIO</w:t>
                      </w:r>
                    </w:p>
                    <w:p w:rsidR="000E3CB4" w:rsidP="009F028C" w:rsidRDefault="000E3CB4" w14:paraId="240B1AA0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E3CB4" w:rsidP="009F028C" w:rsidRDefault="000E3CB4" w14:paraId="59092239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es"/>
                        </w:rPr>
                        <w:t>NOMBRE DE LAEMPRESA</w:t>
                      </w:r>
                    </w:p>
                    <w:p w:rsidR="000E3CB4" w:rsidP="009F028C" w:rsidRDefault="000E3CB4" w14:paraId="4E72C417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es"/>
                        </w:rPr>
                        <w:t>Dirección dela calle</w:t>
                      </w:r>
                    </w:p>
                    <w:p w:rsidR="000E3CB4" w:rsidP="009F028C" w:rsidRDefault="000E3CB4" w14:paraId="23D988F7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es"/>
                        </w:rPr>
                        <w:t>Ciudad, Estado y Zip</w:t>
                      </w:r>
                    </w:p>
                    <w:p w:rsidR="000E3CB4" w:rsidP="009F028C" w:rsidRDefault="000E3CB4" w14:paraId="6B6820B4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E3CB4" w:rsidP="009F028C" w:rsidRDefault="000E3CB4" w14:paraId="14BB8358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es"/>
                        </w:rPr>
                        <w:t>webaddress.comVersión</w:t>
                      </w:r>
                    </w:p>
                    <w:p w:rsidRPr="0037789A" w:rsidR="000E3CB4" w:rsidP="009F028C" w:rsidRDefault="000E3CB4" w14:paraId="78AA7472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0E3CB4" w:rsidP="009F028C" w:rsidRDefault="000E3CB4" w14:paraId="3E42436F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es"/>
                        </w:rPr>
                        <w:t>0.0.0</w:t>
                      </w:r>
                    </w:p>
                    <w:p w:rsidR="000E3CB4" w:rsidP="009F028C" w:rsidRDefault="000E3CB4" w14:paraId="0F21C348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="000E3CB4" w:rsidP="009F028C" w:rsidRDefault="000E3CB4" w14:paraId="1D4D5F59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es"/>
                        </w:rPr>
                        <w:t>00/00/0000</w:t>
                      </w:r>
                    </w:p>
                    <w:p w:rsidR="000E3CB4" w:rsidP="009F028C" w:rsidRDefault="000E3CB4" w14:paraId="3C4FAA08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0E3CB4" w:rsidP="009F028C" w:rsidRDefault="000E3CB4" w14:paraId="573AC06F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Pr="00491059" w:rsidR="009F028C" w:rsidP="00D4300C" w:rsidRDefault="009F028C" w14:paraId="6F669B0B" w14:textId="77777777"/>
    <w:p w:rsidRPr="00491059" w:rsidR="009F028C" w:rsidP="00D4300C" w:rsidRDefault="009F028C" w14:paraId="4E56DB59" w14:textId="77777777"/>
    <w:p w:rsidRPr="00491059" w:rsidR="009F028C" w:rsidP="00D4300C" w:rsidRDefault="009F028C" w14:paraId="7529C3F7" w14:textId="77777777"/>
    <w:p w:rsidRPr="00491059" w:rsidR="009F028C" w:rsidP="00D4300C" w:rsidRDefault="009F028C" w14:paraId="5E4FC461" w14:textId="77777777"/>
    <w:p w:rsidRPr="00491059" w:rsidR="009F028C" w:rsidP="00D4300C" w:rsidRDefault="009F028C" w14:paraId="352D9B93" w14:textId="77777777"/>
    <w:p w:rsidRPr="00491059" w:rsidR="001962A6" w:rsidP="00D4300C" w:rsidRDefault="001962A6" w14:paraId="31B6242E" w14:textId="77777777"/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39779B28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3396C105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es"/>
              </w:rPr>
              <w:t>HISTORIAL DE VERSIONES</w:t>
            </w:r>
          </w:p>
        </w:tc>
      </w:tr>
      <w:tr w:rsidRPr="00491059" w:rsidR="001962A6" w:rsidTr="009F028C" w14:paraId="5F74E5F7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3C882C2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VERSIÓN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4F1330E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APROBADO POR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2E48127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FECHA DE REVISIÓN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1DF9456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DESCRIPCIÓN DEL CAMBIO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7EE983D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AUTOR</w:t>
            </w:r>
          </w:p>
        </w:tc>
      </w:tr>
      <w:tr w:rsidRPr="00491059" w:rsidR="001962A6" w:rsidTr="009F028C" w14:paraId="4823E517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2A71A8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FB2B40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5B0F60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0DAB4F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15D6CCE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672A3CE2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4187D6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A90587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E9E00C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E91AE2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5D428B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6BB56856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A6E8CA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E15F738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BBA0D6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BA16ED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B259440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7F136B6A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970ACA5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29C0417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1655D181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55311F5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EE4EAE1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72580DA5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70CABC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2C25FAD5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814908D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7FA3C86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5F0CF93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11350373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7106B9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BFBD15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569A3EB5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7664929F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0B59DB0C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9F028C" w14:paraId="1EEE239D" w14:textId="77777777">
        <w:trPr>
          <w:cantSplit/>
          <w:trHeight w:val="385"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9D20D1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4A4C5184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CE016F5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6BDDA552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91059" w:rsidR="001962A6" w:rsidP="00531F82" w:rsidRDefault="001962A6" w14:paraId="311C1F6B" w14:textId="77777777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30D90C69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D4300C" w:rsidTr="0036274A" w14:paraId="4DBEE98C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11BDF1D6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es"/>
              </w:rPr>
              <w:t>PREPARADO POR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3EF3627A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1A15C3F4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es"/>
              </w:rPr>
              <w:t>TÍTULO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500B351E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590192B1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es"/>
              </w:rPr>
              <w:t>FECHA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C65857D" w14:textId="77777777"/>
        </w:tc>
      </w:tr>
      <w:tr w:rsidRPr="00491059" w:rsidR="00D4300C" w:rsidTr="0036274A" w14:paraId="6A5E4903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3012713C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es"/>
              </w:rPr>
              <w:t>APROBADO POR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4E8EC850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56A783C5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es"/>
              </w:rPr>
              <w:t>TÍTULO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3770D2E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39419E24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es"/>
              </w:rPr>
              <w:t>FECHA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55C8B72" w14:textId="77777777"/>
        </w:tc>
      </w:tr>
    </w:tbl>
    <w:p w:rsidR="00D4300C" w:rsidP="00D4300C" w:rsidRDefault="00D4300C" w14:paraId="3E23E58F" w14:textId="77777777"/>
    <w:p w:rsidR="00D4300C" w:rsidP="00D4300C" w:rsidRDefault="00D4300C" w14:paraId="022A8741" w14:textId="77777777"/>
    <w:p w:rsidRPr="009212F2" w:rsidR="00E8348B" w:rsidP="009212F2" w:rsidRDefault="009F3EC8" w14:paraId="34937619" w14:textId="77777777">
      <w:pPr>
        <w:pStyle w:val="Heading1"/>
        <w:bidi w:val="false"/>
      </w:pPr>
      <w:bookmarkStart w:name="_Toc131584552" w:id="7"/>
      <w:bookmarkStart w:name="_Toc131584626" w:id="8"/>
      <w:bookmarkStart w:name="_Toc131585092" w:id="9"/>
      <w:bookmarkStart w:name="_Toc131585463" w:id="10"/>
      <w:bookmarkStart w:name="_Toc131587766" w:id="11"/>
      <w:bookmarkStart w:name="_Toc131588156" w:id="12"/>
      <w:bookmarkStart w:name="_Toc183409696" w:id="13"/>
      <w:r w:rsidRPr="009212F2">
        <w:rPr>
          <w:lang w:val="es"/>
        </w:rPr>
        <w:t>TABLA DE CONTENIDO DE BUSINESS CASE</w:t>
      </w:r>
    </w:p>
    <w:sdt>
      <w:sdtPr>
        <w:rPr>
          <w:b w:val="0"/>
          <w:bCs w:val="0"/>
          <w:i w:val="0"/>
          <w:iCs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Pr="0036274A" w:rsidR="00D675F4" w:rsidP="0036274A" w:rsidRDefault="00D675F4" w14:paraId="18265A61" w14:textId="77777777">
          <w:pPr>
            <w:pStyle w:val="TOC1"/>
            <w:spacing w:line="276" w:lineRule="auto"/>
            <w:rPr>
              <w:b w:val="0"/>
              <w:i w:val="0"/>
              <w:sz w:val="20"/>
            </w:rPr>
            <w:sectPr w:rsidRPr="0036274A" w:rsidR="00D675F4" w:rsidSect="00BA1CA5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pgSz w:w="12240" w:h="15840"/>
              <w:pgMar w:top="720" w:right="720" w:bottom="720" w:left="720" w:header="720" w:footer="720" w:gutter="0"/>
              <w:cols w:space="720"/>
              <w:titlePg/>
              <w:docGrid w:linePitch="360"/>
            </w:sectPr>
          </w:pPr>
        </w:p>
        <w:p w:rsidRPr="0036274A" w:rsidR="0036274A" w:rsidP="0036274A" w:rsidRDefault="00E8348B" w14:paraId="1265F5AF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r w:rsidRPr="0036274A">
            <w:rPr>
              <w:b w:val="0"/>
              <w:i w:val="0"/>
              <w:sz w:val="20"/>
              <w:lang w:val="es"/>
            </w:rPr>
            <w:fldChar w:fldCharType="begin"/>
          </w:r>
          <w:r w:rsidRPr="0036274A">
            <w:rPr>
              <w:b w:val="0"/>
              <w:i w:val="0"/>
              <w:sz w:val="20"/>
              <w:lang w:val="es"/>
            </w:rPr>
            <w:instrText xml:space="preserve"> TOC \o "1-3" \h \z \u </w:instrText>
          </w:r>
          <w:r w:rsidRPr="0036274A">
            <w:rPr>
              <w:b w:val="0"/>
              <w:i w:val="0"/>
              <w:sz w:val="20"/>
              <w:lang w:val="es"/>
            </w:rPr>
            <w:fldChar w:fldCharType="separate"/>
          </w:r>
          <w:hyperlink w:history="1" w:anchor="_Toc519496948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es"/>
              </w:rPr>
              <w:t>RESUMEN EJECUTIVO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instrText xml:space="preserve"> PAGEREF _Toc519496948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es"/>
              </w:rPr>
              <w:t>3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6C8F081F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hyperlink w:history="1" w:anchor="_Toc519496949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es"/>
              </w:rPr>
              <w:t>VISIÓN GENERAL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instrText xml:space="preserve"> PAGEREF _Toc519496949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es"/>
              </w:rPr>
              <w:t>3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46378D64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50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VISIÓN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_Toc519496950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3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5C38002E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51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OBJETIVO ESTRATÉGICO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_Toc519496951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3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6B6BD028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hyperlink w:history="1" w:anchor="_Toc519496952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es"/>
              </w:rPr>
              <w:t>EL CASO DE NEGOCIO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instrText xml:space="preserve"> PAGEREF _Toc519496952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es"/>
              </w:rPr>
              <w:t>3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221D7A81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53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OBJETO DEL ASUNTO DE NEGOCIO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_Toc519496953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3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5FF176F6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54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PATROCINADOR DEL CASO DE NEGOCIO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_Toc519496954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3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4D6D9BE0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hyperlink w:history="1" w:anchor="_Toc519496955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es"/>
              </w:rPr>
              <w:t>PANORAMA ECONÓMICO Y EMPRESARIAL Y DECLARACIÓN DE PROBLEMAS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instrText xml:space="preserve"> PAGEREF _Toc519496955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es"/>
              </w:rPr>
              <w:t>4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0101B86B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hyperlink w:history="1" w:anchor="_Toc519496956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es"/>
              </w:rPr>
              <w:t>SUPUESTOS Y LIMITACIONES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instrText xml:space="preserve"> PAGEREF _Toc519496956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es"/>
              </w:rPr>
              <w:t>4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3A0CA4C2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hyperlink w:history="1" w:anchor="_Toc519496957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es"/>
              </w:rPr>
              <w:t>ALTERNATIVAS VIABLES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instrText xml:space="preserve"> PAGEREF _Toc519496957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es"/>
              </w:rPr>
              <w:t>5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12196FB0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58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OPCIÓN 1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_Toc519496958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5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74DE5D45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59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OPCIÓN 2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_Toc519496959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6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11AD11F6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0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OPCIÓN 3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_Toc519496960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6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3796C171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1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COMPARACIÓN DE OPCIONES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_Toc519496961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7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2D87D2EF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2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RESUMEN DE LAS OPCIONES POR PARTE INTERESADA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_Toc519496962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7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4EB3EE38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3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OPCIÓN RECOMENDADA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_Toc519496963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7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67C6BA8D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hyperlink w:history="1" w:anchor="_Toc519496964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es"/>
              </w:rPr>
              <w:t>PLAN DE APLICACIÓN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instrText xml:space="preserve"> PAGEREF _Toc519496964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es"/>
              </w:rPr>
              <w:t>8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4DEF95C1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5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TÍTULO DEL PROYECTO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_Toc519496965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7B50E17B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6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RESULTADOS E INDICADORES CLAVE DE RENDIMIENTO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_Toc519496966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68E719C0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7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PLAN DE TRABAJO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_Toc519496967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04D3D483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8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PRESUPUESTO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_Toc519496968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4D8C5F6F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69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RECURSOS ADICIONALES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_Toc519496969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1D3607DB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hyperlink w:history="1" w:anchor="_Toc519496970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es"/>
              </w:rPr>
              <w:t>MARCO DE GESTIÓN DE PROYECTOS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instrText xml:space="preserve"> PAGEREF _Toc519496970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es"/>
              </w:rPr>
              <w:t>8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3CD830EE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71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GOBERNANZA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_Toc519496971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4CD9E22B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72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GESTIÓN DE LA CALIDAD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_Toc519496972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5DC65EF1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73">
            <w:r w:rsidR="000E3CB4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REVISIÓN POSTERIOR A LA ACCIÓN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_Toc519496973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1E351CCB" w14:textId="77777777">
          <w:pPr>
            <w:pStyle w:val="TOC1"/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i w:val="0"/>
              <w:iCs w:val="0"/>
              <w:noProof/>
              <w:sz w:val="20"/>
            </w:rPr>
          </w:pPr>
          <w:hyperlink w:history="1" w:anchor="_Toc519496974">
            <w:r w:rsidRPr="0036274A" w:rsidR="0036274A">
              <w:rPr>
                <w:rStyle w:val="Hyperlink"/>
                <w:b w:val="0"/>
                <w:i w:val="0"/>
                <w:noProof/>
                <w:sz w:val="20"/>
                <w:lang w:val="es"/>
              </w:rPr>
              <w:t>ANÁLISIS DE RIESGOS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tab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begin"/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instrText xml:space="preserve"> PAGEREF _Toc519496974 \h </w:instrTex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separate"/>
            </w:r>
            <w:r w:rsidR="001C6B32">
              <w:rPr>
                <w:b w:val="0"/>
                <w:i w:val="0"/>
                <w:noProof/>
                <w:webHidden/>
                <w:sz w:val="20"/>
                <w:lang w:val="es"/>
              </w:rPr>
              <w:t>8</w:t>
            </w:r>
            <w:r w:rsidRPr="0036274A" w:rsidR="0036274A">
              <w:rPr>
                <w:b w:val="0"/>
                <w:i w:val="0"/>
                <w:noProof/>
                <w:webHidden/>
                <w:sz w:val="20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769E5808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75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CLAVE DE CALIFICACIÓN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_Toc519496975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36274A" w:rsidP="0036274A" w:rsidRDefault="00775323" w14:paraId="33A42544" w14:textId="77777777">
          <w:pPr>
            <w:pStyle w:val="TOC2"/>
            <w:tabs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19496976">
            <w:r w:rsidRPr="0036274A" w:rsidR="0036274A">
              <w:rPr>
                <w:rStyle w:val="Hyperlink"/>
                <w:b w:val="0"/>
                <w:noProof/>
                <w:sz w:val="20"/>
                <w:szCs w:val="18"/>
                <w:lang w:val="es"/>
              </w:rPr>
              <w:t>HOJA DE TRABAJO DE RIESGO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tab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begin"/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instrText xml:space="preserve"> PAGEREF _Toc519496976 \h </w:instrTex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separate"/>
            </w:r>
            <w:r w:rsidR="001C6B32">
              <w:rPr>
                <w:b w:val="0"/>
                <w:noProof/>
                <w:webHidden/>
                <w:sz w:val="20"/>
                <w:szCs w:val="18"/>
                <w:lang w:val="es"/>
              </w:rPr>
              <w:t>8</w:t>
            </w:r>
            <w:r w:rsidRPr="0036274A" w:rsidR="0036274A">
              <w:rPr>
                <w:b w:val="0"/>
                <w:noProof/>
                <w:webHidden/>
                <w:sz w:val="20"/>
                <w:szCs w:val="18"/>
                <w:lang w:val="es"/>
              </w:rPr>
              <w:fldChar w:fldCharType="end"/>
            </w:r>
          </w:hyperlink>
        </w:p>
        <w:p w:rsidRPr="0036274A" w:rsidR="00D675F4" w:rsidP="0036274A" w:rsidRDefault="00E8348B" w14:paraId="3B366D02" w14:textId="77777777">
          <w:pPr>
            <w:spacing w:line="276" w:lineRule="auto"/>
            <w:rPr>
              <w:noProof/>
              <w:sz w:val="20"/>
            </w:rPr>
            <w:sectPr w:rsidRPr="0036274A" w:rsidR="00D675F4" w:rsidSect="00491059"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36274A">
            <w:rPr>
              <w:noProof/>
              <w:sz w:val="20"/>
            </w:rPr>
            <w:fldChar w:fldCharType="end"/>
          </w:r>
        </w:p>
        <w:p w:rsidRPr="00491059" w:rsidR="00E8348B" w:rsidP="00D4300C" w:rsidRDefault="00775323" w14:paraId="3200AE42" w14:textId="77777777"/>
      </w:sdtContent>
    </w:sdt>
    <w:p w:rsidRPr="00491059" w:rsidR="00D675F4" w:rsidP="00D4300C" w:rsidRDefault="00D675F4" w14:paraId="5F29ED38" w14:textId="77777777">
      <w:bookmarkStart w:name="_Toc510967334" w:id="14"/>
      <w:r w:rsidRPr="00491059">
        <w:br w:type="page"/>
      </w:r>
    </w:p>
    <w:p w:rsidRPr="00DF07A9" w:rsidR="001962A6" w:rsidP="00D4300C" w:rsidRDefault="009F3EC8" w14:paraId="667E75FA" w14:textId="77777777">
      <w:pPr>
        <w:pStyle w:val="Heading1"/>
        <w:bidi w:val="false"/>
      </w:pPr>
      <w:bookmarkStart w:name="_Toc519496948" w:id="15"/>
      <w:bookmarkEnd w:id="14"/>
      <w:r w:rsidRPr="00DF07A9">
        <w:rPr>
          <w:lang w:val="es"/>
        </w:rPr>
        <w:t>RESUMEN EJECUTIVO</w:t>
      </w:r>
      <w:bookmarkEnd w:id="15"/>
    </w:p>
    <w:p w:rsidR="00491059" w:rsidP="00D4300C" w:rsidRDefault="009F3EC8" w14:paraId="1C80E298" w14:textId="77777777">
      <w:pPr>
        <w:bidi w:val="false"/>
        <w:rPr>
          <w:b/>
          <w:caps/>
        </w:rPr>
      </w:pPr>
      <w:bookmarkStart w:name="_Toc516132380" w:id="16"/>
      <w:bookmarkStart w:name="_Toc354384073" w:id="17"/>
      <w:bookmarkStart w:name="_Toc510967335" w:id="18"/>
      <w:bookmarkEnd w:id="7"/>
      <w:bookmarkEnd w:id="8"/>
      <w:bookmarkEnd w:id="9"/>
      <w:bookmarkEnd w:id="10"/>
      <w:bookmarkEnd w:id="11"/>
      <w:bookmarkEnd w:id="12"/>
      <w:bookmarkEnd w:id="13"/>
      <w:r w:rsidRPr="009F3EC8">
        <w:rPr>
          <w:lang w:val="es"/>
        </w:rPr>
        <w:t>Presente brevemente el proyecto y la razón para embarcarse en el proyecto. Resuma lo que se requiere para ejecutar con éxito el proyecto. Esto debería tomar a un lector unos cinco minutos para leer y debe proporcionarle toda la información que necesita para tener una visión general sólida del proyecto y sus requisitos.</w:t>
      </w:r>
      <w:bookmarkEnd w:id="16"/>
    </w:p>
    <w:p w:rsidRPr="009F3EC8" w:rsidR="009F3EC8" w:rsidP="00D4300C" w:rsidRDefault="009F3EC8" w14:paraId="1781B4D7" w14:textId="77777777"/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491059" w:rsidTr="000E3CB4" w14:paraId="75789A10" w14:textId="77777777">
        <w:trPr>
          <w:trHeight w:val="1440"/>
        </w:trPr>
        <w:tc>
          <w:tcPr>
            <w:tcW w:w="10800" w:type="dxa"/>
          </w:tcPr>
          <w:p w:rsidRPr="00491059" w:rsidR="00491059" w:rsidP="00D4300C" w:rsidRDefault="00491059" w14:paraId="66036ADA" w14:textId="77777777"/>
          <w:p w:rsidRPr="00491059" w:rsidR="00491059" w:rsidP="00D4300C" w:rsidRDefault="00491059" w14:paraId="2C2729BA" w14:textId="77777777"/>
        </w:tc>
      </w:tr>
    </w:tbl>
    <w:p w:rsidRPr="00491059" w:rsidR="00491059" w:rsidP="00D4300C" w:rsidRDefault="00491059" w14:paraId="2EBB3B52" w14:textId="77777777"/>
    <w:p w:rsidRPr="00491059" w:rsidR="00121D51" w:rsidP="00D4300C" w:rsidRDefault="00121D51" w14:paraId="5FDF74A8" w14:textId="77777777">
      <w:pPr>
        <w:pStyle w:val="Heading1"/>
      </w:pPr>
    </w:p>
    <w:p w:rsidR="001962A6" w:rsidP="00D4300C" w:rsidRDefault="00882563" w14:paraId="1A8B2FE5" w14:textId="77777777">
      <w:pPr>
        <w:pStyle w:val="Heading1"/>
        <w:bidi w:val="false"/>
      </w:pPr>
      <w:bookmarkStart w:name="_Toc519496949" w:id="19"/>
      <w:bookmarkEnd w:id="17"/>
      <w:bookmarkEnd w:id="18"/>
      <w:r>
        <w:rPr>
          <w:lang w:val="es"/>
        </w:rPr>
        <w:t>VISIÓN GENERAL</w:t>
      </w:r>
      <w:bookmarkEnd w:id="19"/>
    </w:p>
    <w:p w:rsidR="00882563" w:rsidP="00D4300C" w:rsidRDefault="00882563" w14:paraId="68B91604" w14:textId="77777777"/>
    <w:p w:rsidRPr="00882563" w:rsidR="00882563" w:rsidP="00D4300C" w:rsidRDefault="00882563" w14:paraId="1F8E8FA4" w14:textId="77777777">
      <w:pPr>
        <w:pStyle w:val="Heading2"/>
        <w:bidi w:val="false"/>
      </w:pPr>
      <w:bookmarkStart w:name="_Toc519496950" w:id="20"/>
      <w:r w:rsidRPr="00882563">
        <w:rPr>
          <w:lang w:val="es"/>
        </w:rPr>
        <w:t>VISIÓN</w:t>
      </w:r>
      <w:bookmarkEnd w:id="20"/>
    </w:p>
    <w:p w:rsidRPr="00D4300C" w:rsidR="00491059" w:rsidP="00D4300C" w:rsidRDefault="00882563" w14:paraId="3B29478B" w14:textId="77777777">
      <w:bookmarkStart w:name="_Toc354384016" w:id="21"/>
      <w:bookmarkStart w:name="_Toc354384077" w:id="22"/>
      <w:bookmarkStart w:name="_Toc510967336" w:id="23"/>
      <w:r w:rsidRPr="00D4300C">
        <w:rPr>
          <w:lang w:val="es"/>
        </w:rPr>
        <w:t>Describa en una línea los beneficios previstos del proyecto propuesto.</w:t>
      </w:r>
    </w:p>
    <w:p w:rsidRPr="00491059" w:rsidR="00882563" w:rsidP="00D4300C" w:rsidRDefault="00882563" w14:paraId="39AA657B" w14:textId="77777777"/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C6682" w:rsidTr="00493BCE" w14:paraId="452FC48C" w14:textId="77777777">
        <w:trPr>
          <w:trHeight w:val="1440"/>
        </w:trPr>
        <w:tc>
          <w:tcPr>
            <w:tcW w:w="10800" w:type="dxa"/>
          </w:tcPr>
          <w:p w:rsidRPr="00491059" w:rsidR="009C6682" w:rsidP="00D4300C" w:rsidRDefault="009C6682" w14:paraId="5903EC2F" w14:textId="77777777"/>
          <w:p w:rsidRPr="00491059" w:rsidR="009C6682" w:rsidP="00D4300C" w:rsidRDefault="009C6682" w14:paraId="0688B260" w14:textId="77777777"/>
        </w:tc>
      </w:tr>
    </w:tbl>
    <w:p w:rsidR="009C6682" w:rsidP="00D4300C" w:rsidRDefault="009C6682" w14:paraId="54940720" w14:textId="77777777"/>
    <w:p w:rsidRPr="00882563" w:rsidR="00882563" w:rsidP="00D4300C" w:rsidRDefault="00882563" w14:paraId="4DE22F6A" w14:textId="77777777">
      <w:pPr>
        <w:pStyle w:val="Heading2"/>
        <w:bidi w:val="false"/>
      </w:pPr>
      <w:bookmarkStart w:name="_Toc519496951" w:id="24"/>
      <w:r w:rsidRPr="00882563">
        <w:rPr>
          <w:lang w:val="es"/>
        </w:rPr>
        <w:t>OBJETIVO ESTRATÉGICO</w:t>
      </w:r>
      <w:bookmarkEnd w:id="24"/>
    </w:p>
    <w:p w:rsidR="00882563" w:rsidP="00D4300C" w:rsidRDefault="00882563" w14:paraId="7941D8B6" w14:textId="77777777">
      <w:r w:rsidRPr="00882563">
        <w:rPr>
          <w:lang w:val="es"/>
        </w:rPr>
        <w:t>Describa cómo su proyecto contribuye a los planes estratégicos de la organización.</w:t>
      </w:r>
    </w:p>
    <w:p w:rsidRPr="00491059" w:rsidR="00882563" w:rsidP="00D4300C" w:rsidRDefault="00882563" w14:paraId="6E23AAD6" w14:textId="77777777"/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882563" w:rsidTr="000E3CB4" w14:paraId="33EDD83F" w14:textId="77777777">
        <w:trPr>
          <w:trHeight w:val="1440"/>
        </w:trPr>
        <w:tc>
          <w:tcPr>
            <w:tcW w:w="10800" w:type="dxa"/>
          </w:tcPr>
          <w:p w:rsidRPr="00491059" w:rsidR="00882563" w:rsidP="00D4300C" w:rsidRDefault="00882563" w14:paraId="695DC329" w14:textId="77777777"/>
          <w:p w:rsidRPr="00491059" w:rsidR="00882563" w:rsidP="00D4300C" w:rsidRDefault="00882563" w14:paraId="4D14D9A1" w14:textId="77777777"/>
        </w:tc>
      </w:tr>
    </w:tbl>
    <w:p w:rsidRPr="00491059" w:rsidR="009920A2" w:rsidP="00D4300C" w:rsidRDefault="009920A2" w14:paraId="468DABCC" w14:textId="77777777"/>
    <w:p w:rsidRPr="00491059" w:rsidR="009920A2" w:rsidP="00D4300C" w:rsidRDefault="009920A2" w14:paraId="440492D1" w14:textId="77777777">
      <w:pPr>
        <w:pStyle w:val="Heading1"/>
      </w:pPr>
    </w:p>
    <w:p w:rsidR="009920A2" w:rsidP="00D4300C" w:rsidRDefault="009920A2" w14:paraId="7E81305E" w14:textId="77777777">
      <w:pPr>
        <w:pStyle w:val="Heading1"/>
        <w:bidi w:val="false"/>
      </w:pPr>
      <w:bookmarkStart w:name="_Toc519496952" w:id="25"/>
      <w:r>
        <w:rPr>
          <w:lang w:val="es"/>
        </w:rPr>
        <w:t>EL CASO DE NEGOCIO</w:t>
      </w:r>
      <w:bookmarkEnd w:id="25"/>
    </w:p>
    <w:p w:rsidR="009920A2" w:rsidP="00D4300C" w:rsidRDefault="009920A2" w14:paraId="3D297B30" w14:textId="77777777"/>
    <w:p w:rsidRPr="00882563" w:rsidR="009920A2" w:rsidP="00D4300C" w:rsidRDefault="009920A2" w14:paraId="7B67AFC9" w14:textId="77777777">
      <w:pPr>
        <w:pStyle w:val="Heading2"/>
        <w:bidi w:val="false"/>
      </w:pPr>
      <w:bookmarkStart w:name="_Toc519496953" w:id="26"/>
      <w:r>
        <w:rPr>
          <w:lang w:val="es"/>
        </w:rPr>
        <w:t>PROPÓSITO DEL CASO DE NEGOCIO</w:t>
      </w:r>
      <w:bookmarkEnd w:id="26"/>
    </w:p>
    <w:p w:rsidR="009920A2" w:rsidP="00D4300C" w:rsidRDefault="009920A2" w14:paraId="53CF9992" w14:textId="77777777">
      <w:r w:rsidRPr="009920A2">
        <w:rPr>
          <w:lang w:val="es"/>
        </w:rPr>
        <w:t>Describa qué preguntas sobre el proyecto resolverá el caso de negocio.</w:t>
      </w:r>
    </w:p>
    <w:p w:rsidRPr="00491059" w:rsidR="009920A2" w:rsidP="00D4300C" w:rsidRDefault="009920A2" w14:paraId="5E435113" w14:textId="77777777"/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920A2" w:rsidTr="000E3CB4" w14:paraId="5B1D963D" w14:textId="77777777">
        <w:trPr>
          <w:trHeight w:val="1440"/>
        </w:trPr>
        <w:tc>
          <w:tcPr>
            <w:tcW w:w="10800" w:type="dxa"/>
          </w:tcPr>
          <w:p w:rsidRPr="00491059" w:rsidR="009920A2" w:rsidP="00D4300C" w:rsidRDefault="009920A2" w14:paraId="578A3A57" w14:textId="77777777"/>
          <w:p w:rsidRPr="00491059" w:rsidR="009920A2" w:rsidP="00D4300C" w:rsidRDefault="009920A2" w14:paraId="6CECFFC8" w14:textId="77777777"/>
        </w:tc>
      </w:tr>
    </w:tbl>
    <w:p w:rsidR="009920A2" w:rsidP="00D4300C" w:rsidRDefault="009920A2" w14:paraId="1919824C" w14:textId="77777777"/>
    <w:p w:rsidRPr="00882563" w:rsidR="009920A2" w:rsidP="00D4300C" w:rsidRDefault="009920A2" w14:paraId="02A852D0" w14:textId="77777777">
      <w:pPr>
        <w:pStyle w:val="Heading2"/>
        <w:bidi w:val="false"/>
      </w:pPr>
      <w:bookmarkStart w:name="_Toc519496954" w:id="27"/>
      <w:r>
        <w:rPr>
          <w:lang w:val="es"/>
        </w:rPr>
        <w:t>PATROCINADOR DE CASOS DE NEGOCIO</w:t>
      </w:r>
      <w:bookmarkEnd w:id="27"/>
    </w:p>
    <w:p w:rsidR="009920A2" w:rsidP="00D4300C" w:rsidRDefault="009920A2" w14:paraId="0E7DA7B1" w14:textId="77777777">
      <w:r w:rsidRPr="009920A2">
        <w:rPr>
          <w:lang w:val="es"/>
        </w:rPr>
        <w:t>Nombra al individuo, departamento o grupo que patrocina el caso de negocio.</w:t>
      </w:r>
    </w:p>
    <w:p w:rsidRPr="00491059" w:rsidR="009920A2" w:rsidP="00D4300C" w:rsidRDefault="009920A2" w14:paraId="0596F8A4" w14:textId="77777777"/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920A2" w:rsidTr="000E3CB4" w14:paraId="61502DA7" w14:textId="77777777">
        <w:trPr>
          <w:trHeight w:val="1440"/>
        </w:trPr>
        <w:tc>
          <w:tcPr>
            <w:tcW w:w="10800" w:type="dxa"/>
          </w:tcPr>
          <w:p w:rsidRPr="00491059" w:rsidR="009920A2" w:rsidP="00D4300C" w:rsidRDefault="009920A2" w14:paraId="0BCD4CB3" w14:textId="77777777"/>
          <w:p w:rsidRPr="00491059" w:rsidR="009920A2" w:rsidP="00D4300C" w:rsidRDefault="009920A2" w14:paraId="5E042D71" w14:textId="77777777"/>
        </w:tc>
      </w:tr>
    </w:tbl>
    <w:p w:rsidRPr="00491059" w:rsidR="001962A6" w:rsidP="00D4300C" w:rsidRDefault="001962A6" w14:paraId="5BF44532" w14:textId="77777777">
      <w:pPr>
        <w:pStyle w:val="Heading2"/>
      </w:pPr>
    </w:p>
    <w:p w:rsidRPr="00491059" w:rsidR="001962A6" w:rsidP="00D4300C" w:rsidRDefault="009920A2" w14:paraId="450F6DB9" w14:textId="77777777">
      <w:pPr>
        <w:pStyle w:val="Heading1"/>
        <w:bidi w:val="false"/>
      </w:pPr>
      <w:bookmarkStart w:name="_Toc519496955" w:id="28"/>
      <w:bookmarkStart w:name="_Toc354384082" w:id="29"/>
      <w:bookmarkEnd w:id="21"/>
      <w:bookmarkEnd w:id="22"/>
      <w:bookmarkEnd w:id="23"/>
      <w:r w:rsidRPr="009920A2">
        <w:rPr>
          <w:lang w:val="es"/>
        </w:rPr>
        <w:t>Panorama económico y empresarial y declaración de problemas</w:t>
      </w:r>
      <w:bookmarkEnd w:id="28"/>
    </w:p>
    <w:p w:rsidRPr="00491059" w:rsidR="001962A6" w:rsidP="00D4300C" w:rsidRDefault="009920A2" w14:paraId="7BF134E2" w14:textId="77777777">
      <w:r w:rsidRPr="009920A2">
        <w:rPr>
          <w:lang w:val="es"/>
        </w:rPr>
        <w:t>Proporcione evidencia del beneficio de su proyecto. Justifique su proyecto en términos del panorama empresarial y económico, y describa cómo la solución actual satisface las necesidades comerciales o no las satisface. Detallar la brecha entre los objetivos de negocio y lo que logra la solución actual.</w:t>
      </w:r>
    </w:p>
    <w:p w:rsidRPr="00491059" w:rsidR="009920A2" w:rsidP="00D4300C" w:rsidRDefault="009920A2" w14:paraId="6F86CAC5" w14:textId="77777777"/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920A2" w:rsidTr="000E3CB4" w14:paraId="0E983DE9" w14:textId="77777777">
        <w:trPr>
          <w:trHeight w:val="1440"/>
        </w:trPr>
        <w:tc>
          <w:tcPr>
            <w:tcW w:w="10800" w:type="dxa"/>
          </w:tcPr>
          <w:p w:rsidRPr="00491059" w:rsidR="009920A2" w:rsidP="00D4300C" w:rsidRDefault="009920A2" w14:paraId="211DCD65" w14:textId="77777777"/>
          <w:p w:rsidRPr="00491059" w:rsidR="009920A2" w:rsidP="00D4300C" w:rsidRDefault="009920A2" w14:paraId="0F5D6FD7" w14:textId="77777777"/>
        </w:tc>
      </w:tr>
    </w:tbl>
    <w:p w:rsidR="009920A2" w:rsidP="00D4300C" w:rsidRDefault="009920A2" w14:paraId="018BCCF8" w14:textId="77777777"/>
    <w:p w:rsidR="009920A2" w:rsidP="00D4300C" w:rsidRDefault="009920A2" w14:paraId="6B42F7D8" w14:textId="77777777"/>
    <w:p w:rsidRPr="00491059" w:rsidR="00DF07A9" w:rsidP="00D4300C" w:rsidRDefault="00DF07A9" w14:paraId="032B0AB1" w14:textId="77777777">
      <w:pPr>
        <w:pStyle w:val="Heading1"/>
        <w:bidi w:val="false"/>
      </w:pPr>
      <w:bookmarkStart w:name="_Toc519496956" w:id="30"/>
      <w:r w:rsidRPr="00DF07A9">
        <w:rPr>
          <w:lang w:val="es"/>
        </w:rPr>
        <w:t>Supuestos y restricciones</w:t>
      </w:r>
      <w:bookmarkEnd w:id="30"/>
    </w:p>
    <w:p w:rsidR="00DF07A9" w:rsidP="00D4300C" w:rsidRDefault="00DF07A9" w14:paraId="2545D2A3" w14:textId="77777777">
      <w:r w:rsidRPr="00DF07A9">
        <w:rPr>
          <w:lang w:val="es"/>
        </w:rPr>
        <w:t>Detallar los supuestos clave, como la financiación prevista, y las limitaciones, como la necesidad de equipo especial o recursos técnicos.</w:t>
      </w:r>
    </w:p>
    <w:p w:rsidRPr="00491059" w:rsidR="00DF07A9" w:rsidP="00D4300C" w:rsidRDefault="00DF07A9" w14:paraId="02AE82C0" w14:textId="77777777"/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DF07A9" w:rsidTr="000E3CB4" w14:paraId="43F43D95" w14:textId="77777777">
        <w:trPr>
          <w:trHeight w:val="1440"/>
        </w:trPr>
        <w:tc>
          <w:tcPr>
            <w:tcW w:w="10800" w:type="dxa"/>
          </w:tcPr>
          <w:p w:rsidRPr="00491059" w:rsidR="00DF07A9" w:rsidP="00D4300C" w:rsidRDefault="00DF07A9" w14:paraId="7BDAA775" w14:textId="77777777"/>
          <w:p w:rsidRPr="00491059" w:rsidR="00DF07A9" w:rsidP="00D4300C" w:rsidRDefault="00DF07A9" w14:paraId="0E573E0D" w14:textId="77777777"/>
        </w:tc>
      </w:tr>
    </w:tbl>
    <w:p w:rsidRPr="00491059" w:rsidR="00491059" w:rsidP="00D4300C" w:rsidRDefault="00491059" w14:paraId="0BEB5433" w14:textId="77777777">
      <w:pPr>
        <w:pStyle w:val="Heading1"/>
        <w:sectPr w:rsidRPr="00491059" w:rsidR="00491059" w:rsidSect="00BA1CA5">
          <w:type w:val="continuous"/>
          <w:pgSz w:w="12240" w:h="15840"/>
          <w:pgMar w:top="720" w:right="720" w:bottom="360" w:left="720" w:header="720" w:footer="720" w:gutter="0"/>
          <w:pgNumType w:start="2"/>
          <w:cols w:space="720"/>
          <w:docGrid w:linePitch="360"/>
        </w:sectPr>
      </w:pPr>
    </w:p>
    <w:p w:rsidRPr="00016299" w:rsidR="00111C4F" w:rsidP="00D4300C" w:rsidRDefault="00016299" w14:paraId="5E09DE8D" w14:textId="77777777">
      <w:pPr>
        <w:pStyle w:val="Heading1"/>
        <w:bidi w:val="false"/>
      </w:pPr>
      <w:bookmarkStart w:name="_Toc519496957" w:id="31"/>
      <w:r>
        <w:rPr>
          <w:lang w:val="es"/>
        </w:rPr>
        <w:t>Alternativas viables</w:t>
      </w:r>
      <w:bookmarkEnd w:id="31"/>
    </w:p>
    <w:p w:rsidR="00111C4F" w:rsidP="00D4300C" w:rsidRDefault="00016299" w14:paraId="3BAB9FA3" w14:textId="77777777">
      <w:pPr>
        <w:bidi w:val="false"/>
        <w:rPr>
          <w:b/>
          <w:caps/>
        </w:rPr>
      </w:pPr>
      <w:r w:rsidRPr="00016299">
        <w:rPr>
          <w:lang w:val="es"/>
        </w:rPr>
        <w:t>Proporcione una visión general de las opciones distintas de la solución propuesta. En los casos de negocios, una opción puede ser mantener el status quo.</w:t>
      </w:r>
    </w:p>
    <w:p w:rsidRPr="00016299" w:rsidR="00016299" w:rsidP="00D4300C" w:rsidRDefault="00016299" w14:paraId="421816F1" w14:textId="77777777">
      <w:r w:rsidRPr="00016299">
        <w:rPr>
          <w:lang w:val="es"/>
        </w:rPr>
        <w:t xml:space="preserve">Para cada opción, se debe proporcionar la siguiente información: </w:t>
      </w:r>
    </w:p>
    <w:p w:rsidRPr="00016299" w:rsidR="00016299" w:rsidP="00D4300C" w:rsidRDefault="00016299" w14:paraId="3134F684" w14:textId="77777777">
      <w:r w:rsidRPr="00016299">
        <w:rPr>
          <w:lang w:val="es"/>
        </w:rPr>
        <w:t xml:space="preserve">  ● Beneficios y desventajas</w:t>
      </w:r>
    </w:p>
    <w:p w:rsidRPr="00016299" w:rsidR="00016299" w:rsidP="00D4300C" w:rsidRDefault="00016299" w14:paraId="57E1ED0F" w14:textId="77777777">
      <w:r w:rsidRPr="00016299">
        <w:rPr>
          <w:lang w:val="es"/>
        </w:rPr>
        <w:t xml:space="preserve">  ● Costos: Incluya los costos totales de todos los entregables, amortiguadores de riesgos y actividades de gestión de proyectos, así como todos los demás costos directos e indirectos.</w:t>
      </w:r>
    </w:p>
    <w:p w:rsidR="00016299" w:rsidP="00D4300C" w:rsidRDefault="00016299" w14:paraId="115040C1" w14:textId="77777777">
      <w:r w:rsidRPr="00016299">
        <w:rPr>
          <w:lang w:val="es"/>
        </w:rPr>
        <w:t xml:space="preserve">  ● Riesgos: Incluya riesgos tales como pérdida de demanda del cliente, problemas de equipos e instalaciones, falta de fianzas de seguros, cambios regulatorios y cualquier otro riesgo pertinente.</w:t>
      </w:r>
    </w:p>
    <w:p w:rsidR="004630AB" w:rsidP="00D4300C" w:rsidRDefault="004630AB" w14:paraId="4ED0D998" w14:textId="77777777">
      <w:r w:rsidRPr="00016299">
        <w:rPr>
          <w:lang w:val="es"/>
        </w:rPr>
        <w:t xml:space="preserve">  ● Impacto de las partes interesadas: Para algunos criterios, no existe una evaluación numérica (por ejemplo, costo o tiempo). Para cada opción, asigne un número para indicar el nivel de impacto de </w:t>
      </w:r>
    </w:p>
    <w:p w:rsidR="004630AB" w:rsidP="00D4300C" w:rsidRDefault="004630AB" w14:paraId="3D387FE0" w14:textId="77777777">
      <w:r w:rsidRPr="004630AB">
        <w:rPr>
          <w:lang w:val="es"/>
        </w:rPr>
        <w:t xml:space="preserve">      cada parte interesada, y luego sumar las calificaciones.</w:t>
      </w:r>
    </w:p>
    <w:p w:rsidR="00247CBE" w:rsidP="00D4300C" w:rsidRDefault="00247CBE" w14:paraId="3B8E7E2E" w14:textId="77777777"/>
    <w:p w:rsidRPr="00882563" w:rsidR="00247CBE" w:rsidP="00D4300C" w:rsidRDefault="00247CBE" w14:paraId="648B8153" w14:textId="77777777">
      <w:pPr>
        <w:pStyle w:val="Heading2"/>
        <w:bidi w:val="false"/>
      </w:pPr>
      <w:bookmarkStart w:name="_Toc519496958" w:id="32"/>
      <w:r>
        <w:rPr>
          <w:lang w:val="es"/>
        </w:rPr>
        <w:t>OPCIÓN 1</w:t>
      </w:r>
      <w:bookmarkEnd w:id="32"/>
    </w:p>
    <w:p w:rsidRPr="00247CBE" w:rsidR="00016299" w:rsidP="00D4300C" w:rsidRDefault="00016299" w14:paraId="56ED4C74" w14:textId="77777777"/>
    <w:tbl>
      <w:tblPr>
        <w:tblStyle w:val="TableGrid"/>
        <w:tblW w:w="1456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055"/>
        <w:gridCol w:w="2876"/>
        <w:gridCol w:w="2877"/>
        <w:gridCol w:w="2877"/>
        <w:gridCol w:w="2877"/>
      </w:tblGrid>
      <w:tr w:rsidRPr="00491059" w:rsidR="00027FE5" w:rsidTr="00247CBE" w14:paraId="67278447" w14:textId="77777777">
        <w:trPr>
          <w:trHeight w:val="360"/>
        </w:trPr>
        <w:tc>
          <w:tcPr>
            <w:tcW w:w="3055" w:type="dxa"/>
            <w:shd w:val="clear" w:color="auto" w:fill="44546A" w:themeFill="text2"/>
            <w:vAlign w:val="center"/>
          </w:tcPr>
          <w:p w:rsidRPr="00D4300C" w:rsidR="00027FE5" w:rsidP="00D4300C" w:rsidRDefault="00027FE5" w14:paraId="689AEF48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DESCRIPCIÓN DE LA OPCIÓN</w:t>
            </w:r>
          </w:p>
        </w:tc>
        <w:tc>
          <w:tcPr>
            <w:tcW w:w="2876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027FE5" w:rsidP="00D4300C" w:rsidRDefault="00027FE5" w14:paraId="1ADA81A3" w14:textId="77777777">
            <w:pPr>
              <w:bidi w:val="false"/>
              <w:rPr>
                <w:rFonts w:eastAsiaTheme="minorHAnsi"/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BENEFICIOS</w:t>
            </w:r>
          </w:p>
        </w:tc>
        <w:tc>
          <w:tcPr>
            <w:tcW w:w="2877" w:type="dxa"/>
            <w:tcBorders>
              <w:lef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027FE5" w:rsidP="00D4300C" w:rsidRDefault="00027FE5" w14:paraId="4BAC13F2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DESVENTAJAS</w:t>
            </w:r>
          </w:p>
        </w:tc>
        <w:tc>
          <w:tcPr>
            <w:tcW w:w="2877" w:type="dxa"/>
            <w:shd w:val="clear" w:color="auto" w:fill="44546A" w:themeFill="text2"/>
            <w:vAlign w:val="center"/>
          </w:tcPr>
          <w:p w:rsidRPr="00D4300C" w:rsidR="00027FE5" w:rsidP="00D4300C" w:rsidRDefault="00247CBE" w14:paraId="2385FA91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COSTOS</w:t>
            </w:r>
          </w:p>
        </w:tc>
        <w:tc>
          <w:tcPr>
            <w:tcW w:w="2877" w:type="dxa"/>
            <w:shd w:val="clear" w:color="auto" w:fill="44546A" w:themeFill="text2"/>
            <w:vAlign w:val="center"/>
          </w:tcPr>
          <w:p w:rsidRPr="00D4300C" w:rsidR="00027FE5" w:rsidP="00D4300C" w:rsidRDefault="00247CBE" w14:paraId="65EA435F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RIESGOS</w:t>
            </w:r>
          </w:p>
        </w:tc>
      </w:tr>
      <w:tr w:rsidRPr="00491059" w:rsidR="00027FE5" w:rsidTr="00247CBE" w14:paraId="7167953D" w14:textId="77777777">
        <w:trPr>
          <w:trHeight w:val="1440"/>
        </w:trPr>
        <w:tc>
          <w:tcPr>
            <w:tcW w:w="3055" w:type="dxa"/>
            <w:shd w:val="clear" w:color="auto" w:fill="D5DCE4" w:themeFill="text2" w:themeFillTint="33"/>
            <w:vAlign w:val="center"/>
          </w:tcPr>
          <w:p w:rsidRPr="00491059" w:rsidR="00027FE5" w:rsidP="00D4300C" w:rsidRDefault="00027FE5" w14:paraId="720A7FCA" w14:textId="77777777"/>
        </w:tc>
        <w:tc>
          <w:tcPr>
            <w:tcW w:w="2876" w:type="dxa"/>
            <w:tcBorders>
              <w:right w:val="dashSmallGap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027FE5" w:rsidP="00D4300C" w:rsidRDefault="00027FE5" w14:paraId="17D56D15" w14:textId="77777777"/>
        </w:tc>
        <w:tc>
          <w:tcPr>
            <w:tcW w:w="2877" w:type="dxa"/>
            <w:tcBorders>
              <w:left w:val="dashSmallGap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027FE5" w:rsidP="00D4300C" w:rsidRDefault="00027FE5" w14:paraId="71C68C7A" w14:textId="77777777"/>
        </w:tc>
        <w:tc>
          <w:tcPr>
            <w:tcW w:w="2877" w:type="dxa"/>
            <w:shd w:val="clear" w:color="auto" w:fill="auto"/>
            <w:vAlign w:val="center"/>
          </w:tcPr>
          <w:p w:rsidRPr="00491059" w:rsidR="00027FE5" w:rsidP="00D4300C" w:rsidRDefault="00027FE5" w14:paraId="690819F5" w14:textId="77777777"/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:rsidRPr="00491059" w:rsidR="00027FE5" w:rsidP="00D4300C" w:rsidRDefault="00027FE5" w14:paraId="76D8ACBC" w14:textId="77777777"/>
        </w:tc>
      </w:tr>
    </w:tbl>
    <w:tbl>
      <w:tblPr>
        <w:tblW w:w="1457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1338"/>
        <w:gridCol w:w="1339"/>
        <w:gridCol w:w="1283"/>
        <w:gridCol w:w="1350"/>
        <w:gridCol w:w="1353"/>
        <w:gridCol w:w="1354"/>
        <w:gridCol w:w="1343"/>
        <w:gridCol w:w="1350"/>
      </w:tblGrid>
      <w:tr w:rsidR="002B5D26" w:rsidTr="002B5D26" w14:paraId="09F5D21B" w14:textId="77777777">
        <w:trPr>
          <w:trHeight w:val="360"/>
        </w:trPr>
        <w:tc>
          <w:tcPr>
            <w:tcW w:w="3865" w:type="dxa"/>
            <w:shd w:val="clear" w:color="auto" w:fill="222A35" w:themeFill="text2" w:themeFillShade="80"/>
            <w:vAlign w:val="center"/>
          </w:tcPr>
          <w:p w:rsidRPr="00D4300C" w:rsidR="00247CBE" w:rsidP="00D4300C" w:rsidRDefault="00247CBE" w14:paraId="2DD5498F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IMPACTO DE LAS PARTES INTERESADAS</w:t>
            </w:r>
          </w:p>
        </w:tc>
        <w:tc>
          <w:tcPr>
            <w:tcW w:w="3960" w:type="dxa"/>
            <w:gridSpan w:val="3"/>
            <w:shd w:val="clear" w:color="auto" w:fill="323E4F" w:themeFill="text2" w:themeFillShade="BF"/>
            <w:vAlign w:val="center"/>
          </w:tcPr>
          <w:p w:rsidRPr="00D4300C" w:rsidR="00247CBE" w:rsidP="00D4300C" w:rsidRDefault="00247CBE" w14:paraId="6A73CB4A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IMPACTO POSITIVO</w:t>
            </w:r>
          </w:p>
        </w:tc>
        <w:tc>
          <w:tcPr>
            <w:tcW w:w="1350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D4300C" w:rsidR="00247CBE" w:rsidP="00D4300C" w:rsidRDefault="00247CBE" w14:paraId="774AB5A3" w14:textId="77777777">
            <w:pPr>
              <w:rPr>
                <w:b/>
                <w:color w:val="FFFFFF" w:themeColor="background1"/>
              </w:rPr>
            </w:pPr>
          </w:p>
        </w:tc>
        <w:tc>
          <w:tcPr>
            <w:tcW w:w="4050" w:type="dxa"/>
            <w:gridSpan w:val="3"/>
            <w:shd w:val="clear" w:color="auto" w:fill="404040" w:themeFill="text1" w:themeFillTint="BF"/>
            <w:vAlign w:val="center"/>
          </w:tcPr>
          <w:p w:rsidRPr="00D4300C" w:rsidR="00247CBE" w:rsidP="00D4300C" w:rsidRDefault="00247CBE" w14:paraId="082733AA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IMPACTO NEGATIVO</w:t>
            </w:r>
          </w:p>
        </w:tc>
        <w:tc>
          <w:tcPr>
            <w:tcW w:w="1350" w:type="dxa"/>
            <w:shd w:val="clear" w:color="auto" w:fill="222A35" w:themeFill="text2" w:themeFillShade="80"/>
            <w:vAlign w:val="center"/>
          </w:tcPr>
          <w:p w:rsidRPr="00D4300C" w:rsidR="00247CBE" w:rsidP="00D4300C" w:rsidRDefault="00247CBE" w14:paraId="62F5C790" w14:textId="77777777">
            <w:pPr>
              <w:rPr>
                <w:b/>
                <w:color w:val="FFFFFF" w:themeColor="background1"/>
              </w:rPr>
            </w:pPr>
          </w:p>
        </w:tc>
      </w:tr>
      <w:tr w:rsidR="00F51467" w:rsidTr="002B5D26" w14:paraId="0300CA46" w14:textId="77777777">
        <w:trPr>
          <w:trHeight w:val="629"/>
        </w:trPr>
        <w:tc>
          <w:tcPr>
            <w:tcW w:w="3865" w:type="dxa"/>
            <w:shd w:val="clear" w:color="auto" w:fill="222A35" w:themeFill="text2" w:themeFillShade="80"/>
            <w:vAlign w:val="center"/>
          </w:tcPr>
          <w:p w:rsidRPr="00D4300C" w:rsidR="00247CBE" w:rsidP="00D4300C" w:rsidRDefault="00247CBE" w14:paraId="368A13C6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INTERESADO</w:t>
            </w:r>
          </w:p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D4300C" w:rsidR="00247CBE" w:rsidP="00D4300C" w:rsidRDefault="00247CBE" w14:paraId="6A25751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ALTO</w:t>
            </w:r>
          </w:p>
          <w:p w:rsidRPr="00D4300C" w:rsidR="00247CBE" w:rsidP="00D4300C" w:rsidRDefault="00247CBE" w14:paraId="3A09A4E2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( 3 )</w:t>
            </w: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247CBE" w:rsidP="00D4300C" w:rsidRDefault="00247CBE" w14:paraId="1F074E6A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MEDIO</w:t>
            </w:r>
          </w:p>
          <w:p w:rsidRPr="00D4300C" w:rsidR="00247CBE" w:rsidP="00D4300C" w:rsidRDefault="00247CBE" w14:paraId="765809F4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( 2 )</w:t>
            </w: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50647E"/>
            <w:vAlign w:val="center"/>
          </w:tcPr>
          <w:p w:rsidRPr="00D4300C" w:rsidR="00247CBE" w:rsidP="00D4300C" w:rsidRDefault="00247CBE" w14:paraId="2A82C07D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BAJO</w:t>
            </w:r>
          </w:p>
          <w:p w:rsidRPr="00D4300C" w:rsidR="00247CBE" w:rsidP="00D4300C" w:rsidRDefault="00247CBE" w14:paraId="751F562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( 1 )</w:t>
            </w: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Pr="00D4300C" w:rsidR="00247CBE" w:rsidP="00D4300C" w:rsidRDefault="00247CBE" w14:paraId="4E38C85F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SIN IMPACTO</w:t>
            </w:r>
          </w:p>
          <w:p w:rsidRPr="00D4300C" w:rsidR="00247CBE" w:rsidP="00D4300C" w:rsidRDefault="00247CBE" w14:paraId="736BB2F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( 0 )</w:t>
            </w: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7F7F7F" w:themeFill="text1" w:themeFillTint="80"/>
            <w:vAlign w:val="center"/>
          </w:tcPr>
          <w:p w:rsidRPr="00D4300C" w:rsidR="00247CBE" w:rsidP="00D4300C" w:rsidRDefault="00247CBE" w14:paraId="05BD6807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BAJO</w:t>
            </w:r>
          </w:p>
          <w:p w:rsidRPr="00D4300C" w:rsidR="00247CBE" w:rsidP="00D4300C" w:rsidRDefault="00247CBE" w14:paraId="4E4C944E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-1 )</w:t>
            </w: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D4300C" w:rsidR="00247CBE" w:rsidP="00D4300C" w:rsidRDefault="00247CBE" w14:paraId="6AE26447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MEDIO</w:t>
            </w:r>
          </w:p>
          <w:p w:rsidRPr="00D4300C" w:rsidR="00247CBE" w:rsidP="00D4300C" w:rsidRDefault="00247CBE" w14:paraId="0A2DDFDF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-2 )</w:t>
            </w: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shd w:val="clear" w:color="auto" w:fill="404040" w:themeFill="text1" w:themeFillTint="BF"/>
            <w:vAlign w:val="center"/>
          </w:tcPr>
          <w:p w:rsidRPr="00D4300C" w:rsidR="00247CBE" w:rsidP="00D4300C" w:rsidRDefault="00247CBE" w14:paraId="1CF22D07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ALTO</w:t>
            </w:r>
          </w:p>
          <w:p w:rsidRPr="00D4300C" w:rsidR="00247CBE" w:rsidP="00D4300C" w:rsidRDefault="00247CBE" w14:paraId="11B6362B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-3 )</w:t>
            </w:r>
          </w:p>
        </w:tc>
        <w:tc>
          <w:tcPr>
            <w:tcW w:w="1350" w:type="dxa"/>
            <w:shd w:val="clear" w:color="auto" w:fill="222A35" w:themeFill="text2" w:themeFillShade="80"/>
            <w:vAlign w:val="center"/>
          </w:tcPr>
          <w:p w:rsidRPr="00D4300C" w:rsidR="00247CBE" w:rsidP="00D4300C" w:rsidRDefault="00247CBE" w14:paraId="1648D42F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CLASIFICACIÓN</w:t>
            </w:r>
          </w:p>
        </w:tc>
      </w:tr>
      <w:tr w:rsidR="00F51467" w:rsidTr="002B5D26" w14:paraId="4558F07A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247CBE" w:rsidP="00D4300C" w:rsidRDefault="00247CBE" w14:paraId="505C7F93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07970153" w14:textId="77777777">
            <w:pPr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471A8C3E" w14:textId="77777777">
            <w:pPr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6082FE1D" w14:textId="77777777">
            <w:pPr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1C5B8557" w14:textId="77777777">
            <w:pPr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7E17162C" w14:textId="77777777">
            <w:pPr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56BA7F55" w14:textId="77777777">
            <w:pPr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4BB3C8B4" w14:textId="77777777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247CBE" w:rsidP="00D4300C" w:rsidRDefault="00247CBE" w14:paraId="4B277FA6" w14:textId="77777777">
            <w:pPr>
              <w:jc w:val="center"/>
            </w:pPr>
          </w:p>
        </w:tc>
      </w:tr>
      <w:tr w:rsidR="00F51467" w:rsidTr="002B5D26" w14:paraId="56F48583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247CBE" w:rsidP="00D4300C" w:rsidRDefault="00247CBE" w14:paraId="000E44C0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3E7037B7" w14:textId="77777777">
            <w:pPr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721649A3" w14:textId="77777777">
            <w:pPr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5C13D7BE" w14:textId="77777777">
            <w:pPr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004872A9" w14:textId="77777777">
            <w:pPr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766380AD" w14:textId="77777777">
            <w:pPr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624C7165" w14:textId="77777777">
            <w:pPr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29A7245B" w14:textId="77777777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247CBE" w:rsidP="00D4300C" w:rsidRDefault="00247CBE" w14:paraId="0C2A89C8" w14:textId="77777777">
            <w:pPr>
              <w:jc w:val="center"/>
            </w:pPr>
          </w:p>
        </w:tc>
      </w:tr>
      <w:tr w:rsidR="00F51467" w:rsidTr="002B5D26" w14:paraId="685DA044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247CBE" w:rsidP="00D4300C" w:rsidRDefault="00247CBE" w14:paraId="7DB2D3D8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5075FCD4" w14:textId="77777777">
            <w:pPr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5971387E" w14:textId="77777777">
            <w:pPr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67910DB1" w14:textId="77777777">
            <w:pPr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42C729ED" w14:textId="77777777">
            <w:pPr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6DA02EC7" w14:textId="77777777">
            <w:pPr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352F85A6" w14:textId="77777777">
            <w:pPr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7B2706CB" w14:textId="77777777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247CBE" w:rsidP="00D4300C" w:rsidRDefault="00247CBE" w14:paraId="233CA39E" w14:textId="77777777">
            <w:pPr>
              <w:jc w:val="center"/>
            </w:pPr>
          </w:p>
        </w:tc>
      </w:tr>
      <w:tr w:rsidR="00F51467" w:rsidTr="002B5D26" w14:paraId="47553378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247CBE" w:rsidP="00D4300C" w:rsidRDefault="00247CBE" w14:paraId="6ADA2F8F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4F5F7F81" w14:textId="77777777">
            <w:pPr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1DAB49C3" w14:textId="77777777">
            <w:pPr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4F3985C5" w14:textId="77777777">
            <w:pPr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6CCDBECA" w14:textId="77777777">
            <w:pPr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2C1D3EA0" w14:textId="77777777">
            <w:pPr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78F841AF" w14:textId="77777777">
            <w:pPr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247CBE" w:rsidP="00D4300C" w:rsidRDefault="00247CBE" w14:paraId="66FCD44D" w14:textId="77777777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247CBE" w:rsidP="00D4300C" w:rsidRDefault="00247CBE" w14:paraId="0C698663" w14:textId="77777777">
            <w:pPr>
              <w:jc w:val="center"/>
            </w:pPr>
          </w:p>
        </w:tc>
      </w:tr>
      <w:tr w:rsidR="00247CBE" w:rsidTr="002B5D26" w14:paraId="1D7DFE10" w14:textId="77777777">
        <w:trPr>
          <w:trHeight w:val="432"/>
        </w:trPr>
        <w:tc>
          <w:tcPr>
            <w:tcW w:w="13225" w:type="dxa"/>
            <w:gridSpan w:val="8"/>
            <w:shd w:val="clear" w:color="auto" w:fill="323E4F" w:themeFill="text2" w:themeFillShade="BF"/>
            <w:vAlign w:val="center"/>
          </w:tcPr>
          <w:p w:rsidRPr="00D4300C" w:rsidR="00247CBE" w:rsidP="00D4300C" w:rsidRDefault="00247CBE" w14:paraId="2AA46294" w14:textId="77777777">
            <w:pPr>
              <w:bidi w:val="false"/>
              <w:jc w:val="right"/>
              <w:rPr>
                <w:b/>
              </w:rPr>
            </w:pPr>
            <w:r w:rsidRPr="00D4300C">
              <w:rPr>
                <w:b/>
                <w:lang w:val="es"/>
              </w:rPr>
              <w:t>GRAN TOTAL</w:t>
            </w:r>
          </w:p>
        </w:tc>
        <w:tc>
          <w:tcPr>
            <w:tcW w:w="1350" w:type="dxa"/>
            <w:shd w:val="clear" w:color="auto" w:fill="D5DCE4" w:themeFill="text2" w:themeFillTint="33"/>
            <w:vAlign w:val="center"/>
          </w:tcPr>
          <w:p w:rsidRPr="00D4300C" w:rsidR="00247CBE" w:rsidP="00D4300C" w:rsidRDefault="00247CBE" w14:paraId="7F669563" w14:textId="77777777">
            <w:pPr>
              <w:jc w:val="center"/>
              <w:rPr>
                <w:b/>
              </w:rPr>
            </w:pPr>
          </w:p>
        </w:tc>
      </w:tr>
    </w:tbl>
    <w:p w:rsidR="004630AB" w:rsidP="00D4300C" w:rsidRDefault="004630AB" w14:paraId="05887279" w14:textId="77777777"/>
    <w:p w:rsidR="00247CBE" w:rsidP="00D4300C" w:rsidRDefault="00247CBE" w14:paraId="5E9C4A72" w14:textId="77777777"/>
    <w:p w:rsidR="00247CBE" w:rsidP="00D4300C" w:rsidRDefault="00247CBE" w14:paraId="2CE0E3FD" w14:textId="77777777"/>
    <w:p w:rsidR="00247CBE" w:rsidP="00D4300C" w:rsidRDefault="00247CBE" w14:paraId="4A971BF4" w14:textId="77777777">
      <w:r>
        <w:br w:type="page"/>
      </w:r>
    </w:p>
    <w:p w:rsidRPr="00882563" w:rsidR="00247CBE" w:rsidP="00D4300C" w:rsidRDefault="00247CBE" w14:paraId="22183E94" w14:textId="77777777">
      <w:pPr>
        <w:pStyle w:val="Heading2"/>
        <w:bidi w:val="false"/>
      </w:pPr>
      <w:bookmarkStart w:name="_Toc519496959" w:id="33"/>
      <w:r>
        <w:rPr>
          <w:lang w:val="es"/>
        </w:rPr>
        <w:t>OPCIÓN 2</w:t>
      </w:r>
      <w:bookmarkEnd w:id="33"/>
    </w:p>
    <w:tbl>
      <w:tblPr>
        <w:tblStyle w:val="TableGrid"/>
        <w:tblW w:w="1456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055"/>
        <w:gridCol w:w="2876"/>
        <w:gridCol w:w="2877"/>
        <w:gridCol w:w="2877"/>
        <w:gridCol w:w="2877"/>
      </w:tblGrid>
      <w:tr w:rsidRPr="00491059" w:rsidR="00D4300C" w:rsidTr="000E3CB4" w14:paraId="41517FB5" w14:textId="77777777">
        <w:trPr>
          <w:trHeight w:val="360"/>
        </w:trPr>
        <w:tc>
          <w:tcPr>
            <w:tcW w:w="3055" w:type="dxa"/>
            <w:shd w:val="clear" w:color="auto" w:fill="44546A" w:themeFill="text2"/>
            <w:vAlign w:val="center"/>
          </w:tcPr>
          <w:p w:rsidRPr="00D4300C" w:rsidR="00D4300C" w:rsidP="000E3CB4" w:rsidRDefault="00D4300C" w14:paraId="17256C90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DESCRIPCIÓN DE LA OPCIÓN</w:t>
            </w:r>
          </w:p>
        </w:tc>
        <w:tc>
          <w:tcPr>
            <w:tcW w:w="2876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D4300C" w:rsidP="000E3CB4" w:rsidRDefault="00D4300C" w14:paraId="11C29E04" w14:textId="77777777">
            <w:pPr>
              <w:bidi w:val="false"/>
              <w:rPr>
                <w:rFonts w:eastAsiaTheme="minorHAnsi"/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BENEFICIOS</w:t>
            </w:r>
          </w:p>
        </w:tc>
        <w:tc>
          <w:tcPr>
            <w:tcW w:w="2877" w:type="dxa"/>
            <w:tcBorders>
              <w:lef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D4300C" w:rsidP="000E3CB4" w:rsidRDefault="00D4300C" w14:paraId="7234C0CA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DESVENTAJAS</w:t>
            </w:r>
          </w:p>
        </w:tc>
        <w:tc>
          <w:tcPr>
            <w:tcW w:w="2877" w:type="dxa"/>
            <w:shd w:val="clear" w:color="auto" w:fill="44546A" w:themeFill="text2"/>
            <w:vAlign w:val="center"/>
          </w:tcPr>
          <w:p w:rsidRPr="00D4300C" w:rsidR="00D4300C" w:rsidP="000E3CB4" w:rsidRDefault="00D4300C" w14:paraId="6CD4EE35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COSTOS</w:t>
            </w:r>
          </w:p>
        </w:tc>
        <w:tc>
          <w:tcPr>
            <w:tcW w:w="2877" w:type="dxa"/>
            <w:shd w:val="clear" w:color="auto" w:fill="44546A" w:themeFill="text2"/>
            <w:vAlign w:val="center"/>
          </w:tcPr>
          <w:p w:rsidRPr="00D4300C" w:rsidR="00D4300C" w:rsidP="000E3CB4" w:rsidRDefault="00D4300C" w14:paraId="3FC34597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RIESGOS</w:t>
            </w:r>
          </w:p>
        </w:tc>
      </w:tr>
      <w:tr w:rsidRPr="00491059" w:rsidR="00D4300C" w:rsidTr="000E3CB4" w14:paraId="5018841E" w14:textId="77777777">
        <w:trPr>
          <w:trHeight w:val="1440"/>
        </w:trPr>
        <w:tc>
          <w:tcPr>
            <w:tcW w:w="3055" w:type="dxa"/>
            <w:shd w:val="clear" w:color="auto" w:fill="D5DCE4" w:themeFill="text2" w:themeFillTint="33"/>
            <w:vAlign w:val="center"/>
          </w:tcPr>
          <w:p w:rsidRPr="00491059" w:rsidR="00D4300C" w:rsidP="000E3CB4" w:rsidRDefault="00D4300C" w14:paraId="6E9D1207" w14:textId="77777777"/>
        </w:tc>
        <w:tc>
          <w:tcPr>
            <w:tcW w:w="2876" w:type="dxa"/>
            <w:tcBorders>
              <w:right w:val="dashSmallGap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D4300C" w:rsidP="000E3CB4" w:rsidRDefault="00D4300C" w14:paraId="1AC97721" w14:textId="77777777"/>
        </w:tc>
        <w:tc>
          <w:tcPr>
            <w:tcW w:w="2877" w:type="dxa"/>
            <w:tcBorders>
              <w:left w:val="dashSmallGap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D4300C" w:rsidP="000E3CB4" w:rsidRDefault="00D4300C" w14:paraId="3DEBE5B6" w14:textId="77777777"/>
        </w:tc>
        <w:tc>
          <w:tcPr>
            <w:tcW w:w="2877" w:type="dxa"/>
            <w:shd w:val="clear" w:color="auto" w:fill="auto"/>
            <w:vAlign w:val="center"/>
          </w:tcPr>
          <w:p w:rsidRPr="00491059" w:rsidR="00D4300C" w:rsidP="000E3CB4" w:rsidRDefault="00D4300C" w14:paraId="1DD83DDA" w14:textId="77777777"/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:rsidRPr="00491059" w:rsidR="00D4300C" w:rsidP="000E3CB4" w:rsidRDefault="00D4300C" w14:paraId="0BC999A8" w14:textId="77777777"/>
        </w:tc>
      </w:tr>
    </w:tbl>
    <w:tbl>
      <w:tblPr>
        <w:tblW w:w="1457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1338"/>
        <w:gridCol w:w="1339"/>
        <w:gridCol w:w="1283"/>
        <w:gridCol w:w="1350"/>
        <w:gridCol w:w="1353"/>
        <w:gridCol w:w="1354"/>
        <w:gridCol w:w="1343"/>
        <w:gridCol w:w="1350"/>
      </w:tblGrid>
      <w:tr w:rsidR="00D4300C" w:rsidTr="000E3CB4" w14:paraId="3151C9D3" w14:textId="77777777">
        <w:trPr>
          <w:trHeight w:val="360"/>
        </w:trPr>
        <w:tc>
          <w:tcPr>
            <w:tcW w:w="3865" w:type="dxa"/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579154AE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IMPACTO DE LAS PARTES INTERESADAS</w:t>
            </w:r>
          </w:p>
        </w:tc>
        <w:tc>
          <w:tcPr>
            <w:tcW w:w="3960" w:type="dxa"/>
            <w:gridSpan w:val="3"/>
            <w:shd w:val="clear" w:color="auto" w:fill="323E4F" w:themeFill="text2" w:themeFillShade="BF"/>
            <w:vAlign w:val="center"/>
          </w:tcPr>
          <w:p w:rsidRPr="00D4300C" w:rsidR="00D4300C" w:rsidP="000E3CB4" w:rsidRDefault="00D4300C" w14:paraId="7D6A729F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IMPACTO POSITIVO</w:t>
            </w:r>
          </w:p>
        </w:tc>
        <w:tc>
          <w:tcPr>
            <w:tcW w:w="1350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77BC2EAD" w14:textId="77777777">
            <w:pPr>
              <w:rPr>
                <w:b/>
                <w:color w:val="FFFFFF" w:themeColor="background1"/>
              </w:rPr>
            </w:pPr>
          </w:p>
        </w:tc>
        <w:tc>
          <w:tcPr>
            <w:tcW w:w="4050" w:type="dxa"/>
            <w:gridSpan w:val="3"/>
            <w:shd w:val="clear" w:color="auto" w:fill="404040" w:themeFill="text1" w:themeFillTint="BF"/>
            <w:vAlign w:val="center"/>
          </w:tcPr>
          <w:p w:rsidRPr="00D4300C" w:rsidR="00D4300C" w:rsidP="000E3CB4" w:rsidRDefault="00D4300C" w14:paraId="095798DD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IMPACTO NEGATIVO</w:t>
            </w:r>
          </w:p>
        </w:tc>
        <w:tc>
          <w:tcPr>
            <w:tcW w:w="1350" w:type="dxa"/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00900D10" w14:textId="77777777">
            <w:pPr>
              <w:rPr>
                <w:b/>
                <w:color w:val="FFFFFF" w:themeColor="background1"/>
              </w:rPr>
            </w:pPr>
          </w:p>
        </w:tc>
      </w:tr>
      <w:tr w:rsidR="00D4300C" w:rsidTr="000E3CB4" w14:paraId="7BDCA0A0" w14:textId="77777777">
        <w:trPr>
          <w:trHeight w:val="629"/>
        </w:trPr>
        <w:tc>
          <w:tcPr>
            <w:tcW w:w="3865" w:type="dxa"/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29B8612C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INTERESADO</w:t>
            </w:r>
          </w:p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D4300C" w:rsidR="00D4300C" w:rsidP="000E3CB4" w:rsidRDefault="00D4300C" w14:paraId="217498D6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ALTO</w:t>
            </w:r>
          </w:p>
          <w:p w:rsidRPr="00D4300C" w:rsidR="00D4300C" w:rsidP="000E3CB4" w:rsidRDefault="00D4300C" w14:paraId="1117FC49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( 3 )</w:t>
            </w: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D4300C" w:rsidP="000E3CB4" w:rsidRDefault="00D4300C" w14:paraId="603630A1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MEDIO</w:t>
            </w:r>
          </w:p>
          <w:p w:rsidRPr="00D4300C" w:rsidR="00D4300C" w:rsidP="000E3CB4" w:rsidRDefault="00D4300C" w14:paraId="19F48A36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( 2 )</w:t>
            </w: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50647E"/>
            <w:vAlign w:val="center"/>
          </w:tcPr>
          <w:p w:rsidRPr="00D4300C" w:rsidR="00D4300C" w:rsidP="000E3CB4" w:rsidRDefault="00D4300C" w14:paraId="55670332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BAJO</w:t>
            </w:r>
          </w:p>
          <w:p w:rsidRPr="00D4300C" w:rsidR="00D4300C" w:rsidP="000E3CB4" w:rsidRDefault="00D4300C" w14:paraId="6BF27D3D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( 1 )</w:t>
            </w: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Pr="00D4300C" w:rsidR="00D4300C" w:rsidP="000E3CB4" w:rsidRDefault="00D4300C" w14:paraId="50BB7276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SIN IMPACTO</w:t>
            </w:r>
          </w:p>
          <w:p w:rsidRPr="00D4300C" w:rsidR="00D4300C" w:rsidP="000E3CB4" w:rsidRDefault="00D4300C" w14:paraId="422308E3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( 0 )</w:t>
            </w: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7F7F7F" w:themeFill="text1" w:themeFillTint="80"/>
            <w:vAlign w:val="center"/>
          </w:tcPr>
          <w:p w:rsidRPr="00D4300C" w:rsidR="00D4300C" w:rsidP="000E3CB4" w:rsidRDefault="00D4300C" w14:paraId="5518B52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BAJO</w:t>
            </w:r>
          </w:p>
          <w:p w:rsidRPr="00D4300C" w:rsidR="00D4300C" w:rsidP="000E3CB4" w:rsidRDefault="00D4300C" w14:paraId="2FEA2DA0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-1 )</w:t>
            </w: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D4300C" w:rsidR="00D4300C" w:rsidP="000E3CB4" w:rsidRDefault="00D4300C" w14:paraId="45E51D27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MEDIO</w:t>
            </w:r>
          </w:p>
          <w:p w:rsidRPr="00D4300C" w:rsidR="00D4300C" w:rsidP="000E3CB4" w:rsidRDefault="00D4300C" w14:paraId="019C4CB2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-2 )</w:t>
            </w: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shd w:val="clear" w:color="auto" w:fill="404040" w:themeFill="text1" w:themeFillTint="BF"/>
            <w:vAlign w:val="center"/>
          </w:tcPr>
          <w:p w:rsidRPr="00D4300C" w:rsidR="00D4300C" w:rsidP="000E3CB4" w:rsidRDefault="00D4300C" w14:paraId="6436EEE0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ALTO</w:t>
            </w:r>
          </w:p>
          <w:p w:rsidRPr="00D4300C" w:rsidR="00D4300C" w:rsidP="000E3CB4" w:rsidRDefault="00D4300C" w14:paraId="2A76F9A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-3 )</w:t>
            </w:r>
          </w:p>
        </w:tc>
        <w:tc>
          <w:tcPr>
            <w:tcW w:w="1350" w:type="dxa"/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3153EDF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CLASIFICACIÓN</w:t>
            </w:r>
          </w:p>
        </w:tc>
      </w:tr>
      <w:tr w:rsidR="00D4300C" w:rsidTr="000E3CB4" w14:paraId="18779EC9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D4300C" w:rsidP="000E3CB4" w:rsidRDefault="00D4300C" w14:paraId="5A0B050C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73CD7EFD" w14:textId="77777777">
            <w:pPr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2D8DA3C0" w14:textId="77777777">
            <w:pPr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2DCFCFB2" w14:textId="77777777">
            <w:pPr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185FBC6E" w14:textId="77777777">
            <w:pPr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2BCC767E" w14:textId="77777777">
            <w:pPr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DEA91E5" w14:textId="77777777">
            <w:pPr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0AEBDB08" w14:textId="77777777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D4300C" w:rsidP="000E3CB4" w:rsidRDefault="00D4300C" w14:paraId="153E7768" w14:textId="77777777">
            <w:pPr>
              <w:jc w:val="center"/>
            </w:pPr>
          </w:p>
        </w:tc>
      </w:tr>
      <w:tr w:rsidR="00D4300C" w:rsidTr="000E3CB4" w14:paraId="42644415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D4300C" w:rsidP="000E3CB4" w:rsidRDefault="00D4300C" w14:paraId="40133BDE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CEC8BFD" w14:textId="77777777">
            <w:pPr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9C348AB" w14:textId="77777777">
            <w:pPr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3C7A735" w14:textId="77777777">
            <w:pPr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0D6662FD" w14:textId="77777777">
            <w:pPr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2BF0495F" w14:textId="77777777">
            <w:pPr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C3B8399" w14:textId="77777777">
            <w:pPr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234665D" w14:textId="77777777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D4300C" w:rsidP="000E3CB4" w:rsidRDefault="00D4300C" w14:paraId="3F47D933" w14:textId="77777777">
            <w:pPr>
              <w:jc w:val="center"/>
            </w:pPr>
          </w:p>
        </w:tc>
      </w:tr>
      <w:tr w:rsidR="00D4300C" w:rsidTr="000E3CB4" w14:paraId="3DF18098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D4300C" w:rsidP="000E3CB4" w:rsidRDefault="00D4300C" w14:paraId="1B94A935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12C05FC" w14:textId="77777777">
            <w:pPr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00EE6313" w14:textId="77777777">
            <w:pPr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45B912A" w14:textId="77777777">
            <w:pPr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7DCDA1D" w14:textId="77777777">
            <w:pPr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4EA87861" w14:textId="77777777">
            <w:pPr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01F0605" w14:textId="77777777">
            <w:pPr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136AD0F" w14:textId="77777777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D4300C" w:rsidP="000E3CB4" w:rsidRDefault="00D4300C" w14:paraId="1999D79E" w14:textId="77777777">
            <w:pPr>
              <w:jc w:val="center"/>
            </w:pPr>
          </w:p>
        </w:tc>
      </w:tr>
      <w:tr w:rsidR="00D4300C" w:rsidTr="000E3CB4" w14:paraId="4FE7A119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D4300C" w:rsidP="000E3CB4" w:rsidRDefault="00D4300C" w14:paraId="74DF29E5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0573EDD" w14:textId="77777777">
            <w:pPr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1E1363C0" w14:textId="77777777">
            <w:pPr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68E690D1" w14:textId="77777777">
            <w:pPr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704E9A7C" w14:textId="77777777">
            <w:pPr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12896ADB" w14:textId="77777777">
            <w:pPr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CD504F0" w14:textId="77777777">
            <w:pPr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32B3990" w14:textId="77777777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D4300C" w:rsidP="000E3CB4" w:rsidRDefault="00D4300C" w14:paraId="3C4C2301" w14:textId="77777777">
            <w:pPr>
              <w:jc w:val="center"/>
            </w:pPr>
          </w:p>
        </w:tc>
      </w:tr>
      <w:tr w:rsidR="00D4300C" w:rsidTr="000E3CB4" w14:paraId="0FC003CE" w14:textId="77777777">
        <w:trPr>
          <w:trHeight w:val="432"/>
        </w:trPr>
        <w:tc>
          <w:tcPr>
            <w:tcW w:w="13225" w:type="dxa"/>
            <w:gridSpan w:val="8"/>
            <w:shd w:val="clear" w:color="auto" w:fill="323E4F" w:themeFill="text2" w:themeFillShade="BF"/>
            <w:vAlign w:val="center"/>
          </w:tcPr>
          <w:p w:rsidRPr="00D4300C" w:rsidR="00D4300C" w:rsidP="000E3CB4" w:rsidRDefault="00D4300C" w14:paraId="041C1DB8" w14:textId="77777777">
            <w:pPr>
              <w:bidi w:val="false"/>
              <w:jc w:val="right"/>
              <w:rPr>
                <w:b/>
              </w:rPr>
            </w:pPr>
            <w:r w:rsidRPr="00D4300C">
              <w:rPr>
                <w:b/>
                <w:lang w:val="es"/>
              </w:rPr>
              <w:t>GRAN TOTAL</w:t>
            </w:r>
          </w:p>
        </w:tc>
        <w:tc>
          <w:tcPr>
            <w:tcW w:w="1350" w:type="dxa"/>
            <w:shd w:val="clear" w:color="auto" w:fill="D5DCE4" w:themeFill="text2" w:themeFillTint="33"/>
            <w:vAlign w:val="center"/>
          </w:tcPr>
          <w:p w:rsidRPr="00D4300C" w:rsidR="00D4300C" w:rsidP="000E3CB4" w:rsidRDefault="00D4300C" w14:paraId="45ACC2F5" w14:textId="77777777">
            <w:pPr>
              <w:jc w:val="center"/>
              <w:rPr>
                <w:b/>
              </w:rPr>
            </w:pPr>
          </w:p>
        </w:tc>
      </w:tr>
    </w:tbl>
    <w:p w:rsidR="00D4300C" w:rsidP="00D4300C" w:rsidRDefault="00D4300C" w14:paraId="545E9E4C" w14:textId="77777777"/>
    <w:p w:rsidRPr="00882563" w:rsidR="00247CBE" w:rsidP="00D4300C" w:rsidRDefault="00247CBE" w14:paraId="4CEBA6BF" w14:textId="77777777">
      <w:pPr>
        <w:pStyle w:val="Heading2"/>
        <w:bidi w:val="false"/>
      </w:pPr>
      <w:bookmarkStart w:name="_Toc519496960" w:id="34"/>
      <w:r>
        <w:rPr>
          <w:lang w:val="es"/>
        </w:rPr>
        <w:t>OPCIÓN 3</w:t>
      </w:r>
      <w:bookmarkEnd w:id="34"/>
    </w:p>
    <w:tbl>
      <w:tblPr>
        <w:tblStyle w:val="TableGrid"/>
        <w:tblW w:w="1456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055"/>
        <w:gridCol w:w="2876"/>
        <w:gridCol w:w="2877"/>
        <w:gridCol w:w="2877"/>
        <w:gridCol w:w="2877"/>
      </w:tblGrid>
      <w:tr w:rsidRPr="00491059" w:rsidR="00D4300C" w:rsidTr="000E3CB4" w14:paraId="59F37545" w14:textId="77777777">
        <w:trPr>
          <w:trHeight w:val="360"/>
        </w:trPr>
        <w:tc>
          <w:tcPr>
            <w:tcW w:w="3055" w:type="dxa"/>
            <w:shd w:val="clear" w:color="auto" w:fill="44546A" w:themeFill="text2"/>
            <w:vAlign w:val="center"/>
          </w:tcPr>
          <w:p w:rsidRPr="00D4300C" w:rsidR="00D4300C" w:rsidP="000E3CB4" w:rsidRDefault="00D4300C" w14:paraId="0768BEC3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DESCRIPCIÓN DE LA OPCIÓN</w:t>
            </w:r>
          </w:p>
        </w:tc>
        <w:tc>
          <w:tcPr>
            <w:tcW w:w="2876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D4300C" w:rsidP="000E3CB4" w:rsidRDefault="00D4300C" w14:paraId="586AFC5B" w14:textId="77777777">
            <w:pPr>
              <w:bidi w:val="false"/>
              <w:rPr>
                <w:rFonts w:eastAsiaTheme="minorHAnsi"/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BENEFICIOS</w:t>
            </w:r>
          </w:p>
        </w:tc>
        <w:tc>
          <w:tcPr>
            <w:tcW w:w="2877" w:type="dxa"/>
            <w:tcBorders>
              <w:lef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D4300C" w:rsidP="000E3CB4" w:rsidRDefault="00D4300C" w14:paraId="1B600DC5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DESVENTAJAS</w:t>
            </w:r>
          </w:p>
        </w:tc>
        <w:tc>
          <w:tcPr>
            <w:tcW w:w="2877" w:type="dxa"/>
            <w:shd w:val="clear" w:color="auto" w:fill="44546A" w:themeFill="text2"/>
            <w:vAlign w:val="center"/>
          </w:tcPr>
          <w:p w:rsidRPr="00D4300C" w:rsidR="00D4300C" w:rsidP="000E3CB4" w:rsidRDefault="00D4300C" w14:paraId="4EFD08D2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COSTOS</w:t>
            </w:r>
          </w:p>
        </w:tc>
        <w:tc>
          <w:tcPr>
            <w:tcW w:w="2877" w:type="dxa"/>
            <w:shd w:val="clear" w:color="auto" w:fill="44546A" w:themeFill="text2"/>
            <w:vAlign w:val="center"/>
          </w:tcPr>
          <w:p w:rsidRPr="00D4300C" w:rsidR="00D4300C" w:rsidP="000E3CB4" w:rsidRDefault="00D4300C" w14:paraId="5C483A5A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RIESGOS</w:t>
            </w:r>
          </w:p>
        </w:tc>
      </w:tr>
      <w:tr w:rsidRPr="00491059" w:rsidR="00D4300C" w:rsidTr="000E3CB4" w14:paraId="73C87815" w14:textId="77777777">
        <w:trPr>
          <w:trHeight w:val="1440"/>
        </w:trPr>
        <w:tc>
          <w:tcPr>
            <w:tcW w:w="3055" w:type="dxa"/>
            <w:shd w:val="clear" w:color="auto" w:fill="D5DCE4" w:themeFill="text2" w:themeFillTint="33"/>
            <w:vAlign w:val="center"/>
          </w:tcPr>
          <w:p w:rsidRPr="00491059" w:rsidR="00D4300C" w:rsidP="000E3CB4" w:rsidRDefault="00D4300C" w14:paraId="6BE6CB74" w14:textId="77777777"/>
        </w:tc>
        <w:tc>
          <w:tcPr>
            <w:tcW w:w="2876" w:type="dxa"/>
            <w:tcBorders>
              <w:right w:val="dashSmallGap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D4300C" w:rsidP="000E3CB4" w:rsidRDefault="00D4300C" w14:paraId="101816DB" w14:textId="77777777"/>
        </w:tc>
        <w:tc>
          <w:tcPr>
            <w:tcW w:w="2877" w:type="dxa"/>
            <w:tcBorders>
              <w:left w:val="dashSmallGap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D4300C" w:rsidP="000E3CB4" w:rsidRDefault="00D4300C" w14:paraId="073190D3" w14:textId="77777777"/>
        </w:tc>
        <w:tc>
          <w:tcPr>
            <w:tcW w:w="2877" w:type="dxa"/>
            <w:shd w:val="clear" w:color="auto" w:fill="auto"/>
            <w:vAlign w:val="center"/>
          </w:tcPr>
          <w:p w:rsidRPr="00491059" w:rsidR="00D4300C" w:rsidP="000E3CB4" w:rsidRDefault="00D4300C" w14:paraId="138DAA26" w14:textId="77777777"/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:rsidRPr="00491059" w:rsidR="00D4300C" w:rsidP="000E3CB4" w:rsidRDefault="00D4300C" w14:paraId="3CC52FD3" w14:textId="77777777"/>
        </w:tc>
      </w:tr>
    </w:tbl>
    <w:tbl>
      <w:tblPr>
        <w:tblW w:w="1457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1338"/>
        <w:gridCol w:w="1339"/>
        <w:gridCol w:w="1283"/>
        <w:gridCol w:w="1350"/>
        <w:gridCol w:w="1353"/>
        <w:gridCol w:w="1354"/>
        <w:gridCol w:w="1343"/>
        <w:gridCol w:w="1350"/>
      </w:tblGrid>
      <w:tr w:rsidR="00D4300C" w:rsidTr="000E3CB4" w14:paraId="5023C71E" w14:textId="77777777">
        <w:trPr>
          <w:trHeight w:val="360"/>
        </w:trPr>
        <w:tc>
          <w:tcPr>
            <w:tcW w:w="3865" w:type="dxa"/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6CB3B3F0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IMPACTO DE LAS PARTES INTERESADAS</w:t>
            </w:r>
          </w:p>
        </w:tc>
        <w:tc>
          <w:tcPr>
            <w:tcW w:w="3960" w:type="dxa"/>
            <w:gridSpan w:val="3"/>
            <w:shd w:val="clear" w:color="auto" w:fill="323E4F" w:themeFill="text2" w:themeFillShade="BF"/>
            <w:vAlign w:val="center"/>
          </w:tcPr>
          <w:p w:rsidRPr="00D4300C" w:rsidR="00D4300C" w:rsidP="000E3CB4" w:rsidRDefault="00D4300C" w14:paraId="450AF732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IMPACTO POSITIVO</w:t>
            </w:r>
          </w:p>
        </w:tc>
        <w:tc>
          <w:tcPr>
            <w:tcW w:w="1350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50BA207D" w14:textId="77777777">
            <w:pPr>
              <w:rPr>
                <w:b/>
                <w:color w:val="FFFFFF" w:themeColor="background1"/>
              </w:rPr>
            </w:pPr>
          </w:p>
        </w:tc>
        <w:tc>
          <w:tcPr>
            <w:tcW w:w="4050" w:type="dxa"/>
            <w:gridSpan w:val="3"/>
            <w:shd w:val="clear" w:color="auto" w:fill="404040" w:themeFill="text1" w:themeFillTint="BF"/>
            <w:vAlign w:val="center"/>
          </w:tcPr>
          <w:p w:rsidRPr="00D4300C" w:rsidR="00D4300C" w:rsidP="000E3CB4" w:rsidRDefault="00D4300C" w14:paraId="0F7D47C2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IMPACTO NEGATIVO</w:t>
            </w:r>
          </w:p>
        </w:tc>
        <w:tc>
          <w:tcPr>
            <w:tcW w:w="1350" w:type="dxa"/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5436A9FA" w14:textId="77777777">
            <w:pPr>
              <w:rPr>
                <w:b/>
                <w:color w:val="FFFFFF" w:themeColor="background1"/>
              </w:rPr>
            </w:pPr>
          </w:p>
        </w:tc>
      </w:tr>
      <w:tr w:rsidR="00D4300C" w:rsidTr="000E3CB4" w14:paraId="67C4B0FC" w14:textId="77777777">
        <w:trPr>
          <w:trHeight w:val="629"/>
        </w:trPr>
        <w:tc>
          <w:tcPr>
            <w:tcW w:w="3865" w:type="dxa"/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079AA7F0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INTERESADO</w:t>
            </w:r>
          </w:p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D4300C" w:rsidR="00D4300C" w:rsidP="000E3CB4" w:rsidRDefault="00D4300C" w14:paraId="53295417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ALTO</w:t>
            </w:r>
          </w:p>
          <w:p w:rsidRPr="00D4300C" w:rsidR="00D4300C" w:rsidP="000E3CB4" w:rsidRDefault="00D4300C" w14:paraId="738BCF2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( 3 )</w:t>
            </w: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D4300C" w:rsidR="00D4300C" w:rsidP="000E3CB4" w:rsidRDefault="00D4300C" w14:paraId="5596A1A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MEDIO</w:t>
            </w:r>
          </w:p>
          <w:p w:rsidRPr="00D4300C" w:rsidR="00D4300C" w:rsidP="000E3CB4" w:rsidRDefault="00D4300C" w14:paraId="0EC423AA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( 2 )</w:t>
            </w: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50647E"/>
            <w:vAlign w:val="center"/>
          </w:tcPr>
          <w:p w:rsidRPr="00D4300C" w:rsidR="00D4300C" w:rsidP="000E3CB4" w:rsidRDefault="00D4300C" w14:paraId="1598F9BE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BAJO</w:t>
            </w:r>
          </w:p>
          <w:p w:rsidRPr="00D4300C" w:rsidR="00D4300C" w:rsidP="000E3CB4" w:rsidRDefault="00D4300C" w14:paraId="28B19E5B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( 1 )</w:t>
            </w: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Pr="00D4300C" w:rsidR="00D4300C" w:rsidP="000E3CB4" w:rsidRDefault="00D4300C" w14:paraId="4114C29B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SIN IMPACTO</w:t>
            </w:r>
          </w:p>
          <w:p w:rsidRPr="00D4300C" w:rsidR="00D4300C" w:rsidP="000E3CB4" w:rsidRDefault="00D4300C" w14:paraId="547A7AF7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( 0 )</w:t>
            </w: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7F7F7F" w:themeFill="text1" w:themeFillTint="80"/>
            <w:vAlign w:val="center"/>
          </w:tcPr>
          <w:p w:rsidRPr="00D4300C" w:rsidR="00D4300C" w:rsidP="000E3CB4" w:rsidRDefault="00D4300C" w14:paraId="79CC3A95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BAJO</w:t>
            </w:r>
          </w:p>
          <w:p w:rsidRPr="00D4300C" w:rsidR="00D4300C" w:rsidP="000E3CB4" w:rsidRDefault="00D4300C" w14:paraId="2AF052B4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-1 )</w:t>
            </w: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D4300C" w:rsidR="00D4300C" w:rsidP="000E3CB4" w:rsidRDefault="00D4300C" w14:paraId="60A17E82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MEDIO</w:t>
            </w:r>
          </w:p>
          <w:p w:rsidRPr="00D4300C" w:rsidR="00D4300C" w:rsidP="000E3CB4" w:rsidRDefault="00D4300C" w14:paraId="2E7F2721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-2 )</w:t>
            </w: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shd w:val="clear" w:color="auto" w:fill="404040" w:themeFill="text1" w:themeFillTint="BF"/>
            <w:vAlign w:val="center"/>
          </w:tcPr>
          <w:p w:rsidRPr="00D4300C" w:rsidR="00D4300C" w:rsidP="000E3CB4" w:rsidRDefault="00D4300C" w14:paraId="5F0CF806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ALTO</w:t>
            </w:r>
          </w:p>
          <w:p w:rsidRPr="00D4300C" w:rsidR="00D4300C" w:rsidP="000E3CB4" w:rsidRDefault="00D4300C" w14:paraId="0F93F29F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( -3 )</w:t>
            </w:r>
          </w:p>
        </w:tc>
        <w:tc>
          <w:tcPr>
            <w:tcW w:w="1350" w:type="dxa"/>
            <w:shd w:val="clear" w:color="auto" w:fill="222A35" w:themeFill="text2" w:themeFillShade="80"/>
            <w:vAlign w:val="center"/>
          </w:tcPr>
          <w:p w:rsidRPr="00D4300C" w:rsidR="00D4300C" w:rsidP="000E3CB4" w:rsidRDefault="00D4300C" w14:paraId="39CF7B94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CLASIFICACIÓN</w:t>
            </w:r>
          </w:p>
        </w:tc>
      </w:tr>
      <w:tr w:rsidR="00D4300C" w:rsidTr="000E3CB4" w14:paraId="33BF0F98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D4300C" w:rsidP="000E3CB4" w:rsidRDefault="00D4300C" w14:paraId="7FC693AD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001C55C7" w14:textId="77777777">
            <w:pPr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A136592" w14:textId="77777777">
            <w:pPr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52C674F" w14:textId="77777777">
            <w:pPr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03841EB0" w14:textId="77777777">
            <w:pPr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7E9A095F" w14:textId="77777777">
            <w:pPr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76666DA1" w14:textId="77777777">
            <w:pPr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288BDE3" w14:textId="77777777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D4300C" w:rsidP="000E3CB4" w:rsidRDefault="00D4300C" w14:paraId="62E985CE" w14:textId="77777777">
            <w:pPr>
              <w:jc w:val="center"/>
            </w:pPr>
          </w:p>
        </w:tc>
      </w:tr>
      <w:tr w:rsidR="00D4300C" w:rsidTr="000E3CB4" w14:paraId="6EBDF15A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D4300C" w:rsidP="000E3CB4" w:rsidRDefault="00D4300C" w14:paraId="43C6194E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21C58C12" w14:textId="77777777">
            <w:pPr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29B5400" w14:textId="77777777">
            <w:pPr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0BF24617" w14:textId="77777777">
            <w:pPr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68779BC5" w14:textId="77777777">
            <w:pPr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4F9FD657" w14:textId="77777777">
            <w:pPr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41EEB886" w14:textId="77777777">
            <w:pPr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7E29BC40" w14:textId="77777777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D4300C" w:rsidP="000E3CB4" w:rsidRDefault="00D4300C" w14:paraId="2227DFB5" w14:textId="77777777">
            <w:pPr>
              <w:jc w:val="center"/>
            </w:pPr>
          </w:p>
        </w:tc>
      </w:tr>
      <w:tr w:rsidR="00D4300C" w:rsidTr="000E3CB4" w14:paraId="497E0642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D4300C" w:rsidP="000E3CB4" w:rsidRDefault="00D4300C" w14:paraId="07E0F84B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CA20C9E" w14:textId="77777777">
            <w:pPr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4FCAEC27" w14:textId="77777777">
            <w:pPr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6D27D71" w14:textId="77777777">
            <w:pPr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442339C2" w14:textId="77777777">
            <w:pPr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166B9BEC" w14:textId="77777777">
            <w:pPr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39497B69" w14:textId="77777777">
            <w:pPr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53103A58" w14:textId="77777777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D4300C" w:rsidP="000E3CB4" w:rsidRDefault="00D4300C" w14:paraId="309B1B96" w14:textId="77777777">
            <w:pPr>
              <w:jc w:val="center"/>
            </w:pPr>
          </w:p>
        </w:tc>
      </w:tr>
      <w:tr w:rsidR="00D4300C" w:rsidTr="000E3CB4" w14:paraId="70B49570" w14:textId="77777777">
        <w:trPr>
          <w:trHeight w:val="360"/>
        </w:trPr>
        <w:tc>
          <w:tcPr>
            <w:tcW w:w="3865" w:type="dxa"/>
            <w:vAlign w:val="center"/>
          </w:tcPr>
          <w:p w:rsidRPr="00027FE5" w:rsidR="00D4300C" w:rsidP="000E3CB4" w:rsidRDefault="00D4300C" w14:paraId="02C2F7BC" w14:textId="77777777"/>
        </w:tc>
        <w:tc>
          <w:tcPr>
            <w:tcW w:w="1338" w:type="dxa"/>
            <w:tcBorders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0CA68E0A" w14:textId="77777777">
            <w:pPr>
              <w:jc w:val="center"/>
            </w:pPr>
          </w:p>
        </w:tc>
        <w:tc>
          <w:tcPr>
            <w:tcW w:w="1339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6CA3C596" w14:textId="77777777">
            <w:pPr>
              <w:jc w:val="center"/>
            </w:pPr>
          </w:p>
        </w:tc>
        <w:tc>
          <w:tcPr>
            <w:tcW w:w="128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61E005EA" w14:textId="77777777">
            <w:pPr>
              <w:jc w:val="center"/>
            </w:pPr>
          </w:p>
        </w:tc>
        <w:tc>
          <w:tcPr>
            <w:tcW w:w="1350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6A4FCB6E" w14:textId="77777777">
            <w:pPr>
              <w:jc w:val="center"/>
            </w:pPr>
          </w:p>
        </w:tc>
        <w:tc>
          <w:tcPr>
            <w:tcW w:w="1353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123C2A9B" w14:textId="77777777">
            <w:pPr>
              <w:jc w:val="center"/>
            </w:pPr>
          </w:p>
        </w:tc>
        <w:tc>
          <w:tcPr>
            <w:tcW w:w="1354" w:type="dxa"/>
            <w:tcBorders>
              <w:left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293B4883" w14:textId="77777777">
            <w:pPr>
              <w:jc w:val="center"/>
            </w:pPr>
          </w:p>
        </w:tc>
        <w:tc>
          <w:tcPr>
            <w:tcW w:w="1343" w:type="dxa"/>
            <w:tcBorders>
              <w:left w:val="dashSmallGap" w:color="BFBFBF" w:themeColor="background1" w:themeShade="BF" w:sz="4" w:space="0"/>
            </w:tcBorders>
            <w:vAlign w:val="center"/>
          </w:tcPr>
          <w:p w:rsidRPr="00027FE5" w:rsidR="00D4300C" w:rsidP="000E3CB4" w:rsidRDefault="00D4300C" w14:paraId="62599903" w14:textId="77777777">
            <w:pPr>
              <w:jc w:val="center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027FE5" w:rsidR="00D4300C" w:rsidP="000E3CB4" w:rsidRDefault="00D4300C" w14:paraId="224FF69C" w14:textId="77777777">
            <w:pPr>
              <w:jc w:val="center"/>
            </w:pPr>
          </w:p>
        </w:tc>
      </w:tr>
      <w:tr w:rsidR="00D4300C" w:rsidTr="000E3CB4" w14:paraId="719D95B7" w14:textId="77777777">
        <w:trPr>
          <w:trHeight w:val="432"/>
        </w:trPr>
        <w:tc>
          <w:tcPr>
            <w:tcW w:w="13225" w:type="dxa"/>
            <w:gridSpan w:val="8"/>
            <w:shd w:val="clear" w:color="auto" w:fill="323E4F" w:themeFill="text2" w:themeFillShade="BF"/>
            <w:vAlign w:val="center"/>
          </w:tcPr>
          <w:p w:rsidRPr="00D4300C" w:rsidR="00D4300C" w:rsidP="000E3CB4" w:rsidRDefault="00D4300C" w14:paraId="5AD5D090" w14:textId="77777777">
            <w:pPr>
              <w:bidi w:val="false"/>
              <w:jc w:val="right"/>
              <w:rPr>
                <w:b/>
              </w:rPr>
            </w:pPr>
            <w:r w:rsidRPr="00D4300C">
              <w:rPr>
                <w:b/>
                <w:lang w:val="es"/>
              </w:rPr>
              <w:t>GRAN TOTAL</w:t>
            </w:r>
          </w:p>
        </w:tc>
        <w:tc>
          <w:tcPr>
            <w:tcW w:w="1350" w:type="dxa"/>
            <w:shd w:val="clear" w:color="auto" w:fill="D5DCE4" w:themeFill="text2" w:themeFillTint="33"/>
            <w:vAlign w:val="center"/>
          </w:tcPr>
          <w:p w:rsidRPr="00D4300C" w:rsidR="00D4300C" w:rsidP="000E3CB4" w:rsidRDefault="00D4300C" w14:paraId="57AF0D49" w14:textId="77777777">
            <w:pPr>
              <w:jc w:val="center"/>
              <w:rPr>
                <w:b/>
              </w:rPr>
            </w:pPr>
          </w:p>
        </w:tc>
      </w:tr>
    </w:tbl>
    <w:p w:rsidRPr="004630AB" w:rsidR="00247CBE" w:rsidP="00D4300C" w:rsidRDefault="00247CBE" w14:paraId="45857269" w14:textId="77777777">
      <w:pPr>
        <w:sectPr w:rsidRPr="004630AB" w:rsidR="00247CBE" w:rsidSect="00BA1CA5">
          <w:pgSz w:w="15840" w:h="12240" w:orient="landscape"/>
          <w:pgMar w:top="657" w:right="720" w:bottom="720" w:left="720" w:header="720" w:footer="720" w:gutter="0"/>
          <w:cols w:space="720"/>
          <w:docGrid w:linePitch="360"/>
        </w:sectPr>
      </w:pPr>
    </w:p>
    <w:p w:rsidRPr="00882563" w:rsidR="00E16BF4" w:rsidP="00D4300C" w:rsidRDefault="00E16BF4" w14:paraId="2B82F366" w14:textId="77777777">
      <w:pPr>
        <w:pStyle w:val="Heading2"/>
        <w:bidi w:val="false"/>
      </w:pPr>
      <w:bookmarkStart w:name="_Toc519496961" w:id="35"/>
      <w:r>
        <w:rPr>
          <w:lang w:val="es"/>
        </w:rPr>
        <w:t>COMPARACIÓN DE OPCIONES</w:t>
      </w:r>
      <w:bookmarkEnd w:id="35"/>
    </w:p>
    <w:p w:rsidR="00E16BF4" w:rsidP="00D4300C" w:rsidRDefault="00E16BF4" w14:paraId="59C04DF2" w14:textId="77777777">
      <w:r w:rsidRPr="009920A2">
        <w:rPr>
          <w:lang w:val="es"/>
        </w:rPr>
        <w:t>Resuma los detalles de cada opción en una tabla.</w:t>
      </w:r>
    </w:p>
    <w:p w:rsidRPr="00BA1CA5" w:rsidR="00491059" w:rsidP="00D4300C" w:rsidRDefault="00491059" w14:paraId="417B181A" w14:textId="77777777">
      <w:pPr>
        <w:rPr>
          <w:sz w:val="10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694"/>
        <w:gridCol w:w="3033"/>
        <w:gridCol w:w="3034"/>
        <w:gridCol w:w="3034"/>
      </w:tblGrid>
      <w:tr w:rsidRPr="00491059" w:rsidR="00491059" w:rsidTr="00E16BF4" w14:paraId="706475FE" w14:textId="77777777">
        <w:trPr>
          <w:trHeight w:val="360"/>
        </w:trPr>
        <w:tc>
          <w:tcPr>
            <w:tcW w:w="1694" w:type="dxa"/>
            <w:shd w:val="clear" w:color="auto" w:fill="44546A" w:themeFill="text2"/>
            <w:vAlign w:val="center"/>
          </w:tcPr>
          <w:p w:rsidRPr="00D4300C" w:rsidR="00491059" w:rsidP="00D4300C" w:rsidRDefault="00E16BF4" w14:paraId="2A587975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CRITERIOS</w:t>
            </w:r>
          </w:p>
        </w:tc>
        <w:tc>
          <w:tcPr>
            <w:tcW w:w="3033" w:type="dxa"/>
            <w:shd w:val="clear" w:color="auto" w:fill="44546A" w:themeFill="text2"/>
            <w:vAlign w:val="center"/>
          </w:tcPr>
          <w:p w:rsidRPr="00D4300C" w:rsidR="00491059" w:rsidP="00D4300C" w:rsidRDefault="00E16BF4" w14:paraId="1F385971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OPCIÓN 1</w:t>
            </w:r>
          </w:p>
        </w:tc>
        <w:tc>
          <w:tcPr>
            <w:tcW w:w="3034" w:type="dxa"/>
            <w:shd w:val="clear" w:color="auto" w:fill="595959" w:themeFill="text1" w:themeFillTint="A6"/>
            <w:vAlign w:val="center"/>
          </w:tcPr>
          <w:p w:rsidRPr="00D4300C" w:rsidR="00491059" w:rsidP="00D4300C" w:rsidRDefault="00E16BF4" w14:paraId="4FCC1905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OPCIÓN 2</w:t>
            </w:r>
          </w:p>
        </w:tc>
        <w:tc>
          <w:tcPr>
            <w:tcW w:w="3034" w:type="dxa"/>
            <w:shd w:val="clear" w:color="auto" w:fill="323E4F" w:themeFill="text2" w:themeFillShade="BF"/>
            <w:vAlign w:val="center"/>
          </w:tcPr>
          <w:p w:rsidRPr="00D4300C" w:rsidR="00491059" w:rsidP="00D4300C" w:rsidRDefault="00E16BF4" w14:paraId="63E8ADE7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OPCIÓN 3</w:t>
            </w:r>
          </w:p>
        </w:tc>
      </w:tr>
      <w:tr w:rsidRPr="00491059" w:rsidR="00491059" w:rsidTr="00D147A9" w14:paraId="4D396562" w14:textId="77777777">
        <w:trPr>
          <w:trHeight w:val="1352"/>
        </w:trPr>
        <w:tc>
          <w:tcPr>
            <w:tcW w:w="1694" w:type="dxa"/>
            <w:shd w:val="clear" w:color="auto" w:fill="D5DCE4" w:themeFill="text2" w:themeFillTint="33"/>
            <w:vAlign w:val="center"/>
          </w:tcPr>
          <w:p w:rsidRPr="00D4300C" w:rsidR="00491059" w:rsidP="00D4300C" w:rsidRDefault="00E16BF4" w14:paraId="590F93DF" w14:textId="77777777">
            <w:pPr>
              <w:bidi w:val="false"/>
              <w:rPr>
                <w:b/>
              </w:rPr>
            </w:pPr>
            <w:r w:rsidRPr="00D4300C">
              <w:rPr>
                <w:b/>
                <w:lang w:val="es"/>
              </w:rPr>
              <w:t>BENEFICIOS</w:t>
            </w:r>
          </w:p>
        </w:tc>
        <w:tc>
          <w:tcPr>
            <w:tcW w:w="3033" w:type="dxa"/>
            <w:vAlign w:val="center"/>
          </w:tcPr>
          <w:p w:rsidRPr="00491059" w:rsidR="00491059" w:rsidP="00D4300C" w:rsidRDefault="00491059" w14:paraId="45A8C2EE" w14:textId="77777777"/>
        </w:tc>
        <w:tc>
          <w:tcPr>
            <w:tcW w:w="3034" w:type="dxa"/>
            <w:shd w:val="clear" w:color="auto" w:fill="F2F2F2" w:themeFill="background1" w:themeFillShade="F2"/>
            <w:vAlign w:val="center"/>
          </w:tcPr>
          <w:p w:rsidRPr="00491059" w:rsidR="00491059" w:rsidP="00D4300C" w:rsidRDefault="00491059" w14:paraId="764AF408" w14:textId="77777777"/>
        </w:tc>
        <w:tc>
          <w:tcPr>
            <w:tcW w:w="3034" w:type="dxa"/>
            <w:shd w:val="clear" w:color="auto" w:fill="E5ECF5"/>
            <w:vAlign w:val="center"/>
          </w:tcPr>
          <w:p w:rsidRPr="00491059" w:rsidR="00491059" w:rsidP="00D4300C" w:rsidRDefault="00491059" w14:paraId="3480D35D" w14:textId="77777777"/>
        </w:tc>
      </w:tr>
      <w:tr w:rsidRPr="00491059" w:rsidR="00491059" w:rsidTr="00D147A9" w14:paraId="4B13852A" w14:textId="77777777">
        <w:trPr>
          <w:trHeight w:val="1352"/>
        </w:trPr>
        <w:tc>
          <w:tcPr>
            <w:tcW w:w="1694" w:type="dxa"/>
            <w:shd w:val="clear" w:color="auto" w:fill="D5DCE4" w:themeFill="text2" w:themeFillTint="33"/>
            <w:vAlign w:val="center"/>
          </w:tcPr>
          <w:p w:rsidRPr="00D4300C" w:rsidR="00491059" w:rsidP="00D4300C" w:rsidRDefault="00E16BF4" w14:paraId="2DF34F32" w14:textId="77777777">
            <w:pPr>
              <w:bidi w:val="false"/>
              <w:rPr>
                <w:b/>
              </w:rPr>
            </w:pPr>
            <w:r w:rsidRPr="00D4300C">
              <w:rPr>
                <w:b/>
                <w:lang w:val="es"/>
              </w:rPr>
              <w:t>DESVENTAJAS</w:t>
            </w:r>
          </w:p>
        </w:tc>
        <w:tc>
          <w:tcPr>
            <w:tcW w:w="3033" w:type="dxa"/>
            <w:vAlign w:val="center"/>
          </w:tcPr>
          <w:p w:rsidRPr="00491059" w:rsidR="00491059" w:rsidP="00D4300C" w:rsidRDefault="00491059" w14:paraId="6A320EE6" w14:textId="77777777"/>
        </w:tc>
        <w:tc>
          <w:tcPr>
            <w:tcW w:w="3034" w:type="dxa"/>
            <w:shd w:val="clear" w:color="auto" w:fill="F2F2F2" w:themeFill="background1" w:themeFillShade="F2"/>
            <w:vAlign w:val="center"/>
          </w:tcPr>
          <w:p w:rsidRPr="00491059" w:rsidR="00491059" w:rsidP="00D4300C" w:rsidRDefault="00491059" w14:paraId="1D727050" w14:textId="77777777"/>
        </w:tc>
        <w:tc>
          <w:tcPr>
            <w:tcW w:w="3034" w:type="dxa"/>
            <w:shd w:val="clear" w:color="auto" w:fill="E5ECF5"/>
            <w:vAlign w:val="center"/>
          </w:tcPr>
          <w:p w:rsidRPr="00491059" w:rsidR="00491059" w:rsidP="00D4300C" w:rsidRDefault="00491059" w14:paraId="4A4B6FF9" w14:textId="77777777"/>
        </w:tc>
      </w:tr>
      <w:tr w:rsidRPr="00491059" w:rsidR="00491059" w:rsidTr="00D147A9" w14:paraId="5604358A" w14:textId="77777777">
        <w:trPr>
          <w:trHeight w:val="1352"/>
        </w:trPr>
        <w:tc>
          <w:tcPr>
            <w:tcW w:w="1694" w:type="dxa"/>
            <w:tcBorders>
              <w:bottom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D4300C" w:rsidR="00491059" w:rsidP="00D4300C" w:rsidRDefault="00E16BF4" w14:paraId="46E870B4" w14:textId="77777777">
            <w:pPr>
              <w:bidi w:val="false"/>
              <w:rPr>
                <w:b/>
              </w:rPr>
            </w:pPr>
            <w:r w:rsidRPr="00D4300C">
              <w:rPr>
                <w:b/>
                <w:lang w:val="es"/>
              </w:rPr>
              <w:t>COSTOS</w:t>
            </w:r>
          </w:p>
        </w:tc>
        <w:tc>
          <w:tcPr>
            <w:tcW w:w="3033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91059" w:rsidR="00491059" w:rsidP="00D4300C" w:rsidRDefault="00491059" w14:paraId="5E387810" w14:textId="77777777"/>
        </w:tc>
        <w:tc>
          <w:tcPr>
            <w:tcW w:w="303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1059" w:rsidR="00491059" w:rsidP="00D4300C" w:rsidRDefault="00491059" w14:paraId="3762F360" w14:textId="77777777"/>
        </w:tc>
        <w:tc>
          <w:tcPr>
            <w:tcW w:w="3034" w:type="dxa"/>
            <w:tcBorders>
              <w:bottom w:val="single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491059" w:rsidP="00D4300C" w:rsidRDefault="00491059" w14:paraId="6A1F837D" w14:textId="77777777"/>
        </w:tc>
      </w:tr>
      <w:tr w:rsidRPr="00491059" w:rsidR="00491059" w:rsidTr="00D147A9" w14:paraId="6306BE8B" w14:textId="77777777">
        <w:trPr>
          <w:trHeight w:val="1352"/>
        </w:trPr>
        <w:tc>
          <w:tcPr>
            <w:tcW w:w="1694" w:type="dxa"/>
            <w:tcBorders>
              <w:bottom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D4300C" w:rsidR="00491059" w:rsidP="00D4300C" w:rsidRDefault="00E16BF4" w14:paraId="7A86D4E2" w14:textId="77777777">
            <w:pPr>
              <w:bidi w:val="false"/>
              <w:rPr>
                <w:b/>
              </w:rPr>
            </w:pPr>
            <w:r w:rsidRPr="00D4300C">
              <w:rPr>
                <w:b/>
                <w:lang w:val="es"/>
              </w:rPr>
              <w:t>RIESGOS</w:t>
            </w:r>
          </w:p>
        </w:tc>
        <w:tc>
          <w:tcPr>
            <w:tcW w:w="3033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491059" w:rsidR="00491059" w:rsidP="00D4300C" w:rsidRDefault="00491059" w14:paraId="21A1D591" w14:textId="77777777"/>
        </w:tc>
        <w:tc>
          <w:tcPr>
            <w:tcW w:w="3034" w:type="dxa"/>
            <w:tcBorders>
              <w:bottom w:val="doub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1059" w:rsidR="00491059" w:rsidP="00D4300C" w:rsidRDefault="00491059" w14:paraId="588AF211" w14:textId="77777777"/>
        </w:tc>
        <w:tc>
          <w:tcPr>
            <w:tcW w:w="3034" w:type="dxa"/>
            <w:tcBorders>
              <w:bottom w:val="double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491059" w:rsidP="00D4300C" w:rsidRDefault="00491059" w14:paraId="65756092" w14:textId="77777777"/>
        </w:tc>
      </w:tr>
      <w:tr w:rsidRPr="00491059" w:rsidR="00491059" w:rsidTr="00D147A9" w14:paraId="6848FAC5" w14:textId="77777777">
        <w:trPr>
          <w:trHeight w:val="1352"/>
        </w:trPr>
        <w:tc>
          <w:tcPr>
            <w:tcW w:w="1694" w:type="dxa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D5DCE4" w:themeFill="text2" w:themeFillTint="33"/>
            <w:vAlign w:val="center"/>
          </w:tcPr>
          <w:p w:rsidRPr="00D4300C" w:rsidR="00491059" w:rsidP="00D4300C" w:rsidRDefault="00E16BF4" w14:paraId="14C8BDDB" w14:textId="77777777">
            <w:pPr>
              <w:bidi w:val="false"/>
              <w:rPr>
                <w:b/>
              </w:rPr>
            </w:pPr>
            <w:r w:rsidRPr="00D4300C">
              <w:rPr>
                <w:b/>
                <w:lang w:val="es"/>
              </w:rPr>
              <w:t>NOTAS</w:t>
            </w:r>
          </w:p>
        </w:tc>
        <w:tc>
          <w:tcPr>
            <w:tcW w:w="3033" w:type="dxa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vAlign w:val="center"/>
          </w:tcPr>
          <w:p w:rsidRPr="00491059" w:rsidR="00491059" w:rsidP="00D4300C" w:rsidRDefault="00491059" w14:paraId="7428287D" w14:textId="77777777"/>
        </w:tc>
        <w:tc>
          <w:tcPr>
            <w:tcW w:w="3034" w:type="dxa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491059" w:rsidR="00491059" w:rsidP="00D4300C" w:rsidRDefault="00491059" w14:paraId="43A62A83" w14:textId="77777777"/>
        </w:tc>
        <w:tc>
          <w:tcPr>
            <w:tcW w:w="3034" w:type="dxa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E5ECF5"/>
            <w:vAlign w:val="center"/>
          </w:tcPr>
          <w:p w:rsidRPr="00491059" w:rsidR="00491059" w:rsidP="00D4300C" w:rsidRDefault="00491059" w14:paraId="58B9BB08" w14:textId="77777777"/>
        </w:tc>
      </w:tr>
    </w:tbl>
    <w:p w:rsidRPr="00D147A9" w:rsidR="00111C4F" w:rsidP="00D4300C" w:rsidRDefault="00111C4F" w14:paraId="52C941BD" w14:textId="77777777">
      <w:pPr>
        <w:pStyle w:val="Heading1"/>
      </w:pPr>
    </w:p>
    <w:p w:rsidRPr="00882563" w:rsidR="00056E4C" w:rsidP="00D4300C" w:rsidRDefault="00D147A9" w14:paraId="0DEBD843" w14:textId="77777777">
      <w:pPr>
        <w:pStyle w:val="Heading2"/>
        <w:bidi w:val="false"/>
      </w:pPr>
      <w:bookmarkStart w:name="_Toc519496962" w:id="36"/>
      <w:r w:rsidR="00056E4C">
        <w:rPr>
          <w:lang w:val="es"/>
        </w:rPr>
        <w:t xml:space="preserve">RESUMEN DE LAS OPCIONES POR PARTE INTERESADA</w:t>
      </w:r>
      <w:bookmarkEnd w:id="36"/>
    </w:p>
    <w:p w:rsidR="00056E4C" w:rsidP="00D4300C" w:rsidRDefault="00D147A9" w14:paraId="2BD44BB2" w14:textId="77777777">
      <w:r w:rsidRPr="009920A2" w:rsidR="00056E4C">
        <w:rPr>
          <w:lang w:val="es"/>
        </w:rPr>
        <w:t>Incorporar las calificaciones de las partes interesadas para cada opción.</w:t>
      </w:r>
    </w:p>
    <w:p w:rsidRPr="00BA1CA5" w:rsidR="00056E4C" w:rsidP="00D4300C" w:rsidRDefault="00056E4C" w14:paraId="0A68BED7" w14:textId="77777777">
      <w:pPr>
        <w:rPr>
          <w:sz w:val="10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727"/>
        <w:gridCol w:w="2022"/>
        <w:gridCol w:w="2023"/>
        <w:gridCol w:w="2023"/>
      </w:tblGrid>
      <w:tr w:rsidRPr="00491059" w:rsidR="00D147A9" w:rsidTr="00D147A9" w14:paraId="448646C2" w14:textId="77777777">
        <w:trPr>
          <w:trHeight w:val="360"/>
        </w:trPr>
        <w:tc>
          <w:tcPr>
            <w:tcW w:w="4727" w:type="dxa"/>
            <w:shd w:val="clear" w:color="auto" w:fill="44546A" w:themeFill="text2"/>
            <w:vAlign w:val="center"/>
          </w:tcPr>
          <w:p w:rsidRPr="00D4300C" w:rsidR="00056E4C" w:rsidP="00D4300C" w:rsidRDefault="00D147A9" w14:paraId="6F6DE30B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INTERESADO</w:t>
            </w:r>
          </w:p>
        </w:tc>
        <w:tc>
          <w:tcPr>
            <w:tcW w:w="2022" w:type="dxa"/>
            <w:shd w:val="clear" w:color="auto" w:fill="44546A" w:themeFill="text2"/>
            <w:vAlign w:val="center"/>
          </w:tcPr>
          <w:p w:rsidRPr="00D4300C" w:rsidR="00056E4C" w:rsidP="00D4300C" w:rsidRDefault="00056E4C" w14:paraId="65AC0BE3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OPCIÓN 1</w:t>
            </w:r>
          </w:p>
        </w:tc>
        <w:tc>
          <w:tcPr>
            <w:tcW w:w="2023" w:type="dxa"/>
            <w:shd w:val="clear" w:color="auto" w:fill="595959" w:themeFill="text1" w:themeFillTint="A6"/>
            <w:vAlign w:val="center"/>
          </w:tcPr>
          <w:p w:rsidRPr="00D4300C" w:rsidR="00056E4C" w:rsidP="00D4300C" w:rsidRDefault="00056E4C" w14:paraId="1450FD14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OPCIÓN 2</w:t>
            </w:r>
          </w:p>
        </w:tc>
        <w:tc>
          <w:tcPr>
            <w:tcW w:w="2023" w:type="dxa"/>
            <w:shd w:val="clear" w:color="auto" w:fill="323E4F" w:themeFill="text2" w:themeFillShade="BF"/>
            <w:vAlign w:val="center"/>
          </w:tcPr>
          <w:p w:rsidRPr="00D4300C" w:rsidR="00056E4C" w:rsidP="00D4300C" w:rsidRDefault="00056E4C" w14:paraId="0209942D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es"/>
              </w:rPr>
              <w:t>OPCIÓN 3</w:t>
            </w:r>
          </w:p>
        </w:tc>
      </w:tr>
      <w:tr w:rsidRPr="00491059" w:rsidR="00D147A9" w:rsidTr="00D147A9" w14:paraId="40E4D03B" w14:textId="77777777">
        <w:trPr>
          <w:trHeight w:val="576"/>
        </w:trPr>
        <w:tc>
          <w:tcPr>
            <w:tcW w:w="4727" w:type="dxa"/>
            <w:shd w:val="clear" w:color="auto" w:fill="D5DCE4" w:themeFill="text2" w:themeFillTint="33"/>
            <w:vAlign w:val="center"/>
          </w:tcPr>
          <w:p w:rsidRPr="00491059" w:rsidR="00056E4C" w:rsidP="00D4300C" w:rsidRDefault="00056E4C" w14:paraId="6E555419" w14:textId="77777777"/>
        </w:tc>
        <w:tc>
          <w:tcPr>
            <w:tcW w:w="2022" w:type="dxa"/>
            <w:vAlign w:val="center"/>
          </w:tcPr>
          <w:p w:rsidRPr="00491059" w:rsidR="00056E4C" w:rsidP="00D4300C" w:rsidRDefault="00056E4C" w14:paraId="5A8828D5" w14:textId="77777777"/>
        </w:tc>
        <w:tc>
          <w:tcPr>
            <w:tcW w:w="2023" w:type="dxa"/>
            <w:shd w:val="clear" w:color="auto" w:fill="F2F2F2" w:themeFill="background1" w:themeFillShade="F2"/>
            <w:vAlign w:val="center"/>
          </w:tcPr>
          <w:p w:rsidRPr="00491059" w:rsidR="00056E4C" w:rsidP="00D4300C" w:rsidRDefault="00056E4C" w14:paraId="349366FF" w14:textId="77777777"/>
        </w:tc>
        <w:tc>
          <w:tcPr>
            <w:tcW w:w="2023" w:type="dxa"/>
            <w:shd w:val="clear" w:color="auto" w:fill="E5ECF5"/>
            <w:vAlign w:val="center"/>
          </w:tcPr>
          <w:p w:rsidRPr="00491059" w:rsidR="00056E4C" w:rsidP="00D4300C" w:rsidRDefault="00056E4C" w14:paraId="15E30288" w14:textId="77777777"/>
        </w:tc>
      </w:tr>
      <w:tr w:rsidRPr="00491059" w:rsidR="00D4300C" w:rsidTr="00D147A9" w14:paraId="0FEA288D" w14:textId="77777777">
        <w:trPr>
          <w:trHeight w:val="576"/>
        </w:trPr>
        <w:tc>
          <w:tcPr>
            <w:tcW w:w="4727" w:type="dxa"/>
            <w:shd w:val="clear" w:color="auto" w:fill="D5DCE4" w:themeFill="text2" w:themeFillTint="33"/>
            <w:vAlign w:val="center"/>
          </w:tcPr>
          <w:p w:rsidRPr="00491059" w:rsidR="00056E4C" w:rsidP="00D4300C" w:rsidRDefault="00056E4C" w14:paraId="25154373" w14:textId="77777777"/>
        </w:tc>
        <w:tc>
          <w:tcPr>
            <w:tcW w:w="2022" w:type="dxa"/>
            <w:vAlign w:val="center"/>
          </w:tcPr>
          <w:p w:rsidRPr="00491059" w:rsidR="00056E4C" w:rsidP="00D4300C" w:rsidRDefault="00056E4C" w14:paraId="3BC9485A" w14:textId="77777777"/>
        </w:tc>
        <w:tc>
          <w:tcPr>
            <w:tcW w:w="2023" w:type="dxa"/>
            <w:shd w:val="clear" w:color="auto" w:fill="F2F2F2" w:themeFill="background1" w:themeFillShade="F2"/>
            <w:vAlign w:val="center"/>
          </w:tcPr>
          <w:p w:rsidRPr="00491059" w:rsidR="00056E4C" w:rsidP="00D4300C" w:rsidRDefault="00056E4C" w14:paraId="33E979AA" w14:textId="77777777"/>
        </w:tc>
        <w:tc>
          <w:tcPr>
            <w:tcW w:w="2023" w:type="dxa"/>
            <w:shd w:val="clear" w:color="auto" w:fill="E5ECF5"/>
            <w:vAlign w:val="center"/>
          </w:tcPr>
          <w:p w:rsidRPr="00491059" w:rsidR="00056E4C" w:rsidP="00D4300C" w:rsidRDefault="00056E4C" w14:paraId="1EED47DA" w14:textId="77777777"/>
        </w:tc>
      </w:tr>
      <w:tr w:rsidRPr="00491059" w:rsidR="00D147A9" w:rsidTr="00D147A9" w14:paraId="50A8EDA4" w14:textId="77777777">
        <w:trPr>
          <w:trHeight w:val="576"/>
        </w:trPr>
        <w:tc>
          <w:tcPr>
            <w:tcW w:w="4727" w:type="dxa"/>
            <w:shd w:val="clear" w:color="auto" w:fill="D5DCE4" w:themeFill="text2" w:themeFillTint="33"/>
            <w:vAlign w:val="center"/>
          </w:tcPr>
          <w:p w:rsidRPr="00491059" w:rsidR="00056E4C" w:rsidP="00D4300C" w:rsidRDefault="00056E4C" w14:paraId="25225F19" w14:textId="77777777"/>
        </w:tc>
        <w:tc>
          <w:tcPr>
            <w:tcW w:w="2022" w:type="dxa"/>
            <w:vAlign w:val="center"/>
          </w:tcPr>
          <w:p w:rsidRPr="00491059" w:rsidR="00056E4C" w:rsidP="00D4300C" w:rsidRDefault="00056E4C" w14:paraId="32A70C90" w14:textId="77777777"/>
        </w:tc>
        <w:tc>
          <w:tcPr>
            <w:tcW w:w="2023" w:type="dxa"/>
            <w:shd w:val="clear" w:color="auto" w:fill="F2F2F2" w:themeFill="background1" w:themeFillShade="F2"/>
            <w:vAlign w:val="center"/>
          </w:tcPr>
          <w:p w:rsidRPr="00491059" w:rsidR="00056E4C" w:rsidP="00D4300C" w:rsidRDefault="00056E4C" w14:paraId="4D99B8EB" w14:textId="77777777"/>
        </w:tc>
        <w:tc>
          <w:tcPr>
            <w:tcW w:w="2023" w:type="dxa"/>
            <w:shd w:val="clear" w:color="auto" w:fill="E5ECF5"/>
            <w:vAlign w:val="center"/>
          </w:tcPr>
          <w:p w:rsidRPr="00491059" w:rsidR="00056E4C" w:rsidP="00D4300C" w:rsidRDefault="00056E4C" w14:paraId="1D57E996" w14:textId="77777777"/>
        </w:tc>
      </w:tr>
      <w:tr w:rsidRPr="00491059" w:rsidR="00D147A9" w:rsidTr="00D147A9" w14:paraId="7DA0D92E" w14:textId="77777777">
        <w:trPr>
          <w:trHeight w:val="576"/>
        </w:trPr>
        <w:tc>
          <w:tcPr>
            <w:tcW w:w="4727" w:type="dxa"/>
            <w:tcBorders>
              <w:bottom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491059" w:rsidR="00D147A9" w:rsidP="00D4300C" w:rsidRDefault="00D147A9" w14:paraId="7BB197B9" w14:textId="77777777"/>
        </w:tc>
        <w:tc>
          <w:tcPr>
            <w:tcW w:w="2022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91059" w:rsidR="00D147A9" w:rsidP="00D4300C" w:rsidRDefault="00D147A9" w14:paraId="67168AAB" w14:textId="77777777"/>
        </w:tc>
        <w:tc>
          <w:tcPr>
            <w:tcW w:w="2023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1059" w:rsidR="00D147A9" w:rsidP="00D4300C" w:rsidRDefault="00D147A9" w14:paraId="66D2A2B4" w14:textId="77777777"/>
        </w:tc>
        <w:tc>
          <w:tcPr>
            <w:tcW w:w="2023" w:type="dxa"/>
            <w:tcBorders>
              <w:bottom w:val="single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D147A9" w:rsidP="00D4300C" w:rsidRDefault="00D147A9" w14:paraId="39B8B267" w14:textId="77777777"/>
        </w:tc>
      </w:tr>
    </w:tbl>
    <w:p w:rsidR="00D147A9" w:rsidP="00D4300C" w:rsidRDefault="00D147A9" w14:paraId="1EB8A9A8" w14:textId="77777777">
      <w:pPr>
        <w:pStyle w:val="Heading2"/>
      </w:pPr>
    </w:p>
    <w:p w:rsidRPr="00882563" w:rsidR="00D147A9" w:rsidP="00D4300C" w:rsidRDefault="00D147A9" w14:paraId="2D5153E5" w14:textId="77777777">
      <w:pPr>
        <w:pStyle w:val="Heading2"/>
        <w:bidi w:val="false"/>
      </w:pPr>
      <w:bookmarkStart w:name="_Toc519496963" w:id="37"/>
      <w:r>
        <w:rPr>
          <w:lang w:val="es"/>
        </w:rPr>
        <w:t>OPCIÓN RECOMENDADA</w:t>
      </w:r>
      <w:bookmarkEnd w:id="37"/>
    </w:p>
    <w:p w:rsidR="00D147A9" w:rsidP="00D4300C" w:rsidRDefault="00D147A9" w14:paraId="240C4512" w14:textId="77777777">
      <w:r w:rsidRPr="00D147A9">
        <w:rPr>
          <w:lang w:val="es"/>
        </w:rPr>
        <w:t>Describa la opción preferida derivada del análisis anterior.</w:t>
      </w:r>
    </w:p>
    <w:p w:rsidRPr="00BA1CA5" w:rsidR="00D147A9" w:rsidP="00D4300C" w:rsidRDefault="00D147A9" w14:paraId="05C284F5" w14:textId="77777777">
      <w:pPr>
        <w:rPr>
          <w:sz w:val="10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D147A9" w:rsidTr="000E3CB4" w14:paraId="0DB2F465" w14:textId="77777777">
        <w:trPr>
          <w:trHeight w:val="1440"/>
        </w:trPr>
        <w:tc>
          <w:tcPr>
            <w:tcW w:w="10800" w:type="dxa"/>
          </w:tcPr>
          <w:p w:rsidRPr="00491059" w:rsidR="00D147A9" w:rsidP="00D4300C" w:rsidRDefault="00D147A9" w14:paraId="12734E13" w14:textId="77777777"/>
          <w:p w:rsidRPr="00491059" w:rsidR="00D147A9" w:rsidP="00D4300C" w:rsidRDefault="00D147A9" w14:paraId="6C86E2AD" w14:textId="77777777"/>
        </w:tc>
      </w:tr>
    </w:tbl>
    <w:p w:rsidRPr="00491059" w:rsidR="00111C4F" w:rsidP="00D4300C" w:rsidRDefault="00D147A9" w14:paraId="25568FC0" w14:textId="77777777">
      <w:pPr>
        <w:pStyle w:val="Heading1"/>
        <w:bidi w:val="false"/>
        <w:rPr>
          <w:szCs w:val="18"/>
        </w:rPr>
      </w:pPr>
      <w:bookmarkStart w:name="_Toc519496964" w:id="38"/>
      <w:r>
        <w:rPr>
          <w:lang w:val="es"/>
        </w:rPr>
        <w:t>PLAN DE IMPLEMENTACIÓN</w:t>
      </w:r>
      <w:bookmarkEnd w:id="38"/>
    </w:p>
    <w:p w:rsidR="00491059" w:rsidP="003C25DB" w:rsidRDefault="00D147A9" w14:paraId="04D5700D" w14:textId="77777777">
      <w:pPr>
        <w:bidi w:val="false"/>
        <w:rPr>
          <w:b/>
          <w:caps/>
        </w:rPr>
      </w:pPr>
      <w:r w:rsidRPr="00D147A9">
        <w:rPr>
          <w:lang w:val="es"/>
        </w:rPr>
        <w:t>Utilice la opción recomendada para describir cómo se gestionará el proyecto. En esta sección se describe el alcance del proyecto potencial.</w:t>
      </w:r>
    </w:p>
    <w:p w:rsidR="00D147A9" w:rsidP="00D4300C" w:rsidRDefault="00D147A9" w14:paraId="0B385826" w14:textId="77777777"/>
    <w:p w:rsidRPr="00882563" w:rsidR="00D147A9" w:rsidP="00D4300C" w:rsidRDefault="00D147A9" w14:paraId="0B9A70D7" w14:textId="77777777">
      <w:pPr>
        <w:pStyle w:val="Heading2"/>
        <w:bidi w:val="false"/>
      </w:pPr>
      <w:bookmarkStart w:name="_Toc519496965" w:id="39"/>
      <w:r>
        <w:rPr>
          <w:lang w:val="es"/>
        </w:rPr>
        <w:t>TÍTULO DEL PROYECTO</w:t>
      </w:r>
      <w:bookmarkEnd w:id="39"/>
    </w:p>
    <w:p w:rsidR="00D147A9" w:rsidP="00D4300C" w:rsidRDefault="001D1964" w14:paraId="3EE7A313" w14:textId="77777777">
      <w:r w:rsidRPr="001D1964">
        <w:rPr>
          <w:lang w:val="es"/>
        </w:rPr>
        <w:t>Asigne al proyecto un nombre claro y descriptivo. Considere cualquier convención de nomenclatura para su organización, como los formatos de numeración.</w:t>
      </w:r>
    </w:p>
    <w:p w:rsidRPr="00BA1CA5" w:rsidR="00D147A9" w:rsidP="00D4300C" w:rsidRDefault="00D147A9" w14:paraId="5767E7DE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D147A9" w:rsidTr="006D37D8" w14:paraId="76F7673D" w14:textId="77777777">
        <w:trPr>
          <w:trHeight w:val="1296"/>
        </w:trPr>
        <w:tc>
          <w:tcPr>
            <w:tcW w:w="10800" w:type="dxa"/>
          </w:tcPr>
          <w:p w:rsidRPr="00491059" w:rsidR="00D147A9" w:rsidP="00D4300C" w:rsidRDefault="00D147A9" w14:paraId="483712EE" w14:textId="77777777"/>
          <w:p w:rsidRPr="00491059" w:rsidR="00D147A9" w:rsidP="00D4300C" w:rsidRDefault="00D147A9" w14:paraId="03DE01CA" w14:textId="77777777"/>
        </w:tc>
      </w:tr>
    </w:tbl>
    <w:p w:rsidR="00D147A9" w:rsidP="00D4300C" w:rsidRDefault="00D147A9" w14:paraId="0C408C98" w14:textId="77777777"/>
    <w:p w:rsidRPr="00882563" w:rsidR="00D147A9" w:rsidP="00D4300C" w:rsidRDefault="00D147A9" w14:paraId="235E5965" w14:textId="77777777">
      <w:pPr>
        <w:pStyle w:val="Heading2"/>
        <w:bidi w:val="false"/>
      </w:pPr>
      <w:bookmarkStart w:name="_Toc519496966" w:id="40"/>
      <w:r>
        <w:rPr>
          <w:lang w:val="es"/>
        </w:rPr>
        <w:t>RESULTADOS E INDICADORES CLAVE DE RENDIMIENTO</w:t>
      </w:r>
      <w:bookmarkEnd w:id="40"/>
    </w:p>
    <w:p w:rsidR="00D147A9" w:rsidP="00D4300C" w:rsidRDefault="001D1964" w14:paraId="759837AD" w14:textId="77777777">
      <w:r w:rsidRPr="001D1964">
        <w:rPr>
          <w:lang w:val="es"/>
        </w:rPr>
        <w:t xml:space="preserve">Utilizando la información de la sección de análisis, describa los resultados y entregables esperados, las fechas de entrega, los criterios para medir el éxito y quién es responsable de lograr los resultados. Describa los resultados como elementos, servicios o procesos tangibles nuevos o modificados, y describa qué clientes, ya sean internos o externos, usarán el producto y qué beneficio se acumula.</w:t>
      </w:r>
    </w:p>
    <w:p w:rsidRPr="00BA1CA5" w:rsidR="00D147A9" w:rsidP="00D4300C" w:rsidRDefault="00D147A9" w14:paraId="6B9CECB1" w14:textId="77777777">
      <w:pPr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D147A9" w:rsidTr="006D37D8" w14:paraId="1F03A244" w14:textId="77777777">
        <w:trPr>
          <w:trHeight w:val="1296"/>
        </w:trPr>
        <w:tc>
          <w:tcPr>
            <w:tcW w:w="10800" w:type="dxa"/>
          </w:tcPr>
          <w:p w:rsidRPr="00491059" w:rsidR="00D147A9" w:rsidP="00D4300C" w:rsidRDefault="00D147A9" w14:paraId="7E314473" w14:textId="77777777"/>
          <w:p w:rsidRPr="00491059" w:rsidR="00D147A9" w:rsidP="00D4300C" w:rsidRDefault="00D147A9" w14:paraId="431BDD3F" w14:textId="77777777"/>
        </w:tc>
      </w:tr>
    </w:tbl>
    <w:p w:rsidR="00D147A9" w:rsidP="00D4300C" w:rsidRDefault="00D147A9" w14:paraId="6974BF27" w14:textId="77777777">
      <w:pPr>
        <w:pStyle w:val="Heading2"/>
      </w:pPr>
    </w:p>
    <w:p w:rsidRPr="00882563" w:rsidR="00D147A9" w:rsidP="00D4300C" w:rsidRDefault="00D147A9" w14:paraId="3ED61AB4" w14:textId="77777777">
      <w:pPr>
        <w:pStyle w:val="Heading2"/>
        <w:bidi w:val="false"/>
      </w:pPr>
      <w:bookmarkStart w:name="_Toc519496967" w:id="41"/>
      <w:r>
        <w:rPr>
          <w:lang w:val="es"/>
        </w:rPr>
        <w:t>PLAN DE TRABAJO</w:t>
      </w:r>
      <w:bookmarkEnd w:id="41"/>
    </w:p>
    <w:p w:rsidRPr="001D1964" w:rsidR="001D1964" w:rsidP="00D4300C" w:rsidRDefault="001D1964" w14:paraId="36CB3592" w14:textId="77777777">
      <w:r w:rsidRPr="001D1964">
        <w:rPr>
          <w:lang w:val="es"/>
        </w:rPr>
        <w:t xml:space="preserve">Describa cómo se ejecutará el proyecto. Incluír: </w:t>
      </w:r>
    </w:p>
    <w:p w:rsidRPr="001D1964" w:rsidR="001D1964" w:rsidP="00D4300C" w:rsidRDefault="001D1964" w14:paraId="2CD2F523" w14:textId="77777777">
      <w:r w:rsidRPr="001D1964">
        <w:rPr>
          <w:lang w:val="es"/>
        </w:rPr>
        <w:t xml:space="preserve"> ● Fases del proyecto de alto nivel</w:t>
      </w:r>
    </w:p>
    <w:p w:rsidRPr="001D1964" w:rsidR="001D1964" w:rsidP="00D4300C" w:rsidRDefault="001D1964" w14:paraId="3413040D" w14:textId="77777777">
      <w:r w:rsidRPr="001D1964">
        <w:rPr>
          <w:lang w:val="es"/>
        </w:rPr>
        <w:t xml:space="preserve"> ● Los entregables y las fechas de finalización objetivo</w:t>
      </w:r>
    </w:p>
    <w:p w:rsidRPr="001D1964" w:rsidR="001D1964" w:rsidP="00D4300C" w:rsidRDefault="001D1964" w14:paraId="588F3360" w14:textId="77777777">
      <w:r w:rsidRPr="001D1964">
        <w:rPr>
          <w:lang w:val="es"/>
        </w:rPr>
        <w:t xml:space="preserve"> ● El costo en dólares para llevar a cabo el plan</w:t>
      </w:r>
    </w:p>
    <w:p w:rsidR="00D147A9" w:rsidP="00D4300C" w:rsidRDefault="001D1964" w14:paraId="08B2BCC0" w14:textId="77777777">
      <w:r w:rsidRPr="001D1964">
        <w:rPr>
          <w:lang w:val="es"/>
        </w:rPr>
        <w:t xml:space="preserve"> ● El personal y la experiencia requeridos</w:t>
      </w:r>
    </w:p>
    <w:p w:rsidRPr="00491059" w:rsidR="001D1964" w:rsidP="00D4300C" w:rsidRDefault="001D1964" w14:paraId="4BFFC12E" w14:textId="77777777"/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D147A9" w:rsidTr="006D37D8" w14:paraId="38F67AC9" w14:textId="77777777">
        <w:trPr>
          <w:trHeight w:val="1296"/>
        </w:trPr>
        <w:tc>
          <w:tcPr>
            <w:tcW w:w="10800" w:type="dxa"/>
          </w:tcPr>
          <w:p w:rsidRPr="00491059" w:rsidR="00D147A9" w:rsidP="00D4300C" w:rsidRDefault="00D147A9" w14:paraId="2DA2DABA" w14:textId="77777777"/>
          <w:p w:rsidRPr="00491059" w:rsidR="00D147A9" w:rsidP="00D4300C" w:rsidRDefault="00D147A9" w14:paraId="5BADE351" w14:textId="77777777"/>
        </w:tc>
      </w:tr>
    </w:tbl>
    <w:p w:rsidR="00D147A9" w:rsidP="00D4300C" w:rsidRDefault="00D147A9" w14:paraId="62D13B1F" w14:textId="77777777"/>
    <w:p w:rsidRPr="00882563" w:rsidR="00D147A9" w:rsidP="00D4300C" w:rsidRDefault="00D147A9" w14:paraId="0FD606C1" w14:textId="77777777">
      <w:pPr>
        <w:pStyle w:val="Heading2"/>
        <w:bidi w:val="false"/>
      </w:pPr>
      <w:bookmarkStart w:name="_Toc519496968" w:id="42"/>
      <w:r>
        <w:rPr>
          <w:lang w:val="es"/>
        </w:rPr>
        <w:t>PRESUPUESTO</w:t>
      </w:r>
      <w:bookmarkEnd w:id="42"/>
    </w:p>
    <w:p w:rsidR="00D147A9" w:rsidP="00D4300C" w:rsidRDefault="00D147A9" w14:paraId="20CDE292" w14:textId="77777777">
      <w:r w:rsidRPr="00D147A9">
        <w:rPr>
          <w:lang w:val="es"/>
        </w:rPr>
        <w:t>Proporcionar un presupuesto de proyecto de alto nivel.</w:t>
      </w:r>
    </w:p>
    <w:p w:rsidRPr="00BA1CA5" w:rsidR="00D147A9" w:rsidP="00D4300C" w:rsidRDefault="00D147A9" w14:paraId="1579C752" w14:textId="77777777">
      <w:pPr>
        <w:rPr>
          <w:sz w:val="10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D147A9" w:rsidTr="006D37D8" w14:paraId="1C5C774C" w14:textId="77777777">
        <w:trPr>
          <w:trHeight w:val="1296"/>
        </w:trPr>
        <w:tc>
          <w:tcPr>
            <w:tcW w:w="10800" w:type="dxa"/>
          </w:tcPr>
          <w:p w:rsidRPr="00491059" w:rsidR="00D147A9" w:rsidP="00D4300C" w:rsidRDefault="00D147A9" w14:paraId="7BE044D1" w14:textId="77777777"/>
          <w:p w:rsidRPr="00491059" w:rsidR="00D147A9" w:rsidP="00D4300C" w:rsidRDefault="00D147A9" w14:paraId="65BCF052" w14:textId="77777777"/>
        </w:tc>
      </w:tr>
    </w:tbl>
    <w:p w:rsidR="00D147A9" w:rsidP="00D4300C" w:rsidRDefault="00D147A9" w14:paraId="22595B9A" w14:textId="77777777"/>
    <w:p w:rsidRPr="00882563" w:rsidR="00D147A9" w:rsidP="00D4300C" w:rsidRDefault="00D147A9" w14:paraId="591BF73D" w14:textId="77777777">
      <w:pPr>
        <w:pStyle w:val="Heading2"/>
        <w:bidi w:val="false"/>
      </w:pPr>
      <w:bookmarkStart w:name="_Toc519496969" w:id="43"/>
      <w:r>
        <w:rPr>
          <w:lang w:val="es"/>
        </w:rPr>
        <w:t>RECURSOS ADICIONALES</w:t>
      </w:r>
      <w:bookmarkEnd w:id="43"/>
    </w:p>
    <w:p w:rsidR="00D147A9" w:rsidP="00D4300C" w:rsidRDefault="00D147A9" w14:paraId="20E8C644" w14:textId="77777777">
      <w:r w:rsidRPr="00D147A9">
        <w:rPr>
          <w:lang w:val="es"/>
        </w:rPr>
        <w:t>Describa otros recursos necesarios, como equipo, recursos humanos o espacio adicional de oficina o laboratorio.</w:t>
      </w:r>
    </w:p>
    <w:p w:rsidRPr="00BA1CA5" w:rsidR="00D147A9" w:rsidP="00D4300C" w:rsidRDefault="00D147A9" w14:paraId="1D0ACFC9" w14:textId="77777777">
      <w:pPr>
        <w:rPr>
          <w:sz w:val="10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D147A9" w:rsidTr="006D37D8" w14:paraId="55F74002" w14:textId="77777777">
        <w:trPr>
          <w:trHeight w:val="1296"/>
        </w:trPr>
        <w:tc>
          <w:tcPr>
            <w:tcW w:w="10800" w:type="dxa"/>
          </w:tcPr>
          <w:p w:rsidRPr="00491059" w:rsidR="00D147A9" w:rsidP="00D4300C" w:rsidRDefault="00D147A9" w14:paraId="42D20485" w14:textId="77777777"/>
          <w:p w:rsidRPr="00491059" w:rsidR="00D147A9" w:rsidP="00D4300C" w:rsidRDefault="00D147A9" w14:paraId="0E044C7E" w14:textId="77777777"/>
        </w:tc>
      </w:tr>
    </w:tbl>
    <w:p w:rsidR="00BA1CA5" w:rsidP="00D4300C" w:rsidRDefault="00BA1CA5" w14:paraId="095F7C73" w14:textId="77777777">
      <w:pPr>
        <w:pStyle w:val="Heading1"/>
      </w:pPr>
      <w:bookmarkStart w:name="_Toc519496970" w:id="44"/>
    </w:p>
    <w:p w:rsidRPr="00491059" w:rsidR="006D37D8" w:rsidP="00D4300C" w:rsidRDefault="006D37D8" w14:paraId="2F35F496" w14:textId="77777777">
      <w:pPr>
        <w:pStyle w:val="Heading1"/>
        <w:bidi w:val="false"/>
        <w:rPr>
          <w:szCs w:val="18"/>
        </w:rPr>
      </w:pPr>
      <w:r>
        <w:rPr>
          <w:lang w:val="es"/>
        </w:rPr>
        <w:t>marco de gestión de proyectos</w:t>
      </w:r>
      <w:bookmarkEnd w:id="44"/>
    </w:p>
    <w:p w:rsidR="006D37D8" w:rsidP="00D4300C" w:rsidRDefault="006D37D8" w14:paraId="43F4E9CC" w14:textId="77777777"/>
    <w:p w:rsidRPr="00882563" w:rsidR="006D37D8" w:rsidP="00D4300C" w:rsidRDefault="006D37D8" w14:paraId="25B9FFA4" w14:textId="77777777">
      <w:pPr>
        <w:pStyle w:val="Heading2"/>
        <w:bidi w:val="false"/>
      </w:pPr>
      <w:bookmarkStart w:name="_Toc519496971" w:id="45"/>
      <w:r>
        <w:rPr>
          <w:lang w:val="es"/>
        </w:rPr>
        <w:t>GOBERNANZA</w:t>
      </w:r>
      <w:bookmarkEnd w:id="45"/>
    </w:p>
    <w:p w:rsidRPr="006D37D8" w:rsidR="006D37D8" w:rsidP="00D4300C" w:rsidRDefault="006D37D8" w14:paraId="6B9109D2" w14:textId="77777777">
      <w:r w:rsidRPr="006D37D8">
        <w:rPr>
          <w:lang w:val="es"/>
        </w:rPr>
        <w:t>Enumere las partes responsables y su información de contacto.</w:t>
      </w:r>
    </w:p>
    <w:p w:rsidRPr="006D37D8" w:rsidR="006D37D8" w:rsidP="00D4300C" w:rsidRDefault="006D37D8" w14:paraId="3632B5ED" w14:textId="77777777">
      <w:r w:rsidRPr="006D37D8">
        <w:rPr>
          <w:lang w:val="es"/>
        </w:rPr>
        <w:t xml:space="preserve">El Gerente de Proyecto es responsable de administrar la implementación del proyecto.   </w:t>
      </w:r>
    </w:p>
    <w:p w:rsidRPr="006D37D8" w:rsidR="006D37D8" w:rsidP="00D4300C" w:rsidRDefault="006D37D8" w14:paraId="527A09A8" w14:textId="77777777">
      <w:r w:rsidRPr="006D37D8">
        <w:rPr>
          <w:lang w:val="es"/>
        </w:rPr>
        <w:t xml:space="preserve">El patrocinador del proyecto es responsable de garantizar que el proyecto se complete.  </w:t>
      </w:r>
    </w:p>
    <w:p w:rsidR="006D37D8" w:rsidP="00D4300C" w:rsidRDefault="000E3CB4" w14:paraId="2ED15397" w14:textId="77777777">
      <w:r w:rsidRPr="006D37D8" w:rsidR="006D37D8">
        <w:rPr>
          <w:lang w:val="es"/>
        </w:rPr>
        <w:t xml:space="preserve">También puede describir su equipo de proyecto, equipos de revisión y consultores de calidad.</w:t>
      </w:r>
    </w:p>
    <w:p w:rsidR="006D37D8" w:rsidP="00D4300C" w:rsidRDefault="006D37D8" w14:paraId="2F808E5D" w14:textId="77777777"/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Pr="00491059" w:rsidR="006D37D8" w:rsidTr="000E3CB4" w14:paraId="3A90C1B0" w14:textId="77777777">
        <w:trPr>
          <w:trHeight w:val="360"/>
        </w:trPr>
        <w:tc>
          <w:tcPr>
            <w:tcW w:w="3598" w:type="dxa"/>
            <w:shd w:val="clear" w:color="auto" w:fill="44546A" w:themeFill="text2"/>
            <w:vAlign w:val="center"/>
          </w:tcPr>
          <w:p w:rsidRPr="003C25DB" w:rsidR="006D37D8" w:rsidP="00D4300C" w:rsidRDefault="006D37D8" w14:paraId="71E25CB3" w14:textId="77777777">
            <w:pPr>
              <w:bidi w:val="false"/>
              <w:rPr>
                <w:b/>
                <w:color w:val="FFFFFF" w:themeColor="background1"/>
              </w:rPr>
            </w:pPr>
            <w:r w:rsidRPr="003C25DB">
              <w:rPr>
                <w:b/>
                <w:color w:val="FFFFFF" w:themeColor="background1"/>
                <w:lang w:val="es"/>
              </w:rPr>
              <w:t>RESPONSABLE</w:t>
            </w:r>
          </w:p>
        </w:tc>
        <w:tc>
          <w:tcPr>
            <w:tcW w:w="3598" w:type="dxa"/>
            <w:shd w:val="clear" w:color="auto" w:fill="44546A" w:themeFill="text2"/>
            <w:vAlign w:val="center"/>
          </w:tcPr>
          <w:p w:rsidRPr="003C25DB" w:rsidR="006D37D8" w:rsidP="00D4300C" w:rsidRDefault="006D37D8" w14:paraId="140B33D8" w14:textId="77777777">
            <w:pPr>
              <w:bidi w:val="false"/>
              <w:rPr>
                <w:b/>
                <w:color w:val="FFFFFF" w:themeColor="background1"/>
              </w:rPr>
            </w:pPr>
            <w:r w:rsidRPr="003C25DB">
              <w:rPr>
                <w:b/>
                <w:color w:val="FFFFFF" w:themeColor="background1"/>
                <w:lang w:val="es"/>
              </w:rPr>
              <w:t>ROL</w:t>
            </w:r>
          </w:p>
        </w:tc>
        <w:tc>
          <w:tcPr>
            <w:tcW w:w="3599" w:type="dxa"/>
            <w:shd w:val="clear" w:color="auto" w:fill="44546A" w:themeFill="text2"/>
            <w:vAlign w:val="center"/>
          </w:tcPr>
          <w:p w:rsidRPr="003C25DB" w:rsidR="006D37D8" w:rsidP="00D4300C" w:rsidRDefault="006D37D8" w14:paraId="0CD09FD7" w14:textId="77777777">
            <w:pPr>
              <w:bidi w:val="false"/>
              <w:rPr>
                <w:b/>
                <w:color w:val="FFFFFF" w:themeColor="background1"/>
              </w:rPr>
            </w:pPr>
            <w:r w:rsidRPr="003C25DB">
              <w:rPr>
                <w:b/>
                <w:color w:val="FFFFFF" w:themeColor="background1"/>
                <w:lang w:val="es"/>
              </w:rPr>
              <w:t>INFORMACIÓN DE CONTACTO</w:t>
            </w:r>
          </w:p>
        </w:tc>
      </w:tr>
      <w:tr w:rsidRPr="00491059" w:rsidR="006D37D8" w:rsidTr="000E3CB4" w14:paraId="5607506F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6D37D8" w:rsidP="00D4300C" w:rsidRDefault="006D37D8" w14:paraId="5E635AD2" w14:textId="77777777"/>
        </w:tc>
        <w:tc>
          <w:tcPr>
            <w:tcW w:w="3598" w:type="dxa"/>
            <w:vAlign w:val="center"/>
          </w:tcPr>
          <w:p w:rsidRPr="00491059" w:rsidR="006D37D8" w:rsidP="00D4300C" w:rsidRDefault="006D37D8" w14:paraId="24A01AFC" w14:textId="77777777"/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6D37D8" w:rsidP="00D4300C" w:rsidRDefault="006D37D8" w14:paraId="2D37F038" w14:textId="77777777"/>
        </w:tc>
      </w:tr>
      <w:tr w:rsidRPr="00491059" w:rsidR="006D37D8" w:rsidTr="000E3CB4" w14:paraId="57AC2EA7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6D37D8" w:rsidP="00D4300C" w:rsidRDefault="006D37D8" w14:paraId="71A5A616" w14:textId="77777777"/>
        </w:tc>
        <w:tc>
          <w:tcPr>
            <w:tcW w:w="3598" w:type="dxa"/>
            <w:vAlign w:val="center"/>
          </w:tcPr>
          <w:p w:rsidRPr="00491059" w:rsidR="006D37D8" w:rsidP="00D4300C" w:rsidRDefault="006D37D8" w14:paraId="7AE18C2E" w14:textId="77777777"/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6D37D8" w:rsidP="00D4300C" w:rsidRDefault="006D37D8" w14:paraId="39CBBA05" w14:textId="77777777"/>
        </w:tc>
      </w:tr>
      <w:tr w:rsidRPr="00491059" w:rsidR="006D37D8" w:rsidTr="000E3CB4" w14:paraId="0B96319E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6D37D8" w:rsidP="00D4300C" w:rsidRDefault="006D37D8" w14:paraId="03869889" w14:textId="77777777"/>
        </w:tc>
        <w:tc>
          <w:tcPr>
            <w:tcW w:w="3598" w:type="dxa"/>
            <w:vAlign w:val="center"/>
          </w:tcPr>
          <w:p w:rsidRPr="00491059" w:rsidR="006D37D8" w:rsidP="00D4300C" w:rsidRDefault="006D37D8" w14:paraId="5D966768" w14:textId="77777777"/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6D37D8" w:rsidP="00D4300C" w:rsidRDefault="006D37D8" w14:paraId="6E09DDFD" w14:textId="77777777"/>
        </w:tc>
      </w:tr>
      <w:tr w:rsidRPr="00491059" w:rsidR="006D37D8" w:rsidTr="000E3CB4" w14:paraId="2D603133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6D37D8" w:rsidP="00D4300C" w:rsidRDefault="006D37D8" w14:paraId="1BFA33DF" w14:textId="77777777"/>
        </w:tc>
        <w:tc>
          <w:tcPr>
            <w:tcW w:w="3598" w:type="dxa"/>
            <w:vAlign w:val="center"/>
          </w:tcPr>
          <w:p w:rsidRPr="00491059" w:rsidR="006D37D8" w:rsidP="00D4300C" w:rsidRDefault="006D37D8" w14:paraId="68A4B1B3" w14:textId="77777777"/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6D37D8" w:rsidP="00D4300C" w:rsidRDefault="006D37D8" w14:paraId="11420901" w14:textId="77777777"/>
        </w:tc>
      </w:tr>
      <w:tr w:rsidRPr="00491059" w:rsidR="006D37D8" w:rsidTr="000E3CB4" w14:paraId="1E841AA2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6D37D8" w:rsidP="00D4300C" w:rsidRDefault="006D37D8" w14:paraId="5E4C3017" w14:textId="77777777"/>
        </w:tc>
        <w:tc>
          <w:tcPr>
            <w:tcW w:w="3598" w:type="dxa"/>
            <w:vAlign w:val="center"/>
          </w:tcPr>
          <w:p w:rsidRPr="00491059" w:rsidR="006D37D8" w:rsidP="00D4300C" w:rsidRDefault="006D37D8" w14:paraId="2BDDD5E5" w14:textId="77777777"/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6D37D8" w:rsidP="00D4300C" w:rsidRDefault="006D37D8" w14:paraId="78638F79" w14:textId="77777777"/>
        </w:tc>
      </w:tr>
      <w:tr w:rsidRPr="00491059" w:rsidR="006D37D8" w:rsidTr="000E3CB4" w14:paraId="242A7E1C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6D37D8" w:rsidP="00D4300C" w:rsidRDefault="006D37D8" w14:paraId="4CFE6E20" w14:textId="77777777"/>
        </w:tc>
        <w:tc>
          <w:tcPr>
            <w:tcW w:w="3598" w:type="dxa"/>
            <w:vAlign w:val="center"/>
          </w:tcPr>
          <w:p w:rsidRPr="00491059" w:rsidR="006D37D8" w:rsidP="00D4300C" w:rsidRDefault="006D37D8" w14:paraId="57D3A115" w14:textId="77777777"/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6D37D8" w:rsidP="00D4300C" w:rsidRDefault="006D37D8" w14:paraId="6CD78C33" w14:textId="77777777"/>
        </w:tc>
      </w:tr>
      <w:tr w:rsidRPr="00491059" w:rsidR="006D37D8" w:rsidTr="000E3CB4" w14:paraId="55B53273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6D37D8" w:rsidP="00D4300C" w:rsidRDefault="006D37D8" w14:paraId="0D34BC23" w14:textId="77777777"/>
        </w:tc>
        <w:tc>
          <w:tcPr>
            <w:tcW w:w="3598" w:type="dxa"/>
            <w:vAlign w:val="center"/>
          </w:tcPr>
          <w:p w:rsidRPr="00491059" w:rsidR="006D37D8" w:rsidP="00D4300C" w:rsidRDefault="006D37D8" w14:paraId="3B223487" w14:textId="77777777"/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6D37D8" w:rsidP="00D4300C" w:rsidRDefault="006D37D8" w14:paraId="2A45E028" w14:textId="77777777"/>
        </w:tc>
      </w:tr>
      <w:tr w:rsidRPr="00491059" w:rsidR="006D37D8" w:rsidTr="000E3CB4" w14:paraId="1AB3171C" w14:textId="77777777">
        <w:trPr>
          <w:trHeight w:val="791"/>
        </w:trPr>
        <w:tc>
          <w:tcPr>
            <w:tcW w:w="3598" w:type="dxa"/>
            <w:vAlign w:val="center"/>
          </w:tcPr>
          <w:p w:rsidRPr="00491059" w:rsidR="006D37D8" w:rsidP="00D4300C" w:rsidRDefault="006D37D8" w14:paraId="235D5067" w14:textId="77777777"/>
        </w:tc>
        <w:tc>
          <w:tcPr>
            <w:tcW w:w="3598" w:type="dxa"/>
            <w:vAlign w:val="center"/>
          </w:tcPr>
          <w:p w:rsidRPr="00491059" w:rsidR="006D37D8" w:rsidP="00D4300C" w:rsidRDefault="006D37D8" w14:paraId="4DE2451A" w14:textId="77777777"/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Pr="00491059" w:rsidR="006D37D8" w:rsidP="00D4300C" w:rsidRDefault="006D37D8" w14:paraId="7C81CD6F" w14:textId="77777777"/>
        </w:tc>
      </w:tr>
    </w:tbl>
    <w:p w:rsidR="006D37D8" w:rsidP="00D4300C" w:rsidRDefault="006D37D8" w14:paraId="638A4358" w14:textId="77777777"/>
    <w:p w:rsidRPr="00882563" w:rsidR="006D37D8" w:rsidP="00D4300C" w:rsidRDefault="006D37D8" w14:paraId="4A466D52" w14:textId="77777777">
      <w:pPr>
        <w:pStyle w:val="Heading2"/>
        <w:bidi w:val="false"/>
      </w:pPr>
      <w:bookmarkStart w:name="_Toc519496972" w:id="46"/>
      <w:r>
        <w:rPr>
          <w:lang w:val="es"/>
        </w:rPr>
        <w:t>GESTIÓN DE LA CALIDAD</w:t>
      </w:r>
      <w:bookmarkEnd w:id="46"/>
    </w:p>
    <w:p w:rsidR="006D37D8" w:rsidP="00D4300C" w:rsidRDefault="006D37D8" w14:paraId="0ADCC147" w14:textId="77777777">
      <w:r w:rsidRPr="006D37D8">
        <w:rPr>
          <w:lang w:val="es"/>
        </w:rPr>
        <w:t>Si es necesario, describa el enfoque de gestión de la calidad, como las metodologías y normas aprobadas, la gestión de cambios y problemas, y el proceso de revisión y aceptación.</w:t>
      </w:r>
    </w:p>
    <w:p w:rsidRPr="00BA1CA5" w:rsidR="006D37D8" w:rsidP="00D4300C" w:rsidRDefault="006D37D8" w14:paraId="51EF7624" w14:textId="77777777">
      <w:pPr>
        <w:rPr>
          <w:sz w:val="10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6D37D8" w:rsidTr="000E3CB4" w14:paraId="66033E04" w14:textId="77777777">
        <w:trPr>
          <w:trHeight w:val="1440"/>
        </w:trPr>
        <w:tc>
          <w:tcPr>
            <w:tcW w:w="10800" w:type="dxa"/>
          </w:tcPr>
          <w:p w:rsidRPr="00491059" w:rsidR="006D37D8" w:rsidP="00D4300C" w:rsidRDefault="006D37D8" w14:paraId="6A942981" w14:textId="77777777"/>
          <w:p w:rsidRPr="00491059" w:rsidR="006D37D8" w:rsidP="00D4300C" w:rsidRDefault="006D37D8" w14:paraId="51091F51" w14:textId="77777777"/>
        </w:tc>
      </w:tr>
    </w:tbl>
    <w:p w:rsidR="006D37D8" w:rsidP="00D4300C" w:rsidRDefault="006D37D8" w14:paraId="256F0642" w14:textId="77777777">
      <w:pPr>
        <w:pStyle w:val="Heading2"/>
      </w:pPr>
    </w:p>
    <w:p w:rsidRPr="00882563" w:rsidR="006D37D8" w:rsidP="00D4300C" w:rsidRDefault="000E3CB4" w14:paraId="2F4FCD8C" w14:textId="77777777">
      <w:pPr>
        <w:pStyle w:val="Heading2"/>
        <w:bidi w:val="false"/>
      </w:pPr>
      <w:bookmarkStart w:name="_Toc519496973" w:id="47"/>
      <w:r w:rsidR="006D37D8">
        <w:rPr>
          <w:lang w:val="es"/>
        </w:rPr>
        <w:t>REVISIÓN POSTERIOR A LA ACCIÓN</w:t>
      </w:r>
      <w:bookmarkEnd w:id="47"/>
    </w:p>
    <w:p w:rsidR="006D37D8" w:rsidP="00D4300C" w:rsidRDefault="006D37D8" w14:paraId="238D36D9" w14:textId="77777777">
      <w:r w:rsidRPr="006D37D8">
        <w:rPr>
          <w:lang w:val="es"/>
        </w:rPr>
        <w:t xml:space="preserve">Describa cómo se informará al equipo y a las partes interesadas después del cierre del proyecto y cómo se capturarán las lecciones aprendidas.</w:t>
      </w:r>
    </w:p>
    <w:p w:rsidRPr="00BA1CA5" w:rsidR="006D37D8" w:rsidP="00D4300C" w:rsidRDefault="006D37D8" w14:paraId="7B7DE524" w14:textId="77777777">
      <w:pPr>
        <w:rPr>
          <w:sz w:val="10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6D37D8" w:rsidTr="000E3CB4" w14:paraId="73332B4A" w14:textId="77777777">
        <w:trPr>
          <w:trHeight w:val="1440"/>
        </w:trPr>
        <w:tc>
          <w:tcPr>
            <w:tcW w:w="10800" w:type="dxa"/>
          </w:tcPr>
          <w:p w:rsidRPr="00491059" w:rsidR="006D37D8" w:rsidP="00D4300C" w:rsidRDefault="006D37D8" w14:paraId="27CC8CC4" w14:textId="77777777"/>
          <w:p w:rsidRPr="00491059" w:rsidR="006D37D8" w:rsidP="00D4300C" w:rsidRDefault="006D37D8" w14:paraId="6D410A40" w14:textId="77777777"/>
        </w:tc>
      </w:tr>
    </w:tbl>
    <w:p w:rsidRPr="00491059" w:rsidR="00531F82" w:rsidP="00D4300C" w:rsidRDefault="00EA4242" w14:paraId="0D10A169" w14:textId="77777777">
      <w:pPr>
        <w:pStyle w:val="Heading1"/>
        <w:bidi w:val="false"/>
        <w:rPr>
          <w:szCs w:val="18"/>
        </w:rPr>
      </w:pPr>
      <w:bookmarkStart w:name="_Toc519496974" w:id="48"/>
      <w:r>
        <w:rPr>
          <w:lang w:val="es"/>
        </w:rPr>
        <w:t>ANÁLISIS DEL RIESGO</w:t>
      </w:r>
      <w:bookmarkEnd w:id="48"/>
    </w:p>
    <w:p w:rsidRPr="00491059" w:rsidR="00491059" w:rsidP="003C25DB" w:rsidRDefault="008E525C" w14:paraId="520CDF6F" w14:textId="77777777">
      <w:r w:rsidR="000E3CB4">
        <w:rPr>
          <w:lang w:val="es"/>
        </w:rPr>
        <w:t xml:space="preserve">Complete la hoja de trabajo a continuación detallando los principales riesgos. Complete la hoja de cálculo para cada opción.  </w:t>
      </w:r>
    </w:p>
    <w:p w:rsidRPr="00BA1CA5" w:rsidR="008E525C" w:rsidP="00D4300C" w:rsidRDefault="008E525C" w14:paraId="52E47832" w14:textId="77777777">
      <w:pPr>
        <w:pStyle w:val="Heading2"/>
        <w:rPr>
          <w:sz w:val="20"/>
        </w:rPr>
      </w:pPr>
    </w:p>
    <w:p w:rsidR="008E525C" w:rsidP="00D4300C" w:rsidRDefault="008E525C" w14:paraId="21E3EBF6" w14:textId="77777777">
      <w:pPr>
        <w:pStyle w:val="Heading2"/>
        <w:bidi w:val="false"/>
      </w:pPr>
      <w:bookmarkStart w:name="_Toc519496975" w:id="49"/>
      <w:r>
        <w:rPr>
          <w:lang w:val="es"/>
        </w:rPr>
        <w:t>CLAVE DE CALIFICACIÓN</w:t>
      </w:r>
      <w:bookmarkEnd w:id="49"/>
    </w:p>
    <w:p w:rsidRPr="00491059" w:rsidR="008E525C" w:rsidP="003C25DB" w:rsidRDefault="008E525C" w14:paraId="3FDFEF05" w14:textId="77777777">
      <w:r w:rsidR="00896E33">
        <w:rPr>
          <w:lang w:val="es"/>
        </w:rPr>
        <w:t>Utilice la clave para calcular el efecto combinado de PROBABILIDAD y SERIEDAD. Una puntuación total más baja representa un menor riesgo.</w:t>
      </w:r>
    </w:p>
    <w:p w:rsidRPr="00BA1CA5" w:rsidR="008E525C" w:rsidP="00D4300C" w:rsidRDefault="008E525C" w14:paraId="0CE16491" w14:textId="77777777">
      <w:pPr>
        <w:rPr>
          <w:sz w:val="10"/>
        </w:rPr>
      </w:pPr>
    </w:p>
    <w:tbl>
      <w:tblPr>
        <w:tblW w:w="1080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349"/>
        <w:gridCol w:w="1572"/>
        <w:gridCol w:w="1569"/>
        <w:gridCol w:w="1573"/>
        <w:gridCol w:w="1580"/>
        <w:gridCol w:w="451"/>
        <w:gridCol w:w="451"/>
        <w:gridCol w:w="902"/>
        <w:gridCol w:w="902"/>
      </w:tblGrid>
      <w:tr w:rsidRPr="00F61C92" w:rsidR="00896E33" w:rsidTr="007874B8" w14:paraId="0A58FB7F" w14:textId="77777777">
        <w:trPr>
          <w:cantSplit/>
          <w:trHeight w:val="432"/>
        </w:trPr>
        <w:tc>
          <w:tcPr>
            <w:tcW w:w="18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Pr="00F61C92" w:rsidR="00896E33" w:rsidP="00D4300C" w:rsidRDefault="00896E33" w14:paraId="3DDBC8AC" w14:textId="77777777"/>
        </w:tc>
        <w:tc>
          <w:tcPr>
            <w:tcW w:w="6294" w:type="dxa"/>
            <w:gridSpan w:val="4"/>
            <w:tcBorders>
              <w:right w:val="single" w:color="BFBFBF" w:themeColor="background1" w:themeShade="BF" w:sz="4" w:space="0"/>
            </w:tcBorders>
            <w:shd w:val="clear" w:color="auto" w:fill="404040" w:themeFill="text1" w:themeFillTint="BF"/>
            <w:vAlign w:val="center"/>
          </w:tcPr>
          <w:p w:rsidRPr="007874B8" w:rsidR="00896E33" w:rsidP="003A167F" w:rsidRDefault="00896E33" w14:paraId="33AE3897" w14:textId="77777777">
            <w:pPr>
              <w:bidi w:val="false"/>
              <w:jc w:val="center"/>
              <w:rPr>
                <w:b/>
                <w:color w:val="FFFFFF" w:themeColor="background1"/>
              </w:rPr>
            </w:pPr>
            <w:r w:rsidRPr="007874B8">
              <w:rPr>
                <w:b/>
                <w:color w:val="FFFFFF" w:themeColor="background1"/>
                <w:lang w:val="es"/>
              </w:rPr>
              <w:t>SERIEDAD</w:t>
            </w:r>
          </w:p>
        </w:tc>
        <w:tc>
          <w:tcPr>
            <w:tcW w:w="451" w:type="dxa"/>
            <w:vMerge w:val="restart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textDirection w:val="btLr"/>
            <w:vAlign w:val="center"/>
          </w:tcPr>
          <w:p w:rsidRPr="00896E33" w:rsidR="00896E33" w:rsidP="00D4300C" w:rsidRDefault="00896E33" w14:paraId="3DBDC4FC" w14:textId="77777777"/>
        </w:tc>
        <w:tc>
          <w:tcPr>
            <w:tcW w:w="451" w:type="dxa"/>
            <w:vMerge w:val="restart"/>
            <w:tcBorders>
              <w:left w:val="single" w:color="BFBFBF" w:themeColor="background1" w:themeShade="BF" w:sz="4" w:space="0"/>
            </w:tcBorders>
            <w:shd w:val="clear" w:color="auto" w:fill="0D0D0D" w:themeFill="text1" w:themeFillTint="F2"/>
            <w:textDirection w:val="btLr"/>
            <w:vAlign w:val="center"/>
          </w:tcPr>
          <w:p w:rsidRPr="003C25DB" w:rsidR="00896E33" w:rsidP="003C25DB" w:rsidRDefault="00896E33" w14:paraId="343AC001" w14:textId="77777777">
            <w:pPr>
              <w:bidi w:val="false"/>
              <w:jc w:val="center"/>
              <w:rPr>
                <w:b/>
                <w:color w:val="0D0D0D" w:themeColor="text1" w:themeTint="F2"/>
              </w:rPr>
            </w:pPr>
            <w:r w:rsidRPr="003C25DB">
              <w:rPr>
                <w:b/>
                <w:lang w:val="es"/>
              </w:rPr>
              <w:t>CALIFICACIÓN DE GRADO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Pr="00896E33" w:rsidR="00896E33" w:rsidP="003C25DB" w:rsidRDefault="00896E33" w14:paraId="4CE4B2A4" w14:textId="77777777">
            <w:pPr>
              <w:bidi w:val="false"/>
              <w:jc w:val="center"/>
            </w:pPr>
            <w:r>
              <w:rPr>
                <w:lang w:val="es"/>
              </w:rPr>
              <w:t>Un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Pr="00896E33" w:rsidR="00896E33" w:rsidP="003C25DB" w:rsidRDefault="00896E33" w14:paraId="7CA613F8" w14:textId="77777777">
            <w:pPr>
              <w:bidi w:val="false"/>
              <w:jc w:val="center"/>
            </w:pPr>
            <w:r>
              <w:rPr>
                <w:lang w:val="es"/>
              </w:rPr>
              <w:t>5</w:t>
            </w:r>
          </w:p>
        </w:tc>
      </w:tr>
      <w:tr w:rsidRPr="00F61C92" w:rsidR="00896E33" w:rsidTr="00CB3106" w14:paraId="30585A39" w14:textId="77777777">
        <w:trPr>
          <w:cantSplit/>
          <w:trHeight w:val="432"/>
        </w:trPr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Pr="00F61C92" w:rsidR="00896E33" w:rsidP="00D4300C" w:rsidRDefault="00896E33" w14:paraId="12B4E7EB" w14:textId="77777777"/>
        </w:tc>
        <w:tc>
          <w:tcPr>
            <w:tcW w:w="1572" w:type="dxa"/>
            <w:shd w:val="clear" w:color="auto" w:fill="F3F3F3"/>
            <w:vAlign w:val="center"/>
          </w:tcPr>
          <w:p w:rsidRPr="007874B8" w:rsidR="00896E33" w:rsidP="003A167F" w:rsidRDefault="00896E33" w14:paraId="4131DF5D" w14:textId="77777777">
            <w:pPr>
              <w:bidi w:val="false"/>
              <w:jc w:val="center"/>
              <w:rPr>
                <w:b/>
              </w:rPr>
            </w:pPr>
            <w:r w:rsidRPr="007874B8">
              <w:rPr>
                <w:b/>
                <w:lang w:val="es"/>
              </w:rPr>
              <w:t>BAJO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Pr="007874B8" w:rsidR="00896E33" w:rsidP="003A167F" w:rsidRDefault="00896E33" w14:paraId="3152C715" w14:textId="77777777">
            <w:pPr>
              <w:bidi w:val="false"/>
              <w:jc w:val="center"/>
              <w:rPr>
                <w:b/>
              </w:rPr>
            </w:pPr>
            <w:r w:rsidRPr="007874B8">
              <w:rPr>
                <w:b/>
                <w:lang w:val="es"/>
              </w:rPr>
              <w:t>MEDIO</w:t>
            </w:r>
          </w:p>
        </w:tc>
        <w:tc>
          <w:tcPr>
            <w:tcW w:w="1573" w:type="dxa"/>
            <w:shd w:val="clear" w:color="auto" w:fill="A6A6A6" w:themeFill="background1" w:themeFillShade="A6"/>
            <w:vAlign w:val="center"/>
          </w:tcPr>
          <w:p w:rsidRPr="007874B8" w:rsidR="00896E33" w:rsidP="003A167F" w:rsidRDefault="00896E33" w14:paraId="4FAC315E" w14:textId="77777777">
            <w:pPr>
              <w:bidi w:val="false"/>
              <w:jc w:val="center"/>
              <w:rPr>
                <w:b/>
              </w:rPr>
            </w:pPr>
            <w:r w:rsidRPr="007874B8">
              <w:rPr>
                <w:b/>
                <w:lang w:val="es"/>
              </w:rPr>
              <w:t>ALTO</w:t>
            </w:r>
          </w:p>
        </w:tc>
        <w:tc>
          <w:tcPr>
            <w:tcW w:w="1580" w:type="dxa"/>
            <w:tcBorders>
              <w:right w:val="single" w:color="BFBFBF" w:themeColor="background1" w:themeShade="BF" w:sz="4" w:space="0"/>
            </w:tcBorders>
            <w:shd w:val="clear" w:color="auto" w:fill="808080" w:themeFill="background1" w:themeFillShade="80"/>
            <w:vAlign w:val="center"/>
          </w:tcPr>
          <w:p w:rsidRPr="007874B8" w:rsidR="00896E33" w:rsidP="003A167F" w:rsidRDefault="00896E33" w14:paraId="1BEEBA98" w14:textId="77777777">
            <w:pPr>
              <w:bidi w:val="false"/>
              <w:jc w:val="center"/>
              <w:rPr>
                <w:b/>
              </w:rPr>
            </w:pPr>
            <w:r w:rsidRPr="007874B8">
              <w:rPr>
                <w:b/>
                <w:color w:val="FFFFFF" w:themeColor="background1"/>
                <w:lang w:val="es"/>
              </w:rPr>
              <w:t>EXTREMO</w:t>
            </w:r>
          </w:p>
        </w:tc>
        <w:tc>
          <w:tcPr>
            <w:tcW w:w="451" w:type="dxa"/>
            <w:vMerge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61C92" w:rsidR="00896E33" w:rsidP="00D4300C" w:rsidRDefault="00896E33" w14:paraId="30790BB9" w14:textId="77777777"/>
        </w:tc>
        <w:tc>
          <w:tcPr>
            <w:tcW w:w="451" w:type="dxa"/>
            <w:vMerge/>
            <w:tcBorders>
              <w:left w:val="single" w:color="BFBFBF" w:themeColor="background1" w:themeShade="BF" w:sz="4" w:space="0"/>
            </w:tcBorders>
            <w:shd w:val="clear" w:color="auto" w:fill="0D0D0D" w:themeFill="text1" w:themeFillTint="F2"/>
            <w:vAlign w:val="center"/>
          </w:tcPr>
          <w:p w:rsidRPr="00F61C92" w:rsidR="00896E33" w:rsidP="00D4300C" w:rsidRDefault="00896E33" w14:paraId="2EC37C05" w14:textId="77777777"/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Pr="00896E33" w:rsidR="00896E33" w:rsidP="003C25DB" w:rsidRDefault="00896E33" w14:paraId="1C798E0E" w14:textId="77777777">
            <w:pPr>
              <w:bidi w:val="false"/>
              <w:jc w:val="center"/>
            </w:pPr>
            <w:r>
              <w:rPr>
                <w:lang w:val="es"/>
              </w:rPr>
              <w:t>B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Pr="00896E33" w:rsidR="00896E33" w:rsidP="003C25DB" w:rsidRDefault="00896E33" w14:paraId="7E4B7870" w14:textId="77777777">
            <w:pPr>
              <w:bidi w:val="false"/>
              <w:jc w:val="center"/>
            </w:pPr>
            <w:r>
              <w:rPr>
                <w:lang w:val="es"/>
              </w:rPr>
              <w:t>4</w:t>
            </w:r>
          </w:p>
        </w:tc>
      </w:tr>
      <w:tr w:rsidRPr="00F61C92" w:rsidR="00896E33" w:rsidTr="007874B8" w14:paraId="0139644D" w14:textId="77777777">
        <w:trPr>
          <w:cantSplit/>
          <w:trHeight w:val="432"/>
        </w:trPr>
        <w:tc>
          <w:tcPr>
            <w:tcW w:w="451" w:type="dxa"/>
            <w:vMerge w:val="restart"/>
            <w:shd w:val="clear" w:color="auto" w:fill="222A35" w:themeFill="text2" w:themeFillShade="80"/>
            <w:textDirection w:val="btLr"/>
          </w:tcPr>
          <w:p w:rsidRPr="003C25DB" w:rsidR="00896E33" w:rsidP="003C25DB" w:rsidRDefault="00896E33" w14:paraId="488A0829" w14:textId="77777777">
            <w:pPr>
              <w:bidi w:val="false"/>
              <w:jc w:val="center"/>
              <w:rPr>
                <w:b/>
              </w:rPr>
            </w:pPr>
            <w:r w:rsidRPr="003C25DB">
              <w:rPr>
                <w:b/>
                <w:lang w:val="es"/>
              </w:rPr>
              <w:t>PROBABILIDAD</w:t>
            </w:r>
          </w:p>
        </w:tc>
        <w:tc>
          <w:tcPr>
            <w:tcW w:w="1349" w:type="dxa"/>
            <w:shd w:val="clear" w:color="auto" w:fill="D5DCE4" w:themeFill="text2" w:themeFillTint="33"/>
            <w:vAlign w:val="center"/>
          </w:tcPr>
          <w:p w:rsidRPr="003C25DB" w:rsidR="00896E33" w:rsidP="003C25DB" w:rsidRDefault="00896E33" w14:paraId="7267E35C" w14:textId="77777777">
            <w:pPr>
              <w:bidi w:val="false"/>
              <w:rPr>
                <w:b/>
              </w:rPr>
            </w:pPr>
            <w:r w:rsidRPr="003C25DB">
              <w:rPr>
                <w:b/>
                <w:lang w:val="es"/>
              </w:rPr>
              <w:t>BAJO</w:t>
            </w:r>
          </w:p>
        </w:tc>
        <w:tc>
          <w:tcPr>
            <w:tcW w:w="1572" w:type="dxa"/>
            <w:vAlign w:val="center"/>
          </w:tcPr>
          <w:p w:rsidRPr="00F61C92" w:rsidR="00896E33" w:rsidP="003A167F" w:rsidRDefault="00896E33" w14:paraId="168A31CB" w14:textId="77777777">
            <w:pPr>
              <w:bidi w:val="false"/>
              <w:jc w:val="center"/>
            </w:pPr>
            <w:r w:rsidRPr="00F61C92">
              <w:rPr>
                <w:lang w:val="es"/>
              </w:rPr>
              <w:t>E</w:t>
            </w:r>
          </w:p>
        </w:tc>
        <w:tc>
          <w:tcPr>
            <w:tcW w:w="1569" w:type="dxa"/>
            <w:vAlign w:val="center"/>
          </w:tcPr>
          <w:p w:rsidRPr="00F61C92" w:rsidR="00896E33" w:rsidP="003A167F" w:rsidRDefault="00896E33" w14:paraId="4EA4E57A" w14:textId="77777777">
            <w:pPr>
              <w:bidi w:val="false"/>
              <w:jc w:val="center"/>
            </w:pPr>
            <w:r w:rsidRPr="00F61C92">
              <w:rPr>
                <w:lang w:val="es"/>
              </w:rPr>
              <w:t>D</w:t>
            </w:r>
          </w:p>
        </w:tc>
        <w:tc>
          <w:tcPr>
            <w:tcW w:w="1573" w:type="dxa"/>
            <w:vAlign w:val="center"/>
          </w:tcPr>
          <w:p w:rsidRPr="00F61C92" w:rsidR="00896E33" w:rsidP="003A167F" w:rsidRDefault="00896E33" w14:paraId="27046405" w14:textId="77777777">
            <w:pPr>
              <w:bidi w:val="false"/>
              <w:jc w:val="center"/>
            </w:pPr>
            <w:r w:rsidRPr="00F61C92">
              <w:rPr>
                <w:lang w:val="es"/>
              </w:rPr>
              <w:t>C</w:t>
            </w:r>
          </w:p>
        </w:tc>
        <w:tc>
          <w:tcPr>
            <w:tcW w:w="1580" w:type="dxa"/>
            <w:tcBorders>
              <w:right w:val="single" w:color="BFBFBF" w:themeColor="background1" w:themeShade="BF" w:sz="4" w:space="0"/>
            </w:tcBorders>
            <w:vAlign w:val="center"/>
          </w:tcPr>
          <w:p w:rsidRPr="00F61C92" w:rsidR="00896E33" w:rsidP="003A167F" w:rsidRDefault="00896E33" w14:paraId="6E7DE077" w14:textId="77777777">
            <w:pPr>
              <w:bidi w:val="false"/>
              <w:jc w:val="center"/>
            </w:pPr>
            <w:r w:rsidRPr="00F61C92">
              <w:rPr>
                <w:lang w:val="es"/>
              </w:rPr>
              <w:t>Un</w:t>
            </w:r>
          </w:p>
        </w:tc>
        <w:tc>
          <w:tcPr>
            <w:tcW w:w="451" w:type="dxa"/>
            <w:vMerge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61C92" w:rsidR="00896E33" w:rsidP="00D4300C" w:rsidRDefault="00896E33" w14:paraId="6E192E76" w14:textId="77777777"/>
        </w:tc>
        <w:tc>
          <w:tcPr>
            <w:tcW w:w="451" w:type="dxa"/>
            <w:vMerge/>
            <w:tcBorders>
              <w:left w:val="single" w:color="BFBFBF" w:themeColor="background1" w:themeShade="BF" w:sz="4" w:space="0"/>
            </w:tcBorders>
            <w:shd w:val="clear" w:color="auto" w:fill="0D0D0D" w:themeFill="text1" w:themeFillTint="F2"/>
            <w:vAlign w:val="center"/>
          </w:tcPr>
          <w:p w:rsidRPr="00F61C92" w:rsidR="00896E33" w:rsidP="00D4300C" w:rsidRDefault="00896E33" w14:paraId="5718612C" w14:textId="77777777"/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Pr="00896E33" w:rsidR="00896E33" w:rsidP="003C25DB" w:rsidRDefault="00896E33" w14:paraId="5D54BC02" w14:textId="77777777">
            <w:pPr>
              <w:bidi w:val="false"/>
              <w:jc w:val="center"/>
            </w:pPr>
            <w:r>
              <w:rPr>
                <w:lang w:val="es"/>
              </w:rPr>
              <w:t>C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Pr="00896E33" w:rsidR="00896E33" w:rsidP="003C25DB" w:rsidRDefault="00896E33" w14:paraId="16BD8F91" w14:textId="77777777">
            <w:pPr>
              <w:bidi w:val="false"/>
              <w:jc w:val="center"/>
            </w:pPr>
            <w:r>
              <w:rPr>
                <w:lang w:val="es"/>
              </w:rPr>
              <w:t>3</w:t>
            </w:r>
          </w:p>
        </w:tc>
      </w:tr>
      <w:tr w:rsidRPr="00F61C92" w:rsidR="00896E33" w:rsidTr="007874B8" w14:paraId="2D9CCABE" w14:textId="77777777">
        <w:trPr>
          <w:cantSplit/>
          <w:trHeight w:val="432"/>
        </w:trPr>
        <w:tc>
          <w:tcPr>
            <w:tcW w:w="451" w:type="dxa"/>
            <w:vMerge/>
            <w:shd w:val="clear" w:color="auto" w:fill="222A35" w:themeFill="text2" w:themeFillShade="80"/>
            <w:textDirection w:val="btLr"/>
          </w:tcPr>
          <w:p w:rsidRPr="00F61C92" w:rsidR="00896E33" w:rsidP="00D4300C" w:rsidRDefault="00896E33" w14:paraId="11C9A169" w14:textId="77777777"/>
        </w:tc>
        <w:tc>
          <w:tcPr>
            <w:tcW w:w="1349" w:type="dxa"/>
            <w:shd w:val="clear" w:color="auto" w:fill="ACB9CA" w:themeFill="text2" w:themeFillTint="66"/>
            <w:vAlign w:val="center"/>
          </w:tcPr>
          <w:p w:rsidRPr="003C25DB" w:rsidR="00896E33" w:rsidP="003C25DB" w:rsidRDefault="00896E33" w14:paraId="7F41FEE7" w14:textId="77777777">
            <w:pPr>
              <w:bidi w:val="false"/>
              <w:rPr>
                <w:b/>
              </w:rPr>
            </w:pPr>
            <w:r w:rsidRPr="003C25DB">
              <w:rPr>
                <w:b/>
                <w:lang w:val="es"/>
              </w:rPr>
              <w:t>MEDIO</w:t>
            </w:r>
          </w:p>
        </w:tc>
        <w:tc>
          <w:tcPr>
            <w:tcW w:w="1572" w:type="dxa"/>
            <w:vAlign w:val="center"/>
          </w:tcPr>
          <w:p w:rsidRPr="00F61C92" w:rsidR="00896E33" w:rsidP="003A167F" w:rsidRDefault="00896E33" w14:paraId="21DCCD62" w14:textId="77777777">
            <w:pPr>
              <w:bidi w:val="false"/>
              <w:jc w:val="center"/>
            </w:pPr>
            <w:r w:rsidRPr="00F61C92">
              <w:rPr>
                <w:lang w:val="es"/>
              </w:rPr>
              <w:t>D</w:t>
            </w:r>
          </w:p>
        </w:tc>
        <w:tc>
          <w:tcPr>
            <w:tcW w:w="1569" w:type="dxa"/>
            <w:vAlign w:val="center"/>
          </w:tcPr>
          <w:p w:rsidRPr="00F61C92" w:rsidR="00896E33" w:rsidP="003A167F" w:rsidRDefault="00896E33" w14:paraId="2EBFE239" w14:textId="77777777">
            <w:pPr>
              <w:bidi w:val="false"/>
              <w:jc w:val="center"/>
            </w:pPr>
            <w:r w:rsidRPr="00F61C92">
              <w:rPr>
                <w:lang w:val="es"/>
              </w:rPr>
              <w:t>C</w:t>
            </w:r>
          </w:p>
        </w:tc>
        <w:tc>
          <w:tcPr>
            <w:tcW w:w="1573" w:type="dxa"/>
            <w:vAlign w:val="center"/>
          </w:tcPr>
          <w:p w:rsidRPr="00F61C92" w:rsidR="00896E33" w:rsidP="003A167F" w:rsidRDefault="00896E33" w14:paraId="12567256" w14:textId="77777777">
            <w:pPr>
              <w:bidi w:val="false"/>
              <w:jc w:val="center"/>
            </w:pPr>
            <w:r w:rsidRPr="00F61C92">
              <w:rPr>
                <w:lang w:val="es"/>
              </w:rPr>
              <w:t>B</w:t>
            </w:r>
          </w:p>
        </w:tc>
        <w:tc>
          <w:tcPr>
            <w:tcW w:w="1580" w:type="dxa"/>
            <w:tcBorders>
              <w:right w:val="single" w:color="BFBFBF" w:themeColor="background1" w:themeShade="BF" w:sz="4" w:space="0"/>
            </w:tcBorders>
            <w:vAlign w:val="center"/>
          </w:tcPr>
          <w:p w:rsidRPr="00F61C92" w:rsidR="00896E33" w:rsidP="003A167F" w:rsidRDefault="00896E33" w14:paraId="196D079D" w14:textId="77777777">
            <w:pPr>
              <w:bidi w:val="false"/>
              <w:jc w:val="center"/>
            </w:pPr>
            <w:r w:rsidRPr="00F61C92">
              <w:rPr>
                <w:lang w:val="es"/>
              </w:rPr>
              <w:t>Un</w:t>
            </w:r>
          </w:p>
        </w:tc>
        <w:tc>
          <w:tcPr>
            <w:tcW w:w="451" w:type="dxa"/>
            <w:vMerge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61C92" w:rsidR="00896E33" w:rsidP="00D4300C" w:rsidRDefault="00896E33" w14:paraId="06C9D89F" w14:textId="77777777"/>
        </w:tc>
        <w:tc>
          <w:tcPr>
            <w:tcW w:w="451" w:type="dxa"/>
            <w:vMerge/>
            <w:tcBorders>
              <w:left w:val="single" w:color="BFBFBF" w:themeColor="background1" w:themeShade="BF" w:sz="4" w:space="0"/>
            </w:tcBorders>
            <w:shd w:val="clear" w:color="auto" w:fill="0D0D0D" w:themeFill="text1" w:themeFillTint="F2"/>
            <w:vAlign w:val="center"/>
          </w:tcPr>
          <w:p w:rsidRPr="00F61C92" w:rsidR="00896E33" w:rsidP="00D4300C" w:rsidRDefault="00896E33" w14:paraId="0888034A" w14:textId="77777777"/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Pr="00896E33" w:rsidR="00896E33" w:rsidP="003C25DB" w:rsidRDefault="00896E33" w14:paraId="64F2D1D9" w14:textId="77777777">
            <w:pPr>
              <w:bidi w:val="false"/>
              <w:jc w:val="center"/>
            </w:pPr>
            <w:r>
              <w:rPr>
                <w:lang w:val="es"/>
              </w:rPr>
              <w:t>D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Pr="00896E33" w:rsidR="00896E33" w:rsidP="003C25DB" w:rsidRDefault="00896E33" w14:paraId="526952DD" w14:textId="77777777">
            <w:pPr>
              <w:bidi w:val="false"/>
              <w:jc w:val="center"/>
            </w:pPr>
            <w:r>
              <w:rPr>
                <w:lang w:val="es"/>
              </w:rPr>
              <w:t>2</w:t>
            </w:r>
          </w:p>
        </w:tc>
      </w:tr>
      <w:tr w:rsidRPr="00F61C92" w:rsidR="00896E33" w:rsidTr="007874B8" w14:paraId="5F318976" w14:textId="77777777">
        <w:trPr>
          <w:cantSplit/>
          <w:trHeight w:val="432"/>
        </w:trPr>
        <w:tc>
          <w:tcPr>
            <w:tcW w:w="451" w:type="dxa"/>
            <w:vMerge/>
            <w:shd w:val="clear" w:color="auto" w:fill="222A35" w:themeFill="text2" w:themeFillShade="80"/>
            <w:textDirection w:val="btLr"/>
          </w:tcPr>
          <w:p w:rsidRPr="00F61C92" w:rsidR="00896E33" w:rsidP="00D4300C" w:rsidRDefault="00896E33" w14:paraId="731AA86C" w14:textId="77777777"/>
        </w:tc>
        <w:tc>
          <w:tcPr>
            <w:tcW w:w="1349" w:type="dxa"/>
            <w:shd w:val="clear" w:color="auto" w:fill="8496B0" w:themeFill="text2" w:themeFillTint="99"/>
            <w:vAlign w:val="center"/>
          </w:tcPr>
          <w:p w:rsidRPr="003C25DB" w:rsidR="00896E33" w:rsidP="003C25DB" w:rsidRDefault="00896E33" w14:paraId="60BC296C" w14:textId="77777777">
            <w:pPr>
              <w:bidi w:val="false"/>
              <w:rPr>
                <w:b/>
              </w:rPr>
            </w:pPr>
            <w:r w:rsidRPr="007874B8">
              <w:rPr>
                <w:b/>
                <w:color w:val="FFFFFF" w:themeColor="background1"/>
                <w:lang w:val="es"/>
              </w:rPr>
              <w:t>ALTO</w:t>
            </w:r>
          </w:p>
        </w:tc>
        <w:tc>
          <w:tcPr>
            <w:tcW w:w="1572" w:type="dxa"/>
            <w:vAlign w:val="center"/>
          </w:tcPr>
          <w:p w:rsidRPr="00F61C92" w:rsidR="00896E33" w:rsidP="003A167F" w:rsidRDefault="00896E33" w14:paraId="2D8E0D8B" w14:textId="77777777">
            <w:pPr>
              <w:bidi w:val="false"/>
              <w:jc w:val="center"/>
            </w:pPr>
            <w:r w:rsidRPr="00F61C92">
              <w:rPr>
                <w:lang w:val="es"/>
              </w:rPr>
              <w:t>C</w:t>
            </w:r>
          </w:p>
        </w:tc>
        <w:tc>
          <w:tcPr>
            <w:tcW w:w="1569" w:type="dxa"/>
            <w:vAlign w:val="center"/>
          </w:tcPr>
          <w:p w:rsidRPr="00F61C92" w:rsidR="00896E33" w:rsidP="003A167F" w:rsidRDefault="00896E33" w14:paraId="3DAA6A42" w14:textId="77777777">
            <w:pPr>
              <w:bidi w:val="false"/>
              <w:jc w:val="center"/>
            </w:pPr>
            <w:r w:rsidRPr="00F61C92">
              <w:rPr>
                <w:lang w:val="es"/>
              </w:rPr>
              <w:t>B</w:t>
            </w:r>
          </w:p>
        </w:tc>
        <w:tc>
          <w:tcPr>
            <w:tcW w:w="1573" w:type="dxa"/>
            <w:vAlign w:val="center"/>
          </w:tcPr>
          <w:p w:rsidRPr="00F61C92" w:rsidR="00896E33" w:rsidP="003A167F" w:rsidRDefault="00896E33" w14:paraId="4DBB3ADF" w14:textId="77777777">
            <w:pPr>
              <w:bidi w:val="false"/>
              <w:jc w:val="center"/>
            </w:pPr>
            <w:r w:rsidRPr="00F61C92">
              <w:rPr>
                <w:lang w:val="es"/>
              </w:rPr>
              <w:t>Un</w:t>
            </w:r>
          </w:p>
        </w:tc>
        <w:tc>
          <w:tcPr>
            <w:tcW w:w="1580" w:type="dxa"/>
            <w:tcBorders>
              <w:right w:val="single" w:color="BFBFBF" w:themeColor="background1" w:themeShade="BF" w:sz="4" w:space="0"/>
            </w:tcBorders>
            <w:vAlign w:val="center"/>
          </w:tcPr>
          <w:p w:rsidRPr="00F61C92" w:rsidR="00896E33" w:rsidP="003A167F" w:rsidRDefault="00896E33" w14:paraId="22CE4F23" w14:textId="77777777">
            <w:pPr>
              <w:bidi w:val="false"/>
              <w:jc w:val="center"/>
            </w:pPr>
            <w:r w:rsidRPr="00F61C92">
              <w:rPr>
                <w:lang w:val="es"/>
              </w:rPr>
              <w:t>Un</w:t>
            </w:r>
          </w:p>
        </w:tc>
        <w:tc>
          <w:tcPr>
            <w:tcW w:w="451" w:type="dxa"/>
            <w:vMerge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61C92" w:rsidR="00896E33" w:rsidP="00D4300C" w:rsidRDefault="00896E33" w14:paraId="5FBEA830" w14:textId="77777777"/>
        </w:tc>
        <w:tc>
          <w:tcPr>
            <w:tcW w:w="451" w:type="dxa"/>
            <w:vMerge/>
            <w:tcBorders>
              <w:left w:val="single" w:color="BFBFBF" w:themeColor="background1" w:themeShade="BF" w:sz="4" w:space="0"/>
            </w:tcBorders>
            <w:shd w:val="clear" w:color="auto" w:fill="0D0D0D" w:themeFill="text1" w:themeFillTint="F2"/>
            <w:vAlign w:val="center"/>
          </w:tcPr>
          <w:p w:rsidRPr="00F61C92" w:rsidR="00896E33" w:rsidP="00D4300C" w:rsidRDefault="00896E33" w14:paraId="3047154D" w14:textId="77777777"/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Pr="00896E33" w:rsidR="00896E33" w:rsidP="003C25DB" w:rsidRDefault="00896E33" w14:paraId="3208F8F9" w14:textId="77777777">
            <w:pPr>
              <w:bidi w:val="false"/>
              <w:jc w:val="center"/>
            </w:pPr>
            <w:r>
              <w:rPr>
                <w:lang w:val="es"/>
              </w:rPr>
              <w:t>E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Pr="00896E33" w:rsidR="00896E33" w:rsidP="003C25DB" w:rsidRDefault="00896E33" w14:paraId="1D4445AC" w14:textId="77777777">
            <w:pPr>
              <w:bidi w:val="false"/>
              <w:jc w:val="center"/>
            </w:pPr>
            <w:r>
              <w:rPr>
                <w:lang w:val="es"/>
              </w:rPr>
              <w:t>1</w:t>
            </w:r>
          </w:p>
        </w:tc>
      </w:tr>
    </w:tbl>
    <w:p w:rsidR="008E525C" w:rsidP="00D4300C" w:rsidRDefault="008E525C" w14:paraId="0A7353A1" w14:textId="77777777"/>
    <w:p w:rsidR="008E525C" w:rsidP="00D4300C" w:rsidRDefault="001C28B8" w14:paraId="055C0037" w14:textId="77777777">
      <w:pPr>
        <w:pStyle w:val="Heading2"/>
        <w:bidi w:val="false"/>
      </w:pPr>
      <w:bookmarkStart w:name="_Toc519496976" w:id="50"/>
      <w:r>
        <w:rPr>
          <w:lang w:val="es"/>
        </w:rPr>
        <w:t>HOJA DE TRABAJO DE RIESGO</w:t>
      </w:r>
      <w:bookmarkEnd w:id="50"/>
    </w:p>
    <w:p w:rsidR="008E525C" w:rsidP="00D4300C" w:rsidRDefault="001C28B8" w14:paraId="3580DE5A" w14:textId="77777777">
      <w:r>
        <w:rPr>
          <w:lang w:val="es"/>
        </w:rPr>
        <w:t xml:space="preserve">OPCIÓN:  </w:t>
      </w:r>
    </w:p>
    <w:p w:rsidRPr="001C28B8" w:rsidR="001C28B8" w:rsidP="00D4300C" w:rsidRDefault="001C28B8" w14:paraId="2BDEE828" w14:textId="77777777"/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235"/>
        <w:gridCol w:w="936"/>
        <w:gridCol w:w="3654"/>
        <w:gridCol w:w="1170"/>
        <w:gridCol w:w="900"/>
        <w:gridCol w:w="900"/>
      </w:tblGrid>
      <w:tr w:rsidRPr="00491059" w:rsidR="00491059" w:rsidTr="001C28B8" w14:paraId="76A8FB1F" w14:textId="77777777">
        <w:trPr>
          <w:trHeight w:val="360"/>
        </w:trPr>
        <w:tc>
          <w:tcPr>
            <w:tcW w:w="3235" w:type="dxa"/>
            <w:shd w:val="clear" w:color="auto" w:fill="F2F2F2" w:themeFill="background1" w:themeFillShade="F2"/>
            <w:vAlign w:val="center"/>
          </w:tcPr>
          <w:p w:rsidRPr="001C28B8" w:rsidR="00491059" w:rsidP="00D4300C" w:rsidRDefault="00491059" w14:paraId="217D089F" w14:textId="77777777"/>
        </w:tc>
        <w:tc>
          <w:tcPr>
            <w:tcW w:w="7560" w:type="dxa"/>
            <w:gridSpan w:val="5"/>
            <w:shd w:val="clear" w:color="auto" w:fill="44546A" w:themeFill="text2"/>
            <w:vAlign w:val="center"/>
          </w:tcPr>
          <w:p w:rsidRPr="00CB3106" w:rsidR="00491059" w:rsidP="00D4300C" w:rsidRDefault="001C28B8" w14:paraId="54C0772E" w14:textId="77777777">
            <w:pPr>
              <w:bidi w:val="false"/>
              <w:rPr>
                <w:b/>
                <w:color w:val="FFFFFF" w:themeColor="background1"/>
              </w:rPr>
            </w:pPr>
            <w:r w:rsidRPr="00CB3106">
              <w:rPr>
                <w:b/>
                <w:color w:val="FFFFFF" w:themeColor="background1"/>
                <w:lang w:val="es"/>
              </w:rPr>
              <w:t>CALIFICACIÓN DE RIESGO</w:t>
            </w:r>
          </w:p>
        </w:tc>
      </w:tr>
      <w:tr w:rsidRPr="00491059" w:rsidR="001C28B8" w:rsidTr="001C28B8" w14:paraId="06FE9B45" w14:textId="77777777">
        <w:trPr>
          <w:trHeight w:val="674"/>
        </w:trPr>
        <w:tc>
          <w:tcPr>
            <w:tcW w:w="3235" w:type="dxa"/>
            <w:shd w:val="clear" w:color="auto" w:fill="44546A" w:themeFill="text2"/>
            <w:vAlign w:val="center"/>
          </w:tcPr>
          <w:p w:rsidRPr="00CB3106" w:rsidR="001C28B8" w:rsidP="00D4300C" w:rsidRDefault="001C28B8" w14:paraId="4BB6C52E" w14:textId="77777777">
            <w:pPr>
              <w:bidi w:val="false"/>
              <w:rPr>
                <w:b/>
              </w:rPr>
            </w:pPr>
            <w:r w:rsidRPr="00CB3106">
              <w:rPr>
                <w:b/>
                <w:color w:val="FFFFFF" w:themeColor="background1"/>
                <w:lang w:val="es"/>
              </w:rPr>
              <w:t>PRINCIPALES RIESGOS</w:t>
            </w:r>
          </w:p>
        </w:tc>
        <w:tc>
          <w:tcPr>
            <w:tcW w:w="936" w:type="dxa"/>
            <w:shd w:val="clear" w:color="auto" w:fill="44546A" w:themeFill="text2"/>
            <w:vAlign w:val="center"/>
          </w:tcPr>
          <w:p w:rsidRPr="00CB3106" w:rsidR="001C28B8" w:rsidP="00D4300C" w:rsidRDefault="001C28B8" w14:paraId="3DB7455C" w14:textId="77777777">
            <w:pPr>
              <w:bidi w:val="false"/>
              <w:rPr>
                <w:rFonts w:eastAsiaTheme="minorHAnsi"/>
                <w:b/>
                <w:color w:val="FFFFFF" w:themeColor="background1"/>
              </w:rPr>
            </w:pPr>
            <w:r w:rsidRPr="00CB3106">
              <w:rPr>
                <w:b/>
                <w:color w:val="FFFFFF" w:themeColor="background1"/>
                <w:lang w:val="es"/>
              </w:rPr>
              <w:t>GRADO INICIAL</w:t>
            </w:r>
          </w:p>
        </w:tc>
        <w:tc>
          <w:tcPr>
            <w:tcW w:w="3654" w:type="dxa"/>
            <w:shd w:val="clear" w:color="auto" w:fill="44546A" w:themeFill="text2"/>
            <w:vAlign w:val="center"/>
          </w:tcPr>
          <w:p w:rsidRPr="00CB3106" w:rsidR="001C28B8" w:rsidP="00D4300C" w:rsidRDefault="001C28B8" w14:paraId="3AECB77C" w14:textId="77777777">
            <w:pPr>
              <w:bidi w:val="false"/>
              <w:rPr>
                <w:rFonts w:eastAsiaTheme="minorHAnsi"/>
                <w:b/>
                <w:color w:val="FFFFFF" w:themeColor="background1"/>
              </w:rPr>
            </w:pPr>
            <w:r w:rsidRPr="00CB3106">
              <w:rPr>
                <w:b/>
                <w:color w:val="FFFFFF" w:themeColor="background1"/>
                <w:lang w:val="es"/>
              </w:rPr>
              <w:t>ESTRATEGIA</w:t>
            </w:r>
          </w:p>
        </w:tc>
        <w:tc>
          <w:tcPr>
            <w:tcW w:w="1170" w:type="dxa"/>
            <w:shd w:val="clear" w:color="auto" w:fill="44546A" w:themeFill="text2"/>
            <w:vAlign w:val="center"/>
          </w:tcPr>
          <w:p w:rsidRPr="00CB3106" w:rsidR="001C28B8" w:rsidP="00D4300C" w:rsidRDefault="001C28B8" w14:paraId="2647DA74" w14:textId="77777777">
            <w:pPr>
              <w:bidi w:val="false"/>
              <w:rPr>
                <w:rFonts w:eastAsiaTheme="minorHAnsi"/>
                <w:b/>
                <w:color w:val="FFFFFF" w:themeColor="background1"/>
              </w:rPr>
            </w:pPr>
            <w:r w:rsidRPr="00CB3106">
              <w:rPr>
                <w:b/>
                <w:color w:val="FFFFFF" w:themeColor="background1"/>
                <w:lang w:val="es"/>
              </w:rPr>
              <w:t>COSTAR</w:t>
            </w:r>
          </w:p>
        </w:tc>
        <w:tc>
          <w:tcPr>
            <w:tcW w:w="900" w:type="dxa"/>
            <w:shd w:val="clear" w:color="auto" w:fill="44546A" w:themeFill="text2"/>
            <w:vAlign w:val="center"/>
          </w:tcPr>
          <w:p w:rsidRPr="00CB3106" w:rsidR="001C28B8" w:rsidP="00D4300C" w:rsidRDefault="001C28B8" w14:paraId="2D9455C7" w14:textId="77777777">
            <w:pPr>
              <w:bidi w:val="false"/>
              <w:rPr>
                <w:rFonts w:eastAsiaTheme="minorHAnsi"/>
                <w:b/>
                <w:color w:val="FFFFFF" w:themeColor="background1"/>
              </w:rPr>
            </w:pPr>
            <w:r w:rsidRPr="00CB3106">
              <w:rPr>
                <w:b/>
                <w:color w:val="FFFFFF" w:themeColor="background1"/>
                <w:lang w:val="es"/>
              </w:rPr>
              <w:t>NOTA FINAL</w:t>
            </w:r>
          </w:p>
        </w:tc>
        <w:tc>
          <w:tcPr>
            <w:tcW w:w="900" w:type="dxa"/>
            <w:shd w:val="clear" w:color="auto" w:fill="44546A" w:themeFill="text2"/>
            <w:vAlign w:val="center"/>
          </w:tcPr>
          <w:p w:rsidRPr="00CB3106" w:rsidR="001C28B8" w:rsidP="00D4300C" w:rsidRDefault="001C28B8" w14:paraId="2EAB91A1" w14:textId="77777777">
            <w:pPr>
              <w:bidi w:val="false"/>
              <w:rPr>
                <w:b/>
                <w:color w:val="FFFFFF" w:themeColor="background1"/>
              </w:rPr>
            </w:pPr>
            <w:r w:rsidRPr="00CB3106">
              <w:rPr>
                <w:b/>
                <w:color w:val="FFFFFF" w:themeColor="background1"/>
                <w:lang w:val="es"/>
              </w:rPr>
              <w:t>PUNTUACIÓN DE CALIFICACIÓN</w:t>
            </w:r>
          </w:p>
        </w:tc>
      </w:tr>
      <w:tr w:rsidRPr="00491059" w:rsidR="001C28B8" w:rsidTr="00CB3106" w14:paraId="6EE762E1" w14:textId="77777777">
        <w:trPr>
          <w:trHeight w:val="1283"/>
        </w:trPr>
        <w:tc>
          <w:tcPr>
            <w:tcW w:w="3235" w:type="dxa"/>
            <w:vAlign w:val="center"/>
          </w:tcPr>
          <w:p w:rsidRPr="00491059" w:rsidR="001C28B8" w:rsidP="00D4300C" w:rsidRDefault="001C28B8" w14:paraId="70974802" w14:textId="77777777"/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Pr="00491059" w:rsidR="001C28B8" w:rsidP="00CB3106" w:rsidRDefault="001C28B8" w14:paraId="76B2596D" w14:textId="77777777">
            <w:pPr>
              <w:jc w:val="center"/>
            </w:pPr>
          </w:p>
        </w:tc>
        <w:tc>
          <w:tcPr>
            <w:tcW w:w="3654" w:type="dxa"/>
            <w:vAlign w:val="center"/>
          </w:tcPr>
          <w:p w:rsidRPr="00491059" w:rsidR="001C28B8" w:rsidP="00D4300C" w:rsidRDefault="001C28B8" w14:paraId="331DAF99" w14:textId="77777777"/>
        </w:tc>
        <w:tc>
          <w:tcPr>
            <w:tcW w:w="1170" w:type="dxa"/>
            <w:vAlign w:val="center"/>
          </w:tcPr>
          <w:p w:rsidRPr="00491059" w:rsidR="001C28B8" w:rsidP="00BA1CA5" w:rsidRDefault="001C28B8" w14:paraId="14E643F2" w14:textId="77777777">
            <w:pPr>
              <w:jc w:val="right"/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Pr="00CB3106" w:rsidR="001C28B8" w:rsidP="00CB3106" w:rsidRDefault="001C28B8" w14:paraId="60C959B4" w14:textId="77777777">
            <w:pPr>
              <w:jc w:val="center"/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CB3106" w:rsidR="001C28B8" w:rsidP="00CB3106" w:rsidRDefault="001C28B8" w14:paraId="27833079" w14:textId="77777777">
            <w:pPr>
              <w:jc w:val="center"/>
              <w:rPr>
                <w:b/>
              </w:rPr>
            </w:pPr>
          </w:p>
        </w:tc>
      </w:tr>
      <w:tr w:rsidRPr="00491059" w:rsidR="001C28B8" w:rsidTr="00CB3106" w14:paraId="534CDA32" w14:textId="77777777">
        <w:trPr>
          <w:trHeight w:val="1283"/>
        </w:trPr>
        <w:tc>
          <w:tcPr>
            <w:tcW w:w="3235" w:type="dxa"/>
            <w:vAlign w:val="center"/>
          </w:tcPr>
          <w:p w:rsidRPr="00491059" w:rsidR="001C28B8" w:rsidP="00D4300C" w:rsidRDefault="001C28B8" w14:paraId="3DC9322C" w14:textId="77777777"/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Pr="00491059" w:rsidR="001C28B8" w:rsidP="00CB3106" w:rsidRDefault="001C28B8" w14:paraId="6A969321" w14:textId="77777777">
            <w:pPr>
              <w:jc w:val="center"/>
            </w:pPr>
          </w:p>
        </w:tc>
        <w:tc>
          <w:tcPr>
            <w:tcW w:w="3654" w:type="dxa"/>
            <w:vAlign w:val="center"/>
          </w:tcPr>
          <w:p w:rsidRPr="00491059" w:rsidR="001C28B8" w:rsidP="00D4300C" w:rsidRDefault="001C28B8" w14:paraId="2D974E54" w14:textId="77777777"/>
        </w:tc>
        <w:tc>
          <w:tcPr>
            <w:tcW w:w="1170" w:type="dxa"/>
            <w:vAlign w:val="center"/>
          </w:tcPr>
          <w:p w:rsidRPr="00491059" w:rsidR="001C28B8" w:rsidP="00BA1CA5" w:rsidRDefault="001C28B8" w14:paraId="20A4B13A" w14:textId="77777777">
            <w:pPr>
              <w:jc w:val="right"/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Pr="00CB3106" w:rsidR="001C28B8" w:rsidP="00CB3106" w:rsidRDefault="001C28B8" w14:paraId="692FC733" w14:textId="77777777">
            <w:pPr>
              <w:jc w:val="center"/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CB3106" w:rsidR="001C28B8" w:rsidP="00CB3106" w:rsidRDefault="001C28B8" w14:paraId="68F9D427" w14:textId="77777777">
            <w:pPr>
              <w:jc w:val="center"/>
              <w:rPr>
                <w:b/>
              </w:rPr>
            </w:pPr>
          </w:p>
        </w:tc>
      </w:tr>
      <w:tr w:rsidRPr="00491059" w:rsidR="001C28B8" w:rsidTr="00CB3106" w14:paraId="4CFBDB4D" w14:textId="77777777">
        <w:trPr>
          <w:trHeight w:val="1283"/>
        </w:trPr>
        <w:tc>
          <w:tcPr>
            <w:tcW w:w="3235" w:type="dxa"/>
            <w:vAlign w:val="center"/>
          </w:tcPr>
          <w:p w:rsidRPr="00491059" w:rsidR="001C28B8" w:rsidP="00D4300C" w:rsidRDefault="001C28B8" w14:paraId="465B9DEF" w14:textId="77777777"/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Pr="00491059" w:rsidR="001C28B8" w:rsidP="00CB3106" w:rsidRDefault="001C28B8" w14:paraId="43C6B7A2" w14:textId="77777777">
            <w:pPr>
              <w:jc w:val="center"/>
            </w:pPr>
          </w:p>
        </w:tc>
        <w:tc>
          <w:tcPr>
            <w:tcW w:w="3654" w:type="dxa"/>
            <w:vAlign w:val="center"/>
          </w:tcPr>
          <w:p w:rsidRPr="00491059" w:rsidR="001C28B8" w:rsidP="00D4300C" w:rsidRDefault="001C28B8" w14:paraId="397FAB93" w14:textId="77777777"/>
        </w:tc>
        <w:tc>
          <w:tcPr>
            <w:tcW w:w="1170" w:type="dxa"/>
            <w:vAlign w:val="center"/>
          </w:tcPr>
          <w:p w:rsidRPr="00491059" w:rsidR="001C28B8" w:rsidP="00BA1CA5" w:rsidRDefault="001C28B8" w14:paraId="71E60B8E" w14:textId="77777777">
            <w:pPr>
              <w:jc w:val="right"/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Pr="00CB3106" w:rsidR="001C28B8" w:rsidP="00CB3106" w:rsidRDefault="001C28B8" w14:paraId="215628AB" w14:textId="77777777">
            <w:pPr>
              <w:jc w:val="center"/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CB3106" w:rsidR="001C28B8" w:rsidP="00CB3106" w:rsidRDefault="001C28B8" w14:paraId="0162F91F" w14:textId="77777777">
            <w:pPr>
              <w:jc w:val="center"/>
              <w:rPr>
                <w:b/>
              </w:rPr>
            </w:pPr>
          </w:p>
        </w:tc>
      </w:tr>
      <w:tr w:rsidRPr="00491059" w:rsidR="001C28B8" w:rsidTr="00CB3106" w14:paraId="6069780B" w14:textId="77777777">
        <w:trPr>
          <w:trHeight w:val="1283"/>
        </w:trPr>
        <w:tc>
          <w:tcPr>
            <w:tcW w:w="3235" w:type="dxa"/>
            <w:vAlign w:val="center"/>
          </w:tcPr>
          <w:p w:rsidRPr="00491059" w:rsidR="001C28B8" w:rsidP="00D4300C" w:rsidRDefault="001C28B8" w14:paraId="7518E5EC" w14:textId="77777777"/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Pr="00491059" w:rsidR="001C28B8" w:rsidP="00CB3106" w:rsidRDefault="001C28B8" w14:paraId="573988F1" w14:textId="77777777">
            <w:pPr>
              <w:jc w:val="center"/>
            </w:pPr>
          </w:p>
        </w:tc>
        <w:tc>
          <w:tcPr>
            <w:tcW w:w="3654" w:type="dxa"/>
            <w:vAlign w:val="center"/>
          </w:tcPr>
          <w:p w:rsidRPr="00491059" w:rsidR="001C28B8" w:rsidP="00D4300C" w:rsidRDefault="001C28B8" w14:paraId="55476948" w14:textId="77777777"/>
        </w:tc>
        <w:tc>
          <w:tcPr>
            <w:tcW w:w="1170" w:type="dxa"/>
            <w:vAlign w:val="center"/>
          </w:tcPr>
          <w:p w:rsidRPr="00491059" w:rsidR="001C28B8" w:rsidP="00BA1CA5" w:rsidRDefault="001C28B8" w14:paraId="2F9EBFEE" w14:textId="77777777">
            <w:pPr>
              <w:jc w:val="right"/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Pr="00CB3106" w:rsidR="001C28B8" w:rsidP="00CB3106" w:rsidRDefault="001C28B8" w14:paraId="7835DFF4" w14:textId="77777777">
            <w:pPr>
              <w:jc w:val="center"/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CB3106" w:rsidR="001C28B8" w:rsidP="00CB3106" w:rsidRDefault="001C28B8" w14:paraId="45DD9352" w14:textId="77777777">
            <w:pPr>
              <w:jc w:val="center"/>
              <w:rPr>
                <w:b/>
              </w:rPr>
            </w:pPr>
          </w:p>
        </w:tc>
      </w:tr>
      <w:tr w:rsidRPr="00491059" w:rsidR="001C28B8" w:rsidTr="00CB3106" w14:paraId="36B0B6AF" w14:textId="77777777">
        <w:trPr>
          <w:trHeight w:val="1283"/>
        </w:trPr>
        <w:tc>
          <w:tcPr>
            <w:tcW w:w="3235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91059" w:rsidR="001C28B8" w:rsidP="00D4300C" w:rsidRDefault="001C28B8" w14:paraId="492F343C" w14:textId="77777777"/>
        </w:tc>
        <w:tc>
          <w:tcPr>
            <w:tcW w:w="93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1059" w:rsidR="001C28B8" w:rsidP="00CB3106" w:rsidRDefault="001C28B8" w14:paraId="32F3AD67" w14:textId="77777777">
            <w:pPr>
              <w:jc w:val="center"/>
            </w:pPr>
          </w:p>
        </w:tc>
        <w:tc>
          <w:tcPr>
            <w:tcW w:w="365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91059" w:rsidR="001C28B8" w:rsidP="00D4300C" w:rsidRDefault="001C28B8" w14:paraId="49500675" w14:textId="77777777"/>
        </w:tc>
        <w:tc>
          <w:tcPr>
            <w:tcW w:w="117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91059" w:rsidR="001C28B8" w:rsidP="00BA1CA5" w:rsidRDefault="001C28B8" w14:paraId="1E149FA1" w14:textId="77777777">
            <w:pPr>
              <w:jc w:val="right"/>
            </w:pPr>
          </w:p>
        </w:tc>
        <w:tc>
          <w:tcPr>
            <w:tcW w:w="900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CB3106" w:rsidR="001C28B8" w:rsidP="00CB3106" w:rsidRDefault="001C28B8" w14:paraId="183CB743" w14:textId="77777777">
            <w:pPr>
              <w:jc w:val="center"/>
            </w:pPr>
          </w:p>
        </w:tc>
        <w:tc>
          <w:tcPr>
            <w:tcW w:w="900" w:type="dxa"/>
            <w:tcBorders>
              <w:bottom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CB3106" w:rsidR="001C28B8" w:rsidP="00CB3106" w:rsidRDefault="001C28B8" w14:paraId="6C4F3BA9" w14:textId="77777777">
            <w:pPr>
              <w:jc w:val="center"/>
              <w:rPr>
                <w:b/>
              </w:rPr>
            </w:pPr>
          </w:p>
        </w:tc>
      </w:tr>
      <w:tr w:rsidRPr="00491059" w:rsidR="001C28B8" w:rsidTr="00CB3106" w14:paraId="148D4477" w14:textId="77777777">
        <w:trPr>
          <w:trHeight w:val="1283"/>
        </w:trPr>
        <w:tc>
          <w:tcPr>
            <w:tcW w:w="3235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491059" w:rsidR="001C28B8" w:rsidP="00D4300C" w:rsidRDefault="001C28B8" w14:paraId="345D2DD1" w14:textId="77777777"/>
        </w:tc>
        <w:tc>
          <w:tcPr>
            <w:tcW w:w="936" w:type="dxa"/>
            <w:tcBorders>
              <w:bottom w:val="doub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1059" w:rsidR="001C28B8" w:rsidP="00CB3106" w:rsidRDefault="001C28B8" w14:paraId="75B38762" w14:textId="77777777">
            <w:pPr>
              <w:jc w:val="center"/>
            </w:pPr>
          </w:p>
        </w:tc>
        <w:tc>
          <w:tcPr>
            <w:tcW w:w="365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491059" w:rsidR="001C28B8" w:rsidP="00D4300C" w:rsidRDefault="001C28B8" w14:paraId="035DC05A" w14:textId="77777777"/>
        </w:tc>
        <w:tc>
          <w:tcPr>
            <w:tcW w:w="117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491059" w:rsidR="001C28B8" w:rsidP="00BA1CA5" w:rsidRDefault="001C28B8" w14:paraId="3EA8F903" w14:textId="77777777">
            <w:pPr>
              <w:jc w:val="right"/>
            </w:pPr>
          </w:p>
        </w:tc>
        <w:tc>
          <w:tcPr>
            <w:tcW w:w="900" w:type="dxa"/>
            <w:tcBorders>
              <w:bottom w:val="doub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CB3106" w:rsidR="001C28B8" w:rsidP="00CB3106" w:rsidRDefault="001C28B8" w14:paraId="7365CA65" w14:textId="77777777">
            <w:pPr>
              <w:jc w:val="center"/>
            </w:pPr>
          </w:p>
        </w:tc>
        <w:tc>
          <w:tcPr>
            <w:tcW w:w="900" w:type="dxa"/>
            <w:tcBorders>
              <w:bottom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CB3106" w:rsidR="001C28B8" w:rsidP="00CB3106" w:rsidRDefault="001C28B8" w14:paraId="23126A85" w14:textId="77777777">
            <w:pPr>
              <w:jc w:val="center"/>
              <w:rPr>
                <w:b/>
              </w:rPr>
            </w:pPr>
          </w:p>
        </w:tc>
      </w:tr>
      <w:tr w:rsidRPr="00491059" w:rsidR="001C28B8" w:rsidTr="001C28B8" w14:paraId="37731F26" w14:textId="77777777">
        <w:trPr>
          <w:trHeight w:val="576"/>
        </w:trPr>
        <w:tc>
          <w:tcPr>
            <w:tcW w:w="7825" w:type="dxa"/>
            <w:gridSpan w:val="3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44546A" w:themeFill="text2"/>
            <w:vAlign w:val="center"/>
          </w:tcPr>
          <w:p w:rsidRPr="00BA1CA5" w:rsidR="001C28B8" w:rsidP="00BA1CA5" w:rsidRDefault="001C28B8" w14:paraId="0A883C09" w14:textId="77777777">
            <w:pPr>
              <w:bidi w:val="false"/>
              <w:jc w:val="right"/>
              <w:rPr>
                <w:rFonts w:eastAsiaTheme="minorHAnsi"/>
                <w:b/>
              </w:rPr>
            </w:pPr>
            <w:r w:rsidRPr="00BA1CA5">
              <w:rPr>
                <w:b/>
                <w:color w:val="FFFFFF" w:themeColor="background1"/>
                <w:lang w:val="es"/>
              </w:rPr>
              <w:t>TOTALES</w:t>
            </w:r>
          </w:p>
        </w:tc>
        <w:tc>
          <w:tcPr>
            <w:tcW w:w="1170" w:type="dxa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vAlign w:val="center"/>
          </w:tcPr>
          <w:p w:rsidRPr="00CB3106" w:rsidR="001C28B8" w:rsidP="00D4300C" w:rsidRDefault="001C28B8" w14:paraId="2773DE97" w14:textId="77777777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CB3106" w:rsidR="001C28B8" w:rsidP="00CB3106" w:rsidRDefault="001C28B8" w14:paraId="232F1EF9" w14:textId="77777777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D5DCE4" w:themeFill="text2" w:themeFillTint="33"/>
            <w:vAlign w:val="center"/>
          </w:tcPr>
          <w:p w:rsidRPr="00CB3106" w:rsidR="001C28B8" w:rsidP="00CB3106" w:rsidRDefault="001C28B8" w14:paraId="61C4014F" w14:textId="77777777">
            <w:pPr>
              <w:jc w:val="center"/>
              <w:rPr>
                <w:b/>
              </w:rPr>
            </w:pPr>
          </w:p>
        </w:tc>
      </w:tr>
      <w:bookmarkEnd w:id="29"/>
    </w:tbl>
    <w:p w:rsidRPr="00491059" w:rsidR="00FF51C2" w:rsidP="00D4300C" w:rsidRDefault="00FF51C2" w14:paraId="567EBA69" w14:textId="77777777">
      <w:pPr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647C40ED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56C2448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es"/>
              </w:rPr>
              <w:t>RENUNCIA</w:t>
            </w:r>
          </w:p>
          <w:p w:rsidRPr="00491059" w:rsidR="00FF51C2" w:rsidP="00D4300C" w:rsidRDefault="00FF51C2" w14:paraId="75CBEEF1" w14:textId="77777777"/>
          <w:p w:rsidRPr="00491059" w:rsidR="00FF51C2" w:rsidP="00BA1CA5" w:rsidRDefault="00FF51C2" w14:paraId="2B9A9614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0DD39EC4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3DB90" w14:textId="77777777" w:rsidR="001C6B32" w:rsidRDefault="001C6B32" w:rsidP="00D4300C">
      <w:r>
        <w:separator/>
      </w:r>
    </w:p>
  </w:endnote>
  <w:endnote w:type="continuationSeparator" w:id="0">
    <w:p w14:paraId="7BDFBD41" w14:textId="77777777" w:rsidR="001C6B32" w:rsidRDefault="001C6B32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37213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E3CB4" w:rsidP="000E3CB4" w:rsidRDefault="000E3CB4" w14:paraId="223DC903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E3CB4" w:rsidP="00BA1CA5" w:rsidRDefault="000E3CB4" w14:paraId="3755377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60145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E3CB4" w:rsidP="00BA1CA5" w:rsidRDefault="000E3CB4" w14:paraId="7CC89355" w14:textId="77777777">
        <w:pPr>
          <w:pStyle w:val="Footer"/>
          <w:framePr w:wrap="none" w:hAnchor="page" w:vAnchor="text" w:x="11393" w:y="231"/>
          <w:bidi w:val="false"/>
          <w:rPr>
            <w:rStyle w:val="PageNumber"/>
          </w:rPr>
        </w:pPr>
        <w:r>
          <w:rPr>
            <w:rStyle w:val="PageNumber"/>
            <w:lang w:val="es"/>
          </w:rPr>
          <w:fldChar w:fldCharType="begin"/>
        </w:r>
        <w:r>
          <w:rPr>
            <w:rStyle w:val="PageNumber"/>
            <w:lang w:val="es"/>
          </w:rPr>
          <w:instrText xml:space="preserve"> PAGE </w:instrText>
        </w:r>
        <w:r>
          <w:rPr>
            <w:rStyle w:val="PageNumber"/>
            <w:lang w:val="es"/>
          </w:rPr>
          <w:fldChar w:fldCharType="separate"/>
        </w:r>
        <w:r w:rsidR="00161CF7">
          <w:rPr>
            <w:rStyle w:val="PageNumber"/>
            <w:noProof/>
            <w:lang w:val="es"/>
          </w:rPr>
          <w:t>2</w:t>
        </w:r>
        <w:r>
          <w:rPr>
            <w:rStyle w:val="PageNumber"/>
            <w:lang w:val="es"/>
          </w:rPr>
          <w:fldChar w:fldCharType="end"/>
        </w:r>
      </w:p>
    </w:sdtContent>
  </w:sdt>
  <w:p w:rsidR="000E3CB4" w:rsidP="00BA1CA5" w:rsidRDefault="000E3CB4" w14:paraId="35C92DAC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B32" w:rsidRDefault="001C6B32" w14:paraId="4FE74D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A7620" w14:textId="77777777" w:rsidR="001C6B32" w:rsidRDefault="001C6B32" w:rsidP="00D4300C">
      <w:r>
        <w:separator/>
      </w:r>
    </w:p>
  </w:footnote>
  <w:footnote w:type="continuationSeparator" w:id="0">
    <w:p w14:paraId="386FD849" w14:textId="77777777" w:rsidR="001C6B32" w:rsidRDefault="001C6B32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EA2AC" w14:textId="77777777" w:rsidR="001C6B32" w:rsidRDefault="001C6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4719" w14:textId="77777777" w:rsidR="001C6B32" w:rsidRDefault="001C6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8343E" w14:textId="77777777" w:rsidR="001C6B32" w:rsidRDefault="001C6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32"/>
    <w:rsid w:val="00010207"/>
    <w:rsid w:val="00016299"/>
    <w:rsid w:val="0002022F"/>
    <w:rsid w:val="00027FE5"/>
    <w:rsid w:val="00031AF7"/>
    <w:rsid w:val="00056E4C"/>
    <w:rsid w:val="000B3AA5"/>
    <w:rsid w:val="000D5F7F"/>
    <w:rsid w:val="000E139B"/>
    <w:rsid w:val="000E3CB4"/>
    <w:rsid w:val="000E7AF5"/>
    <w:rsid w:val="00111C4F"/>
    <w:rsid w:val="00121D51"/>
    <w:rsid w:val="001472A1"/>
    <w:rsid w:val="00161CF7"/>
    <w:rsid w:val="001962A6"/>
    <w:rsid w:val="001C28B8"/>
    <w:rsid w:val="001C6B32"/>
    <w:rsid w:val="001D1964"/>
    <w:rsid w:val="001D74B8"/>
    <w:rsid w:val="00247CBE"/>
    <w:rsid w:val="002507EE"/>
    <w:rsid w:val="002A45FC"/>
    <w:rsid w:val="002B5D2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28EE"/>
    <w:rsid w:val="003F787D"/>
    <w:rsid w:val="00422668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31F82"/>
    <w:rsid w:val="00547183"/>
    <w:rsid w:val="00557C38"/>
    <w:rsid w:val="005A2BD6"/>
    <w:rsid w:val="005B1D94"/>
    <w:rsid w:val="005B7C30"/>
    <w:rsid w:val="005C1013"/>
    <w:rsid w:val="005F5ABE"/>
    <w:rsid w:val="006B5ECE"/>
    <w:rsid w:val="006B6267"/>
    <w:rsid w:val="006C1052"/>
    <w:rsid w:val="006C66DE"/>
    <w:rsid w:val="006D36F2"/>
    <w:rsid w:val="006D37D8"/>
    <w:rsid w:val="006D6888"/>
    <w:rsid w:val="00714325"/>
    <w:rsid w:val="00756B3B"/>
    <w:rsid w:val="00774101"/>
    <w:rsid w:val="00775323"/>
    <w:rsid w:val="0078197E"/>
    <w:rsid w:val="007874B8"/>
    <w:rsid w:val="007F08AA"/>
    <w:rsid w:val="0081690B"/>
    <w:rsid w:val="008350B3"/>
    <w:rsid w:val="00863730"/>
    <w:rsid w:val="00882563"/>
    <w:rsid w:val="00896E33"/>
    <w:rsid w:val="008D5BD1"/>
    <w:rsid w:val="008E525C"/>
    <w:rsid w:val="008F0F82"/>
    <w:rsid w:val="009152A8"/>
    <w:rsid w:val="009212F2"/>
    <w:rsid w:val="00942BD8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738D"/>
    <w:rsid w:val="00A95536"/>
    <w:rsid w:val="00AB1F2A"/>
    <w:rsid w:val="00AE1A89"/>
    <w:rsid w:val="00B8500C"/>
    <w:rsid w:val="00BA1CA5"/>
    <w:rsid w:val="00BC38F6"/>
    <w:rsid w:val="00BC7F9D"/>
    <w:rsid w:val="00C12C0B"/>
    <w:rsid w:val="00C92568"/>
    <w:rsid w:val="00CA2CD6"/>
    <w:rsid w:val="00CB3106"/>
    <w:rsid w:val="00CB4DF0"/>
    <w:rsid w:val="00CB7FA5"/>
    <w:rsid w:val="00CD579B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B1AE1"/>
    <w:rsid w:val="00DF07A9"/>
    <w:rsid w:val="00E16BF4"/>
    <w:rsid w:val="00E62BF6"/>
    <w:rsid w:val="00E8348B"/>
    <w:rsid w:val="00E85774"/>
    <w:rsid w:val="00E85804"/>
    <w:rsid w:val="00EA4242"/>
    <w:rsid w:val="00EB23F8"/>
    <w:rsid w:val="00F51467"/>
    <w:rsid w:val="00F61C92"/>
    <w:rsid w:val="00F85E87"/>
    <w:rsid w:val="00F90516"/>
    <w:rsid w:val="00FB4C7E"/>
    <w:rsid w:val="00FE3153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E5423B"/>
  <w15:docId w15:val="{7148827C-2B43-4A3B-A42F-19A2BBDA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043&amp;utm_language=ES&amp;utm_source=integrated+content&amp;utm_campaign=/business-case-templates&amp;utm_medium=ic+project+business+case+template+27043+word+es&amp;lpa=ic+project+business+case+template+27043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9D57A-D0A4-4B6F-994E-A09ED705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70e082a9f1ca69da1effc637ebc431dd</Template>
  <TotalTime>0</TotalTime>
  <Pages>2</Pages>
  <Words>1348</Words>
  <Characters>7688</Characters>
  <Application>Microsoft Office Word</Application>
  <DocSecurity>4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2021-05-06T14:54:00.0000000Z</dcterms:created>
  <dcterms:modified xsi:type="dcterms:W3CDTF">2021-05-06T14:54:00.0000000Z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