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0A" w:rsidRDefault="00FD610A">
      <w:pPr>
        <w:bidi w:val="false"/>
        <w:rPr>
          <w:rFonts w:ascii="Calibri" w:hAnsi="Calibri" w:eastAsia="Times New Roman" w:cs="Times New Roman"/>
          <w:noProof/>
          <w:color w:val="000000"/>
        </w:rPr>
      </w:pPr>
      <w:bookmarkStart w:name="_GoBack" w:id="0"/>
      <w:bookmarkEnd w:id="0"/>
      <w:r>
        <w:rPr>
          <w:rFonts w:ascii="Calibri" w:hAnsi="Calibri" w:eastAsia="Times New Roman" w:cs="Times New Roman"/>
          <w:noProof/>
          <w:color w:val="000000"/>
          <w:lang w:val="es"/>
        </w:rPr>
        <w:drawing>
          <wp:anchor distT="0" distB="0" distL="114300" distR="114300" simplePos="0" relativeHeight="251659264" behindDoc="0" locked="0" layoutInCell="1" allowOverlap="1" wp14:editId="42A7ACDA" wp14:anchorId="700D2093">
            <wp:simplePos x="0" y="0"/>
            <wp:positionH relativeFrom="column">
              <wp:posOffset>7138035</wp:posOffset>
            </wp:positionH>
            <wp:positionV relativeFrom="paragraph">
              <wp:posOffset>-114300</wp:posOffset>
            </wp:positionV>
            <wp:extent cx="2018030" cy="469900"/>
            <wp:effectExtent l="0" t="0" r="0" b="12700"/>
            <wp:wrapThrough wrapText="bothSides">
              <wp:wrapPolygon edited="0">
                <wp:start x="3534" y="0"/>
                <wp:lineTo x="272" y="1168"/>
                <wp:lineTo x="0" y="2335"/>
                <wp:lineTo x="0" y="21016"/>
                <wp:lineTo x="2175" y="21016"/>
                <wp:lineTo x="21206" y="16346"/>
                <wp:lineTo x="21206" y="3503"/>
                <wp:lineTo x="4894" y="0"/>
                <wp:lineTo x="3534" y="0"/>
              </wp:wrapPolygon>
            </wp:wrapThrough>
            <wp:docPr id="1" name="Picture 1" descr="Macintosh HD:private:var:folders:63:7d6c4dwn4fn345rz01g50f5w0000gn:T:TemporaryItems:msoclip:0:clip_image0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3:7d6c4dwn4fn345rz01g50f5w0000gn:T:TemporaryItems:msoclip:0: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46">
        <w:rPr>
          <w:rFonts w:ascii="Century Gothic" w:hAnsi="Century Gothic" w:eastAsia="Times New Roman" w:cs="Times New Roman"/>
          <w:b/>
          <w:color w:val="1A4A5E"/>
          <w:sz w:val="44"/>
          <w:szCs w:val="44"/>
          <w:lang w:val="es"/>
        </w:rPr>
        <w:t xml:space="preserve">INFORME DE ANÁLISIS DE CAUSA RAÍZ </w:t>
      </w:r>
      <w:r>
        <w:rPr>
          <w:rFonts w:ascii="Calibri" w:hAnsi="Calibri" w:eastAsia="Times New Roman" w:cs="Times New Roman"/>
          <w:noProof/>
          <w:color w:val="000000"/>
          <w:lang w:val="es"/>
        </w:rPr>
        <w:t xml:space="preserve"/>
      </w:r>
    </w:p>
    <w:p w:rsidR="00FD610A" w:rsidRDefault="00FD610A">
      <w:pPr>
        <w:rPr>
          <w:rFonts w:ascii="Calibri" w:hAnsi="Calibri" w:eastAsia="Times New Roman" w:cs="Times New Roman"/>
          <w:noProof/>
          <w:color w:val="000000"/>
        </w:rPr>
      </w:pPr>
    </w:p>
    <w:p w:rsidR="00FD610A" w:rsidRDefault="00FD610A">
      <w:pPr>
        <w:rPr>
          <w:rFonts w:ascii="Calibri" w:hAnsi="Calibri" w:eastAsia="Times New Roman" w:cs="Times New Roman"/>
          <w:noProof/>
          <w:color w:val="000000"/>
        </w:rPr>
      </w:pPr>
    </w:p>
    <w:p w:rsidR="00FD610A" w:rsidRDefault="00FD610A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94"/>
      </w:tblGrid>
      <w:tr w:rsidRPr="00F46546" w:rsid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ORGANIZACIÓN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>AGENCIA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>NÚMERO DE REFERENCIA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>PROGRAMA/INSTALACIÓN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>REGIÓN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>IDENTIFICACIÓN DEL CONSUMIDOR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vMerge w:val="restart"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>DETALLES DEL CONSUMIDOR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es"/>
              </w:rPr>
              <w:t>EDAD: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  <w:t xml:space="preserve"> 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es"/>
              </w:rPr>
              <w:t xml:space="preserve">GÉNERO: 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  <w:t xml:space="preserve"> 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es"/>
              </w:rPr>
              <w:t>CIUDAD/PUEBLO: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9414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es"/>
              </w:rPr>
              <w:t xml:space="preserve">FECHA DEL EVENTO:  </w:t>
            </w:r>
          </w:p>
        </w:tc>
        <w:tc>
          <w:tcPr>
            <w:tcW w:w="5094" w:type="dxa"/>
            <w:tcBorders>
              <w:top w:val="double" w:color="A6A6A6" w:sz="6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 xml:space="preserve">FECHA DE FINALIZACIÓN DE LA RCA:  </w:t>
            </w:r>
          </w:p>
        </w:tc>
      </w:tr>
      <w:tr w:rsidRPr="00F46546" w:rsidR="00ED38D8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46546" w:rsid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DETALLES DEL EVENTO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es"/>
              </w:rPr>
              <w:t>DESCRIPCIÓN DEL EVENTO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es"/>
              </w:rPr>
              <w:t>LISTA DE MIEMBROS DEL EQUIPO DE RCA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652BE1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Describa el evento e incluya cualquier daño que resultó. También identifique la causa, si se conoce.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LÍDER DE EQUIPO:</w:t>
            </w:r>
          </w:p>
        </w:tc>
      </w:tr>
      <w:tr w:rsidRPr="00F46546" w:rsidR="00ED38D8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46546" w:rsidR="00B55E84" w:rsidTr="00DD002A"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Pr="00F46546"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:rsidRDefault="00B55E84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46546" w:rsid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RESUMEN DE ANTECEDENTES</w:t>
            </w:r>
          </w:p>
        </w:tc>
      </w:tr>
      <w:tr w:rsidRPr="00F46546" w:rsidR="00F46546" w:rsidTr="005C03CF">
        <w:trPr>
          <w:trHeight w:val="36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1A4A5E"/>
                <w:sz w:val="20"/>
                <w:szCs w:val="20"/>
                <w:lang w:val="es"/>
              </w:rPr>
              <w:t>Responda a estas preguntas con un breve resumen. Adjunte documentos de respaldo, si están disponibles.</w:t>
            </w: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noWrap/>
          </w:tcPr>
          <w:p w:rsidRPr="00F46546" w:rsidR="00F46546" w:rsidP="00825637" w:rsidRDefault="00447A19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447A19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Describa el evento e incluya cualquier daño que resultó. También identifique la causa, si se conoce.</w:t>
            </w:r>
          </w:p>
        </w:tc>
        <w:tc>
          <w:tcPr>
            <w:tcW w:w="5094" w:type="dxa"/>
            <w:vMerge w:val="restart"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</w:tcPr>
          <w:p w:rsidRPr="00F46546" w:rsidR="00F46546" w:rsidP="00903502" w:rsidRDefault="00903502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Descripción:</w:t>
            </w: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F46546" w:rsidTr="00447A19">
        <w:trPr>
          <w:trHeight w:val="62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ED38D8" w:rsidTr="00447A19">
        <w:trPr>
          <w:trHeight w:val="360"/>
        </w:trPr>
        <w:tc>
          <w:tcPr>
            <w:tcW w:w="5256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F46546" w:rsidR="00ED38D8" w:rsidTr="00DD002A">
        <w:trPr>
          <w:trHeight w:val="12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¿Hubo alguna desviación de la secuencia esperada?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Start w:name="Check3"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End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Start w:name="Check2"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End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la desviación.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Si se produjo una desviación de la secuencia esperada, ¿fue probable que hubiera contribuido al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Start w:name="Check4"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End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Start w:name="Check5"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End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Start w:name="Check6"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bookmarkEnd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la contribución.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¿Se describió la secuencia esperada en la política, el procedimiento, las directrices escritas o se incluyó en la capacitación del personal?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la fuente.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¿La secuencia esperada cumple con los requisitos reglamentarios y/o los estándares de práctica?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defina las referencias y/o la literatura revisada por el equipo.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una acción o inacción humana que contribuyó al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cómo contribuyeron las acciones.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un defecto, mal funcionamiento, mal uso o ausencia de equipo que contribuyó a este evento?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describa el equipo y cómo pareció contribuir.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¿El procedimiento/actividad involucrada en el evento que se está llevando a cabo se llevó a cabo en el lugar habitual?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054AB9" w:rsidP="00054AB9" w:rsidRDefault="00054AB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054AB9" w:rsidP="00054AB9" w:rsidRDefault="00054AB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054AB9" w:rsidP="00054AB9" w:rsidRDefault="00054AB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  <w:p w:rsidRPr="00F46546" w:rsidR="00F46546" w:rsidP="001B1082" w:rsidRDefault="00F46546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Si no es así, explique dónde y por qué se utilizó una ubicación diferente.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¿El procedimiento/actividad llevado a cabo por el personal regular estaba familiarizado con el consumidor y la actividad?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Si no es así, describa quién llevó a cabo la actividad y por qué el personal regular no estuvo involucrado.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¿Tenía el personal involucrado las credenciales y habilidades correctas para llevar a cabo las tareas que se esperaban de ellos?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Si no es así, explique la insuficiencia percibida.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¿Se capacitó al personal para llevar a cabo las responsabilidades que se esperaban?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Si no es así, explique la insuficiencia percibida.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¿Se consideraron adecuadas las dotaciones de personal en el momento del incidente?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Si NO, explique por qué.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algún factor adicional de dotación de personal identificado como responsable o que contribuyera al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esos factores.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alguna información inexacta o ambigua que contribuyó o causó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qué información y cómo contribuyó.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alguna falta de comunicación o comunicación incompleta que contribuyó o causó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quién, qué y cómo contribuyó.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¿Hubo algún factor ambiental que contribuyó o causó el evento adverso?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qué factores y cómo contribuyeron.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algún factor organizativo o de liderazgo que contribuyera o causara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qué factores y cómo contribuyeron.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5A6E3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algún factor de evaluación o planificación que contribuyó o causó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los factores y cómo contribuyeron.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¿Hubo algún otro factor que se considere relevante para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1B1082" w:rsidP="001B1082" w:rsidRDefault="001B1082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Pr="00F46546" w:rsidR="00ED38D8" w:rsidTr="00BF78CD"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627C1" w:rsidRDefault="001627C1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66"/>
        <w:gridCol w:w="28"/>
      </w:tblGrid>
      <w:tr w:rsidRPr="00DD002A" w:rsidR="00DD002A" w:rsidTr="00736954"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DD002A" w:rsidR="00DD002A" w:rsidP="004A403E" w:rsidRDefault="00DD002A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Clasificar en orden los factores considerados responsables del evento adverso, comenzando por la causa próxima, seguido de los factores contribuyentes más importantes a menos importantes. Adjunte el Diagrama de Factores Contribuyentes, si está disponible.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46546" w:rsidR="00736954" w:rsidTr="00736954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736954" w:rsidP="00736954" w:rsidRDefault="0073695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736954" w:rsidTr="00736954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¿Se identificó una causa raíz?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SÍ</w:t>
            </w:r>
          </w:p>
          <w:p w:rsidR="00736954" w:rsidP="00736954" w:rsidRDefault="00736954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 NO</w:t>
            </w:r>
          </w:p>
          <w:p w:rsidR="00736954" w:rsidP="00736954" w:rsidRDefault="00736954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DESCONOCIDO</w:t>
            </w:r>
          </w:p>
        </w:tc>
        <w:tc>
          <w:tcPr>
            <w:tcW w:w="5094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es"/>
              </w:rPr>
              <w:t>En caso afirmativo, explique la causa raíz.</w:t>
            </w:r>
          </w:p>
        </w:tc>
      </w:tr>
    </w:tbl>
    <w:p w:rsidR="00BF78CD" w:rsidRDefault="00BF78CD"/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2610"/>
        <w:gridCol w:w="11886"/>
      </w:tblGrid>
      <w:tr w:rsidRPr="00736954" w:rsidR="00736954" w:rsidTr="00736954"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Pr="00736954" w:rsidR="00736954" w:rsidP="00736954" w:rsidRDefault="005A6E3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 xml:space="preserve">MEDIDAS DE REDUCCIÓN DE RIESGOS ADOPTADAS </w:t>
            </w:r>
          </w:p>
        </w:tc>
      </w:tr>
      <w:tr w:rsidRPr="00736954" w:rsidR="00736954" w:rsidTr="00736954"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D4647"/>
                <w:sz w:val="20"/>
                <w:szCs w:val="20"/>
                <w:lang w:val="es"/>
              </w:rPr>
              <w:t>Enumere las acciones que ya se han tomado para reducir el riesgo de una ocurrencia futura. Anote la fecha de implementación.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  <w:hideMark/>
          </w:tcPr>
          <w:p w:rsidR="00736954" w:rsidRDefault="00736954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es"/>
              </w:rPr>
              <w:t>FECHA</w:t>
            </w:r>
          </w:p>
        </w:tc>
        <w:tc>
          <w:tcPr>
            <w:tcW w:w="11886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</w:tcPr>
          <w:p w:rsidR="00736954" w:rsidRDefault="00736954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es"/>
              </w:rPr>
              <w:t>EXPLICAR LAS MEDIDAS ADOPTADAS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36954" w:rsidRDefault="00736954"/>
    <w:p w:rsidR="00736954" w:rsidRDefault="00736954"/>
    <w:tbl>
      <w:tblPr>
        <w:tblW w:w="14230" w:type="dxa"/>
        <w:tblInd w:w="108" w:type="dxa"/>
        <w:tblLook w:val="04A0" w:firstRow="1" w:lastRow="0" w:firstColumn="1" w:lastColumn="0" w:noHBand="0" w:noVBand="1"/>
      </w:tblPr>
      <w:tblGrid>
        <w:gridCol w:w="6261"/>
        <w:gridCol w:w="2118"/>
        <w:gridCol w:w="5851"/>
      </w:tblGrid>
      <w:tr w:rsidRPr="00736954" w:rsidR="00736954" w:rsidTr="00C94076"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 xml:space="preserve">ESTRATEGIAS DE PREVENCIÓN </w:t>
            </w:r>
          </w:p>
        </w:tc>
      </w:tr>
      <w:tr w:rsidRPr="00736954" w:rsidR="00736954" w:rsidTr="00C94076"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5CCD2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A5A63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A5A63"/>
                <w:sz w:val="20"/>
                <w:szCs w:val="20"/>
                <w:lang w:val="es"/>
              </w:rPr>
              <w:t>Enumere las acciones recomendadas planificadas para prevenir la ocurrencia futura del evento adverso. Comience con un rango de 1 (el más alto). Proporcione un costo estimado (si se conoce) y cualquier consideración / recomendación adicional para implementar la estrategia.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ESTRATEGIA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COSTO ESTIMADO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CONSIDERACIONES ESPECIALES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C94076"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C94076">
        <w:trPr>
          <w:trHeight w:val="655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C94076"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36954" w:rsidRDefault="00736954"/>
    <w:tbl>
      <w:tblPr>
        <w:tblW w:w="14221" w:type="dxa"/>
        <w:tblInd w:w="108" w:type="dxa"/>
        <w:tblLook w:val="04A0" w:firstRow="1" w:lastRow="0" w:firstColumn="1" w:lastColumn="0" w:noHBand="0" w:noVBand="1"/>
      </w:tblPr>
      <w:tblGrid>
        <w:gridCol w:w="14221"/>
      </w:tblGrid>
      <w:tr w:rsidRPr="00736954" w:rsidR="00736954" w:rsidTr="00C94076">
        <w:trPr>
          <w:trHeight w:val="547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HALLAZGOS INCIDENTALES</w:t>
            </w:r>
          </w:p>
        </w:tc>
      </w:tr>
      <w:tr w:rsidRPr="00736954" w:rsidR="00736954" w:rsidTr="00C94076">
        <w:trPr>
          <w:trHeight w:val="500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266066"/>
                <w:sz w:val="20"/>
                <w:szCs w:val="20"/>
                <w:lang w:val="es"/>
              </w:rPr>
              <w:t>Enumere y explique cualquier hallazgo incidental que deba revisarse cuidadosamente para la adopción de medidas correctivas.</w:t>
            </w:r>
          </w:p>
        </w:tc>
      </w:tr>
      <w:tr w:rsidRPr="00736954" w:rsidR="00736954" w:rsidTr="00C94076">
        <w:trPr>
          <w:trHeight w:val="2711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Pr="00736954" w:rsidR="00736954" w:rsidP="00736954" w:rsidRDefault="00736954">
            <w:pPr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  <w:t xml:space="preserve"> </w:t>
            </w:r>
          </w:p>
        </w:tc>
      </w:tr>
    </w:tbl>
    <w:p w:rsidR="00736954" w:rsidRDefault="00736954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4230"/>
        <w:gridCol w:w="4770"/>
        <w:gridCol w:w="1620"/>
        <w:gridCol w:w="2815"/>
        <w:gridCol w:w="515"/>
        <w:gridCol w:w="558"/>
      </w:tblGrid>
      <w:tr w:rsidRPr="00736954" w:rsidR="00736954" w:rsidTr="00736954"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APROBACIÓN</w:t>
            </w:r>
          </w:p>
        </w:tc>
      </w:tr>
      <w:tr w:rsidRPr="00736954" w:rsidR="00736954" w:rsidTr="00736954"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16857"/>
                <w:sz w:val="20"/>
                <w:szCs w:val="20"/>
                <w:lang w:val="es"/>
              </w:rPr>
              <w:t xml:space="preserve">Después de la revisión de este informe resumido, todos los miembros del equipo deben notificar al líder del equipo de su aprobación o recomendaciones para su revisión.  Después de todas las revisiones, el informe debe ser firmado por el líder del equipo antes de la presentación.   </w:t>
            </w:r>
          </w:p>
        </w:tc>
      </w:tr>
      <w:tr w:rsidRPr="00736954" w:rsidR="00736954" w:rsidTr="00736954"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Pr="00736954" w:rsidR="00736954" w:rsidP="00736954" w:rsidRDefault="00736954">
            <w:pPr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  <w:t xml:space="preserve"> </w:t>
            </w:r>
          </w:p>
        </w:tc>
      </w:tr>
      <w:tr w:rsidRPr="00736954" w:rsidR="00736954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FD610A"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FIRMA DEL MIEMBRO DEL EQUIPO: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FECHA DE FIRMA:</w:t>
            </w:r>
          </w:p>
        </w:tc>
      </w:tr>
      <w:tr w:rsidRPr="00736954" w:rsidR="00736954" w:rsidTr="005A6E32"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:rsidRDefault="00736954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:rsidRDefault="00736954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736954"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i/>
                <w:color w:val="3D4647"/>
                <w:sz w:val="20"/>
                <w:szCs w:val="20"/>
                <w:lang w:val="es"/>
              </w:rPr>
              <w:t>Toda la información incluida en este informe se considera confidencial. Su único objetivo es promover la seguridad y reducir el riesgo.</w:t>
            </w:r>
          </w:p>
        </w:tc>
      </w:tr>
      <w:tr w:rsidRPr="00736954" w:rsidR="00736954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736954"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36954">
              <w:rPr>
                <w:rFonts w:ascii="Arial" w:hAnsi="Arial" w:eastAsia="Times New Roman" w:cs="Arial"/>
                <w:color w:val="000000"/>
                <w:sz w:val="20"/>
                <w:szCs w:val="20"/>
                <w:lang w:val="es"/>
              </w:rPr>
              <w:t>Envíe el informe completado a todos los miembros del equipo de Análisis de Causa Raíz, además de las siguientes personas:</w:t>
            </w:r>
          </w:p>
        </w:tc>
      </w:tr>
      <w:tr w:rsidRPr="00736954" w:rsidR="00736954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:rsidRDefault="0073695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736954"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NOMBRE COMPLETO</w:t>
            </w:r>
          </w:p>
        </w:tc>
        <w:tc>
          <w:tcPr>
            <w:tcW w:w="477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TÍTULO/ORGANIZACIÓN</w:t>
            </w:r>
          </w:p>
        </w:tc>
        <w:tc>
          <w:tcPr>
            <w:tcW w:w="495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DIRECCIÓN DE CORREO ELECTRÓNICO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36954" w:rsidRDefault="00736954"/>
    <w:sectPr w:rsidR="00736954" w:rsidSect="008D03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2"/>
    <w:rsid w:val="00013DE9"/>
    <w:rsid w:val="00054AB9"/>
    <w:rsid w:val="000654E2"/>
    <w:rsid w:val="000B79B2"/>
    <w:rsid w:val="00104D88"/>
    <w:rsid w:val="001627C1"/>
    <w:rsid w:val="001B1082"/>
    <w:rsid w:val="0022538E"/>
    <w:rsid w:val="00277308"/>
    <w:rsid w:val="00447A19"/>
    <w:rsid w:val="004A403E"/>
    <w:rsid w:val="004A7E41"/>
    <w:rsid w:val="004E4870"/>
    <w:rsid w:val="005A6E32"/>
    <w:rsid w:val="005C03CF"/>
    <w:rsid w:val="00652BE1"/>
    <w:rsid w:val="00712099"/>
    <w:rsid w:val="00736954"/>
    <w:rsid w:val="007C3722"/>
    <w:rsid w:val="00825637"/>
    <w:rsid w:val="008D0399"/>
    <w:rsid w:val="00903502"/>
    <w:rsid w:val="009A3846"/>
    <w:rsid w:val="009A4588"/>
    <w:rsid w:val="009E334B"/>
    <w:rsid w:val="009F3452"/>
    <w:rsid w:val="00A125D2"/>
    <w:rsid w:val="00AC178C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E12DE2"/>
    <w:rsid w:val="00E13696"/>
    <w:rsid w:val="00E94404"/>
    <w:rsid w:val="00ED38D8"/>
    <w:rsid w:val="00F46546"/>
    <w:rsid w:val="00FD462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F9B9A3-2ABE-4A04-8091-11267CE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05&amp;utm_language=ES&amp;utm_source=integrated+content&amp;utm_campaign=/free-root-cause-analysis-templates-complete-collection&amp;utm_medium=ic+root+cause+analysis+report+es&amp;lpa=ic+root+cause+analysis+report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537aa94471137d093acf1e7e96b020b4</Template>
  <TotalTime>0</TotalTime>
  <Pages>2</Pages>
  <Words>936</Words>
  <Characters>5339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