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5284B0DA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9264" behindDoc="1" locked="0" layoutInCell="1" allowOverlap="1" wp14:editId="4737999D" wp14:anchorId="6E4AD0C2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A2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PLANTILLA DE CASO DE NEGOCIO SIMPLE</w:t>
      </w:r>
    </w:p>
    <w:p w:rsidR="00E024DB" w:rsidP="00E024DB" w:rsidRDefault="00E024DB" w14:paraId="47816D51" w14:textId="77777777">
      <w:pPr>
        <w:bidi w:val="false"/>
        <w:rPr>
          <w:sz w:val="13"/>
        </w:rPr>
      </w:pPr>
      <w:r>
        <w:rPr>
          <w:noProof/>
          <w:sz w:val="13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A2D7075" wp14:anchorId="3B0CEEAF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5005B37F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es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B0CEEAF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5005B37F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es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p w:rsidR="00E024DB" w:rsidP="00E024DB" w:rsidRDefault="00E024DB" w14:paraId="4B4B9943" w14:textId="77777777">
      <w:pPr>
        <w:rPr>
          <w:sz w:val="13"/>
        </w:rPr>
      </w:pPr>
    </w:p>
    <w:p w:rsidR="001E1CBE" w:rsidP="00E024DB" w:rsidRDefault="001E1CBE" w14:paraId="2E437B34" w14:textId="77777777">
      <w:pPr>
        <w:rPr>
          <w:sz w:val="13"/>
        </w:rPr>
      </w:pPr>
    </w:p>
    <w:p w:rsidR="001E1CBE" w:rsidP="00E024DB" w:rsidRDefault="001E1CBE" w14:paraId="6DDA47E3" w14:textId="77777777">
      <w:pPr>
        <w:rPr>
          <w:sz w:val="13"/>
        </w:rPr>
      </w:pPr>
    </w:p>
    <w:p w:rsidR="001E1CBE" w:rsidP="00E024DB" w:rsidRDefault="001E1CBE" w14:paraId="6A04D309" w14:textId="77777777">
      <w:pPr>
        <w:rPr>
          <w:sz w:val="13"/>
        </w:rPr>
      </w:pPr>
    </w:p>
    <w:p w:rsidR="001E1CBE" w:rsidP="00E024DB" w:rsidRDefault="001E1CBE" w14:paraId="5620FEF9" w14:textId="77777777">
      <w:pPr>
        <w:rPr>
          <w:sz w:val="13"/>
        </w:rPr>
      </w:pPr>
    </w:p>
    <w:p w:rsidR="001E1CBE" w:rsidP="00E024DB" w:rsidRDefault="001E1CBE" w14:paraId="4AE27637" w14:textId="77777777">
      <w:pPr>
        <w:rPr>
          <w:sz w:val="13"/>
        </w:rPr>
      </w:pPr>
    </w:p>
    <w:p w:rsidR="001E1CBE" w:rsidP="00E024DB" w:rsidRDefault="001E1CBE" w14:paraId="6CDDFB10" w14:textId="77777777">
      <w:pPr>
        <w:rPr>
          <w:sz w:val="13"/>
        </w:rPr>
      </w:pPr>
    </w:p>
    <w:p w:rsidR="001E1CBE" w:rsidP="00E024DB" w:rsidRDefault="001E1CBE" w14:paraId="1AF581E9" w14:textId="77777777">
      <w:pPr>
        <w:rPr>
          <w:sz w:val="13"/>
        </w:rPr>
      </w:pPr>
    </w:p>
    <w:p w:rsidR="001E1CBE" w:rsidP="00E024DB" w:rsidRDefault="001E1CBE" w14:paraId="57858D1A" w14:textId="77777777">
      <w:pPr>
        <w:rPr>
          <w:sz w:val="13"/>
        </w:rPr>
      </w:pPr>
    </w:p>
    <w:tbl>
      <w:tblPr>
        <w:tblW w:w="1116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01"/>
        <w:gridCol w:w="3870"/>
        <w:gridCol w:w="1709"/>
        <w:gridCol w:w="3780"/>
      </w:tblGrid>
      <w:tr w:rsidRPr="00756B3B" w:rsidR="00C72472" w:rsidTr="007911DA" w14:paraId="584A6E40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398306E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ENVIADO 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72AC60F8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5A110BD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ENVIADO POR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5B013490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79CCA92C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3A7463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A LA ATENCIÓN DE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1E13F57F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="00C72472" w:rsidP="00C72472" w:rsidRDefault="00C72472" w14:paraId="7EBDCA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PUNTO DE CONTACTO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520A8CE9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4ADE895B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3B82F7B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DIRECCIÓN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2A6615B4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295B55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DIRECCIÓN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2FE3A285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6F84F200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564835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TELÉFONO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2B267C79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7E81F3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TELÉFONO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5A5E5237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1CD4509E" w14:textId="77777777">
        <w:trPr>
          <w:trHeight w:val="432"/>
        </w:trPr>
        <w:tc>
          <w:tcPr>
            <w:tcW w:w="1801" w:type="dxa"/>
            <w:tcBorders>
              <w:bottom w:val="single" w:color="BFBFBF" w:themeColor="background1" w:themeShade="BF" w:sz="4" w:space="0"/>
            </w:tcBorders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5A44EB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CORREO ELECTRÓNICO</w:t>
            </w:r>
          </w:p>
        </w:tc>
        <w:tc>
          <w:tcPr>
            <w:tcW w:w="3870" w:type="dxa"/>
            <w:tcBorders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24185C" w:rsidR="00C72472" w:rsidP="00C72472" w:rsidRDefault="00C72472" w14:paraId="20F93D4B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single" w:color="BFBFBF" w:themeColor="background1" w:themeShade="BF" w:sz="4" w:space="0"/>
            </w:tcBorders>
            <w:shd w:val="clear" w:color="auto" w:fill="6F7F95"/>
            <w:vAlign w:val="center"/>
          </w:tcPr>
          <w:p w:rsidR="00C72472" w:rsidP="00C72472" w:rsidRDefault="00C72472" w14:paraId="14B120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CORREO ELECTRÓNICO</w:t>
            </w:r>
          </w:p>
        </w:tc>
        <w:tc>
          <w:tcPr>
            <w:tcW w:w="378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6A2EB4A0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333E04C3" w14:textId="77777777">
        <w:trPr>
          <w:trHeight w:val="432"/>
        </w:trPr>
        <w:tc>
          <w:tcPr>
            <w:tcW w:w="1801" w:type="dxa"/>
            <w:tcBorders>
              <w:bottom w:val="double" w:color="BFBFBF" w:themeColor="background1" w:themeShade="BF" w:sz="4" w:space="0"/>
            </w:tcBorders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182585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FECHA DE ENVÍO</w:t>
            </w:r>
          </w:p>
        </w:tc>
        <w:tc>
          <w:tcPr>
            <w:tcW w:w="387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</w:tcPr>
          <w:p w:rsidRPr="0024185C" w:rsidR="00C72472" w:rsidP="00C72472" w:rsidRDefault="00C72472" w14:paraId="728CEED5" w14:textId="77777777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double" w:color="BFBFBF" w:themeColor="background1" w:themeShade="BF" w:sz="4" w:space="0"/>
            </w:tcBorders>
            <w:shd w:val="clear" w:color="auto" w:fill="6F7F95"/>
            <w:vAlign w:val="center"/>
          </w:tcPr>
          <w:p w:rsidR="00C72472" w:rsidP="00C72472" w:rsidRDefault="00C72472" w14:paraId="23B35E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MÉTODO DE ENTREGA</w:t>
            </w:r>
          </w:p>
        </w:tc>
        <w:tc>
          <w:tcPr>
            <w:tcW w:w="378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332F28D3" w14:textId="77777777">
            <w:pPr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</w:tbl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A25F6E" w14:paraId="00BB1B58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6D498C12" w14:textId="77777777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FE4C03" w:rsidP="00901D4C" w:rsidRDefault="00CC5DA2" w14:paraId="398F8992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MOTIVO DEL PROYECTO</w:t>
            </w:r>
          </w:p>
          <w:p w:rsidRPr="00325569" w:rsidR="00CC5DA2" w:rsidP="00A25F6E" w:rsidRDefault="00CC5DA2" w14:paraId="529D89C5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Describa por qué se necesita el proyecto, los problemas con la situación actual y por qué se requiere un cambio en el status quo. Enumere las características, la tecnología, el equipo, los beneficios y las ventajas competitivas de este proyecto.</w:t>
            </w:r>
          </w:p>
        </w:tc>
      </w:tr>
      <w:tr w:rsidRPr="00CB70B7" w:rsidR="00FE4C03" w:rsidTr="0024185C" w14:paraId="24F4DDC3" w14:textId="77777777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2514AB1A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A25F6E" w14:paraId="2327EAE7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60EC5499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CC5DA2" w:rsidP="00901D4C" w:rsidRDefault="00CC5DA2" w14:paraId="6576501A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OPCIONES</w:t>
            </w:r>
          </w:p>
          <w:p w:rsidRPr="00325569" w:rsidR="00CC5DA2" w:rsidP="00A25F6E" w:rsidRDefault="00CC5DA2" w14:paraId="06EBE7CA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Describa brevemente las diferentes opciones para completar la solución. Por ejemplo, para diseñar un folleto, puede usar plantillas de un paquete de procesamiento de textos, contratar a un diseñador o diseñarlo usted mismo utilizando imágenes prediseñadas.</w:t>
            </w:r>
          </w:p>
        </w:tc>
      </w:tr>
      <w:tr w:rsidRPr="00CB70B7" w:rsidR="00FE4C03" w:rsidTr="0024185C" w14:paraId="2E5EC255" w14:textId="77777777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4D6B7470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A25F6E" w14:paraId="66C5973F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045201F6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CC5DA2" w:rsidP="00901D4C" w:rsidRDefault="00CC5DA2" w14:paraId="5921EDFE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BENEFICIOS</w:t>
            </w:r>
          </w:p>
          <w:p w:rsidRPr="00325569" w:rsidR="00A25F6E" w:rsidP="00A25F6E" w:rsidRDefault="00CC5DA2" w14:paraId="05B408E3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Describa las mejoras anticipadas del proyecto. ¿Cómo puede este proyecto ayudar a la organización? Por ejemplo, si compramos una licencia para un programa de autoedición, ¿ahorramos en externalizar el diseño de nuestro boletín?</w:t>
            </w:r>
          </w:p>
        </w:tc>
      </w:tr>
      <w:tr w:rsidRPr="00CB70B7" w:rsidR="00FE4C03" w:rsidTr="0024185C" w14:paraId="7FFB12C7" w14:textId="77777777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45484139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A25F6E" w14:paraId="25E164DE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E0C4BC9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CC5DA2" w:rsidP="00901D4C" w:rsidRDefault="00CC5DA2" w14:paraId="18C442A7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COSTOS</w:t>
            </w:r>
          </w:p>
          <w:p w:rsidRPr="00325569" w:rsidR="00A25F6E" w:rsidP="00A25F6E" w:rsidRDefault="00CC5DA2" w14:paraId="3C3DB1F9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¿Cuánto costará el proyecto? Incluya los costos de contingencia para cubrir los excesos por eventos de riesgo. Incluya el mantenimiento continuo y los costos operativos del proyecto.</w:t>
            </w:r>
          </w:p>
        </w:tc>
      </w:tr>
      <w:tr w:rsidRPr="00CB70B7" w:rsidR="00FE4C03" w:rsidTr="0024185C" w14:paraId="0EF89272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2E75018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24185C" w14:paraId="5453A88A" w14:textId="77777777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7116DE34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CC5DA2" w:rsidP="00901D4C" w:rsidRDefault="00CC5DA2" w14:paraId="155752FA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RIESGOS</w:t>
            </w:r>
          </w:p>
          <w:p w:rsidRPr="00325569" w:rsidR="005621E6" w:rsidP="00901D4C" w:rsidRDefault="00CC5DA2" w14:paraId="5216EB74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Describa los riesgos para el proyecto, como costos adicionales y más trabajo de lo previsto.</w:t>
            </w:r>
          </w:p>
        </w:tc>
      </w:tr>
      <w:tr w:rsidRPr="00CB70B7" w:rsidR="00FE4C03" w:rsidTr="0024185C" w14:paraId="44F26928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2875A973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A25F6E" w14:paraId="63FBF6B6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22B90F35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CC5DA2" w:rsidP="00901D4C" w:rsidRDefault="00CC5DA2" w14:paraId="30891868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HORARIO</w:t>
            </w:r>
          </w:p>
          <w:p w:rsidRPr="00325569" w:rsidR="00A25F6E" w:rsidP="00A25F6E" w:rsidRDefault="00CC5DA2" w14:paraId="167A1172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Indique cuánto tiempo tomará el proyecto, los hitos y cuánto tiempo antes de que los beneficios se hagan evidentes. Además, tenga en cuenta si el búfer de tiempo está incluido en esta estimación.</w:t>
            </w:r>
          </w:p>
        </w:tc>
      </w:tr>
      <w:tr w:rsidRPr="00CB70B7" w:rsidR="00CC5DA2" w:rsidTr="0024185C" w14:paraId="01547DB1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54349C14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A25F6E" w14:paraId="6248C978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21669B49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CC5DA2" w:rsidP="00901D4C" w:rsidRDefault="00CC5DA2" w14:paraId="78600AE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EVALUACIÓN</w:t>
            </w:r>
          </w:p>
          <w:p w:rsidRPr="00A25F6E" w:rsidR="00A25F6E" w:rsidP="00A25F6E" w:rsidRDefault="00CC5DA2" w14:paraId="178EF48F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¿Cuáles son los costos de no hacer el proyecto? Por ejemplo, ¿se suspenderá el boletín indefinidamente? ¿Qué pasa si el proyecto no se lleva a cabo? ¿Puede la organización pagar el proyecto?</w:t>
            </w:r>
          </w:p>
        </w:tc>
      </w:tr>
      <w:tr w:rsidRPr="00CB70B7" w:rsidR="00CC5DA2" w:rsidTr="0024185C" w14:paraId="6AE65E8D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1D65F14A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A25F6E" w14:paraId="25E53C04" w14:textId="77777777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22C629AE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CC5DA2" w:rsidP="00901D4C" w:rsidRDefault="00CC5DA2" w14:paraId="2739C5C3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RECOMENDACIÓN</w:t>
            </w:r>
          </w:p>
          <w:p w:rsidRPr="00A25F6E" w:rsidR="00A25F6E" w:rsidP="00A25F6E" w:rsidRDefault="00CC5DA2" w14:paraId="6E64A39A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CC5DA2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Resuma y recomiende por qué el proyecto es una buena idea.</w:t>
            </w:r>
          </w:p>
        </w:tc>
      </w:tr>
      <w:tr w:rsidRPr="00CB70B7" w:rsidR="00CC5DA2" w:rsidTr="0024185C" w14:paraId="2B24EDAB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663C1CAC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42BE8446" w14:textId="77777777"/>
    <w:p w:rsidRPr="004054B7" w:rsidR="00E024DB" w:rsidP="00E024DB" w:rsidRDefault="00E024DB" w14:paraId="21E55264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069F7117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75967B7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E024DB" w:rsidP="00071B9A" w:rsidRDefault="00E024DB" w14:paraId="290AE2AA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21A65F3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024DB" w:rsidP="00E024DB" w:rsidRDefault="00E024DB" w14:paraId="2DC223F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2461CE" w14:paraId="0BEBC0A9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7788" w14:textId="77777777" w:rsidR="0020528A" w:rsidRDefault="0020528A" w:rsidP="0020528A">
      <w:r>
        <w:separator/>
      </w:r>
    </w:p>
  </w:endnote>
  <w:endnote w:type="continuationSeparator" w:id="0">
    <w:p w14:paraId="16B77592" w14:textId="77777777" w:rsidR="0020528A" w:rsidRDefault="0020528A" w:rsidP="0020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F597" w14:textId="77777777" w:rsidR="0020528A" w:rsidRDefault="0020528A" w:rsidP="0020528A">
      <w:r>
        <w:separator/>
      </w:r>
    </w:p>
  </w:footnote>
  <w:footnote w:type="continuationSeparator" w:id="0">
    <w:p w14:paraId="53196840" w14:textId="77777777" w:rsidR="0020528A" w:rsidRDefault="0020528A" w:rsidP="0020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A"/>
    <w:rsid w:val="000D64BE"/>
    <w:rsid w:val="001E1CBE"/>
    <w:rsid w:val="0020528A"/>
    <w:rsid w:val="0024185C"/>
    <w:rsid w:val="002461CE"/>
    <w:rsid w:val="003125C4"/>
    <w:rsid w:val="005621E6"/>
    <w:rsid w:val="007911DA"/>
    <w:rsid w:val="00893C75"/>
    <w:rsid w:val="00955031"/>
    <w:rsid w:val="00A25F6E"/>
    <w:rsid w:val="00C72472"/>
    <w:rsid w:val="00CC5DA2"/>
    <w:rsid w:val="00D6756C"/>
    <w:rsid w:val="00D94C72"/>
    <w:rsid w:val="00E024DB"/>
    <w:rsid w:val="00E25ABC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F96DD"/>
  <w14:defaultImageDpi w14:val="32767"/>
  <w15:docId w15:val="{BA554F09-1EF7-46BF-BA1F-20E30FC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43&amp;utm_language=ES&amp;utm_source=integrated+content&amp;utm_campaign=/business-case-templates&amp;utm_medium=ic+simple+business+case+27043+word+es&amp;lpa=ic+simple+business+case+2704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b0b1fbb1e2bdf72ba2aea967231b46ed</Template>
  <TotalTime>0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