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3C" w:rsidP="00B3683C" w:rsidRDefault="00A6592D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bookmarkStart w:name="_GoBack" w:id="0"/>
      <w:bookmarkEnd w:id="0"/>
      <w:r w:rsidRPr="00A6592D">
        <w:rPr>
          <w:noProof/>
          <w:sz w:val="32"/>
          <w:lang w:val="es"/>
        </w:rPr>
        <w:drawing>
          <wp:anchor distT="0" distB="0" distL="114300" distR="114300" simplePos="0" relativeHeight="251658240" behindDoc="1" locked="0" layoutInCell="1" allowOverlap="1" wp14:editId="73FBE01A" wp14:anchorId="534AB483">
            <wp:simplePos x="0" y="0"/>
            <wp:positionH relativeFrom="column">
              <wp:posOffset>4809050</wp:posOffset>
            </wp:positionH>
            <wp:positionV relativeFrom="paragraph">
              <wp:posOffset>-3712</wp:posOffset>
            </wp:positionV>
            <wp:extent cx="2068830" cy="485140"/>
            <wp:effectExtent l="0" t="0" r="0" b="0"/>
            <wp:wrapNone/>
            <wp:docPr id="4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83C" w:rsidR="00B3683C">
        <w:rPr>
          <w:rFonts w:ascii="Century Gothic" w:hAnsi="Century Gothic"/>
          <w:b/>
          <w:color w:val="4F81BD" w:themeColor="accent1"/>
          <w:sz w:val="36"/>
          <w:lang w:val="es"/>
        </w:rPr>
        <w:t xml:space="preserve">METODOLOGÍA SIX SIGMA DMAIC </w:t>
      </w:r>
    </w:p>
    <w:p w:rsidR="00E90D2A" w:rsidP="00B3683C" w:rsidRDefault="00B3683C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r w:rsidRPr="00B3683C">
        <w:rPr>
          <w:rFonts w:ascii="Century Gothic" w:hAnsi="Century Gothic"/>
          <w:b/>
          <w:color w:val="4F81BD" w:themeColor="accent1"/>
          <w:sz w:val="36"/>
          <w:lang w:val="es"/>
        </w:rPr>
        <w:t>PLANTILLA DE INFORME DE ANÁLISIS DE CAUSA RAÍZ</w:t>
      </w:r>
    </w:p>
    <w:p w:rsidR="00037877" w:rsidRDefault="00037877">
      <w:pPr>
        <w:rPr>
          <w:rFonts w:ascii="Century Gothic" w:hAnsi="Century Gothic"/>
          <w:b/>
          <w:color w:val="4F81BD" w:themeColor="accent1"/>
          <w:sz w:val="36"/>
        </w:rPr>
      </w:pPr>
    </w:p>
    <w:tbl>
      <w:tblPr>
        <w:tblW w:w="10801" w:type="dxa"/>
        <w:tblLook w:val="04A0" w:firstRow="1" w:lastRow="0" w:firstColumn="1" w:lastColumn="0" w:noHBand="0" w:noVBand="1"/>
      </w:tblPr>
      <w:tblGrid>
        <w:gridCol w:w="1077"/>
        <w:gridCol w:w="2163"/>
        <w:gridCol w:w="5543"/>
        <w:gridCol w:w="2018"/>
      </w:tblGrid>
      <w:tr w:rsidRPr="001C78BB" w:rsidR="001C78BB" w:rsidTr="001C78BB">
        <w:trPr>
          <w:trHeight w:val="50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44062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EXPLICAR EL PROBLEMA</w:t>
            </w:r>
          </w:p>
        </w:tc>
      </w:tr>
      <w:tr w:rsidRPr="001C78BB" w:rsidR="001C78BB" w:rsidTr="001C78BB"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es"/>
              </w:rPr>
              <w:t>FECHA EN QUE OCURRIÓ EL INCIDENTE: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:rsidRDefault="001C78B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1C78BB" w:rsidR="001C78BB" w:rsidTr="001C78BB"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es"/>
              </w:rPr>
              <w:t>INVESTIGADOR DE INCIDENTES: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:rsidRDefault="001C78B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1C78BB" w:rsidR="001C78BB" w:rsidTr="001C78BB"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es"/>
              </w:rPr>
              <w:t>INFORME DE RCA INICIADO POR: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:rsidRDefault="001C78B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1C78BB" w:rsidR="001C78BB" w:rsidTr="001C78BB">
        <w:trPr>
          <w:trHeight w:val="46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16"/>
                <w:szCs w:val="16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16"/>
                <w:szCs w:val="16"/>
                <w:lang w:val="es"/>
              </w:rPr>
              <w:t>DESCRIBA LOS DETALLES COMPLETOS DEL INCIDENTE A CONTINUACIÓN: INCLUYA EL DEFECTO (S), EL NÚMERO DE DEFECTOS, LA FRECUENCIA CON LA QUE OCURRIERON LOS DEFECTOS, ETC.</w:t>
            </w:r>
          </w:p>
        </w:tc>
      </w:tr>
      <w:tr w:rsidRPr="001C78BB" w:rsidR="001C78BB" w:rsidTr="0026259B">
        <w:trPr>
          <w:trHeight w:val="4148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1C78BB" w:rsidR="001C78BB" w:rsidP="001C78BB" w:rsidRDefault="001C78B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1C78BB" w:rsidR="001C78BB" w:rsidTr="001C78BB">
        <w:trPr>
          <w:trHeight w:val="360"/>
        </w:trPr>
        <w:tc>
          <w:tcPr>
            <w:tcW w:w="8783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es"/>
              </w:rPr>
              <w:t xml:space="preserve"> MEDIDAS ADOPTADAS (SI PROCEDE)</w:t>
            </w:r>
          </w:p>
        </w:tc>
        <w:tc>
          <w:tcPr>
            <w:tcW w:w="201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es"/>
              </w:rPr>
              <w:t>FECHA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es"/>
              </w:rPr>
              <w:t>D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es"/>
              </w:rPr>
              <w:t>1. Problema definido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:rsidRDefault="001C78BB">
            <w:pPr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es"/>
              </w:rPr>
              <w:t>2. Proceso trazado (si corresponde)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es"/>
              </w:rPr>
              <w:t>M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es"/>
              </w:rPr>
              <w:t>3. Datos necesarios recopilados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:rsidRDefault="001C78BB">
            <w:pPr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es"/>
              </w:rPr>
              <w:t>4. Análisis de causa/efecto completado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es"/>
              </w:rPr>
              <w:t>Un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es"/>
              </w:rPr>
              <w:t>5. Causa raíz verificada con datos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:rsidRDefault="001C78BB">
            <w:pPr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es"/>
              </w:rPr>
              <w:t>6. Pasos desarrollados para soluciones y prevención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es"/>
              </w:rPr>
              <w:t>Yo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es"/>
              </w:rPr>
              <w:t>7. Piloto de implementación completado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:rsidRDefault="001C78BB">
            <w:pPr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es"/>
              </w:rPr>
              <w:t>8. Implementación completada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es"/>
              </w:rPr>
              <w:t>C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es"/>
              </w:rPr>
              <w:t>9. Plan de control/monitoreo completado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1C78BB" w:rsidR="001C78BB" w:rsidP="001C78BB" w:rsidRDefault="001C78BB">
            <w:pPr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es"/>
              </w:rPr>
              <w:t>10. Documentado cualquier lección aprendida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</w:tbl>
    <w:p w:rsidR="00B3683C" w:rsidRDefault="00B3683C">
      <w:pPr>
        <w:rPr>
          <w:rFonts w:ascii="Century Gothic" w:hAnsi="Century Gothic"/>
          <w:b/>
          <w:color w:val="4F81BD" w:themeColor="accent1"/>
          <w:sz w:val="36"/>
        </w:rPr>
      </w:pPr>
    </w:p>
    <w:p w:rsidR="001C78BB" w:rsidRDefault="001C78BB">
      <w:pPr>
        <w:rPr>
          <w:rFonts w:ascii="Century Gothic" w:hAnsi="Century Gothic"/>
          <w:b/>
          <w:color w:val="4F81BD" w:themeColor="accent1"/>
          <w:sz w:val="36"/>
        </w:rPr>
      </w:pPr>
      <w:r>
        <w:rPr>
          <w:rFonts w:ascii="Century Gothic" w:hAnsi="Century Gothic"/>
          <w:b/>
          <w:color w:val="4F81BD" w:themeColor="accent1"/>
          <w:sz w:val="36"/>
        </w:rP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Pr="001C78BB" w:rsidR="001C78BB" w:rsidTr="001C78BB"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MAPEO DE PROCESOS</w:t>
            </w:r>
          </w:p>
        </w:tc>
      </w:tr>
      <w:tr w:rsidRPr="001C78BB" w:rsidR="001C78BB" w:rsidTr="001C78BB"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val="es"/>
              </w:rPr>
              <w:t>Vea el ejemplo de Resolución de problemas de DMAIC (que indica la importancia de encontrar las causas raíz) a continuación:</w:t>
            </w:r>
          </w:p>
        </w:tc>
      </w:tr>
    </w:tbl>
    <w:p w:rsidRPr="00D04B7E" w:rsidR="001C78BB" w:rsidRDefault="001C78B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1C78BB" w:rsidP="0026259B" w:rsidRDefault="00D04B7E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val="es"/>
        </w:rPr>
        <w:drawing>
          <wp:inline distT="0" distB="0" distL="0" distR="0" wp14:anchorId="39A0BB4C" wp14:editId="663E2B2C">
            <wp:extent cx="1586592" cy="892173"/>
            <wp:effectExtent l="0" t="0" r="1397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D04B7E">
        <w:rPr>
          <w:noProof/>
          <w:sz w:val="22"/>
          <w:szCs w:val="22"/>
          <w:lang w:val="es"/>
        </w:rPr>
        <mc:AlternateContent>
          <mc:Choice Requires="wpg">
            <w:drawing>
              <wp:inline distT="0" distB="0" distL="0" distR="0" wp14:anchorId="7A0B2BA5" wp14:editId="19965207">
                <wp:extent cx="413657" cy="158749"/>
                <wp:effectExtent l="0" t="0" r="0" b="0"/>
                <wp:docPr id="10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>
                        <wps:cNvPr id="102" name="Right Arrow 102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" w14:anchorId="68381C8B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0,@1,@6,@2" o:connecttype="custom" o:connectlocs="@0,0;0,10800;@0,21600;21600,10800" o:connectangles="270,180,90,0"/>
                  <v:handles>
                    <v:h position="#0,#1" xrange="0,21600" yrange="0,10800"/>
                  </v:handles>
                </v:shapetype>
                <v:shape id="Right Arrow 102" style="position:absolute;width:34845;height:17344;visibility:visible;mso-wrap-style:square;v-text-anchor:top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TosAA&#10;AADcAAAADwAAAGRycy9kb3ducmV2LnhtbERPzYrCMBC+C75DGGFvmiisLNUoIoi9yNrqAwzN2Bab&#10;SWlSW99+s7Cwt/n4fme7H20jXtT52rGG5UKBIC6cqbnUcL+d5l8gfEA22DgmDW/ysN9NJ1tMjBs4&#10;o1ceShFD2CeooQqhTaT0RUUW/cK1xJF7uM5iiLArpelwiOG2kSul1tJizbGhwpaOFRXPvLcahjS/&#10;9EWfZVf8/jyq8D6cOS21/piNhw2IQGP4F/+5UxPnqxX8Ph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nTosAAAADcAAAADwAAAAAAAAAAAAAAAACYAgAAZHJzL2Rvd25y&#10;ZXYueG1sUEsFBgAAAAAEAAQA9QAAAIUDAAAAAA==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10782;top:964;width:33830;height:16329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pw8AA&#10;AADcAAAADwAAAGRycy9kb3ducmV2LnhtbERPTYvCMBC9C/sfwix407QKotUoUhA8CVsF8TY0s23Z&#10;ZlKSVOu/NwuCt3m8z9nsBtOKOznfWFaQThMQxKXVDVcKLufDZAnCB2SNrWVS8CQPu+3XaIOZtg/+&#10;oXsRKhFD2GeooA6hy6T0ZU0G/dR2xJH7tc5giNBVUjt8xHDTylmSLKTBhmNDjR3lNZV/RW8U5Pns&#10;drwW/WmVulM4pxee9/urUuPvYb8GEWgIH/HbfdRxfjKH/2fiB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Npw8AAAADcAAAADwAAAAAAAAAAAAAAAACYAgAAZHJzL2Rvd25y&#10;ZXYueG1sUEsFBgAAAAAEAAQA9QAAAIUDAAAAAA==&#10;">
                  <v:textbox inset="9.9pt,9.9pt,9.9pt,9.9pt"/>
                </v:rect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es"/>
        </w:rPr>
        <mc:AlternateContent>
          <mc:Choice Requires="wpg">
            <w:drawing>
              <wp:inline distT="0" distB="0" distL="0" distR="0" wp14:anchorId="36D59E66" wp14:editId="3C2A9050">
                <wp:extent cx="1675843" cy="902605"/>
                <wp:effectExtent l="0" t="0" r="26035" b="37465"/>
                <wp:docPr id="10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843" cy="902605"/>
                          <a:chOff x="0" y="0"/>
                          <a:chExt cx="1959779" cy="850445"/>
                        </a:xfrm>
                      </wpg:grpSpPr>
                      <wps:wsp>
                        <wps:cNvPr id="105" name="Rounded Rectangle 105"/>
                        <wps:cNvSpPr/>
                        <wps:spPr>
                          <a:xfrm>
                            <a:off x="0" y="0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" name="Rounded Rectangle 4"/>
                        <wps:cNvSpPr/>
                        <wps:spPr>
                          <a:xfrm>
                            <a:off x="24909" y="24909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:rsidRDefault="00D04B7E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val="es"/>
                                </w:rPr>
                                <w:t xml:space="preserve"> Describir y medir la brecha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131.95pt;height:71.05pt;mso-position-horizontal-relative:char;mso-position-vertical-relative:line" coordsize="19597,850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" w14:anchorId="36D59E66">
                <v:roundrect id="Rounded Rectangle 105" style="position:absolute;width:19597;height:8504;visibility:visible;mso-wrap-style:square;v-text-anchor:top" o:spid="_x0000_s1027" fillcolor="#4f81bd [3204]" strokecolor="white [3201]" strokeweight="1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MSMIA&#10;AADcAAAADwAAAGRycy9kb3ducmV2LnhtbERPTYvCMBC9C/sfwgheRFPFXaQaZREFwVN12b2OzdgW&#10;m0lp0lr99UZY8DaP9znLdWdK0VLtCssKJuMIBHFqdcGZgp/TbjQH4TyyxtIyKbiTg/Xqo7fEWNsb&#10;J9QefSZCCLsYFeTeV7GULs3JoBvbijhwF1sb9AHWmdQ13kK4KeU0ir6kwYJDQ44VbXJKr8fGKGiS&#10;LJXy0JyHyex3ez397drHdKLUoN99L0B46vxb/O/e6zA/+oT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sxIwgAAANwAAAAPAAAAAAAAAAAAAAAAAJgCAABkcnMvZG93&#10;bnJldi54bWxQSwUGAAAAAAQABAD1AAAAhwMAAAAA&#10;" arcsize="6554f">
                  <v:stroke joinstyle="miter"/>
                </v:roundrect>
                <v:rect id="Rounded Rectangle 4" style="position:absolute;left:249;top:249;width:19099;height:8006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YFMIA&#10;AADcAAAADwAAAGRycy9kb3ducmV2LnhtbERPTWvCQBC9F/wPywheim70EGvqGoJQEOzFWNrrNDsm&#10;wexsyG7d9N93C4K3ebzP2eaj6cSNBtdaVrBcJCCIK6tbrhV8nN/mLyCcR9bYWSYFv+Qg302etphp&#10;G/hEt9LXIoawy1BB432fSemqhgy6he2JI3exg0Ef4VBLPWCI4aaTqyRJpcGWY0ODPe0bqq7lj1EQ&#10;niv9ub8Ux6/A5w2G92+9OqyVmk3H4hWEp9E/xHf3Qcf5SQr/z8QL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pgUwgAAANwAAAAPAAAAAAAAAAAAAAAAAJgCAABkcnMvZG93&#10;bnJldi54bWxQSwUGAAAAAAQABAD1AAAAhwMAAAAA&#10;">
                  <v:textbox inset="4.5pt,4.5pt,4.5pt,4.5pt">
                    <w:txbxContent>
                      <w:p w:rsidR="00D04B7E" w:rsidP="00D04B7E" w:rsidRDefault="00D04B7E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val="es"/>
                          </w:rPr>
                          <w:t xml:space="preserve"> Describir y medir la brecha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es"/>
        </w:rPr>
        <mc:AlternateContent>
          <mc:Choice Requires="wpg">
            <w:drawing>
              <wp:inline distT="0" distB="0" distL="0" distR="0" wp14:anchorId="47EF1E0F" wp14:editId="3B610CDA">
                <wp:extent cx="413657" cy="158749"/>
                <wp:effectExtent l="0" t="0" r="0" b="0"/>
                <wp:docPr id="10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>
                        <wps:cNvPr id="108" name="Right Arrow 108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9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" w14:anchorId="79075A3D">
                <v:shape id="Right Arrow 108" style="position:absolute;width:34845;height:17344;visibility:visible;mso-wrap-style:square;v-text-anchor:top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kSMMA&#10;AADcAAAADwAAAGRycy9kb3ducmV2LnhtbESPQWvDMAyF74X9B6PBbq29wkbJ6pZSGM1ldEn3A0Ss&#10;JWGxHGKnSf/9dCj0JvGe3vu03c++U1caYhvYwuvKgCKugmu5tvBz+VxuQMWE7LALTBZuFGG/e1ps&#10;MXNh4oKuZaqVhHDM0EKTUp9pHauGPMZV6IlF+w2DxyTrUGs34CThvtNrY961x5alocGejg1Vf+Xo&#10;LUx5+TVWY1F84/ntaNLtcOK8tvbleT58gEo0p4f5fp07wTdCK8/IBHr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kSMMAAADcAAAADwAAAAAAAAAAAAAAAACYAgAAZHJzL2Rv&#10;d25yZXYueG1sUEsFBgAAAAAEAAQA9QAAAIgDAAAAAA==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10782;top:964;width:33830;height:16329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eKcEA&#10;AADcAAAADwAAAGRycy9kb3ducmV2LnhtbERPTYvCMBC9C/sfwizsTdMqiHaNIoUFT4JVKN6GZrYt&#10;20xKkmr99xtB8DaP9zmb3Wg6cSPnW8sK0lkCgriyuuVaweX8M12B8AFZY2eZFDzIw277Mdlgpu2d&#10;T3QrQi1iCPsMFTQh9JmUvmrIoJ/Znjhyv9YZDBG6WmqH9xhuOjlPkqU02HJsaLCnvKHqrxiMgjyf&#10;Xw9lMRzXqTuGc3rhxbAvlfr6HPffIAKN4S1+uQ86zk/W8HwmX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XinBAAAA3AAAAA8AAAAAAAAAAAAAAAAAmAIAAGRycy9kb3du&#10;cmV2LnhtbFBLBQYAAAAABAAEAPUAAACGAwAAAAA=&#10;">
                  <v:textbox inset="9.9pt,9.9pt,9.9pt,9.9pt"/>
                </v:rect>
                <w10:anchorlock/>
              </v:group>
            </w:pict>
          </mc:Fallback>
        </mc:AlternateContent>
      </w:r>
    </w:p>
    <w:p w:rsidRPr="00D04B7E" w:rsidR="00D04B7E" w:rsidP="0026259B" w:rsidRDefault="00D04B7E">
      <w:pPr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D04B7E" w:rsidP="0026259B" w:rsidRDefault="00D04B7E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val="es"/>
        </w:rPr>
        <mc:AlternateContent>
          <mc:Choice Requires="wpg">
            <w:drawing>
              <wp:inline distT="0" distB="0" distL="0" distR="0" wp14:anchorId="1536D426" wp14:editId="73757E2F">
                <wp:extent cx="1675843" cy="902605"/>
                <wp:effectExtent l="0" t="0" r="26035" b="37465"/>
                <wp:docPr id="1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843" cy="902605"/>
                          <a:chOff x="0" y="56695"/>
                          <a:chExt cx="1959779" cy="850445"/>
                        </a:xfrm>
                      </wpg:grpSpPr>
                      <wps:wsp>
                        <wps:cNvPr id="115" name="Rounded Rectangle 115"/>
                        <wps:cNvSpPr/>
                        <wps:spPr>
                          <a:xfrm>
                            <a:off x="0" y="56695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6" name="Rounded Rectangle 4"/>
                        <wps:cNvSpPr/>
                        <wps:spPr>
                          <a:xfrm>
                            <a:off x="13570" y="81604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:rsidRDefault="00D04B7E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val="es"/>
                                </w:rPr>
                                <w:t xml:space="preserve"> Completar la investigación de causa/efecto para clasificar las causas raíz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9" style="width:131.95pt;height:71.05pt;mso-position-horizontal-relative:char;mso-position-vertical-relative:line" coordsize="19597,8504" coordorigin="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" w14:anchorId="1536D426">
                <v:roundrect id="Rounded Rectangle 115" style="position:absolute;top:566;width:19597;height:8505;visibility:visible;mso-wrap-style:square;v-text-anchor:top" o:spid="_x0000_s1030" fillcolor="#4f81bd [3204]" strokecolor="white [3201]" strokeweight="1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alcMA&#10;AADcAAAADwAAAGRycy9kb3ducmV2LnhtbERPTWvCQBC9C/6HZQpepG4iVUp0FSkVhJ6iotcxO02C&#10;2dmQ3cS0v94VBG/zeJ+zXPemEh01rrSsIJ5EIIgzq0vOFRwP2/dPEM4ja6wsk4I/crBeDQdLTLS9&#10;cUrd3ucihLBLUEHhfZ1I6bKCDLqJrYkD92sbgz7AJpe6wVsIN5WcRtFcGiw5NBRY01dB2XXfGgVt&#10;mmdS/rSXcfpx+r4eztvufxorNXrrNwsQnnr/Ej/dOx3mxzN4PB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dalcMAAADcAAAADwAAAAAAAAAAAAAAAACYAgAAZHJzL2Rv&#10;d25yZXYueG1sUEsFBgAAAAAEAAQA9QAAAIgDAAAAAA==&#10;" arcsize="6554f">
                  <v:stroke joinstyle="miter"/>
                </v:roundrect>
                <v:rect id="Rounded Rectangle 4" style="position:absolute;left:135;top:816;width:19100;height:8006;visibility:visible;mso-wrap-style:square;v-text-anchor:middle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OycMA&#10;AADcAAAADwAAAGRycy9kb3ducmV2LnhtbERPTWvCQBC9C/0PyxR6Ed2YQ2xTVxGhEGgvGmmvY3ZM&#10;QrOzIbvNpv++WxC8zeN9zmY3mU6MNLjWsoLVMgFBXFndcq3gXL4tnkE4j6yxs0wKfsnBbvsw22Cu&#10;beAjjSdfixjCLkcFjfd9LqWrGjLolrYnjtzVDgZ9hEMt9YAhhptOpkmSSYMtx4YGezo0VH2ffoyC&#10;MK/05+G6f/8KXL5g+LjotFgr9fQ47V9BeJr8XXxzFzrOX2Xw/0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sOycMAAADcAAAADwAAAAAAAAAAAAAAAACYAgAAZHJzL2Rv&#10;d25yZXYueG1sUEsFBgAAAAAEAAQA9QAAAIgDAAAAAA==&#10;">
                  <v:textbox inset="4.5pt,4.5pt,4.5pt,4.5pt">
                    <w:txbxContent>
                      <w:p w:rsidR="00D04B7E" w:rsidP="00D04B7E" w:rsidRDefault="00D04B7E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val="es"/>
                          </w:rPr>
                          <w:t xml:space="preserve"> Completar la investigación de causa/efecto para clasificar las causas raíz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es"/>
        </w:rPr>
        <mc:AlternateContent>
          <mc:Choice Requires="wpg">
            <w:drawing>
              <wp:inline distT="0" distB="0" distL="0" distR="0" wp14:anchorId="7D76BCBE" wp14:editId="4F33C5F9">
                <wp:extent cx="390980" cy="169181"/>
                <wp:effectExtent l="0" t="0" r="0" b="8890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980" cy="169181"/>
                          <a:chOff x="1779807" y="383721"/>
                          <a:chExt cx="4279166" cy="1734457"/>
                        </a:xfrm>
                      </wpg:grpSpPr>
                      <wps:wsp>
                        <wps:cNvPr id="6" name="Right Arrow 6"/>
                        <wps:cNvSpPr/>
                        <wps:spPr>
                          <a:xfrm>
                            <a:off x="1779807" y="383721"/>
                            <a:ext cx="3484559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" name="Rounded Rectangle 4"/>
                        <wps:cNvSpPr/>
                        <wps:spPr>
                          <a:xfrm>
                            <a:off x="2676018" y="480182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style="width:30.8pt;height:13.3pt;mso-position-horizontal-relative:char;mso-position-vertical-relative:line" coordsize="42791,17344" coordorigin="17798,383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" w14:anchorId="6D129033">
                <v:shape id="Right Arrow 6" style="position:absolute;left:17798;top:3837;width:34845;height:17344;visibility:visible;mso-wrap-style:square;v-text-anchor:top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ZL8IA&#10;AADaAAAADwAAAGRycy9kb3ducmV2LnhtbESPwWrDMBBE74H+g9hAb7GcQENwrYQQKPGlNHb6AYu1&#10;tUytlbHk2Pn7qhDIcZiZN0x+mG0nbjT41rGCdZKCIK6dbrlR8H39WO1A+ICssXNMCu7k4bB/WeSY&#10;aTdxSbcqNCJC2GeowITQZ1L62pBFn7ieOHo/brAYohwaqQecItx2cpOmW2mx5bhgsKeTofq3Gq2C&#10;qag+x3osywt+vZ3ScD+euWiUel3Ox3cQgebwDD/ahVawhf8r8Qb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7NkvwgAAANoAAAAPAAAAAAAAAAAAAAAAAJgCAABkcnMvZG93&#10;bnJldi54bWxQSwUGAAAAAAQABAD1AAAAhwMAAAAA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26760;top:4801;width:33829;height:16329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RxcIA&#10;AADaAAAADwAAAGRycy9kb3ducmV2LnhtbESPT4vCMBTE7wt+h/AWvK1pFfzTNYoUBE/CVkG8PZq3&#10;bdnmpSSp1m9vFgSPw8z8hllvB9OKGznfWFaQThIQxKXVDVcKzqf91xKED8gaW8uk4EEetpvRxxoz&#10;be/8Q7ciVCJC2GeooA6hy6T0ZU0G/cR2xNH7tc5giNJVUju8R7hp5TRJ5tJgw3Ghxo7ymsq/ojcK&#10;8nx6PVyK/rhK3TGc0jPP+t1FqfHnsPsGEWgI7/CrfdAKFvB/Jd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BHFwgAAANoAAAAPAAAAAAAAAAAAAAAAAJgCAABkcnMvZG93&#10;bnJldi54bWxQSwUGAAAAAAQABAD1AAAAhwMAAAAA&#10;">
                  <v:textbox inset="9.9pt,9.9pt,9.9pt,9.9pt"/>
                </v:rect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es"/>
        </w:rPr>
        <w:drawing>
          <wp:inline distT="0" distB="0" distL="0" distR="0" wp14:anchorId="103ED287" wp14:editId="551F3C30">
            <wp:extent cx="1723115" cy="981981"/>
            <wp:effectExtent l="0" t="0" r="10795" b="27940"/>
            <wp:docPr id="117" name="Diagram 1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D04B7E">
        <w:rPr>
          <w:noProof/>
          <w:sz w:val="22"/>
          <w:szCs w:val="22"/>
          <w:lang w:val="es"/>
        </w:rPr>
        <mc:AlternateContent>
          <mc:Choice Requires="wpg">
            <w:drawing>
              <wp:inline distT="0" distB="0" distL="0" distR="0" wp14:anchorId="2A54F1A7" wp14:editId="17C762F2">
                <wp:extent cx="464457" cy="169181"/>
                <wp:effectExtent l="0" t="0" r="0" b="8890"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457" cy="169181"/>
                          <a:chOff x="3922489" y="406399"/>
                          <a:chExt cx="4461254" cy="1734457"/>
                        </a:xfrm>
                      </wpg:grpSpPr>
                      <wps:wsp>
                        <wps:cNvPr id="8" name="Right Arrow 8"/>
                        <wps:cNvSpPr/>
                        <wps:spPr>
                          <a:xfrm>
                            <a:off x="3922489" y="406399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" name="Rounded Rectangle 4"/>
                        <wps:cNvSpPr/>
                        <wps:spPr>
                          <a:xfrm>
                            <a:off x="5000788" y="502860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style="width:36.55pt;height:13.3pt;mso-position-horizontal-relative:char;mso-position-vertical-relative:line" coordsize="44612,17344" coordorigin="39224,406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" w14:anchorId="3D1E7E12">
                <v:shape id="Right Arrow 8" style="position:absolute;left:39224;top:4063;width:34846;height:17345;visibility:visible;mso-wrap-style:square;v-text-anchor:top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oxr0A&#10;AADaAAAADwAAAGRycy9kb3ducmV2LnhtbERPzYrCMBC+C75DGMGbpi64SDWWIsj2IrutPsDQjG2x&#10;mZQmtfXtzWHB48f3f0gm04on9a6xrGCzjkAQl1Y3XCm4Xc+rHQjnkTW2lknBixwkx/nsgLG2I+f0&#10;LHwlQgi7GBXU3nexlK6syaBb2444cHfbG/QB9pXUPY4h3LTyK4q+pcGGQ0ONHZ1qKh/FYBSMWXEZ&#10;yiHP//B3e4r8K/3hrFJquZjSPQhPk/+I/92ZVhC2hivhBsjj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z/oxr0AAADaAAAADwAAAAAAAAAAAAAAAACYAgAAZHJzL2Rvd25yZXYu&#10;eG1sUEsFBgAAAAAEAAQA9QAAAIIDAAAAAA==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50007;top:5028;width:33830;height:16329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jz8MA&#10;AADbAAAADwAAAGRycy9kb3ducmV2LnhtbESPQWvCQBCF74X+h2UK3uomCqVGV5FAwZPQKIi3ITsm&#10;wexs2N1o+u87h0JvM7w3732z2U2uVw8KsfNsIJ9noIhrbztuDJxPX++foGJCtth7JgM/FGG3fX3Z&#10;YGH9k7/pUaVGSQjHAg20KQ2F1rFuyWGc+4FYtJsPDpOsodE24FPCXa8XWfahHXYsDS0OVLZU36vR&#10;GSjLxfVwqcbjKg/HdMrPvBz3F2Nmb9N+DSrRlP7Nf9cHK/hCL7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Wjz8MAAADbAAAADwAAAAAAAAAAAAAAAACYAgAAZHJzL2Rv&#10;d25yZXYueG1sUEsFBgAAAAAEAAQA9QAAAIgDAAAAAA==&#10;">
                  <v:textbox inset="9.9pt,9.9pt,9.9pt,9.9pt"/>
                </v:rect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es"/>
        </w:rPr>
        <w:drawing>
          <wp:inline distT="0" distB="0" distL="0" distR="0" wp14:anchorId="572B9822" wp14:editId="3E782F5C">
            <wp:extent cx="1636931" cy="1004660"/>
            <wp:effectExtent l="0" t="0" r="20955" b="508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Pr="00D04B7E">
        <w:rPr>
          <w:noProof/>
          <w:sz w:val="22"/>
          <w:szCs w:val="22"/>
          <w:lang w:val="es"/>
        </w:rPr>
        <mc:AlternateContent>
          <mc:Choice Requires="wpg">
            <w:drawing>
              <wp:inline distT="0" distB="0" distL="0" distR="0" wp14:anchorId="23BDC28D" wp14:editId="41DD64CD">
                <wp:extent cx="555625" cy="169181"/>
                <wp:effectExtent l="0" t="0" r="0" b="8890"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25" cy="169181"/>
                          <a:chOff x="5990771" y="417740"/>
                          <a:chExt cx="4461254" cy="1734457"/>
                        </a:xfrm>
                      </wpg:grpSpPr>
                      <wps:wsp>
                        <wps:cNvPr id="11" name="Right Arrow 11"/>
                        <wps:cNvSpPr/>
                        <wps:spPr>
                          <a:xfrm>
                            <a:off x="5990771" y="41774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" name="Rounded Rectangle 4"/>
                        <wps:cNvSpPr/>
                        <wps:spPr>
                          <a:xfrm>
                            <a:off x="7069070" y="51420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style="width:43.75pt;height:13.3pt;mso-position-horizontal-relative:char;mso-position-vertical-relative:line" coordsize="44612,17344" coordorigin="59907,417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" w14:anchorId="2F0874E4">
                <v:shape id="Right Arrow 11" style="position:absolute;left:59907;top:4177;width:34846;height:17344;visibility:visible;mso-wrap-style:square;v-text-anchor:top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6tRL8A&#10;AADbAAAADwAAAGRycy9kb3ducmV2LnhtbERPzYrCMBC+C75DGGFvmiqsSNe0iLBsL6Kt+wBDM9uW&#10;bSalSW19eyMI3ubj+519OplW3Kh3jWUF61UEgri0uuFKwe/1e7kD4TyyxtYyKbiTgzSZz/YYazty&#10;TrfCVyKEsItRQe19F0vpypoMupXtiAP3Z3uDPsC+krrHMYSbVm6iaCsNNhwaauzoWFP5XwxGwZgV&#10;p6Ec8vyC589j5O+HH84qpT4W0+ELhKfJv8Uvd6bD/DU8fwkHyO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jq1EvwAAANsAAAAPAAAAAAAAAAAAAAAAAJgCAABkcnMvZG93bnJl&#10;di54bWxQSwUGAAAAAAQABAD1AAAAhAMAAAAA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70690;top:5142;width:33830;height:16328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YI8AA&#10;AADbAAAADwAAAGRycy9kb3ducmV2LnhtbERPTYvCMBC9L/gfwix4W9NWWLRrFCkIngSrIN6GZrYt&#10;20xKkmr990ZY8DaP9zmrzWg6cSPnW8sK0lkCgriyuuVawfm0+1qA8AFZY2eZFDzIw2Y9+Vhhru2d&#10;j3QrQy1iCPscFTQh9LmUvmrIoJ/Znjhyv9YZDBG6WmqH9xhuOpklybc02HJsaLCnoqHqrxyMgqLI&#10;rvtLORyWqTuEU3rm+bC9KDX9HLc/IAKN4S3+d+91nJ/B65d4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uYI8AAAADbAAAADwAAAAAAAAAAAAAAAACYAgAAZHJzL2Rvd25y&#10;ZXYueG1sUEsFBgAAAAAEAAQA9QAAAIUDAAAAAA==&#10;">
                  <v:textbox inset="9.9pt,9.9pt,9.9pt,9.9pt"/>
                </v:rect>
                <w10:anchorlock/>
              </v:group>
            </w:pict>
          </mc:Fallback>
        </mc:AlternateContent>
      </w:r>
    </w:p>
    <w:p w:rsidRPr="00D04B7E" w:rsidR="00D04B7E" w:rsidP="0026259B" w:rsidRDefault="00D04B7E">
      <w:pPr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D04B7E" w:rsidP="0026259B" w:rsidRDefault="000D6CDC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noProof/>
          <w:lang w:val="es"/>
        </w:rPr>
        <w:drawing>
          <wp:inline distT="0" distB="0" distL="0" distR="0" wp14:anchorId="1B93EC37" wp14:editId="14D9AA63">
            <wp:extent cx="1637393" cy="902605"/>
            <wp:effectExtent l="0" t="0" r="20320" b="12065"/>
            <wp:docPr id="121" name="Diagram 1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>
        <w:rPr>
          <w:noProof/>
          <w:lang w:val="es"/>
        </w:rPr>
        <mc:AlternateContent>
          <mc:Choice Requires="wpg">
            <w:drawing>
              <wp:inline distT="0" distB="0" distL="0" distR="0" wp14:anchorId="7D6A587A" wp14:editId="78B53890">
                <wp:extent cx="470352" cy="158749"/>
                <wp:effectExtent l="0" t="0" r="0" b="0"/>
                <wp:docPr id="46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352" cy="158749"/>
                          <a:chOff x="1739449" y="453571"/>
                          <a:chExt cx="4916476" cy="1734457"/>
                        </a:xfrm>
                      </wpg:grpSpPr>
                      <wps:wsp>
                        <wps:cNvPr id="2" name="Right Arrow 2"/>
                        <wps:cNvSpPr/>
                        <wps:spPr>
                          <a:xfrm>
                            <a:off x="1739449" y="453571"/>
                            <a:ext cx="3484562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" name="Rounded Rectangle 4"/>
                        <wps:cNvSpPr/>
                        <wps:spPr>
                          <a:xfrm>
                            <a:off x="3272973" y="550035"/>
                            <a:ext cx="3382952" cy="16328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style="width:37.05pt;height:12.5pt;mso-position-horizontal-relative:char;mso-position-vertical-relative:line" coordsize="49164,17344" coordorigin="17394,45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" w14:anchorId="03F0087C">
                <v:shape id="Right Arrow 2" style="position:absolute;left:17394;top:4535;width:34846;height:17345;visibility:visible;mso-wrap-style:square;v-text-anchor:middle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ftsMA&#10;AADaAAAADwAAAGRycy9kb3ducmV2LnhtbESPQWvCQBSE7wX/w/IEb3VjDlJSV1FBEMWDqab09si+&#10;ZqPZtyG7avz33UKhx2FmvmFmi9424k6drx0rmIwTEMSl0zVXCk4fm9c3ED4ga2wck4IneVjMBy8z&#10;zLR78JHueahEhLDPUIEJoc2k9KUhi37sWuLofbvOYoiyq6Tu8BHhtpFpkkylxZrjgsGW1obKa36z&#10;Cm7y61p/pnlbTHfnA13MqljujVKjYb98BxGoD//hv/ZWK0jh90q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WftsMAAADaAAAADwAAAAAAAAAAAAAAAACYAgAAZHJzL2Rv&#10;d25yZXYueG1sUEsFBgAAAAAEAAQA9QAAAIgDAAAAAA==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32729;top:5500;width:33830;height:16328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8XxsEA&#10;AADaAAAADwAAAGRycy9kb3ducmV2LnhtbESPQYvCMBSE78L+h/AWvGlaBdFqFCkInoStgnh7NG/b&#10;ss1LSVKt/94sCB6HmfmG2ewG04o7Od9YVpBOExDEpdUNVwou58NkCcIHZI2tZVLwJA+77ddog5m2&#10;D/6hexEqESHsM1RQh9BlUvqyJoN+ajvi6P1aZzBE6SqpHT4i3LRyliQLabDhuFBjR3lN5V/RGwV5&#10;Prsdr0V/WqXuFM7phef9/qrU+HvYr0EEGsIn/G4ftYI5/F+JN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fF8bBAAAA2gAAAA8AAAAAAAAAAAAAAAAAmAIAAGRycy9kb3du&#10;cmV2LnhtbFBLBQYAAAAABAAEAPUAAACGAwAAAAA=&#10;">
                  <v:textbox inset="9.9pt,9.9pt,9.9pt,9.9pt"/>
                </v:rect>
                <w10:anchorlock/>
              </v:group>
            </w:pict>
          </mc:Fallback>
        </mc:AlternateContent>
      </w:r>
      <w:r>
        <w:rPr>
          <w:noProof/>
          <w:lang w:val="es"/>
        </w:rPr>
        <mc:AlternateContent>
          <mc:Choice Requires="wpg">
            <w:drawing>
              <wp:inline distT="0" distB="0" distL="0" distR="0" wp14:anchorId="3A272E93" wp14:editId="0C32802B">
                <wp:extent cx="1675844" cy="892173"/>
                <wp:effectExtent l="0" t="0" r="26035" b="22860"/>
                <wp:docPr id="118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844" cy="892173"/>
                          <a:chOff x="2266498" y="58511"/>
                          <a:chExt cx="1959780" cy="850445"/>
                        </a:xfrm>
                      </wpg:grpSpPr>
                      <wps:wsp>
                        <wps:cNvPr id="119" name="Rounded Rectangle 119"/>
                        <wps:cNvSpPr/>
                        <wps:spPr>
                          <a:xfrm>
                            <a:off x="2266498" y="58511"/>
                            <a:ext cx="1959780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0" name="Rounded Rectangle 4"/>
                        <wps:cNvSpPr/>
                        <wps:spPr>
                          <a:xfrm>
                            <a:off x="2291407" y="83420"/>
                            <a:ext cx="1909962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6CDC" w:rsidP="000D6CDC" w:rsidRDefault="000D6CDC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es"/>
                                </w:rPr>
                                <w:t>Gestionar y mantener la mejora de procesos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0" style="width:131.95pt;height:70.25pt;mso-position-horizontal-relative:char;mso-position-vertical-relative:line" coordsize="19597,8504" coordorigin="22664,585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" w14:anchorId="3A272E93">
                <v:roundrect id="Rounded Rectangle 119" style="position:absolute;left:22664;top:585;width:19598;height:8504;visibility:visible;mso-wrap-style:square;v-text-anchor:top" o:spid="_x0000_s1033" fillcolor="#4f81bd [3204]" strokecolor="white [3201]" strokeweight="1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QkMMA&#10;AADcAAAADwAAAGRycy9kb3ducmV2LnhtbERPTWvCQBC9C/6HZQpepG4iRWx0FSkVhJ6iotcxO02C&#10;2dmQ3cS0v94VBG/zeJ+zXPemEh01rrSsIJ5EIIgzq0vOFRwP2/c5COeRNVaWScEfOVivhoMlJtre&#10;OKVu73MRQtglqKDwvk6kdFlBBt3E1sSB+7WNQR9gk0vd4C2Em0pOo2gmDZYcGgqs6aug7LpvjYI2&#10;zTMpf9rLOP04fV8P5233P42VGr31mwUIT71/iZ/unQ7z4094PB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pQkMMAAADcAAAADwAAAAAAAAAAAAAAAACYAgAAZHJzL2Rv&#10;d25yZXYueG1sUEsFBgAAAAAEAAQA9QAAAIgDAAAAAA==&#10;" arcsize="6554f">
                  <v:stroke joinstyle="miter"/>
                </v:roundrect>
                <v:rect id="Rounded Rectangle 4" style="position:absolute;left:22914;top:834;width:19099;height:8006;visibility:visible;mso-wrap-style:square;v-text-anchor:middle" o:spid="_x0000_s103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5m8UA&#10;AADcAAAADwAAAGRycy9kb3ducmV2LnhtbESPQWvCQBCF7wX/wzIFL6VuzKG20VVEKAj2oha9jtkx&#10;Cc3OhuzWTf995yB4m+G9ee+bxWpwrbpRHxrPBqaTDBRx6W3DlYHv4+frO6gQkS22nsnAHwVYLUdP&#10;CyysT7yn2yFWSkI4FGigjrErtA5lTQ7DxHfEol197zDK2lfa9pgk3LU6z7I37bBhaaixo01N5c/h&#10;1xlIL6U9ba7r3Tnx8QPT18Xm25kx4+dhPQcVaYgP8/16awU/F3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vmbxQAAANwAAAAPAAAAAAAAAAAAAAAAAJgCAABkcnMv&#10;ZG93bnJldi54bWxQSwUGAAAAAAQABAD1AAAAigMAAAAA&#10;">
                  <v:textbox inset="4.5pt,4.5pt,4.5pt,4.5pt">
                    <w:txbxContent>
                      <w:p w:rsidR="000D6CDC" w:rsidP="000D6CDC" w:rsidRDefault="000D6CDC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kern w:val="24"/>
                            <w:sz w:val="22"/>
                            <w:szCs w:val="22"/>
                            <w:lang w:val="es"/>
                          </w:rPr>
                          <w:t>Gestionar y mantener la mejora de procesos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D6CDC" w:rsidRDefault="000D6CDC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0D6CDC" w:rsidRDefault="000D6CDC">
      <w:pPr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</w:rP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Pr="000D6CDC" w:rsidR="000D6CDC" w:rsidTr="000D6CDC"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0D6CDC" w:rsidR="000D6CDC" w:rsidP="000D6CDC" w:rsidRDefault="000D6CD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 xml:space="preserve">Proceso de investigación de incidentes </w:t>
            </w:r>
          </w:p>
        </w:tc>
      </w:tr>
      <w:tr w:rsidRPr="000D6CDC" w:rsidR="000D6CDC" w:rsidTr="000D6CDC"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0D6CDC" w:rsidR="000D6CDC" w:rsidP="000D6CDC" w:rsidRDefault="000D6CD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val="es"/>
              </w:rPr>
              <w:t>Vea el ejemplo de causa/efecto a continuación:</w:t>
            </w:r>
          </w:p>
        </w:tc>
      </w:tr>
    </w:tbl>
    <w:p w:rsidR="000D6CDC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B077A3">
        <w:rPr>
          <w:rFonts w:ascii="Century Gothic" w:hAnsi="Century Gothic"/>
          <w:b/>
          <w:noProof/>
          <w:color w:val="4F81BD" w:themeColor="accent1"/>
          <w:sz w:val="22"/>
          <w:szCs w:val="22"/>
        </w:rPr>
        <w:drawing>
          <wp:inline distT="0" distB="0" distL="0" distR="0" wp14:anchorId="086B9F08" wp14:editId="23C0AC3B">
            <wp:extent cx="6858000" cy="5266055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A3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Pr="00B077A3" w:rsidR="00B077A3" w:rsidTr="00B077A3"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B077A3" w:rsidR="00B077A3" w:rsidP="00B077A3" w:rsidRDefault="00B077A3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CONFIRMACIÓN DE CAUSA RAÍZ</w:t>
            </w:r>
          </w:p>
        </w:tc>
      </w:tr>
      <w:tr w:rsidRPr="00B077A3" w:rsidR="00B077A3" w:rsidTr="00B077A3"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B077A3" w:rsidR="00B077A3" w:rsidP="00B077A3" w:rsidRDefault="00B077A3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es"/>
              </w:rPr>
              <w:t>Utilice los datos para confirmar la causa raíz a continuación:</w:t>
            </w:r>
          </w:p>
        </w:tc>
      </w:tr>
      <w:tr w:rsidRPr="00B077A3" w:rsidR="00B077A3" w:rsidTr="00B077A3">
        <w:trPr>
          <w:trHeight w:val="288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077A3" w:rsidR="00B077A3" w:rsidP="00B077A3" w:rsidRDefault="00B077A3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077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B077A3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</w:rP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Pr="004D545C" w:rsidR="004D545C" w:rsidTr="004D545C"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60497A"/>
            <w:noWrap/>
            <w:vAlign w:val="center"/>
            <w:hideMark/>
          </w:tcPr>
          <w:p w:rsidRPr="004D545C" w:rsidR="004D545C" w:rsidP="004D545C" w:rsidRDefault="004D545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INVESTIGACIÓN DE LA CAUSA RAÍZ</w:t>
            </w:r>
          </w:p>
        </w:tc>
      </w:tr>
      <w:tr w:rsidRPr="004D545C" w:rsidR="004D545C" w:rsidTr="004D545C"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Pr="004D545C" w:rsidR="004D545C" w:rsidP="004D545C" w:rsidRDefault="004D545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es"/>
              </w:rPr>
              <w:t>Vea el ejemplo de recomendaciones de resolución a continuación:</w:t>
            </w:r>
          </w:p>
        </w:tc>
      </w:tr>
    </w:tbl>
    <w:p w:rsidR="00B077A3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4D545C" w:rsidRDefault="004D545C">
      <w:pPr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4D545C">
        <w:rPr>
          <w:rFonts w:ascii="Century Gothic" w:hAnsi="Century Gothic"/>
          <w:b/>
          <w:noProof/>
          <w:color w:val="4F81BD" w:themeColor="accent1"/>
          <w:sz w:val="22"/>
          <w:szCs w:val="22"/>
        </w:rPr>
        <w:drawing>
          <wp:inline distT="0" distB="0" distL="0" distR="0" wp14:anchorId="319C215C" wp14:editId="4DB89CAA">
            <wp:extent cx="6858000" cy="2563495"/>
            <wp:effectExtent l="0" t="0" r="0" b="190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DC" w:rsidRDefault="000D6CDC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74706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COSTO BENEFICIO</w:t>
            </w:r>
          </w:p>
        </w:tc>
      </w:tr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DE9D9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es"/>
              </w:rPr>
              <w:t>Vea el desglose de precios a continuación:</w:t>
            </w:r>
          </w:p>
        </w:tc>
      </w:tr>
      <w:tr w:rsidRPr="0026259B" w:rsidR="0026259B" w:rsidTr="0026259B"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es"/>
              </w:rPr>
              <w:t>Coste total de emisión desglosado por año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es"/>
              </w:rPr>
              <w:t xml:space="preserve">US$ 0.00 </w:t>
            </w:r>
          </w:p>
        </w:tc>
      </w:tr>
      <w:tr w:rsidRPr="0026259B" w:rsidR="0026259B" w:rsidTr="0026259B"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es"/>
              </w:rPr>
              <w:t>% del problema decreciente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es"/>
              </w:rPr>
              <w:t>0%</w:t>
            </w:r>
          </w:p>
        </w:tc>
      </w:tr>
      <w:tr w:rsidRPr="0026259B" w:rsidR="0026259B" w:rsidTr="0026259B"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es"/>
              </w:rPr>
              <w:t>Costo total de la resolución potencial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es"/>
              </w:rPr>
              <w:t xml:space="preserve">US$ 0.00 </w:t>
            </w:r>
          </w:p>
        </w:tc>
      </w:tr>
      <w:tr w:rsidRPr="0026259B" w:rsidR="0026259B" w:rsidTr="0026259B"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es"/>
              </w:rPr>
              <w:t>Ahorro total del primer año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es"/>
              </w:rPr>
              <w:t xml:space="preserve">US$ 0.00 </w:t>
            </w:r>
          </w:p>
        </w:tc>
      </w:tr>
      <w:tr w:rsidRPr="0026259B" w:rsidR="0026259B" w:rsidTr="0026259B"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PLAN DE EJECUCIÓN</w:t>
            </w:r>
          </w:p>
        </w:tc>
      </w:tr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44062"/>
                <w:sz w:val="16"/>
                <w:szCs w:val="16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i/>
                <w:color w:val="244062"/>
                <w:sz w:val="16"/>
                <w:szCs w:val="16"/>
                <w:lang w:val="es"/>
              </w:rPr>
              <w:t>Indique los miembros del equipo, el momento, la ubicación y explique cómo a continuación:</w:t>
            </w:r>
          </w:p>
        </w:tc>
      </w:tr>
      <w:tr w:rsidRPr="0026259B" w:rsidR="0026259B" w:rsidTr="0026259B"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</w:rPr>
        <w:br w:type="page"/>
      </w:r>
    </w:p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SOLUCIÓN DE CONTROL</w:t>
            </w:r>
          </w:p>
        </w:tc>
      </w:tr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val="es"/>
              </w:rPr>
              <w:t>Solución de control de lista a continuación (incluya análisis de procedimientos):</w:t>
            </w:r>
          </w:p>
        </w:tc>
      </w:tr>
      <w:tr w:rsidRPr="0026259B" w:rsidR="0026259B" w:rsidTr="0026259B"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26259B" w:rsidR="0026259B" w:rsidTr="0026259B"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6259B" w:rsidR="0026259B" w:rsidTr="0026259B">
        <w:trPr>
          <w:trHeight w:val="32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CONOCIMIENTO ADQUIRIDO</w:t>
            </w:r>
          </w:p>
        </w:tc>
      </w:tr>
      <w:tr w:rsidRPr="0026259B" w:rsidR="0026259B" w:rsidTr="0026259B">
        <w:trPr>
          <w:trHeight w:val="32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val="es"/>
              </w:rPr>
              <w:t>Enumere ejemplos de conocimientos adquiridos a continuación:</w:t>
            </w:r>
          </w:p>
        </w:tc>
      </w:tr>
      <w:tr w:rsidRPr="0026259B" w:rsidR="0026259B" w:rsidTr="0026259B"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3240"/>
        <w:gridCol w:w="2160"/>
        <w:gridCol w:w="2160"/>
      </w:tblGrid>
      <w:tr w:rsidRPr="0026259B" w:rsidR="0026259B" w:rsidTr="0026259B"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MIEMBROS DEL EQUIPO QUE COMPLETARON LA INVESTIGACIÓN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es"/>
              </w:rPr>
              <w:t>TÍTULO DE MIEMBRO DEL EQUIPO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es"/>
              </w:rPr>
              <w:t>NOMBRE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C4D79B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es"/>
              </w:rPr>
              <w:t>NÚMERO DE TRABAJO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es"/>
              </w:rPr>
              <w:t>NÚMERO DE CELDA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91"/>
        <w:gridCol w:w="910"/>
        <w:gridCol w:w="1239"/>
        <w:gridCol w:w="2160"/>
        <w:gridCol w:w="5400"/>
      </w:tblGrid>
      <w:tr w:rsidRPr="0026259B" w:rsidR="0026259B" w:rsidTr="0026259B">
        <w:trPr>
          <w:trHeight w:val="360"/>
        </w:trPr>
        <w:tc>
          <w:tcPr>
            <w:tcW w:w="1080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60497A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es"/>
              </w:rPr>
              <w:t>TAREAS COMPLETADAS</w:t>
            </w:r>
          </w:p>
        </w:tc>
      </w:tr>
      <w:tr w:rsidRPr="0026259B" w:rsidR="0026259B" w:rsidTr="0026259B">
        <w:trPr>
          <w:trHeight w:val="72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es"/>
              </w:rPr>
              <w:t>FECHA ASIGNADA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es"/>
              </w:rPr>
              <w:t>FECHA DE VENCIMIENTO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es"/>
              </w:rPr>
              <w:t>FECHA DE FINALIZACIÓN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es"/>
              </w:rPr>
              <w:t>MIEMBRO DEL EQUIPO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es"/>
              </w:rPr>
              <w:t>DETALLES DE LA TAREA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D04B7E"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sectPr w:rsidRPr="00D04B7E" w:rsidR="0026259B" w:rsidSect="00A65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3F"/>
    <w:rsid w:val="00037877"/>
    <w:rsid w:val="000D6CDC"/>
    <w:rsid w:val="001C78BB"/>
    <w:rsid w:val="0026259B"/>
    <w:rsid w:val="004136CF"/>
    <w:rsid w:val="004D545C"/>
    <w:rsid w:val="0051059A"/>
    <w:rsid w:val="00595CE4"/>
    <w:rsid w:val="009E0257"/>
    <w:rsid w:val="00A6592D"/>
    <w:rsid w:val="00B077A3"/>
    <w:rsid w:val="00B3683C"/>
    <w:rsid w:val="00C718FE"/>
    <w:rsid w:val="00D04B7E"/>
    <w:rsid w:val="00D16014"/>
    <w:rsid w:val="00E90D2A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7EC7FB0-EA0B-4A5F-ACE7-270115D7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9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image" Target="media/image2.tiff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hyperlink" Target="https://es.smartsheet.com/try-it?trp=27105&amp;utm_language=ES&amp;utm_source=integrated+content&amp;utm_campaign=/free-root-cause-analysis-templates-complete-collection&amp;utm_medium=ic+six+sigma+dmaic+methodology+root+cause+analysis+template+es&amp;lpa=ic+six+sigma+dmaic+methodology+root+cause+analysis+template+es&amp;lx=pQhW3PqqrwhJVef8td3gUgBAgeTPLDIL8TQRu558b7w" TargetMode="Externa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image" Target="media/image3.tif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loCatId="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 Characterize the gap between VOC and VOP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X="200000" custLinFactNeighborX="262365" custLinFactNeighborY="711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F91F6765-1DAD-4EA2-A9D5-4EE699D667C9}" type="presOf" srcId="{1E8CBBF9-6A68-174E-B086-6DBC71C3FDCC}" destId="{0CE7AA5C-41F4-504E-A868-BB73275C7384}" srcOrd="0" destOrd="0" presId="urn:microsoft.com/office/officeart/2005/8/layout/process1"/>
    <dgm:cxn modelId="{7DFB93D3-3D1D-4BEB-9E34-DA199EAA8389}" type="presOf" srcId="{058B3CBC-02BC-4244-84E6-1657B55B0588}" destId="{00FC536A-C65E-DA47-9ECB-D1ED68D0E98C}" srcOrd="0" destOrd="0" presId="urn:microsoft.com/office/officeart/2005/8/layout/process1"/>
    <dgm:cxn modelId="{FFB42C58-2A9B-439C-9724-5FB7B238F6EA}" type="presParOf" srcId="{00FC536A-C65E-DA47-9ECB-D1ED68D0E98C}" destId="{0CE7AA5C-41F4-504E-A868-BB73275C7384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loCatId="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-16250" custLinFactNeighborY="20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E6F62EB-CC56-42DC-93BD-CD5FB65B87D2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6DB2253F-978B-453E-AA02-236F7A7EE9A0}" type="presOf" srcId="{058B3CBC-02BC-4244-84E6-1657B55B0588}" destId="{00FC536A-C65E-DA47-9ECB-D1ED68D0E98C}" srcOrd="0" destOrd="0" presId="urn:microsoft.com/office/officeart/2005/8/layout/process1"/>
    <dgm:cxn modelId="{5AA5F8C4-3026-4F15-8C18-DA9F47C95444}" type="presParOf" srcId="{00FC536A-C65E-DA47-9ECB-D1ED68D0E98C}" destId="{0CE7AA5C-41F4-504E-A868-BB73275C7384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loCatId="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6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9A5193-4946-4B83-8EDD-38AC4073F7F2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5379CAE7-45C6-4B5A-B238-E7342913FB08}" type="presOf" srcId="{058B3CBC-02BC-4244-84E6-1657B55B0588}" destId="{00FC536A-C65E-DA47-9ECB-D1ED68D0E98C}" srcOrd="0" destOrd="0" presId="urn:microsoft.com/office/officeart/2005/8/layout/process1"/>
    <dgm:cxn modelId="{7CA61DCB-F7CF-48DB-8AB8-AB0D3C8195AE}" type="presParOf" srcId="{00FC536A-C65E-DA47-9ECB-D1ED68D0E98C}" destId="{0CE7AA5C-41F4-504E-A868-BB73275C7384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loCatId="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Apply resolution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NeighborX="49" custLinFactNeighborY="-1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30E0AF2F-5D17-4B60-97CB-42F447F275BC}" type="presOf" srcId="{1E8CBBF9-6A68-174E-B086-6DBC71C3FDCC}" destId="{0CE7AA5C-41F4-504E-A868-BB73275C7384}" srcOrd="0" destOrd="0" presId="urn:microsoft.com/office/officeart/2005/8/layout/process1"/>
    <dgm:cxn modelId="{8D8F6ECB-8E7F-45EA-953A-5427BD9C4BD9}" type="presOf" srcId="{058B3CBC-02BC-4244-84E6-1657B55B0588}" destId="{00FC536A-C65E-DA47-9ECB-D1ED68D0E98C}" srcOrd="0" destOrd="0" presId="urn:microsoft.com/office/officeart/2005/8/layout/process1"/>
    <dgm:cxn modelId="{92711AB8-79D7-486F-87FB-7319C9DB51D3}" type="presParOf" srcId="{00FC536A-C65E-DA47-9ECB-D1ED68D0E98C}" destId="{0CE7AA5C-41F4-504E-A868-BB73275C7384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49" y="0"/>
          <a:ext cx="1585042" cy="892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entury Gothic"/>
              <a:cs typeface="Century Gothic"/>
            </a:rPr>
            <a:t> Characterize the gap between VOC and VOP</a:t>
          </a:r>
        </a:p>
      </dsp:txBody>
      <dsp:txXfrm>
        <a:off x="27680" y="26131"/>
        <a:ext cx="1532780" cy="8399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0" y="0"/>
          <a:ext cx="1721434" cy="9819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28761" y="28761"/>
        <a:ext cx="1663912" cy="9244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6" y="12209"/>
          <a:ext cx="1635334" cy="980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30306" y="40919"/>
        <a:ext cx="1577914" cy="9228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9" y="0"/>
          <a:ext cx="1635793" cy="902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entury Gothic"/>
              <a:cs typeface="Century Gothic"/>
            </a:rPr>
            <a:t>Apply resolution</a:t>
          </a:r>
        </a:p>
      </dsp:txBody>
      <dsp:txXfrm>
        <a:off x="28035" y="26436"/>
        <a:ext cx="1582921" cy="8497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8d9b9a8e7b32d27fb22fab376b559708</Template>
  <TotalTime>0</TotalTime>
  <Pages>2</Pages>
  <Words>321</Words>
  <Characters>1836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Sankiewicz</dc:creator>
  <cp:keywords/>
  <dc:description/>
  <cp:lastModifiedBy>word</cp:lastModifiedBy>
  <cp:revision>2</cp:revision>
  <dcterms:created xsi:type="dcterms:W3CDTF">2021-05-06T15:27:00Z</dcterms:created>
  <dcterms:modified xsi:type="dcterms:W3CDTF">2021-05-06T15:27:00Z</dcterms:modified>
</cp:coreProperties>
</file>