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5E86" w:rsidR="00965E86" w:rsidP="00965E86" w:rsidRDefault="00965E86">
      <w:pPr>
        <w:ind w:left="-720"/>
        <w:rPr>
          <w:sz w:val="16"/>
        </w:rPr>
      </w:pPr>
      <w:r>
        <w:rPr>
          <w:noProof/>
          <w:lang w:val="fr-FR" w:eastAsia="fr-FR"/>
        </w:rPr>
        <w:drawing>
          <wp:inline distT="0" distB="0" distL="0" distR="0" wp14:anchorId="372C92DD" wp14:editId="440AF71C">
            <wp:extent cx="7772407" cy="449580"/>
            <wp:effectExtent l="0" t="0" r="0" b="762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517" cy="47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2412" w:rsidR="00DB2412" w:rsidP="00DB2412" w:rsidRDefault="00DB2412">
      <w:pPr>
        <w:bidi w:val="false"/>
        <w:outlineLvl w:val="0"/>
        <w:rPr>
          <w:sz w:val="40"/>
          <w:szCs w:val="40"/>
        </w:rPr>
      </w:pPr>
      <w:bookmarkStart w:name="_GoBack" w:id="0"/>
      <w:bookmarkEnd w:id="0"/>
      <w:r w:rsidRPr="00DB2412">
        <w:rPr>
          <w:rFonts w:ascii="Garamond Premier Pro" w:hAnsi="Garamond Premier Pro" w:eastAsia="Times New Roman" w:cs="Times New Roman"/>
          <w:b/>
          <w:color w:val="375623"/>
          <w:sz w:val="40"/>
          <w:szCs w:val="40"/>
          <w:lang w:val="es"/>
        </w:rPr>
        <w:t>TARJETA KANBAN DE STOCKROOM</w:t>
      </w:r>
    </w:p>
    <w:tbl>
      <w:tblPr>
        <w:tblW w:w="11022" w:type="dxa"/>
        <w:tblInd w:w="-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 xml:space="preserve"> ARTÍCULO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 xml:space="preserve"> ARTÍCULO NO.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es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es"/>
              </w:rPr>
              <w:t>100002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DESCRIPCIÓN DEL ARTÍCULO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DESCRIPCIÓN DEL ARTÍCULO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PROVEEDOR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PROVEEDOR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REJILLA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ESTANTE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BOTE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REJILLA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ESTANTE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BOTE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PLAZO DE ENTREGA EN DÍAS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PLAZO DE ENTREGA EN DÍAS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INVENTARIO MÍNIMO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REORDENAR PIEZA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STD. CANTIDAD DEL PEDIDO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INVENTARIO MÍNIMO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REORDENAR PIEZA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STD. CANTIDAD DEL PEDIDO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100002</w:t>
            </w:r>
          </w:p>
        </w:tc>
      </w:tr>
      <w:tr w:rsidRPr="00DB2412" w:rsidR="00DB2412" w:rsidTr="00DB2412">
        <w:trPr>
          <w:trHeight w:val="1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 xml:space="preserve"> ARTÍCULO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 xml:space="preserve"> ARTÍCULO NO.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es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es"/>
              </w:rPr>
              <w:t>100004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DESCRIPCIÓN DEL ARTÍCULO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PROVEEDOR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PROVEEDOR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REJILLA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ESTANTE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BOTE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REJILLA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ESTANTE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BOTE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PLAZO DE ENTREGA EN DÍAS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PLAZO DE ENTREGA EN DÍAS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INVENTARIO MÍNIMO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REORDENAR PIEZA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STD. CANTIDAD DEL PEDIDO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INVENTARIO MÍNIMO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REORDENAR PIEZA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es"/>
              </w:rPr>
              <w:t>STD. CANTIDAD DEL PEDIDO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100004</w:t>
            </w:r>
          </w:p>
        </w:tc>
      </w:tr>
    </w:tbl>
    <w:p w:rsidR="00EC7D2C" w:rsidP="00965E86" w:rsidRDefault="00EE77BF"/>
    <w:sectPr w:rsidR="00EC7D2C" w:rsidSect="00965E86">
      <w:headerReference w:type="default" r:id="rId8"/>
      <w:pgSz w:w="12240" w:h="15840"/>
      <w:pgMar w:top="9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F" w:rsidRDefault="00EE77BF" w:rsidP="00DB2412">
      <w:r>
        <w:separator/>
      </w:r>
    </w:p>
  </w:endnote>
  <w:endnote w:type="continuationSeparator" w:id="0">
    <w:p w:rsidR="00EE77BF" w:rsidRDefault="00EE77B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F" w:rsidRDefault="00EE77BF" w:rsidP="00DB2412">
      <w:r>
        <w:separator/>
      </w:r>
    </w:p>
  </w:footnote>
  <w:footnote w:type="continuationSeparator" w:id="0">
    <w:p w:rsidR="00EE77BF" w:rsidRDefault="00EE77B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6"/>
    <w:rsid w:val="00471C74"/>
    <w:rsid w:val="004937B7"/>
    <w:rsid w:val="00614A52"/>
    <w:rsid w:val="006332F6"/>
    <w:rsid w:val="00965E86"/>
    <w:rsid w:val="009A20D5"/>
    <w:rsid w:val="00DB2412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4896C8-2BDA-4B9C-8623-8F24495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95&amp;utm_language=ES&amp;utm_source=integrated+content&amp;utm_campaign=/free-kanban-card-templates&amp;utm_medium=stockroomkanbancard+freekanbancardtpl+ic+es&amp;lpa=stockroomkanbancard+freekanbancardtpl+ic+es&amp;lx=pQhW3PqqrwhJVef8td3gU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tockroom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Temp_StockroomKanbanCard_Word.dotx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2016-08-19T21:01:00Z</dcterms:created>
  <dcterms:modified xsi:type="dcterms:W3CDTF">2016-08-19T21:03:00Z</dcterms:modified>
</cp:coreProperties>
</file>