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13F89" w:rsidR="00F569CF" w:rsidP="009F5852" w:rsidRDefault="00295890">
      <w:pPr>
        <w:bidi w:val="false"/>
        <w:ind w:left="-180"/>
        <w:rPr>
          <w:rFonts w:ascii="Century Gothic" w:hAnsi="Century Gothic" w:eastAsia="Times New Roman" w:cs="Times New Roman"/>
          <w:b/>
          <w:bCs/>
          <w:color w:val="21306A" w:themeColor="accent1" w:themeShade="80"/>
          <w:sz w:val="36"/>
          <w:szCs w:val="48"/>
        </w:rPr>
      </w:pPr>
      <w:bookmarkStart w:name="_GoBack" w:id="0"/>
      <w:bookmarkEnd w:id="0"/>
      <w:r w:rsidRPr="00513F89">
        <w:rPr>
          <w:rFonts w:ascii="Century Gothic" w:hAnsi="Century Gothic" w:cs="Arial"/>
          <w:b/>
          <w:noProof/>
          <w:color w:val="21306A" w:themeColor="accent1" w:themeShade="80"/>
          <w:sz w:val="36"/>
          <w:szCs w:val="36"/>
          <w:lang w:val="Spanish"/>
        </w:rPr>
        <w:drawing>
          <wp:anchor distT="0" distB="0" distL="114300" distR="114300" simplePos="0" relativeHeight="251679744" behindDoc="0" locked="0" layoutInCell="1" allowOverlap="1" wp14:editId="142AACDA" wp14:anchorId="26913E7C">
            <wp:simplePos x="0" y="0"/>
            <wp:positionH relativeFrom="column">
              <wp:posOffset>7634838</wp:posOffset>
            </wp:positionH>
            <wp:positionV relativeFrom="paragraph">
              <wp:posOffset>20955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D68">
        <w:rPr>
          <w:rFonts w:ascii="Century Gothic" w:hAnsi="Century Gothic" w:eastAsia="Times New Roman" w:cs="Times New Roman"/>
          <w:b/>
          <w:color w:val="21306A" w:themeColor="accent1" w:themeShade="80"/>
          <w:sz w:val="36"/>
          <w:szCs w:val="48"/>
          <w:lang w:val="Spanish"/>
        </w:rPr>
        <w:t>5 PLANTILLA WHYs</w:t>
      </w:r>
    </w:p>
    <w:p w:rsidRPr="001430C2" w:rsidR="001430C2" w:rsidP="00513F89" w:rsidRDefault="001430C2">
      <w:pPr>
        <w:bidi w:val="false"/>
        <w:rPr>
          <w:rFonts w:ascii="Century Gothic" w:hAnsi="Century Gothic" w:eastAsia="Times New Roman" w:cs="Times New Roman"/>
          <w:b/>
          <w:bCs/>
          <w:color w:val="568D11" w:themeColor="accent3" w:themeShade="80"/>
          <w:sz w:val="20"/>
          <w:szCs w:val="48"/>
        </w:rPr>
      </w:pPr>
    </w:p>
    <w:tbl>
      <w:tblPr>
        <w:tblW w:w="1458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426"/>
        <w:gridCol w:w="294"/>
        <w:gridCol w:w="416"/>
        <w:gridCol w:w="212"/>
        <w:gridCol w:w="310"/>
        <w:gridCol w:w="554"/>
        <w:gridCol w:w="312"/>
        <w:gridCol w:w="364"/>
        <w:gridCol w:w="401"/>
        <w:gridCol w:w="213"/>
        <w:gridCol w:w="213"/>
        <w:gridCol w:w="631"/>
        <w:gridCol w:w="303"/>
        <w:gridCol w:w="8"/>
        <w:gridCol w:w="708"/>
        <w:gridCol w:w="262"/>
        <w:gridCol w:w="370"/>
        <w:gridCol w:w="394"/>
        <w:gridCol w:w="373"/>
        <w:gridCol w:w="460"/>
        <w:gridCol w:w="570"/>
        <w:gridCol w:w="355"/>
        <w:gridCol w:w="470"/>
        <w:gridCol w:w="551"/>
        <w:gridCol w:w="216"/>
        <w:gridCol w:w="486"/>
        <w:gridCol w:w="455"/>
        <w:gridCol w:w="210"/>
        <w:gridCol w:w="330"/>
        <w:gridCol w:w="830"/>
        <w:gridCol w:w="21"/>
        <w:gridCol w:w="559"/>
        <w:gridCol w:w="135"/>
        <w:gridCol w:w="235"/>
        <w:gridCol w:w="160"/>
        <w:gridCol w:w="173"/>
        <w:gridCol w:w="80"/>
        <w:gridCol w:w="217"/>
        <w:gridCol w:w="33"/>
        <w:gridCol w:w="20"/>
        <w:gridCol w:w="21"/>
        <w:gridCol w:w="236"/>
      </w:tblGrid>
      <w:tr w:rsidRPr="0016438F" w:rsidR="00A07AE1" w:rsidTr="00A07AE1">
        <w:trPr>
          <w:trHeight w:val="361"/>
        </w:trPr>
        <w:tc>
          <w:tcPr>
            <w:tcW w:w="1426" w:type="dxa"/>
            <w:vMerge w:val="restart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000000" w:fill="355C7D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DEFINIR EL PROBLEMA</w:t>
            </w:r>
          </w:p>
        </w:tc>
        <w:tc>
          <w:tcPr>
            <w:tcW w:w="29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804" w:type="dxa"/>
            <w:gridSpan w:val="5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36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614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39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355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486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995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83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580" w:type="dxa"/>
            <w:gridSpan w:val="8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16438F" w:rsidR="00A07AE1" w:rsidTr="00A07AE1">
        <w:trPr>
          <w:trHeight w:val="602"/>
        </w:trPr>
        <w:tc>
          <w:tcPr>
            <w:tcW w:w="1426" w:type="dxa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2557" w:type="dxa"/>
            <w:gridSpan w:val="3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Defina el problema aquí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16438F" w:rsidR="00A07AE1" w:rsidTr="00A07AE1">
        <w:trPr>
          <w:trHeight w:val="361"/>
        </w:trPr>
        <w:tc>
          <w:tcPr>
            <w:tcW w:w="1426" w:type="dxa"/>
            <w:vMerge/>
            <w:tcBorders>
              <w:top w:val="single" w:color="A6A6A6" w:sz="4" w:space="0"/>
              <w:left w:val="single" w:color="A6A6A6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16438F" w:rsidR="00A07AE1" w:rsidTr="00A07AE1">
        <w:trPr>
          <w:trHeight w:val="361"/>
        </w:trPr>
        <w:tc>
          <w:tcPr>
            <w:tcW w:w="1426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48BB8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¿POR QUÉ ES ESTO UN PROBLEMA?</w:t>
            </w:r>
          </w:p>
        </w:tc>
        <w:tc>
          <w:tcPr>
            <w:tcW w:w="29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8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noWrap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26767"/>
                <w:sz w:val="20"/>
                <w:szCs w:val="20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726767"/>
                <w:sz w:val="20"/>
                <w:szCs w:val="20"/>
                <w:lang w:val="Spanish"/>
              </w:rPr>
              <w:t>CAUSA PRIMARIA</w:t>
            </w:r>
          </w:p>
        </w:tc>
        <w:tc>
          <w:tcPr>
            <w:tcW w:w="614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noWrap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9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55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86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5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40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410" w:type="dxa"/>
            <w:gridSpan w:val="9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16438F" w:rsidR="00A07AE1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277" w:type="dxa"/>
            <w:gridSpan w:val="1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>¿Por qué está sucediendo?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16438F" w:rsidR="00A07AE1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97AA4" w:rsidRDefault="0016438F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val="Spanish"/>
              </w:rPr>
              <w:t>1</w:t>
            </w:r>
          </w:p>
        </w:tc>
        <w:tc>
          <w:tcPr>
            <w:tcW w:w="9607" w:type="dxa"/>
            <w:gridSpan w:val="2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Está sucediendo porque 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16438F" w:rsidR="00A07AE1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136" w:type="dxa"/>
            <w:gridSpan w:val="16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>¿Por qué?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20" w:type="dxa"/>
            <w:gridSpan w:val="13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16438F" w:rsidR="00A07AE1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val="Spanish"/>
              </w:rPr>
              <w:t>2</w:t>
            </w:r>
          </w:p>
        </w:tc>
        <w:tc>
          <w:tcPr>
            <w:tcW w:w="9209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Está sucediendo porque</w:t>
            </w:r>
          </w:p>
        </w:tc>
        <w:tc>
          <w:tcPr>
            <w:tcW w:w="2720" w:type="dxa"/>
            <w:gridSpan w:val="13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16438F" w:rsidR="00A07AE1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43" w:type="dxa"/>
            <w:gridSpan w:val="2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>¿Por qué?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16438F" w:rsidR="00A07AE1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val="Spanish"/>
              </w:rPr>
              <w:t>3</w:t>
            </w:r>
          </w:p>
        </w:tc>
        <w:tc>
          <w:tcPr>
            <w:tcW w:w="9194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Está sucediendo porque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16438F" w:rsidR="00A07AE1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>¿Por qué?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823" w:type="dxa"/>
            <w:gridSpan w:val="23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16438F" w:rsidR="00A07AE1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val="Spanish"/>
              </w:rPr>
              <w:t>4</w:t>
            </w:r>
          </w:p>
        </w:tc>
        <w:tc>
          <w:tcPr>
            <w:tcW w:w="8932" w:type="dxa"/>
            <w:gridSpan w:val="2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Está sucediendo porque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07" w:type="dxa"/>
            <w:gridSpan w:val="6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16438F" w:rsidR="00A07AE1" w:rsidTr="00197AA4">
        <w:trPr>
          <w:trHeight w:val="333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9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75" w:type="dxa"/>
            <w:gridSpan w:val="7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Spanish"/>
              </w:rPr>
              <w:t>¿Por qué?</w:t>
            </w:r>
          </w:p>
        </w:tc>
        <w:tc>
          <w:tcPr>
            <w:tcW w:w="61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726767"/>
                <w:sz w:val="20"/>
                <w:szCs w:val="20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726767"/>
                <w:sz w:val="20"/>
                <w:szCs w:val="20"/>
                <w:lang w:val="Spanish"/>
              </w:rPr>
              <w:t>CAUSA RAÍZ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16438F" w:rsidR="00A07AE1" w:rsidTr="00A07AE1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  <w:lang w:val="Spanish"/>
              </w:rPr>
              <w:t xml:space="preserve"> </w:t>
            </w: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noWrap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6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548BB8"/>
                <w:sz w:val="16"/>
                <w:szCs w:val="18"/>
                <w:lang w:val="Spanish"/>
              </w:rPr>
              <w:t>NOTA: Si el "Por qué" final no tiene una solución controlable, vuelva al "Por qué" anterior.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val="Spanish"/>
              </w:rPr>
              <w:t>5</w:t>
            </w:r>
          </w:p>
        </w:tc>
        <w:tc>
          <w:tcPr>
            <w:tcW w:w="8620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Está sucediendo porque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 w:val="restar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4B6D2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MEDIDAS CORRECTIVAS A TOMAR</w:t>
            </w:r>
          </w:p>
        </w:tc>
        <w:tc>
          <w:tcPr>
            <w:tcW w:w="29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782" w:type="dxa"/>
            <w:gridSpan w:val="8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26767"/>
                <w:sz w:val="20"/>
                <w:szCs w:val="20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726767"/>
                <w:sz w:val="20"/>
                <w:szCs w:val="20"/>
                <w:lang w:val="Spanish"/>
              </w:rPr>
              <w:t>ACCIÓN CORRECTIVA</w:t>
            </w:r>
          </w:p>
        </w:tc>
        <w:tc>
          <w:tcPr>
            <w:tcW w:w="1155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39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355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86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  <w:lang w:val="Spanish"/>
              </w:rPr>
              <w:t>RESPONSABLE</w:t>
            </w:r>
          </w:p>
        </w:tc>
        <w:tc>
          <w:tcPr>
            <w:tcW w:w="310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16438F" w:rsidR="00197AA4" w:rsidTr="00197AA4">
        <w:trPr>
          <w:trHeight w:val="40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8666" w:type="dxa"/>
            <w:gridSpan w:val="23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16438F" w:rsidR="0016438F" w:rsidP="0016438F" w:rsidRDefault="0016438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Describa la acción aquí</w:t>
            </w: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8666" w:type="dxa"/>
            <w:gridSpan w:val="23"/>
            <w:vMerge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  <w:lang w:val="Spanish"/>
              </w:rPr>
              <w:t>FECHA DE ACCIÓN PARA COMENZAR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16438F" w:rsidR="00197AA4" w:rsidTr="00197AA4">
        <w:trPr>
          <w:trHeight w:val="40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8666" w:type="dxa"/>
            <w:gridSpan w:val="23"/>
            <w:vMerge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8666" w:type="dxa"/>
            <w:gridSpan w:val="23"/>
            <w:vMerge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  <w:lang w:val="Spanish"/>
              </w:rPr>
              <w:t>FECHA PARA COMPLETAR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  <w:t xml:space="preserve"> </w:t>
            </w:r>
          </w:p>
        </w:tc>
      </w:tr>
      <w:tr w:rsidRPr="0016438F" w:rsidR="00197AA4" w:rsidTr="00197AA4">
        <w:trPr>
          <w:trHeight w:val="40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8666" w:type="dxa"/>
            <w:gridSpan w:val="23"/>
            <w:vMerge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6438F" w:rsidR="0016438F" w:rsidP="0016438F" w:rsidRDefault="0016438F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804" w:type="dxa"/>
            <w:gridSpan w:val="5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6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614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9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5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  <w:t xml:space="preserve"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</w:tr>
    </w:tbl>
    <w:p w:rsidR="00513F89" w:rsidP="009F5852" w:rsidRDefault="00513F89">
      <w:pPr>
        <w:ind w:left="-180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</w:p>
    <w:sectPr w:rsidR="00513F89" w:rsidSect="009F5852">
      <w:pgSz w:w="15840" w:h="12240" w:orient="landscape"/>
      <w:pgMar w:top="513" w:right="39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FF3" w:rsidRDefault="00AB5FF3" w:rsidP="004C6C01">
      <w:r>
        <w:separator/>
      </w:r>
    </w:p>
  </w:endnote>
  <w:endnote w:type="continuationSeparator" w:id="0">
    <w:p w:rsidR="00AB5FF3" w:rsidRDefault="00AB5FF3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FF3" w:rsidRDefault="00AB5FF3" w:rsidP="004C6C01">
      <w:r>
        <w:separator/>
      </w:r>
    </w:p>
  </w:footnote>
  <w:footnote w:type="continuationSeparator" w:id="0">
    <w:p w:rsidR="00AB5FF3" w:rsidRDefault="00AB5FF3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A2"/>
    <w:rsid w:val="000E4456"/>
    <w:rsid w:val="001430C2"/>
    <w:rsid w:val="0016438F"/>
    <w:rsid w:val="00173D68"/>
    <w:rsid w:val="001842A2"/>
    <w:rsid w:val="00190874"/>
    <w:rsid w:val="00197AA4"/>
    <w:rsid w:val="001D3084"/>
    <w:rsid w:val="001D5095"/>
    <w:rsid w:val="00246B96"/>
    <w:rsid w:val="00265A6D"/>
    <w:rsid w:val="00295890"/>
    <w:rsid w:val="002D17E5"/>
    <w:rsid w:val="002F54BD"/>
    <w:rsid w:val="00343574"/>
    <w:rsid w:val="00471C74"/>
    <w:rsid w:val="004937B7"/>
    <w:rsid w:val="004C6C01"/>
    <w:rsid w:val="004E1430"/>
    <w:rsid w:val="00513F89"/>
    <w:rsid w:val="005449AA"/>
    <w:rsid w:val="005A6272"/>
    <w:rsid w:val="006D26C3"/>
    <w:rsid w:val="00710BDD"/>
    <w:rsid w:val="007D01DF"/>
    <w:rsid w:val="00857E67"/>
    <w:rsid w:val="00871614"/>
    <w:rsid w:val="008A027A"/>
    <w:rsid w:val="00982272"/>
    <w:rsid w:val="009C61B0"/>
    <w:rsid w:val="009F1EAC"/>
    <w:rsid w:val="009F5852"/>
    <w:rsid w:val="00A07AE1"/>
    <w:rsid w:val="00A146EA"/>
    <w:rsid w:val="00AB5FF3"/>
    <w:rsid w:val="00B30812"/>
    <w:rsid w:val="00BD050D"/>
    <w:rsid w:val="00CE768F"/>
    <w:rsid w:val="00CF11BE"/>
    <w:rsid w:val="00D57248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57FEF-DD61-41E0-BF47-0FF5986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181&amp;utm_language=ES&amp;utm_source=integrated+content&amp;utm_campaign=/free-lean-six-sigma-templates&amp;utm_medium=ic+5+whys+template+word+es&amp;lpa=ic+5+whys+template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d41c5fa187a52391dbb78cb40bbc8d54</Template>
  <TotalTime>0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2021-05-06T14:48:00Z</dcterms:created>
  <dcterms:modified xsi:type="dcterms:W3CDTF">2021-05-06T14:48:00Z</dcterms:modified>
</cp:coreProperties>
</file>