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6ACDA7AB" wp14:anchorId="08F2FB3F">
            <wp:simplePos x="0" y="0"/>
            <wp:positionH relativeFrom="column">
              <wp:posOffset>4510260</wp:posOffset>
            </wp:positionH>
            <wp:positionV relativeFrom="paragraph">
              <wp:posOffset>-22860</wp:posOffset>
            </wp:positionV>
            <wp:extent cx="2298700" cy="319004"/>
            <wp:effectExtent l="0" t="0" r="6350" b="508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A4DC9">
        <w:rPr>
          <w:b/>
          <w:color w:val="808080" w:themeColor="background1" w:themeShade="80"/>
          <w:sz w:val="36"/>
          <w:lang w:val="Spanish"/>
        </w:rPr>
        <w:t>MATRIZ DE RIESGO 5x5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800" w:type="dxa"/>
        <w:tblInd w:w="-109" w:type="dxa"/>
        <w:tblLook w:val="04A0" w:firstRow="1" w:lastRow="0" w:firstColumn="1" w:lastColumn="0" w:noHBand="0" w:noVBand="1"/>
      </w:tblPr>
      <w:tblGrid>
        <w:gridCol w:w="2160"/>
        <w:gridCol w:w="17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Pr="0094368A" w:rsidR="0094368A" w:rsidTr="00520A43">
        <w:trPr>
          <w:gridAfter w:val="1"/>
          <w:wAfter w:w="864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Pr="0094368A" w:rsidR="0094368A" w:rsidTr="0094368A">
              <w:trPr>
                <w:trHeight w:val="572"/>
                <w:tblCellSpacing w:w="0" w:type="dxa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color w:val="000000"/>
                      <w:sz w:val="28"/>
                      <w:szCs w:val="28"/>
                      <w:lang w:val="Spanish"/>
                    </w:rPr>
                    <w:t>SEVERIDAD</w:t>
                  </w: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520A43">
            <w:pPr>
              <w:bidi w:val="false"/>
              <w:rPr>
                <w:rFonts w:ascii="Times New Roman" w:hAnsi="Times New Roman"/>
                <w:szCs w:val="20"/>
              </w:rPr>
            </w:pPr>
            <w:r w:rsidRPr="0094368A">
              <w:rPr>
                <w:rFonts w:ascii="Calibri" w:hAnsi="Calibri"/>
                <w:noProof/>
                <w:color w:val="000000"/>
                <w:sz w:val="24"/>
                <w:lang w:val="Spanish"/>
              </w:rPr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94368A" w:rsidR="0094368A" w:rsidTr="0094368A">
        <w:trPr>
          <w:trHeight w:val="1179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Pr="0094368A" w:rsidR="0094368A" w:rsidTr="0094368A">
              <w:trPr>
                <w:trHeight w:val="1161"/>
                <w:tblCellSpacing w:w="0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rFonts w:ascii="Calibri" w:hAnsi="Calibri"/>
                      <w:noProof/>
                      <w:color w:val="000000"/>
                      <w:sz w:val="24"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471B059A" wp14:anchorId="7178ECA2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-173355</wp:posOffset>
                            </wp:positionV>
                            <wp:extent cx="236220" cy="514350"/>
                            <wp:effectExtent l="0" t="0" r="5080" b="6350"/>
                            <wp:wrapNone/>
                            <wp:docPr id="2" name="Down Arrow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51435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2" style="position:absolute;margin-left:85.2pt;margin-top:-13.65pt;width:18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6640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" w14:anchorId="6C2B7120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94368A">
                    <w:rPr>
                      <w:color w:val="000000"/>
                      <w:sz w:val="28"/>
                      <w:szCs w:val="28"/>
                      <w:lang w:val="Spanish"/>
                    </w:rPr>
                    <w:t>PROBABILIDAD</w:t>
                  </w:r>
                </w:p>
                <w:p w:rsidR="0094368A" w:rsidP="0094368A" w:rsidRDefault="0094368A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1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2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3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4</w:t>
            </w:r>
          </w:p>
        </w:tc>
        <w:tc>
          <w:tcPr>
            <w:tcW w:w="1728" w:type="dxa"/>
            <w:gridSpan w:val="2"/>
            <w:tcBorders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BAJO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BAJO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BAJO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BAJO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BAJO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EXTREMO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EXTREMO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20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MEDIO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ALTO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EXTREMO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EXTREMO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Spanish"/>
              </w:rPr>
              <w:t>EXTREMO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Spanish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15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Spanish"/>
              </w:rPr>
              <w:t>25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8A" w:rsidRDefault="00BE3C8A" w:rsidP="00F36FE0">
      <w:r>
        <w:separator/>
      </w:r>
    </w:p>
  </w:endnote>
  <w:endnote w:type="continuationSeparator" w:id="0">
    <w:p w:rsidR="00BE3C8A" w:rsidRDefault="00BE3C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8A" w:rsidRDefault="00BE3C8A" w:rsidP="00F36FE0">
      <w:r>
        <w:separator/>
      </w:r>
    </w:p>
  </w:footnote>
  <w:footnote w:type="continuationSeparator" w:id="0">
    <w:p w:rsidR="00BE3C8A" w:rsidRDefault="00BE3C8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8E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20A43"/>
    <w:rsid w:val="00531F82"/>
    <w:rsid w:val="005345A7"/>
    <w:rsid w:val="00543EFB"/>
    <w:rsid w:val="00547183"/>
    <w:rsid w:val="005474A1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2E8E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4DC9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368A"/>
    <w:rsid w:val="00947233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07B5B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E3C8A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19EE"/>
  <w15:docId w15:val="{322EB0DB-04A9-48E7-9222-5A94422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39&amp;utm_language=ES&amp;utm_source=integrated+content&amp;utm_campaign=/all-risk-assessment-matrix-templates-you-need&amp;utm_medium=ic+5x5+risk+matrix+27139+word+es&amp;lpa=ic+5x5+risk+matrix+2713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5x5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A92D0-2C54-478E-8118-ED61E74A9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IC-5x5-Risk-Matrix-8849_WORD.dotx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2020-05-04T03:43:00Z</cp:lastPrinted>
  <dcterms:created xsi:type="dcterms:W3CDTF">2022-02-08T23:43:00Z</dcterms:created>
  <dcterms:modified xsi:type="dcterms:W3CDTF">2022-02-08T23:43:00Z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