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112FA" w14:paraId="2A85C6A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RESUMEN CREATIVO PUBLICITARIO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3991E3CA" wp14:editId="6BD7D68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921C183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536689B1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4488FE2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09B32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22BB7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22A1C3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D9FC5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568A593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48E287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2CB2422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5A1ECB8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7AE76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NOMBRE DEL PROYECTO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70D381B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12E592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31DEDA59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72501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E771A42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A372D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6A55716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D6B663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MARCA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C3D3CA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44D738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PRODUCTO</w:t>
                  </w:r>
                </w:p>
              </w:tc>
            </w:tr>
            <w:tr w:rsidR="00352713" w:rsidTr="00352713" w14:paraId="4E5948DD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EC968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15844B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24FE6E3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11EC2B6E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524D1B2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del contacto del clienteNúmero de teléfonoDirección de correo electrónicoLínea de dirección de correo 1Línea de dirección de correo 2Línea de dirección de correo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3189CD5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245918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 contacto de su empresaNúmero de teléfonoDirección de correo electrónicoLínea de dirección de correo 1Línea de dirección de correo 2Línea de dirección de correo 3</w:t>
                  </w:r>
                </w:p>
              </w:tc>
            </w:tr>
          </w:tbl>
          <w:p w:rsidR="00352713" w:rsidP="00352713" w:rsidRDefault="00352713" w14:paraId="2C4AD07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1B6C9F1A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D2C0CD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FECHA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DF67DD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6447394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AUTOR</w:t>
                  </w:r>
                </w:p>
              </w:tc>
            </w:tr>
            <w:tr w:rsidR="00C673DB" w:rsidTr="00D3283F" w14:paraId="4E015567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312061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23C755B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46EE98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2436323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4E30A9F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PROYECTO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F44D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63ED46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3A54591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FBD40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>PROPÓSITO |  ¿Cobarde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?</w:t>
            </w:r>
          </w:p>
        </w:tc>
      </w:tr>
      <w:tr w:rsidRPr="00E818C7" w:rsidR="00E818C7" w:rsidTr="008112FA" w14:paraId="2D2C2E81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0E99C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730C1" w:rsidTr="004442DF" w14:paraId="216A208F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300D1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oportunidad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Impacto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?</w:t>
            </w:r>
          </w:p>
        </w:tc>
      </w:tr>
      <w:tr w:rsidRPr="00E818C7" w:rsidR="00E730C1" w:rsidTr="008112FA" w14:paraId="02052E9A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7F6FE0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73795196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D98D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090E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A87B6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:rsidRDefault="00E818C7" w14:paraId="103BCFCC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848B64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619F7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FBEE8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F9E16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68BD75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5886CDA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ELEMENTOS</w:t>
            </w:r>
          </w:p>
        </w:tc>
      </w:tr>
      <w:tr w:rsidRPr="00E818C7" w:rsidR="00E818C7" w:rsidTr="004442DF" w14:paraId="6E5551D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:rsidRDefault="00C22FD9" w14:paraId="7DD1A2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¿Cuáles son los componentes fundamentales del proyecto?</w:t>
            </w:r>
          </w:p>
        </w:tc>
      </w:tr>
      <w:tr w:rsidRPr="00E818C7" w:rsidR="00C22FD9" w:rsidTr="008112FA" w14:paraId="598931BD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A325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8D75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4C545FB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F4603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C02A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EE4F5F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E916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8083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1B0F6D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0BCFA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E0A8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1220A7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CFA3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6C943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418DBF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9C68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FE9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61430B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8BC4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A32B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661FE98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F9D9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ADE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2BA59BDF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4FD7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1CB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127DDC06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5993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67005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747193AA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6E9D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8B27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36E08A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443AE2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215B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09AEE53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5F2E11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72077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942DD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8112FA" w:rsidTr="00D3283F" w14:paraId="0E19EF0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:rsidRDefault="008112FA" w14:paraId="159B9E7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OBJETIVO</w:t>
            </w:r>
          </w:p>
        </w:tc>
      </w:tr>
      <w:tr w:rsidRPr="004442DF" w:rsidR="008112FA" w:rsidTr="00D3283F" w14:paraId="1CFCD5C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:rsidRDefault="008112FA" w14:paraId="13F44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>¿Qué trabaja el proyecto para lograr?</w:t>
            </w:r>
          </w:p>
        </w:tc>
      </w:tr>
      <w:tr w:rsidRPr="00E818C7" w:rsidR="008112FA" w:rsidTr="008112FA" w14:paraId="3B5AFB8F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:rsidRDefault="008112FA" w14:paraId="2AA29C8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264F1F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:rsidRDefault="008112FA" w14:paraId="2C71745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178989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PÚBLICO OBJETIVO</w:t>
            </w:r>
          </w:p>
        </w:tc>
      </w:tr>
      <w:tr w:rsidRPr="00E818C7" w:rsidR="00E818C7" w:rsidTr="004442DF" w14:paraId="283C603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5A363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A quién estamos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tratando de llegar?</w:t>
            </w:r>
          </w:p>
        </w:tc>
      </w:tr>
      <w:tr w:rsidRPr="00E818C7" w:rsidR="00E818C7" w:rsidTr="008112FA" w14:paraId="666E7E67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F44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2D97937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7F42E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¿Con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quién habla la marca?</w:t>
            </w:r>
          </w:p>
        </w:tc>
      </w:tr>
      <w:tr w:rsidRPr="00E818C7" w:rsidR="00E818C7" w:rsidTr="008112FA" w14:paraId="10C7DB3B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0242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5E32163D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36"/>
        <w:gridCol w:w="1924"/>
        <w:gridCol w:w="5400"/>
      </w:tblGrid>
      <w:tr w:rsidRPr="00E818C7" w:rsidR="00E818C7" w:rsidTr="004442DF" w14:paraId="0EA8A52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28BF7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ACTITUD</w:t>
            </w:r>
          </w:p>
        </w:tc>
      </w:tr>
      <w:tr w:rsidRPr="00E818C7" w:rsidR="00E818C7" w:rsidTr="004442DF" w14:paraId="747EFBD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6D56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TONO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rasgos estamos tratando de transmitir?</w:t>
            </w:r>
          </w:p>
        </w:tc>
      </w:tr>
      <w:tr w:rsidRPr="00E818C7" w:rsidR="00E818C7" w:rsidTr="008112FA" w14:paraId="26DED84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03F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7581B629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E1AC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PERSONALIDAD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¿Qué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características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definen la marca?</w:t>
            </w:r>
          </w:p>
        </w:tc>
      </w:tr>
      <w:tr w:rsidRPr="00E818C7" w:rsidR="00E818C7" w:rsidTr="008112FA" w14:paraId="15B96A4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362F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F19EA" w14:paraId="7634A72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2F3F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AB6C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7F859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EF6D74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8112FA" w14:paraId="5CFC8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MENSAJE</w:t>
            </w:r>
          </w:p>
        </w:tc>
      </w:tr>
      <w:tr w:rsidRPr="004442DF" w:rsidR="00C22FD9" w:rsidTr="00D3283F" w14:paraId="22EB05D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EAD8C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LA COMIDA PARA LLEVAR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¿Cuál es la idea clave para ser recordada?</w:t>
            </w:r>
          </w:p>
        </w:tc>
      </w:tr>
      <w:tr w:rsidRPr="00E818C7" w:rsidR="00C22FD9" w:rsidTr="008112FA" w14:paraId="7426154E" w14:textId="77777777"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2D4CBE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165C1B9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40C4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| DE LEMA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copia preparada, palabras clave o tema</w:t>
            </w:r>
          </w:p>
        </w:tc>
      </w:tr>
      <w:tr w:rsidRPr="00E818C7" w:rsidR="00C22FD9" w:rsidTr="008112FA" w14:paraId="4EBCF00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69A76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27C0E2A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515FF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B404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DAA7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970EF7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2DC3271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32BE4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ADEMÁS</w:t>
            </w:r>
          </w:p>
        </w:tc>
      </w:tr>
      <w:tr w:rsidRPr="00E818C7" w:rsidR="00E818C7" w:rsidTr="004442DF" w14:paraId="07580587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CA09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Incluya cualquier información crítica adicional.</w:t>
            </w:r>
          </w:p>
        </w:tc>
      </w:tr>
      <w:tr w:rsidRPr="00E818C7" w:rsidR="00E818C7" w:rsidTr="008112FA" w14:paraId="564BEB1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D8CD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33F748D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85A31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CDD6B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1B2D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AA5E517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0B1A8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COMENTARIOS Y APROBACIÓN</w:t>
            </w:r>
          </w:p>
        </w:tc>
      </w:tr>
      <w:tr w:rsidRPr="00E818C7" w:rsidR="00E818C7" w:rsidTr="004442DF" w14:paraId="2CF89492" w14:textId="77777777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9527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COMENTARIOS</w:t>
            </w:r>
          </w:p>
        </w:tc>
      </w:tr>
      <w:tr w:rsidRPr="00E818C7" w:rsidR="00E818C7" w:rsidTr="00BD08F2" w14:paraId="5BA51444" w14:textId="77777777"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76869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0B40A73B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70765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1D534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FIRMA</w:t>
            </w:r>
          </w:p>
        </w:tc>
      </w:tr>
      <w:tr w:rsidRPr="00E818C7" w:rsidR="00E818C7" w:rsidTr="00BD08F2" w14:paraId="2DB681C8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5C2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E95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442DF" w:rsidP="00E818C7" w:rsidRDefault="004442DF" w14:paraId="4D9D938C" w14:textId="77777777"/>
    <w:p w:rsidR="00BD08F2" w:rsidP="004442DF" w:rsidRDefault="00BD08F2" w14:paraId="31323D0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F5CD1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6D9057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EB2E1D2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F8E155A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58D5CBED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Spanish"/>
        </w:rPr>
        <w:t>RENUNCIA</w:t>
      </w:r>
    </w:p>
    <w:p w:rsidRPr="00FB5495" w:rsidR="004442DF" w:rsidP="004442DF" w:rsidRDefault="004442DF" w14:paraId="1CFD1FB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35B65013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E818C7" w:rsidR="004442DF" w:rsidP="00E818C7" w:rsidRDefault="004442DF" w14:paraId="2E2AC344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A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7E24AF"/>
    <w:rsid w:val="00807BC8"/>
    <w:rsid w:val="008112FA"/>
    <w:rsid w:val="00835D4E"/>
    <w:rsid w:val="00853F29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A166"/>
  <w15:docId w15:val="{36874F4B-23E0-4478-B7FA-C042103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69&amp;utm_language=ES&amp;utm_source=integrated+content&amp;utm_campaign=/free-creative-brief-templates&amp;utm_medium=ic+advertising+creative+brief+template+27169+word+es&amp;lpa=ic+advertising+creative+brief+template+27169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68a1ca4b779d062dca381e5276c56dc1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