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03535E1B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35200" behindDoc="0" locked="0" layoutInCell="1" allowOverlap="1" wp14:editId="5B6CCE4E" wp14:anchorId="3643A063">
            <wp:simplePos x="0" y="0"/>
            <wp:positionH relativeFrom="column">
              <wp:posOffset>4240602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5A69">
        <w:rPr>
          <w:rFonts w:cs="Arial"/>
          <w:b/>
          <w:noProof/>
          <w:color w:val="808080" w:themeColor="background1" w:themeShade="80"/>
          <w:sz w:val="36"/>
          <w:lang w:val="Spanish"/>
        </w:rPr>
        <w:t>PLANTILLA DE FLUJO DE TRABAJO ARQUITECTÓNICO</w:t>
      </w:r>
    </w:p>
    <w:p w:rsidR="00585A69" w:rsidP="009B70C8" w:rsidRDefault="00585A69" w14:paraId="304DEF1A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66E085CD" wp14:anchorId="78336617">
                <wp:simplePos x="0" y="0"/>
                <wp:positionH relativeFrom="column">
                  <wp:posOffset>3206187</wp:posOffset>
                </wp:positionH>
                <wp:positionV relativeFrom="paragraph">
                  <wp:posOffset>615798</wp:posOffset>
                </wp:positionV>
                <wp:extent cx="0" cy="647659"/>
                <wp:effectExtent l="152400" t="0" r="76200" b="26035"/>
                <wp:wrapNone/>
                <wp:docPr id="19" name="Straight Arrow Connector 1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oned="t" filled="f" o:spt="32" path="m,l21600,21600e" w14:anchorId="34A2EEA6">
                <v:path fillok="f" arrowok="t" o:connecttype="none"/>
                <o:lock v:ext="edit" shapetype="t"/>
              </v:shapetype>
              <v:shape id="Straight Arrow Connector 19" style="position:absolute;margin-left:252.45pt;margin-top:48.5pt;width:0;height:5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editId="37F7E45E" wp14:anchorId="4E79F6A5">
                <wp:simplePos x="0" y="0"/>
                <wp:positionH relativeFrom="column">
                  <wp:posOffset>3206187</wp:posOffset>
                </wp:positionH>
                <wp:positionV relativeFrom="paragraph">
                  <wp:posOffset>1759320</wp:posOffset>
                </wp:positionV>
                <wp:extent cx="0" cy="647659"/>
                <wp:effectExtent l="152400" t="0" r="76200" b="26035"/>
                <wp:wrapNone/>
                <wp:docPr id="20" name="Straight Arrow Connector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0" style="position:absolute;margin-left:252.45pt;margin-top:138.55pt;width:0;height:5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" w14:anchorId="3C278020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05FE007B" wp14:anchorId="3C00CE7A">
                <wp:simplePos x="0" y="0"/>
                <wp:positionH relativeFrom="column">
                  <wp:posOffset>3206187</wp:posOffset>
                </wp:positionH>
                <wp:positionV relativeFrom="paragraph">
                  <wp:posOffset>2902842</wp:posOffset>
                </wp:positionV>
                <wp:extent cx="0" cy="647659"/>
                <wp:effectExtent l="152400" t="0" r="76200" b="26035"/>
                <wp:wrapNone/>
                <wp:docPr id="21" name="Straight Arrow Connector 2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1" style="position:absolute;margin-left:252.45pt;margin-top:228.55pt;width:0;height:5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" w14:anchorId="583DE0F8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4E9193EE" wp14:anchorId="7C652035">
                <wp:simplePos x="0" y="0"/>
                <wp:positionH relativeFrom="column">
                  <wp:posOffset>3206187</wp:posOffset>
                </wp:positionH>
                <wp:positionV relativeFrom="paragraph">
                  <wp:posOffset>4046364</wp:posOffset>
                </wp:positionV>
                <wp:extent cx="0" cy="647659"/>
                <wp:effectExtent l="152400" t="0" r="76200" b="26035"/>
                <wp:wrapNone/>
                <wp:docPr id="22" name="Straight Arrow Connector 2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2" style="position:absolute;margin-left:252.45pt;margin-top:318.6pt;width:0;height:5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" w14:anchorId="36038A39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04E1C922" wp14:anchorId="41E4E2E8">
                <wp:simplePos x="0" y="0"/>
                <wp:positionH relativeFrom="column">
                  <wp:posOffset>3206187</wp:posOffset>
                </wp:positionH>
                <wp:positionV relativeFrom="paragraph">
                  <wp:posOffset>5189886</wp:posOffset>
                </wp:positionV>
                <wp:extent cx="0" cy="647659"/>
                <wp:effectExtent l="152400" t="0" r="76200" b="26035"/>
                <wp:wrapNone/>
                <wp:docPr id="23" name="Straight Arrow Connector 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3" style="position:absolute;margin-left:252.45pt;margin-top:408.65pt;width:0;height:5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" w14:anchorId="6BFE10AB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128DE566" wp14:anchorId="64EDD193">
                <wp:simplePos x="0" y="0"/>
                <wp:positionH relativeFrom="column">
                  <wp:posOffset>3206187</wp:posOffset>
                </wp:positionH>
                <wp:positionV relativeFrom="paragraph">
                  <wp:posOffset>6333407</wp:posOffset>
                </wp:positionV>
                <wp:extent cx="0" cy="647659"/>
                <wp:effectExtent l="152400" t="0" r="76200" b="26035"/>
                <wp:wrapNone/>
                <wp:docPr id="24" name="Straight Arrow Connector 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4" style="position:absolute;margin-left:252.45pt;margin-top:498.7pt;width:0;height:5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" w14:anchorId="4CD6F8C0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49AF11C5" wp14:anchorId="68A62A3B">
                <wp:simplePos x="0" y="0"/>
                <wp:positionH relativeFrom="column">
                  <wp:posOffset>3206187</wp:posOffset>
                </wp:positionH>
                <wp:positionV relativeFrom="paragraph">
                  <wp:posOffset>7476928</wp:posOffset>
                </wp:positionV>
                <wp:extent cx="0" cy="647659"/>
                <wp:effectExtent l="152400" t="0" r="76200" b="26035"/>
                <wp:wrapNone/>
                <wp:docPr id="25" name="Straight Arrow Connector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5" style="position:absolute;margin-left:252.45pt;margin-top:588.75pt;width:0;height:5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" w14:anchorId="3C59A3FA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0AF89657" wp14:anchorId="5C498177">
                <wp:simplePos x="0" y="0"/>
                <wp:positionH relativeFrom="column">
                  <wp:posOffset>1834515</wp:posOffset>
                </wp:positionH>
                <wp:positionV relativeFrom="paragraph">
                  <wp:posOffset>5892800</wp:posOffset>
                </wp:positionV>
                <wp:extent cx="2743200" cy="777240"/>
                <wp:effectExtent l="50800" t="25400" r="50800" b="60960"/>
                <wp:wrapNone/>
                <wp:docPr id="26" name="Rectangle 2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5FFEC66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panish"/>
                              </w:rPr>
                              <w:t xml:space="preserve">DOCUMENTOS DE CONSTRUCCIÓN Y ADQUISICIÓN DE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6" style="position:absolute;margin-left:144.45pt;margin-top:464pt;width:3in;height:61.2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00000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" w14:anchorId="5C498177">
                <v:shadow on="t" color="black" opacity="22937f" offset="0,.63889mm" origin=",.5"/>
                <v:textbox>
                  <w:txbxContent>
                    <w:p w:rsidR="00585A69" w:rsidP="00585A69" w:rsidRDefault="00585A69" w14:paraId="5FFEC66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Spanish"/>
                        </w:rPr>
                        <w:t xml:space="preserve">DOCUMENTOS DE CONSTRUCCIÓN Y ADQUISICIÓN DE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51807C07" wp14:anchorId="7DAC2E7D">
                <wp:simplePos x="0" y="0"/>
                <wp:positionH relativeFrom="column">
                  <wp:posOffset>1834515</wp:posOffset>
                </wp:positionH>
                <wp:positionV relativeFrom="paragraph">
                  <wp:posOffset>4750435</wp:posOffset>
                </wp:positionV>
                <wp:extent cx="2743200" cy="777240"/>
                <wp:effectExtent l="50800" t="25400" r="50800" b="60960"/>
                <wp:wrapNone/>
                <wp:docPr id="27" name="Rectangle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384502E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panish"/>
                              </w:rPr>
                              <w:t xml:space="preserve">PERMISOSDOCUMENTACIÓN DE DISEÑO Y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7" style="position:absolute;margin-left:144.45pt;margin-top:374.05pt;width:3in;height:61.2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#900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" w14:anchorId="7DAC2E7D">
                <v:shadow on="t" color="black" opacity="22937f" offset="0,.63889mm" origin=",.5"/>
                <v:textbox>
                  <w:txbxContent>
                    <w:p w:rsidR="00585A69" w:rsidP="00585A69" w:rsidRDefault="00585A69" w14:paraId="384502E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Spanish"/>
                        </w:rPr>
                        <w:t xml:space="preserve">PERMISOSDOCUMENTACIÓN DE DISEÑO 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5CF2E8AF" wp14:anchorId="4922F3E1">
                <wp:simplePos x="0" y="0"/>
                <wp:positionH relativeFrom="column">
                  <wp:posOffset>1834515</wp:posOffset>
                </wp:positionH>
                <wp:positionV relativeFrom="paragraph">
                  <wp:posOffset>3608070</wp:posOffset>
                </wp:positionV>
                <wp:extent cx="2743200" cy="777240"/>
                <wp:effectExtent l="50800" t="25400" r="50800" b="60960"/>
                <wp:wrapNone/>
                <wp:docPr id="28" name="Rectangle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2E90EB5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panish"/>
                              </w:rPr>
                              <w:t xml:space="preserve">PERMISOSTABLECER </w:t>
                            </w:r>
                          </w:p>
                          <w:p w:rsidR="00585A69" w:rsidP="00585A69" w:rsidRDefault="00585A69" w14:paraId="08A2602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panish"/>
                              </w:rPr>
                              <w:t>VIABILIDADDISEÑO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8" style="position:absolute;margin-left:144.45pt;margin-top:284.1pt;width:3in;height:61.2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8" fillcolor="#2e74b5 [2408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" w14:anchorId="4922F3E1">
                <v:shadow on="t" color="black" opacity="22937f" offset="0,.63889mm" origin=",.5"/>
                <v:textbox>
                  <w:txbxContent>
                    <w:p w:rsidR="00585A69" w:rsidP="00585A69" w:rsidRDefault="00585A69" w14:paraId="2E90EB5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Spanish"/>
                        </w:rPr>
                        <w:t xml:space="preserve">PERMISOSTABLECER </w:t>
                      </w:r>
                    </w:p>
                    <w:p w:rsidR="00585A69" w:rsidP="00585A69" w:rsidRDefault="00585A69" w14:paraId="08A2602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Spanish"/>
                        </w:rPr>
                        <w:t>VIABILIDADDISEÑO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1F4CB92" wp14:anchorId="6DD57BA1">
                <wp:simplePos x="0" y="0"/>
                <wp:positionH relativeFrom="column">
                  <wp:posOffset>1834515</wp:posOffset>
                </wp:positionH>
                <wp:positionV relativeFrom="paragraph">
                  <wp:posOffset>2465705</wp:posOffset>
                </wp:positionV>
                <wp:extent cx="2743200" cy="777240"/>
                <wp:effectExtent l="50800" t="25400" r="50800" b="60960"/>
                <wp:wrapNone/>
                <wp:docPr id="29" name="Rectangle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7655137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panish"/>
                              </w:rPr>
                              <w:t xml:space="preserve"> </w:t>
                            </w:r>
                          </w:p>
                          <w:p w:rsidR="00585A69" w:rsidP="00585A69" w:rsidRDefault="00585A69" w14:paraId="38D92CF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9" style="position:absolute;margin-left:144.45pt;margin-top:194.15pt;width:3in;height:61.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9" fillcolor="#1f4d78 [1608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" w14:anchorId="6DD57BA1">
                <v:shadow on="t" color="black" opacity="22937f" offset="0,.63889mm" origin=",.5"/>
                <v:textbox>
                  <w:txbxContent>
                    <w:p w:rsidR="00585A69" w:rsidP="00585A69" w:rsidRDefault="00585A69" w14:paraId="7655137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Spanish"/>
                        </w:rPr>
                        <w:t xml:space="preserve"> </w:t>
                      </w:r>
                    </w:p>
                    <w:p w:rsidR="00585A69" w:rsidP="00585A69" w:rsidRDefault="00585A69" w14:paraId="38D92CF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054F8BDD" wp14:anchorId="17327217">
                <wp:simplePos x="0" y="0"/>
                <wp:positionH relativeFrom="column">
                  <wp:posOffset>1834515</wp:posOffset>
                </wp:positionH>
                <wp:positionV relativeFrom="paragraph">
                  <wp:posOffset>1323975</wp:posOffset>
                </wp:positionV>
                <wp:extent cx="2743200" cy="777240"/>
                <wp:effectExtent l="50800" t="25400" r="50800" b="60960"/>
                <wp:wrapNone/>
                <wp:docPr id="30" name="Rectangle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3E139AA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panish"/>
                              </w:rPr>
                              <w:t>ESQUEMÁTICORECUBACIÓN DE INFORMACIÓN Y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0" style="position:absolute;margin-left:144.45pt;margin-top:104.25pt;width:3in;height:61.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0" fillcolor="#538135 [2409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" w14:anchorId="17327217">
                <v:shadow on="t" color="black" opacity="22937f" offset="0,.63889mm" origin=",.5"/>
                <v:textbox>
                  <w:txbxContent>
                    <w:p w:rsidR="00585A69" w:rsidP="00585A69" w:rsidRDefault="00585A69" w14:paraId="3E139AA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Spanish"/>
                        </w:rPr>
                        <w:t>ESQUEMÁTICORECUBACIÓN DE INFORMACIÓN 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2D3CFE8" wp14:anchorId="57B556E7">
                <wp:simplePos x="0" y="0"/>
                <wp:positionH relativeFrom="column">
                  <wp:posOffset>1834515</wp:posOffset>
                </wp:positionH>
                <wp:positionV relativeFrom="paragraph">
                  <wp:posOffset>181610</wp:posOffset>
                </wp:positionV>
                <wp:extent cx="2743200" cy="777240"/>
                <wp:effectExtent l="50800" t="25400" r="50800" b="60960"/>
                <wp:wrapNone/>
                <wp:docPr id="31" name="Rectangle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5172BAC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panish"/>
                              </w:rPr>
                              <w:t xml:space="preserve">INICIAL DEL </w:t>
                            </w:r>
                          </w:p>
                          <w:p w:rsidR="00585A69" w:rsidP="00585A69" w:rsidRDefault="00585A69" w14:paraId="3973509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panish"/>
                              </w:rPr>
                              <w:t xml:space="preserve">DOCUMENTACIÓNDISCUSIÓN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1" style="position:absolute;margin-left:144.45pt;margin-top:14.3pt;width:3in;height:61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1" fillcolor="#375623 [1609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" w14:anchorId="57B556E7">
                <v:shadow on="t" color="black" opacity="22937f" offset="0,.63889mm" origin=",.5"/>
                <v:textbox>
                  <w:txbxContent>
                    <w:p w:rsidR="00585A69" w:rsidP="00585A69" w:rsidRDefault="00585A69" w14:paraId="5172BAC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Spanish"/>
                        </w:rPr>
                        <w:t xml:space="preserve">INICIAL DEL </w:t>
                      </w:r>
                    </w:p>
                    <w:p w:rsidR="00585A69" w:rsidP="00585A69" w:rsidRDefault="00585A69" w14:paraId="3973509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Spanish"/>
                        </w:rPr>
                        <w:t xml:space="preserve">DOCUMENTACIÓNDISCUSIÓN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6FAD808" wp14:anchorId="72DBD803">
                <wp:simplePos x="0" y="0"/>
                <wp:positionH relativeFrom="column">
                  <wp:posOffset>1834515</wp:posOffset>
                </wp:positionH>
                <wp:positionV relativeFrom="paragraph">
                  <wp:posOffset>8176895</wp:posOffset>
                </wp:positionV>
                <wp:extent cx="2743200" cy="777240"/>
                <wp:effectExtent l="50800" t="25400" r="50800" b="60960"/>
                <wp:wrapNone/>
                <wp:docPr id="32" name="Rectangle 3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456B362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panish"/>
                              </w:rPr>
                              <w:t xml:space="preserve"> </w:t>
                            </w:r>
                          </w:p>
                          <w:p w:rsidR="00585A69" w:rsidP="00585A69" w:rsidRDefault="00585A69" w14:paraId="3D09DF7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panish"/>
                              </w:rPr>
                              <w:t xml:space="preserve">PROYECTOPICIA EL PROCESO DE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2" style="position:absolute;margin-left:144.45pt;margin-top:643.85pt;width:3in;height:61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2" fillcolor="#c45911 [24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" w14:anchorId="72DBD803">
                <v:shadow on="t" color="black" opacity="22937f" offset="0,.63889mm" origin=",.5"/>
                <v:textbox>
                  <w:txbxContent>
                    <w:p w:rsidR="00585A69" w:rsidP="00585A69" w:rsidRDefault="00585A69" w14:paraId="456B362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Spanish"/>
                        </w:rPr>
                        <w:t xml:space="preserve"> </w:t>
                      </w:r>
                    </w:p>
                    <w:p w:rsidR="00585A69" w:rsidP="00585A69" w:rsidRDefault="00585A69" w14:paraId="3D09DF7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Spanish"/>
                        </w:rPr>
                        <w:t xml:space="preserve">PROYECTOPICIA EL PROCESO DE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FD81BAD" wp14:anchorId="103EAF4F">
                <wp:simplePos x="0" y="0"/>
                <wp:positionH relativeFrom="column">
                  <wp:posOffset>1834515</wp:posOffset>
                </wp:positionH>
                <wp:positionV relativeFrom="paragraph">
                  <wp:posOffset>7034530</wp:posOffset>
                </wp:positionV>
                <wp:extent cx="2743200" cy="777240"/>
                <wp:effectExtent l="50800" t="25400" r="50800" b="60960"/>
                <wp:wrapNone/>
                <wp:docPr id="33" name="Rectangle 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466DF51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panish"/>
                              </w:rPr>
                              <w:t>CONSTRUCCIÓNSELECCIÓN GENERAL DEL CONTRATISTA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3" style="position:absolute;margin-left:144.45pt;margin-top:553.9pt;width:3in;height: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3" fillcolor="#823b0b [16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" w14:anchorId="103EAF4F">
                <v:shadow on="t" color="black" opacity="22937f" offset="0,.63889mm" origin=",.5"/>
                <v:textbox>
                  <w:txbxContent>
                    <w:p w:rsidR="00585A69" w:rsidP="00585A69" w:rsidRDefault="00585A69" w14:paraId="466DF5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Spanish"/>
                        </w:rPr>
                        <w:t>CONSTRUCCIÓNSELECCIÓN GENERAL DEL CONTRATISTA</w:t>
                      </w:r>
                    </w:p>
                  </w:txbxContent>
                </v:textbox>
              </v:rect>
            </w:pict>
          </mc:Fallback>
        </mc:AlternateContent>
      </w:r>
    </w:p>
    <w:p w:rsidRPr="001B5193" w:rsidR="001B5193" w:rsidP="009B70C8" w:rsidRDefault="001B5193" w14:paraId="38DA8241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1C3BEDF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3D7E40E3" w14:textId="77777777">
      <w:pPr>
        <w:bidi w:val="false"/>
        <w:rPr>
          <w:noProof/>
        </w:rPr>
      </w:pPr>
    </w:p>
    <w:p w:rsidRPr="00491059" w:rsidR="00C60A1F" w:rsidP="00D4300C" w:rsidRDefault="00C60A1F" w14:paraId="2F8C1012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274A9645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2B514095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672756E3" w14:textId="77777777"/>
          <w:p w:rsidRPr="00491059" w:rsidR="00FF51C2" w:rsidP="00BA1CA5" w:rsidRDefault="00FF51C2" w14:paraId="6B3D3C9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7373A310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6E8C" w14:textId="77777777" w:rsidR="00ED1ADF" w:rsidRDefault="00ED1ADF" w:rsidP="00D4300C">
      <w:r>
        <w:separator/>
      </w:r>
    </w:p>
  </w:endnote>
  <w:endnote w:type="continuationSeparator" w:id="0">
    <w:p w14:paraId="2DF621C5" w14:textId="77777777" w:rsidR="00ED1ADF" w:rsidRDefault="00ED1ADF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76131B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C7B93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A787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C7C73" w14:textId="77777777" w:rsidR="00ED1ADF" w:rsidRDefault="00ED1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06865" w14:textId="77777777" w:rsidR="00ED1ADF" w:rsidRDefault="00ED1ADF" w:rsidP="00D4300C">
      <w:r>
        <w:separator/>
      </w:r>
    </w:p>
  </w:footnote>
  <w:footnote w:type="continuationSeparator" w:id="0">
    <w:p w14:paraId="3310680F" w14:textId="77777777" w:rsidR="00ED1ADF" w:rsidRDefault="00ED1ADF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052C" w14:textId="77777777" w:rsidR="00ED1ADF" w:rsidRDefault="00ED1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5DDA" w14:textId="77777777" w:rsidR="00ED1ADF" w:rsidRDefault="00ED1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47A7" w14:textId="77777777" w:rsidR="00ED1ADF" w:rsidRDefault="00ED1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DF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85A69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509D6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A206B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D1ADF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00E04E"/>
  <w15:docId w15:val="{9AA50899-AABD-41F6-8964-4CF2CA73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35&amp;utm_language=ES&amp;utm_source=integrated+content&amp;utm_campaign=/workflow-templates&amp;utm_medium=ic+architectural+workflow+template+27235+word+es&amp;lpa=ic+architectural+workflow+template+27235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53D0E1-6A85-4699-8740-13B8301B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b5aa6743587103e9769843cab6be2ea1</Template>
  <TotalTime>0</TotalTime>
  <Pages>2</Pages>
  <Words>86</Words>
  <Characters>495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2021-05-06T14:47:00Z</dcterms:created>
  <dcterms:modified xsi:type="dcterms:W3CDTF">2021-05-06T14:47:00Z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