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533D4" w:rsidR="003C7519" w:rsidP="002A3CCC" w:rsidRDefault="00DC7FBD" w14:paraId="7385E150" w14:textId="2D53719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>PLANTILLA DE CHEQUE DE NÓMINA EN BLANCO</w:t>
      </w:r>
      <w:r w:rsidR="00A66D17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ab/>
      </w:r>
      <w:r w:rsidR="00A66D17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Spanish"/>
        </w:rPr>
        <w:drawing>
          <wp:inline distT="0" distB="0" distL="0" distR="0" wp14:anchorId="097C20AB" wp14:editId="3B81E48D">
            <wp:extent cx="2056596" cy="285750"/>
            <wp:effectExtent l="0" t="0" r="127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45" cy="2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33D4" w:rsidR="00C85885" w:rsidP="00F13947" w:rsidRDefault="00F13947" w14:paraId="7221A5BB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val="Spanish"/>
        </w:rPr>
        <w:tab/>
      </w:r>
    </w:p>
    <w:p w:rsidRPr="007533D4" w:rsidR="007533D4" w:rsidP="007533D4" w:rsidRDefault="007533D4" w14:paraId="0FDFF7E3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9D1270" w:rsidR="007533D4" w:rsidP="007533D4" w:rsidRDefault="007533D4" w14:paraId="1E358A2C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808080" w:themeColor="background1" w:themeShade="80"/>
          <w:sz w:val="40"/>
          <w:szCs w:val="20"/>
        </w:rPr>
      </w:pPr>
      <w:r w:rsidRPr="009D1270">
        <w:rPr>
          <w:rFonts w:ascii="Century Gothic" w:hAnsi="Century Gothic" w:cs="Arial"/>
          <w:color w:val="808080" w:themeColor="background1" w:themeShade="80"/>
          <w:sz w:val="40"/>
          <w:szCs w:val="20"/>
          <w:lang w:val="Spanish"/>
        </w:rPr>
        <w:t>NOMBRE DEL EMPLEADOR</w:t>
      </w:r>
    </w:p>
    <w:p w:rsidRPr="009D1270" w:rsidR="007533D4" w:rsidP="007533D4" w:rsidRDefault="007533D4" w14:paraId="07027123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808080" w:themeColor="background1" w:themeShade="80"/>
          <w:sz w:val="22"/>
          <w:szCs w:val="20"/>
        </w:rPr>
      </w:pPr>
      <w:r w:rsidRPr="009D1270">
        <w:rPr>
          <w:rFonts w:ascii="Century Gothic" w:hAnsi="Century Gothic" w:cs="Arial"/>
          <w:color w:val="808080" w:themeColor="background1" w:themeShade="80"/>
          <w:sz w:val="22"/>
          <w:szCs w:val="20"/>
          <w:lang w:val="Spanish"/>
        </w:rPr>
        <w:t>123 Main Street, Ciudad, NY 11101 |  (987) 654-3210 |  webaddress.com</w:t>
      </w:r>
    </w:p>
    <w:p w:rsidRPr="007533D4" w:rsidR="007533D4" w:rsidP="007533D4" w:rsidRDefault="007533D4" w14:paraId="03BAF335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295DA9" w:rsidTr="00295DA9" w14:paraId="2BEAAB52" w14:textId="77777777">
        <w:trPr>
          <w:trHeight w:val="503"/>
        </w:trPr>
        <w:tc>
          <w:tcPr>
            <w:tcW w:w="4014" w:type="dxa"/>
            <w:vMerge w:val="restart"/>
            <w:shd w:val="clear" w:color="auto" w:fill="BFBFBF" w:themeFill="background1" w:themeFillShade="BF"/>
            <w:vAlign w:val="center"/>
          </w:tcPr>
          <w:p w:rsidRPr="009D1270" w:rsidR="00633165" w:rsidP="009D1270" w:rsidRDefault="00633165" w14:paraId="3610E12A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Spanish"/>
              </w:rPr>
              <w:t>P A Y S T U B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409AE8D7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Spanish"/>
              </w:rPr>
              <w:t>INICIO DE PAGO DE PD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11E35F1E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Spanish"/>
              </w:rPr>
              <w:t>FIN DE PAGO DE PD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5AC4C1A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Spanish"/>
              </w:rPr>
              <w:t>FECHA DE EMISIÓN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4946605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Spanish"/>
              </w:rPr>
              <w:t>COMPRUEBE EL NO.</w:t>
            </w:r>
          </w:p>
        </w:tc>
      </w:tr>
      <w:tr w:rsidRPr="007533D4" w:rsidR="00295DA9" w:rsidTr="00295DA9" w14:paraId="2339E094" w14:textId="77777777">
        <w:trPr>
          <w:trHeight w:val="503"/>
        </w:trPr>
        <w:tc>
          <w:tcPr>
            <w:tcW w:w="4014" w:type="dxa"/>
            <w:vMerge/>
            <w:shd w:val="clear" w:color="auto" w:fill="BFBFBF" w:themeFill="background1" w:themeFillShade="BF"/>
            <w:vAlign w:val="center"/>
          </w:tcPr>
          <w:p w:rsidRPr="007533D4" w:rsidR="00633165" w:rsidP="009D1270" w:rsidRDefault="00633165" w14:paraId="64BB27BA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7AEFFA9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636D3B8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7091D81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261C356A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7533D4" w:rsidP="007533D4" w:rsidRDefault="007533D4" w14:paraId="7E6942A9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A535F2" w:rsidTr="00D256F0" w14:paraId="5E1F688D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A535F2" w:rsidP="00D76BD4" w:rsidRDefault="00A535F2" w14:paraId="272F56B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A535F2"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Spanish"/>
              </w:rPr>
              <w:t>E M P L O Y E E I N F O R M A T I O N</w:t>
            </w:r>
          </w:p>
        </w:tc>
      </w:tr>
      <w:tr w:rsidRPr="007533D4" w:rsidR="00A64C02" w:rsidTr="00A64C02" w14:paraId="098B2BD5" w14:textId="77777777">
        <w:trPr>
          <w:trHeight w:val="422"/>
        </w:trPr>
        <w:tc>
          <w:tcPr>
            <w:tcW w:w="1698" w:type="dxa"/>
            <w:shd w:val="clear" w:color="auto" w:fill="D9D9D9" w:themeFill="background1" w:themeFillShade="D9"/>
            <w:vAlign w:val="center"/>
            <w:hideMark/>
          </w:tcPr>
          <w:p w:rsidRPr="00497289" w:rsidR="00497289" w:rsidP="00295DA9" w:rsidRDefault="00497289" w14:paraId="75FAC58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6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6"/>
                <w:lang w:val="Spanish"/>
              </w:rPr>
              <w:t>NOMBRE DEL EMPLEADO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3078EA38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29BE2AE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ID DE EMPLEADO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7F80C17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A64C02" w:rsidTr="00A64C02" w14:paraId="5C19D357" w14:textId="77777777">
        <w:trPr>
          <w:trHeight w:val="422"/>
        </w:trPr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  <w:hideMark/>
          </w:tcPr>
          <w:p w:rsidRPr="00497289" w:rsidR="00497289" w:rsidP="00295DA9" w:rsidRDefault="00497289" w14:paraId="3B1D3B0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6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6"/>
                <w:lang w:val="Spanish"/>
              </w:rPr>
              <w:t>DIRECCIÓN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6B6D912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656614F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DEPARTAMENTO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183FA140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A64C02" w:rsidTr="00A64C02" w14:paraId="603CF6B2" w14:textId="77777777">
        <w:trPr>
          <w:trHeight w:val="422"/>
        </w:trPr>
        <w:tc>
          <w:tcPr>
            <w:tcW w:w="1698" w:type="dxa"/>
            <w:vMerge/>
            <w:shd w:val="clear" w:color="auto" w:fill="D9D9D9" w:themeFill="background1" w:themeFillShade="D9"/>
            <w:vAlign w:val="center"/>
            <w:hideMark/>
          </w:tcPr>
          <w:p w:rsidRPr="00497289" w:rsidR="00497289" w:rsidP="00497289" w:rsidRDefault="00497289" w14:paraId="65CD883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18EECCF8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1C3A01A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FECHA DE BENEFICIOS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785E99BE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77714" w:rsidRDefault="00877714" w14:paraId="1DD1016E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77714" w:rsidTr="00D256F0" w14:paraId="3EF5DCF5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77714" w:rsidP="00877714" w:rsidRDefault="00877714" w14:paraId="7630889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A535F2"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Spanish"/>
              </w:rPr>
              <w:t>E A R N I N G S</w:t>
            </w:r>
          </w:p>
        </w:tc>
      </w:tr>
      <w:tr w:rsidRPr="007533D4" w:rsidR="00295DA9" w:rsidTr="00D256F0" w14:paraId="78681CB7" w14:textId="77777777">
        <w:trPr>
          <w:trHeight w:val="431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Pr="00835010" w:rsidR="00877714" w:rsidP="00835010" w:rsidRDefault="00877714" w14:paraId="792A687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DESCRIPCIÓN DEL PAGO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6AF65F5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HORAS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08B3885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TASA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6A82F47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3CEA025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YTD</w:t>
            </w:r>
          </w:p>
        </w:tc>
      </w:tr>
      <w:tr w:rsidRPr="007533D4" w:rsidR="00295DA9" w:rsidTr="00D256F0" w14:paraId="14EF7F06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877714" w:rsidP="00FF4D5F" w:rsidRDefault="00877714" w14:paraId="4D228E44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41B8B53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660D227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20F062D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410C6E4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04A50AB2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877714" w:rsidP="00FF4D5F" w:rsidRDefault="00877714" w14:paraId="42E8CBD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77E1D07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2D06AC9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7417C40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4EC8B3C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1BFFCB59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4A9813B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473A725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2842037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078B05F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7B703DC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6C51F6C2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3F28E22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1E78132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7F83D97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0039C42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4327E39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3AA482C2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1F746AD6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50335F0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5DD217E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5FEB591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62C5002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714E38C1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5439201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2E912DD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12981A8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703F425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45E15A3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644AAA8C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295DA9" w:rsidRDefault="00295DA9" w14:paraId="60E44956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295DA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SALARIO BRUTO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835010" w:rsidRDefault="00295DA9" w14:paraId="30DE409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835010" w:rsidRDefault="00295DA9" w14:paraId="596073E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B562E" w:rsidRDefault="009B562E" w14:paraId="1F7DA9F5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FF4D5F" w:rsidTr="00A64C02" w14:paraId="7CD691BD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A535F2" w:rsidR="009B562E" w:rsidP="00FF4D5F" w:rsidRDefault="009B562E" w14:paraId="32EDE17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Spanish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="009B562E" w:rsidP="00FF4D5F" w:rsidRDefault="009B562E" w14:paraId="6AEF545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="009B562E" w:rsidP="00FF4D5F" w:rsidRDefault="00FF4D5F" w14:paraId="7A82893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Spanish"/>
              </w:rPr>
              <w:t>N E T P A Y</w:t>
            </w:r>
          </w:p>
        </w:tc>
      </w:tr>
      <w:tr w:rsidRPr="007533D4" w:rsidR="00FF4D5F" w:rsidTr="00A64C02" w14:paraId="112243C4" w14:textId="77777777">
        <w:trPr>
          <w:trHeight w:val="428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Pr="00835010" w:rsidR="009B562E" w:rsidP="00D76BD4" w:rsidRDefault="009B562E" w14:paraId="4EA1F79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 xml:space="preserve"> DESCRIPCIÓN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6A5614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IMPORTE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190FA4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31DED68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FF4D5F" w:rsidRDefault="00FF4D5F" w14:paraId="4CD7E2B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TOTAL</w:t>
            </w:r>
          </w:p>
        </w:tc>
      </w:tr>
      <w:tr w:rsidRPr="007533D4" w:rsidR="00FF4D5F" w:rsidTr="00A64C02" w14:paraId="463E7A58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6A8E82E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7841BE4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D2E61A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4764D07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FF4D5F" w:rsidR="009B562E" w:rsidP="00FF4D5F" w:rsidRDefault="009B562E" w14:paraId="019EDAD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46CFF278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65E84EB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1C1FE7F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F12DEC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61F8346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0A00412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354B60B0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3295D11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884387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43776C3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77FA09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641CC6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01CDC246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27C90E8A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73F8C5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BF8A98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D8C361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670339D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5BE7EAC5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4DA2A58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73B4614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A0453E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9B562E" w:rsidP="00FF4D5F" w:rsidRDefault="009B562E" w14:paraId="4313BBD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9B562E" w:rsidP="00FF4D5F" w:rsidRDefault="009B562E" w14:paraId="671997F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4ADFE631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6B26740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D3F644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43F5CE6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47FB44F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0D92916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10D943DC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0A8EC93C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Spanish"/>
              </w:rPr>
              <w:t>TOTAL DEDUCCIONES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22CAB7B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55F60AA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9B562E" w:rsidP="00FF4D5F" w:rsidRDefault="009B562E" w14:paraId="5B0333C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9B562E" w:rsidP="00FF4D5F" w:rsidRDefault="009B562E" w14:paraId="24E56ED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D256F0" w:rsidRDefault="00824E58" w14:paraId="7A0D1307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RDefault="00824E58" w14:paraId="629FF804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  <w:lang w:val="Spanish"/>
        </w:rPr>
        <w:br w:type="page"/>
      </w:r>
    </w:p>
    <w:p w:rsidR="00824E58" w:rsidP="00824E58" w:rsidRDefault="00824E58" w14:paraId="2DFA90B0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</w:p>
    <w:p w:rsidR="00824E58" w:rsidP="00824E58" w:rsidRDefault="00824E58" w14:paraId="008D849C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</w:p>
    <w:p w:rsidRPr="007533D4" w:rsidR="00824E58" w:rsidP="00824E58" w:rsidRDefault="00824E58" w14:paraId="502511E3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val="Spanish"/>
        </w:rPr>
        <w:tab/>
      </w:r>
    </w:p>
    <w:p w:rsidRPr="007533D4" w:rsidR="00824E58" w:rsidP="00824E58" w:rsidRDefault="00824E58" w14:paraId="392C1AAB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1651D6" w:rsidR="00824E58" w:rsidP="00824E58" w:rsidRDefault="00824E58" w14:paraId="6C07D1F5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2E74B5" w:themeColor="accent5" w:themeShade="BF"/>
          <w:sz w:val="40"/>
          <w:szCs w:val="20"/>
        </w:rPr>
      </w:pPr>
      <w:r w:rsidRPr="001651D6">
        <w:rPr>
          <w:rFonts w:ascii="Century Gothic" w:hAnsi="Century Gothic" w:cs="Arial"/>
          <w:color w:val="2E74B5" w:themeColor="accent5" w:themeShade="BF"/>
          <w:sz w:val="40"/>
          <w:szCs w:val="20"/>
          <w:lang w:val="Spanish"/>
        </w:rPr>
        <w:t>NOMBRE DEL EMPLEADOR</w:t>
      </w:r>
    </w:p>
    <w:p w:rsidRPr="001651D6" w:rsidR="00824E58" w:rsidP="00824E58" w:rsidRDefault="00824E58" w14:paraId="030E9AEB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2E74B5" w:themeColor="accent5" w:themeShade="BF"/>
          <w:sz w:val="22"/>
          <w:szCs w:val="20"/>
        </w:rPr>
      </w:pPr>
      <w:r w:rsidRPr="001651D6">
        <w:rPr>
          <w:rFonts w:ascii="Century Gothic" w:hAnsi="Century Gothic" w:cs="Arial"/>
          <w:color w:val="2E74B5" w:themeColor="accent5" w:themeShade="BF"/>
          <w:sz w:val="22"/>
          <w:szCs w:val="20"/>
          <w:lang w:val="Spanish"/>
        </w:rPr>
        <w:t>123 Main Street, Ciudad, NY 11101 |  (987) 654-3210 |  webaddress.com</w:t>
      </w:r>
    </w:p>
    <w:p w:rsidRPr="007533D4" w:rsidR="00824E58" w:rsidP="00824E58" w:rsidRDefault="00824E58" w14:paraId="6259E709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824E58" w:rsidTr="00D76BD4" w14:paraId="36F88E7D" w14:textId="77777777">
        <w:trPr>
          <w:trHeight w:val="503"/>
        </w:trPr>
        <w:tc>
          <w:tcPr>
            <w:tcW w:w="4014" w:type="dxa"/>
            <w:vMerge w:val="restart"/>
            <w:shd w:val="clear" w:color="auto" w:fill="8EAADB" w:themeFill="accent1" w:themeFillTint="99"/>
            <w:vAlign w:val="center"/>
          </w:tcPr>
          <w:p w:rsidRPr="009D1270" w:rsidR="00824E58" w:rsidP="00D76BD4" w:rsidRDefault="00824E58" w14:paraId="2E0130EB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Spanish"/>
              </w:rPr>
              <w:t>P A Y S T U B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7EBE8062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Spanish"/>
              </w:rPr>
              <w:t>INICIO DE PAGO DE PD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6D5027B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Spanish"/>
              </w:rPr>
              <w:t>FIN DE PAGO DE PD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710518D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Spanish"/>
              </w:rPr>
              <w:t>FECHA DE EMISIÓN</w:t>
            </w:r>
          </w:p>
        </w:tc>
        <w:tc>
          <w:tcPr>
            <w:tcW w:w="1674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08155F60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Spanish"/>
              </w:rPr>
              <w:t>COMPRUEBE EL NO.</w:t>
            </w:r>
          </w:p>
        </w:tc>
      </w:tr>
      <w:tr w:rsidRPr="007533D4" w:rsidR="00824E58" w:rsidTr="00D76BD4" w14:paraId="33B44BA4" w14:textId="77777777">
        <w:trPr>
          <w:trHeight w:val="503"/>
        </w:trPr>
        <w:tc>
          <w:tcPr>
            <w:tcW w:w="4014" w:type="dxa"/>
            <w:vMerge/>
            <w:shd w:val="clear" w:color="auto" w:fill="8EAADB" w:themeFill="accent1" w:themeFillTint="99"/>
            <w:vAlign w:val="center"/>
          </w:tcPr>
          <w:p w:rsidRPr="007533D4" w:rsidR="00824E58" w:rsidP="00D76BD4" w:rsidRDefault="00824E58" w14:paraId="787F161E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3E806C6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5FCB1CF5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0E22BAAC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65601FE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26C695F1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824E58" w:rsidTr="00D76BD4" w14:paraId="756DD4AF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824E58" w:rsidP="00D76BD4" w:rsidRDefault="00824E58" w14:paraId="2B72FD5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Spanish"/>
              </w:rPr>
              <w:t>E M P L O Y E E I N F O R M A T I O N</w:t>
            </w:r>
          </w:p>
        </w:tc>
      </w:tr>
      <w:tr w:rsidRPr="007533D4" w:rsidR="00824E58" w:rsidTr="00D76BD4" w14:paraId="3992B241" w14:textId="77777777">
        <w:trPr>
          <w:trHeight w:val="422"/>
        </w:trPr>
        <w:tc>
          <w:tcPr>
            <w:tcW w:w="1698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118534D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6"/>
                <w:lang w:val="Spanish"/>
              </w:rPr>
              <w:t>NOMBRE DEL EMPLEADO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3E49BC5B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2DCBC02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Spanish"/>
              </w:rPr>
              <w:t>ID DE EMPLEADO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7C96A05B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97C9A44" w14:textId="77777777">
        <w:trPr>
          <w:trHeight w:val="422"/>
        </w:trPr>
        <w:tc>
          <w:tcPr>
            <w:tcW w:w="1698" w:type="dxa"/>
            <w:vMerge w:val="restart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4BCD305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6"/>
                <w:lang w:val="Spanish"/>
              </w:rPr>
              <w:t>DIRECCIÓN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19C56E4D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462545E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Spanish"/>
              </w:rPr>
              <w:t>DEPARTAMENTO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1EF6B4A3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206AE54" w14:textId="77777777">
        <w:trPr>
          <w:trHeight w:val="422"/>
        </w:trPr>
        <w:tc>
          <w:tcPr>
            <w:tcW w:w="1698" w:type="dxa"/>
            <w:vMerge/>
            <w:shd w:val="clear" w:color="auto" w:fill="B4C6E7" w:themeFill="accent1" w:themeFillTint="66"/>
            <w:vAlign w:val="center"/>
            <w:hideMark/>
          </w:tcPr>
          <w:p w:rsidRPr="00497289" w:rsidR="00824E58" w:rsidP="00D76BD4" w:rsidRDefault="00824E58" w14:paraId="3C3726B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AD58982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D09153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Spanish"/>
              </w:rPr>
              <w:t>FECHA DE BENEFICIOS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407EF841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55AA8C1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24E58" w:rsidTr="00D76BD4" w14:paraId="548495D3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24E58" w:rsidP="00D76BD4" w:rsidRDefault="00824E58" w14:paraId="7208BE9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Spanish"/>
              </w:rPr>
              <w:t>E A R N I N G S</w:t>
            </w:r>
          </w:p>
        </w:tc>
      </w:tr>
      <w:tr w:rsidRPr="007533D4" w:rsidR="00824E58" w:rsidTr="00D76BD4" w14:paraId="155971DB" w14:textId="77777777">
        <w:trPr>
          <w:trHeight w:val="431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7D7499F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Spanish"/>
              </w:rPr>
              <w:t>DESCRIPCIÓN DEL PAGO</w:t>
            </w:r>
          </w:p>
        </w:tc>
        <w:tc>
          <w:tcPr>
            <w:tcW w:w="162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7D4287A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Spanish"/>
              </w:rPr>
              <w:t>HORAS</w:t>
            </w:r>
          </w:p>
        </w:tc>
        <w:tc>
          <w:tcPr>
            <w:tcW w:w="175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7C5B922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Spanish"/>
              </w:rPr>
              <w:t>TASA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60028C5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CCF3CB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Spanish"/>
              </w:rPr>
              <w:t>YTD</w:t>
            </w:r>
          </w:p>
        </w:tc>
      </w:tr>
      <w:tr w:rsidRPr="007533D4" w:rsidR="00824E58" w:rsidTr="00D76BD4" w14:paraId="7D5B772F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371A09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929DBD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5E419B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0ABBE51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5515CA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A660091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8F8391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5B2FA4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E3938B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442593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0647EE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7AEF085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630BCE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6CBB81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0614F5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02CF34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77CBEC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1A39CEA7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D4DE23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FEBAE1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F82BA6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53568D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D03EA2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C892975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6B9AE6A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C64F8D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18AC26C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F57863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BC5C0F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1CDC90F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5086A6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EE7103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164FDA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A64691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920FE6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E7C1EEF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3EA70B08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Spanish"/>
              </w:rPr>
              <w:t>SALARIO BRUTO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295F0FC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3EEDA91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ABB9948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824E58" w:rsidTr="00D76BD4" w14:paraId="5F2A8EEB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1651D6" w:rsidR="00824E58" w:rsidP="00D76BD4" w:rsidRDefault="00824E58" w14:paraId="49F42C8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Spanish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Pr="001651D6" w:rsidR="00824E58" w:rsidP="00D76BD4" w:rsidRDefault="00824E58" w14:paraId="375E35C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Pr="001651D6" w:rsidR="00824E58" w:rsidP="00D76BD4" w:rsidRDefault="00824E58" w14:paraId="3441E63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Spanish"/>
              </w:rPr>
              <w:t>N E T P A Y</w:t>
            </w:r>
          </w:p>
        </w:tc>
      </w:tr>
      <w:tr w:rsidRPr="007533D4" w:rsidR="00824E58" w:rsidTr="00D76BD4" w14:paraId="04E3FA59" w14:textId="77777777">
        <w:trPr>
          <w:trHeight w:val="428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7EB9C8A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Spanish"/>
              </w:rPr>
              <w:t xml:space="preserve"> DESCRIPCIÓN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8529A9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Spanish"/>
              </w:rPr>
              <w:t>IMPORTE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4022F8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Spanish"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72E56A1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623C25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Spanish"/>
              </w:rPr>
              <w:t>TOTAL</w:t>
            </w:r>
          </w:p>
        </w:tc>
      </w:tr>
      <w:tr w:rsidRPr="007533D4" w:rsidR="00824E58" w:rsidTr="00D76BD4" w14:paraId="66765F97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907E14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E5A3C6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6CD276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676E1D9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FF4D5F" w:rsidR="00824E58" w:rsidP="00D76BD4" w:rsidRDefault="00824E58" w14:paraId="0672356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D96F4AE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63E1B24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7A4148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CB3B6A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5735FE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76336AD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EE7A818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133575C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04F4207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48E78E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8C02F0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FD9BAF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B8C291C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48288A4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64E368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18F171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9748CD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74CE22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EB97EE5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B12138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F84F62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AE3AEE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7BB9961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19BF660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25C93A1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D45F00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F17334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816539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B911E1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293D5E6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02BD8AE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24985005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Spanish"/>
              </w:rPr>
              <w:t>TOTAL DEDUCCIONES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0242A31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51766F1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4790636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0942510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D246234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P="00824E58" w:rsidRDefault="00824E58" w14:paraId="37D83A4F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  <w:lang w:val="Spanish"/>
        </w:rPr>
        <w:br w:type="page"/>
      </w:r>
    </w:p>
    <w:p w:rsidRPr="007533D4" w:rsidR="00824E58" w:rsidP="00824E58" w:rsidRDefault="00824E58" w14:paraId="7D41C53B" w14:textId="7777777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 </w:t>
      </w:r>
    </w:p>
    <w:p w:rsidRPr="007533D4" w:rsidR="00824E58" w:rsidP="00824E58" w:rsidRDefault="00824E58" w14:paraId="5F387526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val="Spanish"/>
        </w:rPr>
        <w:tab/>
      </w:r>
    </w:p>
    <w:p w:rsidRPr="007533D4" w:rsidR="00824E58" w:rsidP="00824E58" w:rsidRDefault="00824E58" w14:paraId="13F31171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643F93" w:rsidR="00824E58" w:rsidP="00824E58" w:rsidRDefault="00824E58" w14:paraId="6EF0DF55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A6BA71"/>
          <w:sz w:val="40"/>
          <w:szCs w:val="20"/>
        </w:rPr>
      </w:pPr>
      <w:r w:rsidRPr="00643F93">
        <w:rPr>
          <w:rFonts w:ascii="Century Gothic" w:hAnsi="Century Gothic" w:cs="Arial"/>
          <w:color w:val="A6BA71"/>
          <w:sz w:val="40"/>
          <w:szCs w:val="20"/>
          <w:lang w:val="Spanish"/>
        </w:rPr>
        <w:t>NOMBRE DEL EMPLEADOR</w:t>
      </w:r>
    </w:p>
    <w:p w:rsidRPr="00643F93" w:rsidR="00824E58" w:rsidP="00824E58" w:rsidRDefault="00824E58" w14:paraId="29B4C46E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A6BA71"/>
          <w:sz w:val="22"/>
          <w:szCs w:val="20"/>
        </w:rPr>
      </w:pPr>
      <w:r w:rsidRPr="00643F93">
        <w:rPr>
          <w:rFonts w:ascii="Century Gothic" w:hAnsi="Century Gothic" w:cs="Arial"/>
          <w:color w:val="A6BA71"/>
          <w:sz w:val="22"/>
          <w:szCs w:val="20"/>
          <w:lang w:val="Spanish"/>
        </w:rPr>
        <w:t>123 Main Street, Ciudad, NY 11101 |  (987) 654-3210 |  webaddress.com</w:t>
      </w:r>
    </w:p>
    <w:p w:rsidRPr="007533D4" w:rsidR="00824E58" w:rsidP="00824E58" w:rsidRDefault="00824E58" w14:paraId="16E06FE1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824E58" w:rsidTr="00D76BD4" w14:paraId="712F37B1" w14:textId="77777777">
        <w:trPr>
          <w:trHeight w:val="503"/>
        </w:trPr>
        <w:tc>
          <w:tcPr>
            <w:tcW w:w="4014" w:type="dxa"/>
            <w:vMerge w:val="restart"/>
            <w:shd w:val="clear" w:color="auto" w:fill="C3DB85"/>
            <w:vAlign w:val="center"/>
          </w:tcPr>
          <w:p w:rsidRPr="009D1270" w:rsidR="00824E58" w:rsidP="00D76BD4" w:rsidRDefault="00824E58" w14:paraId="3B30BBE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Spanish"/>
              </w:rPr>
              <w:t>P A Y S T U B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57A4F9A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Spanish"/>
              </w:rPr>
              <w:t>INICIO DE PAGO DE PD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6F0AAE72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Spanish"/>
              </w:rPr>
              <w:t>FIN DE PAGO DE PD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07D3346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Spanish"/>
              </w:rPr>
              <w:t>FECHA DE EMISIÓN</w:t>
            </w:r>
          </w:p>
        </w:tc>
        <w:tc>
          <w:tcPr>
            <w:tcW w:w="1674" w:type="dxa"/>
            <w:shd w:val="clear" w:color="auto" w:fill="D6EEB0"/>
            <w:vAlign w:val="center"/>
          </w:tcPr>
          <w:p w:rsidRPr="00643F93" w:rsidR="00824E58" w:rsidP="00D76BD4" w:rsidRDefault="00824E58" w14:paraId="4C8DA63C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Spanish"/>
              </w:rPr>
              <w:t>COMPRUEBE EL NO.</w:t>
            </w:r>
          </w:p>
        </w:tc>
      </w:tr>
      <w:tr w:rsidRPr="007533D4" w:rsidR="00824E58" w:rsidTr="00D76BD4" w14:paraId="5EDAE1C1" w14:textId="77777777">
        <w:trPr>
          <w:trHeight w:val="503"/>
        </w:trPr>
        <w:tc>
          <w:tcPr>
            <w:tcW w:w="4014" w:type="dxa"/>
            <w:vMerge/>
            <w:shd w:val="clear" w:color="auto" w:fill="C3DB85"/>
            <w:vAlign w:val="center"/>
          </w:tcPr>
          <w:p w:rsidRPr="007533D4" w:rsidR="00824E58" w:rsidP="00D76BD4" w:rsidRDefault="00824E58" w14:paraId="3B7870B8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16892095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25B3B08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7987C79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E1EED3"/>
            <w:vAlign w:val="center"/>
          </w:tcPr>
          <w:p w:rsidRPr="00497289" w:rsidR="00824E58" w:rsidP="00D76BD4" w:rsidRDefault="00824E58" w14:paraId="6900CD8F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0E139E28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824E58" w:rsidTr="00D76BD4" w14:paraId="20B8A8C4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824E58" w:rsidP="00D76BD4" w:rsidRDefault="00824E58" w14:paraId="21A70D5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Spanish"/>
              </w:rPr>
              <w:t>E M P L O Y E E I N F O R M A T I O N</w:t>
            </w:r>
          </w:p>
        </w:tc>
      </w:tr>
      <w:tr w:rsidRPr="007533D4" w:rsidR="00824E58" w:rsidTr="00D76BD4" w14:paraId="042D6A83" w14:textId="77777777">
        <w:trPr>
          <w:trHeight w:val="422"/>
        </w:trPr>
        <w:tc>
          <w:tcPr>
            <w:tcW w:w="1698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672F23F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6"/>
                <w:lang w:val="Spanish"/>
              </w:rPr>
              <w:t>NOMBRE DEL EMPLEADO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1683C6D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58703FE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Spanish"/>
              </w:rPr>
              <w:t>ID DE EMPLEADO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65518A2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C66B696" w14:textId="77777777">
        <w:trPr>
          <w:trHeight w:val="422"/>
        </w:trPr>
        <w:tc>
          <w:tcPr>
            <w:tcW w:w="1698" w:type="dxa"/>
            <w:vMerge w:val="restart"/>
            <w:shd w:val="clear" w:color="auto" w:fill="D6EEB0"/>
            <w:vAlign w:val="center"/>
            <w:hideMark/>
          </w:tcPr>
          <w:p w:rsidRPr="00643F93" w:rsidR="00824E58" w:rsidP="00D76BD4" w:rsidRDefault="00824E58" w14:paraId="5D5BD87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6"/>
                <w:lang w:val="Spanish"/>
              </w:rPr>
              <w:t>DIRECCIÓN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278D166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6AA0D22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Spanish"/>
              </w:rPr>
              <w:t>DEPARTAMENTO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36AAAAC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8739D02" w14:textId="77777777">
        <w:trPr>
          <w:trHeight w:val="422"/>
        </w:trPr>
        <w:tc>
          <w:tcPr>
            <w:tcW w:w="1698" w:type="dxa"/>
            <w:vMerge/>
            <w:shd w:val="clear" w:color="auto" w:fill="D6EEB0"/>
            <w:vAlign w:val="center"/>
            <w:hideMark/>
          </w:tcPr>
          <w:p w:rsidRPr="00497289" w:rsidR="00824E58" w:rsidP="00D76BD4" w:rsidRDefault="00824E58" w14:paraId="1B7782F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52E81BD7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2D80E65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Spanish"/>
              </w:rPr>
              <w:t>FECHA DE BENEFICIOS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45116C46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165B3EEE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24E58" w:rsidTr="00D76BD4" w14:paraId="561CBE4E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24E58" w:rsidP="00D76BD4" w:rsidRDefault="00824E58" w14:paraId="4589E4D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Spanish"/>
              </w:rPr>
              <w:t>E A R N I N G S</w:t>
            </w:r>
          </w:p>
        </w:tc>
      </w:tr>
      <w:tr w:rsidRPr="007533D4" w:rsidR="00824E58" w:rsidTr="00D76BD4" w14:paraId="08530B2D" w14:textId="77777777">
        <w:trPr>
          <w:trHeight w:val="431"/>
        </w:trPr>
        <w:tc>
          <w:tcPr>
            <w:tcW w:w="4050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27BDAB0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Spanish"/>
              </w:rPr>
              <w:t>DESCRIPCIÓN DEL PAGO</w:t>
            </w:r>
          </w:p>
        </w:tc>
        <w:tc>
          <w:tcPr>
            <w:tcW w:w="1620" w:type="dxa"/>
            <w:shd w:val="clear" w:color="auto" w:fill="D6EEB0"/>
            <w:vAlign w:val="center"/>
          </w:tcPr>
          <w:p w:rsidRPr="00643F93" w:rsidR="00824E58" w:rsidP="00D76BD4" w:rsidRDefault="00824E58" w14:paraId="3255F1B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Spanish"/>
              </w:rPr>
              <w:t>HORAS</w:t>
            </w:r>
          </w:p>
        </w:tc>
        <w:tc>
          <w:tcPr>
            <w:tcW w:w="1750" w:type="dxa"/>
            <w:shd w:val="clear" w:color="auto" w:fill="D6EEB0"/>
            <w:vAlign w:val="center"/>
          </w:tcPr>
          <w:p w:rsidRPr="00643F93" w:rsidR="00824E58" w:rsidP="00D76BD4" w:rsidRDefault="00824E58" w14:paraId="26270E1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Spanish"/>
              </w:rPr>
              <w:t>TASA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43535D1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70264C8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Spanish"/>
              </w:rPr>
              <w:t>YTD</w:t>
            </w:r>
          </w:p>
        </w:tc>
      </w:tr>
      <w:tr w:rsidRPr="007533D4" w:rsidR="00824E58" w:rsidTr="00D76BD4" w14:paraId="084D1FD9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74E063E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5F66B69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0276C48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15D249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D51704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6B000A6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11CB895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485FDF3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21020A7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657F20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6EE153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11CB91A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29159FD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3DA1FC8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0A60D54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FE3CF2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18EDF6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4CB52A9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5F5CFA5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022BC57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6442061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3F1A21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7E41A2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5FB3FCB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072EDBD0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2BB379C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1F54930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A98459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EB161A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11C80E8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52CB349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58ACBF7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763A572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72E56F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7CB663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9BC01FC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5D89F79B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Spanish"/>
              </w:rPr>
              <w:t>SALARIO BRUTO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10ECDF6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6A437A6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7CA4F357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824E58" w:rsidTr="00D76BD4" w14:paraId="1A9379D7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643F93" w:rsidR="00824E58" w:rsidP="00D76BD4" w:rsidRDefault="00824E58" w14:paraId="5F1845C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Spanish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Pr="00643F93" w:rsidR="00824E58" w:rsidP="00D76BD4" w:rsidRDefault="00824E58" w14:paraId="413A59E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Pr="00643F93" w:rsidR="00824E58" w:rsidP="00D76BD4" w:rsidRDefault="00824E58" w14:paraId="7697047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Spanish"/>
              </w:rPr>
              <w:t>N E T P A Y</w:t>
            </w:r>
          </w:p>
        </w:tc>
      </w:tr>
      <w:tr w:rsidRPr="007533D4" w:rsidR="00824E58" w:rsidTr="00D76BD4" w14:paraId="694D8AC5" w14:textId="77777777">
        <w:trPr>
          <w:trHeight w:val="428"/>
        </w:trPr>
        <w:tc>
          <w:tcPr>
            <w:tcW w:w="4050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26B5E58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Spanish"/>
              </w:rPr>
              <w:t xml:space="preserve"> DESCRIPCIÓN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2B333D4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Spanish"/>
              </w:rPr>
              <w:t>IMPORTE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67C22FA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Spanish"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FAAB3E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2C421B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Spanish"/>
              </w:rPr>
              <w:t>TOTAL</w:t>
            </w:r>
          </w:p>
        </w:tc>
      </w:tr>
      <w:tr w:rsidRPr="007533D4" w:rsidR="00824E58" w:rsidTr="00D76BD4" w14:paraId="301F7ED4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5ED190F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8B4298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2AAF8C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4172CC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E1EED3"/>
            <w:vAlign w:val="center"/>
          </w:tcPr>
          <w:p w:rsidRPr="00FF4D5F" w:rsidR="00824E58" w:rsidP="00D76BD4" w:rsidRDefault="00824E58" w14:paraId="581EC95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69CD161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3514B8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0CB62F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59F9CC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74E675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25DF67C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4291AC3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9191D6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38AB85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BCF927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533A2E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68FE059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F88BF23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67F4B1C9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1554B1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02F118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8C0C6F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69D671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0971C81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4C197D20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8E2258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6C7151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7E8029A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15C9FA6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F213390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402D3C5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271517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04E2DF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2458B3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0FA587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DB996E3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17C3F3BB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Spanish"/>
              </w:rPr>
              <w:t>TOTAL DEDUCCIONES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536A0D4C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268CF793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09028983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41622887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Pr="00D256F0" w:rsidR="00824E58" w:rsidP="00824E58" w:rsidRDefault="00824E58" w14:paraId="03DE6620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Pr="00D256F0" w:rsidR="00824E58" w:rsidP="00824E58" w:rsidRDefault="00824E58" w14:paraId="06007D38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RDefault="00824E58" w14:paraId="5BD08B88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br w:type="page"/>
      </w:r>
    </w:p>
    <w:p w:rsidRPr="00D256F0" w:rsidR="00477CE3" w:rsidP="00D256F0" w:rsidRDefault="00477CE3" w14:paraId="6A85D777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sectPr w:rsidRPr="00D256F0" w:rsidR="00477CE3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72333" w14:textId="77777777" w:rsidR="00A66D17" w:rsidRDefault="00A66D17" w:rsidP="00B01A05">
      <w:r>
        <w:separator/>
      </w:r>
    </w:p>
  </w:endnote>
  <w:endnote w:type="continuationSeparator" w:id="0">
    <w:p w14:paraId="53EAF3F1" w14:textId="77777777" w:rsidR="00A66D17" w:rsidRDefault="00A66D1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8CF0A" w14:textId="77777777" w:rsidR="00A66D17" w:rsidRDefault="00A66D17" w:rsidP="00B01A05">
      <w:r>
        <w:separator/>
      </w:r>
    </w:p>
  </w:footnote>
  <w:footnote w:type="continuationSeparator" w:id="0">
    <w:p w14:paraId="328D24A3" w14:textId="77777777" w:rsidR="00A66D17" w:rsidRDefault="00A66D17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17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14A74"/>
    <w:rsid w:val="00120CC1"/>
    <w:rsid w:val="001224AD"/>
    <w:rsid w:val="00122EFB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95DA9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222E"/>
    <w:rsid w:val="00403C51"/>
    <w:rsid w:val="00404144"/>
    <w:rsid w:val="00413DC8"/>
    <w:rsid w:val="004159C0"/>
    <w:rsid w:val="004326B5"/>
    <w:rsid w:val="00464788"/>
    <w:rsid w:val="00477CE3"/>
    <w:rsid w:val="0048405A"/>
    <w:rsid w:val="00492C36"/>
    <w:rsid w:val="004961C2"/>
    <w:rsid w:val="00497160"/>
    <w:rsid w:val="00497289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62F5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7929"/>
    <w:rsid w:val="006167AB"/>
    <w:rsid w:val="00617EFC"/>
    <w:rsid w:val="00622259"/>
    <w:rsid w:val="0062450E"/>
    <w:rsid w:val="00633165"/>
    <w:rsid w:val="00647C5F"/>
    <w:rsid w:val="006568B4"/>
    <w:rsid w:val="00665A9D"/>
    <w:rsid w:val="00665F5E"/>
    <w:rsid w:val="00666C1E"/>
    <w:rsid w:val="00673098"/>
    <w:rsid w:val="00692B64"/>
    <w:rsid w:val="006B35AB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0A4D"/>
    <w:rsid w:val="0073139E"/>
    <w:rsid w:val="00750BF6"/>
    <w:rsid w:val="007533D4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24E58"/>
    <w:rsid w:val="00835010"/>
    <w:rsid w:val="00840CF7"/>
    <w:rsid w:val="0086192E"/>
    <w:rsid w:val="00876089"/>
    <w:rsid w:val="00877714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633AC"/>
    <w:rsid w:val="009A6136"/>
    <w:rsid w:val="009B354D"/>
    <w:rsid w:val="009B562E"/>
    <w:rsid w:val="009C2356"/>
    <w:rsid w:val="009C64A1"/>
    <w:rsid w:val="009D1270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535F2"/>
    <w:rsid w:val="00A64C02"/>
    <w:rsid w:val="00A66D17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458C6"/>
    <w:rsid w:val="00B46D08"/>
    <w:rsid w:val="00B50C12"/>
    <w:rsid w:val="00B51291"/>
    <w:rsid w:val="00B5437C"/>
    <w:rsid w:val="00B622FB"/>
    <w:rsid w:val="00B62EA0"/>
    <w:rsid w:val="00B753BF"/>
    <w:rsid w:val="00B80D8A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37062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2872"/>
    <w:rsid w:val="00CA64DD"/>
    <w:rsid w:val="00CA6D0B"/>
    <w:rsid w:val="00CA7D36"/>
    <w:rsid w:val="00CA7E3F"/>
    <w:rsid w:val="00CE6E7E"/>
    <w:rsid w:val="00CF53DC"/>
    <w:rsid w:val="00D16593"/>
    <w:rsid w:val="00D20D28"/>
    <w:rsid w:val="00D256F0"/>
    <w:rsid w:val="00D404D2"/>
    <w:rsid w:val="00D82800"/>
    <w:rsid w:val="00DB74D0"/>
    <w:rsid w:val="00DC1026"/>
    <w:rsid w:val="00DC7FBD"/>
    <w:rsid w:val="00DE6C8B"/>
    <w:rsid w:val="00DF00E4"/>
    <w:rsid w:val="00DF2717"/>
    <w:rsid w:val="00DF38D0"/>
    <w:rsid w:val="00DF5617"/>
    <w:rsid w:val="00E03853"/>
    <w:rsid w:val="00E12E78"/>
    <w:rsid w:val="00E26AB8"/>
    <w:rsid w:val="00E42E73"/>
    <w:rsid w:val="00E75D3C"/>
    <w:rsid w:val="00E92AE7"/>
    <w:rsid w:val="00EA06B5"/>
    <w:rsid w:val="00EB3A97"/>
    <w:rsid w:val="00EB6A86"/>
    <w:rsid w:val="00ED74C1"/>
    <w:rsid w:val="00F030B9"/>
    <w:rsid w:val="00F13947"/>
    <w:rsid w:val="00F157D7"/>
    <w:rsid w:val="00F17080"/>
    <w:rsid w:val="00F36F1D"/>
    <w:rsid w:val="00F54105"/>
    <w:rsid w:val="00F745D8"/>
    <w:rsid w:val="00F7680D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4D5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03AAD1"/>
  <w14:defaultImageDpi w14:val="32767"/>
  <w15:docId w15:val="{059D5814-7FC3-45FF-B7B9-9DF67F77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CE3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hAnsiTheme="minorHAnsi" w:cstheme="minorBidi"/>
    </w:r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87&amp;utm_language=ES&amp;utm_source=integrated+content&amp;utm_campaign=/free-payroll-templates&amp;utm_medium=ic+blank+payroll+check+27187+word+es&amp;lpa=ic+blank+payroll+check+27187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C0A74C-97E5-4418-8A20-0E5068FF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e4cce5c9d617dd8adac2ddab98e12b91</Template>
  <TotalTime>0</TotalTime>
  <Pages>2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2016-11-18T18:21:00Z</cp:lastPrinted>
  <dcterms:created xsi:type="dcterms:W3CDTF">2021-05-06T14:46:00Z</dcterms:created>
  <dcterms:modified xsi:type="dcterms:W3CDTF">2021-05-06T14:46:00Z</dcterms:modified>
</cp:coreProperties>
</file>