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E6E77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DF5624E" wp14:anchorId="163DDA88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0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BREVE FORMULARIO DE ENTREVISTA</w:t>
      </w:r>
      <w:bookmarkEnd w:id="0"/>
    </w:p>
    <w:p w:rsidRPr="0044351E" w:rsidR="0044351E" w:rsidP="00BC7F9D" w:rsidRDefault="0044351E" w14:paraId="6EDDAD9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5C35E494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495A64E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BDD0DE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A6AAA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9299B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756B3B" w:rsidTr="0044351E" w14:paraId="093E4E0D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1A8EE50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6F5CA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E6D86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INICIO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AD917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555DD5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FINALIZACIÓN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0BD86F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F85E87" w:rsidTr="0044351E" w14:paraId="0F300657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3644F9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4D6014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06FFB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30CFA1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3E3CD8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PUESTO DEPTO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550873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925AA5" w:rsidTr="0044351E" w14:paraId="1356AEF9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9F6FD0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DESCRIPCIÓN DEL PUESTO QUE SE ESTÁ CUBRIENDO</w:t>
            </w:r>
          </w:p>
        </w:tc>
      </w:tr>
      <w:tr w:rsidRPr="00F85E87" w:rsidR="009515B9" w:rsidTr="0044351E" w14:paraId="6732E46D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7F833270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450796E1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26721F9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DISPONIBLE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033380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9DE7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SALARIO SOLICITADO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167C990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0231FA" w:rsidP="000231FA" w:rsidRDefault="000231FA" w14:paraId="4F3420CF" w14:textId="77777777">
      <w:pPr>
        <w:bidi w:val="false"/>
        <w:rPr>
          <w:rFonts w:ascii="Century Gothic" w:hAnsi="Century Gothic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120"/>
        <w:gridCol w:w="6210"/>
      </w:tblGrid>
      <w:tr w:rsidRPr="0044351E" w:rsidR="0044351E" w:rsidTr="0044351E" w14:paraId="4BE93820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DDB94B2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>Describa su experiencia directamente relacionada con el puesto: logros, fortalezas, mejoras.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0BE42EE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5119713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4D1B116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>Describa su experiencia indirectamente relacionada con el puesto: ¿Cómo esta experiencia lo convierte en un buen candidato?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22772D8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499F854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58197CDC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 xml:space="preserve">¿Cómo se toman las decisiones a la hora de priorizar tareas? Cuéntenos sobre una experiencia en la que la gestión del tiempo fue un factor y cómo lidió con un cronograma de proyecto ajustado o fluctuante.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4D7E60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C65A7D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07C921F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 xml:space="preserve">¿Tienes experiencia trabajando solo o como parte de un equipo? ¿Cómo se han visto afectados otros por tu trabajo?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A285EB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A50D8F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98A363E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 xml:space="preserve">Describa una instancia de superación de un problema y lo que se aprendió de esta experiencia.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64FB147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85977F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2A9F81D3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 xml:space="preserve">¿Está familiarizado y cómodo con los requisitos de recursos? Evalúe su nivel de habilidad y describa el trabajo más complejo completado previamente con estas herramientas.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44441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4FFCF9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65119A6F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Spanish"/>
              </w:rPr>
              <w:t xml:space="preserve">¿Hay alguna restricción en su disponibilidad de trabajo?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F5E701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1550496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34CACF02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Spanish"/>
              </w:rPr>
              <w:t>¿Por qué crees que eres el mejor candidato para este puesto? ¿Cómo encaja esta posición con sus objetivos a largo plazo?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37457B1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9515B9" w:rsidP="009515B9" w:rsidRDefault="009515B9" w14:paraId="359D9575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080"/>
        <w:gridCol w:w="1080"/>
        <w:gridCol w:w="1080"/>
        <w:gridCol w:w="5310"/>
      </w:tblGrid>
      <w:tr w:rsidRPr="00DF0302" w:rsidR="00DF0302" w:rsidTr="00DF0302" w14:paraId="70D17D04" w14:textId="77777777">
        <w:trPr>
          <w:trHeight w:val="288"/>
        </w:trPr>
        <w:tc>
          <w:tcPr>
            <w:tcW w:w="1700" w:type="dxa"/>
            <w:shd w:val="clear" w:color="auto" w:fill="222A35" w:themeFill="text2" w:themeFillShade="80"/>
            <w:vAlign w:val="center"/>
          </w:tcPr>
          <w:p w:rsidRPr="00DF0302" w:rsidR="00DF0302" w:rsidP="00DF0302" w:rsidRDefault="00DF0302" w14:paraId="797B6E5C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F45C85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3229FE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625BFC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DF9BB2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531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08D1E5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COMENTARIOS</w:t>
            </w:r>
          </w:p>
        </w:tc>
      </w:tr>
      <w:tr w:rsidRPr="00DF0302" w:rsidR="00DF0302" w:rsidTr="00DF0302" w14:paraId="0AEE87A9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FB5F0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EXPERIENCIA LABORAL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1C7D8D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AD6F5C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39F40A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F7F7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691CA4E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177AD1A1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7BD7272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CONJUNTO DE HABILIDADES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805C4F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061B10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D286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D765F5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1341E4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C9CFE6D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5DC8D1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PROFESIONALISMO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C2098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989A7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0E8D5A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F58D4A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DE245D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2457CD5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6DD968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ACTITUD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889D1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A3FE2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FECB3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B21E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A3D071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063AA140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ED2C6C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EDUCACIÓN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72194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E5D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3A77858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649B5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24B67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6ABD0E88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1248BAB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ENTUSIASMO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B2ED2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57B6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11EE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908D1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253FA7C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71E36D0B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44351E" w14:paraId="40C9C812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3CDB36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Spanish"/>
              </w:rPr>
              <w:t>COMENTARIOS</w:t>
            </w:r>
            <w:r w:rsidRPr="0044351E" w:rsidR="0044351E">
              <w:rPr>
                <w:rFonts w:ascii="Century Gothic" w:hAnsi="Century Gothic"/>
                <w:lang w:val="Spanish"/>
              </w:rPr>
              <w:t xml:space="preserve"> Proporcione cualquier comentario adicional para respaldar su evaluación y recomendación.</w:t>
            </w:r>
          </w:p>
        </w:tc>
      </w:tr>
      <w:tr w:rsidRPr="006E419F" w:rsidR="006D3777" w:rsidTr="00DF0302" w14:paraId="4F964847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180D417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D0B0DF0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535FACE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RECOMENDAR PARA ALQUILAR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78DC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FC2527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 ES UN PARTIDO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CE26B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654050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DECISIÓN AÚN NO TOMADA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F697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4014119D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C22978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NOMBRE DEL ENTREVISTADOR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61B68F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TÍTULO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4958BD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582289F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FECHA</w:t>
            </w:r>
          </w:p>
        </w:tc>
      </w:tr>
      <w:tr w:rsidRPr="002A3EE5" w:rsidR="006C1052" w:rsidTr="0044351E" w14:paraId="4C280183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CF48D0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D3FD7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BAFC4F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238EC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35CEED6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E76ACE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389001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9D34E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0A8467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48EC0D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79D5B2E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4CDA" w14:textId="77777777" w:rsidR="003758CA" w:rsidRDefault="003758CA" w:rsidP="001039FA">
      <w:r>
        <w:separator/>
      </w:r>
    </w:p>
  </w:endnote>
  <w:endnote w:type="continuationSeparator" w:id="0">
    <w:p w14:paraId="507D9290" w14:textId="77777777" w:rsidR="003758CA" w:rsidRDefault="003758CA" w:rsidP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24E" w14:textId="77777777" w:rsidR="003758CA" w:rsidRDefault="003758CA" w:rsidP="001039FA">
      <w:r>
        <w:separator/>
      </w:r>
    </w:p>
  </w:footnote>
  <w:footnote w:type="continuationSeparator" w:id="0">
    <w:p w14:paraId="7C4C0441" w14:textId="77777777" w:rsidR="003758CA" w:rsidRDefault="003758CA" w:rsidP="0010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231FA"/>
    <w:rsid w:val="000B3AA5"/>
    <w:rsid w:val="000D5F7F"/>
    <w:rsid w:val="000E7AF5"/>
    <w:rsid w:val="001039FA"/>
    <w:rsid w:val="002A45FC"/>
    <w:rsid w:val="002E4407"/>
    <w:rsid w:val="002F2C0D"/>
    <w:rsid w:val="002F39CD"/>
    <w:rsid w:val="0036595F"/>
    <w:rsid w:val="003758CA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CB9"/>
    <w:rsid w:val="007D114C"/>
    <w:rsid w:val="007F08AA"/>
    <w:rsid w:val="008350B3"/>
    <w:rsid w:val="008B7C84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93931"/>
  <w15:docId w15:val="{B0F1D1C2-78C2-4A67-BD1A-C6A88E4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brief+interview+form+27215+word+es&amp;lpa=ic+brief+interview+form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11EBE4-7D4A-4815-BA91-31832B8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8a8543aa4c3ed02cf2b8e185d1545308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