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E59C7" w:rsidR="00BC7F9D" w:rsidP="00303C60" w:rsidRDefault="00CB4DF0" w14:paraId="337B43D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E59C7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07EA7B9B" wp14:anchorId="308F638A">
            <wp:simplePos x="0" y="0"/>
            <wp:positionH relativeFrom="column">
              <wp:posOffset>4507230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B157D3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CONTACTOS DE EMERGENCIA COMERCIAL</w:t>
      </w:r>
    </w:p>
    <w:p w:rsidR="009F028C" w:rsidP="00303C60" w:rsidRDefault="009F028C" w14:paraId="1AE5774E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1382" w:type="dxa"/>
        <w:tblLook w:val="04A0" w:firstRow="1" w:lastRow="0" w:firstColumn="1" w:lastColumn="0" w:noHBand="0" w:noVBand="1"/>
      </w:tblPr>
      <w:tblGrid>
        <w:gridCol w:w="1765"/>
        <w:gridCol w:w="2911"/>
        <w:gridCol w:w="248"/>
        <w:gridCol w:w="2480"/>
        <w:gridCol w:w="1968"/>
        <w:gridCol w:w="2010"/>
      </w:tblGrid>
      <w:tr w:rsidRPr="00CC40A9" w:rsidR="00CC40A9" w:rsidTr="00CC40A9" w14:paraId="2FF7F7C6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701E9E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Spanish"/>
              </w:rPr>
              <w:t>INFORMACIÓN COMERCIAL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61B9A37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</w:p>
        </w:tc>
        <w:tc>
          <w:tcPr>
            <w:tcW w:w="444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29C1FA6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Spanish"/>
              </w:rPr>
              <w:t>GERENTES DE INSTALACIONES</w:t>
            </w:r>
          </w:p>
        </w:tc>
        <w:tc>
          <w:tcPr>
            <w:tcW w:w="20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11B0354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22A914C8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56E935C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NOMBRE DE LA EMPRESA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BC00A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21560A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7CE259A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NOMBRE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295C74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CONTACTO PRINCIPAL #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70B2C2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ALTERNAR #</w:t>
            </w:r>
          </w:p>
        </w:tc>
      </w:tr>
      <w:tr w:rsidRPr="00CC40A9" w:rsidR="00CC40A9" w:rsidTr="00C66554" w14:paraId="4555B5D3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4B8EFCD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NOMBRE DE LA INSTALACIÓN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787C4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E7882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045BE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EB30D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60DAA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3B8BF82A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noWrap/>
            <w:vAlign w:val="bottom"/>
            <w:hideMark/>
          </w:tcPr>
          <w:p w:rsidRPr="00CC40A9" w:rsidR="00CC40A9" w:rsidP="00CC40A9" w:rsidRDefault="00CC40A9" w14:paraId="042D332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DIRECCIÓN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50F13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E698E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27D29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6BA6E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9227F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72E53544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3BC303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val="Spanish"/>
              </w:rPr>
              <w:t xml:space="preserve"> 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5924F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913D5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8EB1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D268B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AC7ED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6250769C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5E39786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val="Spanish"/>
              </w:rPr>
              <w:t xml:space="preserve"> 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DCDB7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3813004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6458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4BFDCA8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Spanish"/>
              </w:rPr>
              <w:t>EMPLEADOS</w:t>
            </w:r>
          </w:p>
        </w:tc>
      </w:tr>
      <w:tr w:rsidRPr="00CC40A9" w:rsidR="00CC40A9" w:rsidTr="00C66554" w14:paraId="4E6D66B3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43E3346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bCs/>
                <w:color w:val="FFFFFF"/>
                <w:szCs w:val="16"/>
                <w:lang w:val="Spanish"/>
              </w:rPr>
              <w:t xml:space="preserve"> 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E5D7B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34A62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37A099A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NOMBRE</w:t>
            </w:r>
          </w:p>
        </w:tc>
        <w:tc>
          <w:tcPr>
            <w:tcW w:w="1968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2733DBC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CONTACTO PRINCIPAL #</w:t>
            </w:r>
          </w:p>
        </w:tc>
        <w:tc>
          <w:tcPr>
            <w:tcW w:w="2010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B837D5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ALTERNAR #</w:t>
            </w:r>
          </w:p>
        </w:tc>
      </w:tr>
      <w:tr w:rsidRPr="00CC40A9" w:rsidR="00CC40A9" w:rsidTr="00C66554" w14:paraId="33132A17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5609BBE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TELÉFONO DE LAS INSTALACIONES 1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E7AE6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BE9F5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981B4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000F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014A5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19046EB1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142788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TELÉFONO DE LAS INSTALACIONES 2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C40A9" w:rsidR="00CC40A9" w:rsidP="00CC40A9" w:rsidRDefault="00CC40A9" w14:paraId="6E1738D8" w14:textId="77777777">
            <w:pPr>
              <w:bidi w:val="false"/>
              <w:rPr>
                <w:rFonts w:ascii="Century Gothic" w:hAnsi="Century Gothic"/>
                <w:color w:val="333F4F"/>
                <w:szCs w:val="16"/>
              </w:rPr>
            </w:pPr>
            <w:r w:rsidRPr="00CC40A9">
              <w:rPr>
                <w:rFonts w:ascii="Century Gothic" w:hAnsi="Century Gothic"/>
                <w:color w:val="333F4F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BECBA33" w14:textId="77777777">
            <w:pPr>
              <w:bidi w:val="false"/>
              <w:rPr>
                <w:rFonts w:ascii="Century Gothic" w:hAnsi="Century Gothic"/>
                <w:color w:val="333F4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3AFDB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C8912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1A599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2BFE7738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5A1739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480C25E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51694B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E52FD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0CA6D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0E5D3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C40A9" w14:paraId="4A464FD3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5C306B5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Spanish"/>
              </w:rPr>
              <w:t>NÚMEROS DE EMERGENCIA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489209A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589E0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5635C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FCD83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45EA7372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67131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DEPARTAMENTO DE BOMBEROS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F7BA8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5FB92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F2BA4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85949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477E0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0CB0FE9A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4E5BA3D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DEPARTAMENTO DE POLICÍA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A88D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939E1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C9880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1994B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10520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7E811D16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7D2404A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AMBULANCIA SVC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9D369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E716D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08416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66DB3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98F6E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74E53C22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3A45D62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HOSPITAL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4360F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48F03B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32F88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1896A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FC072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14A874AE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940E08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CONTROL DE INTOXICACIONES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8F1B4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B9F60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C3821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062EA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DDA8E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23F42A92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D91055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EMPRESA DE ALARMAS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F878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D1C02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68AD9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7BC37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AB384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6EB9BC8B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911F6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711F40E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70A664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50211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B7769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F190A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66554" w:rsidTr="00D22C50" w14:paraId="2F764EDE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66554" w:rsidP="00CC40A9" w:rsidRDefault="00C66554" w14:paraId="66831C9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Spanish"/>
              </w:rPr>
              <w:t>EMPRESAS DE SERVICIOS PÚBLICOS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66554" w:rsidP="00CC40A9" w:rsidRDefault="00C66554" w14:paraId="4EEC2BD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66554" w:rsidP="00CC40A9" w:rsidRDefault="00C66554" w14:paraId="5559A0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66554" w:rsidP="00CC40A9" w:rsidRDefault="00C66554" w14:paraId="6A6C7B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66554" w:rsidP="00CC40A9" w:rsidRDefault="00C66554" w14:paraId="5EDBC0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15FC10C3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68BC613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GAS NATURAL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DEAF2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95EFE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47A5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3B57D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4AC6D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72F4C63C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21BB5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ELECTRICIDAD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C0BCC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BC427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F2D75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E02B6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91698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655F8833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3365D0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AGUA SVC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3F9BD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7EE180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1DF6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494B3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7AAFA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316D68C3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CF9061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186A5F1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43CFCA6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595B1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ABC10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BD2CF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C40A9" w14:paraId="2E5B81F0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4D58CF9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8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Spanish"/>
              </w:rPr>
              <w:t>COMPAÑÍA DE SEGUROS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320AA0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7277D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10D12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D9E56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23E483D0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0794AC6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NOMBRE DE LA EMPRESA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DA5D7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E3841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F4035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D4B91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70CDF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4BB87315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10A177E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LÍNEA DIRECTA DE RECLAMACIONES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1D820C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2115F3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23E2E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698BB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C4E1C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59847368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7E23D54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NÚMERO DE PÓLIZA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FBAE1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C40A9" w:rsidR="00CC40A9" w:rsidP="00CC40A9" w:rsidRDefault="00CC40A9" w14:paraId="7F6FDF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1DBE4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BCA31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6E851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5A1049AD" w14:textId="77777777">
        <w:trPr>
          <w:trHeight w:val="442"/>
        </w:trPr>
        <w:tc>
          <w:tcPr>
            <w:tcW w:w="1765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494C34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0B8AA6E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132A7A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6F570F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9F028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D503B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C40A9" w14:paraId="3AC68F14" w14:textId="77777777">
        <w:trPr>
          <w:trHeight w:val="442"/>
        </w:trPr>
        <w:tc>
          <w:tcPr>
            <w:tcW w:w="4676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222B35"/>
            <w:noWrap/>
            <w:vAlign w:val="center"/>
            <w:hideMark/>
          </w:tcPr>
          <w:p w:rsidRPr="00CC40A9" w:rsidR="00CC40A9" w:rsidP="00CC40A9" w:rsidRDefault="00CC40A9" w14:paraId="3DE75C6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 w:val="18"/>
                <w:szCs w:val="16"/>
                <w:lang w:val="Spanish"/>
              </w:rPr>
              <w:t>INFORMACIÓN DE ACTUALIZACIÓN</w:t>
            </w:r>
          </w:p>
        </w:tc>
        <w:tc>
          <w:tcPr>
            <w:tcW w:w="248" w:type="dxa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6FD073C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AF627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05D13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4DB884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68D783F7" w14:textId="77777777">
        <w:trPr>
          <w:trHeight w:val="442"/>
        </w:trPr>
        <w:tc>
          <w:tcPr>
            <w:tcW w:w="176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6E6BCEE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ACTUALIZADO POR</w:t>
            </w:r>
          </w:p>
        </w:tc>
        <w:tc>
          <w:tcPr>
            <w:tcW w:w="2911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8EC54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5D7A0B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E08C7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21DA58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5079B9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CC40A9" w:rsidR="00CC40A9" w:rsidTr="00C66554" w14:paraId="7922CF92" w14:textId="77777777">
        <w:trPr>
          <w:trHeight w:val="442"/>
        </w:trPr>
        <w:tc>
          <w:tcPr>
            <w:tcW w:w="17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CC40A9" w:rsidR="00CC40A9" w:rsidP="00CC40A9" w:rsidRDefault="00CC40A9" w14:paraId="2EEE81A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CC40A9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FECHA DE ACTUALIZACIÓN</w:t>
            </w:r>
          </w:p>
        </w:tc>
        <w:tc>
          <w:tcPr>
            <w:tcW w:w="29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0EF1E0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C40A9" w:rsidR="00CC40A9" w:rsidP="00CC40A9" w:rsidRDefault="00CC40A9" w14:paraId="702E40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4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96865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751B71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C40A9" w:rsidR="00CC40A9" w:rsidP="00CC40A9" w:rsidRDefault="00CC40A9" w14:paraId="38DFB4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CC40A9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="00FB1580" w:rsidRDefault="00FB1580" w14:paraId="478210D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E59C7" w:rsidR="00FF51C2" w:rsidP="00FF51C2" w:rsidRDefault="00FF51C2" w14:paraId="63CE062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87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78"/>
      </w:tblGrid>
      <w:tr w:rsidRPr="004E59C7" w:rsidR="00FF51C2" w:rsidTr="00CC40A9" w14:paraId="6B150638" w14:textId="77777777">
        <w:trPr>
          <w:trHeight w:val="2585"/>
        </w:trPr>
        <w:tc>
          <w:tcPr>
            <w:tcW w:w="10878" w:type="dxa"/>
          </w:tcPr>
          <w:p w:rsidRPr="004E59C7" w:rsidR="00FF51C2" w:rsidP="00531F82" w:rsidRDefault="00FF51C2" w14:paraId="71CF5A3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E59C7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4E59C7" w:rsidR="00FF51C2" w:rsidP="00531F82" w:rsidRDefault="00FF51C2" w14:paraId="3AC4CB7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4E59C7" w:rsidR="00FF51C2" w:rsidP="00531F82" w:rsidRDefault="00FF51C2" w14:paraId="2ABE8C3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4E59C7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E59C7" w:rsidR="006B5ECE" w:rsidP="00D022DF" w:rsidRDefault="006B5ECE" w14:paraId="209C8B0E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4E59C7" w:rsidR="006B5ECE" w:rsidSect="00CC40A9">
      <w:footerReference w:type="even" r:id="rId13"/>
      <w:footerReference w:type="default" r:id="rId14"/>
      <w:type w:val="continuous"/>
      <w:pgSz w:w="12240" w:h="15840"/>
      <w:pgMar w:top="576" w:right="432" w:bottom="432" w:left="432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B76E" w14:textId="77777777" w:rsidR="00885AAC" w:rsidRDefault="00885AAC" w:rsidP="00F36FE0">
      <w:r>
        <w:separator/>
      </w:r>
    </w:p>
  </w:endnote>
  <w:endnote w:type="continuationSeparator" w:id="0">
    <w:p w14:paraId="3BC25C6B" w14:textId="77777777" w:rsidR="00885AAC" w:rsidRDefault="00885AA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89671D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4E9B504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01151357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noProof/>
            <w:lang w:val="Spanish"/>
          </w:rPr>
          <w:t>2</w: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 w14:paraId="2093909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6764C" w14:textId="77777777" w:rsidR="00885AAC" w:rsidRDefault="00885AAC" w:rsidP="00F36FE0">
      <w:r>
        <w:separator/>
      </w:r>
    </w:p>
  </w:footnote>
  <w:footnote w:type="continuationSeparator" w:id="0">
    <w:p w14:paraId="79364B60" w14:textId="77777777" w:rsidR="00885AAC" w:rsidRDefault="00885AA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AC"/>
    <w:rsid w:val="00031AF7"/>
    <w:rsid w:val="00036FF2"/>
    <w:rsid w:val="000413A5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2DD9"/>
    <w:rsid w:val="004D59AF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940B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85AAC"/>
    <w:rsid w:val="008F0F82"/>
    <w:rsid w:val="009152A8"/>
    <w:rsid w:val="00942BD8"/>
    <w:rsid w:val="00946846"/>
    <w:rsid w:val="009541D8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157D3"/>
    <w:rsid w:val="00B8500C"/>
    <w:rsid w:val="00B91333"/>
    <w:rsid w:val="00BC38F6"/>
    <w:rsid w:val="00BC3D1E"/>
    <w:rsid w:val="00BC7F9D"/>
    <w:rsid w:val="00C12C0B"/>
    <w:rsid w:val="00C66554"/>
    <w:rsid w:val="00CA2CD6"/>
    <w:rsid w:val="00CB4DF0"/>
    <w:rsid w:val="00CB7FA5"/>
    <w:rsid w:val="00CC40A9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E0E90F"/>
  <w15:docId w15:val="{85959D89-B3D0-49CF-9B28-996C2774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41&amp;utm_language=ES&amp;utm_source=integrated+content&amp;utm_campaign=/contact-list-templates&amp;utm_medium=ic+business+emergency+contact+27141+word+es&amp;lpa=ic+business+emergency+contact+27141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056262-C115-47AB-88C6-81B1FB96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3cd668666aa0c76c7d6a78fab5c995b0</Template>
  <TotalTime>0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