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5C2" w:rsidP="0045153B" w:rsidRDefault="00C805C2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9264" behindDoc="1" locked="0" layoutInCell="1" allowOverlap="1" wp14:editId="4C5DE34B" wp14:anchorId="70AD8896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287AC6">
        <w:rPr>
          <w:b/>
          <w:color w:val="808080" w:themeColor="background1" w:themeShade="80"/>
          <w:sz w:val="36"/>
          <w:lang w:val="Spanish"/>
        </w:rPr>
        <w:t>PLANTILLA DE INFORME DE PROYECTO EMPRESARIAL</w:t>
      </w:r>
    </w:p>
    <w:p w:rsidRPr="006A0235" w:rsidR="00C805C2" w:rsidP="00C805C2" w:rsidRDefault="00C805C2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Pr="00491059" w:rsidR="00A32F89" w:rsidP="00A32F89" w:rsidRDefault="00A32F89"/>
    <w:p w:rsidR="00A32F89" w:rsidP="00A32F89" w:rsidRDefault="00A32F89"/>
    <w:p w:rsidR="00A32F89" w:rsidP="00A32F89" w:rsidRDefault="00A32F89"/>
    <w:p w:rsidR="00CB693F" w:rsidP="00C805C2" w:rsidRDefault="00287AC6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  <w:r w:rsidRPr="00491059">
        <w:rPr>
          <w:noProof/>
          <w:lang w:val="Spanish"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editId="2AED23A1" wp14:anchorId="48E59760">
                <wp:simplePos x="0" y="0"/>
                <wp:positionH relativeFrom="margin">
                  <wp:posOffset>34925</wp:posOffset>
                </wp:positionH>
                <wp:positionV relativeFrom="page">
                  <wp:posOffset>2503756</wp:posOffset>
                </wp:positionV>
                <wp:extent cx="6426200" cy="5471795"/>
                <wp:effectExtent l="0" t="0" r="0" b="1905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547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Spanish"/>
                              </w:rPr>
                              <w:t xml:space="preserve">TÍTULO DEL </w:t>
                            </w:r>
                          </w:p>
                          <w:p w:rsidRPr="00A32F89" w:rsidR="00C37AAF" w:rsidP="00A32F89" w:rsidRDefault="00287AC6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  <w:lang w:val="Spanish"/>
                              </w:rPr>
                              <w:t xml:space="preserve">PROYECTOINFORME DEL PROYECTO DE 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287AC6" w:rsidP="00A32F89" w:rsidRDefault="00287AC6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 xml:space="preserve">NEGOCIOSNO DE </w:t>
                            </w:r>
                          </w:p>
                          <w:p w:rsidR="00287AC6" w:rsidP="00A32F89" w:rsidRDefault="00287AC6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287AC6" w:rsidP="00A32F89" w:rsidRDefault="00287AC6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 xml:space="preserve">PROYECTO:AUTOR: </w:t>
                            </w:r>
                          </w:p>
                          <w:p w:rsidR="00287AC6" w:rsidP="00A32F89" w:rsidRDefault="00287AC6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 xml:space="preserve">NOMBRE DE LA EMPRESADirección 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/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de calleCiudad, estado y código postal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 xml:space="preserve"> webaddress.com </w:t>
                            </w:r>
                          </w:p>
                          <w:p w:rsidRPr="0037789A"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Spanish"/>
                              </w:rPr>
                              <w:t>versión 0.0.000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Spanish"/>
                              </w:rPr>
                              <w:t>/00/0000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8E59760">
                <v:stroke joinstyle="miter"/>
                <v:path gradientshapeok="t" o:connecttype="rect"/>
              </v:shapetype>
              <v:shape id="Text Box 131" style="position:absolute;margin-left:2.75pt;margin-top:197.15pt;width:506pt;height:430.8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">
                <v:textbox inset="0,0,0,0">
                  <w:txbxContent>
                    <w:p w:rsidR="00C37AAF" w:rsidP="00A32F89" w:rsidRDefault="00C37AAF">
                      <w:pPr>
                        <w:pStyle w:val="NoSpacing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Spanish"/>
                        </w:rPr>
                        <w:t xml:space="preserve">TÍTULO DEL </w:t>
                      </w:r>
                    </w:p>
                    <w:p w:rsidRPr="00A32F89" w:rsidR="00C37AAF" w:rsidP="00A32F89" w:rsidRDefault="00287AC6">
                      <w:pPr>
                        <w:pStyle w:val="NoSpacing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val="Spanish"/>
                        </w:rPr>
                        <w:t xml:space="preserve">PROYECTOINFORME DEL PROYECTO DE 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287AC6" w:rsidP="00A32F89" w:rsidRDefault="00287AC6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 xml:space="preserve">NEGOCIOSNO DE </w:t>
                      </w:r>
                    </w:p>
                    <w:p w:rsidR="00287AC6" w:rsidP="00A32F89" w:rsidRDefault="00287AC6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287AC6" w:rsidP="00A32F89" w:rsidRDefault="00287AC6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 xml:space="preserve">PROYECTO:AUTOR: </w:t>
                      </w:r>
                    </w:p>
                    <w:p w:rsidR="00287AC6" w:rsidP="00A32F89" w:rsidRDefault="00287AC6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 xml:space="preserve">NOMBRE DE LA EMPRESADirección 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/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de calleCiudad, estado y código postal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 xml:space="preserve"> webaddress.com </w:t>
                      </w:r>
                    </w:p>
                    <w:p w:rsidRPr="0037789A"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Spanish"/>
                        </w:rPr>
                        <w:t>versión 0.0.000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Spanish"/>
                        </w:rPr>
                        <w:t>/00/0000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75937" w:rsidP="00A32F89" w:rsidRDefault="00375937">
      <w:pPr>
        <w:bidi w:val="false"/>
        <w:sectPr w:rsidR="00375937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375937" w:rsidP="00375937" w:rsidRDefault="00AC3E20">
      <w:pPr>
        <w:pStyle w:val="Heading1"/>
        <w:bidi w:val="false"/>
        <w:spacing w:line="240" w:lineRule="auto"/>
        <w:ind w:left="0"/>
        <w:rPr>
          <w:szCs w:val="28"/>
        </w:rPr>
      </w:pPr>
      <w:bookmarkStart w:name="_Toc15838956" w:id="5"/>
      <w:r>
        <w:rPr>
          <w:szCs w:val="28"/>
          <w:lang w:val="Spanish"/>
        </w:rPr>
        <w:t>ADELANTE</w:t>
      </w:r>
      <w:bookmarkEnd w:id="5"/>
    </w:p>
    <w:p w:rsidR="00375937" w:rsidP="00375937" w:rsidRDefault="00375937"/>
    <w:p w:rsidR="00375937" w:rsidP="00375937" w:rsidRDefault="00375937"/>
    <w:p w:rsidRPr="00375937" w:rsidR="00375937" w:rsidP="00375937" w:rsidRDefault="00375937"/>
    <w:p w:rsidR="00375937" w:rsidP="00375937" w:rsidRDefault="00375937">
      <w:r>
        <w:rPr>
          <w:lang w:val="Spanish"/>
        </w:rPr>
        <w:t>Si es su intención publicar este informe, considere la posibilidad de que esta sección sea completada por el (los) Presidente(s) del comité correspondiente,el Director Ejecutivo o el patrocinador.</w:t>
      </w:r>
    </w:p>
    <w:p w:rsidRPr="00375937" w:rsidR="00375937" w:rsidP="00375937" w:rsidRDefault="00375937">
      <w:r w:rsidR="00031729">
        <w:rPr>
          <w:lang w:val="Spanish"/>
        </w:rPr>
        <w:t>El mensaje aquí debe ser claro y conciso y debe resaltar las conclusiones clave para los lectores de este informe.</w:t>
      </w:r>
    </w:p>
    <w:p w:rsidR="00A32F89" w:rsidP="00A32F89" w:rsidRDefault="00A32F89"/>
    <w:p w:rsidR="00375937" w:rsidP="00A32F89" w:rsidRDefault="00375937"/>
    <w:p w:rsidR="00375937" w:rsidP="00375937" w:rsidRDefault="00375937">
      <w:r>
        <w:rPr>
          <w:lang w:val="Spanish"/>
        </w:rPr>
        <w:t>...........................................</w:t>
      </w:r>
    </w:p>
    <w:p w:rsidR="00375937" w:rsidP="00375937" w:rsidRDefault="00375937">
      <w:r>
        <w:rPr>
          <w:lang w:val="Spanish"/>
        </w:rPr>
        <w:t>Nombre</w:t>
      </w:r>
    </w:p>
    <w:p w:rsidRPr="00A32F89" w:rsidR="00375937" w:rsidP="00375937" w:rsidRDefault="00375937">
      <w:pPr>
        <w:bidi w:val="false"/>
        <w:sectPr w:rsidRPr="00A32F89" w:rsidR="00375937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>
        <w:rPr>
          <w:lang w:val="Spanish"/>
        </w:rPr>
        <w:t>Posición</w:t>
      </w: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114717" w:rsidRDefault="0027725D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Spanish"/>
            </w:rPr>
            <w:t>Tabla de contenidos</w:t>
          </w:r>
        </w:p>
        <w:p w:rsidRPr="00673DDA" w:rsidR="00AC3E20" w:rsidP="00673DDA" w:rsidRDefault="0027725D">
          <w:pPr>
            <w:pStyle w:val="TOC1"/>
            <w:tabs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r w:rsidRPr="00BC4FB8">
            <w:rPr>
              <w:b/>
              <w:noProof/>
              <w:sz w:val="20"/>
              <w:szCs w:val="20"/>
              <w:lang w:val="Spanish"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val="Spanish"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val="Spanish"/>
            </w:rPr>
            <w:fldChar w:fldCharType="separate"/>
          </w:r>
          <w:hyperlink w:history="1" w:anchor="_Toc15838956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ADELANTE2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_Toc15838956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57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1.RESUMEN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EJECUTIVO4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_Toc15838957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58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1.1 ANTECEDENTES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 EMPRESARIALES4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_Toc15838958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59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1.2OBJETIVOS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(A LARGO Y CORTO PLAZO)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_Toc15838959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>4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0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1.3RIESGOS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Y PROBLEMAS4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_Toc15838960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1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1.4PROGRESO4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_Toc15838961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2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1.5PRÉSPITOS4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_Toc15838962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3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1.6PERFIL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DEL CLIENTE4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_Toc15838963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4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2.ACTIVIDADES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CLAVE DEL PROYECTO5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_Toc15838964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5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2.1ACTIVIDAD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 / TEMA A5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_Toc15838965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6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2.2ACTIVIDAD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 / TEMA B5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_Toc15838966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7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2.3ACTIVIDAD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 / TEMA C5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_Toc15838967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8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3.ANÁLISIS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 DE 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_Toc15838968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>MERCADO6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9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3.1 DESCRIPCIÓN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DEL MERCADO Y CLIENTES OBJETIVO6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_Toc15838969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0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3.2ESTRUCTURA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 DE PRECIOS6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_Toc15838970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1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3.3DESCRIPCIÓN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 DE LA DEMANDA6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_Toc15838971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2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3.4LIMITACIONES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 DE PRODUCCIÓN6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_Toc15838972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3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4.EVALUACIÓN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 FINANCIERA6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_Toc15838973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4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4.1GASTOS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Y MÉTODOS DE INVERSIÓN6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_Toc15838974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5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4.2PRODUCTIVIDAD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 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_Toc15838975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>ESPERADA6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6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4.3RANKING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FINANCIERO PROYECTADO6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_Toc15838976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7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5.EVALUACIÓN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 DE 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_Toc15838977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>MARKETING6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8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5.1PRECIO6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_Toc15838978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9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5.2PRODUCTO6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_Toc15838979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0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5.3PLACE6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_Toc15838980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1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5.4PROMOCIÓN6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_Toc15838981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2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6.PLANIFICACIÓN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 OPERATIVA6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_Toc15838982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3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6.1MODELOS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EMPRESARIALES6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_Toc15838983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4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6.2PLAN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 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_Toc15838984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>FINANCIERO6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5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6.3ESTRUCTURA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 DE GESTIÓN6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_Toc15838985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6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6.4ESTRUCTURA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 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_Toc15838986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>EMPRESARIAL6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7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7.ANÁLISIS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 xml:space="preserve"> DAFO6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_Toc15838987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38988"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/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Spanis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Spanish"/>
              </w:rPr>
              <w:t>8.APÉNDICES6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instrText xml:space="preserve"> PAGEREF _Toc15838988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Spanish"/>
              </w:rPr>
              <w:t xml:space="preserve"> </w:t>
            </w:r>
            <w:r w:rsidRPr="00673DDA" w:rsidR="00AC3E20">
              <w:rPr>
                <w:noProof/>
                <w:webHidden/>
                <w:sz w:val="20"/>
                <w:szCs w:val="20"/>
                <w:lang w:val="Spanish"/>
              </w:rPr>
              <w:fldChar w:fldCharType="end"/>
            </w:r>
          </w:hyperlink>
        </w:p>
        <w:p w:rsidRPr="00C805C2" w:rsidR="0027725D" w:rsidP="00114717" w:rsidRDefault="0027725D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val="Spanish"/>
            </w:rPr>
            <w:fldChar w:fldCharType="end"/>
          </w:r>
        </w:p>
      </w:sdtContent>
    </w:sdt>
    <w:p w:rsidR="00692B21" w:rsidP="00C805C2" w:rsidRDefault="00692B21">
      <w:pPr>
        <w:bidi w:val="false"/>
        <w:spacing w:line="240" w:lineRule="auto"/>
        <w:rPr>
          <w:sz w:val="20"/>
          <w:szCs w:val="20"/>
        </w:rPr>
        <w:sectPr w:rsidR="00692B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27725D" w:rsidP="00C805C2" w:rsidRDefault="00AC3E20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57" w:id="6"/>
      <w:r>
        <w:rPr>
          <w:szCs w:val="28"/>
          <w:lang w:val="Spanish"/>
        </w:rPr>
        <w:t>RESUMEN EJECUTIVO</w:t>
      </w:r>
      <w:bookmarkEnd w:id="6"/>
    </w:p>
    <w:p w:rsidRPr="00375937" w:rsidR="00375937" w:rsidP="00375937" w:rsidRDefault="00031729">
      <w:r w:rsidRPr="00375937" w:rsidR="00375937">
        <w:rPr>
          <w:lang w:val="Spanish"/>
        </w:rPr>
        <w:t>Resumen de alto nivel de cada categoría a continuación (un total de 2 páginas como máximo)</w:t>
      </w:r>
    </w:p>
    <w:p w:rsidRPr="009749F6" w:rsidR="00375937" w:rsidP="00375937" w:rsidRDefault="00375937">
      <w:pPr>
        <w:pStyle w:val="Heading2"/>
        <w:tabs>
          <w:tab w:val="left" w:pos="990"/>
        </w:tabs>
        <w:bidi w:val="false"/>
        <w:ind w:left="450"/>
      </w:pPr>
      <w:bookmarkStart w:name="_Toc15838958" w:id="7"/>
      <w:r>
        <w:rPr>
          <w:lang w:val="Spanish"/>
        </w:rPr>
        <w:t>1.1 ANTECEDENTES COMERCIALES</w:t>
      </w:r>
      <w:bookmarkEnd w:id="7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75937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75937" w:rsidP="009372B2" w:rsidRDefault="0037593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C06EC0" w:rsidP="00C805C2" w:rsidRDefault="00C06EC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75937" w:rsidP="00375937" w:rsidRDefault="00375937">
      <w:pPr>
        <w:pStyle w:val="Heading2"/>
        <w:tabs>
          <w:tab w:val="left" w:pos="990"/>
        </w:tabs>
        <w:bidi w:val="false"/>
        <w:ind w:left="450"/>
      </w:pPr>
      <w:bookmarkStart w:name="_Toc15838959" w:id="8"/>
      <w:r>
        <w:rPr>
          <w:lang w:val="Spanish"/>
        </w:rPr>
        <w:t>1.2OBJETIVOS (A LARGO Y CORTO PLAZO)</w:t>
      </w:r>
      <w:bookmarkEnd w:id="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75937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75937" w:rsidP="009372B2" w:rsidRDefault="0037593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75937" w:rsidP="00375937" w:rsidRDefault="00375937">
      <w:pPr>
        <w:pStyle w:val="Heading2"/>
        <w:tabs>
          <w:tab w:val="left" w:pos="990"/>
        </w:tabs>
        <w:bidi w:val="false"/>
        <w:ind w:left="450"/>
      </w:pPr>
      <w:bookmarkStart w:name="_Toc15838960" w:id="9"/>
      <w:r>
        <w:rPr>
          <w:lang w:val="Spanish"/>
        </w:rPr>
        <w:t xml:space="preserve">1.3RIESGOS </w:t>
      </w:r>
      <w:r>
        <w:rPr>
          <w:lang w:val="Spanish"/>
        </w:rPr>
        <w:tab/>
      </w:r>
      <w:r w:rsidR="007C3C20">
        <w:rPr>
          <w:lang w:val="Spanish"/>
        </w:rPr>
        <w:t>Y PROBLEMAS</w:t>
      </w:r>
      <w:bookmarkEnd w:id="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75937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75937" w:rsidP="009372B2" w:rsidRDefault="0037593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75937" w:rsidP="00375937" w:rsidRDefault="00375937">
      <w:pPr>
        <w:pStyle w:val="Heading2"/>
        <w:tabs>
          <w:tab w:val="left" w:pos="990"/>
        </w:tabs>
        <w:bidi w:val="false"/>
        <w:ind w:left="450"/>
      </w:pPr>
      <w:bookmarkStart w:name="_Toc15838961" w:id="10"/>
      <w:r>
        <w:rPr>
          <w:lang w:val="Spanish"/>
        </w:rPr>
        <w:t/>
      </w:r>
      <w:r>
        <w:rPr>
          <w:lang w:val="Spanish"/>
        </w:rPr>
        <w:tab/>
      </w:r>
      <w:r w:rsidR="007C3C20">
        <w:rPr>
          <w:lang w:val="Spanish"/>
        </w:rPr>
        <w:t>1.4PROGRESO</w:t>
      </w:r>
      <w:bookmarkEnd w:id="10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75937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75937" w:rsidP="009372B2" w:rsidRDefault="0037593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2" w:id="11"/>
      <w:r>
        <w:rPr>
          <w:lang w:val="Spanish"/>
        </w:rPr>
        <w:t>1.5PRÉSULTOS</w:t>
      </w:r>
      <w:bookmarkEnd w:id="11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3" w:id="12"/>
      <w:r>
        <w:rPr>
          <w:lang w:val="Spanish"/>
        </w:rPr>
        <w:t>1.6PERFIL DEL CLIENTE</w:t>
      </w:r>
      <w:bookmarkEnd w:id="12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375937" w:rsidR="00375937" w:rsidP="00375937" w:rsidRDefault="00375937">
      <w:pPr>
        <w:bidi w:val="false"/>
        <w:spacing w:line="240" w:lineRule="auto"/>
        <w:rPr>
          <w:iCs/>
          <w:sz w:val="20"/>
          <w:szCs w:val="20"/>
        </w:rPr>
      </w:pPr>
    </w:p>
    <w:p w:rsidRPr="00375937" w:rsidR="00375937" w:rsidP="00C805C2" w:rsidRDefault="00375937">
      <w:pPr>
        <w:bidi w:val="false"/>
        <w:spacing w:line="240" w:lineRule="auto"/>
        <w:rPr>
          <w:iCs/>
          <w:sz w:val="20"/>
          <w:szCs w:val="20"/>
        </w:rPr>
      </w:pPr>
    </w:p>
    <w:p w:rsidR="00066D26" w:rsidP="00066D26" w:rsidRDefault="007C3C20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64" w:id="13"/>
      <w:r>
        <w:rPr>
          <w:szCs w:val="28"/>
          <w:lang w:val="Spanish"/>
        </w:rPr>
        <w:t>ACTIVIDADES CLAVE DEL PROYECTO</w:t>
      </w:r>
      <w:bookmarkEnd w:id="13"/>
    </w:p>
    <w:p w:rsidRPr="00375937" w:rsidR="007C3C20" w:rsidP="007C3C20" w:rsidRDefault="007C3C20">
      <w:r w:rsidRPr="007C3C20">
        <w:rPr>
          <w:lang w:val="Spanish"/>
        </w:rPr>
        <w:t xml:space="preserve">Actividad y/o tema resumido </w:t>
      </w: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5" w:id="14"/>
      <w:r>
        <w:rPr>
          <w:lang w:val="Spanish"/>
        </w:rPr>
        <w:t>2.1ACTIVIDAD / TEMA A</w:t>
      </w:r>
      <w:bookmarkEnd w:id="14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6" w:id="15"/>
      <w:r>
        <w:rPr>
          <w:lang w:val="Spanish"/>
        </w:rPr>
        <w:t>2.2ACTIVIDAD / TEMA B</w:t>
      </w:r>
      <w:bookmarkEnd w:id="15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7" w:id="16"/>
      <w:r>
        <w:rPr>
          <w:lang w:val="Spanish"/>
        </w:rPr>
        <w:t>2.3ACTIVIDAD / TEMA C</w:t>
      </w:r>
      <w:bookmarkEnd w:id="16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="003C69F6" w:rsidP="00870E2C" w:rsidRDefault="003C69F6">
      <w:pPr>
        <w:bidi w:val="false"/>
        <w:sectPr w:rsidR="003C69F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4449AC" w:rsidP="004449AC" w:rsidRDefault="003C69F6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68" w:id="17"/>
      <w:r>
        <w:rPr>
          <w:szCs w:val="28"/>
          <w:lang w:val="Spanish"/>
        </w:rPr>
        <w:t>ANÁLISIS DE MERCADO</w:t>
      </w:r>
      <w:bookmarkEnd w:id="17"/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69" w:id="18"/>
      <w:r>
        <w:rPr>
          <w:lang w:val="Spanish"/>
        </w:rPr>
        <w:t xml:space="preserve">3.1 DESCRIPCIÓN </w:t>
      </w:r>
      <w:r>
        <w:rPr>
          <w:lang w:val="Spanish"/>
        </w:rPr>
        <w:tab/>
      </w:r>
      <w:r w:rsidRPr="003C69F6">
        <w:rPr>
          <w:lang w:val="Spanish"/>
        </w:rPr>
        <w:t>DEL MERCADO Y CLIENTES OBJETIVO</w:t>
      </w:r>
      <w:bookmarkEnd w:id="1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0" w:id="19"/>
      <w:r>
        <w:rPr>
          <w:lang w:val="Spanish"/>
        </w:rPr>
        <w:t>3.2ESTRUCTURA</w:t>
      </w:r>
      <w:r>
        <w:rPr>
          <w:lang w:val="Spanish"/>
        </w:rPr>
        <w:tab/>
      </w:r>
      <w:r w:rsidRPr="003C69F6">
        <w:rPr>
          <w:lang w:val="Spanish"/>
        </w:rPr>
        <w:t xml:space="preserve"> DE PRECIOS</w:t>
      </w:r>
      <w:bookmarkEnd w:id="1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1" w:id="20"/>
      <w:r>
        <w:rPr>
          <w:lang w:val="Spanish"/>
        </w:rPr>
        <w:t>3.3DESCRIPCIÓN</w:t>
      </w:r>
      <w:r>
        <w:rPr>
          <w:lang w:val="Spanish"/>
        </w:rPr>
        <w:tab/>
      </w:r>
      <w:r w:rsidRPr="003C69F6">
        <w:rPr>
          <w:lang w:val="Spanish"/>
        </w:rPr>
        <w:t xml:space="preserve"> DE LA DEMANDA</w:t>
      </w:r>
      <w:bookmarkEnd w:id="20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2" w:id="21"/>
      <w:r>
        <w:rPr>
          <w:lang w:val="Spanish"/>
        </w:rPr>
        <w:t>3.4 LIMITACIONES</w:t>
      </w:r>
      <w:r>
        <w:rPr>
          <w:lang w:val="Spanish"/>
        </w:rPr>
        <w:tab/>
      </w:r>
      <w:r w:rsidRPr="003C69F6">
        <w:rPr>
          <w:lang w:val="Spanish"/>
        </w:rPr>
        <w:t xml:space="preserve"> DE PRODUCCIÓN</w:t>
      </w:r>
      <w:bookmarkEnd w:id="21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="003C69F6" w:rsidP="003C69F6" w:rsidRDefault="003C69F6"/>
    <w:p w:rsidR="003C69F6" w:rsidP="003C69F6" w:rsidRDefault="003C69F6">
      <w:pPr>
        <w:bidi w:val="false"/>
        <w:sectPr w:rsidR="003C69F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4449AC" w:rsidP="004449AC" w:rsidRDefault="00CB1E69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5838973" w:id="22"/>
      <w:r>
        <w:rPr>
          <w:szCs w:val="28"/>
          <w:lang w:val="Spanish"/>
        </w:rPr>
        <w:t>EVALUACIÓN FINANCIERA</w:t>
      </w:r>
      <w:bookmarkEnd w:id="22"/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4" w:id="23"/>
      <w:r>
        <w:rPr>
          <w:lang w:val="Spanish"/>
        </w:rPr>
        <w:t xml:space="preserve">4.1GASTOS </w:t>
      </w:r>
      <w:r>
        <w:rPr>
          <w:lang w:val="Spanish"/>
        </w:rPr>
        <w:tab/>
      </w:r>
      <w:r w:rsidRPr="0089613E" w:rsidR="0089613E">
        <w:rPr>
          <w:lang w:val="Spanish"/>
        </w:rPr>
        <w:t>Y MÉTODOS DE INVERSIÓN</w:t>
      </w:r>
      <w:bookmarkEnd w:id="23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5" w:id="24"/>
      <w:r>
        <w:rPr>
          <w:lang w:val="Spanish"/>
        </w:rPr>
        <w:t>4.2PRODUCTIVIDAD</w:t>
      </w:r>
      <w:r>
        <w:rPr>
          <w:lang w:val="Spanish"/>
        </w:rPr>
        <w:tab/>
      </w:r>
      <w:r w:rsidRPr="0089613E" w:rsidR="0089613E">
        <w:rPr>
          <w:lang w:val="Spanish"/>
        </w:rPr>
        <w:t xml:space="preserve"> ESPERADA</w:t>
      </w:r>
      <w:bookmarkEnd w:id="24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6" w:id="25"/>
      <w:r>
        <w:rPr>
          <w:lang w:val="Spanish"/>
        </w:rPr>
        <w:t xml:space="preserve">4.3RANKING </w:t>
      </w:r>
      <w:r>
        <w:rPr>
          <w:lang w:val="Spanish"/>
        </w:rPr>
        <w:tab/>
      </w:r>
      <w:r w:rsidRPr="0089613E" w:rsidR="0089613E">
        <w:rPr>
          <w:lang w:val="Spanish"/>
        </w:rPr>
        <w:t>FINANCIERO PROYECTADO</w:t>
      </w:r>
      <w:bookmarkEnd w:id="25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="003C69F6" w:rsidP="00870E2C" w:rsidRDefault="003C69F6"/>
    <w:p w:rsidR="00873B7F" w:rsidP="00870E2C" w:rsidRDefault="00873B7F"/>
    <w:p w:rsidR="00873B7F" w:rsidP="00870E2C" w:rsidRDefault="00873B7F">
      <w:pPr>
        <w:bidi w:val="false"/>
        <w:sectPr w:rsidR="00873B7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73B7F" w:rsidP="00873B7F" w:rsidRDefault="00873B7F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77" w:id="26"/>
      <w:r>
        <w:rPr>
          <w:szCs w:val="28"/>
          <w:lang w:val="Spanish"/>
        </w:rPr>
        <w:t>EVALUACIÓN DE MARKETING</w:t>
      </w:r>
      <w:bookmarkEnd w:id="26"/>
    </w:p>
    <w:p w:rsidRPr="009749F6" w:rsidR="00873B7F" w:rsidP="00873B7F" w:rsidRDefault="00873B7F">
      <w:pPr>
        <w:pStyle w:val="Heading2"/>
        <w:tabs>
          <w:tab w:val="left" w:pos="990"/>
        </w:tabs>
        <w:bidi w:val="false"/>
        <w:ind w:left="450"/>
      </w:pPr>
      <w:bookmarkStart w:name="_Toc15838978" w:id="27"/>
      <w:r>
        <w:rPr>
          <w:lang w:val="Spanish"/>
        </w:rPr>
        <w:t>5.1PRECIO</w:t>
      </w:r>
      <w:bookmarkEnd w:id="27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73B7F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873B7F" w:rsidP="009372B2" w:rsidRDefault="00873B7F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873B7F" w:rsidP="00873B7F" w:rsidRDefault="00873B7F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873B7F" w:rsidP="00873B7F" w:rsidRDefault="00873B7F">
      <w:pPr>
        <w:pStyle w:val="Heading2"/>
        <w:tabs>
          <w:tab w:val="left" w:pos="990"/>
        </w:tabs>
        <w:bidi w:val="false"/>
        <w:ind w:left="450"/>
      </w:pPr>
      <w:bookmarkStart w:name="_Toc15838979" w:id="28"/>
      <w:r>
        <w:rPr>
          <w:lang w:val="Spanish"/>
        </w:rPr>
        <w:t>5.2PRODUCTO</w:t>
      </w:r>
      <w:bookmarkEnd w:id="2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73B7F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873B7F" w:rsidP="009372B2" w:rsidRDefault="00873B7F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873B7F" w:rsidP="00873B7F" w:rsidRDefault="00873B7F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873B7F" w:rsidP="00873B7F" w:rsidRDefault="00873B7F">
      <w:pPr>
        <w:pStyle w:val="Heading2"/>
        <w:tabs>
          <w:tab w:val="left" w:pos="990"/>
        </w:tabs>
        <w:bidi w:val="false"/>
        <w:ind w:left="450"/>
      </w:pPr>
      <w:bookmarkStart w:name="_Toc15838980" w:id="29"/>
      <w:r>
        <w:rPr>
          <w:lang w:val="Spanish"/>
        </w:rPr>
        <w:t>5.3LUGAR</w:t>
      </w:r>
      <w:bookmarkEnd w:id="2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73B7F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873B7F" w:rsidP="009372B2" w:rsidRDefault="00873B7F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873B7F" w:rsidP="00873B7F" w:rsidRDefault="00873B7F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873B7F" w:rsidP="00873B7F" w:rsidRDefault="00873B7F">
      <w:pPr>
        <w:pStyle w:val="Heading2"/>
        <w:tabs>
          <w:tab w:val="left" w:pos="990"/>
        </w:tabs>
        <w:bidi w:val="false"/>
        <w:ind w:left="450"/>
      </w:pPr>
      <w:bookmarkStart w:name="_Toc15838981" w:id="30"/>
      <w:r>
        <w:rPr>
          <w:lang w:val="Spanish"/>
        </w:rPr>
        <w:t>5.4PROMOCIÓN</w:t>
      </w:r>
      <w:bookmarkEnd w:id="30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73B7F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873B7F" w:rsidP="009372B2" w:rsidRDefault="00873B7F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73B7F" w:rsidP="00873B7F" w:rsidRDefault="00873B7F"/>
    <w:p w:rsidR="00873B7F" w:rsidP="00870E2C" w:rsidRDefault="00873B7F"/>
    <w:p w:rsidR="00CB1E69" w:rsidP="00870E2C" w:rsidRDefault="00CB1E69">
      <w:pPr>
        <w:bidi w:val="false"/>
        <w:sectPr w:rsidR="00CB1E69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CB1E69" w:rsidP="00CB1E69" w:rsidRDefault="00CB1E69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82" w:id="31"/>
      <w:r>
        <w:rPr>
          <w:szCs w:val="28"/>
          <w:lang w:val="Spanish"/>
        </w:rPr>
        <w:t>PLANIFICACIÓN OPERATIVA</w:t>
      </w:r>
      <w:bookmarkEnd w:id="31"/>
    </w:p>
    <w:p w:rsidRPr="009749F6" w:rsidR="00CB1E69" w:rsidP="00CB1E69" w:rsidRDefault="00CB1E69">
      <w:pPr>
        <w:pStyle w:val="Heading2"/>
        <w:tabs>
          <w:tab w:val="left" w:pos="990"/>
        </w:tabs>
        <w:bidi w:val="false"/>
        <w:ind w:left="450"/>
      </w:pPr>
      <w:bookmarkStart w:name="_Toc15838983" w:id="32"/>
      <w:r>
        <w:rPr>
          <w:lang w:val="Spanish"/>
        </w:rPr>
        <w:t xml:space="preserve">6.1MODELOS </w:t>
      </w:r>
      <w:r>
        <w:rPr>
          <w:lang w:val="Spanish"/>
        </w:rPr>
        <w:tab/>
      </w:r>
      <w:r w:rsidRPr="00CB1E69">
        <w:rPr>
          <w:lang w:val="Spanish"/>
        </w:rPr>
        <w:t>EMPRESARIALES</w:t>
      </w:r>
      <w:bookmarkEnd w:id="32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CB1E69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CB1E69" w:rsidP="009372B2" w:rsidRDefault="00CB1E69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CB1E69" w:rsidP="00CB1E69" w:rsidRDefault="00CB1E69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CB1E69" w:rsidP="00CB1E69" w:rsidRDefault="00CB1E69">
      <w:pPr>
        <w:pStyle w:val="Heading2"/>
        <w:tabs>
          <w:tab w:val="left" w:pos="990"/>
        </w:tabs>
        <w:bidi w:val="false"/>
        <w:ind w:left="450"/>
      </w:pPr>
      <w:bookmarkStart w:name="_Toc15838984" w:id="33"/>
      <w:r>
        <w:rPr>
          <w:lang w:val="Spanish"/>
        </w:rPr>
        <w:t xml:space="preserve">6.2PLAN </w:t>
      </w:r>
      <w:r>
        <w:rPr>
          <w:lang w:val="Spanish"/>
        </w:rPr>
        <w:tab/>
      </w:r>
      <w:r w:rsidRPr="00CB1E69">
        <w:rPr>
          <w:lang w:val="Spanish"/>
        </w:rPr>
        <w:t>FINANCIERO</w:t>
      </w:r>
      <w:bookmarkEnd w:id="33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CB1E69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CB1E69" w:rsidP="009372B2" w:rsidRDefault="00CB1E69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CB1E69" w:rsidP="00CB1E69" w:rsidRDefault="00CB1E69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CB1E69" w:rsidP="00CB1E69" w:rsidRDefault="00CB1E69">
      <w:pPr>
        <w:pStyle w:val="Heading2"/>
        <w:tabs>
          <w:tab w:val="left" w:pos="990"/>
        </w:tabs>
        <w:bidi w:val="false"/>
        <w:ind w:left="450"/>
      </w:pPr>
      <w:bookmarkStart w:name="_Toc15838985" w:id="34"/>
      <w:r>
        <w:rPr>
          <w:lang w:val="Spanish"/>
        </w:rPr>
        <w:t>6.3ESTRUCTURA</w:t>
      </w:r>
      <w:r>
        <w:rPr>
          <w:lang w:val="Spanish"/>
        </w:rPr>
        <w:tab/>
      </w:r>
      <w:r w:rsidRPr="00CB1E69">
        <w:rPr>
          <w:lang w:val="Spanish"/>
        </w:rPr>
        <w:t xml:space="preserve"> DE GESTIÓN</w:t>
      </w:r>
      <w:bookmarkEnd w:id="34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CB1E69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CB1E69" w:rsidP="009372B2" w:rsidRDefault="00CB1E69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CB1E69" w:rsidP="00CB1E69" w:rsidRDefault="00CB1E69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CB1E69" w:rsidP="00CB1E69" w:rsidRDefault="00CB1E69">
      <w:pPr>
        <w:pStyle w:val="Heading2"/>
        <w:tabs>
          <w:tab w:val="left" w:pos="990"/>
        </w:tabs>
        <w:bidi w:val="false"/>
        <w:ind w:left="450"/>
      </w:pPr>
      <w:bookmarkStart w:name="_Toc15838986" w:id="35"/>
      <w:r>
        <w:rPr>
          <w:lang w:val="Spanish"/>
        </w:rPr>
        <w:t>6.4ESTRUCTURA</w:t>
      </w:r>
      <w:r>
        <w:rPr>
          <w:lang w:val="Spanish"/>
        </w:rPr>
        <w:tab/>
      </w:r>
      <w:r w:rsidRPr="00CB1E69">
        <w:rPr>
          <w:lang w:val="Spanish"/>
        </w:rPr>
        <w:t xml:space="preserve"> EMPRESARIAL</w:t>
      </w:r>
      <w:bookmarkEnd w:id="35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CB1E69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CB1E69" w:rsidP="009372B2" w:rsidRDefault="00CB1E69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B1E69" w:rsidP="00CB1E69" w:rsidRDefault="00CB1E69"/>
    <w:p w:rsidR="00CB1E69" w:rsidP="00CB1E69" w:rsidRDefault="00CB1E69"/>
    <w:p w:rsidR="00CB1E69" w:rsidP="00870E2C" w:rsidRDefault="00CB1E69">
      <w:pPr>
        <w:bidi w:val="false"/>
        <w:sectPr w:rsidR="00CB1E69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8400FF" w:rsidR="004449AC" w:rsidP="00C805C2" w:rsidRDefault="00CB1E69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Hlk536359920" w:id="36"/>
      <w:bookmarkStart w:name="_Toc15838987" w:id="37"/>
      <w:r>
        <w:rPr>
          <w:szCs w:val="28"/>
          <w:lang w:val="Spanish"/>
        </w:rPr>
        <w:t>ANÁLISIS DAFO</w:t>
      </w:r>
      <w:bookmarkStart w:name="_Hlk536359921" w:id="38"/>
      <w:bookmarkEnd w:id="36"/>
      <w:bookmarkEnd w:id="37"/>
    </w:p>
    <w:tbl>
      <w:tblPr>
        <w:tblW w:w="13920" w:type="dxa"/>
        <w:tblBorders>
          <w:top w:val="single" w:color="808080" w:themeColor="background1" w:themeShade="80" w:sz="8" w:space="0"/>
          <w:left w:val="single" w:color="808080" w:themeColor="background1" w:themeShade="80" w:sz="8" w:space="0"/>
          <w:bottom w:val="single" w:color="808080" w:themeColor="background1" w:themeShade="80" w:sz="8" w:space="0"/>
          <w:right w:val="single" w:color="808080" w:themeColor="background1" w:themeShade="80" w:sz="8" w:space="0"/>
          <w:insideH w:val="single" w:color="808080" w:themeColor="background1" w:themeShade="80" w:sz="8" w:space="0"/>
          <w:insideV w:val="single" w:color="808080" w:themeColor="background1" w:themeShade="80" w:sz="8" w:space="0"/>
        </w:tblBorders>
        <w:tblLook w:val="04A0" w:firstRow="1" w:lastRow="0" w:firstColumn="1" w:lastColumn="0" w:noHBand="0" w:noVBand="1"/>
      </w:tblPr>
      <w:tblGrid>
        <w:gridCol w:w="6960"/>
        <w:gridCol w:w="6960"/>
      </w:tblGrid>
      <w:tr w:rsidRPr="008400FF" w:rsidR="008400FF" w:rsidTr="008400FF">
        <w:trPr>
          <w:trHeight w:val="576"/>
        </w:trPr>
        <w:tc>
          <w:tcPr>
            <w:tcW w:w="13920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CB9CA" w:themeFill="text2" w:themeFillTint="66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Spanish"/>
              </w:rPr>
              <w:t>FACTORES INTERNOS</w:t>
            </w:r>
          </w:p>
        </w:tc>
      </w:tr>
      <w:tr w:rsidRPr="008400FF" w:rsidR="008400FF" w:rsidTr="008400FF">
        <w:trPr>
          <w:trHeight w:val="576"/>
        </w:trPr>
        <w:tc>
          <w:tcPr>
            <w:tcW w:w="696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D5DCE4" w:themeFill="text2" w:themeFillTint="33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Spanish"/>
              </w:rPr>
              <w:t>FORTALEZAS (+)</w:t>
            </w:r>
          </w:p>
        </w:tc>
        <w:tc>
          <w:tcPr>
            <w:tcW w:w="696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EAEEF3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Spanish"/>
              </w:rPr>
              <w:t>DEBILIDADES (-)</w:t>
            </w:r>
          </w:p>
        </w:tc>
      </w:tr>
      <w:tr w:rsidRPr="008400FF" w:rsidR="008400FF" w:rsidTr="008400FF">
        <w:trPr>
          <w:trHeight w:val="3600"/>
        </w:trPr>
        <w:tc>
          <w:tcPr>
            <w:tcW w:w="696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  <w:hideMark/>
          </w:tcPr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96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  <w:hideMark/>
          </w:tcPr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  <w:r w:rsidRPr="008400FF">
              <w:rPr>
                <w:rFonts w:eastAsia="Times New Roman" w:cs="Times New Roman"/>
                <w:color w:val="000000" w:themeColor="text1"/>
                <w:lang w:val="Spanish"/>
              </w:rPr>
              <w:t xml:space="preserve"> </w:t>
            </w:r>
          </w:p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</w:p>
        </w:tc>
      </w:tr>
      <w:tr w:rsidRPr="008400FF" w:rsidR="008400FF" w:rsidTr="008400FF">
        <w:trPr>
          <w:trHeight w:val="576"/>
        </w:trPr>
        <w:tc>
          <w:tcPr>
            <w:tcW w:w="13920" w:type="dxa"/>
            <w:gridSpan w:val="2"/>
            <w:tcBorders>
              <w:top w:val="single" w:color="8496B0" w:themeColor="text2" w:themeTint="99" w:sz="8" w:space="0"/>
            </w:tcBorders>
            <w:shd w:val="clear" w:color="auto" w:fill="BFBFBF" w:themeFill="background1" w:themeFillShade="BF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Spanish"/>
              </w:rPr>
              <w:t>FACTORES EXTERNOS</w:t>
            </w:r>
          </w:p>
        </w:tc>
      </w:tr>
      <w:tr w:rsidRPr="008400FF" w:rsidR="008400FF" w:rsidTr="008400FF">
        <w:trPr>
          <w:trHeight w:val="576"/>
        </w:trPr>
        <w:tc>
          <w:tcPr>
            <w:tcW w:w="6960" w:type="dxa"/>
            <w:shd w:val="clear" w:color="auto" w:fill="D9D9D9" w:themeFill="background1" w:themeFillShade="D9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Spanish"/>
              </w:rPr>
              <w:t>OPORTUNIDADES (+)</w:t>
            </w:r>
          </w:p>
        </w:tc>
        <w:tc>
          <w:tcPr>
            <w:tcW w:w="6960" w:type="dxa"/>
            <w:shd w:val="clear" w:color="auto" w:fill="F2F2F2" w:themeFill="background1" w:themeFillShade="F2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Spanish"/>
              </w:rPr>
              <w:t>AMENAZAS (-)</w:t>
            </w:r>
          </w:p>
        </w:tc>
      </w:tr>
      <w:tr w:rsidRPr="008400FF" w:rsidR="008400FF" w:rsidTr="008400FF">
        <w:trPr>
          <w:trHeight w:val="3600"/>
        </w:trPr>
        <w:tc>
          <w:tcPr>
            <w:tcW w:w="6960" w:type="dxa"/>
            <w:shd w:val="clear" w:color="auto" w:fill="auto"/>
            <w:vAlign w:val="center"/>
            <w:hideMark/>
          </w:tcPr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  <w:r w:rsidRPr="008400FF">
              <w:rPr>
                <w:rFonts w:eastAsia="Times New Roman" w:cs="Times New Roman"/>
                <w:color w:val="000000" w:themeColor="text1"/>
                <w:lang w:val="Spanish"/>
              </w:rPr>
              <w:t xml:space="preserve"> </w:t>
            </w:r>
          </w:p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960" w:type="dxa"/>
            <w:shd w:val="clear" w:color="auto" w:fill="auto"/>
            <w:vAlign w:val="center"/>
            <w:hideMark/>
          </w:tcPr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  <w:r w:rsidRPr="008400FF">
              <w:rPr>
                <w:rFonts w:eastAsia="Times New Roman" w:cs="Times New Roman"/>
                <w:color w:val="000000" w:themeColor="text1"/>
                <w:lang w:val="Spanish"/>
              </w:rPr>
              <w:t xml:space="preserve"> </w:t>
            </w:r>
          </w:p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8400FF" w:rsidP="00C805C2" w:rsidRDefault="008400FF">
      <w:pPr>
        <w:pStyle w:val="BodyText2"/>
        <w:bidi w:val="false"/>
        <w:spacing w:line="240" w:lineRule="auto"/>
        <w:rPr>
          <w:sz w:val="20"/>
          <w:szCs w:val="20"/>
        </w:rPr>
        <w:sectPr w:rsidR="008400FF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6A0235" w:rsidR="00615CFE" w:rsidP="009749F6" w:rsidRDefault="00DD71DC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88" w:id="39"/>
      <w:bookmarkStart w:name="_Hlk536359931" w:id="40"/>
      <w:bookmarkEnd w:id="38"/>
      <w:r>
        <w:rPr>
          <w:szCs w:val="28"/>
          <w:lang w:val="Spanish"/>
        </w:rPr>
        <w:t>APÉNDICES</w:t>
      </w:r>
      <w:bookmarkEnd w:id="39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85"/>
        <w:gridCol w:w="4860"/>
        <w:gridCol w:w="3510"/>
      </w:tblGrid>
      <w:tr w:rsidR="00DD71DC" w:rsidTr="00DD71DC">
        <w:trPr>
          <w:trHeight w:val="379"/>
        </w:trPr>
        <w:tc>
          <w:tcPr>
            <w:tcW w:w="1885" w:type="dxa"/>
            <w:shd w:val="clear" w:color="auto" w:fill="EAEEF3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APÉNDICE</w:t>
            </w:r>
          </w:p>
        </w:tc>
        <w:tc>
          <w:tcPr>
            <w:tcW w:w="4860" w:type="dxa"/>
            <w:shd w:val="clear" w:color="auto" w:fill="EAEEF3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ARTÍCULO</w:t>
            </w:r>
          </w:p>
        </w:tc>
        <w:tc>
          <w:tcPr>
            <w:tcW w:w="3510" w:type="dxa"/>
            <w:shd w:val="clear" w:color="auto" w:fill="EAEEF3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UBICACIÓN</w:t>
            </w: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</w:tbl>
    <w:p w:rsidR="00615CFE" w:rsidP="00615CFE" w:rsidRDefault="00615CFE">
      <w:pPr>
        <w:pStyle w:val="ListParagraph"/>
        <w:bidi w:val="false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:rsidR="005B1E3F" w:rsidP="00615CFE" w:rsidRDefault="005B1E3F">
      <w:pPr>
        <w:pStyle w:val="ListParagraph"/>
        <w:bidi w:val="false"/>
        <w:spacing w:after="0"/>
        <w:ind w:left="0"/>
        <w:rPr>
          <w:sz w:val="18"/>
          <w:szCs w:val="18"/>
        </w:rPr>
        <w:sectPr w:rsidR="005B1E3F" w:rsidSect="00DD71DC">
          <w:pgSz w:w="12240" w:h="15840"/>
          <w:pgMar w:top="1210" w:right="720" w:bottom="950" w:left="1008" w:header="490" w:footer="720" w:gutter="0"/>
          <w:cols w:space="720"/>
          <w:titlePg/>
          <w:docGrid w:linePitch="360"/>
        </w:sectPr>
      </w:pPr>
    </w:p>
    <w:p w:rsidR="00C37AAF" w:rsidP="006149B1" w:rsidRDefault="00C37AAF"/>
    <w:bookmarkEnd w:id="40"/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A64F9A" w:rsidTr="007B62FB">
        <w:trPr>
          <w:trHeight w:val="3002"/>
        </w:trPr>
        <w:tc>
          <w:tcPr>
            <w:tcW w:w="9810" w:type="dxa"/>
          </w:tcPr>
          <w:p w:rsidRPr="00A64F9A" w:rsidR="00A64F9A" w:rsidP="00C37AAF" w:rsidRDefault="00A64F9A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37AAF" w:rsidRDefault="00A64F9A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C37AAF" w:rsidRDefault="00A64F9A">
            <w:pPr>
              <w:bidi w:val="false"/>
              <w:rPr>
                <w:sz w:val="20"/>
              </w:rPr>
            </w:pPr>
          </w:p>
          <w:p w:rsidRPr="00A64F9A" w:rsidR="00A64F9A" w:rsidP="00C37AAF" w:rsidRDefault="00A64F9A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:rsidRDefault="00A64F9A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41D" w:rsidRDefault="001F741D" w:rsidP="00480F66">
      <w:pPr>
        <w:spacing w:after="0" w:line="240" w:lineRule="auto"/>
      </w:pPr>
      <w:r>
        <w:separator/>
      </w:r>
    </w:p>
  </w:endnote>
  <w:endnote w:type="continuationSeparator" w:id="0">
    <w:p w:rsidR="001F741D" w:rsidRDefault="001F741D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804" w:rsidRDefault="00EB6804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C37AAF" w:rsidP="00770091" w:rsidRDefault="00C37AAF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 xml:space="preserve">Página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PAGE  \* Arabic  \* MERGEFORMAT </w:instrText>
    </w:r>
    <w:r w:rsidRPr="00770091">
      <w:rPr>
        <w:sz w:val="20"/>
        <w:lang w:val="Spanish"/>
      </w:rPr>
      <w:fldChar w:fldCharType="separate"/>
    </w:r>
    <w:r w:rsidR="00031729">
      <w:rPr>
        <w:noProof/>
        <w:sz w:val="20"/>
        <w:lang w:val="Spanish"/>
      </w:rPr>
      <w:t>5</w:t>
    </w:r>
    <w:r w:rsidRPr="00770091">
      <w:rPr>
        <w:sz w:val="20"/>
        <w:lang w:val="Spanish"/>
      </w:rPr>
      <w:fldChar w:fldCharType="end"/>
    </w:r>
    <w:r w:rsidRPr="00770091">
      <w:rPr>
        <w:sz w:val="20"/>
        <w:lang w:val="Spanish"/>
      </w:rPr>
      <w:t xml:space="preserve"> de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NUMPAGES  \* Arabic  \* MERGEFORMAT </w:instrText>
    </w:r>
    <w:r w:rsidRPr="00770091">
      <w:rPr>
        <w:sz w:val="20"/>
        <w:lang w:val="Spanish"/>
      </w:rPr>
      <w:fldChar w:fldCharType="separate"/>
    </w:r>
    <w:r w:rsidR="00031729">
      <w:rPr>
        <w:noProof/>
        <w:sz w:val="20"/>
        <w:lang w:val="Spanish"/>
      </w:rPr>
      <w:t>12</w:t>
    </w:r>
    <w:r w:rsidRPr="00770091">
      <w:rPr>
        <w:sz w:val="20"/>
        <w:lang w:val="Spanis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805C2" w:rsidR="00C37AAF" w:rsidP="00C805C2" w:rsidRDefault="00C37AAF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val="Spanish"/>
      </w:rPr>
      <w:tab/>
    </w:r>
    <w:r w:rsidRPr="00C805C2">
      <w:rPr>
        <w:bCs/>
        <w:sz w:val="20"/>
        <w:lang w:val="Spanish"/>
      </w:rPr>
      <w:tab/>
    </w:r>
    <w:r w:rsidRPr="00C805C2">
      <w:rPr>
        <w:sz w:val="20"/>
        <w:lang w:val="Spanish"/>
      </w:rPr>
      <w:t xml:space="preserve">Página </w:t>
    </w:r>
    <w:r w:rsidRPr="00C805C2">
      <w:rPr>
        <w:bCs/>
        <w:sz w:val="20"/>
        <w:lang w:val="Spanish"/>
      </w:rPr>
      <w:fldChar w:fldCharType="begin"/>
    </w:r>
    <w:r w:rsidRPr="00C805C2">
      <w:rPr>
        <w:bCs/>
        <w:sz w:val="20"/>
        <w:lang w:val="Spanish"/>
      </w:rPr>
      <w:instrText xml:space="preserve"> PAGE  \* Arabic  \* MERGEFORMAT </w:instrText>
    </w:r>
    <w:r w:rsidRPr="00C805C2">
      <w:rPr>
        <w:bCs/>
        <w:sz w:val="20"/>
        <w:lang w:val="Spanish"/>
      </w:rPr>
      <w:fldChar w:fldCharType="separate"/>
    </w:r>
    <w:r w:rsidR="00031729">
      <w:rPr>
        <w:bCs/>
        <w:noProof/>
        <w:sz w:val="20"/>
        <w:lang w:val="Spanish"/>
      </w:rPr>
      <w:t>1</w:t>
    </w:r>
    <w:r w:rsidRPr="00C805C2">
      <w:rPr>
        <w:bCs/>
        <w:sz w:val="20"/>
        <w:lang w:val="Spanish"/>
      </w:rPr>
      <w:fldChar w:fldCharType="end"/>
    </w:r>
    <w:r w:rsidRPr="00C805C2">
      <w:rPr>
        <w:sz w:val="20"/>
        <w:lang w:val="Spanish"/>
      </w:rPr>
      <w:t xml:space="preserve"> de </w:t>
    </w:r>
    <w:r w:rsidRPr="00C805C2">
      <w:rPr>
        <w:bCs/>
        <w:sz w:val="20"/>
        <w:lang w:val="Spanish"/>
      </w:rPr>
      <w:fldChar w:fldCharType="begin"/>
    </w:r>
    <w:r w:rsidRPr="00C805C2">
      <w:rPr>
        <w:bCs/>
        <w:sz w:val="20"/>
        <w:lang w:val="Spanish"/>
      </w:rPr>
      <w:instrText xml:space="preserve"> NUMPAGES  \* Arabic  \* MERGEFORMAT </w:instrText>
    </w:r>
    <w:r w:rsidRPr="00C805C2">
      <w:rPr>
        <w:bCs/>
        <w:sz w:val="20"/>
        <w:lang w:val="Spanish"/>
      </w:rPr>
      <w:fldChar w:fldCharType="separate"/>
    </w:r>
    <w:r w:rsidR="00031729">
      <w:rPr>
        <w:bCs/>
        <w:noProof/>
        <w:sz w:val="20"/>
        <w:lang w:val="Spanish"/>
      </w:rPr>
      <w:t>12</w:t>
    </w:r>
    <w:r w:rsidRPr="00C805C2">
      <w:rPr>
        <w:bCs/>
        <w:sz w:val="20"/>
        <w:lang w:val="Spanis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41D" w:rsidRDefault="001F741D" w:rsidP="00480F66">
      <w:pPr>
        <w:spacing w:after="0" w:line="240" w:lineRule="auto"/>
      </w:pPr>
      <w:r>
        <w:separator/>
      </w:r>
    </w:p>
  </w:footnote>
  <w:footnote w:type="continuationSeparator" w:id="0">
    <w:p w:rsidR="001F741D" w:rsidRDefault="001F741D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804" w:rsidRDefault="00EB6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513023"/>
    <w:rsid w:val="000124C0"/>
    <w:rsid w:val="00031729"/>
    <w:rsid w:val="000439D0"/>
    <w:rsid w:val="00043B56"/>
    <w:rsid w:val="0004771F"/>
    <w:rsid w:val="0005499B"/>
    <w:rsid w:val="000555F6"/>
    <w:rsid w:val="00066D26"/>
    <w:rsid w:val="00084DC6"/>
    <w:rsid w:val="000D4FA0"/>
    <w:rsid w:val="000E13F9"/>
    <w:rsid w:val="00104901"/>
    <w:rsid w:val="00104E3A"/>
    <w:rsid w:val="00114717"/>
    <w:rsid w:val="001228CB"/>
    <w:rsid w:val="00130D91"/>
    <w:rsid w:val="00143339"/>
    <w:rsid w:val="00144067"/>
    <w:rsid w:val="0018286C"/>
    <w:rsid w:val="00184DC6"/>
    <w:rsid w:val="00186202"/>
    <w:rsid w:val="001A628F"/>
    <w:rsid w:val="001C6DA8"/>
    <w:rsid w:val="001F741D"/>
    <w:rsid w:val="00204C6E"/>
    <w:rsid w:val="00223549"/>
    <w:rsid w:val="00250EF4"/>
    <w:rsid w:val="00274428"/>
    <w:rsid w:val="0027725D"/>
    <w:rsid w:val="00287AC6"/>
    <w:rsid w:val="002B385A"/>
    <w:rsid w:val="002D5E3D"/>
    <w:rsid w:val="002E065B"/>
    <w:rsid w:val="002F268F"/>
    <w:rsid w:val="003210AB"/>
    <w:rsid w:val="00335259"/>
    <w:rsid w:val="00341FCC"/>
    <w:rsid w:val="00342FAB"/>
    <w:rsid w:val="00375937"/>
    <w:rsid w:val="00397870"/>
    <w:rsid w:val="00397DBE"/>
    <w:rsid w:val="003B37F1"/>
    <w:rsid w:val="003C44FC"/>
    <w:rsid w:val="003C69F6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8086A"/>
    <w:rsid w:val="00480F66"/>
    <w:rsid w:val="0048129D"/>
    <w:rsid w:val="00494038"/>
    <w:rsid w:val="00513023"/>
    <w:rsid w:val="00517CA8"/>
    <w:rsid w:val="00541C9F"/>
    <w:rsid w:val="00541D2D"/>
    <w:rsid w:val="00570608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3AE"/>
    <w:rsid w:val="00667375"/>
    <w:rsid w:val="00671A46"/>
    <w:rsid w:val="00673DDA"/>
    <w:rsid w:val="00692B21"/>
    <w:rsid w:val="006A0235"/>
    <w:rsid w:val="006C5F2C"/>
    <w:rsid w:val="00722E71"/>
    <w:rsid w:val="00727EB9"/>
    <w:rsid w:val="00744401"/>
    <w:rsid w:val="00770091"/>
    <w:rsid w:val="0077063E"/>
    <w:rsid w:val="00773199"/>
    <w:rsid w:val="007B4AAB"/>
    <w:rsid w:val="007B62FB"/>
    <w:rsid w:val="007C2D33"/>
    <w:rsid w:val="007C3C20"/>
    <w:rsid w:val="007E79B5"/>
    <w:rsid w:val="007F744B"/>
    <w:rsid w:val="00801DF5"/>
    <w:rsid w:val="00802E66"/>
    <w:rsid w:val="008047D3"/>
    <w:rsid w:val="008106B4"/>
    <w:rsid w:val="00826077"/>
    <w:rsid w:val="008400FF"/>
    <w:rsid w:val="00865101"/>
    <w:rsid w:val="00870E2C"/>
    <w:rsid w:val="00873B7F"/>
    <w:rsid w:val="008752AF"/>
    <w:rsid w:val="00886DDF"/>
    <w:rsid w:val="008939B0"/>
    <w:rsid w:val="0089613E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3E20"/>
    <w:rsid w:val="00AC41EA"/>
    <w:rsid w:val="00AC78FF"/>
    <w:rsid w:val="00AF0690"/>
    <w:rsid w:val="00B11A9D"/>
    <w:rsid w:val="00B14E5B"/>
    <w:rsid w:val="00B41B66"/>
    <w:rsid w:val="00B84C2A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1E69"/>
    <w:rsid w:val="00CB693F"/>
    <w:rsid w:val="00CF25AC"/>
    <w:rsid w:val="00CF7D4E"/>
    <w:rsid w:val="00D15EE8"/>
    <w:rsid w:val="00D46F77"/>
    <w:rsid w:val="00D54AED"/>
    <w:rsid w:val="00D550C5"/>
    <w:rsid w:val="00D56FC8"/>
    <w:rsid w:val="00D75CFD"/>
    <w:rsid w:val="00D81548"/>
    <w:rsid w:val="00D93AA6"/>
    <w:rsid w:val="00D95479"/>
    <w:rsid w:val="00DD71DC"/>
    <w:rsid w:val="00E11F8E"/>
    <w:rsid w:val="00E63191"/>
    <w:rsid w:val="00E8459A"/>
    <w:rsid w:val="00EB6804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1756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245B9"/>
  <w15:docId w15:val="{067F702A-8921-4960-9FA0-F4CBA210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53&amp;utm_language=ES&amp;utm_source=integrated+content&amp;utm_campaign=/project-report-templates&amp;utm_medium=ic+business+project+report+27153+word+es&amp;lpa=ic+business+project+report+27153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Business-Project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194D-5825-42DD-8D25-215370C6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IC-Business-Project-Report-10673_WORD.dotx</Template>
  <TotalTime>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2019-01-22T01:48:00Z</cp:lastPrinted>
  <dcterms:created xsi:type="dcterms:W3CDTF">2022-02-08T23:46:00Z</dcterms:created>
  <dcterms:modified xsi:type="dcterms:W3CDTF">2022-02-08T23:46:00Z</dcterms:modified>
</cp:coreProperties>
</file>