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89" w:rsidP="0045153B" w:rsidRDefault="00C805C2" w14:paraId="4CF68633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C805C2">
        <w:rPr>
          <w:rFonts w:cs="Arial"/>
          <w:b/>
          <w:noProof/>
          <w:color w:val="808080" w:themeColor="background1" w:themeShade="80"/>
          <w:sz w:val="36"/>
          <w:lang w:val="Spanish"/>
        </w:rPr>
        <w:drawing>
          <wp:anchor distT="0" distB="0" distL="114300" distR="114300" simplePos="0" relativeHeight="251659264" behindDoc="1" locked="0" layoutInCell="1" allowOverlap="1" wp14:editId="53710561" wp14:anchorId="063B85CF">
            <wp:simplePos x="0" y="0"/>
            <wp:positionH relativeFrom="column">
              <wp:posOffset>4312920</wp:posOffset>
            </wp:positionH>
            <wp:positionV relativeFrom="paragraph">
              <wp:posOffset>-3320</wp:posOffset>
            </wp:positionV>
            <wp:extent cx="2286000" cy="317242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2F268F">
        <w:rPr>
          <w:b/>
          <w:color w:val="808080" w:themeColor="background1" w:themeShade="80"/>
          <w:sz w:val="36"/>
          <w:lang w:val="Spanish"/>
        </w:rPr>
        <w:t>ALCANCE DEL PROYECTO CRM</w:t>
      </w:r>
    </w:p>
    <w:p w:rsidR="00C805C2" w:rsidP="0045153B" w:rsidRDefault="00A32F89" w14:paraId="28873596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Spanish"/>
        </w:rPr>
        <w:t>PLANTILLA</w:t>
      </w:r>
    </w:p>
    <w:p w:rsidRPr="006A0235" w:rsidR="00C805C2" w:rsidP="00C805C2" w:rsidRDefault="00C805C2" w14:paraId="661F73E9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Pr="00491059" w:rsidR="00A32F89" w:rsidP="00A32F89" w:rsidRDefault="00A32F89" w14:paraId="5FAEA93A" w14:textId="77777777">
      <w:r w:rsidRPr="00491059">
        <w:rPr>
          <w:noProof/>
          <w:lang w:val="Spanish"/>
        </w:rPr>
        <mc:AlternateContent>
          <mc:Choice Requires="wps">
            <w:drawing>
              <wp:anchor distT="0" distB="0" distL="182880" distR="182880" simplePos="0" relativeHeight="251661312" behindDoc="0" locked="0" layoutInCell="1" allowOverlap="1" wp14:editId="1B3AF96B" wp14:anchorId="0AA947FA">
                <wp:simplePos x="0" y="0"/>
                <wp:positionH relativeFrom="margin">
                  <wp:posOffset>41910</wp:posOffset>
                </wp:positionH>
                <wp:positionV relativeFrom="page">
                  <wp:posOffset>1544955</wp:posOffset>
                </wp:positionV>
                <wp:extent cx="6426200" cy="4092575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F89" w:rsidP="00A32F89" w:rsidRDefault="00A32F89" w14:paraId="6F7ABA4F" w14:textId="77777777">
                            <w:pPr>
                              <w:pStyle w:val="NoSpacing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Spanish"/>
                              </w:rPr>
                              <w:t xml:space="preserve">NOMBRE DEL PROYECTOID </w:t>
                            </w:r>
                          </w:p>
                          <w:p w:rsidRPr="00A32F89" w:rsidR="00A32F89" w:rsidP="00A32F89" w:rsidRDefault="00A32F89" w14:paraId="524A4FCD" w14:textId="77777777">
                            <w:pPr>
                              <w:pStyle w:val="NoSpacing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</w:rPr>
                            </w:pPr>
                            <w:r w:rsidRPr="00A32F89">
                              <w:rPr>
                                <w:rFonts w:ascii="Century Gothic" w:hAnsi="Century Gothic"/>
                                <w:color w:val="44546A" w:themeColor="text2"/>
                                <w:sz w:val="48"/>
                                <w:szCs w:val="48"/>
                                <w:lang w:val="Spanish"/>
                              </w:rPr>
                              <w:t xml:space="preserve">DE </w:t>
                            </w:r>
                          </w:p>
                          <w:p w:rsidR="00A32F89" w:rsidP="00A32F89" w:rsidRDefault="00A32F89" w14:paraId="07E442EB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A32F89" w:rsidP="00A32F89" w:rsidRDefault="00A32F89" w14:paraId="5AE7E3DF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Spanish"/>
                              </w:rPr>
                              <w:t>PROYECTONOMBRE DE EMPRESADirección</w:t>
                            </w:r>
                          </w:p>
                          <w:p w:rsidR="00A32F89" w:rsidP="00A32F89" w:rsidRDefault="00A32F89" w14:paraId="0D1DCC30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Spanish"/>
                              </w:rPr>
                              <w:t xml:space="preserve"> de </w:t>
                            </w:r>
                          </w:p>
                          <w:p w:rsidR="00A32F89" w:rsidP="00A32F89" w:rsidRDefault="00A32F89" w14:paraId="4B2F0FAC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Spanish"/>
                              </w:rPr>
                              <w:t xml:space="preserve">calleCiudad, estado y código postal </w:t>
                            </w:r>
                          </w:p>
                          <w:p w:rsidR="00A32F89" w:rsidP="00A32F89" w:rsidRDefault="00A32F89" w14:paraId="67792933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A32F89" w:rsidP="00A32F89" w:rsidRDefault="00A32F89" w14:paraId="2E2E8310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Spanish"/>
                              </w:rPr>
                              <w:t xml:space="preserve">webaddress.com </w:t>
                            </w:r>
                          </w:p>
                          <w:p w:rsidRPr="0037789A" w:rsidR="00A32F89" w:rsidP="00A32F89" w:rsidRDefault="00A32F89" w14:paraId="4966C81D" w14:textId="77777777">
                            <w:pPr>
                              <w:pStyle w:val="NoSpacing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A32F89" w:rsidP="00A32F89" w:rsidRDefault="00A32F89" w14:paraId="0717EF6F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Spanish"/>
                              </w:rPr>
                              <w:t>versión 0.0.000</w:t>
                            </w:r>
                          </w:p>
                          <w:p w:rsidR="00A32F89" w:rsidP="00A32F89" w:rsidRDefault="00A32F89" w14:paraId="3C492235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A32F89" w:rsidP="00A32F89" w:rsidRDefault="00A32F89" w14:paraId="5CB21D86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Spanish"/>
                              </w:rPr>
                              <w:t>/00/0000</w:t>
                            </w:r>
                          </w:p>
                          <w:p w:rsidR="00A32F89" w:rsidP="00A32F89" w:rsidRDefault="00A32F89" w14:paraId="38238874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A32F89" w:rsidP="00A32F89" w:rsidRDefault="00A32F89" w14:paraId="46369DC3" w14:textId="77777777">
                            <w:pPr>
                              <w:pStyle w:val="NoSpacing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0AA947FA">
                <v:stroke joinstyle="miter"/>
                <v:path gradientshapeok="t" o:connecttype="rect"/>
              </v:shapetype>
              <v:shape id="Text Box 131" style="position:absolute;margin-left:3.3pt;margin-top:121.65pt;width:506pt;height:322.25pt;z-index:251661312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">
                <v:textbox inset="0,0,0,0">
                  <w:txbxContent>
                    <w:p w:rsidR="00A32F89" w:rsidP="00A32F89" w:rsidRDefault="00A32F89" w14:paraId="6F7ABA4F" w14:textId="77777777">
                      <w:pPr>
                        <w:pStyle w:val="af0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Spanish"/>
                        </w:rPr>
                        <w:t xml:space="preserve">NOMBRE DEL PROYECTOID </w:t>
                      </w:r>
                    </w:p>
                    <w:p w:rsidRPr="00A32F89" w:rsidR="00A32F89" w:rsidP="00A32F89" w:rsidRDefault="00A32F89" w14:paraId="524A4FCD" w14:textId="77777777">
                      <w:pPr>
                        <w:pStyle w:val="af0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</w:rPr>
                      </w:pPr>
                      <w:r w:rsidRPr="00A32F89">
                        <w:rPr>
                          <w:rFonts w:ascii="Century Gothic" w:hAnsi="Century Gothic"/>
                          <w:color w:val="44546A" w:themeColor="text2"/>
                          <w:sz w:val="48"/>
                          <w:szCs w:val="48"/>
                          <w:lang w:val="Spanish"/>
                        </w:rPr>
                        <w:t xml:space="preserve">DE </w:t>
                      </w:r>
                    </w:p>
                    <w:p w:rsidR="00A32F89" w:rsidP="00A32F89" w:rsidRDefault="00A32F89" w14:paraId="07E442EB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A32F89" w:rsidP="00A32F89" w:rsidRDefault="00A32F89" w14:paraId="5AE7E3DF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Spanish"/>
                        </w:rPr>
                        <w:t>PROYECTONOMBRE DE EMPRESADirección</w:t>
                      </w:r>
                    </w:p>
                    <w:p w:rsidR="00A32F89" w:rsidP="00A32F89" w:rsidRDefault="00A32F89" w14:paraId="0D1DCC30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Spanish"/>
                        </w:rPr>
                        <w:t xml:space="preserve"> de </w:t>
                      </w:r>
                    </w:p>
                    <w:p w:rsidR="00A32F89" w:rsidP="00A32F89" w:rsidRDefault="00A32F89" w14:paraId="4B2F0FAC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Spanish"/>
                        </w:rPr>
                        <w:t xml:space="preserve">calleCiudad, estado y código postal </w:t>
                      </w:r>
                    </w:p>
                    <w:p w:rsidR="00A32F89" w:rsidP="00A32F89" w:rsidRDefault="00A32F89" w14:paraId="67792933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A32F89" w:rsidP="00A32F89" w:rsidRDefault="00A32F89" w14:paraId="2E2E8310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Spanish"/>
                        </w:rPr>
                        <w:t xml:space="preserve">webaddress.com </w:t>
                      </w:r>
                    </w:p>
                    <w:p w:rsidRPr="0037789A" w:rsidR="00A32F89" w:rsidP="00A32F89" w:rsidRDefault="00A32F89" w14:paraId="4966C81D" w14:textId="77777777">
                      <w:pPr>
                        <w:pStyle w:val="af0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A32F89" w:rsidP="00A32F89" w:rsidRDefault="00A32F89" w14:paraId="0717EF6F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Spanish"/>
                        </w:rPr>
                        <w:t>versión 0.0.000</w:t>
                      </w:r>
                    </w:p>
                    <w:p w:rsidR="00A32F89" w:rsidP="00A32F89" w:rsidRDefault="00A32F89" w14:paraId="3C492235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A32F89" w:rsidP="00A32F89" w:rsidRDefault="00A32F89" w14:paraId="5CB21D86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Spanish"/>
                        </w:rPr>
                        <w:t>/00/0000</w:t>
                      </w:r>
                    </w:p>
                    <w:p w:rsidR="00A32F89" w:rsidP="00A32F89" w:rsidRDefault="00A32F89" w14:paraId="38238874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A32F89" w:rsidP="00A32F89" w:rsidRDefault="00A32F89" w14:paraId="46369DC3" w14:textId="77777777">
                      <w:pPr>
                        <w:pStyle w:val="af0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36"/>
        <w:gridCol w:w="2385"/>
        <w:gridCol w:w="1366"/>
        <w:gridCol w:w="3501"/>
        <w:gridCol w:w="2318"/>
      </w:tblGrid>
      <w:tr w:rsidRPr="00491059" w:rsidR="00A32F89" w:rsidTr="00333DA4" w14:paraId="5390D3D3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A32F89" w:rsidP="00333DA4" w:rsidRDefault="00A32F89" w14:paraId="4A9F1260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Spanish"/>
              </w:rPr>
              <w:t>HISTORIAL DE VERSIONES</w:t>
            </w:r>
          </w:p>
        </w:tc>
      </w:tr>
      <w:tr w:rsidRPr="00491059" w:rsidR="00A32F89" w:rsidTr="00333DA4" w14:paraId="2AAD7B39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333DA4" w:rsidRDefault="00A32F89" w14:paraId="761B358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6"/>
            <w:bookmarkEnd w:id="6"/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VERSIÓN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A32F89" w:rsidP="00333DA4" w:rsidRDefault="00A32F89" w14:paraId="0CE1106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APROBADO POR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333DA4" w:rsidRDefault="00A32F89" w14:paraId="313FE8A9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FECHA DE REVISIÓN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333DA4" w:rsidRDefault="00A32F89" w14:paraId="7BCD64A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DESCRIPCIÓN DEL CAMBIO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A32F89" w:rsidP="00333DA4" w:rsidRDefault="00A32F89" w14:paraId="119C0D0E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Spanish"/>
              </w:rPr>
              <w:t>AUTOR</w:t>
            </w:r>
          </w:p>
        </w:tc>
      </w:tr>
      <w:tr w:rsidRPr="00491059" w:rsidR="00A32F89" w:rsidTr="00333DA4" w14:paraId="7A7751C5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5C5D08D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828A60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A761B6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3007307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1EDC09F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7D03BD97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E88FB3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81B129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1A6583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592488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7F494F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3CA643B2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138D3F6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CC6C59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6095E90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21A52F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6EEA7B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560F35C3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517FE08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31D46A5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3D013FC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3F8DF3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D98B2C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2DF3CED8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08E5FE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110196C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050322A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6455DF0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D5AC2E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74AA364F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D52ED6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716AD72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ACC85F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033C921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5BCBCF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A32F89" w:rsidTr="00333DA4" w14:paraId="581C6568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0F258B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2C42C44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18713A3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4AD399C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A32F89" w:rsidP="00333DA4" w:rsidRDefault="00A32F89" w14:paraId="32BEADC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A32F89" w:rsidP="00A32F89" w:rsidRDefault="00A32F89" w14:paraId="546B2BA2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09"/>
        <w:gridCol w:w="2721"/>
        <w:gridCol w:w="613"/>
        <w:gridCol w:w="3504"/>
        <w:gridCol w:w="701"/>
        <w:gridCol w:w="1648"/>
      </w:tblGrid>
      <w:tr w:rsidRPr="00491059" w:rsidR="00A32F89" w:rsidTr="00A32F89" w14:paraId="39978759" w14:textId="77777777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2E75D26D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Spanish"/>
              </w:rPr>
              <w:t>PREPARADO POR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79165AA3" w14:textId="77777777">
            <w:pPr>
              <w:bidi w:val="false"/>
              <w:spacing w:after="0"/>
            </w:pPr>
          </w:p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69A02483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Spanish"/>
              </w:rPr>
              <w:t>TÍTULO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3FA594D3" w14:textId="77777777">
            <w:pPr>
              <w:bidi w:val="false"/>
              <w:spacing w:after="0"/>
            </w:pPr>
          </w:p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A32F89" w:rsidP="00A32F89" w:rsidRDefault="00A32F89" w14:paraId="4E4B3752" w14:textId="77777777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Spanish"/>
              </w:rPr>
              <w:t>FECHA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3696285F" w14:textId="77777777">
            <w:pPr>
              <w:bidi w:val="false"/>
              <w:spacing w:after="0"/>
            </w:pPr>
          </w:p>
        </w:tc>
      </w:tr>
      <w:tr w:rsidRPr="00491059" w:rsidR="00A32F89" w:rsidTr="00A32F89" w14:paraId="70719165" w14:textId="77777777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A32F89" w:rsidP="00A32F89" w:rsidRDefault="00A32F89" w14:paraId="05303C13" w14:textId="77777777">
            <w:pPr>
              <w:bidi w:val="false"/>
              <w:spacing w:after="0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Spanish"/>
              </w:rPr>
              <w:t>APROBADO POR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267D571B" w14:textId="77777777">
            <w:pPr>
              <w:bidi w:val="false"/>
              <w:spacing w:after="0"/>
            </w:pPr>
          </w:p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A32F89" w:rsidP="00A32F89" w:rsidRDefault="00A32F89" w14:paraId="3183751C" w14:textId="77777777">
            <w:pPr>
              <w:bidi w:val="false"/>
              <w:spacing w:after="0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Spanish"/>
              </w:rPr>
              <w:t>TÍTULO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1B3085E5" w14:textId="77777777">
            <w:pPr>
              <w:bidi w:val="false"/>
              <w:spacing w:after="0"/>
            </w:pPr>
          </w:p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A32F89" w:rsidP="00A32F89" w:rsidRDefault="00A32F89" w14:paraId="2F8D6A0D" w14:textId="77777777">
            <w:pPr>
              <w:bidi w:val="false"/>
              <w:spacing w:after="0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Spanish"/>
              </w:rPr>
              <w:t>FECHA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A32F89" w:rsidP="00A32F89" w:rsidRDefault="00A32F89" w14:paraId="5F2A2F9D" w14:textId="77777777">
            <w:pPr>
              <w:bidi w:val="false"/>
              <w:spacing w:after="0"/>
            </w:pPr>
          </w:p>
        </w:tc>
      </w:tr>
    </w:tbl>
    <w:p w:rsidR="00A32F89" w:rsidP="00A32F89" w:rsidRDefault="00A32F89" w14:paraId="4FE3B718" w14:textId="77777777"/>
    <w:p w:rsidR="00CB693F" w:rsidP="00C805C2" w:rsidRDefault="00CB693F" w14:paraId="6DF3E0AB" w14:textId="77777777">
      <w:pPr>
        <w:bidi w:val="false"/>
        <w:spacing w:line="240" w:lineRule="auto"/>
        <w:rPr>
          <w:rFonts w:cs="Times New Roman (Body CS)"/>
          <w:caps/>
          <w:color w:val="595959" w:themeColor="text1" w:themeTint="A6"/>
          <w:sz w:val="20"/>
          <w:szCs w:val="20"/>
        </w:rPr>
      </w:pPr>
    </w:p>
    <w:sdt>
      <w:sdtPr>
        <w:rPr>
          <w:rFonts w:ascii="Century Gothic" w:hAnsi="Century Gothic" w:eastAsiaTheme="minorHAnsi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sz w:val="20"/>
        </w:rPr>
      </w:sdtEndPr>
      <w:sdtContent>
        <w:p w:rsidRPr="00BC4FB8" w:rsidR="0027725D" w:rsidP="00397870" w:rsidRDefault="0027725D" w14:paraId="3FFEEEDE" w14:textId="77777777">
          <w:pPr>
            <w:pStyle w:val="TOCHeading"/>
            <w:bidi w:val="false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 w:rsidRPr="00397DBE">
            <w:rPr>
              <w:rFonts w:ascii="Century Gothic" w:hAnsi="Century Gothic" w:cstheme="minorHAnsi"/>
              <w:color w:val="808080" w:themeColor="background1" w:themeShade="80"/>
              <w:sz w:val="28"/>
              <w:szCs w:val="20"/>
              <w:lang w:val="Spanish"/>
            </w:rPr>
            <w:t>Tabla de contenidos</w:t>
          </w:r>
        </w:p>
        <w:p w:rsidR="00397870" w:rsidP="00397870" w:rsidRDefault="0027725D" w14:paraId="321E801C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r w:rsidRPr="00BC4FB8">
            <w:rPr>
              <w:b/>
              <w:noProof/>
              <w:sz w:val="20"/>
              <w:szCs w:val="20"/>
              <w:lang w:val="Spanish"/>
            </w:rPr>
            <w:fldChar w:fldCharType="begin"/>
          </w:r>
          <w:r w:rsidRPr="00BC4FB8">
            <w:rPr>
              <w:b/>
              <w:noProof/>
              <w:sz w:val="20"/>
              <w:szCs w:val="20"/>
              <w:lang w:val="Spanish"/>
            </w:rPr>
            <w:instrText xml:space="preserve"> TOC \o "1-3" \h \z \u </w:instrText>
          </w:r>
          <w:r w:rsidRPr="00BC4FB8">
            <w:rPr>
              <w:b/>
              <w:noProof/>
              <w:sz w:val="20"/>
              <w:szCs w:val="20"/>
              <w:lang w:val="Spanish"/>
            </w:rPr>
            <w:fldChar w:fldCharType="separate"/>
          </w:r>
          <w:hyperlink w:history="1" w:anchor="_Toc10404797">
            <w:r w:rsidRPr="000E2025" w:rsidR="00397870">
              <w:rPr>
                <w:rStyle w:val="Hyperlink"/>
                <w:noProof/>
                <w:lang w:val="Spanish"/>
              </w:rPr>
              <w:t xml:space="preserve">1.RESUMEN 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E2025" w:rsidR="00397870">
              <w:rPr>
                <w:rStyle w:val="Hyperlink"/>
                <w:noProof/>
                <w:lang w:val="Spanish"/>
              </w:rPr>
              <w:t>EJECUTIVO4</w:t>
            </w:r>
            <w:r w:rsidR="00397870">
              <w:rPr>
                <w:noProof/>
                <w:webHidden/>
                <w:lang w:val="Spanish"/>
              </w:rPr>
              <w:tab/>
            </w:r>
            <w:r w:rsidR="00397870">
              <w:rPr>
                <w:noProof/>
                <w:webHidden/>
                <w:lang w:val="Spanish"/>
              </w:rPr>
              <w:fldChar w:fldCharType="begin"/>
            </w:r>
            <w:r w:rsidR="00397870">
              <w:rPr>
                <w:noProof/>
                <w:webHidden/>
                <w:lang w:val="Spanish"/>
              </w:rPr>
              <w:instrText xml:space="preserve"> PAGEREF _Toc10404797 \h </w:instrText>
            </w:r>
            <w:r w:rsidR="00397870">
              <w:rPr>
                <w:noProof/>
                <w:webHidden/>
                <w:lang w:val="Spanish"/>
              </w:rPr>
            </w:r>
            <w:r w:rsidR="00397870">
              <w:rPr>
                <w:noProof/>
                <w:webHidden/>
                <w:lang w:val="Spanish"/>
              </w:rPr>
              <w:fldChar w:fldCharType="separate"/>
            </w:r>
            <w:r w:rsidR="003E1B54">
              <w:rPr>
                <w:noProof/>
                <w:webHidden/>
                <w:lang w:val="Spanish"/>
              </w:rPr>
              <w:t/>
            </w:r>
            <w:r w:rsidR="00397870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97870" w:rsidP="00397870" w:rsidRDefault="003B3475" w14:paraId="57257442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798">
            <w:r w:rsidRPr="000E2025" w:rsidR="00397870">
              <w:rPr>
                <w:rStyle w:val="Hyperlink"/>
                <w:noProof/>
                <w:lang w:val="Spanish"/>
              </w:rPr>
              <w:t xml:space="preserve">2.EVALUACIÓN 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E2025" w:rsidR="00397870">
              <w:rPr>
                <w:rStyle w:val="Hyperlink"/>
                <w:noProof/>
                <w:lang w:val="Spanish"/>
              </w:rPr>
              <w:t>ESTRATÉGICA DE CRM5</w:t>
            </w:r>
            <w:r w:rsidR="00397870">
              <w:rPr>
                <w:noProof/>
                <w:webHidden/>
                <w:lang w:val="Spanish"/>
              </w:rPr>
              <w:tab/>
            </w:r>
            <w:r w:rsidR="00397870">
              <w:rPr>
                <w:noProof/>
                <w:webHidden/>
                <w:lang w:val="Spanish"/>
              </w:rPr>
              <w:fldChar w:fldCharType="begin"/>
            </w:r>
            <w:r w:rsidR="00397870">
              <w:rPr>
                <w:noProof/>
                <w:webHidden/>
                <w:lang w:val="Spanish"/>
              </w:rPr>
              <w:instrText xml:space="preserve"> PAGEREF _Toc10404798 \h </w:instrText>
            </w:r>
            <w:r w:rsidR="00397870">
              <w:rPr>
                <w:noProof/>
                <w:webHidden/>
                <w:lang w:val="Spanish"/>
              </w:rPr>
            </w:r>
            <w:r w:rsidR="00397870">
              <w:rPr>
                <w:noProof/>
                <w:webHidden/>
                <w:lang w:val="Spanish"/>
              </w:rPr>
              <w:fldChar w:fldCharType="separate"/>
            </w:r>
            <w:r w:rsidR="003E1B54">
              <w:rPr>
                <w:noProof/>
                <w:webHidden/>
                <w:lang w:val="Spanish"/>
              </w:rPr>
              <w:t/>
            </w:r>
            <w:r w:rsidR="00397870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97870" w:rsidP="00397870" w:rsidRDefault="003B3475" w14:paraId="52E9E9C2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799">
            <w:r w:rsidRPr="000E2025" w:rsidR="00397870">
              <w:rPr>
                <w:rStyle w:val="Hyperlink"/>
                <w:noProof/>
                <w:lang w:val="Spanish"/>
              </w:rPr>
              <w:t xml:space="preserve">2.1DINÁMICA 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E2025" w:rsidR="00397870">
              <w:rPr>
                <w:rStyle w:val="Hyperlink"/>
                <w:noProof/>
                <w:lang w:val="Spanish"/>
              </w:rPr>
              <w:t>DEL MERCADO5</w:t>
            </w:r>
            <w:r w:rsidR="00397870">
              <w:rPr>
                <w:noProof/>
                <w:webHidden/>
                <w:lang w:val="Spanish"/>
              </w:rPr>
              <w:tab/>
            </w:r>
            <w:r w:rsidR="00397870">
              <w:rPr>
                <w:noProof/>
                <w:webHidden/>
                <w:lang w:val="Spanish"/>
              </w:rPr>
              <w:fldChar w:fldCharType="begin"/>
            </w:r>
            <w:r w:rsidR="00397870">
              <w:rPr>
                <w:noProof/>
                <w:webHidden/>
                <w:lang w:val="Spanish"/>
              </w:rPr>
              <w:instrText xml:space="preserve"> PAGEREF _Toc10404799 \h </w:instrText>
            </w:r>
            <w:r w:rsidR="00397870">
              <w:rPr>
                <w:noProof/>
                <w:webHidden/>
                <w:lang w:val="Spanish"/>
              </w:rPr>
            </w:r>
            <w:r w:rsidR="00397870">
              <w:rPr>
                <w:noProof/>
                <w:webHidden/>
                <w:lang w:val="Spanish"/>
              </w:rPr>
              <w:fldChar w:fldCharType="separate"/>
            </w:r>
            <w:r w:rsidR="003E1B54">
              <w:rPr>
                <w:noProof/>
                <w:webHidden/>
                <w:lang w:val="Spanish"/>
              </w:rPr>
              <w:t/>
            </w:r>
            <w:r w:rsidR="00397870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97870" w:rsidP="00397870" w:rsidRDefault="003B3475" w14:paraId="72B992E3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00">
            <w:r w:rsidRPr="000E2025" w:rsidR="00397870">
              <w:rPr>
                <w:rStyle w:val="Hyperlink"/>
                <w:noProof/>
                <w:lang w:val="Spanish"/>
              </w:rPr>
              <w:t>2.2DINÁMICA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E2025" w:rsidR="00397870">
              <w:rPr>
                <w:rStyle w:val="Hyperlink"/>
                <w:noProof/>
                <w:lang w:val="Spanish"/>
              </w:rPr>
              <w:t xml:space="preserve"> </w:t>
            </w:r>
            <w:r w:rsidR="00397870">
              <w:rPr>
                <w:noProof/>
                <w:webHidden/>
                <w:lang w:val="Spanish"/>
              </w:rPr>
              <w:tab/>
            </w:r>
            <w:r w:rsidR="00397870">
              <w:rPr>
                <w:noProof/>
                <w:webHidden/>
                <w:lang w:val="Spanish"/>
              </w:rPr>
              <w:fldChar w:fldCharType="begin"/>
            </w:r>
            <w:r w:rsidR="00397870">
              <w:rPr>
                <w:noProof/>
                <w:webHidden/>
                <w:lang w:val="Spanish"/>
              </w:rPr>
              <w:instrText xml:space="preserve"> PAGEREF _Toc10404800 \h </w:instrText>
            </w:r>
            <w:r w:rsidR="00397870">
              <w:rPr>
                <w:noProof/>
                <w:webHidden/>
                <w:lang w:val="Spanish"/>
              </w:rPr>
            </w:r>
            <w:r w:rsidR="00397870">
              <w:rPr>
                <w:noProof/>
                <w:webHidden/>
                <w:lang w:val="Spanish"/>
              </w:rPr>
              <w:fldChar w:fldCharType="separate"/>
            </w:r>
            <w:r w:rsidR="003E1B54">
              <w:rPr>
                <w:noProof/>
                <w:webHidden/>
                <w:lang w:val="Spanish"/>
              </w:rPr>
              <w:t>ORGANIZATIVA5</w:t>
            </w:r>
            <w:r w:rsidR="00397870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97870" w:rsidP="00397870" w:rsidRDefault="003B3475" w14:paraId="5444FF62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01">
            <w:r w:rsidRPr="000E2025" w:rsidR="00397870">
              <w:rPr>
                <w:rStyle w:val="Hyperlink"/>
                <w:noProof/>
                <w:lang w:val="Spanish"/>
              </w:rPr>
              <w:t xml:space="preserve">3.EVALUACIÓN 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E2025" w:rsidR="00397870">
              <w:rPr>
                <w:rStyle w:val="Hyperlink"/>
                <w:noProof/>
                <w:lang w:val="Spanish"/>
              </w:rPr>
              <w:t>DE OPORTUNIDADES6</w:t>
            </w:r>
            <w:r w:rsidR="00397870">
              <w:rPr>
                <w:noProof/>
                <w:webHidden/>
                <w:lang w:val="Spanish"/>
              </w:rPr>
              <w:tab/>
            </w:r>
            <w:r w:rsidR="00397870">
              <w:rPr>
                <w:noProof/>
                <w:webHidden/>
                <w:lang w:val="Spanish"/>
              </w:rPr>
              <w:fldChar w:fldCharType="begin"/>
            </w:r>
            <w:r w:rsidR="00397870">
              <w:rPr>
                <w:noProof/>
                <w:webHidden/>
                <w:lang w:val="Spanish"/>
              </w:rPr>
              <w:instrText xml:space="preserve"> PAGEREF _Toc10404801 \h </w:instrText>
            </w:r>
            <w:r w:rsidR="00397870">
              <w:rPr>
                <w:noProof/>
                <w:webHidden/>
                <w:lang w:val="Spanish"/>
              </w:rPr>
            </w:r>
            <w:r w:rsidR="00397870">
              <w:rPr>
                <w:noProof/>
                <w:webHidden/>
                <w:lang w:val="Spanish"/>
              </w:rPr>
              <w:fldChar w:fldCharType="separate"/>
            </w:r>
            <w:r w:rsidR="003E1B54">
              <w:rPr>
                <w:noProof/>
                <w:webHidden/>
                <w:lang w:val="Spanish"/>
              </w:rPr>
              <w:t/>
            </w:r>
            <w:r w:rsidR="00397870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97870" w:rsidP="00397870" w:rsidRDefault="003B3475" w14:paraId="7606223F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02">
            <w:r w:rsidRPr="000E2025" w:rsidR="00397870">
              <w:rPr>
                <w:rStyle w:val="Hyperlink"/>
                <w:noProof/>
                <w:lang w:val="Spanish"/>
              </w:rPr>
              <w:t>4.MITIGACIÓN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E2025" w:rsidR="00397870">
              <w:rPr>
                <w:rStyle w:val="Hyperlink"/>
                <w:noProof/>
                <w:lang w:val="Spanish"/>
              </w:rPr>
              <w:t xml:space="preserve"> DE </w:t>
            </w:r>
            <w:r w:rsidR="00397870">
              <w:rPr>
                <w:noProof/>
                <w:webHidden/>
                <w:lang w:val="Spanish"/>
              </w:rPr>
              <w:tab/>
            </w:r>
            <w:r w:rsidR="00397870">
              <w:rPr>
                <w:noProof/>
                <w:webHidden/>
                <w:lang w:val="Spanish"/>
              </w:rPr>
              <w:fldChar w:fldCharType="begin"/>
            </w:r>
            <w:r w:rsidR="00397870">
              <w:rPr>
                <w:noProof/>
                <w:webHidden/>
                <w:lang w:val="Spanish"/>
              </w:rPr>
              <w:instrText xml:space="preserve"> PAGEREF _Toc10404802 \h </w:instrText>
            </w:r>
            <w:r w:rsidR="00397870">
              <w:rPr>
                <w:noProof/>
                <w:webHidden/>
                <w:lang w:val="Spanish"/>
              </w:rPr>
            </w:r>
            <w:r w:rsidR="00397870">
              <w:rPr>
                <w:noProof/>
                <w:webHidden/>
                <w:lang w:val="Spanish"/>
              </w:rPr>
              <w:fldChar w:fldCharType="separate"/>
            </w:r>
            <w:r w:rsidR="003E1B54">
              <w:rPr>
                <w:noProof/>
                <w:webHidden/>
                <w:lang w:val="Spanish"/>
              </w:rPr>
              <w:t>RIESGOS6</w:t>
            </w:r>
            <w:r w:rsidR="00397870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97870" w:rsidP="00397870" w:rsidRDefault="003B3475" w14:paraId="645CCE4F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03">
            <w:r w:rsidRPr="000E2025" w:rsidR="00397870">
              <w:rPr>
                <w:rStyle w:val="Hyperlink"/>
                <w:noProof/>
                <w:lang w:val="Spanish"/>
              </w:rPr>
              <w:t>5.RECOMENDACIONES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E2025" w:rsidR="00397870">
              <w:rPr>
                <w:rStyle w:val="Hyperlink"/>
                <w:noProof/>
                <w:lang w:val="Spanish"/>
              </w:rPr>
              <w:t xml:space="preserve"> DEL </w:t>
            </w:r>
            <w:r w:rsidR="00397870">
              <w:rPr>
                <w:noProof/>
                <w:webHidden/>
                <w:lang w:val="Spanish"/>
              </w:rPr>
              <w:tab/>
            </w:r>
            <w:r w:rsidR="00397870">
              <w:rPr>
                <w:noProof/>
                <w:webHidden/>
                <w:lang w:val="Spanish"/>
              </w:rPr>
              <w:fldChar w:fldCharType="begin"/>
            </w:r>
            <w:r w:rsidR="00397870">
              <w:rPr>
                <w:noProof/>
                <w:webHidden/>
                <w:lang w:val="Spanish"/>
              </w:rPr>
              <w:instrText xml:space="preserve"> PAGEREF _Toc10404803 \h </w:instrText>
            </w:r>
            <w:r w:rsidR="00397870">
              <w:rPr>
                <w:noProof/>
                <w:webHidden/>
                <w:lang w:val="Spanish"/>
              </w:rPr>
            </w:r>
            <w:r w:rsidR="00397870">
              <w:rPr>
                <w:noProof/>
                <w:webHidden/>
                <w:lang w:val="Spanish"/>
              </w:rPr>
              <w:fldChar w:fldCharType="separate"/>
            </w:r>
            <w:r w:rsidR="003E1B54">
              <w:rPr>
                <w:noProof/>
                <w:webHidden/>
                <w:lang w:val="Spanish"/>
              </w:rPr>
              <w:t>PROYECTO6</w:t>
            </w:r>
            <w:r w:rsidR="00397870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97870" w:rsidP="00397870" w:rsidRDefault="003B3475" w14:paraId="57639D9D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04">
            <w:r w:rsidRPr="000E2025" w:rsidR="00397870">
              <w:rPr>
                <w:rStyle w:val="Hyperlink"/>
                <w:noProof/>
                <w:lang w:val="Spanish"/>
              </w:rPr>
              <w:t>5.1BENEFICIOS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E2025" w:rsidR="00397870">
              <w:rPr>
                <w:rStyle w:val="Hyperlink"/>
                <w:noProof/>
                <w:lang w:val="Spanish"/>
              </w:rPr>
              <w:t xml:space="preserve"> Y RIESGOS6</w:t>
            </w:r>
            <w:r w:rsidR="00397870">
              <w:rPr>
                <w:noProof/>
                <w:webHidden/>
                <w:lang w:val="Spanish"/>
              </w:rPr>
              <w:tab/>
            </w:r>
            <w:r w:rsidR="00397870">
              <w:rPr>
                <w:noProof/>
                <w:webHidden/>
                <w:lang w:val="Spanish"/>
              </w:rPr>
              <w:fldChar w:fldCharType="begin"/>
            </w:r>
            <w:r w:rsidR="00397870">
              <w:rPr>
                <w:noProof/>
                <w:webHidden/>
                <w:lang w:val="Spanish"/>
              </w:rPr>
              <w:instrText xml:space="preserve"> PAGEREF _Toc10404804 \h </w:instrText>
            </w:r>
            <w:r w:rsidR="00397870">
              <w:rPr>
                <w:noProof/>
                <w:webHidden/>
                <w:lang w:val="Spanish"/>
              </w:rPr>
            </w:r>
            <w:r w:rsidR="00397870">
              <w:rPr>
                <w:noProof/>
                <w:webHidden/>
                <w:lang w:val="Spanish"/>
              </w:rPr>
              <w:fldChar w:fldCharType="separate"/>
            </w:r>
            <w:r w:rsidR="003E1B54">
              <w:rPr>
                <w:noProof/>
                <w:webHidden/>
                <w:lang w:val="Spanish"/>
              </w:rPr>
              <w:t/>
            </w:r>
            <w:r w:rsidR="00397870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97870" w:rsidP="00397870" w:rsidRDefault="003B3475" w14:paraId="23A285F9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05">
            <w:r w:rsidRPr="000E2025" w:rsidR="00397870">
              <w:rPr>
                <w:rStyle w:val="Hyperlink"/>
                <w:noProof/>
                <w:lang w:val="Spanish"/>
              </w:rPr>
              <w:t xml:space="preserve">5.2COSTES 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E2025" w:rsidR="00397870">
              <w:rPr>
                <w:rStyle w:val="Hyperlink"/>
                <w:noProof/>
                <w:lang w:val="Spanish"/>
              </w:rPr>
              <w:t>ESTIMADOS DEL PROYECTO6</w:t>
            </w:r>
            <w:r w:rsidR="00397870">
              <w:rPr>
                <w:noProof/>
                <w:webHidden/>
                <w:lang w:val="Spanish"/>
              </w:rPr>
              <w:tab/>
            </w:r>
            <w:r w:rsidR="00397870">
              <w:rPr>
                <w:noProof/>
                <w:webHidden/>
                <w:lang w:val="Spanish"/>
              </w:rPr>
              <w:fldChar w:fldCharType="begin"/>
            </w:r>
            <w:r w:rsidR="00397870">
              <w:rPr>
                <w:noProof/>
                <w:webHidden/>
                <w:lang w:val="Spanish"/>
              </w:rPr>
              <w:instrText xml:space="preserve"> PAGEREF _Toc10404805 \h </w:instrText>
            </w:r>
            <w:r w:rsidR="00397870">
              <w:rPr>
                <w:noProof/>
                <w:webHidden/>
                <w:lang w:val="Spanish"/>
              </w:rPr>
            </w:r>
            <w:r w:rsidR="00397870">
              <w:rPr>
                <w:noProof/>
                <w:webHidden/>
                <w:lang w:val="Spanish"/>
              </w:rPr>
              <w:fldChar w:fldCharType="separate"/>
            </w:r>
            <w:r w:rsidR="003E1B54">
              <w:rPr>
                <w:noProof/>
                <w:webHidden/>
                <w:lang w:val="Spanish"/>
              </w:rPr>
              <w:t/>
            </w:r>
            <w:r w:rsidR="00397870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97870" w:rsidP="00397870" w:rsidRDefault="003B3475" w14:paraId="2CFA778D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06">
            <w:r w:rsidRPr="000E2025" w:rsidR="00397870">
              <w:rPr>
                <w:rStyle w:val="Hyperlink"/>
                <w:noProof/>
                <w:lang w:val="Spanish"/>
              </w:rPr>
              <w:t xml:space="preserve">5.3PROCESOS 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E2025" w:rsidR="00397870">
              <w:rPr>
                <w:rStyle w:val="Hyperlink"/>
                <w:noProof/>
                <w:lang w:val="Spanish"/>
              </w:rPr>
              <w:t>DE APROBACIÓN6</w:t>
            </w:r>
            <w:r w:rsidR="00397870">
              <w:rPr>
                <w:noProof/>
                <w:webHidden/>
                <w:lang w:val="Spanish"/>
              </w:rPr>
              <w:tab/>
            </w:r>
            <w:r w:rsidR="00397870">
              <w:rPr>
                <w:noProof/>
                <w:webHidden/>
                <w:lang w:val="Spanish"/>
              </w:rPr>
              <w:fldChar w:fldCharType="begin"/>
            </w:r>
            <w:r w:rsidR="00397870">
              <w:rPr>
                <w:noProof/>
                <w:webHidden/>
                <w:lang w:val="Spanish"/>
              </w:rPr>
              <w:instrText xml:space="preserve"> PAGEREF _Toc10404806 \h </w:instrText>
            </w:r>
            <w:r w:rsidR="00397870">
              <w:rPr>
                <w:noProof/>
                <w:webHidden/>
                <w:lang w:val="Spanish"/>
              </w:rPr>
            </w:r>
            <w:r w:rsidR="00397870">
              <w:rPr>
                <w:noProof/>
                <w:webHidden/>
                <w:lang w:val="Spanish"/>
              </w:rPr>
              <w:fldChar w:fldCharType="separate"/>
            </w:r>
            <w:r w:rsidR="003E1B54">
              <w:rPr>
                <w:noProof/>
                <w:webHidden/>
                <w:lang w:val="Spanish"/>
              </w:rPr>
              <w:t/>
            </w:r>
            <w:r w:rsidR="00397870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97870" w:rsidP="00397870" w:rsidRDefault="003B3475" w14:paraId="1FC92AC0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07">
            <w:r w:rsidRPr="000E2025" w:rsidR="00397870">
              <w:rPr>
                <w:rStyle w:val="Hyperlink"/>
                <w:noProof/>
                <w:lang w:val="Spanish"/>
              </w:rPr>
              <w:t xml:space="preserve">5.4PROCESO 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E2025" w:rsidR="00397870">
              <w:rPr>
                <w:rStyle w:val="Hyperlink"/>
                <w:noProof/>
                <w:lang w:val="Spanish"/>
              </w:rPr>
              <w:t>DE REVISIÓN Y PROGRAMACIÓN6</w:t>
            </w:r>
            <w:r w:rsidR="00397870">
              <w:rPr>
                <w:noProof/>
                <w:webHidden/>
                <w:lang w:val="Spanish"/>
              </w:rPr>
              <w:tab/>
            </w:r>
            <w:r w:rsidR="00397870">
              <w:rPr>
                <w:noProof/>
                <w:webHidden/>
                <w:lang w:val="Spanish"/>
              </w:rPr>
              <w:fldChar w:fldCharType="begin"/>
            </w:r>
            <w:r w:rsidR="00397870">
              <w:rPr>
                <w:noProof/>
                <w:webHidden/>
                <w:lang w:val="Spanish"/>
              </w:rPr>
              <w:instrText xml:space="preserve"> PAGEREF _Toc10404807 \h </w:instrText>
            </w:r>
            <w:r w:rsidR="00397870">
              <w:rPr>
                <w:noProof/>
                <w:webHidden/>
                <w:lang w:val="Spanish"/>
              </w:rPr>
            </w:r>
            <w:r w:rsidR="00397870">
              <w:rPr>
                <w:noProof/>
                <w:webHidden/>
                <w:lang w:val="Spanish"/>
              </w:rPr>
              <w:fldChar w:fldCharType="separate"/>
            </w:r>
            <w:r w:rsidR="003E1B54">
              <w:rPr>
                <w:noProof/>
                <w:webHidden/>
                <w:lang w:val="Spanish"/>
              </w:rPr>
              <w:t/>
            </w:r>
            <w:r w:rsidR="00397870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97870" w:rsidP="00397870" w:rsidRDefault="003B3475" w14:paraId="0379C904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08">
            <w:r w:rsidRPr="000E2025" w:rsidR="00397870">
              <w:rPr>
                <w:rStyle w:val="Hyperlink"/>
                <w:noProof/>
                <w:lang w:val="Spanish"/>
              </w:rPr>
              <w:t>5.5RECOMENDACIONES6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E2025" w:rsidR="00397870">
              <w:rPr>
                <w:rStyle w:val="Hyperlink"/>
                <w:noProof/>
                <w:lang w:val="Spanish"/>
              </w:rPr>
              <w:t/>
            </w:r>
            <w:r w:rsidR="00397870">
              <w:rPr>
                <w:noProof/>
                <w:webHidden/>
                <w:lang w:val="Spanish"/>
              </w:rPr>
              <w:tab/>
            </w:r>
            <w:r w:rsidR="00397870">
              <w:rPr>
                <w:noProof/>
                <w:webHidden/>
                <w:lang w:val="Spanish"/>
              </w:rPr>
              <w:fldChar w:fldCharType="begin"/>
            </w:r>
            <w:r w:rsidR="00397870">
              <w:rPr>
                <w:noProof/>
                <w:webHidden/>
                <w:lang w:val="Spanish"/>
              </w:rPr>
              <w:instrText xml:space="preserve"> PAGEREF _Toc10404808 \h </w:instrText>
            </w:r>
            <w:r w:rsidR="00397870">
              <w:rPr>
                <w:noProof/>
                <w:webHidden/>
                <w:lang w:val="Spanish"/>
              </w:rPr>
            </w:r>
            <w:r w:rsidR="00397870">
              <w:rPr>
                <w:noProof/>
                <w:webHidden/>
                <w:lang w:val="Spanish"/>
              </w:rPr>
              <w:fldChar w:fldCharType="separate"/>
            </w:r>
            <w:r w:rsidR="003E1B54">
              <w:rPr>
                <w:noProof/>
                <w:webHidden/>
                <w:lang w:val="Spanish"/>
              </w:rPr>
              <w:t/>
            </w:r>
            <w:r w:rsidR="00397870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97870" w:rsidP="00397870" w:rsidRDefault="003B3475" w14:paraId="722159F2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09">
            <w:r w:rsidRPr="000E2025" w:rsidR="00397870">
              <w:rPr>
                <w:rStyle w:val="Hyperlink"/>
                <w:noProof/>
                <w:lang w:val="Spanish"/>
              </w:rPr>
              <w:t xml:space="preserve">6.RESUMEN 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E2025" w:rsidR="00397870">
              <w:rPr>
                <w:rStyle w:val="Hyperlink"/>
                <w:noProof/>
                <w:lang w:val="Spanish"/>
              </w:rPr>
              <w:t>FINANCIERO6</w:t>
            </w:r>
            <w:r w:rsidR="00397870">
              <w:rPr>
                <w:noProof/>
                <w:webHidden/>
                <w:lang w:val="Spanish"/>
              </w:rPr>
              <w:tab/>
            </w:r>
            <w:r w:rsidR="00397870">
              <w:rPr>
                <w:noProof/>
                <w:webHidden/>
                <w:lang w:val="Spanish"/>
              </w:rPr>
              <w:fldChar w:fldCharType="begin"/>
            </w:r>
            <w:r w:rsidR="00397870">
              <w:rPr>
                <w:noProof/>
                <w:webHidden/>
                <w:lang w:val="Spanish"/>
              </w:rPr>
              <w:instrText xml:space="preserve"> PAGEREF _Toc10404809 \h </w:instrText>
            </w:r>
            <w:r w:rsidR="00397870">
              <w:rPr>
                <w:noProof/>
                <w:webHidden/>
                <w:lang w:val="Spanish"/>
              </w:rPr>
            </w:r>
            <w:r w:rsidR="00397870">
              <w:rPr>
                <w:noProof/>
                <w:webHidden/>
                <w:lang w:val="Spanish"/>
              </w:rPr>
              <w:fldChar w:fldCharType="separate"/>
            </w:r>
            <w:r w:rsidR="003E1B54">
              <w:rPr>
                <w:noProof/>
                <w:webHidden/>
                <w:lang w:val="Spanish"/>
              </w:rPr>
              <w:t/>
            </w:r>
            <w:r w:rsidR="00397870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97870" w:rsidP="00397870" w:rsidRDefault="003B3475" w14:paraId="04847B4D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10">
            <w:r w:rsidRPr="000E2025" w:rsidR="00397870">
              <w:rPr>
                <w:rStyle w:val="Hyperlink"/>
                <w:noProof/>
                <w:lang w:val="Spanish"/>
              </w:rPr>
              <w:t xml:space="preserve">6.1CRM 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E2025" w:rsidR="00397870">
              <w:rPr>
                <w:rStyle w:val="Hyperlink"/>
                <w:noProof/>
                <w:lang w:val="Spanish"/>
              </w:rPr>
              <w:t>SUITES6</w:t>
            </w:r>
            <w:r w:rsidR="00397870">
              <w:rPr>
                <w:noProof/>
                <w:webHidden/>
                <w:lang w:val="Spanish"/>
              </w:rPr>
              <w:tab/>
            </w:r>
            <w:r w:rsidR="00397870">
              <w:rPr>
                <w:noProof/>
                <w:webHidden/>
                <w:lang w:val="Spanish"/>
              </w:rPr>
              <w:fldChar w:fldCharType="begin"/>
            </w:r>
            <w:r w:rsidR="00397870">
              <w:rPr>
                <w:noProof/>
                <w:webHidden/>
                <w:lang w:val="Spanish"/>
              </w:rPr>
              <w:instrText xml:space="preserve"> PAGEREF _Toc10404810 \h </w:instrText>
            </w:r>
            <w:r w:rsidR="00397870">
              <w:rPr>
                <w:noProof/>
                <w:webHidden/>
                <w:lang w:val="Spanish"/>
              </w:rPr>
            </w:r>
            <w:r w:rsidR="00397870">
              <w:rPr>
                <w:noProof/>
                <w:webHidden/>
                <w:lang w:val="Spanish"/>
              </w:rPr>
              <w:fldChar w:fldCharType="separate"/>
            </w:r>
            <w:r w:rsidR="003E1B54">
              <w:rPr>
                <w:noProof/>
                <w:webHidden/>
                <w:lang w:val="Spanish"/>
              </w:rPr>
              <w:t/>
            </w:r>
            <w:r w:rsidR="00397870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97870" w:rsidP="00397870" w:rsidRDefault="003B3475" w14:paraId="697AD91D" w14:textId="77777777">
          <w:pPr>
            <w:pStyle w:val="TOC2"/>
            <w:tabs>
              <w:tab w:val="left" w:pos="96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11">
            <w:r w:rsidRPr="000E2025" w:rsidR="00397870">
              <w:rPr>
                <w:rStyle w:val="Hyperlink"/>
                <w:noProof/>
                <w:lang w:val="Spanish"/>
              </w:rPr>
              <w:t>6.1SOLUCIONES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E2025" w:rsidR="00397870">
              <w:rPr>
                <w:rStyle w:val="Hyperlink"/>
                <w:noProof/>
                <w:lang w:val="Spanish"/>
              </w:rPr>
              <w:t xml:space="preserve"> PUNTUALES6</w:t>
            </w:r>
            <w:r w:rsidR="00397870">
              <w:rPr>
                <w:noProof/>
                <w:webHidden/>
                <w:lang w:val="Spanish"/>
              </w:rPr>
              <w:tab/>
            </w:r>
            <w:r w:rsidR="00397870">
              <w:rPr>
                <w:noProof/>
                <w:webHidden/>
                <w:lang w:val="Spanish"/>
              </w:rPr>
              <w:fldChar w:fldCharType="begin"/>
            </w:r>
            <w:r w:rsidR="00397870">
              <w:rPr>
                <w:noProof/>
                <w:webHidden/>
                <w:lang w:val="Spanish"/>
              </w:rPr>
              <w:instrText xml:space="preserve"> PAGEREF _Toc10404811 \h </w:instrText>
            </w:r>
            <w:r w:rsidR="00397870">
              <w:rPr>
                <w:noProof/>
                <w:webHidden/>
                <w:lang w:val="Spanish"/>
              </w:rPr>
            </w:r>
            <w:r w:rsidR="00397870">
              <w:rPr>
                <w:noProof/>
                <w:webHidden/>
                <w:lang w:val="Spanish"/>
              </w:rPr>
              <w:fldChar w:fldCharType="separate"/>
            </w:r>
            <w:r w:rsidR="003E1B54">
              <w:rPr>
                <w:noProof/>
                <w:webHidden/>
                <w:lang w:val="Spanish"/>
              </w:rPr>
              <w:t/>
            </w:r>
            <w:r w:rsidR="00397870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97870" w:rsidP="00397870" w:rsidRDefault="003B3475" w14:paraId="28E82AD1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12">
            <w:r w:rsidRPr="000E2025" w:rsidR="00397870">
              <w:rPr>
                <w:rStyle w:val="Hyperlink"/>
                <w:noProof/>
                <w:lang w:val="Spanish"/>
              </w:rPr>
              <w:t xml:space="preserve">7.FUNCIONES 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E2025" w:rsidR="00397870">
              <w:rPr>
                <w:rStyle w:val="Hyperlink"/>
                <w:noProof/>
                <w:lang w:val="Spanish"/>
              </w:rPr>
              <w:t>Y RESPONSABILIDADES6</w:t>
            </w:r>
            <w:r w:rsidR="00397870">
              <w:rPr>
                <w:noProof/>
                <w:webHidden/>
                <w:lang w:val="Spanish"/>
              </w:rPr>
              <w:tab/>
            </w:r>
            <w:r w:rsidR="00397870">
              <w:rPr>
                <w:noProof/>
                <w:webHidden/>
                <w:lang w:val="Spanish"/>
              </w:rPr>
              <w:fldChar w:fldCharType="begin"/>
            </w:r>
            <w:r w:rsidR="00397870">
              <w:rPr>
                <w:noProof/>
                <w:webHidden/>
                <w:lang w:val="Spanish"/>
              </w:rPr>
              <w:instrText xml:space="preserve"> PAGEREF _Toc10404812 \h </w:instrText>
            </w:r>
            <w:r w:rsidR="00397870">
              <w:rPr>
                <w:noProof/>
                <w:webHidden/>
                <w:lang w:val="Spanish"/>
              </w:rPr>
            </w:r>
            <w:r w:rsidR="00397870">
              <w:rPr>
                <w:noProof/>
                <w:webHidden/>
                <w:lang w:val="Spanish"/>
              </w:rPr>
              <w:fldChar w:fldCharType="separate"/>
            </w:r>
            <w:r w:rsidR="003E1B54">
              <w:rPr>
                <w:noProof/>
                <w:webHidden/>
                <w:lang w:val="Spanish"/>
              </w:rPr>
              <w:t/>
            </w:r>
            <w:r w:rsidR="00397870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97870" w:rsidP="00397870" w:rsidRDefault="003B3475" w14:paraId="6DBF6260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13">
            <w:r w:rsidRPr="000E2025" w:rsidR="00397870">
              <w:rPr>
                <w:rStyle w:val="Hyperlink"/>
                <w:noProof/>
                <w:lang w:val="Spanish"/>
              </w:rPr>
              <w:t>8.ARCHIVOS</w:t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E2025" w:rsidR="00397870">
              <w:rPr>
                <w:rStyle w:val="Hyperlink"/>
                <w:noProof/>
                <w:lang w:val="Spanish"/>
              </w:rPr>
              <w:t xml:space="preserve"> ADJUNTOS6</w:t>
            </w:r>
            <w:r w:rsidR="00397870">
              <w:rPr>
                <w:noProof/>
                <w:webHidden/>
                <w:lang w:val="Spanish"/>
              </w:rPr>
              <w:tab/>
            </w:r>
            <w:r w:rsidR="00397870">
              <w:rPr>
                <w:noProof/>
                <w:webHidden/>
                <w:lang w:val="Spanish"/>
              </w:rPr>
              <w:fldChar w:fldCharType="begin"/>
            </w:r>
            <w:r w:rsidR="00397870">
              <w:rPr>
                <w:noProof/>
                <w:webHidden/>
                <w:lang w:val="Spanish"/>
              </w:rPr>
              <w:instrText xml:space="preserve"> PAGEREF _Toc10404813 \h </w:instrText>
            </w:r>
            <w:r w:rsidR="00397870">
              <w:rPr>
                <w:noProof/>
                <w:webHidden/>
                <w:lang w:val="Spanish"/>
              </w:rPr>
            </w:r>
            <w:r w:rsidR="00397870">
              <w:rPr>
                <w:noProof/>
                <w:webHidden/>
                <w:lang w:val="Spanish"/>
              </w:rPr>
              <w:fldChar w:fldCharType="separate"/>
            </w:r>
            <w:r w:rsidR="003E1B54">
              <w:rPr>
                <w:noProof/>
                <w:webHidden/>
                <w:lang w:val="Spanish"/>
              </w:rPr>
              <w:t/>
            </w:r>
            <w:r w:rsidR="00397870">
              <w:rPr>
                <w:noProof/>
                <w:webHidden/>
                <w:lang w:val="Spanish"/>
              </w:rPr>
              <w:fldChar w:fldCharType="end"/>
            </w:r>
          </w:hyperlink>
        </w:p>
        <w:p w:rsidR="00397870" w:rsidP="00397870" w:rsidRDefault="003B3475" w14:paraId="622DDD88" w14:textId="77777777">
          <w:pPr>
            <w:pStyle w:val="TOC1"/>
            <w:tabs>
              <w:tab w:val="left" w:pos="440"/>
              <w:tab w:val="right" w:leader="dot" w:pos="10502"/>
            </w:tabs>
            <w:bidi w:val="false"/>
            <w:spacing w:line="360" w:lineRule="auto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0404814">
            <w:r w:rsidRPr="000E2025" w:rsidR="00397870">
              <w:rPr>
                <w:rStyle w:val="Hyperlink"/>
                <w:noProof/>
                <w:lang w:val="Spanish"/>
              </w:rPr>
              <w:t/>
            </w:r>
            <w:r w:rsidR="00397870">
              <w:rPr>
                <w:rFonts w:asciiTheme="minorHAnsi" w:hAnsiTheme="minorHAnsi" w:eastAsiaTheme="minorEastAsia"/>
                <w:noProof/>
                <w:sz w:val="24"/>
                <w:szCs w:val="24"/>
                <w:lang w:val="Spanish"/>
              </w:rPr>
              <w:tab/>
            </w:r>
            <w:r w:rsidRPr="000E2025" w:rsidR="00397870">
              <w:rPr>
                <w:rStyle w:val="Hyperlink"/>
                <w:noProof/>
                <w:lang w:val="Spanish"/>
              </w:rPr>
              <w:t>9.APROBACIÓN6</w:t>
            </w:r>
            <w:r w:rsidR="00397870">
              <w:rPr>
                <w:noProof/>
                <w:webHidden/>
                <w:lang w:val="Spanish"/>
              </w:rPr>
              <w:tab/>
            </w:r>
            <w:r w:rsidR="00397870">
              <w:rPr>
                <w:noProof/>
                <w:webHidden/>
                <w:lang w:val="Spanish"/>
              </w:rPr>
              <w:fldChar w:fldCharType="begin"/>
            </w:r>
            <w:r w:rsidR="00397870">
              <w:rPr>
                <w:noProof/>
                <w:webHidden/>
                <w:lang w:val="Spanish"/>
              </w:rPr>
              <w:instrText xml:space="preserve"> PAGEREF _Toc10404814 \h </w:instrText>
            </w:r>
            <w:r w:rsidR="00397870">
              <w:rPr>
                <w:noProof/>
                <w:webHidden/>
                <w:lang w:val="Spanish"/>
              </w:rPr>
            </w:r>
            <w:r w:rsidR="00397870">
              <w:rPr>
                <w:noProof/>
                <w:webHidden/>
                <w:lang w:val="Spanish"/>
              </w:rPr>
              <w:fldChar w:fldCharType="separate"/>
            </w:r>
            <w:r w:rsidR="003E1B54">
              <w:rPr>
                <w:noProof/>
                <w:webHidden/>
                <w:lang w:val="Spanish"/>
              </w:rPr>
              <w:t xml:space="preserve"> </w:t>
            </w:r>
            <w:r w:rsidR="00397870">
              <w:rPr>
                <w:noProof/>
                <w:webHidden/>
                <w:lang w:val="Spanish"/>
              </w:rPr>
              <w:fldChar w:fldCharType="end"/>
            </w:r>
          </w:hyperlink>
        </w:p>
        <w:p w:rsidRPr="00C805C2" w:rsidR="0027725D" w:rsidP="00397870" w:rsidRDefault="0027725D" w14:paraId="14989089" w14:textId="77777777">
          <w:pPr>
            <w:bidi w:val="false"/>
            <w:spacing w:line="360" w:lineRule="auto"/>
            <w:ind w:left="-540"/>
            <w:rPr>
              <w:sz w:val="20"/>
              <w:szCs w:val="20"/>
            </w:rPr>
          </w:pPr>
          <w:r w:rsidRPr="00BC4FB8">
            <w:rPr>
              <w:b/>
              <w:bCs/>
              <w:noProof/>
              <w:sz w:val="20"/>
              <w:szCs w:val="20"/>
              <w:lang w:val="Spanish"/>
            </w:rPr>
            <w:fldChar w:fldCharType="end"/>
          </w:r>
        </w:p>
      </w:sdtContent>
    </w:sdt>
    <w:p w:rsidR="00692B21" w:rsidP="00C805C2" w:rsidRDefault="00692B21" w14:paraId="3BEDA15A" w14:textId="77777777">
      <w:pPr>
        <w:bidi w:val="false"/>
        <w:spacing w:line="240" w:lineRule="auto"/>
        <w:rPr>
          <w:sz w:val="20"/>
          <w:szCs w:val="20"/>
        </w:rPr>
        <w:sectPr w:rsidR="00692B21" w:rsidSect="00C805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27725D" w:rsidP="00C805C2" w:rsidRDefault="00BE044A" w14:paraId="2653BB6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04797" w:id="7"/>
      <w:r>
        <w:rPr>
          <w:szCs w:val="28"/>
          <w:lang w:val="Spanish"/>
        </w:rPr>
        <w:t>RESUMEN EJECUTIVO</w:t>
      </w:r>
      <w:bookmarkEnd w:id="7"/>
    </w:p>
    <w:p w:rsidRPr="0040361B" w:rsidR="0045153B" w:rsidP="00C805C2" w:rsidRDefault="00BE044A" w14:paraId="75496A15" w14:textId="77777777">
      <w:pPr>
        <w:bidi w:val="false"/>
        <w:spacing w:line="240" w:lineRule="auto"/>
        <w:rPr>
          <w:iCs/>
          <w:sz w:val="20"/>
          <w:szCs w:val="20"/>
        </w:rPr>
      </w:pPr>
      <w:r>
        <w:rPr>
          <w:sz w:val="20"/>
          <w:szCs w:val="20"/>
          <w:lang w:val="Spanish"/>
        </w:rPr>
        <w:t xml:space="preserve">Una vez completadas las otras secciones de Alcance del Proyecto, resuma cada sección con una colección sucinta de declaraciones y conclusiones, incluyendo un claro llamado a la acción en forma de un Resumen Ejecutivo.  </w:t>
      </w:r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AF0690" w:rsidTr="00826077" w14:paraId="5C341B99" w14:textId="77777777">
        <w:trPr>
          <w:trHeight w:val="11520"/>
        </w:trPr>
        <w:tc>
          <w:tcPr>
            <w:tcW w:w="10345" w:type="dxa"/>
            <w:shd w:val="clear" w:color="auto" w:fill="auto"/>
          </w:tcPr>
          <w:p w:rsidR="00AF0690" w:rsidP="00826077" w:rsidRDefault="00AF0690" w14:paraId="1C7797A6" w14:textId="77777777">
            <w:pPr>
              <w:bidi w:val="false"/>
              <w:rPr>
                <w:sz w:val="20"/>
                <w:szCs w:val="20"/>
              </w:rPr>
            </w:pPr>
          </w:p>
          <w:p w:rsidRPr="00AF0690" w:rsidR="00826077" w:rsidP="00826077" w:rsidRDefault="00826077" w14:paraId="33018410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06EC0" w:rsidP="00C805C2" w:rsidRDefault="00C06EC0" w14:paraId="5613A8DA" w14:textId="77777777">
      <w:pPr>
        <w:bidi w:val="false"/>
        <w:spacing w:line="240" w:lineRule="auto"/>
        <w:rPr>
          <w:i/>
          <w:sz w:val="20"/>
          <w:szCs w:val="20"/>
        </w:rPr>
      </w:pPr>
    </w:p>
    <w:p w:rsidR="002F268F" w:rsidP="00C805C2" w:rsidRDefault="002F268F" w14:paraId="4B419F17" w14:textId="77777777">
      <w:pPr>
        <w:bidi w:val="false"/>
        <w:spacing w:line="240" w:lineRule="auto"/>
        <w:rPr>
          <w:i/>
          <w:sz w:val="20"/>
          <w:szCs w:val="20"/>
        </w:rPr>
      </w:pPr>
    </w:p>
    <w:p w:rsidR="002F268F" w:rsidP="002F268F" w:rsidRDefault="00BE044A" w14:paraId="2F8124C6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10404798" w:id="8"/>
      <w:r>
        <w:rPr>
          <w:szCs w:val="20"/>
          <w:lang w:val="Spanish"/>
        </w:rPr>
        <w:t>EVALUACIÓN ESTRATÉGICA DE CRM</w:t>
      </w:r>
      <w:bookmarkEnd w:id="8"/>
    </w:p>
    <w:p w:rsidR="00BE044A" w:rsidP="00BE044A" w:rsidRDefault="00BE044A" w14:paraId="086C9D98" w14:textId="77777777">
      <w:pPr>
        <w:pStyle w:val="Heading2"/>
        <w:numPr>
          <w:ilvl w:val="1"/>
          <w:numId w:val="1"/>
        </w:numPr>
        <w:bidi w:val="false"/>
      </w:pPr>
      <w:bookmarkStart w:name="_Toc10404799" w:id="9"/>
      <w:r>
        <w:rPr>
          <w:lang w:val="Spanish"/>
        </w:rPr>
        <w:t>DINÁMICA DEL MERCADO</w:t>
      </w:r>
      <w:bookmarkEnd w:id="9"/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BE044A" w:rsidTr="00826077" w14:paraId="7A011EC9" w14:textId="77777777">
        <w:trPr>
          <w:trHeight w:val="5760"/>
        </w:trPr>
        <w:tc>
          <w:tcPr>
            <w:tcW w:w="9990" w:type="dxa"/>
            <w:shd w:val="clear" w:color="auto" w:fill="auto"/>
          </w:tcPr>
          <w:p w:rsidR="00BE044A" w:rsidP="00826077" w:rsidRDefault="00BE044A" w14:paraId="49E685A4" w14:textId="77777777">
            <w:pPr>
              <w:bidi w:val="false"/>
              <w:rPr>
                <w:sz w:val="20"/>
                <w:szCs w:val="20"/>
              </w:rPr>
            </w:pPr>
          </w:p>
          <w:p w:rsidRPr="00410889" w:rsidR="00826077" w:rsidP="00826077" w:rsidRDefault="00826077" w14:paraId="2BA1D1FA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BE044A" w:rsidP="00BE044A" w:rsidRDefault="00BE044A" w14:paraId="1807035A" w14:textId="77777777"/>
    <w:p w:rsidR="00BE044A" w:rsidP="00BE044A" w:rsidRDefault="00BE044A" w14:paraId="601850C3" w14:textId="77777777">
      <w:pPr>
        <w:pStyle w:val="Heading2"/>
        <w:numPr>
          <w:ilvl w:val="1"/>
          <w:numId w:val="1"/>
        </w:numPr>
        <w:bidi w:val="false"/>
      </w:pPr>
      <w:bookmarkStart w:name="_Toc10404800" w:id="10"/>
      <w:r>
        <w:rPr>
          <w:lang w:val="Spanish"/>
        </w:rPr>
        <w:t>DINÁMICA ORGANIZACIONAL</w:t>
      </w:r>
      <w:bookmarkEnd w:id="10"/>
    </w:p>
    <w:tbl>
      <w:tblPr>
        <w:tblStyle w:val="TableGrid"/>
        <w:tblW w:w="9990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Pr="00C805C2" w:rsidR="00BE044A" w:rsidTr="00826077" w14:paraId="0DAD196B" w14:textId="77777777">
        <w:trPr>
          <w:trHeight w:val="5760"/>
        </w:trPr>
        <w:tc>
          <w:tcPr>
            <w:tcW w:w="9990" w:type="dxa"/>
            <w:shd w:val="clear" w:color="auto" w:fill="auto"/>
          </w:tcPr>
          <w:p w:rsidR="00BE044A" w:rsidP="00826077" w:rsidRDefault="00BE044A" w14:paraId="1FDF241B" w14:textId="77777777">
            <w:pPr>
              <w:bidi w:val="false"/>
              <w:rPr>
                <w:sz w:val="20"/>
                <w:szCs w:val="20"/>
              </w:rPr>
            </w:pPr>
          </w:p>
          <w:p w:rsidRPr="00410889" w:rsidR="00826077" w:rsidP="00826077" w:rsidRDefault="00826077" w14:paraId="4E78DC6D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Pr="00BE044A" w:rsidR="00BE044A" w:rsidP="00BE044A" w:rsidRDefault="00BE044A" w14:paraId="44B4CCDA" w14:textId="77777777"/>
    <w:p w:rsidR="002F268F" w:rsidP="00C805C2" w:rsidRDefault="002F268F" w14:paraId="67239CC3" w14:textId="77777777">
      <w:pPr>
        <w:bidi w:val="false"/>
        <w:spacing w:line="240" w:lineRule="auto"/>
        <w:rPr>
          <w:i/>
          <w:sz w:val="20"/>
          <w:szCs w:val="20"/>
        </w:rPr>
        <w:sectPr w:rsidR="002F268F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066D26" w:rsidP="00066D26" w:rsidRDefault="00870E2C" w14:paraId="5C41CF50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10404801" w:id="11"/>
      <w:r>
        <w:rPr>
          <w:szCs w:val="28"/>
          <w:lang w:val="Spanish"/>
        </w:rPr>
        <w:t>EVALUACIÓN DE OPORTUNIDADES</w:t>
      </w:r>
      <w:bookmarkEnd w:id="11"/>
    </w:p>
    <w:p w:rsidR="00066D26" w:rsidP="00066D26" w:rsidRDefault="00870E2C" w14:paraId="63BB0E2C" w14:textId="77777777">
      <w:r w:rsidR="006C363A">
        <w:rPr>
          <w:lang w:val="Spanish"/>
        </w:rPr>
        <w:t xml:space="preserve">Detallar las oportunidades disponibles para realizar un ROI.  Las categorías a discutir pueden incluir lo siguiente: Complejidad de la interacción con el cliente, Efectividad organizacional, Ofertas basadas en personas, Diferenciación competitiva, Mensajería y posicionamiento, Generación de demanda, Proceso de ventas, Adquisición de clientes y generación de clientes potenciales, Retención de clientes y Administración de bases de datos de CRM.</w:t>
      </w:r>
    </w:p>
    <w:tbl>
      <w:tblPr>
        <w:tblStyle w:val="TableGrid"/>
        <w:tblW w:w="1035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Pr="00C805C2" w:rsidR="00870E2C" w:rsidTr="00826077" w14:paraId="21F3C0AC" w14:textId="77777777">
        <w:trPr>
          <w:trHeight w:val="11376"/>
        </w:trPr>
        <w:tc>
          <w:tcPr>
            <w:tcW w:w="10350" w:type="dxa"/>
            <w:shd w:val="clear" w:color="auto" w:fill="auto"/>
          </w:tcPr>
          <w:p w:rsidR="00870E2C" w:rsidP="00826077" w:rsidRDefault="00870E2C" w14:paraId="1A1B8D39" w14:textId="77777777">
            <w:pPr>
              <w:bidi w:val="false"/>
              <w:rPr>
                <w:sz w:val="20"/>
                <w:szCs w:val="20"/>
              </w:rPr>
            </w:pPr>
          </w:p>
          <w:p w:rsidRPr="00410889" w:rsidR="00826077" w:rsidP="00826077" w:rsidRDefault="00826077" w14:paraId="2E057204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26077" w:rsidP="00870E2C" w:rsidRDefault="00826077" w14:paraId="1F334953" w14:textId="77777777">
      <w:pPr>
        <w:bidi w:val="false"/>
        <w:sectPr w:rsidR="00826077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8A2B06" w:rsidP="009749F6" w:rsidRDefault="003210AB" w14:paraId="0D90A988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04802" w:id="12"/>
      <w:bookmarkStart w:name="_Hlk536359920" w:id="13"/>
      <w:r>
        <w:rPr>
          <w:szCs w:val="28"/>
          <w:lang w:val="Spanish"/>
        </w:rPr>
        <w:t>MITIGACIÓN DE RIESGOS</w:t>
      </w:r>
      <w:bookmarkEnd w:id="12"/>
    </w:p>
    <w:tbl>
      <w:tblPr>
        <w:tblStyle w:val="TableGrid"/>
        <w:tblW w:w="1377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700"/>
        <w:gridCol w:w="2070"/>
        <w:gridCol w:w="4500"/>
        <w:gridCol w:w="4500"/>
      </w:tblGrid>
      <w:tr w:rsidR="00826077" w:rsidTr="00826077" w14:paraId="0EC9E93C" w14:textId="77777777">
        <w:trPr>
          <w:trHeight w:val="432"/>
        </w:trPr>
        <w:tc>
          <w:tcPr>
            <w:tcW w:w="2700" w:type="dxa"/>
            <w:shd w:val="clear" w:color="auto" w:fill="EAEEF3"/>
            <w:vAlign w:val="center"/>
          </w:tcPr>
          <w:p w:rsidRPr="00F02752" w:rsidR="00826077" w:rsidP="00C345FD" w:rsidRDefault="00826077" w14:paraId="01C4789D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bookmarkStart w:name="_Hlk536359921" w:id="14"/>
            <w:bookmarkEnd w:id="13"/>
            <w:r>
              <w:rPr>
                <w:i w:val="0"/>
                <w:sz w:val="20"/>
                <w:szCs w:val="20"/>
                <w:lang w:val="Spanish"/>
              </w:rPr>
              <w:t>CATEGORÍA DE RIESGO</w:t>
            </w:r>
          </w:p>
        </w:tc>
        <w:tc>
          <w:tcPr>
            <w:tcW w:w="2070" w:type="dxa"/>
            <w:shd w:val="clear" w:color="auto" w:fill="EAEEF3"/>
            <w:vAlign w:val="center"/>
          </w:tcPr>
          <w:p w:rsidRPr="00F02752" w:rsidR="00826077" w:rsidP="00C345FD" w:rsidRDefault="00826077" w14:paraId="6953C6F8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Spanish"/>
              </w:rPr>
              <w:t>PROBABILIDAD</w:t>
            </w:r>
          </w:p>
        </w:tc>
        <w:tc>
          <w:tcPr>
            <w:tcW w:w="4500" w:type="dxa"/>
            <w:shd w:val="clear" w:color="auto" w:fill="EAEEF3"/>
            <w:vAlign w:val="center"/>
          </w:tcPr>
          <w:p w:rsidRPr="00F02752" w:rsidR="00826077" w:rsidP="00C345FD" w:rsidRDefault="00826077" w14:paraId="4E05112E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Spanish"/>
              </w:rPr>
              <w:t>RIESGO</w:t>
            </w:r>
          </w:p>
        </w:tc>
        <w:tc>
          <w:tcPr>
            <w:tcW w:w="4500" w:type="dxa"/>
            <w:shd w:val="clear" w:color="auto" w:fill="EAEEF3"/>
            <w:vAlign w:val="center"/>
          </w:tcPr>
          <w:p w:rsidRPr="00F02752" w:rsidR="00826077" w:rsidP="00C345FD" w:rsidRDefault="00826077" w14:paraId="3370F092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Spanish"/>
              </w:rPr>
              <w:t>ESTRATEGIA DE MITIGACIÓN</w:t>
            </w:r>
          </w:p>
        </w:tc>
      </w:tr>
      <w:tr w:rsidRPr="009749F6" w:rsidR="00826077" w:rsidTr="00826077" w14:paraId="52324D41" w14:textId="77777777">
        <w:trPr>
          <w:trHeight w:val="1440"/>
        </w:trPr>
        <w:tc>
          <w:tcPr>
            <w:tcW w:w="2700" w:type="dxa"/>
            <w:vAlign w:val="center"/>
          </w:tcPr>
          <w:p w:rsidRPr="009749F6" w:rsidR="00826077" w:rsidP="00C345FD" w:rsidRDefault="00826077" w14:paraId="73054E4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070" w:type="dxa"/>
            <w:vAlign w:val="center"/>
          </w:tcPr>
          <w:p w:rsidRPr="009749F6" w:rsidR="00826077" w:rsidP="00C345FD" w:rsidRDefault="00826077" w14:paraId="2D97FAF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3A82B59C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437DF52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826077" w:rsidTr="00826077" w14:paraId="3EEF84AC" w14:textId="77777777">
        <w:trPr>
          <w:trHeight w:val="1440"/>
        </w:trPr>
        <w:tc>
          <w:tcPr>
            <w:tcW w:w="2700" w:type="dxa"/>
            <w:vAlign w:val="center"/>
          </w:tcPr>
          <w:p w:rsidRPr="009749F6" w:rsidR="00826077" w:rsidP="00C345FD" w:rsidRDefault="00826077" w14:paraId="6ECA950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070" w:type="dxa"/>
            <w:vAlign w:val="center"/>
          </w:tcPr>
          <w:p w:rsidRPr="009749F6" w:rsidR="00826077" w:rsidP="00C345FD" w:rsidRDefault="00826077" w14:paraId="6CC3DBEC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30D8D75C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09CAAA2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826077" w:rsidTr="00826077" w14:paraId="3E4EC357" w14:textId="77777777">
        <w:trPr>
          <w:trHeight w:val="1440"/>
        </w:trPr>
        <w:tc>
          <w:tcPr>
            <w:tcW w:w="2700" w:type="dxa"/>
            <w:vAlign w:val="center"/>
          </w:tcPr>
          <w:p w:rsidRPr="009749F6" w:rsidR="00826077" w:rsidP="00C345FD" w:rsidRDefault="00826077" w14:paraId="05C18BC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070" w:type="dxa"/>
            <w:vAlign w:val="center"/>
          </w:tcPr>
          <w:p w:rsidRPr="009749F6" w:rsidR="00826077" w:rsidP="00C345FD" w:rsidRDefault="00826077" w14:paraId="6D1C549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72E5218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5B43422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826077" w:rsidTr="00826077" w14:paraId="406667F5" w14:textId="77777777">
        <w:trPr>
          <w:trHeight w:val="1440"/>
        </w:trPr>
        <w:tc>
          <w:tcPr>
            <w:tcW w:w="2700" w:type="dxa"/>
            <w:vAlign w:val="center"/>
          </w:tcPr>
          <w:p w:rsidRPr="009749F6" w:rsidR="00826077" w:rsidP="00C345FD" w:rsidRDefault="00826077" w14:paraId="6EA8B84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070" w:type="dxa"/>
            <w:vAlign w:val="center"/>
          </w:tcPr>
          <w:p w:rsidRPr="009749F6" w:rsidR="00826077" w:rsidP="00C345FD" w:rsidRDefault="00826077" w14:paraId="59B21CD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21091BA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7575B9D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826077" w:rsidTr="00826077" w14:paraId="616568D8" w14:textId="77777777">
        <w:trPr>
          <w:trHeight w:val="1440"/>
        </w:trPr>
        <w:tc>
          <w:tcPr>
            <w:tcW w:w="2700" w:type="dxa"/>
            <w:vAlign w:val="center"/>
          </w:tcPr>
          <w:p w:rsidRPr="009749F6" w:rsidR="00826077" w:rsidP="00C345FD" w:rsidRDefault="00826077" w14:paraId="33AF048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070" w:type="dxa"/>
            <w:vAlign w:val="center"/>
          </w:tcPr>
          <w:p w:rsidRPr="009749F6" w:rsidR="00826077" w:rsidP="00C345FD" w:rsidRDefault="00826077" w14:paraId="5C4DD02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3036BCC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3EF53E5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826077" w:rsidTr="00826077" w14:paraId="5BF8344A" w14:textId="77777777">
        <w:trPr>
          <w:trHeight w:val="1440"/>
        </w:trPr>
        <w:tc>
          <w:tcPr>
            <w:tcW w:w="2700" w:type="dxa"/>
            <w:vAlign w:val="center"/>
          </w:tcPr>
          <w:p w:rsidRPr="009749F6" w:rsidR="00826077" w:rsidP="00C345FD" w:rsidRDefault="00826077" w14:paraId="0A740D2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2070" w:type="dxa"/>
            <w:vAlign w:val="center"/>
          </w:tcPr>
          <w:p w:rsidRPr="009749F6" w:rsidR="00826077" w:rsidP="00C345FD" w:rsidRDefault="00826077" w14:paraId="2128324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1E1CD93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500" w:type="dxa"/>
            <w:vAlign w:val="center"/>
          </w:tcPr>
          <w:p w:rsidRPr="009749F6" w:rsidR="00826077" w:rsidP="00C345FD" w:rsidRDefault="00826077" w14:paraId="53C587D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</w:tbl>
    <w:p w:rsidR="00826077" w:rsidP="00C805C2" w:rsidRDefault="00826077" w14:paraId="5BFAF324" w14:textId="77777777">
      <w:pPr>
        <w:pStyle w:val="BodyText2"/>
        <w:bidi w:val="false"/>
        <w:spacing w:line="240" w:lineRule="auto"/>
        <w:rPr>
          <w:sz w:val="20"/>
          <w:szCs w:val="20"/>
        </w:rPr>
        <w:sectPr w:rsidR="00826077" w:rsidSect="00826077">
          <w:pgSz w:w="15840" w:h="12240" w:orient="landscape"/>
          <w:pgMar w:top="720" w:right="950" w:bottom="1008" w:left="1120" w:header="490" w:footer="720" w:gutter="0"/>
          <w:cols w:space="720"/>
          <w:titlePg/>
          <w:docGrid w:linePitch="360"/>
        </w:sectPr>
      </w:pPr>
    </w:p>
    <w:p w:rsidRPr="006A0235" w:rsidR="009749F6" w:rsidP="009749F6" w:rsidRDefault="00826077" w14:paraId="454E9A5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04803" w:id="15"/>
      <w:r>
        <w:rPr>
          <w:szCs w:val="28"/>
          <w:lang w:val="Spanish"/>
        </w:rPr>
        <w:t>RECOMENDACIONES DEL PROYECTO</w:t>
      </w:r>
      <w:bookmarkEnd w:id="15"/>
    </w:p>
    <w:p w:rsidRPr="009749F6" w:rsidR="009749F6" w:rsidP="009749F6" w:rsidRDefault="009749F6" w14:paraId="738516BC" w14:textId="77777777">
      <w:pPr>
        <w:pStyle w:val="Heading2"/>
        <w:tabs>
          <w:tab w:val="left" w:pos="990"/>
        </w:tabs>
        <w:bidi w:val="false"/>
        <w:ind w:left="450"/>
      </w:pPr>
      <w:bookmarkStart w:name="_Toc10404804" w:id="16"/>
      <w:r>
        <w:rPr>
          <w:lang w:val="Spanish"/>
        </w:rPr>
        <w:t/>
      </w:r>
      <w:r>
        <w:rPr>
          <w:lang w:val="Spanish"/>
        </w:rPr>
        <w:tab/>
      </w:r>
      <w:r w:rsidR="00826077">
        <w:rPr>
          <w:lang w:val="Spanish"/>
        </w:rPr>
        <w:t>5.1BENEFICIOS Y RIESGOS</w:t>
      </w:r>
      <w:bookmarkEnd w:id="16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9749F6" w:rsidTr="008D2AB6" w14:paraId="19BC9C08" w14:textId="77777777">
        <w:trPr>
          <w:trHeight w:val="2448"/>
        </w:trPr>
        <w:tc>
          <w:tcPr>
            <w:tcW w:w="9936" w:type="dxa"/>
            <w:shd w:val="clear" w:color="auto" w:fill="auto"/>
          </w:tcPr>
          <w:p w:rsidR="009749F6" w:rsidP="00826077" w:rsidRDefault="009749F6" w14:paraId="53C61D89" w14:textId="77777777">
            <w:pPr>
              <w:bidi w:val="false"/>
              <w:rPr>
                <w:sz w:val="20"/>
                <w:szCs w:val="20"/>
              </w:rPr>
            </w:pPr>
          </w:p>
          <w:p w:rsidRPr="00AF0690" w:rsidR="00826077" w:rsidP="00826077" w:rsidRDefault="00826077" w14:paraId="7267F8B1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26077" w:rsidP="009749F6" w:rsidRDefault="00826077" w14:paraId="73BAB0F3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Pr="009749F6" w:rsidR="00826077" w:rsidP="00826077" w:rsidRDefault="00826077" w14:paraId="5C235682" w14:textId="77777777">
      <w:pPr>
        <w:pStyle w:val="Heading2"/>
        <w:tabs>
          <w:tab w:val="left" w:pos="990"/>
        </w:tabs>
        <w:bidi w:val="false"/>
        <w:ind w:left="450"/>
      </w:pPr>
      <w:bookmarkStart w:name="_Toc10404805" w:id="17"/>
      <w:r>
        <w:rPr>
          <w:lang w:val="Spanish"/>
        </w:rPr>
        <w:t>5.2COSTES ESTIMADOS DEL PROYECTO</w:t>
      </w:r>
      <w:bookmarkEnd w:id="17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826077" w:rsidTr="008D2AB6" w14:paraId="46AF5109" w14:textId="77777777">
        <w:trPr>
          <w:trHeight w:val="2448"/>
        </w:trPr>
        <w:tc>
          <w:tcPr>
            <w:tcW w:w="9936" w:type="dxa"/>
            <w:shd w:val="clear" w:color="auto" w:fill="auto"/>
          </w:tcPr>
          <w:p w:rsidR="00826077" w:rsidP="00333DA4" w:rsidRDefault="00826077" w14:paraId="52BA995C" w14:textId="77777777">
            <w:pPr>
              <w:bidi w:val="false"/>
              <w:rPr>
                <w:sz w:val="20"/>
                <w:szCs w:val="20"/>
              </w:rPr>
            </w:pPr>
          </w:p>
          <w:p w:rsidRPr="00AF0690" w:rsidR="00826077" w:rsidP="00333DA4" w:rsidRDefault="00826077" w14:paraId="5B9A39FC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D2AB6" w:rsidP="008D2AB6" w:rsidRDefault="008D2AB6" w14:paraId="4EC4B3F7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Pr="009749F6" w:rsidR="008D2AB6" w:rsidP="008D2AB6" w:rsidRDefault="008D2AB6" w14:paraId="6B38E192" w14:textId="77777777">
      <w:pPr>
        <w:pStyle w:val="Heading2"/>
        <w:tabs>
          <w:tab w:val="left" w:pos="990"/>
        </w:tabs>
        <w:bidi w:val="false"/>
        <w:ind w:left="450"/>
      </w:pPr>
      <w:bookmarkStart w:name="_Toc10404806" w:id="18"/>
      <w:r>
        <w:rPr>
          <w:lang w:val="Spanish"/>
        </w:rPr>
        <w:t>5.3PROCESOS DE APROBACIÓN</w:t>
      </w:r>
      <w:bookmarkEnd w:id="18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8D2AB6" w:rsidTr="008D2AB6" w14:paraId="194AFA16" w14:textId="77777777">
        <w:trPr>
          <w:trHeight w:val="2448"/>
        </w:trPr>
        <w:tc>
          <w:tcPr>
            <w:tcW w:w="9936" w:type="dxa"/>
            <w:shd w:val="clear" w:color="auto" w:fill="auto"/>
          </w:tcPr>
          <w:p w:rsidR="008D2AB6" w:rsidP="00333DA4" w:rsidRDefault="008D2AB6" w14:paraId="00328BE3" w14:textId="77777777">
            <w:pPr>
              <w:bidi w:val="false"/>
              <w:rPr>
                <w:sz w:val="20"/>
                <w:szCs w:val="20"/>
              </w:rPr>
            </w:pPr>
          </w:p>
          <w:p w:rsidRPr="00AF0690" w:rsidR="008D2AB6" w:rsidP="00333DA4" w:rsidRDefault="008D2AB6" w14:paraId="2E2D4208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D2AB6" w:rsidP="008D2AB6" w:rsidRDefault="008D2AB6" w14:paraId="6C68E34C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Pr="009749F6" w:rsidR="008D2AB6" w:rsidP="008D2AB6" w:rsidRDefault="008D2AB6" w14:paraId="0EE4DB7D" w14:textId="77777777">
      <w:pPr>
        <w:pStyle w:val="Heading2"/>
        <w:tabs>
          <w:tab w:val="left" w:pos="990"/>
        </w:tabs>
        <w:bidi w:val="false"/>
        <w:ind w:left="450"/>
      </w:pPr>
      <w:bookmarkStart w:name="_Toc10404807" w:id="19"/>
      <w:r>
        <w:rPr>
          <w:lang w:val="Spanish"/>
        </w:rPr>
        <w:t>5.4PROCESO DE REVISIÓN Y PROGRAMACIÓN</w:t>
      </w:r>
      <w:bookmarkEnd w:id="19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36"/>
      </w:tblGrid>
      <w:tr w:rsidRPr="00C805C2" w:rsidR="008D2AB6" w:rsidTr="008D2AB6" w14:paraId="22B6D3A4" w14:textId="77777777">
        <w:trPr>
          <w:trHeight w:val="2448"/>
        </w:trPr>
        <w:tc>
          <w:tcPr>
            <w:tcW w:w="9936" w:type="dxa"/>
            <w:shd w:val="clear" w:color="auto" w:fill="auto"/>
          </w:tcPr>
          <w:p w:rsidR="008D2AB6" w:rsidP="00333DA4" w:rsidRDefault="008D2AB6" w14:paraId="7CC50E11" w14:textId="77777777">
            <w:pPr>
              <w:bidi w:val="false"/>
              <w:rPr>
                <w:sz w:val="20"/>
                <w:szCs w:val="20"/>
              </w:rPr>
            </w:pPr>
          </w:p>
          <w:p w:rsidRPr="00AF0690" w:rsidR="008D2AB6" w:rsidP="00333DA4" w:rsidRDefault="008D2AB6" w14:paraId="2EB9A334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26077" w:rsidP="009749F6" w:rsidRDefault="00826077" w14:paraId="5AE1F492" w14:textId="77777777">
      <w:pPr>
        <w:pStyle w:val="ListParagraph"/>
        <w:bidi w:val="false"/>
        <w:spacing w:after="0"/>
        <w:ind w:left="0"/>
        <w:rPr>
          <w:sz w:val="18"/>
          <w:szCs w:val="18"/>
        </w:rPr>
        <w:sectPr w:rsidR="00826077" w:rsidSect="00826077">
          <w:pgSz w:w="12240" w:h="15840"/>
          <w:pgMar w:top="1120" w:right="720" w:bottom="950" w:left="1008" w:header="490" w:footer="720" w:gutter="0"/>
          <w:cols w:space="720"/>
          <w:titlePg/>
          <w:docGrid w:linePitch="360"/>
        </w:sectPr>
      </w:pPr>
    </w:p>
    <w:p w:rsidR="00826077" w:rsidP="009749F6" w:rsidRDefault="00826077" w14:paraId="29707582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Pr="009749F6" w:rsidR="009749F6" w:rsidP="009749F6" w:rsidRDefault="009749F6" w14:paraId="5A58C85A" w14:textId="77777777">
      <w:pPr>
        <w:pStyle w:val="Heading2"/>
        <w:tabs>
          <w:tab w:val="left" w:pos="990"/>
        </w:tabs>
        <w:bidi w:val="false"/>
        <w:ind w:left="450"/>
      </w:pPr>
      <w:bookmarkStart w:name="_Toc10404808" w:id="20"/>
      <w:r w:rsidR="008D2AB6">
        <w:rPr>
          <w:lang w:val="Spanish"/>
        </w:rPr>
        <w:t/>
      </w:r>
      <w:r>
        <w:rPr>
          <w:lang w:val="Spanish"/>
        </w:rPr>
        <w:tab/>
      </w:r>
      <w:r w:rsidR="008D2AB6">
        <w:rPr>
          <w:lang w:val="Spanish"/>
        </w:rPr>
        <w:t>5.5RECOMENDACIONES</w:t>
      </w:r>
      <w:bookmarkEnd w:id="20"/>
    </w:p>
    <w:tbl>
      <w:tblPr>
        <w:tblStyle w:val="TableGrid"/>
        <w:tblW w:w="0" w:type="auto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160"/>
        <w:gridCol w:w="3330"/>
        <w:gridCol w:w="3150"/>
        <w:gridCol w:w="4410"/>
      </w:tblGrid>
      <w:tr w:rsidR="009749F6" w:rsidTr="008D2AB6" w14:paraId="4E42CADD" w14:textId="77777777">
        <w:trPr>
          <w:trHeight w:val="432"/>
        </w:trPr>
        <w:tc>
          <w:tcPr>
            <w:tcW w:w="2160" w:type="dxa"/>
            <w:shd w:val="clear" w:color="auto" w:fill="EAEEF3"/>
            <w:vAlign w:val="center"/>
          </w:tcPr>
          <w:p w:rsidRPr="00F02752" w:rsidR="009749F6" w:rsidP="00333DA4" w:rsidRDefault="008D2AB6" w14:paraId="1B0B1384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Spanish"/>
              </w:rPr>
              <w:t>DOMINIO</w:t>
            </w:r>
          </w:p>
        </w:tc>
        <w:tc>
          <w:tcPr>
            <w:tcW w:w="3330" w:type="dxa"/>
            <w:shd w:val="clear" w:color="auto" w:fill="EAEEF3"/>
            <w:vAlign w:val="center"/>
          </w:tcPr>
          <w:p w:rsidRPr="00F02752" w:rsidR="009749F6" w:rsidP="00333DA4" w:rsidRDefault="008D2AB6" w14:paraId="12F87B3C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Spanish"/>
              </w:rPr>
              <w:t>OPORTUNIDAD</w:t>
            </w:r>
          </w:p>
        </w:tc>
        <w:tc>
          <w:tcPr>
            <w:tcW w:w="3150" w:type="dxa"/>
            <w:shd w:val="clear" w:color="auto" w:fill="EAEEF3"/>
            <w:vAlign w:val="center"/>
          </w:tcPr>
          <w:p w:rsidRPr="00F02752" w:rsidR="009749F6" w:rsidP="00333DA4" w:rsidRDefault="008D2AB6" w14:paraId="619C5CD3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Spanish"/>
              </w:rPr>
              <w:t>HERRAMIENTAS</w:t>
            </w:r>
          </w:p>
        </w:tc>
        <w:tc>
          <w:tcPr>
            <w:tcW w:w="4410" w:type="dxa"/>
            <w:shd w:val="clear" w:color="auto" w:fill="EAEEF3"/>
            <w:vAlign w:val="center"/>
          </w:tcPr>
          <w:p w:rsidRPr="00F02752" w:rsidR="009749F6" w:rsidP="00333DA4" w:rsidRDefault="008D2AB6" w14:paraId="46A1F50D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Spanish"/>
              </w:rPr>
              <w:t>DESCRIPCIÓN</w:t>
            </w:r>
          </w:p>
        </w:tc>
      </w:tr>
      <w:tr w:rsidRPr="009749F6" w:rsidR="009749F6" w:rsidTr="008D2AB6" w14:paraId="67EF0493" w14:textId="77777777">
        <w:trPr>
          <w:trHeight w:val="2160"/>
        </w:trPr>
        <w:tc>
          <w:tcPr>
            <w:tcW w:w="2160" w:type="dxa"/>
            <w:vAlign w:val="center"/>
          </w:tcPr>
          <w:p w:rsidRPr="009749F6" w:rsidR="009749F6" w:rsidP="00333DA4" w:rsidRDefault="009749F6" w14:paraId="736D63A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330" w:type="dxa"/>
            <w:vAlign w:val="center"/>
          </w:tcPr>
          <w:p w:rsidRPr="009749F6" w:rsidR="009749F6" w:rsidP="00333DA4" w:rsidRDefault="009749F6" w14:paraId="46945ED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150" w:type="dxa"/>
            <w:vAlign w:val="center"/>
          </w:tcPr>
          <w:p w:rsidRPr="009749F6" w:rsidR="009749F6" w:rsidP="00333DA4" w:rsidRDefault="009749F6" w14:paraId="4508783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410" w:type="dxa"/>
            <w:vAlign w:val="center"/>
          </w:tcPr>
          <w:p w:rsidRPr="009749F6" w:rsidR="009749F6" w:rsidP="00333DA4" w:rsidRDefault="009749F6" w14:paraId="70F7A7D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8D2AB6" w14:paraId="2B214AF9" w14:textId="77777777">
        <w:trPr>
          <w:trHeight w:val="2160"/>
        </w:trPr>
        <w:tc>
          <w:tcPr>
            <w:tcW w:w="2160" w:type="dxa"/>
            <w:vAlign w:val="center"/>
          </w:tcPr>
          <w:p w:rsidRPr="009749F6" w:rsidR="009749F6" w:rsidP="00333DA4" w:rsidRDefault="009749F6" w14:paraId="578F660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330" w:type="dxa"/>
            <w:vAlign w:val="center"/>
          </w:tcPr>
          <w:p w:rsidRPr="009749F6" w:rsidR="009749F6" w:rsidP="00333DA4" w:rsidRDefault="009749F6" w14:paraId="3349E03A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150" w:type="dxa"/>
            <w:vAlign w:val="center"/>
          </w:tcPr>
          <w:p w:rsidRPr="009749F6" w:rsidR="009749F6" w:rsidP="00333DA4" w:rsidRDefault="009749F6" w14:paraId="342BE81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410" w:type="dxa"/>
            <w:vAlign w:val="center"/>
          </w:tcPr>
          <w:p w:rsidRPr="009749F6" w:rsidR="009749F6" w:rsidP="00333DA4" w:rsidRDefault="009749F6" w14:paraId="1372833C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8D2AB6" w14:paraId="5034AE84" w14:textId="77777777">
        <w:trPr>
          <w:trHeight w:val="2160"/>
        </w:trPr>
        <w:tc>
          <w:tcPr>
            <w:tcW w:w="2160" w:type="dxa"/>
            <w:vAlign w:val="center"/>
          </w:tcPr>
          <w:p w:rsidRPr="009749F6" w:rsidR="009749F6" w:rsidP="00333DA4" w:rsidRDefault="009749F6" w14:paraId="3745F27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330" w:type="dxa"/>
            <w:vAlign w:val="center"/>
          </w:tcPr>
          <w:p w:rsidRPr="009749F6" w:rsidR="009749F6" w:rsidP="00333DA4" w:rsidRDefault="009749F6" w14:paraId="1172DDE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150" w:type="dxa"/>
            <w:vAlign w:val="center"/>
          </w:tcPr>
          <w:p w:rsidRPr="009749F6" w:rsidR="009749F6" w:rsidP="00333DA4" w:rsidRDefault="009749F6" w14:paraId="7EB79C43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410" w:type="dxa"/>
            <w:vAlign w:val="center"/>
          </w:tcPr>
          <w:p w:rsidRPr="009749F6" w:rsidR="009749F6" w:rsidP="00333DA4" w:rsidRDefault="009749F6" w14:paraId="64F2C321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9749F6" w:rsidTr="008D2AB6" w14:paraId="641328AC" w14:textId="77777777">
        <w:trPr>
          <w:trHeight w:val="2160"/>
        </w:trPr>
        <w:tc>
          <w:tcPr>
            <w:tcW w:w="2160" w:type="dxa"/>
            <w:vAlign w:val="center"/>
          </w:tcPr>
          <w:p w:rsidRPr="009749F6" w:rsidR="009749F6" w:rsidP="00333DA4" w:rsidRDefault="009749F6" w14:paraId="1017DC8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330" w:type="dxa"/>
            <w:vAlign w:val="center"/>
          </w:tcPr>
          <w:p w:rsidRPr="009749F6" w:rsidR="009749F6" w:rsidP="00333DA4" w:rsidRDefault="009749F6" w14:paraId="7E73704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150" w:type="dxa"/>
            <w:vAlign w:val="center"/>
          </w:tcPr>
          <w:p w:rsidRPr="009749F6" w:rsidR="009749F6" w:rsidP="00333DA4" w:rsidRDefault="009749F6" w14:paraId="2DA6E96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4410" w:type="dxa"/>
            <w:vAlign w:val="center"/>
          </w:tcPr>
          <w:p w:rsidRPr="009749F6" w:rsidR="009749F6" w:rsidP="00333DA4" w:rsidRDefault="009749F6" w14:paraId="7753C75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</w:tbl>
    <w:p w:rsidR="009749F6" w:rsidP="009749F6" w:rsidRDefault="009749F6" w14:paraId="4E0C4731" w14:textId="77777777">
      <w:pPr>
        <w:pStyle w:val="ListParagraph"/>
        <w:bidi w:val="false"/>
        <w:spacing w:after="0"/>
        <w:ind w:left="0"/>
        <w:rPr>
          <w:sz w:val="18"/>
          <w:szCs w:val="18"/>
        </w:rPr>
      </w:pPr>
    </w:p>
    <w:p w:rsidR="009749F6" w:rsidP="00C805C2" w:rsidRDefault="009749F6" w14:paraId="4814148B" w14:textId="77777777">
      <w:pPr>
        <w:pStyle w:val="BodyText2"/>
        <w:bidi w:val="false"/>
        <w:spacing w:line="240" w:lineRule="auto"/>
        <w:rPr>
          <w:sz w:val="20"/>
          <w:szCs w:val="20"/>
        </w:rPr>
        <w:sectPr w:rsidR="009749F6" w:rsidSect="00F02752">
          <w:pgSz w:w="15840" w:h="12240" w:orient="landscape"/>
          <w:pgMar w:top="720" w:right="950" w:bottom="1008" w:left="1120" w:header="490" w:footer="720" w:gutter="0"/>
          <w:cols w:space="720"/>
          <w:titlePg/>
          <w:docGrid w:linePitch="360"/>
        </w:sectPr>
      </w:pPr>
    </w:p>
    <w:p w:rsidR="00AF0690" w:rsidP="00BC4FB8" w:rsidRDefault="00886DDF" w14:paraId="4564E7F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04809" w:id="21"/>
      <w:bookmarkEnd w:id="14"/>
      <w:r>
        <w:rPr>
          <w:szCs w:val="28"/>
          <w:lang w:val="Spanish"/>
        </w:rPr>
        <w:t>RESUMEN FINANCIERO</w:t>
      </w:r>
      <w:bookmarkEnd w:id="21"/>
    </w:p>
    <w:p w:rsidRPr="009749F6" w:rsidR="00886DDF" w:rsidP="00886DDF" w:rsidRDefault="00886DDF" w14:paraId="4B24F0C3" w14:textId="77777777">
      <w:pPr>
        <w:pStyle w:val="Heading2"/>
        <w:tabs>
          <w:tab w:val="left" w:pos="990"/>
        </w:tabs>
        <w:bidi w:val="false"/>
        <w:ind w:left="450"/>
      </w:pPr>
      <w:bookmarkStart w:name="_Toc10404810" w:id="22"/>
      <w:r>
        <w:rPr>
          <w:lang w:val="Spanish"/>
        </w:rPr>
        <w:t>6.1CRM SUITES</w:t>
      </w:r>
      <w:bookmarkEnd w:id="22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584"/>
        <w:gridCol w:w="1584"/>
        <w:gridCol w:w="1584"/>
        <w:gridCol w:w="1584"/>
      </w:tblGrid>
      <w:tr w:rsidRPr="00C805C2" w:rsidR="00886DDF" w:rsidTr="00D54AED" w14:paraId="2C8D6113" w14:textId="77777777">
        <w:trPr>
          <w:trHeight w:val="576"/>
        </w:trPr>
        <w:tc>
          <w:tcPr>
            <w:tcW w:w="3600" w:type="dxa"/>
            <w:shd w:val="clear" w:color="auto" w:fill="D5DCE4" w:themeFill="text2" w:themeFillTint="33"/>
            <w:vAlign w:val="center"/>
          </w:tcPr>
          <w:p w:rsidR="00886DDF" w:rsidP="00342FAB" w:rsidRDefault="00342FAB" w14:paraId="63353B7C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CRM SUITES</w:t>
            </w:r>
          </w:p>
        </w:tc>
        <w:tc>
          <w:tcPr>
            <w:tcW w:w="1584" w:type="dxa"/>
            <w:shd w:val="clear" w:color="auto" w:fill="D5DCE4" w:themeFill="text2" w:themeFillTint="33"/>
            <w:vAlign w:val="center"/>
          </w:tcPr>
          <w:p w:rsidRPr="00AF0690" w:rsidR="00886DDF" w:rsidP="00342FAB" w:rsidRDefault="00342FAB" w14:paraId="0C37EB4D" w14:textId="77777777">
            <w:pPr>
              <w:bidi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TOTAL</w:t>
            </w:r>
          </w:p>
        </w:tc>
        <w:tc>
          <w:tcPr>
            <w:tcW w:w="1584" w:type="dxa"/>
            <w:shd w:val="clear" w:color="auto" w:fill="D5DCE4" w:themeFill="text2" w:themeFillTint="33"/>
            <w:vAlign w:val="center"/>
          </w:tcPr>
          <w:p w:rsidRPr="00AF0690" w:rsidR="00886DDF" w:rsidP="00342FAB" w:rsidRDefault="00342FAB" w14:paraId="584AA7FC" w14:textId="77777777">
            <w:pPr>
              <w:bidi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AÑO 1</w:t>
            </w:r>
          </w:p>
        </w:tc>
        <w:tc>
          <w:tcPr>
            <w:tcW w:w="1584" w:type="dxa"/>
            <w:shd w:val="clear" w:color="auto" w:fill="D5DCE4" w:themeFill="text2" w:themeFillTint="33"/>
            <w:vAlign w:val="center"/>
          </w:tcPr>
          <w:p w:rsidRPr="00AF0690" w:rsidR="00886DDF" w:rsidP="00342FAB" w:rsidRDefault="00342FAB" w14:paraId="431B6588" w14:textId="77777777">
            <w:pPr>
              <w:bidi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AÑO 2</w:t>
            </w:r>
          </w:p>
        </w:tc>
        <w:tc>
          <w:tcPr>
            <w:tcW w:w="1584" w:type="dxa"/>
            <w:shd w:val="clear" w:color="auto" w:fill="D5DCE4" w:themeFill="text2" w:themeFillTint="33"/>
            <w:vAlign w:val="center"/>
          </w:tcPr>
          <w:p w:rsidRPr="00AF0690" w:rsidR="00886DDF" w:rsidP="00342FAB" w:rsidRDefault="00342FAB" w14:paraId="0D12FD55" w14:textId="77777777">
            <w:pPr>
              <w:bidi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AÑO 3</w:t>
            </w:r>
          </w:p>
        </w:tc>
      </w:tr>
      <w:tr w:rsidRPr="00C805C2" w:rsidR="00886DDF" w:rsidTr="00D54AED" w14:paraId="42216BEF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46D1DC69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Spanish"/>
              </w:rPr>
              <w:t>HARDWARE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7C017F0F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6074574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6A448612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61D84D7C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18CE25C2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17367A28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Spanish"/>
              </w:rPr>
              <w:t>LICENCIAS DE SOFTWARE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1FF90B34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302F85FC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2A33E1F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236FF31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5B05363F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6C363A" w14:paraId="378B39E0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SOFTWARE DE TERCEROS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73381B44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4A7AF830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6A902645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3719274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3EF41431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71FEEC18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Spanish"/>
              </w:rPr>
              <w:t>LICENCIAS DE APLICACIONES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5BB4536C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2FF13612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53B4103A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3DDF6A0C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487565E0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34B780BB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Spanish"/>
              </w:rPr>
              <w:t>DOCUMENTACIÓN Y FORMACIÓN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7ED2531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65CB3675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3FF505E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35EFB812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30DCB446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5AD22C53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Spanish"/>
              </w:rPr>
              <w:t>MANTENIMIENTO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4BFB3FD9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00CD3D8E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5CBF1C45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2AAC58F0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2D9F3B82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1DFCA70A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Spanish"/>
              </w:rPr>
              <w:t>INSTALACIÓN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00A0FAA9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3ABCD892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79CD353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507EDADD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60064934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50BAC14B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Spanish"/>
              </w:rPr>
              <w:t>INTEGRACIÓN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279636A2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48BABD44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3EFBC06E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5B1216EC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0BE36C04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6C333830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Spanish"/>
              </w:rPr>
              <w:t>CARGA DE DATOS HEREDADOS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03FF83A6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7C6A34A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11737B4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164C65A0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7F68C0EE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2EB39478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Spanish"/>
              </w:rPr>
              <w:t>GESTIÓN DE PROYECTOS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3A539038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32D078E7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02BB177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5E8069D4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23FE0DD4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70BE7646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Spanish"/>
              </w:rPr>
              <w:t>DOTACIÓN DE PERSONAL DE APLICACIONES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55CC5988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1B93AB39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0B1C6401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5B3539FA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18DDB6AA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646547F8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Spanish"/>
              </w:rPr>
              <w:t>MISCELÁNEO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1C86D9A6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7C588600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6B199FE4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5117CB4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1E095FC5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886DDF" w:rsidP="00342FAB" w:rsidRDefault="00342FAB" w14:paraId="0CB54BC3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Spanish"/>
              </w:rPr>
              <w:t xml:space="preserve">OTRO  </w:t>
            </w:r>
            <w:r w:rsidRPr="00342FAB">
              <w:rPr>
                <w:sz w:val="16"/>
                <w:szCs w:val="16"/>
                <w:lang w:val="Spanish"/>
              </w:rPr>
              <w:t>(especificar)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22282D91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7A68D037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2208C532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86DDF" w:rsidP="00342FAB" w:rsidRDefault="00886DDF" w14:paraId="4581C257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886DDF" w:rsidTr="00D54AED" w14:paraId="026718A2" w14:textId="77777777">
        <w:trPr>
          <w:trHeight w:val="720"/>
        </w:trPr>
        <w:tc>
          <w:tcPr>
            <w:tcW w:w="3600" w:type="dxa"/>
            <w:shd w:val="clear" w:color="auto" w:fill="D5DCE4" w:themeFill="text2" w:themeFillTint="33"/>
            <w:vAlign w:val="center"/>
          </w:tcPr>
          <w:p w:rsidR="00886DDF" w:rsidP="00D54AED" w:rsidRDefault="00342FAB" w14:paraId="68ABCC13" w14:textId="77777777">
            <w:pPr>
              <w:bidi w:val="false"/>
              <w:jc w:val="right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Spanish"/>
              </w:rPr>
              <w:t>TOTAL</w:t>
            </w:r>
          </w:p>
        </w:tc>
        <w:tc>
          <w:tcPr>
            <w:tcW w:w="1584" w:type="dxa"/>
            <w:shd w:val="clear" w:color="auto" w:fill="EAEEF3"/>
            <w:vAlign w:val="center"/>
          </w:tcPr>
          <w:p w:rsidR="00886DDF" w:rsidP="00342FAB" w:rsidRDefault="00886DDF" w14:paraId="21C0E7FF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AEEF3"/>
            <w:vAlign w:val="center"/>
          </w:tcPr>
          <w:p w:rsidR="00886DDF" w:rsidP="00342FAB" w:rsidRDefault="00886DDF" w14:paraId="0090D51E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AEEF3"/>
            <w:vAlign w:val="center"/>
          </w:tcPr>
          <w:p w:rsidR="00886DDF" w:rsidP="00342FAB" w:rsidRDefault="00886DDF" w14:paraId="4F4C8B35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AEEF3"/>
            <w:vAlign w:val="center"/>
          </w:tcPr>
          <w:p w:rsidR="00886DDF" w:rsidP="00342FAB" w:rsidRDefault="00886DDF" w14:paraId="468549A5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</w:tbl>
    <w:p w:rsidR="00D54AED" w:rsidP="00886DDF" w:rsidRDefault="00D54AED" w14:paraId="4828C296" w14:textId="77777777">
      <w:pPr>
        <w:bidi w:val="false"/>
        <w:sectPr w:rsidR="00D54AED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9749F6" w:rsidR="00D54AED" w:rsidP="00D54AED" w:rsidRDefault="00D54AED" w14:paraId="5EBDD620" w14:textId="77777777">
      <w:pPr>
        <w:pStyle w:val="Heading2"/>
        <w:tabs>
          <w:tab w:val="left" w:pos="990"/>
        </w:tabs>
        <w:bidi w:val="false"/>
        <w:ind w:left="450"/>
      </w:pPr>
      <w:bookmarkStart w:name="_Toc10404811" w:id="23"/>
      <w:r>
        <w:rPr>
          <w:lang w:val="Spanish"/>
        </w:rPr>
        <w:t>6.1SOLUCIONES PUNTUALES</w:t>
      </w:r>
      <w:bookmarkEnd w:id="23"/>
    </w:p>
    <w:tbl>
      <w:tblPr>
        <w:tblStyle w:val="TableGrid"/>
        <w:tblW w:w="9936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584"/>
        <w:gridCol w:w="1584"/>
        <w:gridCol w:w="1584"/>
        <w:gridCol w:w="1584"/>
      </w:tblGrid>
      <w:tr w:rsidRPr="00C805C2" w:rsidR="00D54AED" w:rsidTr="00333DA4" w14:paraId="653A8AE3" w14:textId="77777777">
        <w:trPr>
          <w:trHeight w:val="576"/>
        </w:trPr>
        <w:tc>
          <w:tcPr>
            <w:tcW w:w="3600" w:type="dxa"/>
            <w:shd w:val="clear" w:color="auto" w:fill="D5DCE4" w:themeFill="text2" w:themeFillTint="33"/>
            <w:vAlign w:val="center"/>
          </w:tcPr>
          <w:p w:rsidR="00D54AED" w:rsidP="00333DA4" w:rsidRDefault="00D54AED" w14:paraId="33CC6E1B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SOLUCIONES PUNTUALES</w:t>
            </w:r>
          </w:p>
        </w:tc>
        <w:tc>
          <w:tcPr>
            <w:tcW w:w="1584" w:type="dxa"/>
            <w:shd w:val="clear" w:color="auto" w:fill="D5DCE4" w:themeFill="text2" w:themeFillTint="33"/>
            <w:vAlign w:val="center"/>
          </w:tcPr>
          <w:p w:rsidRPr="00AF0690" w:rsidR="00D54AED" w:rsidP="00333DA4" w:rsidRDefault="00D54AED" w14:paraId="44A8CB8A" w14:textId="77777777">
            <w:pPr>
              <w:bidi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TOTAL</w:t>
            </w:r>
          </w:p>
        </w:tc>
        <w:tc>
          <w:tcPr>
            <w:tcW w:w="1584" w:type="dxa"/>
            <w:shd w:val="clear" w:color="auto" w:fill="D5DCE4" w:themeFill="text2" w:themeFillTint="33"/>
            <w:vAlign w:val="center"/>
          </w:tcPr>
          <w:p w:rsidRPr="00AF0690" w:rsidR="00D54AED" w:rsidP="00333DA4" w:rsidRDefault="00D54AED" w14:paraId="1A953CC9" w14:textId="77777777">
            <w:pPr>
              <w:bidi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AÑO 1</w:t>
            </w:r>
          </w:p>
        </w:tc>
        <w:tc>
          <w:tcPr>
            <w:tcW w:w="1584" w:type="dxa"/>
            <w:shd w:val="clear" w:color="auto" w:fill="D5DCE4" w:themeFill="text2" w:themeFillTint="33"/>
            <w:vAlign w:val="center"/>
          </w:tcPr>
          <w:p w:rsidRPr="00AF0690" w:rsidR="00D54AED" w:rsidP="00333DA4" w:rsidRDefault="00D54AED" w14:paraId="6A49A1B7" w14:textId="77777777">
            <w:pPr>
              <w:bidi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AÑO 2</w:t>
            </w:r>
          </w:p>
        </w:tc>
        <w:tc>
          <w:tcPr>
            <w:tcW w:w="1584" w:type="dxa"/>
            <w:shd w:val="clear" w:color="auto" w:fill="D5DCE4" w:themeFill="text2" w:themeFillTint="33"/>
            <w:vAlign w:val="center"/>
          </w:tcPr>
          <w:p w:rsidRPr="00AF0690" w:rsidR="00D54AED" w:rsidP="00333DA4" w:rsidRDefault="00D54AED" w14:paraId="25CDDA40" w14:textId="77777777">
            <w:pPr>
              <w:bidi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AÑO 3</w:t>
            </w:r>
          </w:p>
        </w:tc>
      </w:tr>
      <w:tr w:rsidRPr="00C805C2" w:rsidR="00D54AED" w:rsidTr="00333DA4" w14:paraId="76D43399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11EF04CD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Spanish"/>
              </w:rPr>
              <w:t>HARDWARE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1997FA40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7668318E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1641F94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7C056A84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09A114B7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45CC7948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Spanish"/>
              </w:rPr>
              <w:t>LICENCIAS DE SOFTWARE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50558D02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7D0F54FF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503CC195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45DB5036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7B59245D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6C363A" w14:paraId="03A475F1" w14:textId="77777777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panish"/>
              </w:rPr>
              <w:t>SOFTWARE DE TERCEROS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574D60A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4E812EFF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4CF4C80C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65AB6546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281C386D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25D5003E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Spanish"/>
              </w:rPr>
              <w:t>LICENCIAS DE APLICACIONES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7777191F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2F0BA8D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6D59B74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25D99B01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0450D55F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5DAD76E0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Spanish"/>
              </w:rPr>
              <w:t>DOCUMENTACIÓN Y FORMACIÓN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62B661F0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09D829FA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44CF23FA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59A40496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0F4C1735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2C16600D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Spanish"/>
              </w:rPr>
              <w:t>MANTENIMIENTO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716F9196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6031108A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55547172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23911129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5D94733A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75230067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Spanish"/>
              </w:rPr>
              <w:t>INSTALACIÓN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5AD35971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791B1EC9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207903F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5D994FBA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26543C8F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23155E0D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Spanish"/>
              </w:rPr>
              <w:t>INTEGRACIÓN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05C5D45F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1170E41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32EB9E00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141936B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5FBD5A7F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08A3F106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Spanish"/>
              </w:rPr>
              <w:t>CARGA DE DATOS HEREDADOS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14623A11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175A4B36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7E041075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7CF86165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62630D8A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7E45AF3F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Spanish"/>
              </w:rPr>
              <w:t>GESTIÓN DE PROYECTOS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5261006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6E59DE8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08BA3909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6B2AC20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09C73C95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0D0B568E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Spanish"/>
              </w:rPr>
              <w:t>DOTACIÓN DE PERSONAL DE APLICACIONES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07043CE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48A085E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513D42DC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363AD341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60439DB6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3B6BDD0C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Spanish"/>
              </w:rPr>
              <w:t>MISCELÁNEO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340BE2B0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47043ECC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08E9EF2E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11896DBD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725EBFBA" w14:textId="77777777">
        <w:trPr>
          <w:trHeight w:val="720"/>
        </w:trPr>
        <w:tc>
          <w:tcPr>
            <w:tcW w:w="3600" w:type="dxa"/>
            <w:shd w:val="clear" w:color="auto" w:fill="auto"/>
            <w:vAlign w:val="center"/>
          </w:tcPr>
          <w:p w:rsidR="00D54AED" w:rsidP="00333DA4" w:rsidRDefault="00D54AED" w14:paraId="1D0635D9" w14:textId="77777777">
            <w:pPr>
              <w:bidi w:val="false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Spanish"/>
              </w:rPr>
              <w:t xml:space="preserve">OTRO  </w:t>
            </w:r>
            <w:r w:rsidRPr="00342FAB">
              <w:rPr>
                <w:sz w:val="16"/>
                <w:szCs w:val="16"/>
                <w:lang w:val="Spanish"/>
              </w:rPr>
              <w:t>(especificar)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124C7A6F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1B01BB6F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2C805343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D54AED" w:rsidP="00333DA4" w:rsidRDefault="00D54AED" w14:paraId="5207052F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  <w:tr w:rsidRPr="00C805C2" w:rsidR="00D54AED" w:rsidTr="00333DA4" w14:paraId="47B217B3" w14:textId="77777777">
        <w:trPr>
          <w:trHeight w:val="720"/>
        </w:trPr>
        <w:tc>
          <w:tcPr>
            <w:tcW w:w="3600" w:type="dxa"/>
            <w:shd w:val="clear" w:color="auto" w:fill="D5DCE4" w:themeFill="text2" w:themeFillTint="33"/>
            <w:vAlign w:val="center"/>
          </w:tcPr>
          <w:p w:rsidR="00D54AED" w:rsidP="00333DA4" w:rsidRDefault="00D54AED" w14:paraId="37EE32BD" w14:textId="77777777">
            <w:pPr>
              <w:bidi w:val="false"/>
              <w:jc w:val="right"/>
              <w:rPr>
                <w:sz w:val="20"/>
                <w:szCs w:val="20"/>
              </w:rPr>
            </w:pPr>
            <w:r w:rsidRPr="00342FAB">
              <w:rPr>
                <w:sz w:val="20"/>
                <w:szCs w:val="20"/>
                <w:lang w:val="Spanish"/>
              </w:rPr>
              <w:t>TOTAL</w:t>
            </w:r>
          </w:p>
        </w:tc>
        <w:tc>
          <w:tcPr>
            <w:tcW w:w="1584" w:type="dxa"/>
            <w:shd w:val="clear" w:color="auto" w:fill="EAEEF3"/>
            <w:vAlign w:val="center"/>
          </w:tcPr>
          <w:p w:rsidR="00D54AED" w:rsidP="00333DA4" w:rsidRDefault="00D54AED" w14:paraId="481D535A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AEEF3"/>
            <w:vAlign w:val="center"/>
          </w:tcPr>
          <w:p w:rsidR="00D54AED" w:rsidP="00333DA4" w:rsidRDefault="00D54AED" w14:paraId="2813839B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AEEF3"/>
            <w:vAlign w:val="center"/>
          </w:tcPr>
          <w:p w:rsidR="00D54AED" w:rsidP="00333DA4" w:rsidRDefault="00D54AED" w14:paraId="0FAC97F8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AEEF3"/>
            <w:vAlign w:val="center"/>
          </w:tcPr>
          <w:p w:rsidR="00D54AED" w:rsidP="00333DA4" w:rsidRDefault="00D54AED" w14:paraId="6B4EC395" w14:textId="77777777">
            <w:pPr>
              <w:bidi w:val="false"/>
              <w:jc w:val="right"/>
              <w:rPr>
                <w:sz w:val="20"/>
                <w:szCs w:val="20"/>
              </w:rPr>
            </w:pPr>
          </w:p>
        </w:tc>
      </w:tr>
    </w:tbl>
    <w:p w:rsidRPr="00886DDF" w:rsidR="00D54AED" w:rsidP="00D54AED" w:rsidRDefault="00D54AED" w14:paraId="16440F83" w14:textId="77777777"/>
    <w:p w:rsidRPr="00886DDF" w:rsidR="00886DDF" w:rsidP="00886DDF" w:rsidRDefault="00886DDF" w14:paraId="4C13D421" w14:textId="77777777"/>
    <w:p w:rsidR="005B1E3F" w:rsidP="00C805C2" w:rsidRDefault="005B1E3F" w14:paraId="2FBDD107" w14:textId="77777777">
      <w:pPr>
        <w:bidi w:val="false"/>
        <w:spacing w:line="240" w:lineRule="auto"/>
        <w:rPr>
          <w:sz w:val="20"/>
          <w:szCs w:val="20"/>
        </w:rPr>
        <w:sectPr w:rsidR="005B1E3F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name="_Hlk536359923" w:id="24"/>
    </w:p>
    <w:p w:rsidRPr="006A0235" w:rsidR="005B1E3F" w:rsidP="005B1E3F" w:rsidRDefault="005B1E3F" w14:paraId="2008C79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04812" w:id="25"/>
      <w:r>
        <w:rPr>
          <w:szCs w:val="28"/>
          <w:lang w:val="Spanish"/>
        </w:rPr>
        <w:t>FUNCIONES Y RESPONSABILIDADES</w:t>
      </w:r>
      <w:bookmarkEnd w:id="25"/>
    </w:p>
    <w:tbl>
      <w:tblPr>
        <w:tblStyle w:val="TableGrid"/>
        <w:tblW w:w="1368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5760"/>
        <w:gridCol w:w="3960"/>
        <w:gridCol w:w="3960"/>
      </w:tblGrid>
      <w:tr w:rsidR="005B1E3F" w:rsidTr="005B1E3F" w14:paraId="11313ADA" w14:textId="77777777">
        <w:trPr>
          <w:trHeight w:val="432"/>
        </w:trPr>
        <w:tc>
          <w:tcPr>
            <w:tcW w:w="5760" w:type="dxa"/>
            <w:shd w:val="clear" w:color="auto" w:fill="EAEEF3"/>
            <w:vAlign w:val="center"/>
          </w:tcPr>
          <w:p w:rsidRPr="00F02752" w:rsidR="005B1E3F" w:rsidP="00333DA4" w:rsidRDefault="005B1E3F" w14:paraId="0BDEDC95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Spanish"/>
              </w:rPr>
              <w:t>ROL</w:t>
            </w:r>
          </w:p>
        </w:tc>
        <w:tc>
          <w:tcPr>
            <w:tcW w:w="3960" w:type="dxa"/>
            <w:shd w:val="clear" w:color="auto" w:fill="EAEEF3"/>
            <w:vAlign w:val="center"/>
          </w:tcPr>
          <w:p w:rsidRPr="00F02752" w:rsidR="005B1E3F" w:rsidP="00333DA4" w:rsidRDefault="005B1E3F" w14:paraId="7FC0EDFB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Spanish"/>
              </w:rPr>
              <w:t>DUEÑO</w:t>
            </w:r>
          </w:p>
        </w:tc>
        <w:tc>
          <w:tcPr>
            <w:tcW w:w="3960" w:type="dxa"/>
            <w:shd w:val="clear" w:color="auto" w:fill="EAEEF3"/>
            <w:vAlign w:val="center"/>
          </w:tcPr>
          <w:p w:rsidRPr="00F02752" w:rsidR="005B1E3F" w:rsidP="00333DA4" w:rsidRDefault="005B1E3F" w14:paraId="2776BCAF" w14:textId="77777777">
            <w:pPr>
              <w:pStyle w:val="BodyText2"/>
              <w:bidi w:val="false"/>
              <w:rPr>
                <w:bCs/>
                <w:i w:val="0"/>
                <w:iCs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Spanish"/>
              </w:rPr>
              <w:t>COLABORADORES ADICIONALES</w:t>
            </w:r>
          </w:p>
        </w:tc>
      </w:tr>
      <w:tr w:rsidRPr="009749F6" w:rsidR="005B1E3F" w:rsidTr="005B1E3F" w14:paraId="76AC4E2A" w14:textId="77777777">
        <w:trPr>
          <w:trHeight w:val="1440"/>
        </w:trPr>
        <w:tc>
          <w:tcPr>
            <w:tcW w:w="5760" w:type="dxa"/>
            <w:vAlign w:val="center"/>
          </w:tcPr>
          <w:p w:rsidRPr="009749F6" w:rsidR="005B1E3F" w:rsidP="00333DA4" w:rsidRDefault="005B1E3F" w14:paraId="28AB764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54E5DE75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119405B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5B1E3F" w:rsidTr="005B1E3F" w14:paraId="53E9FC87" w14:textId="77777777">
        <w:trPr>
          <w:trHeight w:val="1440"/>
        </w:trPr>
        <w:tc>
          <w:tcPr>
            <w:tcW w:w="5760" w:type="dxa"/>
            <w:vAlign w:val="center"/>
          </w:tcPr>
          <w:p w:rsidRPr="009749F6" w:rsidR="005B1E3F" w:rsidP="00333DA4" w:rsidRDefault="005B1E3F" w14:paraId="4B3F97CB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61AF2E5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1892D45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5B1E3F" w:rsidTr="005B1E3F" w14:paraId="6D3F3350" w14:textId="77777777">
        <w:trPr>
          <w:trHeight w:val="1440"/>
        </w:trPr>
        <w:tc>
          <w:tcPr>
            <w:tcW w:w="5760" w:type="dxa"/>
            <w:vAlign w:val="center"/>
          </w:tcPr>
          <w:p w:rsidRPr="009749F6" w:rsidR="005B1E3F" w:rsidP="00333DA4" w:rsidRDefault="005B1E3F" w14:paraId="5289B3D7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07C50F0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2DDF5EA9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5B1E3F" w:rsidTr="005B1E3F" w14:paraId="695E037D" w14:textId="77777777">
        <w:trPr>
          <w:trHeight w:val="1440"/>
        </w:trPr>
        <w:tc>
          <w:tcPr>
            <w:tcW w:w="5760" w:type="dxa"/>
            <w:vAlign w:val="center"/>
          </w:tcPr>
          <w:p w:rsidRPr="009749F6" w:rsidR="005B1E3F" w:rsidP="00333DA4" w:rsidRDefault="005B1E3F" w14:paraId="2CA06D9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2197FD90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5EE7456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5B1E3F" w:rsidTr="005B1E3F" w14:paraId="3A5E5749" w14:textId="77777777">
        <w:trPr>
          <w:trHeight w:val="1440"/>
        </w:trPr>
        <w:tc>
          <w:tcPr>
            <w:tcW w:w="5760" w:type="dxa"/>
            <w:vAlign w:val="center"/>
          </w:tcPr>
          <w:p w:rsidRPr="009749F6" w:rsidR="005B1E3F" w:rsidP="00333DA4" w:rsidRDefault="005B1E3F" w14:paraId="56B8BD68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0847274F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2CBBC416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  <w:tr w:rsidRPr="009749F6" w:rsidR="005B1E3F" w:rsidTr="005B1E3F" w14:paraId="7943BE0B" w14:textId="77777777">
        <w:trPr>
          <w:trHeight w:val="1440"/>
        </w:trPr>
        <w:tc>
          <w:tcPr>
            <w:tcW w:w="5760" w:type="dxa"/>
            <w:vAlign w:val="center"/>
          </w:tcPr>
          <w:p w:rsidRPr="009749F6" w:rsidR="005B1E3F" w:rsidP="00333DA4" w:rsidRDefault="005B1E3F" w14:paraId="50475672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5BCC45D4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  <w:tc>
          <w:tcPr>
            <w:tcW w:w="3960" w:type="dxa"/>
            <w:vAlign w:val="center"/>
          </w:tcPr>
          <w:p w:rsidRPr="009749F6" w:rsidR="005B1E3F" w:rsidP="00333DA4" w:rsidRDefault="005B1E3F" w14:paraId="469FBDDE" w14:textId="77777777">
            <w:pPr>
              <w:pStyle w:val="BodyText2"/>
              <w:bidi w:val="false"/>
              <w:rPr>
                <w:i w:val="0"/>
                <w:iCs/>
              </w:rPr>
            </w:pPr>
          </w:p>
        </w:tc>
      </w:tr>
    </w:tbl>
    <w:p w:rsidR="005B1E3F" w:rsidP="005B1E3F" w:rsidRDefault="005B1E3F" w14:paraId="36DEA861" w14:textId="77777777">
      <w:pPr>
        <w:pStyle w:val="BodyText2"/>
        <w:bidi w:val="false"/>
        <w:spacing w:line="240" w:lineRule="auto"/>
        <w:rPr>
          <w:sz w:val="20"/>
          <w:szCs w:val="20"/>
        </w:rPr>
        <w:sectPr w:rsidR="005B1E3F" w:rsidSect="00826077">
          <w:pgSz w:w="15840" w:h="12240" w:orient="landscape"/>
          <w:pgMar w:top="720" w:right="950" w:bottom="1008" w:left="1120" w:header="490" w:footer="720" w:gutter="0"/>
          <w:cols w:space="720"/>
          <w:titlePg/>
          <w:docGrid w:linePitch="360"/>
        </w:sectPr>
      </w:pPr>
    </w:p>
    <w:p w:rsidRPr="006A0235" w:rsidR="00615CFE" w:rsidP="009749F6" w:rsidRDefault="00BC4FB8" w14:paraId="16EE58CC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0404813" w:id="26"/>
      <w:bookmarkStart w:name="_Hlk536359931" w:id="27"/>
      <w:bookmarkEnd w:id="24"/>
      <w:r>
        <w:rPr>
          <w:szCs w:val="28"/>
          <w:lang w:val="Spanish"/>
        </w:rPr>
        <w:t>ACCESORIOS</w:t>
      </w:r>
      <w:bookmarkEnd w:id="26"/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6747"/>
        <w:gridCol w:w="6748"/>
      </w:tblGrid>
      <w:tr w:rsidR="00BC4FB8" w:rsidTr="00BC4FB8" w14:paraId="193C8185" w14:textId="77777777">
        <w:trPr>
          <w:trHeight w:val="379"/>
        </w:trPr>
        <w:tc>
          <w:tcPr>
            <w:tcW w:w="6747" w:type="dxa"/>
            <w:shd w:val="clear" w:color="auto" w:fill="EAEEF3"/>
            <w:vAlign w:val="center"/>
          </w:tcPr>
          <w:p w:rsidRPr="00615CFE" w:rsidR="00BC4FB8" w:rsidP="00615CFE" w:rsidRDefault="00BC4FB8" w14:paraId="50D14F7E" w14:textId="77777777">
            <w:pPr>
              <w:bidi w:val="false"/>
              <w:rPr>
                <w:bCs/>
                <w:iCs/>
              </w:rPr>
            </w:pPr>
            <w:r>
              <w:rPr>
                <w:lang w:val="Spanish"/>
              </w:rPr>
              <w:t>NOMBRE ADJUNTO</w:t>
            </w:r>
          </w:p>
        </w:tc>
        <w:tc>
          <w:tcPr>
            <w:tcW w:w="6748" w:type="dxa"/>
            <w:shd w:val="clear" w:color="auto" w:fill="EAEEF3"/>
            <w:vAlign w:val="center"/>
          </w:tcPr>
          <w:p w:rsidRPr="00615CFE" w:rsidR="00BC4FB8" w:rsidP="00615CFE" w:rsidRDefault="00BC4FB8" w14:paraId="08E37642" w14:textId="77777777">
            <w:pPr>
              <w:bidi w:val="false"/>
              <w:rPr>
                <w:bCs/>
                <w:iCs/>
              </w:rPr>
            </w:pPr>
            <w:r>
              <w:rPr>
                <w:lang w:val="Spanish"/>
              </w:rPr>
              <w:t>UBICACIÓN / ENLACE</w:t>
            </w:r>
          </w:p>
        </w:tc>
      </w:tr>
      <w:tr w:rsidR="00BC4FB8" w:rsidTr="00BC4FB8" w14:paraId="61B89782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41417FFE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08D8015A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1F799972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019950D0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71BDF554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40F3DA05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17006815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05A5B3EA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18F1DC5D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65FFCCA1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215A1C06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661C4551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119F8885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30451AA7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49DF4474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659C2DA8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33908230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7EE69BC1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1551E7E4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0239CFD4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165E92BA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6FF22D9A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38CC72D8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01EFF4F9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452F9D45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4EB146A5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052008EA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6D959D71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1FC5DF9B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6B91D8D0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3902B70D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3835307C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341E6D7B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5537A69C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52FFA309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77294745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0E5AE007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4F5125F0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0C33EBEF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05A00F2A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687283B7" w14:textId="77777777">
            <w:pPr>
              <w:bidi w:val="false"/>
              <w:rPr>
                <w:bCs/>
                <w:iCs/>
              </w:rPr>
            </w:pPr>
          </w:p>
        </w:tc>
      </w:tr>
      <w:tr w:rsidR="00BC4FB8" w:rsidTr="00BC4FB8" w14:paraId="5DCFB5BD" w14:textId="77777777">
        <w:trPr>
          <w:trHeight w:val="576"/>
        </w:trPr>
        <w:tc>
          <w:tcPr>
            <w:tcW w:w="6747" w:type="dxa"/>
            <w:vAlign w:val="center"/>
          </w:tcPr>
          <w:p w:rsidRPr="00615CFE" w:rsidR="00BC4FB8" w:rsidP="00615CFE" w:rsidRDefault="00BC4FB8" w14:paraId="3EEEEB3E" w14:textId="77777777">
            <w:pPr>
              <w:bidi w:val="false"/>
              <w:rPr>
                <w:bCs/>
                <w:iCs/>
              </w:rPr>
            </w:pPr>
          </w:p>
        </w:tc>
        <w:tc>
          <w:tcPr>
            <w:tcW w:w="6748" w:type="dxa"/>
            <w:vAlign w:val="center"/>
          </w:tcPr>
          <w:p w:rsidRPr="00615CFE" w:rsidR="00BC4FB8" w:rsidP="00615CFE" w:rsidRDefault="00BC4FB8" w14:paraId="6EC384EF" w14:textId="77777777">
            <w:pPr>
              <w:bidi w:val="false"/>
              <w:rPr>
                <w:bCs/>
                <w:iCs/>
              </w:rPr>
            </w:pPr>
          </w:p>
        </w:tc>
      </w:tr>
    </w:tbl>
    <w:p w:rsidR="00615CFE" w:rsidP="00615CFE" w:rsidRDefault="00615CFE" w14:paraId="047C09AD" w14:textId="77777777">
      <w:pPr>
        <w:pStyle w:val="ListParagraph"/>
        <w:bidi w:val="false"/>
        <w:spacing w:after="0"/>
        <w:ind w:left="0"/>
        <w:rPr>
          <w:rFonts w:ascii="Century Gothic" w:hAnsi="Century Gothic"/>
          <w:i/>
          <w:sz w:val="20"/>
          <w:szCs w:val="20"/>
        </w:rPr>
      </w:pPr>
    </w:p>
    <w:p w:rsidR="005B1E3F" w:rsidP="00615CFE" w:rsidRDefault="005B1E3F" w14:paraId="258BE88C" w14:textId="77777777">
      <w:pPr>
        <w:pStyle w:val="ListParagraph"/>
        <w:bidi w:val="false"/>
        <w:spacing w:after="0"/>
        <w:ind w:left="0"/>
        <w:rPr>
          <w:sz w:val="18"/>
          <w:szCs w:val="18"/>
        </w:rPr>
        <w:sectPr w:rsidR="005B1E3F" w:rsidSect="00615CFE">
          <w:pgSz w:w="15840" w:h="12240" w:orient="landscape"/>
          <w:pgMar w:top="720" w:right="950" w:bottom="1008" w:left="1210" w:header="490" w:footer="720" w:gutter="0"/>
          <w:cols w:space="720"/>
          <w:titlePg/>
          <w:docGrid w:linePitch="360"/>
        </w:sectPr>
      </w:pPr>
    </w:p>
    <w:p w:rsidR="006149B1" w:rsidP="006149B1" w:rsidRDefault="006149B1" w14:paraId="03650D4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10404814" w:id="28"/>
      <w:r>
        <w:rPr>
          <w:szCs w:val="28"/>
          <w:lang w:val="Spanish"/>
        </w:rPr>
        <w:t>APROBACIÓN</w:t>
      </w:r>
      <w:bookmarkEnd w:id="28"/>
    </w:p>
    <w:p w:rsidR="006149B1" w:rsidP="006149B1" w:rsidRDefault="006149B1" w14:paraId="56BAAB57" w14:textId="77777777">
      <w:pPr>
        <w:pStyle w:val="BodyText"/>
        <w:bidi w:val="false"/>
        <w:spacing w:line="240" w:lineRule="auto"/>
        <w:rPr>
          <w:b/>
          <w:sz w:val="20"/>
          <w:szCs w:val="20"/>
        </w:rPr>
      </w:pPr>
    </w:p>
    <w:p w:rsidR="006149B1" w:rsidP="006149B1" w:rsidRDefault="006149B1" w14:paraId="524C06F0" w14:textId="77777777">
      <w:pPr>
        <w:pStyle w:val="BodyText"/>
        <w:bidi w:val="false"/>
        <w:spacing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6149B1" w:rsidTr="00333DA4" w14:paraId="76DF73D2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333DA4" w:rsidRDefault="006149B1" w14:paraId="49B31953" w14:textId="77777777">
            <w:pPr>
              <w:bidi w:val="false"/>
              <w:rPr>
                <w:szCs w:val="20"/>
              </w:rPr>
            </w:pPr>
          </w:p>
        </w:tc>
      </w:tr>
      <w:tr w:rsidR="006149B1" w:rsidTr="00333DA4" w14:paraId="2A50A5E9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333DA4" w:rsidRDefault="006149B1" w14:paraId="756B23FD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Spanish"/>
              </w:rPr>
              <w:t>Nombre y título del aprobador del proyecto (impreso)</w:t>
            </w:r>
          </w:p>
        </w:tc>
      </w:tr>
      <w:tr w:rsidR="006149B1" w:rsidTr="00333DA4" w14:paraId="0FE08030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333DA4" w:rsidRDefault="006149B1" w14:paraId="72F99F01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333DA4" w:rsidRDefault="006149B1" w14:paraId="6D55CE84" w14:textId="77777777">
            <w:pPr>
              <w:bidi w:val="false"/>
              <w:rPr>
                <w:szCs w:val="20"/>
              </w:rPr>
            </w:pPr>
          </w:p>
        </w:tc>
      </w:tr>
      <w:tr w:rsidR="006149B1" w:rsidTr="006149B1" w14:paraId="2320AB2B" w14:textId="77777777">
        <w:trPr>
          <w:trHeight w:val="32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333DA4" w:rsidRDefault="006149B1" w14:paraId="32A26A02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Spanish"/>
              </w:rPr>
              <w:t>Firma del aprobador del proyecto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333DA4" w:rsidRDefault="006149B1" w14:paraId="1BC9ADE3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val="Spanish"/>
              </w:rPr>
              <w:t>Fecha</w:t>
            </w:r>
          </w:p>
        </w:tc>
      </w:tr>
    </w:tbl>
    <w:p w:rsidRPr="00C805C2" w:rsidR="006149B1" w:rsidP="006149B1" w:rsidRDefault="006149B1" w14:paraId="375351F6" w14:textId="77777777">
      <w:pPr>
        <w:bidi w:val="false"/>
        <w:spacing w:line="240" w:lineRule="auto"/>
        <w:rPr>
          <w:szCs w:val="20"/>
        </w:rPr>
      </w:pPr>
    </w:p>
    <w:p w:rsidRPr="00C805C2" w:rsidR="006149B1" w:rsidP="006149B1" w:rsidRDefault="006149B1" w14:paraId="127C0CD5" w14:textId="77777777">
      <w:pPr>
        <w:bidi w:val="false"/>
        <w:spacing w:line="240" w:lineRule="auto"/>
        <w:rPr>
          <w:szCs w:val="20"/>
        </w:rPr>
      </w:pPr>
    </w:p>
    <w:p w:rsidR="006149B1" w:rsidP="006149B1" w:rsidRDefault="006149B1" w14:paraId="3C04FF47" w14:textId="77777777">
      <w:pPr>
        <w:pStyle w:val="BodyText"/>
        <w:bidi w:val="false"/>
        <w:spacing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6149B1" w:rsidTr="00333DA4" w14:paraId="7D90995E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333DA4" w:rsidRDefault="006149B1" w14:paraId="26C20D9A" w14:textId="77777777">
            <w:pPr>
              <w:bidi w:val="false"/>
              <w:rPr>
                <w:szCs w:val="20"/>
              </w:rPr>
            </w:pPr>
          </w:p>
        </w:tc>
      </w:tr>
      <w:tr w:rsidR="006149B1" w:rsidTr="00333DA4" w14:paraId="7944DB55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333DA4" w:rsidRDefault="006149B1" w14:paraId="2F58B5D8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Spanish"/>
              </w:rPr>
              <w:t>Patrocinador del proyecto / Nombre y título del líder (impreso)</w:t>
            </w:r>
          </w:p>
        </w:tc>
      </w:tr>
      <w:tr w:rsidR="006149B1" w:rsidTr="00333DA4" w14:paraId="203140C8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333DA4" w:rsidRDefault="006149B1" w14:paraId="619F511A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333DA4" w:rsidRDefault="006149B1" w14:paraId="37F72AC9" w14:textId="77777777">
            <w:pPr>
              <w:bidi w:val="false"/>
              <w:rPr>
                <w:szCs w:val="20"/>
              </w:rPr>
            </w:pPr>
          </w:p>
        </w:tc>
      </w:tr>
      <w:tr w:rsidR="006149B1" w:rsidTr="00333DA4" w14:paraId="450001EA" w14:textId="77777777">
        <w:trPr>
          <w:trHeight w:val="28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333DA4" w:rsidRDefault="006149B1" w14:paraId="1C8EF161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Spanish"/>
              </w:rPr>
              <w:t>Patrocinador del proyecto / Firma principal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333DA4" w:rsidRDefault="006149B1" w14:paraId="32CEDCF9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val="Spanish"/>
              </w:rPr>
              <w:t>Fecha</w:t>
            </w:r>
          </w:p>
        </w:tc>
      </w:tr>
    </w:tbl>
    <w:p w:rsidRPr="00C805C2" w:rsidR="006149B1" w:rsidP="006149B1" w:rsidRDefault="006149B1" w14:paraId="2C565676" w14:textId="77777777">
      <w:pPr>
        <w:bidi w:val="false"/>
        <w:spacing w:line="240" w:lineRule="auto"/>
        <w:rPr>
          <w:szCs w:val="20"/>
        </w:rPr>
      </w:pPr>
    </w:p>
    <w:p w:rsidR="006149B1" w:rsidP="006149B1" w:rsidRDefault="006149B1" w14:paraId="073FA84A" w14:textId="77777777">
      <w:pPr>
        <w:bidi w:val="false"/>
        <w:spacing w:line="240" w:lineRule="auto"/>
        <w:rPr>
          <w:szCs w:val="20"/>
        </w:rPr>
      </w:pPr>
    </w:p>
    <w:p w:rsidR="006149B1" w:rsidP="006149B1" w:rsidRDefault="006149B1" w14:paraId="3027D3EF" w14:textId="77777777">
      <w:pPr>
        <w:bidi w:val="false"/>
        <w:spacing w:line="240" w:lineRule="auto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6149B1" w:rsidTr="00333DA4" w14:paraId="55D152D0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333DA4" w:rsidRDefault="006149B1" w14:paraId="02FA4262" w14:textId="77777777">
            <w:pPr>
              <w:bidi w:val="false"/>
              <w:rPr>
                <w:szCs w:val="20"/>
              </w:rPr>
            </w:pPr>
          </w:p>
        </w:tc>
      </w:tr>
      <w:tr w:rsidR="006149B1" w:rsidTr="00333DA4" w14:paraId="1B2BD190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333DA4" w:rsidRDefault="006149B1" w14:paraId="5A62CBA8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Spanish"/>
              </w:rPr>
              <w:t>Nombre del gerente de proyecto (impreso)</w:t>
            </w:r>
          </w:p>
        </w:tc>
      </w:tr>
      <w:tr w:rsidR="006149B1" w:rsidTr="00333DA4" w14:paraId="1DEC30AA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333DA4" w:rsidRDefault="006149B1" w14:paraId="7B133981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6149B1" w:rsidP="00333DA4" w:rsidRDefault="006149B1" w14:paraId="2B9212E9" w14:textId="77777777">
            <w:pPr>
              <w:bidi w:val="false"/>
              <w:rPr>
                <w:szCs w:val="20"/>
              </w:rPr>
            </w:pPr>
          </w:p>
        </w:tc>
      </w:tr>
      <w:tr w:rsidR="006149B1" w:rsidTr="00333DA4" w14:paraId="68AAF352" w14:textId="77777777">
        <w:trPr>
          <w:trHeight w:val="32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333DA4" w:rsidRDefault="006149B1" w14:paraId="0913B032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Spanish"/>
              </w:rPr>
              <w:t>Firma del Gerente de Proyecto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6149B1" w:rsidP="00333DA4" w:rsidRDefault="006149B1" w14:paraId="535B17C0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val="Spanish"/>
              </w:rPr>
              <w:t>Fecha</w:t>
            </w:r>
          </w:p>
        </w:tc>
      </w:tr>
    </w:tbl>
    <w:p w:rsidRPr="00C805C2" w:rsidR="006149B1" w:rsidP="006149B1" w:rsidRDefault="006149B1" w14:paraId="01457113" w14:textId="77777777">
      <w:pPr>
        <w:bidi w:val="false"/>
        <w:spacing w:line="240" w:lineRule="auto"/>
        <w:rPr>
          <w:szCs w:val="20"/>
        </w:rPr>
      </w:pPr>
    </w:p>
    <w:p w:rsidR="006149B1" w:rsidP="006149B1" w:rsidRDefault="006149B1" w14:paraId="600FA909" w14:textId="77777777">
      <w:r w:rsidRPr="00AE1A71">
        <w:rPr>
          <w:lang w:val="Spanish"/>
        </w:rPr>
        <w:br w:type="page"/>
      </w:r>
    </w:p>
    <w:p w:rsidR="006149B1" w:rsidP="00C805C2" w:rsidRDefault="006149B1" w14:paraId="53D4B4E2" w14:textId="77777777">
      <w:pPr>
        <w:bidi w:val="false"/>
        <w:spacing w:line="240" w:lineRule="auto"/>
        <w:rPr>
          <w:sz w:val="20"/>
          <w:szCs w:val="20"/>
        </w:rPr>
        <w:sectPr w:rsidR="006149B1" w:rsidSect="005B1E3F">
          <w:pgSz w:w="12240" w:h="15840"/>
          <w:pgMar w:top="1210" w:right="720" w:bottom="950" w:left="1008" w:header="490" w:footer="720" w:gutter="0"/>
          <w:cols w:space="720"/>
          <w:titlePg/>
          <w:docGrid w:linePitch="360"/>
        </w:sectPr>
      </w:pPr>
    </w:p>
    <w:bookmarkEnd w:id="27"/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Pr="00A64F9A" w:rsidR="00A64F9A" w:rsidTr="006A0235" w14:paraId="276E6A75" w14:textId="77777777">
        <w:trPr>
          <w:trHeight w:val="3002"/>
        </w:trPr>
        <w:tc>
          <w:tcPr>
            <w:tcW w:w="9662" w:type="dxa"/>
          </w:tcPr>
          <w:p w:rsidRPr="00A64F9A" w:rsidR="00A64F9A" w:rsidP="000C08FC" w:rsidRDefault="00A64F9A" w14:paraId="222C15A6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0C08FC" w:rsidRDefault="00A64F9A" w14:paraId="10474917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Spanish"/>
              </w:rPr>
              <w:t>RENUNCIA</w:t>
            </w:r>
          </w:p>
          <w:p w:rsidRPr="00A64F9A" w:rsidR="00A64F9A" w:rsidP="000C08FC" w:rsidRDefault="00A64F9A" w14:paraId="19CBAB49" w14:textId="77777777">
            <w:pPr>
              <w:bidi w:val="false"/>
              <w:rPr>
                <w:sz w:val="20"/>
              </w:rPr>
            </w:pPr>
          </w:p>
          <w:p w:rsidRPr="00A64F9A" w:rsidR="00A64F9A" w:rsidP="000C08FC" w:rsidRDefault="00A64F9A" w14:paraId="3576BE47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805C2" w:rsidR="00A64F9A" w:rsidP="00C805C2" w:rsidRDefault="00A64F9A" w14:paraId="51F6DAFA" w14:textId="77777777">
      <w:pPr>
        <w:spacing w:line="240" w:lineRule="auto"/>
        <w:rPr>
          <w:sz w:val="20"/>
          <w:szCs w:val="20"/>
        </w:rPr>
      </w:pPr>
    </w:p>
    <w:sectPr w:rsidRPr="00C805C2" w:rsidR="00A64F9A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81C16" w14:textId="77777777" w:rsidR="00FB6F0A" w:rsidRDefault="00FB6F0A" w:rsidP="00480F66">
      <w:pPr>
        <w:spacing w:after="0" w:line="240" w:lineRule="auto"/>
      </w:pPr>
      <w:r>
        <w:separator/>
      </w:r>
    </w:p>
  </w:endnote>
  <w:endnote w:type="continuationSeparator" w:id="0">
    <w:p w14:paraId="3D28F76E" w14:textId="77777777" w:rsidR="00FB6F0A" w:rsidRDefault="00FB6F0A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B54" w:rsidRDefault="003E1B54" w14:paraId="39F208C3" w14:textId="77777777">
    <w:pPr>
      <w:pStyle w:val="Footer"/>
      <w:bidi w:val="fals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70091" w:rsidR="007E79B5" w:rsidP="00770091" w:rsidRDefault="00770091" w14:paraId="5CB0120A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Spanish"/>
      </w:rPr>
      <w:tab/>
    </w:r>
    <w:r w:rsidRPr="00770091">
      <w:rPr>
        <w:sz w:val="20"/>
        <w:lang w:val="Spanish"/>
      </w:rPr>
      <w:tab/>
    </w:r>
    <w:r w:rsidRPr="00770091">
      <w:rPr>
        <w:sz w:val="20"/>
        <w:lang w:val="Spanish"/>
      </w:rPr>
      <w:t xml:space="preserve">Página </w:t>
    </w:r>
    <w:r w:rsidRPr="00770091">
      <w:rPr>
        <w:sz w:val="20"/>
        <w:lang w:val="Spanish"/>
      </w:rPr>
      <w:fldChar w:fldCharType="begin"/>
    </w:r>
    <w:r w:rsidRPr="00770091">
      <w:rPr>
        <w:sz w:val="20"/>
        <w:lang w:val="Spanish"/>
      </w:rPr>
      <w:instrText xml:space="preserve"> PAGE  \* Arabic  \* MERGEFORMAT </w:instrText>
    </w:r>
    <w:r w:rsidRPr="00770091">
      <w:rPr>
        <w:sz w:val="20"/>
        <w:lang w:val="Spanish"/>
      </w:rPr>
      <w:fldChar w:fldCharType="separate"/>
    </w:r>
    <w:r w:rsidR="006C363A">
      <w:rPr>
        <w:noProof/>
        <w:sz w:val="20"/>
        <w:lang w:val="Spanish"/>
      </w:rPr>
      <w:t>5</w:t>
    </w:r>
    <w:r w:rsidRPr="00770091">
      <w:rPr>
        <w:sz w:val="20"/>
        <w:lang w:val="Spanish"/>
      </w:rPr>
      <w:fldChar w:fldCharType="end"/>
    </w:r>
    <w:r w:rsidRPr="00770091">
      <w:rPr>
        <w:sz w:val="20"/>
        <w:lang w:val="Spanish"/>
      </w:rPr>
      <w:t xml:space="preserve"> de </w:t>
    </w:r>
    <w:r w:rsidRPr="00770091">
      <w:rPr>
        <w:sz w:val="20"/>
        <w:lang w:val="Spanish"/>
      </w:rPr>
      <w:fldChar w:fldCharType="begin"/>
    </w:r>
    <w:r w:rsidRPr="00770091">
      <w:rPr>
        <w:sz w:val="20"/>
        <w:lang w:val="Spanish"/>
      </w:rPr>
      <w:instrText xml:space="preserve"> NUMPAGES  \* Arabic  \* MERGEFORMAT </w:instrText>
    </w:r>
    <w:r w:rsidRPr="00770091">
      <w:rPr>
        <w:sz w:val="20"/>
        <w:lang w:val="Spanish"/>
      </w:rPr>
      <w:fldChar w:fldCharType="separate"/>
    </w:r>
    <w:r w:rsidR="006C363A">
      <w:rPr>
        <w:noProof/>
        <w:sz w:val="20"/>
        <w:lang w:val="Spanish"/>
      </w:rPr>
      <w:t>15</w:t>
    </w:r>
    <w:r w:rsidRPr="00770091">
      <w:rPr>
        <w:sz w:val="20"/>
        <w:lang w:val="Spanis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805C2" w:rsidR="007E79B5" w:rsidP="00C805C2" w:rsidRDefault="00A32F89" w14:paraId="5C8AEDBD" w14:textId="6523C49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>
      <w:rPr>
        <w:bCs/>
        <w:sz w:val="20"/>
        <w:lang w:val="Spanish"/>
      </w:rPr>
      <w:tab/>
    </w:r>
    <w:r w:rsidRPr="00C805C2" w:rsidR="007E79B5">
      <w:rPr>
        <w:bCs/>
        <w:sz w:val="20"/>
        <w:lang w:val="Spanish"/>
      </w:rPr>
      <w:tab/>
    </w:r>
    <w:r w:rsidRPr="00C805C2" w:rsidR="007E79B5">
      <w:rPr>
        <w:sz w:val="20"/>
        <w:lang w:val="Spanish"/>
      </w:rPr>
      <w:t xml:space="preserve">Página </w:t>
    </w:r>
    <w:r w:rsidRPr="00C805C2" w:rsidR="007E79B5">
      <w:rPr>
        <w:bCs/>
        <w:sz w:val="20"/>
        <w:lang w:val="Spanish"/>
      </w:rPr>
      <w:fldChar w:fldCharType="begin"/>
    </w:r>
    <w:r w:rsidRPr="00C805C2" w:rsidR="007E79B5">
      <w:rPr>
        <w:bCs/>
        <w:sz w:val="20"/>
        <w:lang w:val="Spanish"/>
      </w:rPr>
      <w:instrText xml:space="preserve"> PAGE  \* Arabic  \* MERGEFORMAT </w:instrText>
    </w:r>
    <w:r w:rsidRPr="00C805C2" w:rsidR="007E79B5">
      <w:rPr>
        <w:bCs/>
        <w:sz w:val="20"/>
        <w:lang w:val="Spanish"/>
      </w:rPr>
      <w:fldChar w:fldCharType="separate"/>
    </w:r>
    <w:r w:rsidR="003B3475">
      <w:rPr>
        <w:bCs/>
        <w:noProof/>
        <w:sz w:val="20"/>
        <w:lang w:val="Spanish"/>
      </w:rPr>
      <w:t>1</w:t>
    </w:r>
    <w:r w:rsidRPr="00C805C2" w:rsidR="007E79B5">
      <w:rPr>
        <w:bCs/>
        <w:sz w:val="20"/>
        <w:lang w:val="Spanish"/>
      </w:rPr>
      <w:fldChar w:fldCharType="end"/>
    </w:r>
    <w:r w:rsidRPr="00C805C2" w:rsidR="007E79B5">
      <w:rPr>
        <w:sz w:val="20"/>
        <w:lang w:val="Spanish"/>
      </w:rPr>
      <w:t xml:space="preserve"> de </w:t>
    </w:r>
    <w:r w:rsidRPr="00C805C2" w:rsidR="007E79B5">
      <w:rPr>
        <w:bCs/>
        <w:sz w:val="20"/>
        <w:lang w:val="Spanish"/>
      </w:rPr>
      <w:fldChar w:fldCharType="begin"/>
    </w:r>
    <w:r w:rsidRPr="00C805C2" w:rsidR="007E79B5">
      <w:rPr>
        <w:bCs/>
        <w:sz w:val="20"/>
        <w:lang w:val="Spanish"/>
      </w:rPr>
      <w:instrText xml:space="preserve"> NUMPAGES  \* Arabic  \* MERGEFORMAT </w:instrText>
    </w:r>
    <w:r w:rsidRPr="00C805C2" w:rsidR="007E79B5">
      <w:rPr>
        <w:bCs/>
        <w:sz w:val="20"/>
        <w:lang w:val="Spanish"/>
      </w:rPr>
      <w:fldChar w:fldCharType="separate"/>
    </w:r>
    <w:r w:rsidR="003B3475">
      <w:rPr>
        <w:bCs/>
        <w:noProof/>
        <w:sz w:val="20"/>
        <w:lang w:val="Spanish"/>
      </w:rPr>
      <w:t>1</w:t>
    </w:r>
    <w:r w:rsidRPr="00C805C2" w:rsidR="007E79B5">
      <w:rPr>
        <w:bCs/>
        <w:sz w:val="20"/>
        <w:lang w:val="Spanis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F4F2B" w14:textId="77777777" w:rsidR="00FB6F0A" w:rsidRDefault="00FB6F0A" w:rsidP="00480F66">
      <w:pPr>
        <w:spacing w:after="0" w:line="240" w:lineRule="auto"/>
      </w:pPr>
      <w:r>
        <w:separator/>
      </w:r>
    </w:p>
  </w:footnote>
  <w:footnote w:type="continuationSeparator" w:id="0">
    <w:p w14:paraId="6100A13C" w14:textId="77777777" w:rsidR="00FB6F0A" w:rsidRDefault="00FB6F0A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F7622" w14:textId="77777777" w:rsidR="003E1B54" w:rsidRDefault="003E1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F6DE4" w14:textId="77777777" w:rsidR="007E79B5" w:rsidRPr="00C805C2" w:rsidRDefault="007E79B5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8466B" w14:textId="77777777" w:rsidR="007E79B5" w:rsidRPr="00C805C2" w:rsidRDefault="007E79B5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FB6F0A"/>
    <w:rsid w:val="000124C0"/>
    <w:rsid w:val="000439D0"/>
    <w:rsid w:val="00043B56"/>
    <w:rsid w:val="0004771F"/>
    <w:rsid w:val="000555F6"/>
    <w:rsid w:val="00066D26"/>
    <w:rsid w:val="00084DC6"/>
    <w:rsid w:val="000E13F9"/>
    <w:rsid w:val="00104901"/>
    <w:rsid w:val="00104E3A"/>
    <w:rsid w:val="001228CB"/>
    <w:rsid w:val="00130D91"/>
    <w:rsid w:val="00143339"/>
    <w:rsid w:val="00144067"/>
    <w:rsid w:val="00184DC6"/>
    <w:rsid w:val="00186202"/>
    <w:rsid w:val="001A628F"/>
    <w:rsid w:val="001C6DA8"/>
    <w:rsid w:val="00223549"/>
    <w:rsid w:val="00250EF4"/>
    <w:rsid w:val="00274428"/>
    <w:rsid w:val="0027725D"/>
    <w:rsid w:val="002B385A"/>
    <w:rsid w:val="002D5E3D"/>
    <w:rsid w:val="002E065B"/>
    <w:rsid w:val="002F268F"/>
    <w:rsid w:val="003210AB"/>
    <w:rsid w:val="00335259"/>
    <w:rsid w:val="00341FCC"/>
    <w:rsid w:val="00342FAB"/>
    <w:rsid w:val="00397870"/>
    <w:rsid w:val="00397DBE"/>
    <w:rsid w:val="003B3475"/>
    <w:rsid w:val="003B37F1"/>
    <w:rsid w:val="003C6D62"/>
    <w:rsid w:val="003E1B54"/>
    <w:rsid w:val="0040361B"/>
    <w:rsid w:val="00410889"/>
    <w:rsid w:val="00414587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517CA8"/>
    <w:rsid w:val="00541C9F"/>
    <w:rsid w:val="00541D2D"/>
    <w:rsid w:val="00570608"/>
    <w:rsid w:val="005B1E3F"/>
    <w:rsid w:val="005F3691"/>
    <w:rsid w:val="006149B1"/>
    <w:rsid w:val="00615CFE"/>
    <w:rsid w:val="00621B2C"/>
    <w:rsid w:val="006224C1"/>
    <w:rsid w:val="0062611F"/>
    <w:rsid w:val="00632CB7"/>
    <w:rsid w:val="0064485A"/>
    <w:rsid w:val="00647EEB"/>
    <w:rsid w:val="00667375"/>
    <w:rsid w:val="00671A46"/>
    <w:rsid w:val="00692B21"/>
    <w:rsid w:val="006A0235"/>
    <w:rsid w:val="006C363A"/>
    <w:rsid w:val="006C5F2C"/>
    <w:rsid w:val="00722E71"/>
    <w:rsid w:val="00727EB9"/>
    <w:rsid w:val="00744401"/>
    <w:rsid w:val="00770091"/>
    <w:rsid w:val="0077063E"/>
    <w:rsid w:val="00773199"/>
    <w:rsid w:val="007A7A11"/>
    <w:rsid w:val="007C2D33"/>
    <w:rsid w:val="007E79B5"/>
    <w:rsid w:val="007F744B"/>
    <w:rsid w:val="00801DF5"/>
    <w:rsid w:val="00802E66"/>
    <w:rsid w:val="008047D3"/>
    <w:rsid w:val="008106B4"/>
    <w:rsid w:val="00826077"/>
    <w:rsid w:val="00865101"/>
    <w:rsid w:val="00870E2C"/>
    <w:rsid w:val="008752AF"/>
    <w:rsid w:val="00886DDF"/>
    <w:rsid w:val="008939B0"/>
    <w:rsid w:val="008A2B06"/>
    <w:rsid w:val="008D2AB6"/>
    <w:rsid w:val="008D3852"/>
    <w:rsid w:val="008F7553"/>
    <w:rsid w:val="00906570"/>
    <w:rsid w:val="0092117C"/>
    <w:rsid w:val="0092169A"/>
    <w:rsid w:val="00947186"/>
    <w:rsid w:val="00955D6F"/>
    <w:rsid w:val="009749F6"/>
    <w:rsid w:val="009A177A"/>
    <w:rsid w:val="009B24E9"/>
    <w:rsid w:val="009D4B4D"/>
    <w:rsid w:val="009E4124"/>
    <w:rsid w:val="009F740D"/>
    <w:rsid w:val="00A11A26"/>
    <w:rsid w:val="00A122C8"/>
    <w:rsid w:val="00A15E56"/>
    <w:rsid w:val="00A32F89"/>
    <w:rsid w:val="00A54153"/>
    <w:rsid w:val="00A61614"/>
    <w:rsid w:val="00A64F9A"/>
    <w:rsid w:val="00A6517C"/>
    <w:rsid w:val="00A72DB9"/>
    <w:rsid w:val="00AC41EA"/>
    <w:rsid w:val="00AC78FF"/>
    <w:rsid w:val="00AF0690"/>
    <w:rsid w:val="00B11A9D"/>
    <w:rsid w:val="00B14E5B"/>
    <w:rsid w:val="00B41B66"/>
    <w:rsid w:val="00B84C2A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5F14"/>
    <w:rsid w:val="00CB693F"/>
    <w:rsid w:val="00CF25AC"/>
    <w:rsid w:val="00CF7D4E"/>
    <w:rsid w:val="00D15EE8"/>
    <w:rsid w:val="00D46F77"/>
    <w:rsid w:val="00D54AED"/>
    <w:rsid w:val="00D550C5"/>
    <w:rsid w:val="00D56FC8"/>
    <w:rsid w:val="00D75CFD"/>
    <w:rsid w:val="00D81548"/>
    <w:rsid w:val="00D93AA6"/>
    <w:rsid w:val="00D95479"/>
    <w:rsid w:val="00E11F8E"/>
    <w:rsid w:val="00E63191"/>
    <w:rsid w:val="00E8459A"/>
    <w:rsid w:val="00F02752"/>
    <w:rsid w:val="00F21222"/>
    <w:rsid w:val="00F303EB"/>
    <w:rsid w:val="00F31A79"/>
    <w:rsid w:val="00F4066E"/>
    <w:rsid w:val="00F46CF3"/>
    <w:rsid w:val="00F82AA1"/>
    <w:rsid w:val="00F86879"/>
    <w:rsid w:val="00F9767C"/>
    <w:rsid w:val="00FA7A23"/>
    <w:rsid w:val="00FB6F0A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A457FD"/>
  <w15:docId w15:val="{B88979C8-390A-4575-B830-2895F58F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styleId="TableHeading" w:customStyle="1">
    <w:name w:val="Table Heading"/>
    <w:rsid w:val="00A32F89"/>
    <w:pPr>
      <w:spacing w:before="60" w:after="60" w:line="240" w:lineRule="auto"/>
    </w:pPr>
    <w:rPr>
      <w:rFonts w:ascii="Arial" w:hAnsi="Arial" w:eastAsia="Times New Roman" w:cs="Arial"/>
      <w:b/>
    </w:rPr>
  </w:style>
  <w:style w:type="character" w:styleId="TableTextChar" w:customStyle="1">
    <w:name w:val="Table Text Char"/>
    <w:link w:val="TableText"/>
    <w:locked/>
    <w:rsid w:val="00A32F89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A7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55&amp;utm_language=ES&amp;utm_source=integrated+content&amp;utm_campaign=/project-scope-templates&amp;utm_medium=ic+crm+project+scope+27155+word+es&amp;lpa=ic+crm+project+scope+27155+word+es&amp;lx=pQhW3PqqrwhJVef8td3gU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9725A-2317-4692-8B28-601F858A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9e2f935b542ec7d930d6d9317c79b92b</Template>
  <TotalTime>0</TotalTime>
  <Pages>2</Pages>
  <Words>679</Words>
  <Characters>3872</Characters>
  <Application>Microsoft Office Word</Application>
  <DocSecurity>4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2019-01-22T01:48:00Z</cp:lastPrinted>
  <dcterms:created xsi:type="dcterms:W3CDTF">2021-05-06T14:47:00Z</dcterms:created>
  <dcterms:modified xsi:type="dcterms:W3CDTF">2021-05-06T14:47:00Z</dcterms:modified>
</cp:coreProperties>
</file>