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73CB6" w14:paraId="54E6DE14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752" behindDoc="1" locked="0" layoutInCell="1" allowOverlap="1" wp14:editId="2401F292" wp14:anchorId="59581A9E">
            <wp:simplePos x="0" y="0"/>
            <wp:positionH relativeFrom="column">
              <wp:posOffset>6836555</wp:posOffset>
            </wp:positionH>
            <wp:positionV relativeFrom="paragraph">
              <wp:posOffset>-126365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07802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 xml:space="preserve">CUADRO DE MANDO DE COMPARACIÓN DE CANDIDATOS</w:t>
      </w:r>
    </w:p>
    <w:p w:rsidRPr="00C73CB6" w:rsidR="0044351E" w:rsidP="00BC7F9D" w:rsidRDefault="0044351E" w14:paraId="37E2833A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11"/>
          <w:szCs w:val="44"/>
        </w:rPr>
      </w:pPr>
    </w:p>
    <w:tbl>
      <w:tblPr>
        <w:tblW w:w="14971" w:type="dxa"/>
        <w:tblInd w:w="-5" w:type="dxa"/>
        <w:tblLook w:val="04A0" w:firstRow="1" w:lastRow="0" w:firstColumn="1" w:lastColumn="0" w:noHBand="0" w:noVBand="1"/>
      </w:tblPr>
      <w:tblGrid>
        <w:gridCol w:w="2054"/>
        <w:gridCol w:w="3988"/>
        <w:gridCol w:w="1460"/>
        <w:gridCol w:w="3736"/>
        <w:gridCol w:w="3733"/>
      </w:tblGrid>
      <w:tr w:rsidRPr="00F85E87" w:rsidR="00C73CB6" w:rsidTr="00C73CB6" w14:paraId="14FA1445" w14:textId="77777777">
        <w:trPr>
          <w:trHeight w:val="432"/>
        </w:trPr>
        <w:tc>
          <w:tcPr>
            <w:tcW w:w="2054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C73CB6" w:rsidP="00756B3B" w:rsidRDefault="00C73CB6" w14:paraId="07D1195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REPRESENTANTE DE RECURSOS HUMANOS</w:t>
            </w:r>
          </w:p>
        </w:tc>
        <w:tc>
          <w:tcPr>
            <w:tcW w:w="3988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C73CB6" w:rsidP="00756B3B" w:rsidRDefault="00C73CB6" w14:paraId="7BC7080E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  <w:tc>
          <w:tcPr>
            <w:tcW w:w="1460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C73CB6" w:rsidP="00756B3B" w:rsidRDefault="00C73CB6" w14:paraId="1D8D0A4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GERENTE DEL DEPARTAMENTO</w:t>
            </w:r>
          </w:p>
        </w:tc>
        <w:tc>
          <w:tcPr>
            <w:tcW w:w="3736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doub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85E87" w:rsidR="00C73CB6" w:rsidP="00756B3B" w:rsidRDefault="00C73CB6" w14:paraId="46D0361C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  <w:tc>
          <w:tcPr>
            <w:tcW w:w="3733" w:type="dxa"/>
            <w:tcBorders>
              <w:top w:val="single" w:color="BFBFBF" w:themeColor="background1" w:themeShade="BF" w:sz="4" w:space="0"/>
              <w:left w:val="doub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595959" w:themeFill="text1" w:themeFillTint="A6"/>
            <w:vAlign w:val="center"/>
          </w:tcPr>
          <w:p w:rsidRPr="00C73CB6" w:rsidR="00C73CB6" w:rsidP="00C73CB6" w:rsidRDefault="00C73CB6" w14:paraId="3CB8B4BA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C73CB6">
              <w:rPr>
                <w:rFonts w:ascii="Century Gothic" w:hAnsi="Century Gothic"/>
                <w:b/>
                <w:color w:val="FFFFFF" w:themeColor="background1"/>
                <w:szCs w:val="18"/>
                <w:lang w:val="Spanish"/>
              </w:rPr>
              <w:t>NOMBRES Y TÍTULOS DE LOS ENTREVISTADORES</w:t>
            </w:r>
          </w:p>
        </w:tc>
      </w:tr>
      <w:tr w:rsidRPr="00F85E87" w:rsidR="00C73CB6" w:rsidTr="00C73CB6" w14:paraId="3D369DEA" w14:textId="77777777">
        <w:trPr>
          <w:trHeight w:val="20"/>
        </w:trPr>
        <w:tc>
          <w:tcPr>
            <w:tcW w:w="11238" w:type="dxa"/>
            <w:gridSpan w:val="4"/>
            <w:tcBorders>
              <w:top w:val="nil"/>
              <w:left w:val="single" w:color="BFBFBF" w:sz="4" w:space="0"/>
              <w:bottom w:val="single" w:color="BFBFBF" w:sz="8" w:space="0"/>
              <w:right w:val="double" w:color="BFBFBF" w:themeColor="background1" w:themeShade="BF" w:sz="4" w:space="0"/>
            </w:tcBorders>
            <w:shd w:val="clear" w:color="auto" w:fill="BFBFBF" w:themeFill="background1" w:themeFillShade="BF"/>
            <w:vAlign w:val="center"/>
          </w:tcPr>
          <w:p w:rsidRPr="00F85E87" w:rsidR="00C73CB6" w:rsidP="00756B3B" w:rsidRDefault="00C73CB6" w14:paraId="58E8669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4"/>
                <w:szCs w:val="18"/>
              </w:rPr>
            </w:pPr>
          </w:p>
        </w:tc>
        <w:tc>
          <w:tcPr>
            <w:tcW w:w="3733" w:type="dxa"/>
            <w:tcBorders>
              <w:top w:val="nil"/>
              <w:left w:val="double" w:color="BFBFBF" w:themeColor="background1" w:themeShade="BF" w:sz="4" w:space="0"/>
              <w:bottom w:val="single" w:color="BFBFBF" w:sz="8" w:space="0"/>
            </w:tcBorders>
            <w:shd w:val="clear" w:color="auto" w:fill="BFBFBF" w:themeFill="background1" w:themeFillShade="BF"/>
          </w:tcPr>
          <w:p w:rsidRPr="00F85E87" w:rsidR="00C73CB6" w:rsidP="00756B3B" w:rsidRDefault="00C73CB6" w14:paraId="66B4B2A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4"/>
                <w:szCs w:val="18"/>
              </w:rPr>
            </w:pPr>
          </w:p>
        </w:tc>
      </w:tr>
      <w:tr w:rsidRPr="00F85E87" w:rsidR="00C73CB6" w:rsidTr="00C73CB6" w14:paraId="0A3896F3" w14:textId="77777777">
        <w:trPr>
          <w:trHeight w:val="432"/>
        </w:trPr>
        <w:tc>
          <w:tcPr>
            <w:tcW w:w="205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C73CB6" w:rsidP="00756B3B" w:rsidRDefault="00C73CB6" w14:paraId="7354ED6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TÍTULO DE LA POSICIÓN</w:t>
            </w:r>
          </w:p>
        </w:tc>
        <w:tc>
          <w:tcPr>
            <w:tcW w:w="398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C73CB6" w:rsidP="00C73CB6" w:rsidRDefault="00C73CB6" w14:paraId="1C2468A1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C73CB6" w:rsidP="00756B3B" w:rsidRDefault="00C73CB6" w14:paraId="3BCEA4A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PUESTO DEPTO</w:t>
            </w:r>
          </w:p>
        </w:tc>
        <w:tc>
          <w:tcPr>
            <w:tcW w:w="3736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85E87" w:rsidR="00C73CB6" w:rsidP="00C73CB6" w:rsidRDefault="00C73CB6" w14:paraId="018F9568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3733" w:type="dxa"/>
            <w:vMerge w:val="restart"/>
            <w:tcBorders>
              <w:top w:val="single" w:color="BFBFBF" w:sz="4" w:space="0"/>
              <w:left w:val="double" w:color="BFBFBF" w:themeColor="background1" w:themeShade="BF" w:sz="4" w:space="0"/>
              <w:right w:val="single" w:color="BFBFBF" w:sz="4" w:space="0"/>
            </w:tcBorders>
            <w:vAlign w:val="center"/>
          </w:tcPr>
          <w:p w:rsidRPr="00F85E87" w:rsidR="00C73CB6" w:rsidP="00C73CB6" w:rsidRDefault="00C73CB6" w14:paraId="7C63581F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</w:p>
        </w:tc>
      </w:tr>
      <w:tr w:rsidRPr="00F85E87" w:rsidR="00C73CB6" w:rsidTr="00C73CB6" w14:paraId="58CEB872" w14:textId="77777777">
        <w:trPr>
          <w:trHeight w:val="331"/>
        </w:trPr>
        <w:tc>
          <w:tcPr>
            <w:tcW w:w="11238" w:type="dxa"/>
            <w:gridSpan w:val="4"/>
            <w:tcBorders>
              <w:top w:val="nil"/>
              <w:left w:val="single" w:color="BFBFBF" w:sz="4" w:space="0"/>
              <w:bottom w:val="single" w:color="BFBFBF" w:sz="4" w:space="0"/>
              <w:right w:val="doub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1962A6" w:rsidR="00C73CB6" w:rsidP="00925AA5" w:rsidRDefault="00C73CB6" w14:paraId="3803A6B2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8"/>
                <w:lang w:val="Spanish"/>
              </w:rPr>
              <w:t>DESCRIPCIÓN DEL PUESTO QUE SE ESTÁ CUBRIENDO</w:t>
            </w:r>
          </w:p>
        </w:tc>
        <w:tc>
          <w:tcPr>
            <w:tcW w:w="3733" w:type="dxa"/>
            <w:vMerge/>
            <w:tcBorders>
              <w:left w:val="double" w:color="BFBFBF" w:themeColor="background1" w:themeShade="BF" w:sz="4" w:space="0"/>
              <w:right w:val="single" w:color="BFBFBF" w:sz="4" w:space="0"/>
            </w:tcBorders>
            <w:shd w:val="clear" w:color="auto" w:fill="323E4F" w:themeFill="text2" w:themeFillShade="BF"/>
          </w:tcPr>
          <w:p w:rsidR="00C73CB6" w:rsidP="00925AA5" w:rsidRDefault="00C73CB6" w14:paraId="7F1EB9E6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</w:p>
        </w:tc>
      </w:tr>
      <w:tr w:rsidRPr="00F85E87" w:rsidR="00C73CB6" w:rsidTr="00C73CB6" w14:paraId="75DB74E9" w14:textId="77777777">
        <w:trPr>
          <w:trHeight w:val="672"/>
        </w:trPr>
        <w:tc>
          <w:tcPr>
            <w:tcW w:w="11238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themeColor="background1" w:themeShade="BF" w:sz="4" w:space="0"/>
            </w:tcBorders>
            <w:shd w:val="clear" w:color="000000" w:fill="D6DCE4"/>
            <w:vAlign w:val="center"/>
          </w:tcPr>
          <w:p w:rsidRPr="001962A6" w:rsidR="00C73CB6" w:rsidP="009515B9" w:rsidRDefault="00C73CB6" w14:paraId="0D86CC0D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3733" w:type="dxa"/>
            <w:vMerge/>
            <w:tcBorders>
              <w:left w:val="doub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</w:tcPr>
          <w:p w:rsidRPr="001962A6" w:rsidR="00C73CB6" w:rsidP="009515B9" w:rsidRDefault="00C73CB6" w14:paraId="074ED203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</w:p>
        </w:tc>
      </w:tr>
    </w:tbl>
    <w:p w:rsidRPr="0044351E" w:rsidR="009515B9" w:rsidP="009515B9" w:rsidRDefault="009515B9" w14:paraId="7F20F4D8" w14:textId="77777777">
      <w:pPr>
        <w:bidi w:val="false"/>
        <w:rPr>
          <w:rFonts w:ascii="Century Gothic" w:hAnsi="Century Gothic"/>
          <w:b/>
          <w:color w:val="44546A" w:themeColor="text2"/>
          <w:sz w:val="13"/>
        </w:rPr>
      </w:pPr>
    </w:p>
    <w:tbl>
      <w:tblPr>
        <w:tblStyle w:val="TableGrid"/>
        <w:tblW w:w="149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2790"/>
        <w:gridCol w:w="540"/>
        <w:gridCol w:w="1012"/>
        <w:gridCol w:w="1013"/>
        <w:gridCol w:w="1012"/>
        <w:gridCol w:w="1013"/>
        <w:gridCol w:w="900"/>
        <w:gridCol w:w="5220"/>
      </w:tblGrid>
      <w:tr w:rsidRPr="00DF0302" w:rsidR="00C73CB6" w:rsidTr="00C73CB6" w14:paraId="47E59D82" w14:textId="77777777">
        <w:trPr>
          <w:trHeight w:val="360"/>
        </w:trPr>
        <w:tc>
          <w:tcPr>
            <w:tcW w:w="1430" w:type="dxa"/>
            <w:shd w:val="clear" w:color="auto" w:fill="222A35" w:themeFill="text2" w:themeFillShade="80"/>
            <w:vAlign w:val="center"/>
          </w:tcPr>
          <w:p w:rsidRPr="00DF0302" w:rsidR="00C73CB6" w:rsidP="005D7E97" w:rsidRDefault="00C73CB6" w14:paraId="2E5DF962" w14:textId="77777777">
            <w:pPr>
              <w:bidi w:val="false"/>
              <w:jc w:val="center"/>
              <w:rPr>
                <w:rFonts w:ascii="Century Gothic" w:hAnsi="Century Gothic"/>
                <w:b/>
                <w:color w:val="44546A" w:themeColor="text2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ID DE CANDIDATO</w:t>
            </w:r>
          </w:p>
        </w:tc>
        <w:tc>
          <w:tcPr>
            <w:tcW w:w="2790" w:type="dxa"/>
            <w:shd w:val="clear" w:color="auto" w:fill="323E4F" w:themeFill="text2" w:themeFillShade="BF"/>
            <w:vAlign w:val="center"/>
          </w:tcPr>
          <w:p w:rsidR="00C73CB6" w:rsidP="005D7E97" w:rsidRDefault="00C73CB6" w14:paraId="6634E244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NOMBRE DEL CANDIDATO</w:t>
            </w:r>
          </w:p>
        </w:tc>
        <w:tc>
          <w:tcPr>
            <w:tcW w:w="540" w:type="dxa"/>
            <w:shd w:val="clear" w:color="auto" w:fill="323E4F" w:themeFill="text2" w:themeFillShade="BF"/>
            <w:vAlign w:val="center"/>
          </w:tcPr>
          <w:p w:rsidRPr="00DF0302" w:rsidR="00C73CB6" w:rsidP="005D7E97" w:rsidRDefault="00C73CB6" w14:paraId="15D9375A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N/A</w:t>
            </w:r>
          </w:p>
        </w:tc>
        <w:tc>
          <w:tcPr>
            <w:tcW w:w="1012" w:type="dxa"/>
            <w:shd w:val="clear" w:color="auto" w:fill="323E4F" w:themeFill="text2" w:themeFillShade="BF"/>
            <w:vAlign w:val="center"/>
          </w:tcPr>
          <w:p w:rsidRPr="00DF0302" w:rsidR="00C73CB6" w:rsidP="005D7E97" w:rsidRDefault="00C73CB6" w14:paraId="492D39B5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POBRE</w:t>
            </w:r>
          </w:p>
        </w:tc>
        <w:tc>
          <w:tcPr>
            <w:tcW w:w="1013" w:type="dxa"/>
            <w:shd w:val="clear" w:color="auto" w:fill="323E4F" w:themeFill="text2" w:themeFillShade="BF"/>
            <w:vAlign w:val="center"/>
          </w:tcPr>
          <w:p w:rsidRPr="00DF0302" w:rsidR="00C73CB6" w:rsidP="005D7E97" w:rsidRDefault="00C73CB6" w14:paraId="670BAF91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JUSTO</w:t>
            </w:r>
          </w:p>
        </w:tc>
        <w:tc>
          <w:tcPr>
            <w:tcW w:w="1012" w:type="dxa"/>
            <w:shd w:val="clear" w:color="auto" w:fill="323E4F" w:themeFill="text2" w:themeFillShade="BF"/>
            <w:vAlign w:val="center"/>
          </w:tcPr>
          <w:p w:rsidRPr="00DF0302" w:rsidR="00C73CB6" w:rsidP="005D7E97" w:rsidRDefault="00C73CB6" w14:paraId="465B2D36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BIEN</w:t>
            </w:r>
          </w:p>
        </w:tc>
        <w:tc>
          <w:tcPr>
            <w:tcW w:w="1013" w:type="dxa"/>
            <w:shd w:val="clear" w:color="auto" w:fill="323E4F" w:themeFill="text2" w:themeFillShade="BF"/>
            <w:vAlign w:val="center"/>
          </w:tcPr>
          <w:p w:rsidRPr="00DF0302" w:rsidR="00C73CB6" w:rsidP="005D7E97" w:rsidRDefault="00C73CB6" w14:paraId="32E23ACC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EXCELENTE</w:t>
            </w:r>
          </w:p>
        </w:tc>
        <w:tc>
          <w:tcPr>
            <w:tcW w:w="900" w:type="dxa"/>
            <w:shd w:val="clear" w:color="auto" w:fill="323E4F" w:themeFill="text2" w:themeFillShade="BF"/>
            <w:vAlign w:val="center"/>
          </w:tcPr>
          <w:p w:rsidRPr="00C73CB6" w:rsidR="00C73CB6" w:rsidP="00C73CB6" w:rsidRDefault="00C73CB6" w14:paraId="2BF67735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RANGO</w:t>
            </w:r>
          </w:p>
        </w:tc>
        <w:tc>
          <w:tcPr>
            <w:tcW w:w="5220" w:type="dxa"/>
            <w:shd w:val="clear" w:color="auto" w:fill="323E4F" w:themeFill="text2" w:themeFillShade="BF"/>
            <w:vAlign w:val="center"/>
          </w:tcPr>
          <w:p w:rsidRPr="00DF0302" w:rsidR="00C73CB6" w:rsidP="005D7E97" w:rsidRDefault="00C73CB6" w14:paraId="2947F097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RECOMENDACIÓN Y RAZONAMIENTO</w:t>
            </w:r>
          </w:p>
        </w:tc>
      </w:tr>
      <w:tr w:rsidRPr="00DF0302" w:rsidR="00C73CB6" w:rsidTr="00C73CB6" w14:paraId="47A655AB" w14:textId="77777777">
        <w:trPr>
          <w:trHeight w:val="864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C73CB6" w:rsidP="005D7E97" w:rsidRDefault="00C73CB6" w14:paraId="4ED85719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C73CB6" w:rsidP="005D7E97" w:rsidRDefault="00C73CB6" w14:paraId="5C922FE0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C73CB6" w:rsidP="00E95212" w:rsidRDefault="00C73CB6" w14:paraId="6F437D6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DF0302" w:rsidRDefault="00C73CB6" w14:paraId="0B2E371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DF0302" w:rsidRDefault="00C73CB6" w14:paraId="0703B45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DF0302" w:rsidRDefault="00C73CB6" w14:paraId="342A185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DF0302" w:rsidRDefault="00C73CB6" w14:paraId="4DF3A36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Pr="00DF0302" w:rsidR="00C73CB6" w:rsidP="00C73CB6" w:rsidRDefault="00C73CB6" w14:paraId="16D1A228" w14:textId="77777777">
            <w:pPr>
              <w:bidi w:val="false"/>
              <w:jc w:val="center"/>
              <w:rPr>
                <w:rFonts w:ascii="Century Gothic" w:hAnsi="Century Gothic"/>
              </w:rPr>
            </w:pPr>
          </w:p>
        </w:tc>
        <w:tc>
          <w:tcPr>
            <w:tcW w:w="5220" w:type="dxa"/>
            <w:vAlign w:val="center"/>
          </w:tcPr>
          <w:p w:rsidRPr="00DF0302" w:rsidR="00C73CB6" w:rsidP="00C73CB6" w:rsidRDefault="00C73CB6" w14:paraId="0346A14A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C73CB6" w:rsidTr="00C73CB6" w14:paraId="0B76B376" w14:textId="77777777">
        <w:trPr>
          <w:trHeight w:val="864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="00C73CB6" w:rsidP="005D7E97" w:rsidRDefault="00C73CB6" w14:paraId="53316D65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C73CB6" w:rsidP="005D7E97" w:rsidRDefault="00C73CB6" w14:paraId="2A3E983B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C73CB6" w:rsidP="00E95212" w:rsidRDefault="00C73CB6" w14:paraId="3E62CF6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DF0302" w:rsidRDefault="00C73CB6" w14:paraId="6FBC40B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DF0302" w:rsidRDefault="00C73CB6" w14:paraId="240BAE8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DF0302" w:rsidRDefault="00C73CB6" w14:paraId="6F34640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DF0302" w:rsidRDefault="00C73CB6" w14:paraId="47EDAC8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Pr="00DF0302" w:rsidR="00C73CB6" w:rsidP="00C73CB6" w:rsidRDefault="00C73CB6" w14:paraId="0401283E" w14:textId="77777777">
            <w:pPr>
              <w:bidi w:val="false"/>
              <w:jc w:val="center"/>
              <w:rPr>
                <w:rFonts w:ascii="Century Gothic" w:hAnsi="Century Gothic"/>
              </w:rPr>
            </w:pPr>
          </w:p>
        </w:tc>
        <w:tc>
          <w:tcPr>
            <w:tcW w:w="5220" w:type="dxa"/>
            <w:vAlign w:val="center"/>
          </w:tcPr>
          <w:p w:rsidRPr="00DF0302" w:rsidR="00C73CB6" w:rsidP="00C73CB6" w:rsidRDefault="00C73CB6" w14:paraId="3B717A89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C73CB6" w:rsidTr="00C73CB6" w14:paraId="170957D0" w14:textId="77777777">
        <w:trPr>
          <w:trHeight w:val="864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C73CB6" w:rsidP="005D7E97" w:rsidRDefault="00C73CB6" w14:paraId="63CF799A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C73CB6" w:rsidP="005D7E97" w:rsidRDefault="00C73CB6" w14:paraId="2978EA94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C73CB6" w:rsidP="00E95212" w:rsidRDefault="00C73CB6" w14:paraId="1ECBFD3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E95212" w:rsidRDefault="00C73CB6" w14:paraId="12BF065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E95212" w:rsidRDefault="00C73CB6" w14:paraId="4562469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E95212" w:rsidRDefault="00C73CB6" w14:paraId="663BD22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E95212" w:rsidRDefault="00C73CB6" w14:paraId="1FFAB35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Pr="00DF0302" w:rsidR="00C73CB6" w:rsidP="00C73CB6" w:rsidRDefault="00C73CB6" w14:paraId="6FBF8DEF" w14:textId="77777777">
            <w:pPr>
              <w:bidi w:val="false"/>
              <w:jc w:val="center"/>
              <w:rPr>
                <w:rFonts w:ascii="Century Gothic" w:hAnsi="Century Gothic"/>
              </w:rPr>
            </w:pPr>
          </w:p>
        </w:tc>
        <w:tc>
          <w:tcPr>
            <w:tcW w:w="5220" w:type="dxa"/>
            <w:vAlign w:val="center"/>
          </w:tcPr>
          <w:p w:rsidRPr="00DF0302" w:rsidR="00C73CB6" w:rsidP="00C73CB6" w:rsidRDefault="00C73CB6" w14:paraId="22B50EE6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C73CB6" w:rsidTr="00C73CB6" w14:paraId="0724EFBA" w14:textId="77777777">
        <w:trPr>
          <w:trHeight w:val="864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C73CB6" w:rsidP="005D7E97" w:rsidRDefault="00C73CB6" w14:paraId="5C7A7A43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C73CB6" w:rsidP="005D7E97" w:rsidRDefault="00C73CB6" w14:paraId="61B142EA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C73CB6" w:rsidP="00E95212" w:rsidRDefault="00C73CB6" w14:paraId="6860FE6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E95212" w:rsidRDefault="00C73CB6" w14:paraId="6C0C5E6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E95212" w:rsidRDefault="00C73CB6" w14:paraId="318E7CF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E95212" w:rsidRDefault="00C73CB6" w14:paraId="425D1122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E95212" w:rsidRDefault="00C73CB6" w14:paraId="0767136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Pr="00DF0302" w:rsidR="00C73CB6" w:rsidP="00C73CB6" w:rsidRDefault="00C73CB6" w14:paraId="186120C8" w14:textId="77777777">
            <w:pPr>
              <w:bidi w:val="false"/>
              <w:jc w:val="center"/>
              <w:rPr>
                <w:rFonts w:ascii="Century Gothic" w:hAnsi="Century Gothic"/>
              </w:rPr>
            </w:pPr>
          </w:p>
        </w:tc>
        <w:tc>
          <w:tcPr>
            <w:tcW w:w="5220" w:type="dxa"/>
            <w:vAlign w:val="center"/>
          </w:tcPr>
          <w:p w:rsidRPr="00DF0302" w:rsidR="00C73CB6" w:rsidP="00C73CB6" w:rsidRDefault="00C73CB6" w14:paraId="61334683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C73CB6" w:rsidTr="00C73CB6" w14:paraId="3B828AC8" w14:textId="77777777">
        <w:trPr>
          <w:trHeight w:val="864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C73CB6" w:rsidP="005D7E97" w:rsidRDefault="00C73CB6" w14:paraId="2F0D67C5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C73CB6" w:rsidP="005D7E97" w:rsidRDefault="00C73CB6" w14:paraId="3052C90F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C73CB6" w:rsidP="00E95212" w:rsidRDefault="00C73CB6" w14:paraId="72F80BC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E95212" w:rsidRDefault="00C73CB6" w14:paraId="30E8CE8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E95212" w:rsidRDefault="00C73CB6" w14:paraId="6E46CC0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E95212" w:rsidRDefault="00C73CB6" w14:paraId="2D0F20D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E95212" w:rsidRDefault="00C73CB6" w14:paraId="386B6D0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Pr="00DF0302" w:rsidR="00C73CB6" w:rsidP="00C73CB6" w:rsidRDefault="00C73CB6" w14:paraId="0C41D992" w14:textId="77777777">
            <w:pPr>
              <w:bidi w:val="false"/>
              <w:jc w:val="center"/>
              <w:rPr>
                <w:rFonts w:ascii="Century Gothic" w:hAnsi="Century Gothic"/>
              </w:rPr>
            </w:pPr>
          </w:p>
        </w:tc>
        <w:tc>
          <w:tcPr>
            <w:tcW w:w="5220" w:type="dxa"/>
            <w:vAlign w:val="center"/>
          </w:tcPr>
          <w:p w:rsidRPr="00DF0302" w:rsidR="00C73CB6" w:rsidP="00C73CB6" w:rsidRDefault="00C73CB6" w14:paraId="55446278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C73CB6" w:rsidTr="00C73CB6" w14:paraId="7C07439A" w14:textId="77777777">
        <w:trPr>
          <w:trHeight w:val="864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C73CB6" w:rsidP="005D7E97" w:rsidRDefault="00C73CB6" w14:paraId="1A12F7CB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C73CB6" w:rsidP="005D7E97" w:rsidRDefault="00C73CB6" w14:paraId="64B8F81E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C73CB6" w:rsidP="00E95212" w:rsidRDefault="00C73CB6" w14:paraId="27137AC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E95212" w:rsidRDefault="00C73CB6" w14:paraId="315A030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E95212" w:rsidRDefault="00C73CB6" w14:paraId="6532079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E95212" w:rsidRDefault="00C73CB6" w14:paraId="4B5B127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E95212" w:rsidRDefault="00C73CB6" w14:paraId="7FE01F7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Pr="00DF0302" w:rsidR="00C73CB6" w:rsidP="00C73CB6" w:rsidRDefault="00C73CB6" w14:paraId="54232570" w14:textId="77777777">
            <w:pPr>
              <w:bidi w:val="false"/>
              <w:jc w:val="center"/>
              <w:rPr>
                <w:rFonts w:ascii="Century Gothic" w:hAnsi="Century Gothic"/>
              </w:rPr>
            </w:pPr>
          </w:p>
        </w:tc>
        <w:tc>
          <w:tcPr>
            <w:tcW w:w="5220" w:type="dxa"/>
            <w:vAlign w:val="center"/>
          </w:tcPr>
          <w:p w:rsidRPr="00DF0302" w:rsidR="00C73CB6" w:rsidP="00C73CB6" w:rsidRDefault="00C73CB6" w14:paraId="63602F66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C73CB6" w:rsidTr="00C73CB6" w14:paraId="64CA4AAF" w14:textId="77777777">
        <w:trPr>
          <w:trHeight w:val="864"/>
        </w:trPr>
        <w:tc>
          <w:tcPr>
            <w:tcW w:w="143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E95212" w:rsidR="00C73CB6" w:rsidP="005D7E97" w:rsidRDefault="00C73CB6" w14:paraId="3DB96C32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DF0302" w:rsidR="00C73CB6" w:rsidP="005D7E97" w:rsidRDefault="00C73CB6" w14:paraId="0D78A0BF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DF0302" w:rsidR="00C73CB6" w:rsidP="00E95212" w:rsidRDefault="00C73CB6" w14:paraId="67BB660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DF0302" w:rsidR="00C73CB6" w:rsidP="00E95212" w:rsidRDefault="00C73CB6" w14:paraId="1B46D01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DF0302" w:rsidR="00C73CB6" w:rsidP="00E95212" w:rsidRDefault="00C73CB6" w14:paraId="06A92A1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DF0302" w:rsidR="00C73CB6" w:rsidP="00E95212" w:rsidRDefault="00C73CB6" w14:paraId="22C08F3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DF0302" w:rsidR="00C73CB6" w:rsidP="00E95212" w:rsidRDefault="00C73CB6" w14:paraId="5044240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DF0302" w:rsidR="00C73CB6" w:rsidP="00C73CB6" w:rsidRDefault="00C73CB6" w14:paraId="6126E699" w14:textId="77777777">
            <w:pPr>
              <w:bidi w:val="false"/>
              <w:jc w:val="center"/>
              <w:rPr>
                <w:rFonts w:ascii="Century Gothic" w:hAnsi="Century Gothic"/>
              </w:rPr>
            </w:pPr>
          </w:p>
        </w:tc>
        <w:tc>
          <w:tcPr>
            <w:tcW w:w="522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DF0302" w:rsidR="00C73CB6" w:rsidP="00C73CB6" w:rsidRDefault="00C73CB6" w14:paraId="2C69756B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C73CB6" w:rsidTr="00C73CB6" w14:paraId="6F8752BD" w14:textId="77777777">
        <w:trPr>
          <w:trHeight w:val="864"/>
        </w:trPr>
        <w:tc>
          <w:tcPr>
            <w:tcW w:w="143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E95212" w:rsidR="00C73CB6" w:rsidP="005D7E97" w:rsidRDefault="00C73CB6" w14:paraId="3F9FF9FC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DF0302" w:rsidR="00C73CB6" w:rsidP="005D7E97" w:rsidRDefault="00C73CB6" w14:paraId="77460D4A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DF0302" w:rsidR="00C73CB6" w:rsidP="00E95212" w:rsidRDefault="00C73CB6" w14:paraId="5578BA6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DF0302" w:rsidR="00C73CB6" w:rsidP="00E95212" w:rsidRDefault="00C73CB6" w14:paraId="1394F33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DF0302" w:rsidR="00C73CB6" w:rsidP="00E95212" w:rsidRDefault="00C73CB6" w14:paraId="5442617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DF0302" w:rsidR="00C73CB6" w:rsidP="00E95212" w:rsidRDefault="00C73CB6" w14:paraId="11A2C53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DF0302" w:rsidR="00C73CB6" w:rsidP="00E95212" w:rsidRDefault="00C73CB6" w14:paraId="2C74896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DF0302" w:rsidR="00C73CB6" w:rsidP="00C73CB6" w:rsidRDefault="00C73CB6" w14:paraId="0DC8E827" w14:textId="77777777">
            <w:pPr>
              <w:bidi w:val="false"/>
              <w:jc w:val="center"/>
              <w:rPr>
                <w:rFonts w:ascii="Century Gothic" w:hAnsi="Century Gothic"/>
              </w:rPr>
            </w:pPr>
          </w:p>
        </w:tc>
        <w:tc>
          <w:tcPr>
            <w:tcW w:w="522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DF0302" w:rsidR="00C73CB6" w:rsidP="00C73CB6" w:rsidRDefault="00C73CB6" w14:paraId="6F7ED391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C73CB6" w:rsidTr="00C73CB6" w14:paraId="5F5F7A27" w14:textId="77777777">
        <w:trPr>
          <w:trHeight w:val="864"/>
        </w:trPr>
        <w:tc>
          <w:tcPr>
            <w:tcW w:w="1430" w:type="dxa"/>
            <w:tcBorders>
              <w:bottom w:val="single" w:color="BFBFBF" w:themeColor="background1" w:themeShade="BF" w:sz="18" w:space="0"/>
            </w:tcBorders>
            <w:shd w:val="clear" w:color="auto" w:fill="D5DCE4" w:themeFill="text2" w:themeFillTint="33"/>
            <w:vAlign w:val="center"/>
          </w:tcPr>
          <w:p w:rsidRPr="00E95212" w:rsidR="00C73CB6" w:rsidP="005D7E97" w:rsidRDefault="00C73CB6" w14:paraId="357E209C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F0302" w:rsidR="00C73CB6" w:rsidP="005D7E97" w:rsidRDefault="00C73CB6" w14:paraId="42B5D591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tcBorders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DF0302" w:rsidR="00C73CB6" w:rsidP="00E95212" w:rsidRDefault="00C73CB6" w14:paraId="54CEEDC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DF0302" w:rsidR="00C73CB6" w:rsidP="00E95212" w:rsidRDefault="00C73CB6" w14:paraId="218587F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DF0302" w:rsidR="00C73CB6" w:rsidP="00E95212" w:rsidRDefault="00C73CB6" w14:paraId="1ABD2AC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DF0302" w:rsidR="00C73CB6" w:rsidP="00E95212" w:rsidRDefault="00C73CB6" w14:paraId="661EE24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DF0302" w:rsidR="00C73CB6" w:rsidP="00E95212" w:rsidRDefault="00C73CB6" w14:paraId="49DC347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bottom w:val="single" w:color="BFBFBF" w:themeColor="background1" w:themeShade="BF" w:sz="18" w:space="0"/>
            </w:tcBorders>
            <w:shd w:val="clear" w:color="auto" w:fill="D5DCE4" w:themeFill="text2" w:themeFillTint="33"/>
            <w:vAlign w:val="center"/>
          </w:tcPr>
          <w:p w:rsidRPr="00DF0302" w:rsidR="00C73CB6" w:rsidP="00C73CB6" w:rsidRDefault="00C73CB6" w14:paraId="1FD544D9" w14:textId="77777777">
            <w:pPr>
              <w:bidi w:val="false"/>
              <w:jc w:val="center"/>
              <w:rPr>
                <w:rFonts w:ascii="Century Gothic" w:hAnsi="Century Gothic"/>
              </w:rPr>
            </w:pPr>
          </w:p>
        </w:tc>
        <w:tc>
          <w:tcPr>
            <w:tcW w:w="5220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DF0302" w:rsidR="00C73CB6" w:rsidP="00C73CB6" w:rsidRDefault="00C73CB6" w14:paraId="53BEF23A" w14:textId="77777777">
            <w:pPr>
              <w:bidi w:val="false"/>
              <w:rPr>
                <w:rFonts w:ascii="Century Gothic" w:hAnsi="Century Gothic"/>
              </w:rPr>
            </w:pPr>
          </w:p>
        </w:tc>
      </w:tr>
    </w:tbl>
    <w:p w:rsidR="00FF51C2" w:rsidP="00FF51C2" w:rsidRDefault="00FF51C2" w14:paraId="6CDE1743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="00B64F8B" w:rsidP="00FF51C2" w:rsidRDefault="00B64F8B" w14:paraId="1F2F512A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B64F8B" w:rsidP="00FF51C2" w:rsidRDefault="00B64F8B" w14:paraId="75497A6B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475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754"/>
      </w:tblGrid>
      <w:tr w:rsidRPr="00FF18F5" w:rsidR="00FF51C2" w:rsidTr="00C73CB6" w14:paraId="50CF9F49" w14:textId="77777777">
        <w:trPr>
          <w:trHeight w:val="2328"/>
        </w:trPr>
        <w:tc>
          <w:tcPr>
            <w:tcW w:w="14754" w:type="dxa"/>
          </w:tcPr>
          <w:p w:rsidRPr="00FF18F5" w:rsidR="00FF51C2" w:rsidP="008E5050" w:rsidRDefault="00FF51C2" w14:paraId="1EEA43A0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FF51C2" w:rsidP="008E5050" w:rsidRDefault="00FF51C2" w14:paraId="1C31023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1F2E5DC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6B5ECE" w:rsidR="006B5ECE" w:rsidP="00D022DF" w:rsidRDefault="006B5ECE" w14:paraId="481E9C1F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E835A3">
      <w:pgSz w:w="15840" w:h="12240" w:orient="landscape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02176" w14:textId="77777777" w:rsidR="004A1184" w:rsidRDefault="004A1184" w:rsidP="004A1184">
      <w:r>
        <w:separator/>
      </w:r>
    </w:p>
  </w:endnote>
  <w:endnote w:type="continuationSeparator" w:id="0">
    <w:p w14:paraId="5034E3FE" w14:textId="77777777" w:rsidR="004A1184" w:rsidRDefault="004A1184" w:rsidP="004A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B767F" w14:textId="77777777" w:rsidR="004A1184" w:rsidRDefault="004A1184" w:rsidP="004A1184">
      <w:r>
        <w:separator/>
      </w:r>
    </w:p>
  </w:footnote>
  <w:footnote w:type="continuationSeparator" w:id="0">
    <w:p w14:paraId="016D74AA" w14:textId="77777777" w:rsidR="004A1184" w:rsidRDefault="004A1184" w:rsidP="004A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84"/>
    <w:rsid w:val="000231FA"/>
    <w:rsid w:val="000B3AA5"/>
    <w:rsid w:val="000D5F7F"/>
    <w:rsid w:val="000E7AF5"/>
    <w:rsid w:val="002A45FC"/>
    <w:rsid w:val="002E4407"/>
    <w:rsid w:val="002F2C0D"/>
    <w:rsid w:val="002F39CD"/>
    <w:rsid w:val="0036595F"/>
    <w:rsid w:val="003758D7"/>
    <w:rsid w:val="00394B8A"/>
    <w:rsid w:val="003D28EE"/>
    <w:rsid w:val="003F787D"/>
    <w:rsid w:val="00422668"/>
    <w:rsid w:val="0044351E"/>
    <w:rsid w:val="00492BF1"/>
    <w:rsid w:val="004A1184"/>
    <w:rsid w:val="004B4C32"/>
    <w:rsid w:val="004D59AF"/>
    <w:rsid w:val="004E7C78"/>
    <w:rsid w:val="00547183"/>
    <w:rsid w:val="00557C38"/>
    <w:rsid w:val="005A2BD6"/>
    <w:rsid w:val="005B7C30"/>
    <w:rsid w:val="005D7E97"/>
    <w:rsid w:val="005F5ABE"/>
    <w:rsid w:val="006B5ECE"/>
    <w:rsid w:val="006B6267"/>
    <w:rsid w:val="006C1052"/>
    <w:rsid w:val="006C66DE"/>
    <w:rsid w:val="006D3777"/>
    <w:rsid w:val="006D6888"/>
    <w:rsid w:val="00714325"/>
    <w:rsid w:val="00756B3B"/>
    <w:rsid w:val="0076464D"/>
    <w:rsid w:val="00774101"/>
    <w:rsid w:val="0078197E"/>
    <w:rsid w:val="007D114C"/>
    <w:rsid w:val="007F08AA"/>
    <w:rsid w:val="008350B3"/>
    <w:rsid w:val="008F0F82"/>
    <w:rsid w:val="0090780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64F8B"/>
    <w:rsid w:val="00B8500C"/>
    <w:rsid w:val="00BC38F6"/>
    <w:rsid w:val="00BC7F9D"/>
    <w:rsid w:val="00C12C0B"/>
    <w:rsid w:val="00C73CB6"/>
    <w:rsid w:val="00CA2CD6"/>
    <w:rsid w:val="00CB4DF0"/>
    <w:rsid w:val="00CB7FA5"/>
    <w:rsid w:val="00D022DF"/>
    <w:rsid w:val="00D660EC"/>
    <w:rsid w:val="00D82ADF"/>
    <w:rsid w:val="00DB1AE1"/>
    <w:rsid w:val="00DB64D5"/>
    <w:rsid w:val="00DF0302"/>
    <w:rsid w:val="00E02158"/>
    <w:rsid w:val="00E62BF6"/>
    <w:rsid w:val="00E835A3"/>
    <w:rsid w:val="00E95212"/>
    <w:rsid w:val="00EB23F8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582802"/>
  <w15:docId w15:val="{B8C4DAEB-55E7-4291-B1E3-6D364A31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215&amp;utm_language=ES&amp;utm_source=integrated+content&amp;utm_campaign=/interview-templates&amp;utm_medium=ic+candidate+comparison+scorecard+27215+word+es&amp;lpa=ic+candidate+comparison+scorecard+27215+word+es&amp;lx=pQhW3PqqrwhJVef8td3gUgBAgeTPLDIL8TQRu558b7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873A52-2153-4CEE-88AB-84F5B51D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8f8c289447d514f1be3a75866444a3bb</Template>
  <TotalTime>0</TotalTime>
  <Pages>2</Pages>
  <Words>133</Words>
  <Characters>759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Conocimiento de embarque</dc:title>
  <dc:creator>ragaz</dc:creator>
  <lastModifiedBy>word</lastModifiedBy>
  <revision>2</revision>
  <lastPrinted>2018-04-15T17:50:00.0000000Z</lastPrinted>
  <dcterms:created xsi:type="dcterms:W3CDTF">2021-05-06T14:46:00.0000000Z</dcterms:created>
  <dcterms:modified xsi:type="dcterms:W3CDTF">2021-05-06T14:46:00.0000000Z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