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0B9C" w:rsidR="00D52905" w:rsidP="00D264A5" w:rsidRDefault="00962266" w14:paraId="1A52FC70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07552" behindDoc="1" locked="0" layoutInCell="1" allowOverlap="1" wp14:editId="7A9AF63D" wp14:anchorId="1501A170">
            <wp:simplePos x="0" y="0"/>
            <wp:positionH relativeFrom="column">
              <wp:posOffset>4526135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4A5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Spanish"/>
        </w:rPr>
        <w:t xml:space="preserve">HOJA DE TRABAJO DE OBJETIVOS PROFESIONALES</w:t>
      </w:r>
    </w:p>
    <w:p w:rsidR="00283CD7" w:rsidP="007134D2" w:rsidRDefault="00283CD7" w14:paraId="7CAB144C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tbl>
      <w:tblPr>
        <w:tblW w:w="11447" w:type="dxa"/>
        <w:tblLook w:val="04A0" w:firstRow="1" w:lastRow="0" w:firstColumn="1" w:lastColumn="0" w:noHBand="0" w:noVBand="1"/>
      </w:tblPr>
      <w:tblGrid>
        <w:gridCol w:w="2785"/>
        <w:gridCol w:w="8662"/>
      </w:tblGrid>
      <w:tr w:rsidRPr="00D264A5" w:rsidR="00D264A5" w:rsidTr="00D264A5" w14:paraId="2CCDF545" w14:textId="77777777">
        <w:trPr>
          <w:trHeight w:val="809"/>
        </w:trPr>
        <w:tc>
          <w:tcPr>
            <w:tcW w:w="278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4A36AF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INTERÉS PROFESIONAL PRIMARIO</w:t>
            </w:r>
          </w:p>
        </w:tc>
        <w:tc>
          <w:tcPr>
            <w:tcW w:w="8662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D264A5" w:rsidR="00D264A5" w:rsidP="00D264A5" w:rsidRDefault="00D264A5" w14:paraId="2F09FA24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681C8D5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744728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OBJETIVOS PROFESIONALES A LARGO PLAZO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68F3B2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1EDFA634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2A683C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BE1C21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764F63F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D264A5" w:rsidR="00D264A5" w:rsidP="00D264A5" w:rsidRDefault="00D264A5" w14:paraId="04F7D5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2B574D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0513812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5EBC00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OBJETIVOS PROFESIONALES A CORTO PLAZO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6D7D90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77A48FDE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264A5" w:rsidR="00D264A5" w:rsidP="00D264A5" w:rsidRDefault="00D264A5" w14:paraId="584F6F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A750D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3F881F64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hideMark/>
          </w:tcPr>
          <w:p w:rsidRPr="00D264A5" w:rsidR="00D264A5" w:rsidP="00D264A5" w:rsidRDefault="00D264A5" w14:paraId="7F30363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79C3AC9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15999359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642908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ACTIVIDADES PARA ALCANZAR METAS</w:t>
            </w:r>
          </w:p>
        </w:tc>
        <w:tc>
          <w:tcPr>
            <w:tcW w:w="866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152DB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61D6C4F5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3FB683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57E406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0C100229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D264A5" w:rsidR="00D264A5" w:rsidP="00D264A5" w:rsidRDefault="00D264A5" w14:paraId="074ECA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4BCDA4F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54211D48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D264A5" w:rsidP="00D264A5" w:rsidRDefault="00D264A5" w14:paraId="5D2FA3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TAREAS ACTUALES QUE CONTRIBUYEN A LOS OBJETIVOS A LARGO PLAZO</w:t>
            </w:r>
          </w:p>
          <w:p w:rsidRPr="00D264A5" w:rsidR="00D264A5" w:rsidP="00D264A5" w:rsidRDefault="00D264A5" w14:paraId="0798BA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br/>
            </w:r>
            <w:r w:rsidRPr="00D264A5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¿Cómo se pueden enfatizar y realizar estas tareas con más frecuencia?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94917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5412266E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156D28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17BD4B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4DA0B881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575928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127FD87C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4C8D619D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D264A5" w:rsidP="00D264A5" w:rsidRDefault="00D264A5" w14:paraId="29D314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TAREAS ACTUALES QUE NO CONTRIBUYEN A LOS OBJETIVOS A LARGO PLAZO</w:t>
            </w:r>
          </w:p>
          <w:p w:rsidRPr="00D264A5" w:rsidR="00D264A5" w:rsidP="00D264A5" w:rsidRDefault="00D264A5" w14:paraId="21BA61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br/>
            </w:r>
            <w:r w:rsidRPr="00D264A5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¿Cómo se pueden minimizar o eliminar / delegar estas tareas?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64628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2CFC0BA1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66E6A2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8E464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016B4025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5C56DC5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B4F6F3D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117B5E7B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0A887B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HABILIDADES ADICIONALES / CONOCIMIENTO / EXPERIENCIA NECESARIA PARA ALCANZAR LOS OBJETIVOS</w:t>
            </w:r>
          </w:p>
        </w:tc>
        <w:tc>
          <w:tcPr>
            <w:tcW w:w="8662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10114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232325A8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44E461D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889A2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5D058A84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166869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3EAF0FFF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4193900B" w14:textId="77777777">
        <w:trPr>
          <w:trHeight w:val="566"/>
        </w:trPr>
        <w:tc>
          <w:tcPr>
            <w:tcW w:w="278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D264A5" w:rsidR="00D264A5" w:rsidP="00D264A5" w:rsidRDefault="00D264A5" w14:paraId="389FE4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PUNTOS DE CONTROL Y TAREAS DE PROGRESO</w:t>
            </w:r>
          </w:p>
        </w:tc>
        <w:tc>
          <w:tcPr>
            <w:tcW w:w="866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691ABB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74308DAD" w14:textId="77777777">
        <w:trPr>
          <w:trHeight w:val="566"/>
        </w:trPr>
        <w:tc>
          <w:tcPr>
            <w:tcW w:w="2785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D264A5" w:rsidR="00D264A5" w:rsidP="00D264A5" w:rsidRDefault="00D264A5" w14:paraId="5509CFF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  <w:lang w:val="Spanish"/>
              </w:rPr>
              <w:t>¿Qué actividades contribuirán a alcanzar los objetivos, y cómo / cuándo se completarán y monitorearán?</w:t>
            </w:r>
          </w:p>
        </w:tc>
        <w:tc>
          <w:tcPr>
            <w:tcW w:w="8662" w:type="dxa"/>
            <w:tcBorders>
              <w:top w:val="dotted" w:color="BFBFBF" w:sz="4" w:space="0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47CD6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649C55B2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05B81B44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02FAA5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5F2C682D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5C906E8C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dott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2BEDDC6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D264A5" w:rsidR="00D264A5" w:rsidTr="00D264A5" w14:paraId="3E2B5AEB" w14:textId="77777777">
        <w:trPr>
          <w:trHeight w:val="566"/>
        </w:trPr>
        <w:tc>
          <w:tcPr>
            <w:tcW w:w="2785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264A5" w:rsidR="00D264A5" w:rsidP="00D264A5" w:rsidRDefault="00D264A5" w14:paraId="45A5789D" w14:textId="77777777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866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264A5" w:rsidR="00D264A5" w:rsidP="00D264A5" w:rsidRDefault="00D264A5" w14:paraId="7810F8F2" w14:textId="77777777">
            <w:pPr>
              <w:bidi w:val="false"/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</w:rPr>
            </w:pPr>
            <w:r w:rsidRPr="00D264A5">
              <w:rPr>
                <w:rFonts w:ascii="Century Gothic" w:hAnsi="Century Gothic" w:eastAsia="Times New Roman" w:cs="Times New Roman"/>
                <w:color w:val="232323"/>
                <w:sz w:val="16"/>
                <w:szCs w:val="16"/>
                <w:lang w:val="Spanish"/>
              </w:rPr>
              <w:t xml:space="preserve"> </w:t>
            </w:r>
          </w:p>
        </w:tc>
      </w:tr>
    </w:tbl>
    <w:p w:rsidR="00D264A5" w:rsidP="007134D2" w:rsidRDefault="00D264A5" w14:paraId="204BBEB7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p w:rsidRPr="007134D2" w:rsidR="00D264A5" w:rsidP="007134D2" w:rsidRDefault="00D264A5" w14:paraId="14E0480D" w14:textId="77777777">
      <w:pPr>
        <w:bidi w:val="false"/>
        <w:ind w:left="90" w:right="180"/>
        <w:rPr>
          <w:rFonts w:ascii="Century Gothic" w:hAnsi="Century Gothic" w:eastAsia="Times New Roman" w:cs="Arial"/>
          <w:bCs/>
          <w:color w:val="000000" w:themeColor="text1"/>
          <w:sz w:val="18"/>
          <w:szCs w:val="44"/>
        </w:rPr>
      </w:pPr>
    </w:p>
    <w:p w:rsidRPr="00B45269" w:rsidR="003F4952" w:rsidP="00D16763" w:rsidRDefault="003F4952" w14:paraId="7B38DE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0ABE1332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4FC96F7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B63006" w:rsidP="00C45E04" w:rsidRDefault="00B63006" w14:paraId="7DC6EDA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397A79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B63006" w:rsidP="00C45E04" w:rsidRDefault="00B63006" w14:paraId="7C05EF66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38F31173" w14:textId="77777777">
      <w:pPr>
        <w:rPr>
          <w:rFonts w:ascii="Century Gothic" w:hAnsi="Century Gothic" w:cs="Times New Roman"/>
        </w:rPr>
      </w:pPr>
    </w:p>
    <w:p w:rsidR="00B63006" w:rsidP="00B63006" w:rsidRDefault="00B63006" w14:paraId="5FF129AA" w14:textId="77777777">
      <w:pPr>
        <w:rPr>
          <w:rFonts w:ascii="Century Gothic" w:hAnsi="Century Gothic" w:cs="Times New Roman"/>
        </w:rPr>
      </w:pPr>
    </w:p>
    <w:p w:rsidR="00B63006" w:rsidP="00B63006" w:rsidRDefault="00B63006" w14:paraId="41D84423" w14:textId="77777777">
      <w:pPr>
        <w:rPr>
          <w:rFonts w:ascii="Century Gothic" w:hAnsi="Century Gothic" w:cs="Times New Roman"/>
        </w:rPr>
      </w:pPr>
    </w:p>
    <w:p w:rsidR="00B63006" w:rsidP="00B63006" w:rsidRDefault="00B63006" w14:paraId="20BAC357" w14:textId="77777777">
      <w:pPr>
        <w:rPr>
          <w:rFonts w:ascii="Century Gothic" w:hAnsi="Century Gothic" w:cs="Times New Roman"/>
        </w:rPr>
      </w:pPr>
    </w:p>
    <w:p w:rsidR="00B63006" w:rsidP="00B63006" w:rsidRDefault="00B63006" w14:paraId="37E4A52A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59A11DD0" w14:textId="77777777">
      <w:pPr>
        <w:rPr>
          <w:rFonts w:ascii="Century Gothic" w:hAnsi="Century Gothic" w:cs="Times New Roman"/>
        </w:rPr>
      </w:pPr>
    </w:p>
    <w:sectPr w:rsidRPr="00B63006" w:rsidR="00B63006" w:rsidSect="00FF21DA">
      <w:headerReference w:type="default" r:id="rId10"/>
      <w:pgSz w:w="12240" w:h="15840"/>
      <w:pgMar w:top="396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E27A" w14:textId="77777777" w:rsidR="006642F9" w:rsidRDefault="006642F9" w:rsidP="00DB2412">
      <w:r>
        <w:separator/>
      </w:r>
    </w:p>
  </w:endnote>
  <w:endnote w:type="continuationSeparator" w:id="0">
    <w:p w14:paraId="5386549D" w14:textId="77777777" w:rsidR="006642F9" w:rsidRDefault="006642F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20F30" w14:textId="77777777" w:rsidR="006642F9" w:rsidRDefault="006642F9" w:rsidP="00DB2412">
      <w:r>
        <w:separator/>
      </w:r>
    </w:p>
  </w:footnote>
  <w:footnote w:type="continuationSeparator" w:id="0">
    <w:p w14:paraId="291F3AA3" w14:textId="77777777" w:rsidR="006642F9" w:rsidRDefault="006642F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A31EE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F9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1C66B2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42F9"/>
    <w:rsid w:val="006666A2"/>
    <w:rsid w:val="006A3315"/>
    <w:rsid w:val="006A6D9A"/>
    <w:rsid w:val="006B233B"/>
    <w:rsid w:val="00700904"/>
    <w:rsid w:val="007134D2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26344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20C0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D1831"/>
    <w:rsid w:val="00CF387D"/>
    <w:rsid w:val="00D06B25"/>
    <w:rsid w:val="00D16763"/>
    <w:rsid w:val="00D264A5"/>
    <w:rsid w:val="00D4502B"/>
    <w:rsid w:val="00D50C51"/>
    <w:rsid w:val="00D52905"/>
    <w:rsid w:val="00D620F1"/>
    <w:rsid w:val="00D71EB0"/>
    <w:rsid w:val="00D72CB6"/>
    <w:rsid w:val="00D8021D"/>
    <w:rsid w:val="00D83F58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715A88"/>
  <w15:chartTrackingRefBased/>
  <w15:docId w15:val="{445566C4-23A3-49F8-BA1A-069D0F52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3&amp;utm_language=ES&amp;utm_source=integrated+content&amp;utm_campaign=/goal-tracking-setting-templates&amp;utm_medium=ic+career+goals+27213+word+es&amp;lpa=ic+career+goals+27213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7AD88A-4270-435B-A73E-F030B2BD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a7233d0c157f50d667978036dcf6bca3</Template>
  <TotalTime>0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2021-05-06T14:46:00Z</dcterms:created>
  <dcterms:modified xsi:type="dcterms:W3CDTF">2021-05-06T14:46:00Z</dcterms:modified>
</cp:coreProperties>
</file>