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8240" behindDoc="0" locked="0" layoutInCell="1" allowOverlap="1" wp14:editId="3F3E0D23" wp14:anchorId="31A5C331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245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INFORME DEL PROYECTO DE CONSTRUCCIÓN </w:t>
      </w:r>
    </w:p>
    <w:p w:rsidRPr="002E3A63" w:rsidR="002E3A63" w:rsidP="002E3A63" w:rsidRDefault="002E3A6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15"/>
        </w:rPr>
      </w:pPr>
    </w:p>
    <w:tbl>
      <w:tblPr>
        <w:tblW w:w="11071" w:type="dxa"/>
        <w:tblInd w:w="5" w:type="dxa"/>
        <w:tblLook w:val="04A0" w:firstRow="1" w:lastRow="0" w:firstColumn="1" w:lastColumn="0" w:noHBand="0" w:noVBand="1"/>
      </w:tblPr>
      <w:tblGrid>
        <w:gridCol w:w="4504"/>
        <w:gridCol w:w="236"/>
        <w:gridCol w:w="74"/>
        <w:gridCol w:w="894"/>
        <w:gridCol w:w="358"/>
        <w:gridCol w:w="1222"/>
        <w:gridCol w:w="236"/>
        <w:gridCol w:w="901"/>
        <w:gridCol w:w="2646"/>
      </w:tblGrid>
      <w:tr w:rsidRPr="002E3A63" w:rsidR="002E3A63" w:rsidTr="002E3A63">
        <w:trPr>
          <w:trHeight w:val="36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1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NÚMERO DE TRABAJO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NOMBRE DEL CONTRATISTA</w:t>
            </w:r>
          </w:p>
        </w:tc>
      </w:tr>
      <w:tr w:rsidRPr="002E3A63" w:rsidR="002E3A63" w:rsidTr="002E3A63">
        <w:trPr>
          <w:trHeight w:val="576"/>
        </w:trPr>
        <w:tc>
          <w:tcPr>
            <w:tcW w:w="4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2E3A63">
        <w:trPr>
          <w:trHeight w:val="36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2E3A63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NOMBRE DEL SUPERINTENDENTE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1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CLIMA Y TEMPERATURA</w:t>
            </w:r>
          </w:p>
        </w:tc>
      </w:tr>
      <w:tr w:rsidRPr="002E3A63" w:rsidR="002E3A63" w:rsidTr="001A3BB2">
        <w:trPr>
          <w:trHeight w:val="576"/>
        </w:trPr>
        <w:tc>
          <w:tcPr>
            <w:tcW w:w="4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EL PROGRESO DE HOY</w:t>
            </w: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2E3A63" w:rsidR="00A367B9" w:rsidP="00A367B9" w:rsidRDefault="002E3A63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i/>
                <w:color w:val="000000" w:themeColor="text1"/>
                <w:sz w:val="16"/>
                <w:szCs w:val="16"/>
                <w:lang w:val="Spanish"/>
              </w:rPr>
              <w:t>Describa el progreso de hoy.  Utilice bocetos / diagramas, avisos de corrección, retrasos y causas, recomendaciones de cambio, etc.</w:t>
            </w:r>
          </w:p>
        </w:tc>
      </w:tr>
      <w:tr w:rsidRPr="002E3A63" w:rsidR="002E3A63" w:rsidTr="002E3A63">
        <w:trPr>
          <w:trHeight w:val="2160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LISTA DE MATERIALES RECIBIDOS / EQUIPOS ALQUILADOS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OFICIOS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TRABAJADORES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HORAS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DETALLES DEL PROGRESO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DESCRIBIR CUALQUIER OBSTRUCCIÓN A LOS PROCEDIMIENTOS NORMALES</w:t>
            </w:r>
          </w:p>
        </w:tc>
      </w:tr>
      <w:tr w:rsidRPr="002E3A63" w:rsidR="002E3A63" w:rsidTr="002E3A63">
        <w:trPr>
          <w:trHeight w:val="1440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1A3BB2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1A3BB2" w:rsidTr="001A3BB2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LISTA DE NOMBRES DE VISITANTES OFICIALES A PARTIR DE HOY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alibri" w:hAnsi="Calibri" w:eastAsia="Times New Roman" w:cs="Times New Roman"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REPRESENTANDO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HORA DE LA VISITA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E3A63" w:rsidR="002E3A63" w:rsidTr="001A3BB2">
        <w:trPr>
          <w:trHeight w:val="186"/>
        </w:trPr>
        <w:tc>
          <w:tcPr>
            <w:tcW w:w="481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1A3BB2" w:rsidTr="006E4090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A367B9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NOMBRE Y TÍTULO DEL INSPECTOR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FIRMA DEL INSPECTOR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A367B9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</w:tr>
      <w:tr w:rsidRPr="002E3A63" w:rsidR="002E3A63" w:rsidTr="002E3A63">
        <w:trPr>
          <w:trHeight w:val="576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957" w:rsidRDefault="008D7957" w:rsidP="004C6C01">
      <w:r>
        <w:separator/>
      </w:r>
    </w:p>
  </w:endnote>
  <w:endnote w:type="continuationSeparator" w:id="0">
    <w:p w:rsidR="008D7957" w:rsidRDefault="008D795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957" w:rsidRDefault="008D7957" w:rsidP="004C6C01">
      <w:r>
        <w:separator/>
      </w:r>
    </w:p>
  </w:footnote>
  <w:footnote w:type="continuationSeparator" w:id="0">
    <w:p w:rsidR="008D7957" w:rsidRDefault="008D7957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5E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8445E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853EC4"/>
    <w:rsid w:val="00871614"/>
    <w:rsid w:val="00894A5A"/>
    <w:rsid w:val="00897019"/>
    <w:rsid w:val="008A7C4A"/>
    <w:rsid w:val="008D7957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10712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AB56"/>
  <w15:chartTrackingRefBased/>
  <w15:docId w15:val="{1C98A541-7089-40B6-9C83-348D80C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53&amp;utm_language=ES&amp;utm_source=integrated+content&amp;utm_campaign=/project-report-templates&amp;utm_medium=ic+construction+project+report+27153+word+es&amp;lpa=ic+construction+project+report+27153+word+es&amp;lx=pQhW3PqqrwhJVef8td3gU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nstruction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B6EB5-E412-4EC7-BD56-922B98C5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IC-Construction-Project-Report-10673_WORD.dotx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2022-02-09T01:01:00Z</dcterms:created>
  <dcterms:modified xsi:type="dcterms:W3CDTF">2022-02-09T01:02:00Z</dcterms:modified>
  <cp:category/>
</cp:coreProperties>
</file>