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89" w:rsidP="0045153B" w:rsidRDefault="00C805C2" w14:paraId="0614426F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C805C2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59264" behindDoc="1" locked="0" layoutInCell="1" allowOverlap="1" wp14:editId="044F3932" wp14:anchorId="401ACFDA">
            <wp:simplePos x="0" y="0"/>
            <wp:positionH relativeFrom="column">
              <wp:posOffset>4312920</wp:posOffset>
            </wp:positionH>
            <wp:positionV relativeFrom="paragraph">
              <wp:posOffset>-3320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A32F89">
        <w:rPr>
          <w:b/>
          <w:color w:val="808080" w:themeColor="background1" w:themeShade="80"/>
          <w:sz w:val="36"/>
          <w:lang w:val="Spanish"/>
        </w:rPr>
        <w:t>ALCANCE DEL PROYECTO DE CONSTRUCCIÓN</w:t>
      </w:r>
    </w:p>
    <w:p w:rsidR="00C805C2" w:rsidP="0045153B" w:rsidRDefault="00A32F89" w14:paraId="5245611C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Spanish"/>
        </w:rPr>
        <w:t>PLANTILLA</w:t>
      </w:r>
    </w:p>
    <w:p w:rsidRPr="006A0235" w:rsidR="00C805C2" w:rsidP="00C805C2" w:rsidRDefault="00C805C2" w14:paraId="4AAB3F45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Pr="00491059" w:rsidR="00A32F89" w:rsidP="00A32F89" w:rsidRDefault="00A32F89" w14:paraId="26A71A93" w14:textId="77777777">
      <w:r w:rsidRPr="00491059">
        <w:rPr>
          <w:noProof/>
          <w:lang w:val="Spanish"/>
        </w:rPr>
        <mc:AlternateContent>
          <mc:Choice Requires="wps">
            <w:drawing>
              <wp:anchor distT="0" distB="0" distL="182880" distR="182880" simplePos="0" relativeHeight="251661312" behindDoc="0" locked="0" layoutInCell="1" allowOverlap="1" wp14:editId="4CE34397" wp14:anchorId="4BB3D445">
                <wp:simplePos x="0" y="0"/>
                <wp:positionH relativeFrom="margin">
                  <wp:posOffset>41910</wp:posOffset>
                </wp:positionH>
                <wp:positionV relativeFrom="page">
                  <wp:posOffset>1544955</wp:posOffset>
                </wp:positionV>
                <wp:extent cx="6426200" cy="4092575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F89" w:rsidP="00A32F89" w:rsidRDefault="00A32F89" w14:paraId="74BC8AA6" w14:textId="77777777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Spanish"/>
                              </w:rPr>
                              <w:t xml:space="preserve">NOMBRE DEL PROYECTOID </w:t>
                            </w:r>
                          </w:p>
                          <w:p w:rsidRPr="00A32F89" w:rsidR="00A32F89" w:rsidP="00A32F89" w:rsidRDefault="00A32F89" w14:paraId="002008BB" w14:textId="77777777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 w:rsidRPr="00A32F89"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  <w:lang w:val="Spanish"/>
                              </w:rPr>
                              <w:t xml:space="preserve">DE </w:t>
                            </w:r>
                          </w:p>
                          <w:p w:rsidR="00A32F89" w:rsidP="00A32F89" w:rsidRDefault="00A32F89" w14:paraId="67FB9C50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32F89" w:rsidP="00A32F89" w:rsidRDefault="00A32F89" w14:paraId="3AA8939D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>PROYECTONOMBRE DE EMPRESADirección</w:t>
                            </w:r>
                          </w:p>
                          <w:p w:rsidR="00A32F89" w:rsidP="00A32F89" w:rsidRDefault="00A32F89" w14:paraId="7033BB22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 xml:space="preserve"> de </w:t>
                            </w:r>
                          </w:p>
                          <w:p w:rsidR="00A32F89" w:rsidP="00A32F89" w:rsidRDefault="00A32F89" w14:paraId="0B9F0409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 xml:space="preserve">calleCiudad, estado y código postal </w:t>
                            </w:r>
                          </w:p>
                          <w:p w:rsidR="00A32F89" w:rsidP="00A32F89" w:rsidRDefault="00A32F89" w14:paraId="6E6A8A55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32F89" w:rsidP="00A32F89" w:rsidRDefault="00A32F89" w14:paraId="0849E082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 xml:space="preserve">webaddress.com </w:t>
                            </w:r>
                          </w:p>
                          <w:p w:rsidRPr="0037789A" w:rsidR="00A32F89" w:rsidP="00A32F89" w:rsidRDefault="00A32F89" w14:paraId="153697FF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32F89" w:rsidP="00A32F89" w:rsidRDefault="00A32F89" w14:paraId="6A71D106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Spanish"/>
                              </w:rPr>
                              <w:t>versión 0.0.000</w:t>
                            </w:r>
                          </w:p>
                          <w:p w:rsidR="00A32F89" w:rsidP="00A32F89" w:rsidRDefault="00A32F89" w14:paraId="2B6CC6A5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A32F89" w:rsidP="00A32F89" w:rsidRDefault="00A32F89" w14:paraId="070D7E43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Spanish"/>
                              </w:rPr>
                              <w:t>/00/0000</w:t>
                            </w:r>
                          </w:p>
                          <w:p w:rsidR="00A32F89" w:rsidP="00A32F89" w:rsidRDefault="00A32F89" w14:paraId="2BB18D68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A32F89" w:rsidP="00A32F89" w:rsidRDefault="00A32F89" w14:paraId="558AAA0B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4BB3D445">
                <v:stroke joinstyle="miter"/>
                <v:path gradientshapeok="t" o:connecttype="rect"/>
              </v:shapetype>
              <v:shape id="Text Box 131" style="position:absolute;margin-left:3.3pt;margin-top:121.65pt;width:506pt;height:322.25pt;z-index:25166131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">
                <v:textbox inset="0,0,0,0">
                  <w:txbxContent>
                    <w:p w:rsidR="00A32F89" w:rsidP="00A32F89" w:rsidRDefault="00A32F89" w14:paraId="74BC8AA6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Spanish"/>
                        </w:rPr>
                        <w:t xml:space="preserve">NOMBRE DEL PROYECTOID </w:t>
                      </w:r>
                    </w:p>
                    <w:p w:rsidRPr="00A32F89" w:rsidR="00A32F89" w:rsidP="00A32F89" w:rsidRDefault="00A32F89" w14:paraId="002008BB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</w:rPr>
                      </w:pPr>
                      <w:r w:rsidRPr="00A32F89"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  <w:lang w:val="Spanish"/>
                        </w:rPr>
                        <w:t xml:space="preserve">DE </w:t>
                      </w:r>
                    </w:p>
                    <w:p w:rsidR="00A32F89" w:rsidP="00A32F89" w:rsidRDefault="00A32F89" w14:paraId="67FB9C50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32F89" w:rsidP="00A32F89" w:rsidRDefault="00A32F89" w14:paraId="3AA8939D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>PROYECTONOMBRE DE EMPRESADirección</w:t>
                      </w:r>
                    </w:p>
                    <w:p w:rsidR="00A32F89" w:rsidP="00A32F89" w:rsidRDefault="00A32F89" w14:paraId="7033BB22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 xml:space="preserve"> de </w:t>
                      </w:r>
                    </w:p>
                    <w:p w:rsidR="00A32F89" w:rsidP="00A32F89" w:rsidRDefault="00A32F89" w14:paraId="0B9F0409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 xml:space="preserve">calleCiudad, estado y código postal </w:t>
                      </w:r>
                    </w:p>
                    <w:p w:rsidR="00A32F89" w:rsidP="00A32F89" w:rsidRDefault="00A32F89" w14:paraId="6E6A8A55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32F89" w:rsidP="00A32F89" w:rsidRDefault="00A32F89" w14:paraId="0849E082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 xml:space="preserve">webaddress.com </w:t>
                      </w:r>
                    </w:p>
                    <w:p w:rsidRPr="0037789A" w:rsidR="00A32F89" w:rsidP="00A32F89" w:rsidRDefault="00A32F89" w14:paraId="153697FF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32F89" w:rsidP="00A32F89" w:rsidRDefault="00A32F89" w14:paraId="6A71D106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Spanish"/>
                        </w:rPr>
                        <w:t>versión 0.0.000</w:t>
                      </w:r>
                    </w:p>
                    <w:p w:rsidR="00A32F89" w:rsidP="00A32F89" w:rsidRDefault="00A32F89" w14:paraId="2B6CC6A5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A32F89" w:rsidP="00A32F89" w:rsidRDefault="00A32F89" w14:paraId="070D7E43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Spanish"/>
                        </w:rPr>
                        <w:t>/00/0000</w:t>
                      </w:r>
                    </w:p>
                    <w:p w:rsidR="00A32F89" w:rsidP="00A32F89" w:rsidRDefault="00A32F89" w14:paraId="2BB18D68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A32F89" w:rsidP="00A32F89" w:rsidRDefault="00A32F89" w14:paraId="558AAA0B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36"/>
        <w:gridCol w:w="2385"/>
        <w:gridCol w:w="1366"/>
        <w:gridCol w:w="3501"/>
        <w:gridCol w:w="2318"/>
      </w:tblGrid>
      <w:tr w:rsidRPr="00491059" w:rsidR="00A32F89" w:rsidTr="00333DA4" w14:paraId="4148464D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A32F89" w:rsidP="00333DA4" w:rsidRDefault="00A32F89" w14:paraId="73B35171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Spanish"/>
              </w:rPr>
              <w:t>HISTORIAL DE VERSIONES</w:t>
            </w:r>
          </w:p>
        </w:tc>
      </w:tr>
      <w:tr w:rsidRPr="00491059" w:rsidR="00A32F89" w:rsidTr="00333DA4" w14:paraId="42AA7326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0CBDC15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6"/>
            <w:bookmarkEnd w:id="6"/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VERSIÓN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A32F89" w:rsidP="00333DA4" w:rsidRDefault="00A32F89" w14:paraId="66AE86A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APROBADO POR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5071D93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FECHA DE REVISIÓN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3AA7E80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DESCRIPCIÓN DEL CAMBIO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567E345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AUTOR</w:t>
            </w:r>
          </w:p>
        </w:tc>
      </w:tr>
      <w:tr w:rsidRPr="00491059" w:rsidR="00A32F89" w:rsidTr="00333DA4" w14:paraId="0496B4B1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010639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FC8F86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BEDBCB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A6D8EA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58064BC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5AC491FC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49EAD2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664F27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9B624B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BAB023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6A80658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28EFA00F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221607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57F837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57E4115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637A735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6BA80C6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68BE33E6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0BDC298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832F8B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67C4CE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9A05F7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387B2EC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04CD1E45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63D9F3D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3B6B7D0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5A8692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8D707C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C52853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62C674F5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C0EF2A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47F528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538E9DF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14E4C1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53C90B6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7F46BD36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281CA5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83C8F0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647B92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8974DF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6F9697B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A32F89" w:rsidP="00A32F89" w:rsidRDefault="00A32F89" w14:paraId="57D5C550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09"/>
        <w:gridCol w:w="2721"/>
        <w:gridCol w:w="613"/>
        <w:gridCol w:w="3504"/>
        <w:gridCol w:w="701"/>
        <w:gridCol w:w="1648"/>
      </w:tblGrid>
      <w:tr w:rsidRPr="00491059" w:rsidR="00A32F89" w:rsidTr="00A32F89" w14:paraId="26076461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3EFF8247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Spanish"/>
              </w:rPr>
              <w:t>PREPARADO POR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6B35AD11" w14:textId="77777777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053D45C3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Spanish"/>
              </w:rPr>
              <w:t>TÍTULO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1AAA0290" w14:textId="77777777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0731150C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Spanish"/>
              </w:rPr>
              <w:t>FECHA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010132D2" w14:textId="77777777">
            <w:pPr>
              <w:bidi w:val="false"/>
              <w:spacing w:after="0"/>
            </w:pPr>
          </w:p>
        </w:tc>
      </w:tr>
      <w:tr w:rsidRPr="00491059" w:rsidR="00A32F89" w:rsidTr="00A32F89" w14:paraId="5D3600EE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A32F89" w:rsidP="00A32F89" w:rsidRDefault="00A32F89" w14:paraId="04A298A9" w14:textId="77777777">
            <w:pPr>
              <w:bidi w:val="false"/>
              <w:spacing w:after="0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Spanish"/>
              </w:rPr>
              <w:t>APROBADO POR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6CC74BF1" w14:textId="77777777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A32F89" w:rsidP="00A32F89" w:rsidRDefault="00A32F89" w14:paraId="34B95C1E" w14:textId="77777777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Spanish"/>
              </w:rPr>
              <w:t>TÍTULO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460FBAFF" w14:textId="77777777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A32F89" w:rsidP="00A32F89" w:rsidRDefault="00A32F89" w14:paraId="6485A924" w14:textId="77777777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Spanish"/>
              </w:rPr>
              <w:t>FECHA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76B6C87B" w14:textId="77777777">
            <w:pPr>
              <w:bidi w:val="false"/>
              <w:spacing w:after="0"/>
            </w:pPr>
          </w:p>
        </w:tc>
      </w:tr>
    </w:tbl>
    <w:p w:rsidR="00A32F89" w:rsidP="00A32F89" w:rsidRDefault="00A32F89" w14:paraId="7BCE9A2D" w14:textId="77777777"/>
    <w:sdt>
      <w:sdtPr>
        <w:rPr>
          <w:rFonts w:ascii="Century Gothic" w:hAnsi="Century Gothic" w:eastAsiaTheme="minorHAnsi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0"/>
        </w:rPr>
      </w:sdtEndPr>
      <w:sdtContent>
        <w:p w:rsidRPr="00BC4FB8" w:rsidR="0027725D" w:rsidP="00BC4FB8" w:rsidRDefault="0027725D" w14:paraId="3FFDA9E2" w14:textId="77777777">
          <w:pPr>
            <w:pStyle w:val="TOCHeading"/>
            <w:bidi w:val="false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 w:rsidRPr="00397DBE">
            <w:rPr>
              <w:rFonts w:ascii="Century Gothic" w:hAnsi="Century Gothic" w:cstheme="minorHAnsi"/>
              <w:color w:val="808080" w:themeColor="background1" w:themeShade="80"/>
              <w:sz w:val="28"/>
              <w:szCs w:val="20"/>
              <w:lang w:val="Spanish"/>
            </w:rPr>
            <w:t>Tabla de contenidos</w:t>
          </w:r>
        </w:p>
        <w:p w:rsidRPr="00BC4FB8" w:rsidR="00BC4FB8" w:rsidP="00BC4FB8" w:rsidRDefault="0027725D" w14:paraId="016B0E8F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r w:rsidRPr="00BC4FB8">
            <w:rPr>
              <w:b/>
              <w:noProof/>
              <w:sz w:val="20"/>
              <w:szCs w:val="20"/>
              <w:lang w:val="Spanish"/>
            </w:rPr>
            <w:fldChar w:fldCharType="begin"/>
          </w:r>
          <w:r w:rsidRPr="00BC4FB8">
            <w:rPr>
              <w:b/>
              <w:noProof/>
              <w:sz w:val="20"/>
              <w:szCs w:val="20"/>
              <w:lang w:val="Spanish"/>
            </w:rPr>
            <w:instrText xml:space="preserve"> TOC \o "1-3" \h \z \u </w:instrText>
          </w:r>
          <w:r w:rsidRPr="00BC4FB8">
            <w:rPr>
              <w:b/>
              <w:noProof/>
              <w:sz w:val="20"/>
              <w:szCs w:val="20"/>
              <w:lang w:val="Spanish"/>
            </w:rPr>
            <w:fldChar w:fldCharType="separate"/>
          </w:r>
          <w:hyperlink w:history="1" w:anchor="_Toc10398982"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 xml:space="preserve">1.VISIÓN </w:t>
            </w:r>
            <w:r w:rsidRPr="00BC4FB8" w:rsidR="00BC4FB8">
              <w:rPr>
                <w:rFonts w:asciiTheme="minorHAnsi" w:hAnsiTheme="minorHAnsi" w:eastAsiaTheme="minorEastAsia"/>
                <w:noProof/>
                <w:lang w:val="Spanis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>GENERAL DEL PROYECTO4</w: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instrText xml:space="preserve"> PAGEREF _Toc10398982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Spanis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end"/>
            </w:r>
          </w:hyperlink>
        </w:p>
        <w:p w:rsidRPr="00BC4FB8" w:rsidR="00BC4FB8" w:rsidP="00BC4FB8" w:rsidRDefault="00A81823" w14:paraId="031A340F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3"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>1.1INFORMACIÓN</w:t>
            </w:r>
            <w:r w:rsidRPr="00BC4FB8" w:rsidR="00BC4FB8">
              <w:rPr>
                <w:rFonts w:asciiTheme="minorHAnsi" w:hAnsiTheme="minorHAnsi" w:eastAsiaTheme="minorEastAsia"/>
                <w:noProof/>
                <w:lang w:val="Spanis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 xml:space="preserve"> </w: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instrText xml:space="preserve"> PAGEREF _Toc10398983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Spanish"/>
              </w:rPr>
              <w:t>GENERAL4</w: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end"/>
            </w:r>
          </w:hyperlink>
        </w:p>
        <w:p w:rsidRPr="00BC4FB8" w:rsidR="00BC4FB8" w:rsidP="00BC4FB8" w:rsidRDefault="00A81823" w14:paraId="1F4BC818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4"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>1.2UBICACIÓN4</w:t>
            </w:r>
            <w:r w:rsidRPr="00BC4FB8" w:rsidR="00BC4FB8">
              <w:rPr>
                <w:rFonts w:asciiTheme="minorHAnsi" w:hAnsiTheme="minorHAnsi" w:eastAsiaTheme="minorEastAsia"/>
                <w:noProof/>
                <w:lang w:val="Spanis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instrText xml:space="preserve"> PAGEREF _Toc10398984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Spanis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end"/>
            </w:r>
          </w:hyperlink>
        </w:p>
        <w:p w:rsidRPr="00BC4FB8" w:rsidR="00BC4FB8" w:rsidP="00BC4FB8" w:rsidRDefault="00A81823" w14:paraId="3947F8E0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5"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>1.3LAS</w:t>
            </w:r>
            <w:r w:rsidRPr="00BC4FB8" w:rsidR="00BC4FB8">
              <w:rPr>
                <w:rFonts w:asciiTheme="minorHAnsi" w:hAnsiTheme="minorHAnsi" w:eastAsiaTheme="minorEastAsia"/>
                <w:noProof/>
                <w:lang w:val="Spanis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 xml:space="preserve"> </w: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instrText xml:space="preserve"> PAGEREF _Toc10398985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Spanish"/>
              </w:rPr>
              <w:t>PARTES4</w: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end"/>
            </w:r>
          </w:hyperlink>
        </w:p>
        <w:p w:rsidRPr="00BC4FB8" w:rsidR="00BC4FB8" w:rsidP="00BC4FB8" w:rsidRDefault="00A81823" w14:paraId="192384C1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6"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 xml:space="preserve">2.RESUMEN </w:t>
            </w:r>
            <w:r w:rsidRPr="00BC4FB8" w:rsidR="00BC4FB8">
              <w:rPr>
                <w:rFonts w:asciiTheme="minorHAnsi" w:hAnsiTheme="minorHAnsi" w:eastAsiaTheme="minorEastAsia"/>
                <w:noProof/>
                <w:lang w:val="Spanis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>DEL ALCANCE DEL TRABAJO5</w: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instrText xml:space="preserve"> PAGEREF _Toc10398986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Spanis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end"/>
            </w:r>
          </w:hyperlink>
        </w:p>
        <w:p w:rsidRPr="00BC4FB8" w:rsidR="00BC4FB8" w:rsidP="00BC4FB8" w:rsidRDefault="00A81823" w14:paraId="02A893F8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7"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 xml:space="preserve">3.DESGLOSE </w:t>
            </w:r>
            <w:r w:rsidRPr="00BC4FB8" w:rsidR="00BC4FB8">
              <w:rPr>
                <w:rFonts w:asciiTheme="minorHAnsi" w:hAnsiTheme="minorHAnsi" w:eastAsiaTheme="minorEastAsia"/>
                <w:noProof/>
                <w:lang w:val="Spanis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>DEL ALCANCE DEL TRABAJO6</w: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instrText xml:space="preserve"> PAGEREF _Toc10398987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Spanis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end"/>
            </w:r>
          </w:hyperlink>
        </w:p>
        <w:p w:rsidRPr="00BC4FB8" w:rsidR="00BC4FB8" w:rsidP="00BC4FB8" w:rsidRDefault="00A81823" w14:paraId="184138E2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8"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 xml:space="preserve">3.1DISEÑO </w:t>
            </w:r>
            <w:r w:rsidRPr="00BC4FB8" w:rsidR="00BC4FB8">
              <w:rPr>
                <w:rFonts w:asciiTheme="minorHAnsi" w:hAnsiTheme="minorHAnsi" w:eastAsiaTheme="minorEastAsia"/>
                <w:noProof/>
                <w:lang w:val="Spanis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>E INGENIERÍA6</w: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instrText xml:space="preserve"> PAGEREF _Toc10398988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Spanis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end"/>
            </w:r>
          </w:hyperlink>
        </w:p>
        <w:p w:rsidRPr="00BC4FB8" w:rsidR="00BC4FB8" w:rsidP="00BC4FB8" w:rsidRDefault="00A81823" w14:paraId="192FFAE4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9"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 xml:space="preserve">3.2GESTIÓN </w:t>
            </w:r>
            <w:r w:rsidRPr="00BC4FB8" w:rsidR="00BC4FB8">
              <w:rPr>
                <w:rFonts w:asciiTheme="minorHAnsi" w:hAnsiTheme="minorHAnsi" w:eastAsiaTheme="minorEastAsia"/>
                <w:noProof/>
                <w:lang w:val="Spanis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>DE PROYECTOS6</w: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instrText xml:space="preserve"> PAGEREF _Toc10398989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Spanis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end"/>
            </w:r>
          </w:hyperlink>
        </w:p>
        <w:p w:rsidRPr="00BC4FB8" w:rsidR="00BC4FB8" w:rsidP="00BC4FB8" w:rsidRDefault="00A81823" w14:paraId="60B8BD91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0"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 xml:space="preserve">3.3PROCURACIÓN </w:t>
            </w:r>
            <w:r w:rsidRPr="00BC4FB8" w:rsidR="00BC4FB8">
              <w:rPr>
                <w:rFonts w:asciiTheme="minorHAnsi" w:hAnsiTheme="minorHAnsi" w:eastAsiaTheme="minorEastAsia"/>
                <w:noProof/>
                <w:lang w:val="Spanis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>/ AGILIZACIÓN / LOGÍSTICA6</w: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instrText xml:space="preserve"> PAGEREF _Toc10398990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Spanis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end"/>
            </w:r>
          </w:hyperlink>
        </w:p>
        <w:p w:rsidRPr="00BC4FB8" w:rsidR="00BC4FB8" w:rsidP="00BC4FB8" w:rsidRDefault="00A81823" w14:paraId="2A4D3B1E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1"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/>
            </w:r>
            <w:r w:rsidRPr="00BC4FB8" w:rsidR="00BC4FB8">
              <w:rPr>
                <w:rFonts w:asciiTheme="minorHAnsi" w:hAnsiTheme="minorHAnsi" w:eastAsiaTheme="minorEastAsia"/>
                <w:noProof/>
                <w:lang w:val="Spanis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 xml:space="preserve"> 3.4SUBCONTRACCIÓN6 </w: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instrText xml:space="preserve"> PAGEREF _Toc10398991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Spanis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end"/>
            </w:r>
          </w:hyperlink>
        </w:p>
        <w:p w:rsidRPr="00BC4FB8" w:rsidR="00BC4FB8" w:rsidP="00BC4FB8" w:rsidRDefault="00A81823" w14:paraId="6FE1C6C3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2"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>3.5CONSTRUCCIÓN6</w:t>
            </w:r>
            <w:r w:rsidRPr="00BC4FB8" w:rsidR="00BC4FB8">
              <w:rPr>
                <w:rFonts w:asciiTheme="minorHAnsi" w:hAnsiTheme="minorHAnsi" w:eastAsiaTheme="minorEastAsia"/>
                <w:noProof/>
                <w:lang w:val="Spanis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instrText xml:space="preserve"> PAGEREF _Toc10398992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Spanis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end"/>
            </w:r>
          </w:hyperlink>
        </w:p>
        <w:p w:rsidRPr="00BC4FB8" w:rsidR="00BC4FB8" w:rsidP="00BC4FB8" w:rsidRDefault="00A81823" w14:paraId="43931103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3"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 xml:space="preserve">3.6RESPONSABILIDADES </w:t>
            </w:r>
            <w:r w:rsidRPr="00BC4FB8" w:rsidR="00BC4FB8">
              <w:rPr>
                <w:rFonts w:asciiTheme="minorHAnsi" w:hAnsiTheme="minorHAnsi" w:eastAsiaTheme="minorEastAsia"/>
                <w:noProof/>
                <w:lang w:val="Spanis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>Y EXCLUSIONES DE LAS PARTES6</w: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instrText xml:space="preserve"> PAGEREF _Toc10398993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Spanis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end"/>
            </w:r>
          </w:hyperlink>
        </w:p>
        <w:p w:rsidRPr="00BC4FB8" w:rsidR="00BC4FB8" w:rsidP="00BC4FB8" w:rsidRDefault="00A81823" w14:paraId="7C0088C3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4"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 xml:space="preserve">3.7SERVICIOS </w:t>
            </w:r>
            <w:r w:rsidRPr="00BC4FB8" w:rsidR="00BC4FB8">
              <w:rPr>
                <w:rFonts w:asciiTheme="minorHAnsi" w:hAnsiTheme="minorHAnsi" w:eastAsiaTheme="minorEastAsia"/>
                <w:noProof/>
                <w:lang w:val="Spanis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>Y LOGÍSTICA EN EL SITIO6</w: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instrText xml:space="preserve"> PAGEREF _Toc10398994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Spanis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end"/>
            </w:r>
          </w:hyperlink>
        </w:p>
        <w:p w:rsidRPr="00BC4FB8" w:rsidR="00BC4FB8" w:rsidP="00BC4FB8" w:rsidRDefault="00A81823" w14:paraId="3B8B9787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5"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>4.CALENDARIO</w:t>
            </w:r>
            <w:r w:rsidRPr="00BC4FB8" w:rsidR="00BC4FB8">
              <w:rPr>
                <w:rFonts w:asciiTheme="minorHAnsi" w:hAnsiTheme="minorHAnsi" w:eastAsiaTheme="minorEastAsia"/>
                <w:noProof/>
                <w:lang w:val="Spanis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 xml:space="preserve"> E HITOS6</w: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instrText xml:space="preserve"> PAGEREF _Toc10398995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Spanis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end"/>
            </w:r>
          </w:hyperlink>
        </w:p>
        <w:p w:rsidRPr="00BC4FB8" w:rsidR="00BC4FB8" w:rsidP="00BC4FB8" w:rsidRDefault="00A81823" w14:paraId="7540E517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6"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 xml:space="preserve">4.1VISIÓN </w:t>
            </w:r>
            <w:r w:rsidRPr="00BC4FB8" w:rsidR="00BC4FB8">
              <w:rPr>
                <w:rFonts w:asciiTheme="minorHAnsi" w:hAnsiTheme="minorHAnsi" w:eastAsiaTheme="minorEastAsia"/>
                <w:noProof/>
                <w:lang w:val="Spanis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>GENERAL DEL PROGRAMA6</w: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instrText xml:space="preserve"> PAGEREF _Toc10398996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Spanis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end"/>
            </w:r>
          </w:hyperlink>
        </w:p>
        <w:p w:rsidRPr="00BC4FB8" w:rsidR="00BC4FB8" w:rsidP="00BC4FB8" w:rsidRDefault="00A81823" w14:paraId="55A19565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7"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 xml:space="preserve">4.2FECHAS </w:t>
            </w:r>
            <w:r w:rsidRPr="00BC4FB8" w:rsidR="00BC4FB8">
              <w:rPr>
                <w:rFonts w:asciiTheme="minorHAnsi" w:hAnsiTheme="minorHAnsi" w:eastAsiaTheme="minorEastAsia"/>
                <w:noProof/>
                <w:lang w:val="Spanis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>DE MILESTONE6</w: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instrText xml:space="preserve"> PAGEREF _Toc10398997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Spanis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end"/>
            </w:r>
          </w:hyperlink>
        </w:p>
        <w:p w:rsidRPr="00BC4FB8" w:rsidR="00BC4FB8" w:rsidP="00BC4FB8" w:rsidRDefault="00A81823" w14:paraId="32ED2F37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8"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/>
            </w:r>
            <w:r w:rsidRPr="00BC4FB8" w:rsidR="00BC4FB8">
              <w:rPr>
                <w:rFonts w:asciiTheme="minorHAnsi" w:hAnsiTheme="minorHAnsi" w:eastAsiaTheme="minorEastAsia"/>
                <w:noProof/>
                <w:lang w:val="Spanis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>5.ENTREGABLES6</w: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instrText xml:space="preserve"> PAGEREF _Toc10398998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Spanish"/>
              </w:rPr>
              <w:t xml:space="preserve"> </w: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end"/>
            </w:r>
          </w:hyperlink>
        </w:p>
        <w:p w:rsidRPr="00BC4FB8" w:rsidR="00BC4FB8" w:rsidP="00BC4FB8" w:rsidRDefault="00A81823" w14:paraId="50391D8E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9"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 xml:space="preserve">5.1DESCRIPCIÓN </w:t>
            </w:r>
            <w:r w:rsidRPr="00BC4FB8" w:rsidR="00BC4FB8">
              <w:rPr>
                <w:rFonts w:asciiTheme="minorHAnsi" w:hAnsiTheme="minorHAnsi" w:eastAsiaTheme="minorEastAsia"/>
                <w:noProof/>
                <w:lang w:val="Spanis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>GENERAL ENTREGABLE6</w: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instrText xml:space="preserve"> PAGEREF _Toc10398999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Spanis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end"/>
            </w:r>
          </w:hyperlink>
        </w:p>
        <w:p w:rsidRPr="00BC4FB8" w:rsidR="00BC4FB8" w:rsidP="00BC4FB8" w:rsidRDefault="00A81823" w14:paraId="3A2FC2DA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9000"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>5.2ENTREGABLES6</w:t>
            </w:r>
            <w:r w:rsidRPr="00BC4FB8" w:rsidR="00BC4FB8">
              <w:rPr>
                <w:rFonts w:asciiTheme="minorHAnsi" w:hAnsiTheme="minorHAnsi" w:eastAsiaTheme="minorEastAsia"/>
                <w:noProof/>
                <w:lang w:val="Spanis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instrText xml:space="preserve"> PAGEREF _Toc10399000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Spanis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end"/>
            </w:r>
          </w:hyperlink>
        </w:p>
        <w:p w:rsidRPr="00BC4FB8" w:rsidR="00BC4FB8" w:rsidP="00BC4FB8" w:rsidRDefault="00A81823" w14:paraId="5552FF1C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9001"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 xml:space="preserve">6.SALUD </w:t>
            </w:r>
            <w:r w:rsidRPr="00BC4FB8" w:rsidR="00BC4FB8">
              <w:rPr>
                <w:rFonts w:asciiTheme="minorHAnsi" w:hAnsiTheme="minorHAnsi" w:eastAsiaTheme="minorEastAsia"/>
                <w:noProof/>
                <w:lang w:val="Spanis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>Y SEGURIDAD MEDIOAMBIENTALES6</w: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instrText xml:space="preserve"> PAGEREF _Toc10399001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Spanis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end"/>
            </w:r>
          </w:hyperlink>
        </w:p>
        <w:p w:rsidRPr="00BC4FB8" w:rsidR="00BC4FB8" w:rsidP="00BC4FB8" w:rsidRDefault="00A81823" w14:paraId="6C11ADCF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9002"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>7.CALIDAD6</w:t>
            </w:r>
            <w:r w:rsidRPr="00BC4FB8" w:rsidR="00BC4FB8">
              <w:rPr>
                <w:rFonts w:asciiTheme="minorHAnsi" w:hAnsiTheme="minorHAnsi" w:eastAsiaTheme="minorEastAsia"/>
                <w:noProof/>
                <w:lang w:val="Spanis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instrText xml:space="preserve"> PAGEREF _Toc10399002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Spanis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end"/>
            </w:r>
          </w:hyperlink>
        </w:p>
        <w:p w:rsidRPr="00BC4FB8" w:rsidR="00BC4FB8" w:rsidP="00BC4FB8" w:rsidRDefault="00A81823" w14:paraId="7D45D9D4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9003"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>8.ARCHIVOS</w:t>
            </w:r>
            <w:r w:rsidRPr="00BC4FB8" w:rsidR="00BC4FB8">
              <w:rPr>
                <w:rFonts w:asciiTheme="minorHAnsi" w:hAnsiTheme="minorHAnsi" w:eastAsiaTheme="minorEastAsia"/>
                <w:noProof/>
                <w:lang w:val="Spanis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Spanish"/>
              </w:rPr>
              <w:t xml:space="preserve"> ADJUNTOS6</w: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instrText xml:space="preserve"> PAGEREF _Toc10399003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Spanis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Spanish"/>
              </w:rPr>
              <w:fldChar w:fldCharType="end"/>
            </w:r>
          </w:hyperlink>
        </w:p>
        <w:p w:rsidRPr="00C805C2" w:rsidR="0027725D" w:rsidP="00BC4FB8" w:rsidRDefault="0027725D" w14:paraId="7BC28F20" w14:textId="77777777">
          <w:pPr>
            <w:bidi w:val="false"/>
            <w:spacing w:line="360" w:lineRule="auto"/>
            <w:ind w:left="-540"/>
            <w:rPr>
              <w:sz w:val="20"/>
              <w:szCs w:val="20"/>
            </w:rPr>
          </w:pPr>
          <w:r w:rsidRPr="00BC4FB8">
            <w:rPr>
              <w:b/>
              <w:bCs/>
              <w:noProof/>
              <w:sz w:val="20"/>
              <w:szCs w:val="20"/>
              <w:lang w:val="Spanish"/>
            </w:rPr>
            <w:fldChar w:fldCharType="end"/>
          </w:r>
        </w:p>
      </w:sdtContent>
    </w:sdt>
    <w:p w:rsidR="00692B21" w:rsidP="00C805C2" w:rsidRDefault="00692B21" w14:paraId="71F9BB3A" w14:textId="77777777">
      <w:pPr>
        <w:bidi w:val="false"/>
        <w:spacing w:line="240" w:lineRule="auto"/>
        <w:rPr>
          <w:sz w:val="20"/>
          <w:szCs w:val="20"/>
        </w:rPr>
        <w:sectPr w:rsidR="00692B21" w:rsidSect="00C80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A0235" w:rsidP="00C805C2" w:rsidRDefault="008047D3" w14:paraId="1490A2F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10398982" w:id="7"/>
      <w:r>
        <w:rPr>
          <w:szCs w:val="20"/>
          <w:lang w:val="Spanish"/>
        </w:rPr>
        <w:t>VISIÓN GENERAL DEL PROYECTO</w:t>
      </w:r>
      <w:bookmarkEnd w:id="7"/>
    </w:p>
    <w:p w:rsidR="0040361B" w:rsidP="00066D26" w:rsidRDefault="00066D26" w14:paraId="0BC8EA86" w14:textId="77777777">
      <w:pPr>
        <w:pStyle w:val="Heading2"/>
        <w:numPr>
          <w:ilvl w:val="1"/>
          <w:numId w:val="1"/>
        </w:numPr>
        <w:bidi w:val="false"/>
      </w:pPr>
      <w:bookmarkStart w:name="_Toc10398983" w:id="8"/>
      <w:r w:rsidR="0040361B">
        <w:rPr>
          <w:lang w:val="Spanish"/>
        </w:rPr>
        <w:t xml:space="preserve"> INFORMACIÓN GENERAL</w:t>
      </w:r>
      <w:bookmarkEnd w:id="8"/>
    </w:p>
    <w:tbl>
      <w:tblPr>
        <w:tblStyle w:val="TableGrid"/>
        <w:tblW w:w="972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Pr="00C805C2" w:rsidR="008047D3" w:rsidTr="00066D26" w14:paraId="488DEB55" w14:textId="77777777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:rsidRPr="00AF0690" w:rsidR="008047D3" w:rsidP="00333DA4" w:rsidRDefault="0040361B" w14:paraId="35D9D5C5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PROPIETARIO DEL PROYECTO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8047D3" w:rsidP="00333DA4" w:rsidRDefault="008047D3" w14:paraId="00EABE2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8047D3" w:rsidTr="00066D26" w14:paraId="0F43CAC0" w14:textId="77777777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:rsidRPr="00AF0690" w:rsidR="008047D3" w:rsidP="00333DA4" w:rsidRDefault="0040361B" w14:paraId="0789FDD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CONTRATISTA DEL PROYECTO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8047D3" w:rsidP="00333DA4" w:rsidRDefault="008047D3" w14:paraId="53DAE30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8047D3" w:rsidTr="00066D26" w14:paraId="64DC81B3" w14:textId="77777777">
        <w:trPr>
          <w:trHeight w:val="2448"/>
        </w:trPr>
        <w:tc>
          <w:tcPr>
            <w:tcW w:w="2250" w:type="dxa"/>
            <w:shd w:val="clear" w:color="auto" w:fill="EAEEF3"/>
            <w:vAlign w:val="center"/>
          </w:tcPr>
          <w:p w:rsidRPr="00AF0690" w:rsidR="008047D3" w:rsidP="00333DA4" w:rsidRDefault="0040361B" w14:paraId="36C5E75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DESCRIPCIÓN DEL PROYECTO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8047D3" w:rsidP="00333DA4" w:rsidRDefault="008047D3" w14:paraId="6149BCC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047D3" w:rsidP="008047D3" w:rsidRDefault="008047D3" w14:paraId="7A689494" w14:textId="77777777"/>
    <w:p w:rsidR="0040361B" w:rsidP="00066D26" w:rsidRDefault="0040361B" w14:paraId="1918E8D4" w14:textId="77777777">
      <w:pPr>
        <w:pStyle w:val="Heading2"/>
        <w:numPr>
          <w:ilvl w:val="1"/>
          <w:numId w:val="1"/>
        </w:numPr>
        <w:bidi w:val="false"/>
      </w:pPr>
      <w:bookmarkStart w:name="_Toc10398984" w:id="9"/>
      <w:r>
        <w:rPr>
          <w:lang w:val="Spanish"/>
        </w:rPr>
        <w:t>UBICACIÓN</w:t>
      </w:r>
      <w:bookmarkEnd w:id="9"/>
    </w:p>
    <w:tbl>
      <w:tblPr>
        <w:tblStyle w:val="TableGrid"/>
        <w:tblW w:w="972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Pr="00C805C2" w:rsidR="0040361B" w:rsidTr="00066D26" w14:paraId="3C03E699" w14:textId="77777777">
        <w:trPr>
          <w:trHeight w:val="720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:rsidRPr="00AF0690" w:rsidR="0040361B" w:rsidP="00333DA4" w:rsidRDefault="0040361B" w14:paraId="6BA8D89E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UBICACIÓN DEL PROYECTO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40361B" w:rsidP="00333DA4" w:rsidRDefault="0040361B" w14:paraId="478B09C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0361B" w:rsidTr="00066D26" w14:paraId="5A36D99A" w14:textId="77777777">
        <w:trPr>
          <w:trHeight w:val="720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:rsidRPr="00AF0690" w:rsidR="0040361B" w:rsidP="00333DA4" w:rsidRDefault="0040361B" w14:paraId="7CB24F59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DOMICILIO LEGAL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40361B" w:rsidP="00333DA4" w:rsidRDefault="0040361B" w14:paraId="5F9B0C6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0361B" w:rsidTr="00066D26" w14:paraId="5B897EC5" w14:textId="77777777">
        <w:trPr>
          <w:trHeight w:val="2448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:rsidRPr="00AF0690" w:rsidR="0040361B" w:rsidP="00333DA4" w:rsidRDefault="0040361B" w14:paraId="0546C629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DESCRIPCIÓN DEL LUGAR DE TRABAJO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40361B" w:rsidP="00333DA4" w:rsidRDefault="0040361B" w14:paraId="072CC4E0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0361B" w:rsidP="008047D3" w:rsidRDefault="0040361B" w14:paraId="44D12AA7" w14:textId="77777777"/>
    <w:p w:rsidR="0040361B" w:rsidP="00066D26" w:rsidRDefault="0040361B" w14:paraId="275E0F67" w14:textId="77777777">
      <w:pPr>
        <w:pStyle w:val="Heading2"/>
        <w:numPr>
          <w:ilvl w:val="1"/>
          <w:numId w:val="1"/>
        </w:numPr>
        <w:bidi w:val="false"/>
      </w:pPr>
      <w:bookmarkStart w:name="_Toc10398985" w:id="10"/>
      <w:r>
        <w:rPr>
          <w:lang w:val="Spanish"/>
        </w:rPr>
        <w:t>LAS PARTES</w:t>
      </w:r>
      <w:bookmarkEnd w:id="10"/>
    </w:p>
    <w:tbl>
      <w:tblPr>
        <w:tblStyle w:val="TableGrid"/>
        <w:tblW w:w="972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Pr="00C805C2" w:rsidR="0040361B" w:rsidTr="00066D26" w14:paraId="661B946F" w14:textId="77777777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:rsidRPr="00AF0690" w:rsidR="0040361B" w:rsidP="00333DA4" w:rsidRDefault="0040361B" w14:paraId="5E81A7E0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"Contratista" es: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40361B" w:rsidP="00333DA4" w:rsidRDefault="0040361B" w14:paraId="2F1224D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0361B" w:rsidTr="00066D26" w14:paraId="6BEC9F8D" w14:textId="77777777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:rsidRPr="00AF0690" w:rsidR="0040361B" w:rsidP="00333DA4" w:rsidRDefault="0040361B" w14:paraId="4B1A41B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"Propietario" es: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40361B" w:rsidP="00333DA4" w:rsidRDefault="0040361B" w14:paraId="4958BA3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0361B" w:rsidTr="00066D26" w14:paraId="62BA90DE" w14:textId="77777777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:rsidRPr="00AF0690" w:rsidR="0040361B" w:rsidP="00333DA4" w:rsidRDefault="0040361B" w14:paraId="6FB1E0A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"Propietario del proyecto" es: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40361B" w:rsidP="00333DA4" w:rsidRDefault="0040361B" w14:paraId="160541D0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0361B" w:rsidP="008047D3" w:rsidRDefault="0040361B" w14:paraId="2A54795B" w14:textId="77777777"/>
    <w:p w:rsidRPr="008047D3" w:rsidR="008047D3" w:rsidP="008047D3" w:rsidRDefault="008047D3" w14:paraId="05C05055" w14:textId="77777777"/>
    <w:p w:rsidR="00C06EC0" w:rsidP="00C805C2" w:rsidRDefault="00C06EC0" w14:paraId="3DD6902A" w14:textId="77777777">
      <w:pPr>
        <w:bidi w:val="false"/>
        <w:spacing w:line="240" w:lineRule="auto"/>
        <w:rPr>
          <w:i/>
          <w:sz w:val="20"/>
          <w:szCs w:val="20"/>
        </w:rPr>
        <w:sectPr w:rsidR="00C06EC0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C805C2" w:rsidR="0045153B" w:rsidP="00C805C2" w:rsidRDefault="0045153B" w14:paraId="6B657971" w14:textId="77777777">
      <w:pPr>
        <w:bidi w:val="false"/>
        <w:spacing w:line="240" w:lineRule="auto"/>
        <w:rPr>
          <w:i/>
          <w:sz w:val="20"/>
          <w:szCs w:val="20"/>
        </w:rPr>
      </w:pPr>
    </w:p>
    <w:p w:rsidRPr="006A0235" w:rsidR="0027725D" w:rsidP="00C805C2" w:rsidRDefault="0040361B" w14:paraId="2EF0CA41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398986" w:id="11"/>
      <w:r>
        <w:rPr>
          <w:szCs w:val="28"/>
          <w:lang w:val="Spanish"/>
        </w:rPr>
        <w:t>resumen del alcance del trabajo</w:t>
      </w:r>
      <w:bookmarkEnd w:id="11"/>
    </w:p>
    <w:p w:rsidRPr="0040361B" w:rsidR="0045153B" w:rsidP="00C805C2" w:rsidRDefault="0040361B" w14:paraId="668BF029" w14:textId="77777777">
      <w:pPr>
        <w:bidi w:val="false"/>
        <w:spacing w:line="240" w:lineRule="auto"/>
        <w:rPr>
          <w:iCs/>
          <w:sz w:val="20"/>
          <w:szCs w:val="20"/>
        </w:rPr>
      </w:pPr>
      <w:r w:rsidRPr="0040361B">
        <w:rPr>
          <w:sz w:val="20"/>
          <w:szCs w:val="20"/>
          <w:lang w:val="Spanish"/>
        </w:rPr>
        <w:t xml:space="preserve">Enumere todas las actividades que el Contratista suministrará, incluida la mano de obra, la supervisión, el equipo, las herramientas, los materiales, las pruebas, los materiales instalados y consumibles, y los servicios para:</w:t>
      </w:r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AF0690" w:rsidTr="00066D26" w14:paraId="2856C283" w14:textId="77777777">
        <w:trPr>
          <w:trHeight w:val="11520"/>
        </w:trPr>
        <w:tc>
          <w:tcPr>
            <w:tcW w:w="10345" w:type="dxa"/>
            <w:shd w:val="clear" w:color="auto" w:fill="auto"/>
            <w:vAlign w:val="center"/>
          </w:tcPr>
          <w:p w:rsidRPr="00AF0690" w:rsidR="00AF0690" w:rsidP="000C08FC" w:rsidRDefault="00AF0690" w14:paraId="218938D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06EC0" w:rsidP="00C805C2" w:rsidRDefault="00C06EC0" w14:paraId="2370E1BA" w14:textId="77777777">
      <w:pPr>
        <w:bidi w:val="false"/>
        <w:spacing w:line="240" w:lineRule="auto"/>
        <w:rPr>
          <w:i/>
          <w:sz w:val="20"/>
          <w:szCs w:val="20"/>
        </w:rPr>
        <w:sectPr w:rsidR="00C06EC0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066D26" w:rsidP="00066D26" w:rsidRDefault="00066D26" w14:paraId="3C9050A5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0398987" w:id="12"/>
      <w:r w:rsidRPr="00066D26">
        <w:rPr>
          <w:szCs w:val="28"/>
          <w:lang w:val="Spanish"/>
        </w:rPr>
        <w:t>alcance del desglose del trabajo</w:t>
      </w:r>
      <w:bookmarkEnd w:id="12"/>
    </w:p>
    <w:p w:rsidR="00066D26" w:rsidP="00066D26" w:rsidRDefault="005C51AB" w14:paraId="0772AD00" w14:textId="77777777">
      <w:r w:rsidR="00066D26">
        <w:rPr>
          <w:lang w:val="Spanish"/>
        </w:rPr>
        <w:t>Los servicios incluidos en la Obra se definen a continuación.</w:t>
      </w:r>
    </w:p>
    <w:p w:rsidRPr="00410889" w:rsidR="00066D26" w:rsidP="00066D26" w:rsidRDefault="00066D26" w14:paraId="5563916C" w14:textId="77777777">
      <w:pPr>
        <w:bidi w:val="false"/>
        <w:rPr>
          <w:sz w:val="10"/>
          <w:szCs w:val="10"/>
        </w:rPr>
      </w:pPr>
    </w:p>
    <w:p w:rsidR="00066D26" w:rsidP="00066D26" w:rsidRDefault="00066D26" w14:paraId="67CEAD74" w14:textId="77777777">
      <w:pPr>
        <w:pStyle w:val="Heading2"/>
        <w:numPr>
          <w:ilvl w:val="1"/>
          <w:numId w:val="1"/>
        </w:numPr>
        <w:bidi w:val="false"/>
      </w:pPr>
      <w:bookmarkStart w:name="_Toc10398988" w:id="13"/>
      <w:r>
        <w:rPr>
          <w:lang w:val="Spanish"/>
        </w:rPr>
        <w:t>DISEÑO E INGENIERÍA</w:t>
      </w:r>
      <w:bookmarkEnd w:id="13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066D26" w:rsidTr="00410889" w14:paraId="2118F75E" w14:textId="77777777">
        <w:trPr>
          <w:trHeight w:val="11520"/>
        </w:trPr>
        <w:tc>
          <w:tcPr>
            <w:tcW w:w="9990" w:type="dxa"/>
            <w:shd w:val="clear" w:color="auto" w:fill="auto"/>
            <w:vAlign w:val="center"/>
          </w:tcPr>
          <w:p w:rsidRPr="00AF0690" w:rsidR="00066D26" w:rsidP="00333DA4" w:rsidRDefault="00066D26" w14:paraId="7EE13771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66D26" w:rsidP="00066D26" w:rsidRDefault="00066D26" w14:paraId="55D69ACD" w14:textId="77777777">
      <w:pPr>
        <w:bidi w:val="false"/>
        <w:rPr>
          <w:sz w:val="20"/>
          <w:szCs w:val="20"/>
        </w:rPr>
      </w:pPr>
    </w:p>
    <w:p w:rsidRPr="00AF0690" w:rsidR="00066D26" w:rsidP="00066D26" w:rsidRDefault="00066D26" w14:paraId="24FD9985" w14:textId="77777777">
      <w:pPr>
        <w:bidi w:val="false"/>
        <w:rPr>
          <w:sz w:val="20"/>
          <w:szCs w:val="20"/>
        </w:rPr>
      </w:pPr>
    </w:p>
    <w:p w:rsidR="00066D26" w:rsidP="00066D26" w:rsidRDefault="00410889" w14:paraId="2FF73E23" w14:textId="77777777">
      <w:pPr>
        <w:pStyle w:val="Heading2"/>
        <w:numPr>
          <w:ilvl w:val="1"/>
          <w:numId w:val="1"/>
        </w:numPr>
        <w:bidi w:val="false"/>
      </w:pPr>
      <w:bookmarkStart w:name="_Toc10398989" w:id="14"/>
      <w:r>
        <w:rPr>
          <w:lang w:val="Spanish"/>
        </w:rPr>
        <w:t>GESTIÓN DE PROYECTOS</w:t>
      </w:r>
      <w:bookmarkEnd w:id="14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066D26" w:rsidTr="00410889" w14:paraId="11CBFA8C" w14:textId="77777777">
        <w:trPr>
          <w:trHeight w:val="12240"/>
        </w:trPr>
        <w:tc>
          <w:tcPr>
            <w:tcW w:w="9990" w:type="dxa"/>
            <w:shd w:val="clear" w:color="auto" w:fill="auto"/>
            <w:vAlign w:val="center"/>
          </w:tcPr>
          <w:p w:rsidRPr="00410889" w:rsidR="00066D26" w:rsidP="00410889" w:rsidRDefault="00066D26" w14:paraId="3B178EBF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66D26" w:rsidP="00066D26" w:rsidRDefault="00066D26" w14:paraId="5957996F" w14:textId="77777777">
      <w:pPr>
        <w:bidi w:val="false"/>
        <w:rPr>
          <w:sz w:val="20"/>
          <w:szCs w:val="20"/>
        </w:rPr>
      </w:pPr>
    </w:p>
    <w:p w:rsidR="00066D26" w:rsidP="00066D26" w:rsidRDefault="00066D26" w14:paraId="10A62998" w14:textId="77777777"/>
    <w:p w:rsidR="00410889" w:rsidP="00410889" w:rsidRDefault="00410889" w14:paraId="51965FC5" w14:textId="77777777">
      <w:pPr>
        <w:pStyle w:val="Heading2"/>
        <w:numPr>
          <w:ilvl w:val="1"/>
          <w:numId w:val="1"/>
        </w:numPr>
        <w:bidi w:val="false"/>
      </w:pPr>
      <w:bookmarkStart w:name="_Toc10398990" w:id="15"/>
      <w:r>
        <w:rPr>
          <w:lang w:val="Spanish"/>
        </w:rPr>
        <w:t>COMPRAS / AGILIZACIÓN / LOGÍSTICA</w:t>
      </w:r>
      <w:bookmarkEnd w:id="15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410889" w:rsidTr="00410889" w14:paraId="37A08386" w14:textId="77777777">
        <w:trPr>
          <w:trHeight w:val="5760"/>
        </w:trPr>
        <w:tc>
          <w:tcPr>
            <w:tcW w:w="9990" w:type="dxa"/>
            <w:shd w:val="clear" w:color="auto" w:fill="auto"/>
            <w:vAlign w:val="center"/>
          </w:tcPr>
          <w:p w:rsidRPr="00410889" w:rsidR="00410889" w:rsidP="00333DA4" w:rsidRDefault="00410889" w14:paraId="10E4E136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10889" w:rsidP="00066D26" w:rsidRDefault="00410889" w14:paraId="23E27A48" w14:textId="77777777"/>
    <w:p w:rsidR="00410889" w:rsidP="00410889" w:rsidRDefault="00410889" w14:paraId="4279E463" w14:textId="77777777">
      <w:pPr>
        <w:pStyle w:val="Heading2"/>
        <w:numPr>
          <w:ilvl w:val="1"/>
          <w:numId w:val="1"/>
        </w:numPr>
        <w:bidi w:val="false"/>
      </w:pPr>
      <w:bookmarkStart w:name="_Toc10398991" w:id="16"/>
      <w:r>
        <w:rPr>
          <w:lang w:val="Spanish"/>
        </w:rPr>
        <w:t>SUBCONTRATACIÓN</w:t>
      </w:r>
      <w:bookmarkEnd w:id="16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410889" w:rsidTr="00410889" w14:paraId="5BD1C0C8" w14:textId="77777777">
        <w:trPr>
          <w:trHeight w:val="5760"/>
        </w:trPr>
        <w:tc>
          <w:tcPr>
            <w:tcW w:w="9990" w:type="dxa"/>
            <w:shd w:val="clear" w:color="auto" w:fill="auto"/>
            <w:vAlign w:val="center"/>
          </w:tcPr>
          <w:p w:rsidRPr="00410889" w:rsidR="00410889" w:rsidP="00333DA4" w:rsidRDefault="00410889" w14:paraId="593B87B3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10889" w:rsidP="00066D26" w:rsidRDefault="00410889" w14:paraId="18DDA1EF" w14:textId="77777777">
      <w:pPr>
        <w:bidi w:val="false"/>
        <w:sectPr w:rsidR="00410889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410889" w:rsidP="00410889" w:rsidRDefault="00410889" w14:paraId="099A092C" w14:textId="77777777">
      <w:pPr>
        <w:pStyle w:val="Heading2"/>
        <w:numPr>
          <w:ilvl w:val="1"/>
          <w:numId w:val="1"/>
        </w:numPr>
        <w:bidi w:val="false"/>
      </w:pPr>
      <w:bookmarkStart w:name="_Toc10398992" w:id="17"/>
      <w:r>
        <w:rPr>
          <w:lang w:val="Spanish"/>
        </w:rPr>
        <w:t>CONSTRUCCIÓN</w:t>
      </w:r>
      <w:bookmarkEnd w:id="17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410889" w:rsidTr="009749F6" w14:paraId="4709D9DA" w14:textId="77777777">
        <w:trPr>
          <w:trHeight w:val="3744"/>
        </w:trPr>
        <w:tc>
          <w:tcPr>
            <w:tcW w:w="9990" w:type="dxa"/>
            <w:shd w:val="clear" w:color="auto" w:fill="auto"/>
            <w:vAlign w:val="center"/>
          </w:tcPr>
          <w:p w:rsidRPr="00410889" w:rsidR="00410889" w:rsidP="00333DA4" w:rsidRDefault="00410889" w14:paraId="755E8B10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10889" w:rsidP="00C805C2" w:rsidRDefault="00410889" w14:paraId="5FF74F8B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="00410889" w:rsidP="00410889" w:rsidRDefault="00410889" w14:paraId="2DB36F0C" w14:textId="77777777">
      <w:pPr>
        <w:pStyle w:val="Heading2"/>
        <w:numPr>
          <w:ilvl w:val="1"/>
          <w:numId w:val="1"/>
        </w:numPr>
        <w:bidi w:val="false"/>
      </w:pPr>
      <w:bookmarkStart w:name="_Toc10398993" w:id="18"/>
      <w:r>
        <w:rPr>
          <w:lang w:val="Spanish"/>
        </w:rPr>
        <w:t>RESPONSABILIDADES Y EXCLUSIONES DE LAS PARTES</w:t>
      </w:r>
      <w:bookmarkEnd w:id="18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410889" w:rsidTr="009749F6" w14:paraId="48082963" w14:textId="77777777">
        <w:trPr>
          <w:trHeight w:val="3744"/>
        </w:trPr>
        <w:tc>
          <w:tcPr>
            <w:tcW w:w="9990" w:type="dxa"/>
            <w:shd w:val="clear" w:color="auto" w:fill="auto"/>
            <w:vAlign w:val="center"/>
          </w:tcPr>
          <w:p w:rsidRPr="00410889" w:rsidR="00410889" w:rsidP="00333DA4" w:rsidRDefault="00410889" w14:paraId="57B7FA3F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9749F6" w:rsidP="009749F6" w:rsidRDefault="009749F6" w14:paraId="7C28A762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="009749F6" w:rsidP="009749F6" w:rsidRDefault="009749F6" w14:paraId="3EAA546F" w14:textId="77777777">
      <w:pPr>
        <w:pStyle w:val="Heading2"/>
        <w:numPr>
          <w:ilvl w:val="1"/>
          <w:numId w:val="1"/>
        </w:numPr>
        <w:bidi w:val="false"/>
      </w:pPr>
      <w:bookmarkStart w:name="_Toc10398994" w:id="19"/>
      <w:r>
        <w:rPr>
          <w:lang w:val="Spanish"/>
        </w:rPr>
        <w:t>SERVICIOS DE SITIO Y LOGÍSTICA</w:t>
      </w:r>
      <w:bookmarkEnd w:id="19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9749F6" w:rsidTr="00333DA4" w14:paraId="76F685A6" w14:textId="77777777">
        <w:trPr>
          <w:trHeight w:val="3744"/>
        </w:trPr>
        <w:tc>
          <w:tcPr>
            <w:tcW w:w="9990" w:type="dxa"/>
            <w:shd w:val="clear" w:color="auto" w:fill="auto"/>
            <w:vAlign w:val="center"/>
          </w:tcPr>
          <w:p w:rsidRPr="00410889" w:rsidR="009749F6" w:rsidP="00333DA4" w:rsidRDefault="009749F6" w14:paraId="27760DA7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10889" w:rsidP="00C805C2" w:rsidRDefault="00410889" w14:paraId="6A72242B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="006224C1" w:rsidP="00C805C2" w:rsidRDefault="006224C1" w14:paraId="37E270FF" w14:textId="77777777">
      <w:pPr>
        <w:pStyle w:val="BodyText2"/>
        <w:bidi w:val="false"/>
        <w:spacing w:line="240" w:lineRule="auto"/>
        <w:rPr>
          <w:sz w:val="20"/>
          <w:szCs w:val="20"/>
        </w:rPr>
        <w:sectPr w:rsidR="006224C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19" w:id="20"/>
    </w:p>
    <w:p w:rsidRPr="006A0235" w:rsidR="008A2B06" w:rsidP="009749F6" w:rsidRDefault="009749F6" w14:paraId="0515A548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398995" w:id="21"/>
      <w:bookmarkStart w:name="_Hlk536359920" w:id="22"/>
      <w:bookmarkEnd w:id="20"/>
      <w:r>
        <w:rPr>
          <w:szCs w:val="28"/>
          <w:lang w:val="Spanish"/>
        </w:rPr>
        <w:t>CALENDARIO E HITOS</w:t>
      </w:r>
      <w:bookmarkEnd w:id="21"/>
    </w:p>
    <w:p w:rsidRPr="009749F6" w:rsidR="009749F6" w:rsidP="009749F6" w:rsidRDefault="009749F6" w14:paraId="2A7268F0" w14:textId="77777777">
      <w:pPr>
        <w:pStyle w:val="Heading2"/>
        <w:tabs>
          <w:tab w:val="left" w:pos="990"/>
        </w:tabs>
        <w:bidi w:val="false"/>
        <w:ind w:left="450"/>
      </w:pPr>
      <w:bookmarkStart w:name="_Toc10398996" w:id="23"/>
      <w:bookmarkStart w:name="_Hlk536359921" w:id="24"/>
      <w:bookmarkEnd w:id="22"/>
      <w:r>
        <w:rPr>
          <w:lang w:val="Spanish"/>
        </w:rPr>
        <w:t>4.1VISIÓN GENERAL DEL PROGRAMA</w:t>
      </w:r>
      <w:bookmarkEnd w:id="23"/>
    </w:p>
    <w:tbl>
      <w:tblPr>
        <w:tblStyle w:val="TableGrid"/>
        <w:tblW w:w="13091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3091"/>
      </w:tblGrid>
      <w:tr w:rsidRPr="00C805C2" w:rsidR="009749F6" w:rsidTr="009749F6" w14:paraId="1D519462" w14:textId="77777777">
        <w:trPr>
          <w:trHeight w:val="2016"/>
        </w:trPr>
        <w:tc>
          <w:tcPr>
            <w:tcW w:w="13091" w:type="dxa"/>
            <w:shd w:val="clear" w:color="auto" w:fill="auto"/>
            <w:vAlign w:val="center"/>
          </w:tcPr>
          <w:p w:rsidRPr="00AF0690" w:rsidR="009749F6" w:rsidP="00333DA4" w:rsidRDefault="009749F6" w14:paraId="0230985B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345FD" w:rsidP="00C345FD" w:rsidRDefault="00C345FD" w14:paraId="5DB6255B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Pr="009749F6" w:rsidR="009749F6" w:rsidP="009749F6" w:rsidRDefault="009749F6" w14:paraId="2FC3F5EB" w14:textId="77777777">
      <w:pPr>
        <w:pStyle w:val="Heading2"/>
        <w:tabs>
          <w:tab w:val="left" w:pos="990"/>
        </w:tabs>
        <w:bidi w:val="false"/>
        <w:ind w:left="450"/>
      </w:pPr>
      <w:bookmarkStart w:name="_Toc10398997" w:id="25"/>
      <w:r>
        <w:rPr>
          <w:lang w:val="Spanish"/>
        </w:rPr>
        <w:t>4.2FECHAS DE MILESTONE</w:t>
      </w:r>
      <w:bookmarkEnd w:id="25"/>
    </w:p>
    <w:tbl>
      <w:tblPr>
        <w:tblStyle w:val="TableGrid"/>
        <w:tblW w:w="0" w:type="auto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8190"/>
        <w:gridCol w:w="2430"/>
        <w:gridCol w:w="2430"/>
      </w:tblGrid>
      <w:tr w:rsidR="009749F6" w:rsidTr="009749F6" w14:paraId="78FB15F3" w14:textId="77777777">
        <w:trPr>
          <w:trHeight w:val="432"/>
        </w:trPr>
        <w:tc>
          <w:tcPr>
            <w:tcW w:w="8190" w:type="dxa"/>
            <w:shd w:val="clear" w:color="auto" w:fill="EAEEF3"/>
            <w:vAlign w:val="center"/>
          </w:tcPr>
          <w:p w:rsidRPr="00F02752" w:rsidR="009749F6" w:rsidP="00C345FD" w:rsidRDefault="009749F6" w14:paraId="0BBDF464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panish"/>
              </w:rPr>
              <w:t>DESCRIPCIÓN DEL HITO</w:t>
            </w:r>
          </w:p>
        </w:tc>
        <w:tc>
          <w:tcPr>
            <w:tcW w:w="2430" w:type="dxa"/>
            <w:shd w:val="clear" w:color="auto" w:fill="EAEEF3"/>
            <w:vAlign w:val="center"/>
          </w:tcPr>
          <w:p w:rsidRPr="00F02752" w:rsidR="009749F6" w:rsidP="00C345FD" w:rsidRDefault="009749F6" w14:paraId="115566C4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panish"/>
              </w:rPr>
              <w:t>FECHA DE INICIO</w:t>
            </w:r>
          </w:p>
        </w:tc>
        <w:tc>
          <w:tcPr>
            <w:tcW w:w="2430" w:type="dxa"/>
            <w:shd w:val="clear" w:color="auto" w:fill="EAEEF3"/>
            <w:vAlign w:val="center"/>
          </w:tcPr>
          <w:p w:rsidRPr="00F02752" w:rsidR="009749F6" w:rsidP="00C345FD" w:rsidRDefault="009749F6" w14:paraId="145416CB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panish"/>
              </w:rPr>
              <w:t>FECHA DE FINALIZACIÓN</w:t>
            </w:r>
          </w:p>
        </w:tc>
      </w:tr>
      <w:tr w:rsidRPr="009749F6" w:rsidR="009749F6" w:rsidTr="009749F6" w14:paraId="750DE854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538611E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596A744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63FCD1E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9749F6" w14:paraId="10DFBED3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3196D50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02783B5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5989A73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9749F6" w14:paraId="65D885B8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72A85BB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3FD3B57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37E4F6B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9749F6" w14:paraId="322E893C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3E8EBE2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0520F37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5C29299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9749F6" w14:paraId="290CCB4D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3E539FC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2925A57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24493F4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9749F6" w14:paraId="0134B28D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6AE01A4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325CA5F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27584AA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9749F6" w14:paraId="15CE0373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5DB2827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2443243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3ED1E86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C345FD" w:rsidP="00C345FD" w:rsidRDefault="00C345FD" w14:paraId="1B671D8F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="00C345FD" w:rsidP="00C805C2" w:rsidRDefault="00C345FD" w14:paraId="5DE5B510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="009749F6" w:rsidP="00C805C2" w:rsidRDefault="009749F6" w14:paraId="506016E8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Pr="006A0235" w:rsidR="009749F6" w:rsidP="009749F6" w:rsidRDefault="009749F6" w14:paraId="115B91E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398998" w:id="26"/>
      <w:r>
        <w:rPr>
          <w:szCs w:val="28"/>
          <w:lang w:val="Spanish"/>
        </w:rPr>
        <w:t>ENTREGAS</w:t>
      </w:r>
      <w:bookmarkEnd w:id="26"/>
    </w:p>
    <w:p w:rsidRPr="009749F6" w:rsidR="009749F6" w:rsidP="009749F6" w:rsidRDefault="009749F6" w14:paraId="00FA3487" w14:textId="77777777">
      <w:pPr>
        <w:pStyle w:val="Heading2"/>
        <w:tabs>
          <w:tab w:val="left" w:pos="990"/>
        </w:tabs>
        <w:bidi w:val="false"/>
        <w:ind w:left="450"/>
      </w:pPr>
      <w:bookmarkStart w:name="_Toc10398999" w:id="27"/>
      <w:r>
        <w:rPr>
          <w:lang w:val="Spanish"/>
        </w:rPr>
        <w:t>5.1VISIÓN GENERAL ENTREGABLE</w:t>
      </w:r>
      <w:bookmarkEnd w:id="27"/>
    </w:p>
    <w:tbl>
      <w:tblPr>
        <w:tblStyle w:val="TableGrid"/>
        <w:tblW w:w="13091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3091"/>
      </w:tblGrid>
      <w:tr w:rsidRPr="00C805C2" w:rsidR="009749F6" w:rsidTr="00333DA4" w14:paraId="1FF1E4A2" w14:textId="77777777">
        <w:trPr>
          <w:trHeight w:val="2016"/>
        </w:trPr>
        <w:tc>
          <w:tcPr>
            <w:tcW w:w="13091" w:type="dxa"/>
            <w:shd w:val="clear" w:color="auto" w:fill="auto"/>
            <w:vAlign w:val="center"/>
          </w:tcPr>
          <w:p w:rsidRPr="00AF0690" w:rsidR="009749F6" w:rsidP="00333DA4" w:rsidRDefault="009749F6" w14:paraId="19BDC316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9749F6" w:rsidP="009749F6" w:rsidRDefault="009749F6" w14:paraId="1DDCDE54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Pr="009749F6" w:rsidR="009749F6" w:rsidP="009749F6" w:rsidRDefault="009749F6" w14:paraId="3D49F294" w14:textId="77777777">
      <w:pPr>
        <w:pStyle w:val="Heading2"/>
        <w:tabs>
          <w:tab w:val="left" w:pos="990"/>
        </w:tabs>
        <w:bidi w:val="false"/>
        <w:ind w:left="450"/>
      </w:pPr>
      <w:bookmarkStart w:name="_Toc10399000" w:id="28"/>
      <w:r>
        <w:rPr>
          <w:lang w:val="Spanish"/>
        </w:rPr>
        <w:t>5.2 ENTREGABLES</w:t>
      </w:r>
      <w:bookmarkEnd w:id="28"/>
    </w:p>
    <w:tbl>
      <w:tblPr>
        <w:tblStyle w:val="TableGrid"/>
        <w:tblW w:w="0" w:type="auto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6750"/>
        <w:gridCol w:w="2655"/>
        <w:gridCol w:w="1845"/>
        <w:gridCol w:w="1800"/>
      </w:tblGrid>
      <w:tr w:rsidR="009749F6" w:rsidTr="009749F6" w14:paraId="0722B767" w14:textId="77777777">
        <w:trPr>
          <w:trHeight w:val="432"/>
        </w:trPr>
        <w:tc>
          <w:tcPr>
            <w:tcW w:w="6750" w:type="dxa"/>
            <w:shd w:val="clear" w:color="auto" w:fill="EAEEF3"/>
            <w:vAlign w:val="center"/>
          </w:tcPr>
          <w:p w:rsidRPr="00F02752" w:rsidR="009749F6" w:rsidP="00333DA4" w:rsidRDefault="009749F6" w14:paraId="58EBE07B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panish"/>
              </w:rPr>
              <w:t>ENTREGAS</w:t>
            </w:r>
          </w:p>
        </w:tc>
        <w:tc>
          <w:tcPr>
            <w:tcW w:w="2655" w:type="dxa"/>
            <w:shd w:val="clear" w:color="auto" w:fill="EAEEF3"/>
            <w:vAlign w:val="center"/>
          </w:tcPr>
          <w:p w:rsidRPr="00F02752" w:rsidR="009749F6" w:rsidP="00333DA4" w:rsidRDefault="009749F6" w14:paraId="6C0FC691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panish"/>
              </w:rPr>
              <w:t>ARCHIVO ADJUNTO</w:t>
            </w:r>
          </w:p>
        </w:tc>
        <w:tc>
          <w:tcPr>
            <w:tcW w:w="1845" w:type="dxa"/>
            <w:shd w:val="clear" w:color="auto" w:fill="EAEEF3"/>
            <w:vAlign w:val="center"/>
          </w:tcPr>
          <w:p w:rsidRPr="00F02752" w:rsidR="009749F6" w:rsidP="00333DA4" w:rsidRDefault="009749F6" w14:paraId="34419A7E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panish"/>
              </w:rPr>
              <w:t>DÍAS</w:t>
            </w:r>
          </w:p>
        </w:tc>
        <w:tc>
          <w:tcPr>
            <w:tcW w:w="1800" w:type="dxa"/>
            <w:shd w:val="clear" w:color="auto" w:fill="EAEEF3"/>
            <w:vAlign w:val="center"/>
          </w:tcPr>
          <w:p w:rsidRPr="00F02752" w:rsidR="009749F6" w:rsidP="00333DA4" w:rsidRDefault="009749F6" w14:paraId="53D0AA51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panish"/>
              </w:rPr>
              <w:t>ESTADO</w:t>
            </w:r>
          </w:p>
        </w:tc>
      </w:tr>
      <w:tr w:rsidRPr="009749F6" w:rsidR="009749F6" w:rsidTr="00F86879" w14:paraId="0F4385C9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59E292F4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val="Spanish"/>
              </w:rPr>
              <w:t>PLAN DE EJECUCIÓN DEL PROYECTO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642C7EB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1A0732A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212E7B7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F86879" w14:paraId="5DC1C828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2C7025AB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val="Spanish"/>
              </w:rPr>
              <w:t>PLAN DE SEGURIDAD/PLAN DE SEGURIDAD Y SALUD AMBIENTAL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6561ED0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78D02D6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656B3AF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F86879" w14:paraId="293AE846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6E2889BC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val="Spanish"/>
              </w:rPr>
              <w:t>PLAN DE CALIDAD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2438DE0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34AA2ED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7FD4FEA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F86879" w14:paraId="4A75C6C8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53ED8C89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val="Spanish"/>
              </w:rPr>
              <w:t>PLAN DE SEGURIDAD Y SALUD AMBIENTAL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5B354C1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26B4226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6797ED4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F86879" w14:paraId="63CD2254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2357BD47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val="Spanish"/>
              </w:rPr>
              <w:t>HORARIO DE TRABAJO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7804FF5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72C5AA4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2422BD8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F86879" w14:paraId="2E9C2576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4FAAE541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val="Spanish"/>
              </w:rPr>
              <w:t>PLAN DE GESTIÓN DE INFORMES DE PROGRAMACIÓN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6A29C84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5FF61C1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7F9FC02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F86879" w14:paraId="0C527878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3755F2D0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val="Spanish"/>
              </w:rPr>
              <w:t>REGISTRO DE RESOLUCIÓN DE PROBLEMAS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7750F25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776D2F0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32B2B18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F86879" w:rsidTr="00F86879" w14:paraId="6F614160" w14:textId="77777777">
        <w:trPr>
          <w:trHeight w:val="576"/>
        </w:trPr>
        <w:tc>
          <w:tcPr>
            <w:tcW w:w="6750" w:type="dxa"/>
            <w:vAlign w:val="center"/>
          </w:tcPr>
          <w:p w:rsidRPr="00F86879" w:rsidR="00F86879" w:rsidP="00333DA4" w:rsidRDefault="00F86879" w14:paraId="52E44BF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655" w:type="dxa"/>
            <w:vAlign w:val="center"/>
          </w:tcPr>
          <w:p w:rsidRPr="009749F6" w:rsidR="00F86879" w:rsidP="00333DA4" w:rsidRDefault="00F86879" w14:paraId="1B4226C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F86879" w:rsidP="00333DA4" w:rsidRDefault="00F86879" w14:paraId="53D786E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F86879" w:rsidP="00333DA4" w:rsidRDefault="00F86879" w14:paraId="0E5F0C2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F86879" w:rsidTr="00F86879" w14:paraId="2EE0BFC9" w14:textId="77777777">
        <w:trPr>
          <w:trHeight w:val="576"/>
        </w:trPr>
        <w:tc>
          <w:tcPr>
            <w:tcW w:w="6750" w:type="dxa"/>
            <w:vAlign w:val="center"/>
          </w:tcPr>
          <w:p w:rsidRPr="00F86879" w:rsidR="00F86879" w:rsidP="00333DA4" w:rsidRDefault="00F86879" w14:paraId="0115F59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655" w:type="dxa"/>
            <w:vAlign w:val="center"/>
          </w:tcPr>
          <w:p w:rsidRPr="009749F6" w:rsidR="00F86879" w:rsidP="00333DA4" w:rsidRDefault="00F86879" w14:paraId="427B631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F86879" w:rsidP="00333DA4" w:rsidRDefault="00F86879" w14:paraId="129657C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F86879" w:rsidP="00333DA4" w:rsidRDefault="00F86879" w14:paraId="2CB174F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9749F6" w:rsidP="009749F6" w:rsidRDefault="009749F6" w14:paraId="7F2A4141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="009749F6" w:rsidP="00C805C2" w:rsidRDefault="009749F6" w14:paraId="13166682" w14:textId="77777777">
      <w:pPr>
        <w:pStyle w:val="BodyText2"/>
        <w:bidi w:val="false"/>
        <w:spacing w:line="240" w:lineRule="auto"/>
        <w:rPr>
          <w:sz w:val="20"/>
          <w:szCs w:val="20"/>
        </w:rPr>
        <w:sectPr w:rsidR="009749F6" w:rsidSect="00F02752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:rsidRPr="00BC4FB8" w:rsidR="00AF0690" w:rsidP="00BC4FB8" w:rsidRDefault="00BC4FB8" w14:paraId="5D67417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Hlk536359922" w:id="29"/>
      <w:bookmarkStart w:name="_Toc10399001" w:id="30"/>
      <w:bookmarkEnd w:id="24"/>
      <w:r>
        <w:rPr>
          <w:szCs w:val="28"/>
          <w:lang w:val="Spanish"/>
        </w:rPr>
        <w:t>SALUD Y SEGURIDAD AMBIENTAL</w:t>
      </w:r>
      <w:bookmarkEnd w:id="29"/>
      <w:bookmarkEnd w:id="30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AF0690" w:rsidTr="00BC4FB8" w14:paraId="439A9334" w14:textId="77777777">
        <w:trPr>
          <w:trHeight w:val="5904"/>
        </w:trPr>
        <w:tc>
          <w:tcPr>
            <w:tcW w:w="10345" w:type="dxa"/>
            <w:shd w:val="clear" w:color="auto" w:fill="auto"/>
            <w:vAlign w:val="center"/>
          </w:tcPr>
          <w:p w:rsidRPr="00AF0690" w:rsidR="00AF0690" w:rsidP="000C08FC" w:rsidRDefault="00AF0690" w14:paraId="5D488EC9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C4FB8" w:rsidP="00C805C2" w:rsidRDefault="00BC4FB8" w14:paraId="1C0E1818" w14:textId="77777777">
      <w:pPr>
        <w:bidi w:val="false"/>
        <w:spacing w:line="240" w:lineRule="auto"/>
        <w:rPr>
          <w:sz w:val="20"/>
          <w:szCs w:val="20"/>
        </w:rPr>
      </w:pPr>
      <w:bookmarkStart w:name="_Hlk536359923" w:id="31"/>
    </w:p>
    <w:p w:rsidRPr="00BC4FB8" w:rsidR="00BC4FB8" w:rsidP="00BC4FB8" w:rsidRDefault="00BC4FB8" w14:paraId="63BF214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399002" w:id="32"/>
      <w:r>
        <w:rPr>
          <w:szCs w:val="28"/>
          <w:lang w:val="Spanish"/>
        </w:rPr>
        <w:t>CALIDAD</w:t>
      </w:r>
      <w:bookmarkEnd w:id="32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BC4FB8" w:rsidTr="00BC4FB8" w14:paraId="6AEE3FB5" w14:textId="77777777">
        <w:trPr>
          <w:trHeight w:val="5904"/>
        </w:trPr>
        <w:tc>
          <w:tcPr>
            <w:tcW w:w="10345" w:type="dxa"/>
            <w:shd w:val="clear" w:color="auto" w:fill="auto"/>
            <w:vAlign w:val="center"/>
          </w:tcPr>
          <w:p w:rsidRPr="00AF0690" w:rsidR="00BC4FB8" w:rsidP="00333DA4" w:rsidRDefault="00BC4FB8" w14:paraId="366C11A9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C4FB8" w:rsidP="00C805C2" w:rsidRDefault="00BC4FB8" w14:paraId="510EEF40" w14:textId="77777777">
      <w:pPr>
        <w:bidi w:val="false"/>
        <w:spacing w:line="240" w:lineRule="auto"/>
        <w:rPr>
          <w:sz w:val="20"/>
          <w:szCs w:val="20"/>
        </w:rPr>
        <w:sectPr w:rsidR="00BC4FB8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615CFE" w:rsidP="009749F6" w:rsidRDefault="00BC4FB8" w14:paraId="44FD44B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399003" w:id="33"/>
      <w:bookmarkStart w:name="_Hlk536359931" w:id="34"/>
      <w:bookmarkEnd w:id="31"/>
      <w:r>
        <w:rPr>
          <w:szCs w:val="28"/>
          <w:lang w:val="Spanish"/>
        </w:rPr>
        <w:t>ACCESORIOS</w:t>
      </w:r>
      <w:bookmarkEnd w:id="33"/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6747"/>
        <w:gridCol w:w="6748"/>
      </w:tblGrid>
      <w:tr w:rsidR="00BC4FB8" w:rsidTr="00BC4FB8" w14:paraId="59A909AC" w14:textId="77777777">
        <w:trPr>
          <w:trHeight w:val="379"/>
        </w:trPr>
        <w:tc>
          <w:tcPr>
            <w:tcW w:w="6747" w:type="dxa"/>
            <w:shd w:val="clear" w:color="auto" w:fill="EAEEF3"/>
            <w:vAlign w:val="center"/>
          </w:tcPr>
          <w:p w:rsidRPr="00615CFE" w:rsidR="00BC4FB8" w:rsidP="00615CFE" w:rsidRDefault="00BC4FB8" w14:paraId="4340F6FE" w14:textId="77777777">
            <w:pPr>
              <w:bidi w:val="false"/>
              <w:rPr>
                <w:bCs/>
                <w:iCs/>
              </w:rPr>
            </w:pPr>
            <w:r>
              <w:rPr>
                <w:lang w:val="Spanish"/>
              </w:rPr>
              <w:t>NOMBRE ADJUNTO</w:t>
            </w:r>
          </w:p>
        </w:tc>
        <w:tc>
          <w:tcPr>
            <w:tcW w:w="6748" w:type="dxa"/>
            <w:shd w:val="clear" w:color="auto" w:fill="EAEEF3"/>
            <w:vAlign w:val="center"/>
          </w:tcPr>
          <w:p w:rsidRPr="00615CFE" w:rsidR="00BC4FB8" w:rsidP="00615CFE" w:rsidRDefault="00BC4FB8" w14:paraId="2E504D0F" w14:textId="77777777">
            <w:pPr>
              <w:bidi w:val="false"/>
              <w:rPr>
                <w:bCs/>
                <w:iCs/>
              </w:rPr>
            </w:pPr>
            <w:r>
              <w:rPr>
                <w:lang w:val="Spanish"/>
              </w:rPr>
              <w:t>UBICACIÓN / ENLACE</w:t>
            </w:r>
          </w:p>
        </w:tc>
      </w:tr>
      <w:tr w:rsidR="00BC4FB8" w:rsidTr="00BC4FB8" w14:paraId="3C7A5FBA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44E4E16D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1BA8F98D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7A519FB5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3DB743AE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3AAC2D46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377C3802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2868D552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58CC7A49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52954438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337D7760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6F595EC3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50F7F01D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4366E90B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5E071686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67BACBEE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52C375C8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2F8A4D0E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753238A5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042E4BFF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7F2623A4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3D926A33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22B40BB4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7031B24F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29D04AAD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3500F6C7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0107F861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180A1C31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36CD937C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079FC9B7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2B4DB4AA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56E84BCE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28B10D08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71A4E219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5F189F8B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4EAD83C4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68D9448D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5D82C880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7D52B43B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4961D9D8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7227BEA5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79C9AF95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057E2DA8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49EF10E7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73685B29" w14:textId="77777777">
            <w:pPr>
              <w:bidi w:val="false"/>
              <w:rPr>
                <w:bCs/>
                <w:iCs/>
              </w:rPr>
            </w:pPr>
          </w:p>
        </w:tc>
      </w:tr>
    </w:tbl>
    <w:p w:rsidR="00615CFE" w:rsidP="00615CFE" w:rsidRDefault="00615CFE" w14:paraId="54AA3FF3" w14:textId="77777777">
      <w:pPr>
        <w:pStyle w:val="ListParagraph"/>
        <w:bidi w:val="false"/>
        <w:spacing w:after="0"/>
        <w:ind w:left="0"/>
        <w:rPr>
          <w:rFonts w:ascii="Century Gothic" w:hAnsi="Century Gothic"/>
          <w:i/>
          <w:sz w:val="20"/>
          <w:szCs w:val="20"/>
        </w:rPr>
      </w:pPr>
    </w:p>
    <w:p w:rsidR="00615CFE" w:rsidP="00615CFE" w:rsidRDefault="00615CFE" w14:paraId="226436C7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="00615CFE" w:rsidP="00C805C2" w:rsidRDefault="00615CFE" w14:paraId="7996408A" w14:textId="77777777">
      <w:pPr>
        <w:bidi w:val="false"/>
        <w:spacing w:line="240" w:lineRule="auto"/>
        <w:rPr>
          <w:sz w:val="20"/>
          <w:szCs w:val="20"/>
        </w:rPr>
        <w:sectPr w:rsidR="00615CFE" w:rsidSect="00615CFE">
          <w:pgSz w:w="15840" w:h="12240" w:orient="landscape"/>
          <w:pgMar w:top="720" w:right="950" w:bottom="1008" w:left="1210" w:header="490" w:footer="720" w:gutter="0"/>
          <w:cols w:space="720"/>
          <w:titlePg/>
          <w:docGrid w:linePitch="360"/>
        </w:sectPr>
      </w:pPr>
    </w:p>
    <w:bookmarkEnd w:id="34"/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Pr="00A64F9A" w:rsidR="00A64F9A" w:rsidTr="006A0235" w14:paraId="2482BADD" w14:textId="77777777">
        <w:trPr>
          <w:trHeight w:val="3002"/>
        </w:trPr>
        <w:tc>
          <w:tcPr>
            <w:tcW w:w="9662" w:type="dxa"/>
          </w:tcPr>
          <w:p w:rsidRPr="00A64F9A" w:rsidR="00A64F9A" w:rsidP="000C08FC" w:rsidRDefault="00A64F9A" w14:paraId="1436DC95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0C08FC" w:rsidRDefault="00A64F9A" w14:paraId="17B8E9B8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Spanish"/>
              </w:rPr>
              <w:t>RENUNCIA</w:t>
            </w:r>
          </w:p>
          <w:p w:rsidRPr="00A64F9A" w:rsidR="00A64F9A" w:rsidP="000C08FC" w:rsidRDefault="00A64F9A" w14:paraId="2BEAE40E" w14:textId="77777777">
            <w:pPr>
              <w:bidi w:val="false"/>
              <w:rPr>
                <w:sz w:val="20"/>
              </w:rPr>
            </w:pPr>
          </w:p>
          <w:p w:rsidRPr="00A64F9A" w:rsidR="00A64F9A" w:rsidP="000C08FC" w:rsidRDefault="00A64F9A" w14:paraId="6D3BA701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805C2" w:rsidR="00A64F9A" w:rsidP="00C805C2" w:rsidRDefault="00A64F9A" w14:paraId="46478089" w14:textId="77777777">
      <w:pPr>
        <w:spacing w:line="240" w:lineRule="auto"/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98973" w14:textId="77777777" w:rsidR="00BA5A77" w:rsidRDefault="00BA5A77" w:rsidP="00480F66">
      <w:pPr>
        <w:spacing w:after="0" w:line="240" w:lineRule="auto"/>
      </w:pPr>
      <w:r>
        <w:separator/>
      </w:r>
    </w:p>
  </w:endnote>
  <w:endnote w:type="continuationSeparator" w:id="0">
    <w:p w14:paraId="59E7815D" w14:textId="77777777" w:rsidR="00BA5A77" w:rsidRDefault="00BA5A77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85" w:rsidRDefault="006A4485" w14:paraId="7C73C20D" w14:textId="77777777">
    <w:pPr>
      <w:pStyle w:val="Footer"/>
      <w:bidi w:val="fal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70091" w:rsidR="007E79B5" w:rsidP="00770091" w:rsidRDefault="00770091" w14:paraId="14344000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 xml:space="preserve">Página </w:t>
    </w:r>
    <w:r w:rsidRPr="00770091">
      <w:rPr>
        <w:sz w:val="20"/>
        <w:lang w:val="Spanish"/>
      </w:rPr>
      <w:fldChar w:fldCharType="begin"/>
    </w:r>
    <w:r w:rsidRPr="00770091">
      <w:rPr>
        <w:sz w:val="20"/>
        <w:lang w:val="Spanish"/>
      </w:rPr>
      <w:instrText xml:space="preserve"> PAGE  \* Arabic  \* MERGEFORMAT </w:instrText>
    </w:r>
    <w:r w:rsidRPr="00770091">
      <w:rPr>
        <w:sz w:val="20"/>
        <w:lang w:val="Spanish"/>
      </w:rPr>
      <w:fldChar w:fldCharType="separate"/>
    </w:r>
    <w:r w:rsidR="005C51AB">
      <w:rPr>
        <w:noProof/>
        <w:sz w:val="20"/>
        <w:lang w:val="Spanish"/>
      </w:rPr>
      <w:t>11</w:t>
    </w:r>
    <w:r w:rsidRPr="00770091">
      <w:rPr>
        <w:sz w:val="20"/>
        <w:lang w:val="Spanish"/>
      </w:rPr>
      <w:fldChar w:fldCharType="end"/>
    </w:r>
    <w:r w:rsidRPr="00770091">
      <w:rPr>
        <w:sz w:val="20"/>
        <w:lang w:val="Spanish"/>
      </w:rPr>
      <w:t xml:space="preserve"> de </w:t>
    </w:r>
    <w:r w:rsidRPr="00770091">
      <w:rPr>
        <w:sz w:val="20"/>
        <w:lang w:val="Spanish"/>
      </w:rPr>
      <w:fldChar w:fldCharType="begin"/>
    </w:r>
    <w:r w:rsidRPr="00770091">
      <w:rPr>
        <w:sz w:val="20"/>
        <w:lang w:val="Spanish"/>
      </w:rPr>
      <w:instrText xml:space="preserve"> NUMPAGES  \* Arabic  \* MERGEFORMAT </w:instrText>
    </w:r>
    <w:r w:rsidRPr="00770091">
      <w:rPr>
        <w:sz w:val="20"/>
        <w:lang w:val="Spanish"/>
      </w:rPr>
      <w:fldChar w:fldCharType="separate"/>
    </w:r>
    <w:r w:rsidR="005C51AB">
      <w:rPr>
        <w:noProof/>
        <w:sz w:val="20"/>
        <w:lang w:val="Spanish"/>
      </w:rPr>
      <w:t>14</w:t>
    </w:r>
    <w:r w:rsidRPr="00770091">
      <w:rPr>
        <w:sz w:val="20"/>
        <w:lang w:val="Spanis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7E79B5" w:rsidP="00C805C2" w:rsidRDefault="00A32F89" w14:paraId="3EAA1113" w14:textId="0319B2D3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>
      <w:rPr>
        <w:bCs/>
        <w:sz w:val="20"/>
        <w:lang w:val="Spanish"/>
      </w:rPr>
      <w:tab/>
    </w:r>
    <w:r w:rsidRPr="00C805C2" w:rsidR="007E79B5">
      <w:rPr>
        <w:bCs/>
        <w:sz w:val="20"/>
        <w:lang w:val="Spanish"/>
      </w:rPr>
      <w:tab/>
    </w:r>
    <w:r w:rsidRPr="00C805C2" w:rsidR="007E79B5">
      <w:rPr>
        <w:sz w:val="20"/>
        <w:lang w:val="Spanish"/>
      </w:rPr>
      <w:t xml:space="preserve">Página </w:t>
    </w:r>
    <w:r w:rsidRPr="00C805C2" w:rsidR="007E79B5">
      <w:rPr>
        <w:bCs/>
        <w:sz w:val="20"/>
        <w:lang w:val="Spanish"/>
      </w:rPr>
      <w:fldChar w:fldCharType="begin"/>
    </w:r>
    <w:r w:rsidRPr="00C805C2" w:rsidR="007E79B5">
      <w:rPr>
        <w:bCs/>
        <w:sz w:val="20"/>
        <w:lang w:val="Spanish"/>
      </w:rPr>
      <w:instrText xml:space="preserve"> PAGE  \* Arabic  \* MERGEFORMAT </w:instrText>
    </w:r>
    <w:r w:rsidRPr="00C805C2" w:rsidR="007E79B5">
      <w:rPr>
        <w:bCs/>
        <w:sz w:val="20"/>
        <w:lang w:val="Spanish"/>
      </w:rPr>
      <w:fldChar w:fldCharType="separate"/>
    </w:r>
    <w:r w:rsidR="00A81823">
      <w:rPr>
        <w:bCs/>
        <w:noProof/>
        <w:sz w:val="20"/>
        <w:lang w:val="Spanish"/>
      </w:rPr>
      <w:t>1</w:t>
    </w:r>
    <w:r w:rsidRPr="00C805C2" w:rsidR="007E79B5">
      <w:rPr>
        <w:bCs/>
        <w:sz w:val="20"/>
        <w:lang w:val="Spanish"/>
      </w:rPr>
      <w:fldChar w:fldCharType="end"/>
    </w:r>
    <w:r w:rsidRPr="00C805C2" w:rsidR="007E79B5">
      <w:rPr>
        <w:sz w:val="20"/>
        <w:lang w:val="Spanish"/>
      </w:rPr>
      <w:t xml:space="preserve"> de </w:t>
    </w:r>
    <w:r w:rsidRPr="00C805C2" w:rsidR="007E79B5">
      <w:rPr>
        <w:bCs/>
        <w:sz w:val="20"/>
        <w:lang w:val="Spanish"/>
      </w:rPr>
      <w:fldChar w:fldCharType="begin"/>
    </w:r>
    <w:r w:rsidRPr="00C805C2" w:rsidR="007E79B5">
      <w:rPr>
        <w:bCs/>
        <w:sz w:val="20"/>
        <w:lang w:val="Spanish"/>
      </w:rPr>
      <w:instrText xml:space="preserve"> NUMPAGES  \* Arabic  \* MERGEFORMAT </w:instrText>
    </w:r>
    <w:r w:rsidRPr="00C805C2" w:rsidR="007E79B5">
      <w:rPr>
        <w:bCs/>
        <w:sz w:val="20"/>
        <w:lang w:val="Spanish"/>
      </w:rPr>
      <w:fldChar w:fldCharType="separate"/>
    </w:r>
    <w:r w:rsidR="00A81823">
      <w:rPr>
        <w:bCs/>
        <w:noProof/>
        <w:sz w:val="20"/>
        <w:lang w:val="Spanish"/>
      </w:rPr>
      <w:t>1</w:t>
    </w:r>
    <w:r w:rsidRPr="00C805C2" w:rsidR="007E79B5">
      <w:rPr>
        <w:bCs/>
        <w:sz w:val="20"/>
        <w:lang w:val="Spanis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4E09B" w14:textId="77777777" w:rsidR="00BA5A77" w:rsidRDefault="00BA5A77" w:rsidP="00480F66">
      <w:pPr>
        <w:spacing w:after="0" w:line="240" w:lineRule="auto"/>
      </w:pPr>
      <w:r>
        <w:separator/>
      </w:r>
    </w:p>
  </w:footnote>
  <w:footnote w:type="continuationSeparator" w:id="0">
    <w:p w14:paraId="5997EBDF" w14:textId="77777777" w:rsidR="00BA5A77" w:rsidRDefault="00BA5A77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7724" w14:textId="77777777" w:rsidR="006A4485" w:rsidRDefault="006A4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7312" w14:textId="77777777" w:rsidR="007E79B5" w:rsidRPr="00C805C2" w:rsidRDefault="007E79B5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409FA" w14:textId="77777777" w:rsidR="007E79B5" w:rsidRPr="00C805C2" w:rsidRDefault="007E79B5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BA5A77"/>
    <w:rsid w:val="000124C0"/>
    <w:rsid w:val="00043B56"/>
    <w:rsid w:val="0004771F"/>
    <w:rsid w:val="000555F6"/>
    <w:rsid w:val="00066D26"/>
    <w:rsid w:val="00084DC6"/>
    <w:rsid w:val="000E13F9"/>
    <w:rsid w:val="00104901"/>
    <w:rsid w:val="00104E3A"/>
    <w:rsid w:val="001228CB"/>
    <w:rsid w:val="00130D91"/>
    <w:rsid w:val="00143339"/>
    <w:rsid w:val="00144067"/>
    <w:rsid w:val="00184DC6"/>
    <w:rsid w:val="00186202"/>
    <w:rsid w:val="001A628F"/>
    <w:rsid w:val="001C6DA8"/>
    <w:rsid w:val="00223549"/>
    <w:rsid w:val="00250EF4"/>
    <w:rsid w:val="00274428"/>
    <w:rsid w:val="0027725D"/>
    <w:rsid w:val="002B385A"/>
    <w:rsid w:val="002D5E3D"/>
    <w:rsid w:val="002E065B"/>
    <w:rsid w:val="00335259"/>
    <w:rsid w:val="00341FCC"/>
    <w:rsid w:val="00397DBE"/>
    <w:rsid w:val="003B37F1"/>
    <w:rsid w:val="003C6D62"/>
    <w:rsid w:val="0040361B"/>
    <w:rsid w:val="00410889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517CA8"/>
    <w:rsid w:val="00541C9F"/>
    <w:rsid w:val="00541D2D"/>
    <w:rsid w:val="00570608"/>
    <w:rsid w:val="005C51AB"/>
    <w:rsid w:val="005F3691"/>
    <w:rsid w:val="00615CFE"/>
    <w:rsid w:val="00621B2C"/>
    <w:rsid w:val="006224C1"/>
    <w:rsid w:val="00632CB7"/>
    <w:rsid w:val="0064485A"/>
    <w:rsid w:val="00647EEB"/>
    <w:rsid w:val="00667375"/>
    <w:rsid w:val="00671A46"/>
    <w:rsid w:val="00692B21"/>
    <w:rsid w:val="006A0235"/>
    <w:rsid w:val="006A4485"/>
    <w:rsid w:val="006C5F2C"/>
    <w:rsid w:val="00722E71"/>
    <w:rsid w:val="00727EB9"/>
    <w:rsid w:val="00744401"/>
    <w:rsid w:val="00770091"/>
    <w:rsid w:val="0077063E"/>
    <w:rsid w:val="00773199"/>
    <w:rsid w:val="007C2D33"/>
    <w:rsid w:val="007E79B5"/>
    <w:rsid w:val="007F744B"/>
    <w:rsid w:val="00801DF5"/>
    <w:rsid w:val="00802E66"/>
    <w:rsid w:val="008047D3"/>
    <w:rsid w:val="008106B4"/>
    <w:rsid w:val="00865101"/>
    <w:rsid w:val="008752AF"/>
    <w:rsid w:val="008939B0"/>
    <w:rsid w:val="008A2B06"/>
    <w:rsid w:val="008D3852"/>
    <w:rsid w:val="008F7553"/>
    <w:rsid w:val="00906570"/>
    <w:rsid w:val="0092169A"/>
    <w:rsid w:val="00947186"/>
    <w:rsid w:val="00955D6F"/>
    <w:rsid w:val="009749F6"/>
    <w:rsid w:val="009A177A"/>
    <w:rsid w:val="009B24E9"/>
    <w:rsid w:val="009D4B4D"/>
    <w:rsid w:val="009E4124"/>
    <w:rsid w:val="009F740D"/>
    <w:rsid w:val="00A11A26"/>
    <w:rsid w:val="00A122C8"/>
    <w:rsid w:val="00A15E56"/>
    <w:rsid w:val="00A32F89"/>
    <w:rsid w:val="00A54153"/>
    <w:rsid w:val="00A64F9A"/>
    <w:rsid w:val="00A6517C"/>
    <w:rsid w:val="00A72DB9"/>
    <w:rsid w:val="00A81823"/>
    <w:rsid w:val="00AC41EA"/>
    <w:rsid w:val="00AC78FF"/>
    <w:rsid w:val="00AF0690"/>
    <w:rsid w:val="00AF17C4"/>
    <w:rsid w:val="00B11A9D"/>
    <w:rsid w:val="00B14E5B"/>
    <w:rsid w:val="00B41B66"/>
    <w:rsid w:val="00B84C2A"/>
    <w:rsid w:val="00BA5A77"/>
    <w:rsid w:val="00BC4FB8"/>
    <w:rsid w:val="00BE210B"/>
    <w:rsid w:val="00BF08D2"/>
    <w:rsid w:val="00C06EC0"/>
    <w:rsid w:val="00C24B15"/>
    <w:rsid w:val="00C264F2"/>
    <w:rsid w:val="00C3274A"/>
    <w:rsid w:val="00C345FD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5F14"/>
    <w:rsid w:val="00CB693F"/>
    <w:rsid w:val="00CF25AC"/>
    <w:rsid w:val="00CF7D4E"/>
    <w:rsid w:val="00D15EE8"/>
    <w:rsid w:val="00D46F77"/>
    <w:rsid w:val="00D550C5"/>
    <w:rsid w:val="00D56FC8"/>
    <w:rsid w:val="00D75CFD"/>
    <w:rsid w:val="00D81548"/>
    <w:rsid w:val="00D93AA6"/>
    <w:rsid w:val="00D95479"/>
    <w:rsid w:val="00E11F8E"/>
    <w:rsid w:val="00E63191"/>
    <w:rsid w:val="00E8459A"/>
    <w:rsid w:val="00F02752"/>
    <w:rsid w:val="00F21222"/>
    <w:rsid w:val="00F303EB"/>
    <w:rsid w:val="00F31A79"/>
    <w:rsid w:val="00F4066E"/>
    <w:rsid w:val="00F46CF3"/>
    <w:rsid w:val="00F86879"/>
    <w:rsid w:val="00F9767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AFED99"/>
  <w15:docId w15:val="{951B70E7-D1B9-4E1F-8884-D08F51AD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C5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55&amp;utm_language=ES&amp;utm_source=integrated+content&amp;utm_campaign=/project-scope-templates&amp;utm_medium=ic+construction+project+scope+27155+word+es&amp;lpa=ic+construction+project+scope+27155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9B2FA-7743-45ED-AFF2-EA413069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d119f38ee7616a519009ab6a41e026c7</Template>
  <TotalTime>0</TotalTime>
  <Pages>2</Pages>
  <Words>601</Words>
  <Characters>3430</Characters>
  <Application>Microsoft Office Word</Application>
  <DocSecurity>4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2019-01-22T01:48:00Z</cp:lastPrinted>
  <dcterms:created xsi:type="dcterms:W3CDTF">2021-05-06T14:47:00Z</dcterms:created>
  <dcterms:modified xsi:type="dcterms:W3CDTF">2021-05-06T14:47:00Z</dcterms:modified>
</cp:coreProperties>
</file>