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020F70C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188A989B" wp14:anchorId="31B8C5D7">
            <wp:simplePos x="0" y="0"/>
            <wp:positionH relativeFrom="column">
              <wp:posOffset>9516174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PLANTILLA DE REGISTRO DE RIESGOS DE CONSTRUCCIÓN</w:t>
      </w:r>
    </w:p>
    <w:p w:rsidRPr="003C2FC3" w:rsidR="00B2485E" w:rsidP="00475711" w:rsidRDefault="00B2485E" w14:paraId="2567494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820" w:type="dxa"/>
        <w:tblLook w:val="04A0" w:firstRow="1" w:lastRow="0" w:firstColumn="1" w:lastColumn="0" w:noHBand="0" w:noVBand="1"/>
      </w:tblPr>
      <w:tblGrid>
        <w:gridCol w:w="4900"/>
        <w:gridCol w:w="4900"/>
        <w:gridCol w:w="2020"/>
      </w:tblGrid>
      <w:tr w:rsidRPr="003C2FC3" w:rsidR="003C2FC3" w:rsidTr="003C2FC3" w14:paraId="0B8EFA06" w14:textId="77777777">
        <w:trPr>
          <w:trHeight w:val="288"/>
        </w:trPr>
        <w:tc>
          <w:tcPr>
            <w:tcW w:w="4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673283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NOMBRE DEL PROYECTO</w:t>
            </w:r>
          </w:p>
        </w:tc>
        <w:tc>
          <w:tcPr>
            <w:tcW w:w="49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ADA4AA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CREADO POR</w:t>
            </w:r>
          </w:p>
        </w:tc>
        <w:tc>
          <w:tcPr>
            <w:tcW w:w="20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736F2F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FECHA DE CREACIÓN</w:t>
            </w:r>
          </w:p>
        </w:tc>
      </w:tr>
      <w:tr w:rsidRPr="003C2FC3" w:rsidR="003C2FC3" w:rsidTr="003C2FC3" w14:paraId="1874AC85" w14:textId="77777777">
        <w:trPr>
          <w:trHeight w:val="432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C2FC3" w:rsidR="003C2FC3" w:rsidP="003C2FC3" w:rsidRDefault="003C2FC3" w14:paraId="071A5C60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3C2FC3" w:rsidR="003C2FC3" w:rsidP="003C2FC3" w:rsidRDefault="003C2FC3" w14:paraId="19567817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C2FC3" w:rsidR="003C2FC3" w:rsidP="003C2FC3" w:rsidRDefault="003C2FC3" w14:paraId="2549BA16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</w:tr>
      <w:tr w:rsidRPr="003C2FC3" w:rsidR="003C2FC3" w:rsidTr="003C2FC3" w14:paraId="01D60DF4" w14:textId="77777777">
        <w:trPr>
          <w:trHeight w:val="288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4F0B2B9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NÚMERO DE PROYECTO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7A93AE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REVISADO POR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E9EEC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FECHA REVISADA</w:t>
            </w:r>
          </w:p>
        </w:tc>
      </w:tr>
      <w:tr w:rsidRPr="003C2FC3" w:rsidR="003C2FC3" w:rsidTr="003C2FC3" w14:paraId="29E281A4" w14:textId="77777777">
        <w:trPr>
          <w:trHeight w:val="432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C2FC3" w:rsidR="003C2FC3" w:rsidP="003C2FC3" w:rsidRDefault="003C2FC3" w14:paraId="0BE1FA33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3C2FC3" w:rsidR="003C2FC3" w:rsidP="003C2FC3" w:rsidRDefault="003C2FC3" w14:paraId="77481E9D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C2FC3" w:rsidR="003C2FC3" w:rsidP="003C2FC3" w:rsidRDefault="003C2FC3" w14:paraId="24CB64B0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</w:tr>
    </w:tbl>
    <w:p w:rsidR="00B2485E" w:rsidP="00475711" w:rsidRDefault="00B2485E" w14:paraId="719431EA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20"/>
          <w:szCs w:val="44"/>
        </w:rPr>
      </w:pPr>
    </w:p>
    <w:tbl>
      <w:tblPr>
        <w:tblW w:w="19269" w:type="dxa"/>
        <w:tblLook w:val="04A0" w:firstRow="1" w:lastRow="0" w:firstColumn="1" w:lastColumn="0" w:noHBand="0" w:noVBand="1"/>
      </w:tblPr>
      <w:tblGrid>
        <w:gridCol w:w="509"/>
        <w:gridCol w:w="2371"/>
        <w:gridCol w:w="2042"/>
        <w:gridCol w:w="1006"/>
        <w:gridCol w:w="1258"/>
        <w:gridCol w:w="990"/>
        <w:gridCol w:w="2985"/>
        <w:gridCol w:w="1057"/>
        <w:gridCol w:w="1258"/>
        <w:gridCol w:w="987"/>
        <w:gridCol w:w="858"/>
        <w:gridCol w:w="575"/>
        <w:gridCol w:w="592"/>
        <w:gridCol w:w="861"/>
        <w:gridCol w:w="1278"/>
        <w:gridCol w:w="642"/>
      </w:tblGrid>
      <w:tr w:rsidRPr="00B2485E" w:rsidR="00D5164A" w:rsidTr="00D5164A" w14:paraId="2A1E6F98" w14:textId="77777777">
        <w:trPr>
          <w:trHeight w:val="44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5D4BC6D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3F17B7B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0BEFB54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B2485E" w:rsidP="00B2485E" w:rsidRDefault="00B2485E" w14:paraId="06096D49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RIESGO ORIGINAL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32B247D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B2485E" w:rsidP="00B2485E" w:rsidRDefault="00B2485E" w14:paraId="7C7BA1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RIESGO RESIDUAL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2DF1AE3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2BB6122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02E2702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43F46A4B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129EA3F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6B0496EA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B2485E" w:rsidR="00D5164A" w:rsidTr="00D5164A" w14:paraId="7BC0A157" w14:textId="77777777">
        <w:trPr>
          <w:trHeight w:val="701"/>
        </w:trPr>
        <w:tc>
          <w:tcPr>
            <w:tcW w:w="5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6CABD2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bookmarkStart w:name="RANGE!B8:Q11" w:id="5"/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ID de REFERENCIA</w:t>
            </w:r>
            <w:bookmarkEnd w:id="5"/>
          </w:p>
        </w:tc>
        <w:tc>
          <w:tcPr>
            <w:tcW w:w="23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16C82E4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RIESGO</w:t>
            </w:r>
          </w:p>
        </w:tc>
        <w:tc>
          <w:tcPr>
            <w:tcW w:w="20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18A46BF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POSIBLES CONSECUENCIAS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6CF3E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PROBABILIDAD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0794BED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CONSECUENCIA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06A66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CALIFICACIÓN DE RIESGO</w:t>
            </w:r>
          </w:p>
        </w:tc>
        <w:tc>
          <w:tcPr>
            <w:tcW w:w="29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3CE4295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TRATAMIENTO DE RIESGO PROPUESTO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1811AD8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PROBABILIDAD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93A776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CONSECUENCIA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530435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CALIFICACIÓN DE RIESGO</w:t>
            </w:r>
          </w:p>
        </w:tc>
        <w:tc>
          <w:tcPr>
            <w:tcW w:w="8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637B384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ELEMENTOS EMP</w:t>
            </w:r>
          </w:p>
        </w:tc>
        <w:tc>
          <w:tcPr>
            <w:tcW w:w="57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092A00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SBMP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2B5AC9B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ANCA</w:t>
            </w:r>
          </w:p>
        </w:tc>
        <w:tc>
          <w:tcPr>
            <w:tcW w:w="8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54F9445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DISEÑO DETALLADO</w:t>
            </w:r>
          </w:p>
        </w:tc>
        <w:tc>
          <w:tcPr>
            <w:tcW w:w="12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79C006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CONTRATO DE OBRAS DE CONSTRUCCIÓN</w:t>
            </w:r>
          </w:p>
        </w:tc>
        <w:tc>
          <w:tcPr>
            <w:tcW w:w="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56C5C2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OTRO</w:t>
            </w:r>
          </w:p>
        </w:tc>
      </w:tr>
      <w:tr w:rsidRPr="00B2485E" w:rsidR="00D5164A" w:rsidTr="00365F1C" w14:paraId="4A3F2815" w14:textId="77777777">
        <w:trPr>
          <w:trHeight w:val="1286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FA8D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20C99C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4873F4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37CAB1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00BB783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32FF32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33735B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8146D8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2B9E30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046EE0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C26CA7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318F4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35311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CAB34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F4B6B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B6DB1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B2485E" w:rsidR="00D5164A" w:rsidTr="00365F1C" w14:paraId="1A4B4332" w14:textId="77777777">
        <w:trPr>
          <w:trHeight w:val="13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F18A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56F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66BDA3E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445B8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51CC68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9E300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49CE0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157ED2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531F92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9308DB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6BA38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10C7F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7BE89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95BC5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6685D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CC8B16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B2485E" w:rsidR="00D5164A" w:rsidTr="00365F1C" w14:paraId="28120AFB" w14:textId="77777777">
        <w:trPr>
          <w:trHeight w:val="1349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45D89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363EC5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4B6ECEE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50338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790BC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68FB9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72C5A1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2C18D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64EFC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F3E92B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E8E60D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2648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2C32CB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9695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FE5205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41656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B2485E" w:rsidR="00D5164A" w:rsidTr="00365F1C" w14:paraId="1765CAF8" w14:textId="77777777">
        <w:trPr>
          <w:trHeight w:val="143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73C183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792E4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3EF113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190F67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14CE58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E0EA7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34018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CED86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F521B5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BEEBA9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078BC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2F384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1E691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0B1E32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6352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451F66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B2485E" w:rsidR="00D5164A" w:rsidTr="0023495A" w14:paraId="0E7C8992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285C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27F832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10D6FBC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28508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64ACE4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57BA379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1DF359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BCC8F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1A2EA3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31FF5CD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C99E51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6F7AC8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6A1AD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383288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9B6F26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A7D28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</w:tbl>
    <w:p w:rsidR="00D15FC5" w:rsidP="00FF51C2" w:rsidRDefault="00D15FC5" w14:paraId="5AB6535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p w:rsidR="0023495A" w:rsidP="00FF51C2" w:rsidRDefault="0023495A" w14:paraId="1FA9393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9269" w:type="dxa"/>
        <w:tblLook w:val="04A0" w:firstRow="1" w:lastRow="0" w:firstColumn="1" w:lastColumn="0" w:noHBand="0" w:noVBand="1"/>
      </w:tblPr>
      <w:tblGrid>
        <w:gridCol w:w="509"/>
        <w:gridCol w:w="2371"/>
        <w:gridCol w:w="2042"/>
        <w:gridCol w:w="1006"/>
        <w:gridCol w:w="1258"/>
        <w:gridCol w:w="990"/>
        <w:gridCol w:w="2985"/>
        <w:gridCol w:w="1057"/>
        <w:gridCol w:w="1258"/>
        <w:gridCol w:w="987"/>
        <w:gridCol w:w="858"/>
        <w:gridCol w:w="575"/>
        <w:gridCol w:w="592"/>
        <w:gridCol w:w="861"/>
        <w:gridCol w:w="1278"/>
        <w:gridCol w:w="642"/>
      </w:tblGrid>
      <w:tr w:rsidRPr="00B2485E" w:rsidR="0023495A" w:rsidTr="008127BD" w14:paraId="7CF1D5AE" w14:textId="77777777">
        <w:trPr>
          <w:trHeight w:val="44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3A055E7B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B066A8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4032833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23495A" w:rsidP="008127BD" w:rsidRDefault="0023495A" w14:paraId="6CE055F4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RIESGO ORIGINAL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54E5957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23495A" w:rsidP="008127BD" w:rsidRDefault="0023495A" w14:paraId="59C6476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RIESGO RESIDUAL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26AF254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2836A26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5300784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5412D3C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1530B3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19E18D2E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B2485E" w:rsidR="0023495A" w:rsidTr="008127BD" w14:paraId="4F82ADA5" w14:textId="77777777">
        <w:trPr>
          <w:trHeight w:val="701"/>
        </w:trPr>
        <w:tc>
          <w:tcPr>
            <w:tcW w:w="5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649F68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ID de REFERENCIA</w:t>
            </w:r>
          </w:p>
        </w:tc>
        <w:tc>
          <w:tcPr>
            <w:tcW w:w="23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52730D2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RIESGO</w:t>
            </w:r>
          </w:p>
        </w:tc>
        <w:tc>
          <w:tcPr>
            <w:tcW w:w="20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22CC5D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POSIBLES CONSECUENCIAS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1529B4C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PROBABILIDAD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7C0A2D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CONSECUENCIA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2D762DF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CALIFICACIÓN DE RIESGO</w:t>
            </w:r>
          </w:p>
        </w:tc>
        <w:tc>
          <w:tcPr>
            <w:tcW w:w="29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29CD33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TRATAMIENTO DE RIESGO PROPUESTO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40420F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PROBABILIDAD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415FA9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CONSECUENCIA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0DF19FB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CALIFICACIÓN DE RIESGO</w:t>
            </w:r>
          </w:p>
        </w:tc>
        <w:tc>
          <w:tcPr>
            <w:tcW w:w="8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09881EA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ELEMENTOS EMP</w:t>
            </w:r>
          </w:p>
        </w:tc>
        <w:tc>
          <w:tcPr>
            <w:tcW w:w="57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460C758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SBMP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6704E6B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ANCA</w:t>
            </w:r>
          </w:p>
        </w:tc>
        <w:tc>
          <w:tcPr>
            <w:tcW w:w="8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42133F2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DISEÑO DETALLADO</w:t>
            </w:r>
          </w:p>
        </w:tc>
        <w:tc>
          <w:tcPr>
            <w:tcW w:w="12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776A00F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CONTRATO DE OBRAS DE CONSTRUCCIÓN</w:t>
            </w:r>
          </w:p>
        </w:tc>
        <w:tc>
          <w:tcPr>
            <w:tcW w:w="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38B33EF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OTRO</w:t>
            </w:r>
          </w:p>
        </w:tc>
      </w:tr>
      <w:tr w:rsidRPr="00B2485E" w:rsidR="0023495A" w:rsidTr="0023495A" w14:paraId="53ABBC1C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634C63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49A35F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2B15912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756DB2F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C77CA5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A99EA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2DCB14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2EAE9E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91BF1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FFC3B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A8534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34CB5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0D51EB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B0781E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A107D8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5AD47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B2485E" w:rsidR="0023495A" w:rsidTr="0023495A" w14:paraId="020FE3F4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7E5C66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9D6E3A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03E91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10B12F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40E493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C0457A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6DA2AE8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50D5DB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3CD1CB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76ECA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04C840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27254B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729C01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7BAD54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594AAA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362D8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B2485E" w:rsidR="0023495A" w:rsidTr="0023495A" w14:paraId="6F575E1C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6A8B80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1A964E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5A8FBEE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79BF3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4CCADF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B3A7B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5D90776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A41425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49A1B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71C1EE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7CDAAE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6C6381D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079E08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EA6EAB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48742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4056DE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B2485E" w:rsidR="0023495A" w:rsidTr="0023495A" w14:paraId="403A4E80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5C254C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B3B32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7919D55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F1B55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6B103A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4FE571A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30472EE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35DE1B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4C7170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4CA24C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9F2C9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22740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6D2306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897EA4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702D6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2DB403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B2485E" w:rsidR="0023495A" w:rsidTr="0023495A" w14:paraId="4C2A45C4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7E24EE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FF9DBE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0F76A4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599818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7D0B06B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B0D58D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3A154EE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E819D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D7F96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2C88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15EF24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2808B9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8771F5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CFAAC3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7ACAE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6A53D3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B2485E" w:rsidR="0023495A" w:rsidTr="0023495A" w14:paraId="796DB50D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0CC3416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39B1C8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2485E" w:rsidR="0023495A" w:rsidP="008127BD" w:rsidRDefault="0023495A" w14:paraId="74673D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79F3E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732D6F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11466D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2485E" w:rsidR="0023495A" w:rsidP="008127BD" w:rsidRDefault="0023495A" w14:paraId="76B94B7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D90475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630E3A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3D82C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071DB29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1958ADC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7A0FBF9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4935562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1E36D17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380D83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Pr="00D15FC5" w:rsidR="0023495A" w:rsidP="00FF51C2" w:rsidRDefault="0023495A" w14:paraId="00C7A8E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23495A" w:rsidSect="00D516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0160" w:h="12240" w:orient="landscape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 w14:paraId="06A7CFC9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3C150599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6EDAFD0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1962A6" w:rsidR="00FF51C2" w:rsidP="00531F82" w:rsidRDefault="00FF51C2" w14:paraId="6229E4E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7C3FF13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1962A6" w:rsidR="006B5ECE" w:rsidP="00D022DF" w:rsidRDefault="006B5ECE" w14:paraId="0D8490E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DC6F" w14:textId="77777777" w:rsidR="0076011A" w:rsidRDefault="0076011A" w:rsidP="005D3A13">
      <w:r>
        <w:separator/>
      </w:r>
    </w:p>
  </w:endnote>
  <w:endnote w:type="continuationSeparator" w:id="0">
    <w:p w14:paraId="2C11DEB9" w14:textId="77777777" w:rsidR="0076011A" w:rsidRDefault="0076011A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1B2A" w14:textId="77777777" w:rsidR="0076011A" w:rsidRDefault="0076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7801" w14:textId="77777777" w:rsidR="0076011A" w:rsidRDefault="00760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64CC" w14:textId="77777777" w:rsidR="0076011A" w:rsidRDefault="0076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11F8" w14:textId="77777777" w:rsidR="0076011A" w:rsidRDefault="0076011A" w:rsidP="005D3A13">
      <w:r>
        <w:separator/>
      </w:r>
    </w:p>
  </w:footnote>
  <w:footnote w:type="continuationSeparator" w:id="0">
    <w:p w14:paraId="659E9B58" w14:textId="77777777" w:rsidR="0076011A" w:rsidRDefault="0076011A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1E27" w14:textId="77777777" w:rsidR="0076011A" w:rsidRDefault="0076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C766" w14:textId="77777777" w:rsidR="0076011A" w:rsidRDefault="0076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9EA7" w14:textId="77777777" w:rsidR="0076011A" w:rsidRDefault="0076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1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56A20"/>
    <w:rsid w:val="002A45FC"/>
    <w:rsid w:val="002E4407"/>
    <w:rsid w:val="002F2C0D"/>
    <w:rsid w:val="002F3409"/>
    <w:rsid w:val="002F39CD"/>
    <w:rsid w:val="00303C60"/>
    <w:rsid w:val="0036595F"/>
    <w:rsid w:val="00365F1C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6011A"/>
    <w:rsid w:val="00774101"/>
    <w:rsid w:val="0078197E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296F90"/>
  <w15:docId w15:val="{48BE41B7-A3E5-4AE3-9757-82F7192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29&amp;utm_language=ES&amp;utm_source=integrated+content&amp;utm_campaign=/risk-register-templates&amp;utm_medium=ic+construction+risk+register+27229+word+es&amp;lpa=ic+construction+risk+register+2722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9F1B6D-911E-4DDB-8BCA-EA0AB436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3fd7cf1ae66f92bbf20e86dee7313ac2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2018-09-17T21:01:00Z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