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78F91A44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30592" behindDoc="1" locked="0" layoutInCell="1" allowOverlap="1" wp14:editId="6BE96485" wp14:anchorId="608BBD48">
            <wp:simplePos x="0" y="0"/>
            <wp:positionH relativeFrom="column">
              <wp:posOffset>6736860</wp:posOffset>
            </wp:positionH>
            <wp:positionV relativeFrom="page">
              <wp:posOffset>172085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PLANTILLA DE OBJETIVOS DIARIOS</w:t>
      </w:r>
    </w:p>
    <w:p w:rsidR="00A12BBB" w:rsidRDefault="00A12BBB" w14:paraId="07718A4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6025"/>
        <w:gridCol w:w="1890"/>
        <w:gridCol w:w="1170"/>
        <w:gridCol w:w="5850"/>
      </w:tblGrid>
      <w:tr w:rsidRPr="00650422" w:rsidR="00650422" w:rsidTr="00650422" w14:paraId="58BAB82D" w14:textId="77777777">
        <w:trPr>
          <w:trHeight w:val="360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50422" w:rsidR="00650422" w:rsidP="00650422" w:rsidRDefault="00650422" w14:paraId="29D1BA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50422" w:rsidR="00650422" w:rsidP="00650422" w:rsidRDefault="00650422" w14:paraId="6DF266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75C6B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7F897E2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3B704A14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E386D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25D8B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5FAD6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2F2E60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41643B26" w14:textId="77777777">
        <w:trPr>
          <w:trHeight w:val="22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DD6B47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0D50EF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8AD0C1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1B615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14FA64BC" w14:textId="77777777">
        <w:trPr>
          <w:trHeight w:val="360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650422" w:rsidR="00650422" w:rsidP="00650422" w:rsidRDefault="00650422" w14:paraId="3D3E04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METAS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650422" w:rsidR="00650422" w:rsidP="00650422" w:rsidRDefault="00650422" w14:paraId="0F43C3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PROGRAMACIÓN DE TAREAS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50422" w:rsidR="00650422" w:rsidP="00650422" w:rsidRDefault="00650422" w14:paraId="35ACA5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ÍNTEGRO</w:t>
            </w:r>
          </w:p>
        </w:tc>
        <w:tc>
          <w:tcPr>
            <w:tcW w:w="58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50422" w:rsidR="00650422" w:rsidP="00650422" w:rsidRDefault="00650422" w14:paraId="3B49B0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650422" w:rsidR="00650422" w:rsidTr="00650422" w14:paraId="38A37E6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4F73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AA9A3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58E5EE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7ED60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7003F59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3352B47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9CA38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DDDF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70543BA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1E88B1B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2F14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E01DF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08E66D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AF2C5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01F80C7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D163B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8EA1A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80952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8C17D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587FFAE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2403D6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2430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00AD0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9E8F1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6399C1B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0C9A8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3426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55C74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76EFAB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2C063D3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CA9A0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28928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52E040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01B22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1919A07C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6676F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921E8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4D96D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1440E8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3FAF6EA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72E7D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D8BCA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16E089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3F0F0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66C8FA5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835C9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26EC8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F05E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1FE31C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0D0AC3B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738E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C77B8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47F9BC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2BBE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376ABD3A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102B0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F4C1F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65FF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BADD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3D59E42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4EA26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5E4F9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6C4BC4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31C714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0AEC1A1C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C92C8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62CF9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665FCB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3FC8E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44D19F3E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EB25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B4688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1BDEA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47488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58800ADF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8D6F0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28C6FD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4F143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66A810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60063B9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32DE6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2DE6C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9ED33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BD39B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650422" w:rsidR="00650422" w:rsidTr="00650422" w14:paraId="4B05B3E4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A29E4DA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43D7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444F5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47D03C1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Pr="00100034" w:rsidR="00650422" w:rsidRDefault="00650422" w14:paraId="34D3152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:rsidRDefault="00A12BBB" w14:paraId="20E0805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5FA97D4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4520B0AB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0436D7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46FD7A2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544876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310C6F9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226634B" w14:textId="77777777">
      <w:pPr>
        <w:rPr>
          <w:rFonts w:ascii="Century Gothic" w:hAnsi="Century Gothic" w:cs="Times New Roman"/>
        </w:rPr>
      </w:pPr>
    </w:p>
    <w:p w:rsidR="00B63006" w:rsidP="00B63006" w:rsidRDefault="00B63006" w14:paraId="65BBFF8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8478C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6BEF9B5B" w14:textId="77777777">
      <w:pPr>
        <w:rPr>
          <w:rFonts w:ascii="Century Gothic" w:hAnsi="Century Gothic" w:cs="Times New Roman"/>
        </w:rPr>
      </w:pPr>
    </w:p>
    <w:p w:rsidR="00B63006" w:rsidP="00B63006" w:rsidRDefault="00B63006" w14:paraId="6227EAC4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0665305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27BD" w14:textId="77777777" w:rsidR="0037695A" w:rsidRDefault="0037695A" w:rsidP="00DB2412">
      <w:r>
        <w:separator/>
      </w:r>
    </w:p>
  </w:endnote>
  <w:endnote w:type="continuationSeparator" w:id="0">
    <w:p w14:paraId="7B5B4F96" w14:textId="77777777" w:rsidR="0037695A" w:rsidRDefault="0037695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25C1" w14:textId="77777777" w:rsidR="0037695A" w:rsidRDefault="0037695A" w:rsidP="00DB2412">
      <w:r>
        <w:separator/>
      </w:r>
    </w:p>
  </w:footnote>
  <w:footnote w:type="continuationSeparator" w:id="0">
    <w:p w14:paraId="4071CDB1" w14:textId="77777777" w:rsidR="0037695A" w:rsidRDefault="0037695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8594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A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7695A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56BD9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FE6D3"/>
  <w15:chartTrackingRefBased/>
  <w15:docId w15:val="{B97EF8F9-9898-4B9D-9C13-D7A32A7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3&amp;utm_language=ES&amp;utm_source=integrated+content&amp;utm_campaign=/goal-tracking-setting-templates&amp;utm_medium=ic+daily+goals+27213+word+es&amp;lpa=ic+daily+goals+2721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E2E129-984F-4594-AB61-F5EF4D4D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1f7e2fab6be8cc12b89ba4177249c0a3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2017-10-13T16:21:00Z</cp:lastPrinted>
  <dcterms:created xsi:type="dcterms:W3CDTF">2021-05-06T14:47:00Z</dcterms:created>
  <dcterms:modified xsi:type="dcterms:W3CDTF">2021-05-06T14:47:00Z</dcterms:modified>
</cp:coreProperties>
</file>