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4B571EC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0328B8DF" wp14:anchorId="2C458C6B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6DA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PLAN DE ENTRENAMIENTO DIARIO</w:t>
      </w:r>
    </w:p>
    <w:p w:rsidRPr="0044351E" w:rsidR="0044351E" w:rsidP="00BC7F9D" w:rsidRDefault="0044351E" w14:paraId="6845A39E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409" w:type="dxa"/>
        <w:tblLook w:val="04A0" w:firstRow="1" w:lastRow="0" w:firstColumn="1" w:lastColumn="0" w:noHBand="0" w:noVBand="1"/>
      </w:tblPr>
      <w:tblGrid>
        <w:gridCol w:w="990"/>
        <w:gridCol w:w="1500"/>
        <w:gridCol w:w="3900"/>
        <w:gridCol w:w="1000"/>
        <w:gridCol w:w="620"/>
        <w:gridCol w:w="1007"/>
        <w:gridCol w:w="381"/>
        <w:gridCol w:w="412"/>
        <w:gridCol w:w="1599"/>
      </w:tblGrid>
      <w:tr w:rsidRPr="001D6DA8" w:rsidR="001D6DA8" w:rsidTr="001D6DA8" w14:paraId="774A26FD" w14:textId="77777777">
        <w:trPr>
          <w:trHeight w:val="189"/>
        </w:trPr>
        <w:tc>
          <w:tcPr>
            <w:tcW w:w="24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52A2DBFC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EMPLEADO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4CDE287D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CONTACTO DE CAPACITACIÓN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01C42A5E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DEPARTAMENTO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5D99FB4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FECHA</w:t>
            </w:r>
          </w:p>
        </w:tc>
      </w:tr>
      <w:tr w:rsidRPr="001D6DA8" w:rsidR="001D6DA8" w:rsidTr="001D6DA8" w14:paraId="1B85D9C8" w14:textId="77777777">
        <w:trPr>
          <w:trHeight w:val="365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2C6B856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C9AA1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3448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6412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228F30BA" w14:textId="77777777">
        <w:trPr>
          <w:trHeight w:val="263"/>
        </w:trPr>
        <w:tc>
          <w:tcPr>
            <w:tcW w:w="11409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79007B82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OBJETIVOS / RESULTADO DESEADO</w:t>
            </w:r>
          </w:p>
        </w:tc>
      </w:tr>
      <w:tr w:rsidRPr="001D6DA8" w:rsidR="001D6DA8" w:rsidTr="001D6DA8" w14:paraId="27BFB1EE" w14:textId="77777777">
        <w:trPr>
          <w:trHeight w:val="365"/>
        </w:trPr>
        <w:tc>
          <w:tcPr>
            <w:tcW w:w="11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A4D04D8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1D6DA8" w:rsidR="001D6DA8" w:rsidTr="001D6DA8" w14:paraId="510E2075" w14:textId="77777777">
        <w:trPr>
          <w:trHeight w:val="101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0019BAA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761B2FB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0C01D05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3CA2EA9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1D6DA8" w:rsidR="001D6DA8" w:rsidTr="001D6DA8" w14:paraId="5A9863F7" w14:textId="77777777">
        <w:trPr>
          <w:trHeight w:val="395"/>
        </w:trPr>
        <w:tc>
          <w:tcPr>
            <w:tcW w:w="9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260009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HORA</w:t>
            </w:r>
          </w:p>
        </w:tc>
        <w:tc>
          <w:tcPr>
            <w:tcW w:w="70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6A7AAF3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TAREA</w:t>
            </w:r>
          </w:p>
        </w:tc>
        <w:tc>
          <w:tcPr>
            <w:tcW w:w="10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7FA1117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DURACIÓN</w:t>
            </w:r>
          </w:p>
        </w:tc>
        <w:tc>
          <w:tcPr>
            <w:tcW w:w="239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61281AC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FIRMA</w:t>
            </w:r>
          </w:p>
        </w:tc>
      </w:tr>
      <w:tr w:rsidRPr="001D6DA8" w:rsidR="001D6DA8" w:rsidTr="001D6DA8" w14:paraId="23B8674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33FD7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33AD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28A5F3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174AA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3C909007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45F29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1CE70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7B5D7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6120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630EFE8E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0F23E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85391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8FA46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45CB1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571D55DF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1487F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55508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33D5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1849A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5B3F797A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B742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2BD2F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ECA46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10801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23EB9303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D2432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0A423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DFE9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01580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121886D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F7398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0A5D2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496E7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C2C14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385DA455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1F9DF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A0E01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65C21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77681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3CC8A064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B7620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DB97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F5F32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22F54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0F3FC52B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7BDEE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C746E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9BF6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E3DAD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6D8E972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C7BC6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37572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BBDBD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9264E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6A14BA3F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24A9C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37002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B1448A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4339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51AA113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839FF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416E0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CB7C1B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0907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7CBD59FC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46435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61FE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3174CE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9299E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6133A9F5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73218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7CF90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0F278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108FF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024D537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60C19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92A34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2774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B9D08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1F174448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B8804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C1132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AD6FA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4662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68DB03AE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AA352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6A78C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4C588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91FE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085EFE70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52921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5FF85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6A520C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7E788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177D2AA8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3F53C0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FC1A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4936CE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6C610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3A90B5F3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7DA3C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A501A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E0327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9FC2E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2A88CA07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CA0EF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51AE6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406D4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5167B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54DF00FB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CBB3D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630FC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04657C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5A277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DA8" w:rsidR="001D6DA8" w:rsidTr="001D6DA8" w14:paraId="7DB2C4E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3587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28DF7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B4B5D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53E9A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1D6DA8" w:rsidRDefault="001D6DA8" w14:paraId="4E39BE9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1851A8D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5A8EBCD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FC7B90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7C11B80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4ECDBB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7C6AE7A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2A39" w14:textId="77777777" w:rsidR="00C166B2" w:rsidRDefault="00C166B2" w:rsidP="00C166B2">
      <w:r>
        <w:separator/>
      </w:r>
    </w:p>
  </w:endnote>
  <w:endnote w:type="continuationSeparator" w:id="0">
    <w:p w14:paraId="092E7CF0" w14:textId="77777777" w:rsidR="00C166B2" w:rsidRDefault="00C166B2" w:rsidP="00C1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4644E" w14:textId="77777777" w:rsidR="00C166B2" w:rsidRDefault="00C166B2" w:rsidP="00C166B2">
      <w:r>
        <w:separator/>
      </w:r>
    </w:p>
  </w:footnote>
  <w:footnote w:type="continuationSeparator" w:id="0">
    <w:p w14:paraId="598414CC" w14:textId="77777777" w:rsidR="00C166B2" w:rsidRDefault="00C166B2" w:rsidP="00C1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B2"/>
    <w:rsid w:val="000231FA"/>
    <w:rsid w:val="000B3AA5"/>
    <w:rsid w:val="000D5F7F"/>
    <w:rsid w:val="000E7AF5"/>
    <w:rsid w:val="001D6DA8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00BD9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166B2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A46F80"/>
  <w15:docId w15:val="{E7F3A384-E607-4893-BB6E-0C62287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3&amp;utm_language=ES&amp;utm_source=integrated+content&amp;utm_campaign=/training-plan-templates&amp;utm_medium=ic+daily+training+plan+27233+word+es&amp;lpa=ic+daily+training+plan+27233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697F7-3B65-4E76-9622-E213F4B1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74d6b2fc4d3c21b5f07befa742863e57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word2</lastModifiedBy>
  <revision>2</revision>
  <lastPrinted>2018-04-15T17:50:00.0000000Z</lastPrinted>
  <dcterms:created xsi:type="dcterms:W3CDTF">2021-05-06T14:47:00.0000000Z</dcterms:created>
  <dcterms:modified xsi:type="dcterms:W3CDTF">2021-05-06T14:47:00.0000000Z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