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093250" w:rsidRDefault="0028245F" w14:paraId="50524B28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49024" behindDoc="0" locked="0" layoutInCell="1" allowOverlap="1" wp14:editId="28EE0058" wp14:anchorId="41A31874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71992">
        <w:rPr>
          <w:rFonts w:cs="Arial"/>
          <w:b/>
          <w:noProof/>
          <w:color w:val="808080" w:themeColor="background1" w:themeShade="80"/>
          <w:sz w:val="36"/>
          <w:lang w:val="Spanish"/>
        </w:rPr>
        <w:t>PLANTILLA DE FLUJO DE TRABAJO DE GESTIÓN DE DOCUMENTOS</w:t>
      </w:r>
    </w:p>
    <w:p w:rsidRPr="00171992" w:rsidR="00F82A49" w:rsidP="00093250" w:rsidRDefault="00F82A49" w14:paraId="001A28D5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20"/>
        </w:rPr>
      </w:pPr>
    </w:p>
    <w:tbl>
      <w:tblPr>
        <w:tblW w:w="14636" w:type="dxa"/>
        <w:tblInd w:w="-110" w:type="dxa"/>
        <w:tblLook w:val="04A0" w:firstRow="1" w:lastRow="0" w:firstColumn="1" w:lastColumn="0" w:noHBand="0" w:noVBand="1"/>
      </w:tblPr>
      <w:tblGrid>
        <w:gridCol w:w="3659"/>
        <w:gridCol w:w="3659"/>
        <w:gridCol w:w="3659"/>
        <w:gridCol w:w="3659"/>
      </w:tblGrid>
      <w:tr w:rsidRPr="00171992" w:rsidR="00171992" w:rsidTr="00171992" w14:paraId="2575BA54" w14:textId="77777777">
        <w:trPr>
          <w:trHeight w:val="720"/>
        </w:trPr>
        <w:tc>
          <w:tcPr>
            <w:tcW w:w="3659" w:type="dxa"/>
            <w:tcBorders>
              <w:top w:val="single" w:color="BFBFBF" w:sz="8" w:space="0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171992" w:rsidR="00171992" w:rsidP="00171992" w:rsidRDefault="00171992" w14:paraId="069D2B0E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32"/>
                <w:szCs w:val="36"/>
              </w:rPr>
            </w:pPr>
            <w:r w:rsidRPr="00171992">
              <w:rPr>
                <w:rFonts w:eastAsia="Times New Roman"/>
                <w:b/>
                <w:color w:val="FFFFFF"/>
                <w:sz w:val="32"/>
                <w:szCs w:val="36"/>
                <w:lang w:val="Spanish"/>
              </w:rPr>
              <w:t>RECOGER</w:t>
            </w:r>
          </w:p>
        </w:tc>
        <w:tc>
          <w:tcPr>
            <w:tcW w:w="3659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71992" w:rsidR="00171992" w:rsidP="00171992" w:rsidRDefault="00171992" w14:paraId="568969FD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32"/>
                <w:szCs w:val="36"/>
              </w:rPr>
            </w:pPr>
            <w:r w:rsidRPr="00171992">
              <w:rPr>
                <w:rFonts w:eastAsia="Times New Roman"/>
                <w:b/>
                <w:color w:val="FFFFFF"/>
                <w:sz w:val="32"/>
                <w:szCs w:val="36"/>
                <w:lang w:val="Spanish"/>
              </w:rPr>
              <w:t>GESTIONAR / REVISAR</w:t>
            </w:r>
          </w:p>
        </w:tc>
        <w:tc>
          <w:tcPr>
            <w:tcW w:w="3659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0D0D0D"/>
            <w:vAlign w:val="center"/>
            <w:hideMark/>
          </w:tcPr>
          <w:p w:rsidRPr="00171992" w:rsidR="00171992" w:rsidP="00171992" w:rsidRDefault="00171992" w14:paraId="70B3F612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32"/>
                <w:szCs w:val="36"/>
              </w:rPr>
            </w:pPr>
            <w:r w:rsidRPr="00171992">
              <w:rPr>
                <w:rFonts w:eastAsia="Times New Roman"/>
                <w:b/>
                <w:color w:val="FFFFFF"/>
                <w:sz w:val="32"/>
                <w:szCs w:val="36"/>
                <w:lang w:val="Spanish"/>
              </w:rPr>
              <w:t>ENTREGAR</w:t>
            </w:r>
          </w:p>
        </w:tc>
        <w:tc>
          <w:tcPr>
            <w:tcW w:w="3659" w:type="dxa"/>
            <w:tcBorders>
              <w:top w:val="single" w:color="BFBFBF" w:sz="8" w:space="0"/>
              <w:left w:val="nil"/>
              <w:bottom w:val="nil"/>
              <w:right w:val="single" w:color="BFBFBF" w:sz="8" w:space="0"/>
            </w:tcBorders>
            <w:shd w:val="clear" w:color="000000" w:fill="404040"/>
            <w:vAlign w:val="center"/>
            <w:hideMark/>
          </w:tcPr>
          <w:p w:rsidRPr="00171992" w:rsidR="00171992" w:rsidP="00171992" w:rsidRDefault="00171992" w14:paraId="42F3FE76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32"/>
                <w:szCs w:val="36"/>
              </w:rPr>
            </w:pPr>
            <w:r w:rsidRPr="00171992">
              <w:rPr>
                <w:rFonts w:eastAsia="Times New Roman"/>
                <w:b/>
                <w:color w:val="FFFFFF"/>
                <w:sz w:val="32"/>
                <w:szCs w:val="36"/>
                <w:lang w:val="Spanish"/>
              </w:rPr>
              <w:t xml:space="preserve">ALMACENAR </w:t>
            </w:r>
            <w:r w:rsidRPr="00171992">
              <w:rPr>
                <w:rFonts w:eastAsia="Times New Roman"/>
                <w:b/>
                <w:color w:val="FFFFFF"/>
                <w:sz w:val="24"/>
                <w:szCs w:val="24"/>
                <w:lang w:val="Spanish"/>
              </w:rPr>
              <w:t>Y</w:t>
            </w:r>
            <w:r w:rsidRPr="00171992">
              <w:rPr>
                <w:rFonts w:eastAsia="Times New Roman"/>
                <w:b/>
                <w:color w:val="FFFFFF"/>
                <w:sz w:val="32"/>
                <w:szCs w:val="36"/>
                <w:lang w:val="Spanish"/>
              </w:rPr>
              <w:t xml:space="preserve"> ARCHIVAR</w:t>
            </w:r>
          </w:p>
        </w:tc>
      </w:tr>
      <w:tr w:rsidRPr="00171992" w:rsidR="00171992" w:rsidTr="00171992" w14:paraId="16982819" w14:textId="77777777">
        <w:trPr>
          <w:trHeight w:val="4608"/>
        </w:trPr>
        <w:tc>
          <w:tcPr>
            <w:tcW w:w="365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A9D08E"/>
            <w:vAlign w:val="center"/>
            <w:hideMark/>
          </w:tcPr>
          <w:p w:rsidRPr="00171992" w:rsidR="00171992" w:rsidP="00171992" w:rsidRDefault="00171992" w14:paraId="3079EA9B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171992" w:rsidR="00171992" w:rsidP="00171992" w:rsidRDefault="00171992" w14:paraId="5029F7BA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171992" w:rsidR="00171992" w:rsidP="00171992" w:rsidRDefault="00171992" w14:paraId="751175FB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171992" w:rsidR="00171992" w:rsidP="00171992" w:rsidRDefault="00254815" w14:paraId="39E80F1A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noProof/>
                <w:lang w:val="Spanish"/>
              </w:rPr>
            </w:r>
            <w:r w:rsidRPr="00171992" w:rsidR="00171992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171992" w:rsidR="00171992" w:rsidTr="00171992" w14:paraId="4D7A934F" w14:textId="77777777">
        <w:trPr>
          <w:trHeight w:val="4608"/>
        </w:trPr>
        <w:tc>
          <w:tcPr>
            <w:tcW w:w="3659" w:type="dxa"/>
            <w:tcBorders>
              <w:top w:val="nil"/>
              <w:left w:val="single" w:color="BFBFBF" w:sz="8" w:space="0"/>
              <w:bottom w:val="single" w:color="BFBFBF" w:sz="12" w:space="0"/>
              <w:right w:val="single" w:color="BFBFBF" w:sz="4" w:space="0"/>
            </w:tcBorders>
            <w:shd w:val="clear" w:color="000000" w:fill="A9D08E"/>
            <w:vAlign w:val="center"/>
            <w:hideMark/>
          </w:tcPr>
          <w:p w:rsidRPr="00171992" w:rsidR="00171992" w:rsidP="00171992" w:rsidRDefault="00171992" w14:paraId="6646FDC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single" w:color="BFBFBF" w:sz="12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171992" w:rsidR="00171992" w:rsidP="00171992" w:rsidRDefault="00171992" w14:paraId="4C82AC0F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single" w:color="BFBFBF" w:sz="12" w:space="0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171992" w:rsidR="00171992" w:rsidP="00171992" w:rsidRDefault="00171992" w14:paraId="4C0FA373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single" w:color="BFBFBF" w:sz="12" w:space="0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171992" w:rsidR="00171992" w:rsidP="00171992" w:rsidRDefault="00171992" w14:paraId="0EFE511E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Pr="00472ADF" w:rsidR="00472ADF" w:rsidP="009B70C8" w:rsidRDefault="0028245F" w14:paraId="72722C5E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Spanish"/>
        </w:rPr>
        <w:t xml:space="preserve"> </w:t>
      </w:r>
    </w:p>
    <w:p w:rsidR="001A6E4B" w:rsidP="009B70C8" w:rsidRDefault="001A6E4B" w14:paraId="211CF6DB" w14:textId="77777777">
      <w:pPr>
        <w:bidi w:val="false"/>
        <w:rPr>
          <w:noProof/>
          <w:sz w:val="10"/>
          <w:szCs w:val="10"/>
        </w:rPr>
        <w:sectPr w:rsidR="001A6E4B" w:rsidSect="0017199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95" w:right="720" w:bottom="405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6F36E7D4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286899AB" w14:textId="77777777">
      <w:pPr>
        <w:bidi w:val="false"/>
        <w:rPr>
          <w:noProof/>
        </w:rPr>
      </w:pPr>
    </w:p>
    <w:p w:rsidRPr="00491059" w:rsidR="00C60A1F" w:rsidP="00D4300C" w:rsidRDefault="00C60A1F" w14:paraId="4FDBED18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12C53CC0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43237F7F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FF51C2" w:rsidP="00D4300C" w:rsidRDefault="00FF51C2" w14:paraId="43DEF371" w14:textId="77777777"/>
          <w:p w:rsidRPr="00491059" w:rsidR="00FF51C2" w:rsidP="00BA1CA5" w:rsidRDefault="00FF51C2" w14:paraId="5B2E1AC1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33B85509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019EC" w14:textId="77777777" w:rsidR="000B4380" w:rsidRDefault="000B4380" w:rsidP="00D4300C">
      <w:r>
        <w:separator/>
      </w:r>
    </w:p>
  </w:endnote>
  <w:endnote w:type="continuationSeparator" w:id="0">
    <w:p w14:paraId="12F3FBCD" w14:textId="77777777" w:rsidR="000B4380" w:rsidRDefault="000B438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00385A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7EA791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BBBE7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3A552" w14:textId="77777777" w:rsidR="000B4380" w:rsidRDefault="000B4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D4B81" w14:textId="77777777" w:rsidR="000B4380" w:rsidRDefault="000B4380" w:rsidP="00D4300C">
      <w:r>
        <w:separator/>
      </w:r>
    </w:p>
  </w:footnote>
  <w:footnote w:type="continuationSeparator" w:id="0">
    <w:p w14:paraId="1B12A53F" w14:textId="77777777" w:rsidR="000B4380" w:rsidRDefault="000B4380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07AB" w14:textId="77777777" w:rsidR="000B4380" w:rsidRDefault="000B4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ED65D" w14:textId="77777777" w:rsidR="000B4380" w:rsidRDefault="000B43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FDCA1" w14:textId="77777777" w:rsidR="000B4380" w:rsidRDefault="000B4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80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93250"/>
    <w:rsid w:val="000B3AA5"/>
    <w:rsid w:val="000B4380"/>
    <w:rsid w:val="000D0112"/>
    <w:rsid w:val="000D5F7F"/>
    <w:rsid w:val="000E139B"/>
    <w:rsid w:val="000E7AF5"/>
    <w:rsid w:val="000F6F8D"/>
    <w:rsid w:val="00111C4F"/>
    <w:rsid w:val="00121D51"/>
    <w:rsid w:val="001472A1"/>
    <w:rsid w:val="00171992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17102"/>
    <w:rsid w:val="00247CBE"/>
    <w:rsid w:val="002507EE"/>
    <w:rsid w:val="00251320"/>
    <w:rsid w:val="00254815"/>
    <w:rsid w:val="0025708E"/>
    <w:rsid w:val="0028245F"/>
    <w:rsid w:val="00294DC4"/>
    <w:rsid w:val="002A17D8"/>
    <w:rsid w:val="002A45FC"/>
    <w:rsid w:val="002B5D26"/>
    <w:rsid w:val="002D38C6"/>
    <w:rsid w:val="002D6457"/>
    <w:rsid w:val="002E4407"/>
    <w:rsid w:val="002F2C0D"/>
    <w:rsid w:val="002F39CD"/>
    <w:rsid w:val="002F428E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368CD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1956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829BC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9F75D0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D022DF"/>
    <w:rsid w:val="00D147A9"/>
    <w:rsid w:val="00D2319A"/>
    <w:rsid w:val="00D2644E"/>
    <w:rsid w:val="00D26580"/>
    <w:rsid w:val="00D414F8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C7A77"/>
    <w:rsid w:val="00DE4213"/>
    <w:rsid w:val="00DF07A9"/>
    <w:rsid w:val="00DF563A"/>
    <w:rsid w:val="00E00A5A"/>
    <w:rsid w:val="00E16BF4"/>
    <w:rsid w:val="00E26FB5"/>
    <w:rsid w:val="00E6225C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2A49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971C39"/>
  <w15:docId w15:val="{AB1438DC-8FC3-4DE3-BB67-E8880530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35&amp;utm_language=ES&amp;utm_source=integrated+content&amp;utm_campaign=/workflow-templates&amp;utm_medium=ic+document+management+workflow+template+27235+word+es&amp;lpa=ic+document+management+workflow+template+27235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3E2637-50E2-41A2-8C4F-ADCC78DE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c5ca2f0109d059557b483b6290e773f2</Template>
  <TotalTime>0</TotalTime>
  <Pages>2</Pages>
  <Words>96</Words>
  <Characters>548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2018-12-11T20:33:00Z</cp:lastPrinted>
  <dcterms:created xsi:type="dcterms:W3CDTF">2021-05-06T14:47:00Z</dcterms:created>
  <dcterms:modified xsi:type="dcterms:W3CDTF">2021-05-06T14:47:00Z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