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7519" w:rsidP="00EC210E" w:rsidRDefault="008A7F1D">
      <w:pPr>
        <w:pStyle w:val="Header"/>
        <w:bidi w:val="false"/>
        <w:ind w:left="-90"/>
        <w:rPr>
          <w:noProof/>
        </w:rPr>
      </w:pPr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635A9BD6" wp14:anchorId="1B6741F9">
            <wp:simplePos x="0" y="0"/>
            <wp:positionH relativeFrom="column">
              <wp:posOffset>4152755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9E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FORMULARIO DE DONACIÓN </w:t>
      </w:r>
      <w:r w:rsidRPr="008A7F1D">
        <w:rPr>
          <w:noProof/>
          <w:lang w:val="Spanish"/>
        </w:rPr>
        <w:t xml:space="preserve"/>
      </w:r>
    </w:p>
    <w:p w:rsidRPr="0054787B" w:rsidR="0054787B" w:rsidP="00EC210E" w:rsidRDefault="0054787B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14"/>
          <w:szCs w:val="14"/>
        </w:rPr>
      </w:pPr>
      <w:r w:rsidRPr="001A4AE5">
        <w:rPr>
          <w:rFonts w:ascii="Century Gothic" w:hAnsi="Century Gothic" w:eastAsia="Times New Roman" w:cs="Arial"/>
          <w:b/>
          <w:noProof/>
          <w:color w:val="495241"/>
          <w:sz w:val="44"/>
          <w:szCs w:val="44"/>
          <w:lang w:val="Spanis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336A3AF6" wp14:anchorId="26194B4B">
                <wp:simplePos x="0" y="0"/>
                <wp:positionH relativeFrom="margin">
                  <wp:posOffset>-144145</wp:posOffset>
                </wp:positionH>
                <wp:positionV relativeFrom="margin">
                  <wp:posOffset>391650</wp:posOffset>
                </wp:positionV>
                <wp:extent cx="3228975" cy="10299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309ED" w:rsidR="007309ED" w:rsidP="007309ED" w:rsidRDefault="007309ED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</w:rPr>
                            </w:pPr>
                            <w:r w:rsidRPr="007309ED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  <w:lang w:val="Spanish"/>
                              </w:rPr>
                              <w:t>ORGANIZACIÓNLOGO</w:t>
                            </w:r>
                          </w:p>
                          <w:p w:rsidRPr="007309ED" w:rsidR="007309ED" w:rsidP="007309ED" w:rsidRDefault="007309ED">
                            <w:pPr>
                              <w:bidi w:val="false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</w:rPr>
                            </w:pPr>
                            <w:r w:rsidRPr="007309ED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56"/>
                                <w:szCs w:val="4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194B4B">
                <v:stroke joinstyle="miter"/>
                <v:path gradientshapeok="t" o:connecttype="rect"/>
              </v:shapetype>
              <v:shape id="Text Box 28" style="position:absolute;left:0;text-align:left;margin-left:-11.35pt;margin-top:30.85pt;width:254.25pt;height:81.1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">
                <v:textbox>
                  <w:txbxContent>
                    <w:p w:rsidRPr="007309ED" w:rsidR="007309ED" w:rsidP="007309ED" w:rsidRDefault="007309ED">
                      <w:pPr>
                        <w:bidi w:val="false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</w:rPr>
                      </w:pPr>
                      <w:r w:rsidRPr="007309ED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  <w:lang w:val="Spanish"/>
                        </w:rPr>
                        <w:t>ORGANIZACIÓNLOGO</w:t>
                      </w:r>
                    </w:p>
                    <w:p w:rsidRPr="007309ED" w:rsidR="007309ED" w:rsidP="007309ED" w:rsidRDefault="007309ED">
                      <w:pPr>
                        <w:bidi w:val="false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</w:rPr>
                      </w:pPr>
                      <w:r w:rsidRPr="007309ED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56"/>
                          <w:szCs w:val="48"/>
                          <w:lang w:val="Spanish"/>
                        </w:rPr>
                        <w:t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Pr="008A7F1D" w:rsidR="00C85885" w:rsidP="002A3CCC" w:rsidRDefault="007309ED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  <w:r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  <w:lang w:val="Spanish"/>
        </w:rPr>
        <w:t>`</w:t>
      </w:r>
    </w:p>
    <w:tbl>
      <w:tblPr>
        <w:tblW w:w="10959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688"/>
        <w:gridCol w:w="1845"/>
        <w:gridCol w:w="121"/>
        <w:gridCol w:w="1725"/>
        <w:gridCol w:w="411"/>
        <w:gridCol w:w="1230"/>
        <w:gridCol w:w="288"/>
        <w:gridCol w:w="327"/>
        <w:gridCol w:w="1275"/>
        <w:gridCol w:w="261"/>
        <w:gridCol w:w="1788"/>
      </w:tblGrid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3324" w:type="dxa"/>
            <w:gridSpan w:val="3"/>
            <w:tcBorders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Spanish"/>
              </w:rPr>
              <w:t xml:space="preserve"> </w:t>
            </w:r>
          </w:p>
        </w:tc>
      </w:tr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Spanish"/>
              </w:rPr>
              <w:t>RECIBO NO.</w:t>
            </w:r>
          </w:p>
        </w:tc>
        <w:tc>
          <w:tcPr>
            <w:tcW w:w="3324" w:type="dxa"/>
            <w:gridSpan w:val="3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Spanish"/>
              </w:rPr>
              <w:t xml:space="preserve"> </w:t>
            </w:r>
          </w:p>
        </w:tc>
      </w:tr>
      <w:tr w:rsidRPr="001A4AE5" w:rsidR="007309ED" w:rsidTr="007309ED">
        <w:trPr>
          <w:trHeight w:val="432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Spanish"/>
              </w:rPr>
              <w:t>RECIBIDO POR</w:t>
            </w:r>
          </w:p>
        </w:tc>
        <w:tc>
          <w:tcPr>
            <w:tcW w:w="3324" w:type="dxa"/>
            <w:gridSpan w:val="3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Spanish"/>
              </w:rPr>
              <w:t xml:space="preserve"> </w:t>
            </w:r>
          </w:p>
        </w:tc>
      </w:tr>
      <w:tr w:rsidRPr="001A4AE5" w:rsidR="007309ED" w:rsidTr="007309ED">
        <w:trPr>
          <w:trHeight w:val="181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1A4AE5" w:rsidR="007309ED" w:rsidP="00B71E72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Spanish"/>
              </w:rPr>
              <w:t>INFORMACIÓN DEL DONANTE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309ED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1"/>
                <w:szCs w:val="20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1"/>
                <w:szCs w:val="20"/>
                <w:lang w:val="Spanish"/>
              </w:rPr>
              <w:t>Nombre de su organización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Nombre de la persona o empresa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Calle principal 456</w:t>
            </w:r>
          </w:p>
        </w:tc>
      </w:tr>
      <w:tr w:rsidRPr="001A4AE5" w:rsidR="007309ED" w:rsidTr="007309ED">
        <w:trPr>
          <w:trHeight w:val="383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Hamilton, OH 44416</w:t>
            </w:r>
          </w:p>
        </w:tc>
      </w:tr>
      <w:tr w:rsidRPr="001A4AE5" w:rsidR="007309ED" w:rsidTr="007309ED">
        <w:trPr>
          <w:trHeight w:val="383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(321) 789-4560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B71E72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83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181"/>
        </w:trPr>
        <w:tc>
          <w:tcPr>
            <w:tcW w:w="109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808080"/>
                <w:sz w:val="20"/>
                <w:szCs w:val="20"/>
              </w:rPr>
            </w:pPr>
          </w:p>
        </w:tc>
      </w:tr>
      <w:tr w:rsidRPr="00BA6A04" w:rsidR="007309ED" w:rsidTr="007309ED">
        <w:trPr>
          <w:trHeight w:val="343"/>
        </w:trPr>
        <w:tc>
          <w:tcPr>
            <w:tcW w:w="5790" w:type="dxa"/>
            <w:gridSpan w:val="5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54787B" w:rsidRDefault="007309ED">
            <w:pPr>
              <w:bidi w:val="false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230" w:type="dxa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1890" w:type="dxa"/>
            <w:gridSpan w:val="3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Spanish"/>
              </w:rPr>
              <w:t>VALOR UNITARIO</w:t>
            </w:r>
          </w:p>
        </w:tc>
        <w:tc>
          <w:tcPr>
            <w:tcW w:w="2049" w:type="dxa"/>
            <w:gridSpan w:val="2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8"/>
                <w:szCs w:val="18"/>
                <w:lang w:val="Spanish"/>
              </w:rPr>
              <w:t>VALOR TOTAL</w:t>
            </w: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7309ED">
        <w:trPr>
          <w:trHeight w:val="726"/>
        </w:trPr>
        <w:tc>
          <w:tcPr>
            <w:tcW w:w="5790" w:type="dxa"/>
            <w:gridSpan w:val="5"/>
            <w:tcBorders>
              <w:top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123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189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</w:rPr>
            </w:pPr>
            <w:r w:rsidRPr="007309ED">
              <w:rPr>
                <w:rFonts w:ascii="Century Gothic" w:hAnsi="Century Gothic" w:eastAsia="Times New Roman" w:cs="Arial"/>
                <w:color w:val="000000" w:themeColor="text1"/>
                <w:sz w:val="20"/>
                <w:szCs w:val="18"/>
                <w:lang w:val="Spanish"/>
              </w:rPr>
              <w:t xml:space="preserve"> </w:t>
            </w:r>
          </w:p>
        </w:tc>
        <w:tc>
          <w:tcPr>
            <w:tcW w:w="2049" w:type="dxa"/>
            <w:gridSpan w:val="2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</w:tcBorders>
            <w:shd w:val="clear" w:color="auto" w:fill="auto"/>
            <w:noWrap/>
            <w:vAlign w:val="center"/>
          </w:tcPr>
          <w:p w:rsidRPr="007309ED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576"/>
        </w:trPr>
        <w:tc>
          <w:tcPr>
            <w:tcW w:w="5790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 Bold"/>
                <w:color w:val="808080"/>
                <w:sz w:val="36"/>
                <w:szCs w:val="28"/>
              </w:rPr>
            </w:pPr>
            <w:r w:rsidRPr="007309ED">
              <w:rPr>
                <w:rFonts w:ascii="Century Gothic" w:hAnsi="Century Gothic" w:eastAsia="Times New Roman" w:cs="Arial Bold"/>
                <w:color w:val="808080"/>
                <w:sz w:val="36"/>
                <w:szCs w:val="28"/>
                <w:lang w:val="Spanish"/>
              </w:rPr>
              <w:t>GRACIAS</w:t>
            </w:r>
          </w:p>
        </w:tc>
        <w:tc>
          <w:tcPr>
            <w:tcW w:w="3120" w:type="dxa"/>
            <w:gridSpan w:val="4"/>
            <w:tcBorders>
              <w:top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</w:rPr>
            </w:pPr>
            <w:r w:rsidRPr="007309ED">
              <w:rPr>
                <w:rFonts w:ascii="Century Gothic" w:hAnsi="Century Gothic" w:eastAsia="Times New Roman" w:cs="Arial Bold"/>
                <w:b/>
                <w:color w:val="000000"/>
                <w:sz w:val="18"/>
                <w:szCs w:val="18"/>
                <w:lang w:val="Spanish"/>
              </w:rPr>
              <w:t>TOTAL</w:t>
            </w:r>
          </w:p>
        </w:tc>
        <w:tc>
          <w:tcPr>
            <w:tcW w:w="2049" w:type="dxa"/>
            <w:gridSpan w:val="2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7309ED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18"/>
              </w:rPr>
            </w:pPr>
            <w:r w:rsidRPr="001A4AE5">
              <w:rPr>
                <w:rFonts w:ascii="Century Gothic" w:hAnsi="Century Gothic" w:eastAsia="Times New Roman" w:cs="Arial"/>
                <w:b/>
                <w:bCs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1A4AE5" w:rsidR="007309ED" w:rsidTr="007309ED">
        <w:trPr>
          <w:trHeight w:val="607"/>
        </w:trPr>
        <w:tc>
          <w:tcPr>
            <w:tcW w:w="1095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5482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73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3"/>
              <w:gridCol w:w="1643"/>
              <w:gridCol w:w="418"/>
              <w:gridCol w:w="1949"/>
              <w:gridCol w:w="3440"/>
            </w:tblGrid>
            <w:tr w:rsidRPr="00854825" w:rsidR="007309ED" w:rsidTr="007309ED">
              <w:trPr>
                <w:trHeight w:val="383"/>
              </w:trPr>
              <w:tc>
                <w:tcPr>
                  <w:tcW w:w="1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Spanis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editId="6EB8A5BA" wp14:anchorId="0D64CA7C">
                            <wp:simplePos x="0" y="0"/>
                            <wp:positionH relativeFrom="column">
                              <wp:posOffset>371475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4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9.25pt;margin-top:.4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y/u3GdsAAAAFAQAADwAAAAAAAAAA&#10;AAAAAABZBAAAZHJzL2Rvd25yZXYueG1sUEsFBgAAAAAEAAQA8wAAAGEFAAAAAA==&#10;" w14:anchorId="5901892A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Spanish"/>
                    </w:rPr>
                    <w:t>ARTÍCULO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Spanis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editId="6116E53B" wp14:anchorId="3CBAB0A1">
                            <wp:simplePos x="0" y="0"/>
                            <wp:positionH relativeFrom="column">
                              <wp:posOffset>313690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5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4.7pt;margin-top:.2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3yqth9sAAAAFAQAADwAAAAAAAAAA&#10;AAAAAABZBAAAZHJzL2Rvd25yZXYueG1sUEsFBgAAAAAEAAQA8wAAAGEFAAAAAA==&#10;" w14:anchorId="2E6AE2A5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Spanish"/>
                    </w:rPr>
                    <w:t xml:space="preserve">     EFECTIVO</w:t>
                  </w:r>
                </w:p>
              </w:tc>
              <w:tc>
                <w:tcPr>
                  <w:tcW w:w="16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Spanis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editId="29CA6C43" wp14:anchorId="4664F2FB">
                            <wp:simplePos x="0" y="0"/>
                            <wp:positionH relativeFrom="column">
                              <wp:posOffset>243205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3" name="Rectangl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7BB76BB-A8A1-DC4D-9FCD-006230D81D4F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19.15pt;margin-top: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" w14:anchorId="424A27E9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Spanish"/>
                    </w:rPr>
                    <w:t>COMPROBAR</w:t>
                  </w: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Pr="00854825" w:rsidR="007309ED" w:rsidP="007309ED" w:rsidRDefault="007309ED">
                  <w:pPr>
                    <w:bidi w:val="false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ind w:firstLine="240" w:firstLineChars="100"/>
                    <w:jc w:val="right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Spanis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editId="2E183430" wp14:anchorId="55A82174">
                            <wp:simplePos x="0" y="0"/>
                            <wp:positionH relativeFrom="column">
                              <wp:posOffset>82550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6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6.5pt;margin-top:.2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" w14:anchorId="0362BBD6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Spanish"/>
                    </w:rPr>
                    <w:t>TARJETA DE CRÉDITO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854825" w:rsidR="007309ED" w:rsidP="007309ED" w:rsidRDefault="0054787B">
                  <w:pPr>
                    <w:bidi w:val="false"/>
                    <w:jc w:val="center"/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noProof/>
                      <w:lang w:val="Spanis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editId="41951FF2" wp14:anchorId="7196CF21">
                            <wp:simplePos x="0" y="0"/>
                            <wp:positionH relativeFrom="column">
                              <wp:posOffset>355600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82880" cy="182880"/>
                            <wp:effectExtent l="12700" t="12700" r="7620" b="7620"/>
                            <wp:wrapNone/>
                            <wp:docPr id="7" name="Rectangle 2"/>
                            <wp:cNvGraphicFramePr xmlns:a="http://schemas.openxmlformats.org/drawingml/2006/main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905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ctr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2" style="position:absolute;margin-left:28pt;margin-top:.9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7f7f7f [16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" w14:anchorId="3F3DA3C4"/>
                        </w:pict>
                      </mc:Fallback>
                    </mc:AlternateContent>
                  </w:r>
                  <w:r w:rsidRPr="00854825" w:rsidR="007309ED">
                    <w:rPr>
                      <w:rFonts w:ascii="Century Gothic" w:hAnsi="Century Gothic" w:eastAsia="Times New Roman" w:cs="Arial"/>
                      <w:color w:val="000000" w:themeColor="text1"/>
                      <w:sz w:val="18"/>
                      <w:szCs w:val="18"/>
                      <w:lang w:val="Spanish"/>
                    </w:rPr>
                    <w:t>GIRO POSTAL</w:t>
                  </w:r>
                </w:p>
              </w:tc>
            </w:tr>
          </w:tbl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18"/>
                <w:szCs w:val="18"/>
              </w:rPr>
            </w:pPr>
          </w:p>
        </w:tc>
      </w:tr>
      <w:tr w:rsidRPr="001A4AE5" w:rsidR="007309ED" w:rsidTr="007309ED">
        <w:trPr>
          <w:trHeight w:val="545"/>
        </w:trPr>
        <w:tc>
          <w:tcPr>
            <w:tcW w:w="10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833C0C"/>
                <w:sz w:val="20"/>
                <w:szCs w:val="20"/>
              </w:rPr>
            </w:pPr>
            <w:r w:rsidRPr="007309ED">
              <w:rPr>
                <w:rFonts w:ascii="Century Gothic" w:hAnsi="Century Gothic" w:eastAsia="Times New Roman" w:cs="Arial"/>
                <w:color w:val="808080" w:themeColor="background1" w:themeShade="80"/>
                <w:szCs w:val="20"/>
                <w:lang w:val="Spanish"/>
              </w:rPr>
              <w:t>www.yourorganizationwebsite.com</w:t>
            </w:r>
          </w:p>
        </w:tc>
      </w:tr>
      <w:tr w:rsidRPr="001A4AE5" w:rsidR="007309ED" w:rsidTr="007309ED">
        <w:trPr>
          <w:trHeight w:val="306"/>
        </w:trPr>
        <w:tc>
          <w:tcPr>
            <w:tcW w:w="10959" w:type="dxa"/>
            <w:gridSpan w:val="11"/>
            <w:tcBorders>
              <w:top w:val="nil"/>
              <w:left w:val="nil"/>
              <w:bottom w:val="dashed" w:color="808080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</w:rPr>
            </w:pPr>
            <w:r w:rsidRPr="001A4AE5"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1A4AE5" w:rsidR="007309ED" w:rsidTr="007309ED">
        <w:trPr>
          <w:trHeight w:val="282"/>
        </w:trPr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80808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1A4AE5" w:rsidR="007309ED" w:rsidTr="007309ED">
        <w:trPr>
          <w:trHeight w:val="317"/>
        </w:trPr>
        <w:tc>
          <w:tcPr>
            <w:tcW w:w="5379" w:type="dxa"/>
            <w:gridSpan w:val="4"/>
            <w:tcBorders>
              <w:bottom w:val="single" w:color="BFBFBF" w:themeColor="background1" w:themeShade="BF" w:sz="4" w:space="0"/>
            </w:tcBorders>
            <w:shd w:val="clear" w:color="000000" w:fill="auto"/>
            <w:noWrap/>
            <w:vAlign w:val="center"/>
            <w:hideMark/>
          </w:tcPr>
          <w:p w:rsidRPr="001A4AE5" w:rsidR="007309ED" w:rsidP="0054787B" w:rsidRDefault="007309ED">
            <w:pPr>
              <w:bidi w:val="false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8"/>
                <w:lang w:val="Spanish"/>
              </w:rPr>
              <w:t>DONANTE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4AE5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1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1A4AE5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color w:val="808080"/>
                <w:sz w:val="32"/>
                <w:szCs w:val="32"/>
              </w:rPr>
            </w:pPr>
            <w:r w:rsidRPr="001A4AE5">
              <w:rPr>
                <w:rFonts w:ascii="Century Gothic" w:hAnsi="Century Gothic" w:eastAsia="Times New Roman" w:cs="Arial Bold"/>
                <w:color w:val="808080"/>
                <w:sz w:val="32"/>
                <w:szCs w:val="32"/>
                <w:lang w:val="Spanish"/>
              </w:rPr>
              <w:t>RECIBO DE DONACIÓN</w:t>
            </w:r>
          </w:p>
        </w:tc>
      </w:tr>
      <w:tr w:rsidRPr="001A4AE5" w:rsidR="007309ED" w:rsidTr="007309ED">
        <w:trPr>
          <w:trHeight w:val="363"/>
        </w:trPr>
        <w:tc>
          <w:tcPr>
            <w:tcW w:w="5379" w:type="dxa"/>
            <w:gridSpan w:val="4"/>
            <w:tcBorders>
              <w:top w:val="single" w:color="BFBFBF" w:themeColor="background1" w:themeShade="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Spanish"/>
              </w:rPr>
              <w:t>Nombre de la persona o empresa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5169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 Bold"/>
                <w:color w:val="808080"/>
                <w:sz w:val="32"/>
                <w:szCs w:val="32"/>
              </w:rPr>
            </w:pPr>
          </w:p>
        </w:tc>
      </w:tr>
      <w:tr w:rsidRPr="001A4AE5" w:rsidR="007309ED" w:rsidTr="007309ED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Spanish"/>
              </w:rPr>
              <w:t>Calle principal 456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Spanish"/>
              </w:rPr>
              <w:t>FECHA</w:t>
            </w:r>
          </w:p>
        </w:tc>
        <w:tc>
          <w:tcPr>
            <w:tcW w:w="3324" w:type="dxa"/>
            <w:gridSpan w:val="3"/>
            <w:tcBorders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Spanish"/>
              </w:rPr>
              <w:t>Hamilton, OH 44416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A4AE5" w:rsidR="007309ED" w:rsidP="007309ED" w:rsidRDefault="007309ED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Spanish"/>
              </w:rPr>
              <w:t>RECIBO NO.</w:t>
            </w: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54787B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Spanish"/>
              </w:rPr>
              <w:t>(321) 789-4560</w:t>
            </w:r>
          </w:p>
        </w:tc>
        <w:tc>
          <w:tcPr>
            <w:tcW w:w="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Pr="001A4AE5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000000" w:fill="F2F2F2" w:themeFill="background1" w:themeFillShade="F2"/>
            <w:noWrap/>
            <w:vAlign w:val="center"/>
            <w:hideMark/>
          </w:tcPr>
          <w:p w:rsidRPr="00BA6A04" w:rsidR="0054787B" w:rsidP="007309ED" w:rsidRDefault="0054787B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  <w:r w:rsidRPr="00BA6A04"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  <w:lang w:val="Spanish"/>
              </w:rPr>
              <w:t xml:space="preserve">IMPORTE </w:t>
            </w: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54787B" w:rsidTr="0054787B">
        <w:trPr>
          <w:trHeight w:val="419"/>
        </w:trPr>
        <w:tc>
          <w:tcPr>
            <w:tcW w:w="53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/>
                <w:sz w:val="20"/>
                <w:szCs w:val="18"/>
                <w:lang w:val="Spanish"/>
              </w:rPr>
              <w:t>Dirección de correo electrónico</w:t>
            </w:r>
          </w:p>
        </w:tc>
        <w:tc>
          <w:tcPr>
            <w:tcW w:w="41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Pr="001A4AE5" w:rsidR="0054787B" w:rsidP="007309ED" w:rsidRDefault="0054787B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right"/>
              <w:rPr>
                <w:rFonts w:ascii="Century Gothic" w:hAnsi="Century Gothic" w:eastAsia="Times New Roman" w:cs="Arial Bold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324" w:type="dxa"/>
            <w:gridSpan w:val="3"/>
            <w:tcBorders>
              <w:top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A6A04" w:rsidR="0054787B" w:rsidP="007309ED" w:rsidRDefault="0054787B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18"/>
              </w:rPr>
            </w:pPr>
          </w:p>
        </w:tc>
      </w:tr>
      <w:tr w:rsidRPr="001A4AE5" w:rsidR="007309ED" w:rsidTr="0054787B">
        <w:trPr>
          <w:trHeight w:val="306"/>
        </w:trPr>
        <w:tc>
          <w:tcPr>
            <w:tcW w:w="109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309ED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bCs/>
                <w:color w:val="A6A6A6" w:themeColor="background1" w:themeShade="A6"/>
                <w:sz w:val="36"/>
              </w:rPr>
            </w:pPr>
            <w:r w:rsidRPr="007309ED">
              <w:rPr>
                <w:rFonts w:ascii="Century Gothic" w:hAnsi="Century Gothic" w:eastAsia="Times New Roman" w:cs="Arial"/>
                <w:color w:val="BFBFBF" w:themeColor="background1" w:themeShade="BF"/>
                <w:sz w:val="36"/>
                <w:lang w:val="Spanish"/>
              </w:rPr>
              <w:t>––––</w:t>
            </w:r>
          </w:p>
        </w:tc>
      </w:tr>
      <w:tr w:rsidRPr="001A4AE5" w:rsidR="007309ED" w:rsidTr="007309ED">
        <w:trPr>
          <w:trHeight w:val="480"/>
        </w:trPr>
        <w:tc>
          <w:tcPr>
            <w:tcW w:w="36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Nombre de su organización</w:t>
            </w:r>
          </w:p>
        </w:tc>
        <w:tc>
          <w:tcPr>
            <w:tcW w:w="365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Calle principal 123</w:t>
            </w:r>
          </w:p>
        </w:tc>
        <w:tc>
          <w:tcPr>
            <w:tcW w:w="365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dirección de correo electrónico</w:t>
            </w:r>
          </w:p>
        </w:tc>
      </w:tr>
      <w:tr w:rsidRPr="001A4AE5" w:rsidR="007309ED" w:rsidTr="007309ED">
        <w:trPr>
          <w:trHeight w:val="343"/>
        </w:trPr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(321) 456-7890</w:t>
            </w:r>
          </w:p>
        </w:tc>
        <w:tc>
          <w:tcPr>
            <w:tcW w:w="3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Hamilton, OH 44416</w:t>
            </w:r>
          </w:p>
        </w:tc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A6A04" w:rsidR="007309ED" w:rsidP="007309ED" w:rsidRDefault="007309ED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BA6A04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Spanish"/>
              </w:rPr>
              <w:t>www.yourorganizationwebsite.com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7309ED" w:rsidP="00692B64" w:rsidRDefault="007309ED">
      <w:pPr>
        <w:bidi w:val="false"/>
        <w:rPr>
          <w:rFonts w:ascii="Century Gothic" w:hAnsi="Century Gothic" w:eastAsia="Times New Roman" w:cs="Arial"/>
          <w:color w:val="222222"/>
          <w:sz w:val="15"/>
          <w:shd w:val="clear" w:color="auto" w:fill="FFFFFF"/>
        </w:rPr>
        <w:sectPr w:rsidR="007309ED" w:rsidSect="009D66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86" w:right="720" w:bottom="360" w:left="720" w:header="720" w:footer="720" w:gutter="0"/>
          <w:cols w:space="720"/>
          <w:docGrid w:linePitch="360"/>
        </w:sect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45FC" w:rsidRDefault="000545FC" w:rsidP="00B01A05">
      <w:r>
        <w:separator/>
      </w:r>
    </w:p>
  </w:endnote>
  <w:endnote w:type="continuationSeparator" w:id="0">
    <w:p w:rsidR="000545FC" w:rsidRDefault="000545F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45FC" w:rsidRDefault="000545FC" w:rsidP="00B01A05">
      <w:r>
        <w:separator/>
      </w:r>
    </w:p>
  </w:footnote>
  <w:footnote w:type="continuationSeparator" w:id="0">
    <w:p w:rsidR="000545FC" w:rsidRDefault="000545FC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1CC3" w:rsidRDefault="00981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34"/>
    <w:rsid w:val="0000378B"/>
    <w:rsid w:val="000068A2"/>
    <w:rsid w:val="00007337"/>
    <w:rsid w:val="00043993"/>
    <w:rsid w:val="00044BBF"/>
    <w:rsid w:val="000545FC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034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4787B"/>
    <w:rsid w:val="00551B20"/>
    <w:rsid w:val="00556DD9"/>
    <w:rsid w:val="005620D4"/>
    <w:rsid w:val="00563767"/>
    <w:rsid w:val="0056421F"/>
    <w:rsid w:val="00572F55"/>
    <w:rsid w:val="00575C5E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09ED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81CC3"/>
    <w:rsid w:val="009A6136"/>
    <w:rsid w:val="009B354D"/>
    <w:rsid w:val="009C2356"/>
    <w:rsid w:val="009C64A1"/>
    <w:rsid w:val="009D1EDB"/>
    <w:rsid w:val="009D6645"/>
    <w:rsid w:val="009D78C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5BA35"/>
  <w14:defaultImageDpi w14:val="32767"/>
  <w15:chartTrackingRefBased/>
  <w15:docId w15:val="{0D8CDEF4-E606-4681-BC38-711735B3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21&amp;utm_language=ES&amp;utm_source=integrated+content&amp;utm_campaign=/order-forms-templates&amp;utm_medium=ic+donation+form+template+27221+word+es&amp;lpa=ic+donation+form+template+27221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onation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CD3CF9-C484-4047-B387-D7355065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IC-Donation-Form-Template-10543_WORD.dotx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2022-02-09T00:56:00Z</dcterms:created>
  <dcterms:modified xsi:type="dcterms:W3CDTF">2022-02-09T00:56:00Z</dcterms:modified>
</cp:coreProperties>
</file>