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05F6976C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49024" behindDoc="0" locked="0" layoutInCell="1" allowOverlap="1" wp14:editId="7D288874" wp14:anchorId="1EA36363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414F8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DE COMERCIO ELECTRÓNICO</w:t>
      </w:r>
    </w:p>
    <w:p w:rsidR="00F82A49" w:rsidP="00093250" w:rsidRDefault="00D414F8" w14:paraId="601BBB9C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r w:rsidRPr="00D414F8"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23214F9" wp14:anchorId="1707D2E3">
                <wp:simplePos x="0" y="0"/>
                <wp:positionH relativeFrom="column">
                  <wp:posOffset>-78105</wp:posOffset>
                </wp:positionH>
                <wp:positionV relativeFrom="paragraph">
                  <wp:posOffset>165590</wp:posOffset>
                </wp:positionV>
                <wp:extent cx="9286781" cy="6413462"/>
                <wp:effectExtent l="50800" t="25400" r="48260" b="26035"/>
                <wp:wrapNone/>
                <wp:docPr id="1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781" cy="6413462"/>
                          <a:chOff x="0" y="0"/>
                          <a:chExt cx="9563100" cy="6604501"/>
                        </a:xfrm>
                      </wpg:grpSpPr>
                      <wps:wsp>
                        <wps:cNvPr id="3" name="Straight Arrow Connector 3">
                          <a:extLst/>
                        </wps:cNvPr>
                        <wps:cNvCnPr/>
                        <wps:spPr>
                          <a:xfrm flipV="1">
                            <a:off x="2755900" y="36921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/>
                        </wps:cNvPr>
                        <wps:cNvCnPr/>
                        <wps:spPr>
                          <a:xfrm rot="5400000" flipV="1">
                            <a:off x="2762250" y="22951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>
                          <a:extLst/>
                        </wps:cNvPr>
                        <wps:cNvCnPr/>
                        <wps:spPr>
                          <a:xfrm rot="16200000" flipH="1">
                            <a:off x="8455027" y="6182226"/>
                            <a:ext cx="844551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>
                          <a:extLst/>
                        </wps:cNvPr>
                        <wps:cNvCnPr/>
                        <wps:spPr>
                          <a:xfrm>
                            <a:off x="707987" y="6574987"/>
                            <a:ext cx="8168799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/>
                        </wps:cNvPr>
                        <wps:cNvCnPr/>
                        <wps:spPr>
                          <a:xfrm flipV="1">
                            <a:off x="688975" y="3722014"/>
                            <a:ext cx="0" cy="28702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>
                          <a:extLst/>
                        </wps:cNvPr>
                        <wps:cNvCnPr/>
                        <wps:spPr>
                          <a:xfrm>
                            <a:off x="6019800" y="41656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/>
                        </wps:cNvPr>
                        <wps:cNvCnPr/>
                        <wps:spPr>
                          <a:xfrm>
                            <a:off x="4381500" y="36449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>
                          <a:extLst/>
                        </wps:cNvPr>
                        <wps:cNvCnPr/>
                        <wps:spPr>
                          <a:xfrm>
                            <a:off x="7658100" y="45974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>
                          <a:extLst/>
                        </wps:cNvPr>
                        <wps:cNvCnPr/>
                        <wps:spPr>
                          <a:xfrm flipV="1">
                            <a:off x="1117600" y="17617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>
                          <a:extLst/>
                        </wps:cNvPr>
                        <wps:cNvCnPr/>
                        <wps:spPr>
                          <a:xfrm rot="5400000" flipV="1">
                            <a:off x="1123950" y="30063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>
                          <a:extLst/>
                        </wps:cNvPr>
                        <wps:cNvSpPr/>
                        <wps:spPr>
                          <a:xfrm>
                            <a:off x="6553200" y="299212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57010C2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ALMACÉN RECOPILA PEDIDOSENTREGADO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4" name="Rectangle 14">
                          <a:extLst/>
                        </wps:cNvPr>
                        <wps:cNvSpPr/>
                        <wps:spPr>
                          <a:xfrm>
                            <a:off x="4914900" y="245364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10795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3CFB820D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ENVIADO </w:t>
                              </w:r>
                            </w:p>
                            <w:p w:rsidRPr="00D414F8" w:rsidR="00D414F8" w:rsidP="00D414F8" w:rsidRDefault="00D414F8" w14:paraId="17B9030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AL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5" name="Rectangle 15">
                          <a:extLst/>
                        </wps:cNvPr>
                        <wps:cNvSpPr/>
                        <wps:spPr>
                          <a:xfrm>
                            <a:off x="3276600" y="191516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91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0675931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ALMACÉNALMER PAGA A TRAVÉS DE TRANSACCIONESENVÍE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1638300" y="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8B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527F0FE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PEDIDOS </w:t>
                              </w:r>
                            </w:p>
                            <w:p w:rsidRPr="00D414F8" w:rsidR="00D414F8" w:rsidP="00D414F8" w:rsidRDefault="00D414F8" w14:paraId="6F927FB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POR </w:t>
                              </w:r>
                            </w:p>
                            <w:p w:rsidRPr="00D414F8" w:rsidR="00D414F8" w:rsidP="00D414F8" w:rsidRDefault="00D414F8" w14:paraId="623A650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8382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3667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35F8F43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>TELÉFONOCUSTOMERWAREHOUSE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8" name="Rectangle 18">
                          <a:extLst/>
                        </wps:cNvPr>
                        <wps:cNvSpPr/>
                        <wps:spPr>
                          <a:xfrm>
                            <a:off x="8191500" y="35306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4E705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6272B4C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 ENVÍA </w:t>
                              </w:r>
                            </w:p>
                            <w:p w:rsidRPr="00D414F8" w:rsidR="00D414F8" w:rsidP="00D414F8" w:rsidRDefault="00D414F8" w14:paraId="658D4AC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PEDIDOS AL CLIENTEENVÍOS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9" name="Rectangle 19">
                          <a:extLst/>
                        </wps:cNvPr>
                        <wps:cNvSpPr/>
                        <wps:spPr>
                          <a:xfrm>
                            <a:off x="1638300" y="29845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8B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0728CD9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PEDIDOS </w:t>
                              </w:r>
                            </w:p>
                            <w:p w:rsidRPr="00D414F8" w:rsidR="00D414F8" w:rsidP="00D414F8" w:rsidRDefault="00D414F8" w14:paraId="4362E64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Pr="00D414F8" w:rsidR="00D414F8" w:rsidP="00D414F8" w:rsidRDefault="00D414F8" w14:paraId="4428166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Spanish"/>
                                </w:rPr>
                                <w:t>EN LÍNEA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g:grpSp>
                        <wpg:cNvPr id="20" name="Graphic 26" descr="City">
                          <a:extLst/>
                        </wpg:cNvPr>
                        <wpg:cNvGrpSpPr/>
                        <wpg:grpSpPr>
                          <a:xfrm>
                            <a:off x="5210856" y="4467483"/>
                            <a:ext cx="771525" cy="600075"/>
                            <a:chOff x="5210856" y="4467483"/>
                            <a:chExt cx="771525" cy="60007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21" name="Freeform 21">
                            <a:extLst/>
                          </wps:cNvPr>
                          <wps:cNvSpPr/>
                          <wps:spPr>
                            <a:xfrm>
                              <a:off x="5210856" y="4715133"/>
                              <a:ext cx="238125" cy="352425"/>
                            </a:xfrm>
                            <a:custGeom>
                              <a:avLst/>
                              <a:gdLst>
                                <a:gd name="connsiteX0" fmla="*/ 64294 w 238125"/>
                                <a:gd name="connsiteY0" fmla="*/ 216694 h 352425"/>
                                <a:gd name="connsiteX1" fmla="*/ 102394 w 238125"/>
                                <a:gd name="connsiteY1" fmla="*/ 216694 h 352425"/>
                                <a:gd name="connsiteX2" fmla="*/ 102394 w 238125"/>
                                <a:gd name="connsiteY2" fmla="*/ 254794 h 352425"/>
                                <a:gd name="connsiteX3" fmla="*/ 64294 w 238125"/>
                                <a:gd name="connsiteY3" fmla="*/ 254794 h 352425"/>
                                <a:gd name="connsiteX4" fmla="*/ 64294 w 238125"/>
                                <a:gd name="connsiteY4" fmla="*/ 216694 h 352425"/>
                                <a:gd name="connsiteX5" fmla="*/ 64294 w 238125"/>
                                <a:gd name="connsiteY5" fmla="*/ 140494 h 352425"/>
                                <a:gd name="connsiteX6" fmla="*/ 102394 w 238125"/>
                                <a:gd name="connsiteY6" fmla="*/ 140494 h 352425"/>
                                <a:gd name="connsiteX7" fmla="*/ 102394 w 238125"/>
                                <a:gd name="connsiteY7" fmla="*/ 178594 h 352425"/>
                                <a:gd name="connsiteX8" fmla="*/ 64294 w 238125"/>
                                <a:gd name="connsiteY8" fmla="*/ 178594 h 352425"/>
                                <a:gd name="connsiteX9" fmla="*/ 64294 w 238125"/>
                                <a:gd name="connsiteY9" fmla="*/ 140494 h 352425"/>
                                <a:gd name="connsiteX10" fmla="*/ 64294 w 238125"/>
                                <a:gd name="connsiteY10" fmla="*/ 64294 h 352425"/>
                                <a:gd name="connsiteX11" fmla="*/ 102394 w 238125"/>
                                <a:gd name="connsiteY11" fmla="*/ 64294 h 352425"/>
                                <a:gd name="connsiteX12" fmla="*/ 102394 w 238125"/>
                                <a:gd name="connsiteY12" fmla="*/ 102394 h 352425"/>
                                <a:gd name="connsiteX13" fmla="*/ 64294 w 238125"/>
                                <a:gd name="connsiteY13" fmla="*/ 102394 h 352425"/>
                                <a:gd name="connsiteX14" fmla="*/ 64294 w 238125"/>
                                <a:gd name="connsiteY14" fmla="*/ 64294 h 352425"/>
                                <a:gd name="connsiteX15" fmla="*/ 140494 w 238125"/>
                                <a:gd name="connsiteY15" fmla="*/ 216694 h 352425"/>
                                <a:gd name="connsiteX16" fmla="*/ 178594 w 238125"/>
                                <a:gd name="connsiteY16" fmla="*/ 216694 h 352425"/>
                                <a:gd name="connsiteX17" fmla="*/ 178594 w 238125"/>
                                <a:gd name="connsiteY17" fmla="*/ 254794 h 352425"/>
                                <a:gd name="connsiteX18" fmla="*/ 140494 w 238125"/>
                                <a:gd name="connsiteY18" fmla="*/ 254794 h 352425"/>
                                <a:gd name="connsiteX19" fmla="*/ 140494 w 238125"/>
                                <a:gd name="connsiteY19" fmla="*/ 216694 h 352425"/>
                                <a:gd name="connsiteX20" fmla="*/ 140494 w 238125"/>
                                <a:gd name="connsiteY20" fmla="*/ 140494 h 352425"/>
                                <a:gd name="connsiteX21" fmla="*/ 178594 w 238125"/>
                                <a:gd name="connsiteY21" fmla="*/ 140494 h 352425"/>
                                <a:gd name="connsiteX22" fmla="*/ 178594 w 238125"/>
                                <a:gd name="connsiteY22" fmla="*/ 178594 h 352425"/>
                                <a:gd name="connsiteX23" fmla="*/ 140494 w 238125"/>
                                <a:gd name="connsiteY23" fmla="*/ 178594 h 352425"/>
                                <a:gd name="connsiteX24" fmla="*/ 140494 w 238125"/>
                                <a:gd name="connsiteY24" fmla="*/ 140494 h 352425"/>
                                <a:gd name="connsiteX25" fmla="*/ 140494 w 238125"/>
                                <a:gd name="connsiteY25" fmla="*/ 64294 h 352425"/>
                                <a:gd name="connsiteX26" fmla="*/ 178594 w 238125"/>
                                <a:gd name="connsiteY26" fmla="*/ 64294 h 352425"/>
                                <a:gd name="connsiteX27" fmla="*/ 178594 w 238125"/>
                                <a:gd name="connsiteY27" fmla="*/ 102394 h 352425"/>
                                <a:gd name="connsiteX28" fmla="*/ 140494 w 238125"/>
                                <a:gd name="connsiteY28" fmla="*/ 102394 h 352425"/>
                                <a:gd name="connsiteX29" fmla="*/ 140494 w 238125"/>
                                <a:gd name="connsiteY29" fmla="*/ 64294 h 352425"/>
                                <a:gd name="connsiteX30" fmla="*/ 7144 w 238125"/>
                                <a:gd name="connsiteY30" fmla="*/ 350044 h 352425"/>
                                <a:gd name="connsiteX31" fmla="*/ 102394 w 238125"/>
                                <a:gd name="connsiteY31" fmla="*/ 350044 h 352425"/>
                                <a:gd name="connsiteX32" fmla="*/ 102394 w 238125"/>
                                <a:gd name="connsiteY32" fmla="*/ 292894 h 352425"/>
                                <a:gd name="connsiteX33" fmla="*/ 140494 w 238125"/>
                                <a:gd name="connsiteY33" fmla="*/ 292894 h 352425"/>
                                <a:gd name="connsiteX34" fmla="*/ 140494 w 238125"/>
                                <a:gd name="connsiteY34" fmla="*/ 350044 h 352425"/>
                                <a:gd name="connsiteX35" fmla="*/ 235744 w 238125"/>
                                <a:gd name="connsiteY35" fmla="*/ 350044 h 352425"/>
                                <a:gd name="connsiteX36" fmla="*/ 235744 w 238125"/>
                                <a:gd name="connsiteY36" fmla="*/ 7144 h 352425"/>
                                <a:gd name="connsiteX37" fmla="*/ 7144 w 238125"/>
                                <a:gd name="connsiteY37" fmla="*/ 7144 h 352425"/>
                                <a:gd name="connsiteX38" fmla="*/ 7144 w 238125"/>
                                <a:gd name="connsiteY38" fmla="*/ 350044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238125" h="352425">
                                  <a:moveTo>
                                    <a:pt x="64294" y="216694"/>
                                  </a:moveTo>
                                  <a:lnTo>
                                    <a:pt x="102394" y="216694"/>
                                  </a:lnTo>
                                  <a:lnTo>
                                    <a:pt x="102394" y="254794"/>
                                  </a:lnTo>
                                  <a:lnTo>
                                    <a:pt x="64294" y="254794"/>
                                  </a:lnTo>
                                  <a:lnTo>
                                    <a:pt x="64294" y="216694"/>
                                  </a:lnTo>
                                  <a:close/>
                                  <a:moveTo>
                                    <a:pt x="64294" y="140494"/>
                                  </a:move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close/>
                                  <a:moveTo>
                                    <a:pt x="64294" y="64294"/>
                                  </a:move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close/>
                                  <a:moveTo>
                                    <a:pt x="140494" y="216694"/>
                                  </a:moveTo>
                                  <a:lnTo>
                                    <a:pt x="178594" y="216694"/>
                                  </a:lnTo>
                                  <a:lnTo>
                                    <a:pt x="178594" y="254794"/>
                                  </a:lnTo>
                                  <a:lnTo>
                                    <a:pt x="140494" y="254794"/>
                                  </a:lnTo>
                                  <a:lnTo>
                                    <a:pt x="140494" y="216694"/>
                                  </a:lnTo>
                                  <a:close/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7144" y="350044"/>
                                  </a:moveTo>
                                  <a:lnTo>
                                    <a:pt x="102394" y="350044"/>
                                  </a:lnTo>
                                  <a:lnTo>
                                    <a:pt x="102394" y="292894"/>
                                  </a:lnTo>
                                  <a:lnTo>
                                    <a:pt x="140494" y="292894"/>
                                  </a:lnTo>
                                  <a:lnTo>
                                    <a:pt x="140494" y="350044"/>
                                  </a:lnTo>
                                  <a:lnTo>
                                    <a:pt x="235744" y="35004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3500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reeform 22">
                            <a:extLst/>
                          </wps:cNvPr>
                          <wps:cNvSpPr/>
                          <wps:spPr>
                            <a:xfrm>
                              <a:off x="5477556" y="4791333"/>
                              <a:ext cx="238125" cy="276225"/>
                            </a:xfrm>
                            <a:custGeom>
                              <a:avLst/>
                              <a:gdLst>
                                <a:gd name="connsiteX0" fmla="*/ 64294 w 238125"/>
                                <a:gd name="connsiteY0" fmla="*/ 140494 h 276225"/>
                                <a:gd name="connsiteX1" fmla="*/ 102394 w 238125"/>
                                <a:gd name="connsiteY1" fmla="*/ 140494 h 276225"/>
                                <a:gd name="connsiteX2" fmla="*/ 102394 w 238125"/>
                                <a:gd name="connsiteY2" fmla="*/ 178594 h 276225"/>
                                <a:gd name="connsiteX3" fmla="*/ 64294 w 238125"/>
                                <a:gd name="connsiteY3" fmla="*/ 178594 h 276225"/>
                                <a:gd name="connsiteX4" fmla="*/ 64294 w 238125"/>
                                <a:gd name="connsiteY4" fmla="*/ 140494 h 276225"/>
                                <a:gd name="connsiteX5" fmla="*/ 64294 w 238125"/>
                                <a:gd name="connsiteY5" fmla="*/ 64294 h 276225"/>
                                <a:gd name="connsiteX6" fmla="*/ 102394 w 238125"/>
                                <a:gd name="connsiteY6" fmla="*/ 64294 h 276225"/>
                                <a:gd name="connsiteX7" fmla="*/ 102394 w 238125"/>
                                <a:gd name="connsiteY7" fmla="*/ 102394 h 276225"/>
                                <a:gd name="connsiteX8" fmla="*/ 64294 w 238125"/>
                                <a:gd name="connsiteY8" fmla="*/ 102394 h 276225"/>
                                <a:gd name="connsiteX9" fmla="*/ 64294 w 238125"/>
                                <a:gd name="connsiteY9" fmla="*/ 64294 h 276225"/>
                                <a:gd name="connsiteX10" fmla="*/ 140494 w 238125"/>
                                <a:gd name="connsiteY10" fmla="*/ 140494 h 276225"/>
                                <a:gd name="connsiteX11" fmla="*/ 178594 w 238125"/>
                                <a:gd name="connsiteY11" fmla="*/ 140494 h 276225"/>
                                <a:gd name="connsiteX12" fmla="*/ 178594 w 238125"/>
                                <a:gd name="connsiteY12" fmla="*/ 178594 h 276225"/>
                                <a:gd name="connsiteX13" fmla="*/ 140494 w 238125"/>
                                <a:gd name="connsiteY13" fmla="*/ 178594 h 276225"/>
                                <a:gd name="connsiteX14" fmla="*/ 140494 w 238125"/>
                                <a:gd name="connsiteY14" fmla="*/ 140494 h 276225"/>
                                <a:gd name="connsiteX15" fmla="*/ 140494 w 238125"/>
                                <a:gd name="connsiteY15" fmla="*/ 64294 h 276225"/>
                                <a:gd name="connsiteX16" fmla="*/ 178594 w 238125"/>
                                <a:gd name="connsiteY16" fmla="*/ 64294 h 276225"/>
                                <a:gd name="connsiteX17" fmla="*/ 178594 w 238125"/>
                                <a:gd name="connsiteY17" fmla="*/ 102394 h 276225"/>
                                <a:gd name="connsiteX18" fmla="*/ 140494 w 238125"/>
                                <a:gd name="connsiteY18" fmla="*/ 102394 h 276225"/>
                                <a:gd name="connsiteX19" fmla="*/ 140494 w 238125"/>
                                <a:gd name="connsiteY19" fmla="*/ 64294 h 276225"/>
                                <a:gd name="connsiteX20" fmla="*/ 7144 w 238125"/>
                                <a:gd name="connsiteY20" fmla="*/ 273844 h 276225"/>
                                <a:gd name="connsiteX21" fmla="*/ 102394 w 238125"/>
                                <a:gd name="connsiteY21" fmla="*/ 273844 h 276225"/>
                                <a:gd name="connsiteX22" fmla="*/ 102394 w 238125"/>
                                <a:gd name="connsiteY22" fmla="*/ 216694 h 276225"/>
                                <a:gd name="connsiteX23" fmla="*/ 140494 w 238125"/>
                                <a:gd name="connsiteY23" fmla="*/ 216694 h 276225"/>
                                <a:gd name="connsiteX24" fmla="*/ 140494 w 238125"/>
                                <a:gd name="connsiteY24" fmla="*/ 273844 h 276225"/>
                                <a:gd name="connsiteX25" fmla="*/ 235744 w 238125"/>
                                <a:gd name="connsiteY25" fmla="*/ 273844 h 276225"/>
                                <a:gd name="connsiteX26" fmla="*/ 235744 w 238125"/>
                                <a:gd name="connsiteY26" fmla="*/ 7144 h 276225"/>
                                <a:gd name="connsiteX27" fmla="*/ 7144 w 238125"/>
                                <a:gd name="connsiteY27" fmla="*/ 7144 h 276225"/>
                                <a:gd name="connsiteX28" fmla="*/ 7144 w 238125"/>
                                <a:gd name="connsiteY28" fmla="*/ 273844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238125" h="276225">
                                  <a:moveTo>
                                    <a:pt x="64294" y="140494"/>
                                  </a:move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close/>
                                  <a:moveTo>
                                    <a:pt x="64294" y="64294"/>
                                  </a:move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close/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7144" y="273844"/>
                                  </a:moveTo>
                                  <a:lnTo>
                                    <a:pt x="102394" y="273844"/>
                                  </a:lnTo>
                                  <a:lnTo>
                                    <a:pt x="102394" y="2166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40494" y="273844"/>
                                  </a:lnTo>
                                  <a:lnTo>
                                    <a:pt x="235744" y="27384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738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" name="Freeform 23">
                            <a:extLst/>
                          </wps:cNvPr>
                          <wps:cNvSpPr/>
                          <wps:spPr>
                            <a:xfrm>
                              <a:off x="5744256" y="4486533"/>
                              <a:ext cx="238125" cy="581025"/>
                            </a:xfrm>
                            <a:custGeom>
                              <a:avLst/>
                              <a:gdLst>
                                <a:gd name="connsiteX0" fmla="*/ 178594 w 238125"/>
                                <a:gd name="connsiteY0" fmla="*/ 111919 h 581025"/>
                                <a:gd name="connsiteX1" fmla="*/ 140494 w 238125"/>
                                <a:gd name="connsiteY1" fmla="*/ 111919 h 581025"/>
                                <a:gd name="connsiteX2" fmla="*/ 140494 w 238125"/>
                                <a:gd name="connsiteY2" fmla="*/ 73819 h 581025"/>
                                <a:gd name="connsiteX3" fmla="*/ 178594 w 238125"/>
                                <a:gd name="connsiteY3" fmla="*/ 73819 h 581025"/>
                                <a:gd name="connsiteX4" fmla="*/ 178594 w 238125"/>
                                <a:gd name="connsiteY4" fmla="*/ 111919 h 581025"/>
                                <a:gd name="connsiteX5" fmla="*/ 178594 w 238125"/>
                                <a:gd name="connsiteY5" fmla="*/ 178594 h 581025"/>
                                <a:gd name="connsiteX6" fmla="*/ 140494 w 238125"/>
                                <a:gd name="connsiteY6" fmla="*/ 178594 h 581025"/>
                                <a:gd name="connsiteX7" fmla="*/ 140494 w 238125"/>
                                <a:gd name="connsiteY7" fmla="*/ 140494 h 581025"/>
                                <a:gd name="connsiteX8" fmla="*/ 178594 w 238125"/>
                                <a:gd name="connsiteY8" fmla="*/ 140494 h 581025"/>
                                <a:gd name="connsiteX9" fmla="*/ 178594 w 238125"/>
                                <a:gd name="connsiteY9" fmla="*/ 178594 h 581025"/>
                                <a:gd name="connsiteX10" fmla="*/ 178594 w 238125"/>
                                <a:gd name="connsiteY10" fmla="*/ 254794 h 581025"/>
                                <a:gd name="connsiteX11" fmla="*/ 140494 w 238125"/>
                                <a:gd name="connsiteY11" fmla="*/ 254794 h 581025"/>
                                <a:gd name="connsiteX12" fmla="*/ 140494 w 238125"/>
                                <a:gd name="connsiteY12" fmla="*/ 216694 h 581025"/>
                                <a:gd name="connsiteX13" fmla="*/ 178594 w 238125"/>
                                <a:gd name="connsiteY13" fmla="*/ 216694 h 581025"/>
                                <a:gd name="connsiteX14" fmla="*/ 178594 w 238125"/>
                                <a:gd name="connsiteY14" fmla="*/ 254794 h 581025"/>
                                <a:gd name="connsiteX15" fmla="*/ 178594 w 238125"/>
                                <a:gd name="connsiteY15" fmla="*/ 330994 h 581025"/>
                                <a:gd name="connsiteX16" fmla="*/ 140494 w 238125"/>
                                <a:gd name="connsiteY16" fmla="*/ 330994 h 581025"/>
                                <a:gd name="connsiteX17" fmla="*/ 140494 w 238125"/>
                                <a:gd name="connsiteY17" fmla="*/ 292894 h 581025"/>
                                <a:gd name="connsiteX18" fmla="*/ 178594 w 238125"/>
                                <a:gd name="connsiteY18" fmla="*/ 292894 h 581025"/>
                                <a:gd name="connsiteX19" fmla="*/ 178594 w 238125"/>
                                <a:gd name="connsiteY19" fmla="*/ 330994 h 581025"/>
                                <a:gd name="connsiteX20" fmla="*/ 178594 w 238125"/>
                                <a:gd name="connsiteY20" fmla="*/ 407194 h 581025"/>
                                <a:gd name="connsiteX21" fmla="*/ 140494 w 238125"/>
                                <a:gd name="connsiteY21" fmla="*/ 407194 h 581025"/>
                                <a:gd name="connsiteX22" fmla="*/ 140494 w 238125"/>
                                <a:gd name="connsiteY22" fmla="*/ 369094 h 581025"/>
                                <a:gd name="connsiteX23" fmla="*/ 178594 w 238125"/>
                                <a:gd name="connsiteY23" fmla="*/ 369094 h 581025"/>
                                <a:gd name="connsiteX24" fmla="*/ 178594 w 238125"/>
                                <a:gd name="connsiteY24" fmla="*/ 407194 h 581025"/>
                                <a:gd name="connsiteX25" fmla="*/ 178594 w 238125"/>
                                <a:gd name="connsiteY25" fmla="*/ 483394 h 581025"/>
                                <a:gd name="connsiteX26" fmla="*/ 140494 w 238125"/>
                                <a:gd name="connsiteY26" fmla="*/ 483394 h 581025"/>
                                <a:gd name="connsiteX27" fmla="*/ 140494 w 238125"/>
                                <a:gd name="connsiteY27" fmla="*/ 445294 h 581025"/>
                                <a:gd name="connsiteX28" fmla="*/ 178594 w 238125"/>
                                <a:gd name="connsiteY28" fmla="*/ 445294 h 581025"/>
                                <a:gd name="connsiteX29" fmla="*/ 178594 w 238125"/>
                                <a:gd name="connsiteY29" fmla="*/ 483394 h 581025"/>
                                <a:gd name="connsiteX30" fmla="*/ 102394 w 238125"/>
                                <a:gd name="connsiteY30" fmla="*/ 111919 h 581025"/>
                                <a:gd name="connsiteX31" fmla="*/ 64294 w 238125"/>
                                <a:gd name="connsiteY31" fmla="*/ 111919 h 581025"/>
                                <a:gd name="connsiteX32" fmla="*/ 64294 w 238125"/>
                                <a:gd name="connsiteY32" fmla="*/ 73819 h 581025"/>
                                <a:gd name="connsiteX33" fmla="*/ 102394 w 238125"/>
                                <a:gd name="connsiteY33" fmla="*/ 73819 h 581025"/>
                                <a:gd name="connsiteX34" fmla="*/ 102394 w 238125"/>
                                <a:gd name="connsiteY34" fmla="*/ 111919 h 581025"/>
                                <a:gd name="connsiteX35" fmla="*/ 102394 w 238125"/>
                                <a:gd name="connsiteY35" fmla="*/ 178594 h 581025"/>
                                <a:gd name="connsiteX36" fmla="*/ 64294 w 238125"/>
                                <a:gd name="connsiteY36" fmla="*/ 178594 h 581025"/>
                                <a:gd name="connsiteX37" fmla="*/ 64294 w 238125"/>
                                <a:gd name="connsiteY37" fmla="*/ 140494 h 581025"/>
                                <a:gd name="connsiteX38" fmla="*/ 102394 w 238125"/>
                                <a:gd name="connsiteY38" fmla="*/ 140494 h 581025"/>
                                <a:gd name="connsiteX39" fmla="*/ 102394 w 238125"/>
                                <a:gd name="connsiteY39" fmla="*/ 178594 h 581025"/>
                                <a:gd name="connsiteX40" fmla="*/ 102394 w 238125"/>
                                <a:gd name="connsiteY40" fmla="*/ 254794 h 581025"/>
                                <a:gd name="connsiteX41" fmla="*/ 64294 w 238125"/>
                                <a:gd name="connsiteY41" fmla="*/ 254794 h 581025"/>
                                <a:gd name="connsiteX42" fmla="*/ 64294 w 238125"/>
                                <a:gd name="connsiteY42" fmla="*/ 216694 h 581025"/>
                                <a:gd name="connsiteX43" fmla="*/ 102394 w 238125"/>
                                <a:gd name="connsiteY43" fmla="*/ 216694 h 581025"/>
                                <a:gd name="connsiteX44" fmla="*/ 102394 w 238125"/>
                                <a:gd name="connsiteY44" fmla="*/ 254794 h 581025"/>
                                <a:gd name="connsiteX45" fmla="*/ 102394 w 238125"/>
                                <a:gd name="connsiteY45" fmla="*/ 330994 h 581025"/>
                                <a:gd name="connsiteX46" fmla="*/ 64294 w 238125"/>
                                <a:gd name="connsiteY46" fmla="*/ 330994 h 581025"/>
                                <a:gd name="connsiteX47" fmla="*/ 64294 w 238125"/>
                                <a:gd name="connsiteY47" fmla="*/ 292894 h 581025"/>
                                <a:gd name="connsiteX48" fmla="*/ 102394 w 238125"/>
                                <a:gd name="connsiteY48" fmla="*/ 292894 h 581025"/>
                                <a:gd name="connsiteX49" fmla="*/ 102394 w 238125"/>
                                <a:gd name="connsiteY49" fmla="*/ 330994 h 581025"/>
                                <a:gd name="connsiteX50" fmla="*/ 102394 w 238125"/>
                                <a:gd name="connsiteY50" fmla="*/ 407194 h 581025"/>
                                <a:gd name="connsiteX51" fmla="*/ 64294 w 238125"/>
                                <a:gd name="connsiteY51" fmla="*/ 407194 h 581025"/>
                                <a:gd name="connsiteX52" fmla="*/ 64294 w 238125"/>
                                <a:gd name="connsiteY52" fmla="*/ 369094 h 581025"/>
                                <a:gd name="connsiteX53" fmla="*/ 102394 w 238125"/>
                                <a:gd name="connsiteY53" fmla="*/ 369094 h 581025"/>
                                <a:gd name="connsiteX54" fmla="*/ 102394 w 238125"/>
                                <a:gd name="connsiteY54" fmla="*/ 407194 h 581025"/>
                                <a:gd name="connsiteX55" fmla="*/ 102394 w 238125"/>
                                <a:gd name="connsiteY55" fmla="*/ 483394 h 581025"/>
                                <a:gd name="connsiteX56" fmla="*/ 64294 w 238125"/>
                                <a:gd name="connsiteY56" fmla="*/ 483394 h 581025"/>
                                <a:gd name="connsiteX57" fmla="*/ 64294 w 238125"/>
                                <a:gd name="connsiteY57" fmla="*/ 445294 h 581025"/>
                                <a:gd name="connsiteX58" fmla="*/ 102394 w 238125"/>
                                <a:gd name="connsiteY58" fmla="*/ 445294 h 581025"/>
                                <a:gd name="connsiteX59" fmla="*/ 102394 w 238125"/>
                                <a:gd name="connsiteY59" fmla="*/ 483394 h 581025"/>
                                <a:gd name="connsiteX60" fmla="*/ 7144 w 238125"/>
                                <a:gd name="connsiteY60" fmla="*/ 7144 h 581025"/>
                                <a:gd name="connsiteX61" fmla="*/ 7144 w 238125"/>
                                <a:gd name="connsiteY61" fmla="*/ 578644 h 581025"/>
                                <a:gd name="connsiteX62" fmla="*/ 102394 w 238125"/>
                                <a:gd name="connsiteY62" fmla="*/ 578644 h 581025"/>
                                <a:gd name="connsiteX63" fmla="*/ 102394 w 238125"/>
                                <a:gd name="connsiteY63" fmla="*/ 521494 h 581025"/>
                                <a:gd name="connsiteX64" fmla="*/ 140494 w 238125"/>
                                <a:gd name="connsiteY64" fmla="*/ 521494 h 581025"/>
                                <a:gd name="connsiteX65" fmla="*/ 140494 w 238125"/>
                                <a:gd name="connsiteY65" fmla="*/ 578644 h 581025"/>
                                <a:gd name="connsiteX66" fmla="*/ 235744 w 238125"/>
                                <a:gd name="connsiteY66" fmla="*/ 578644 h 581025"/>
                                <a:gd name="connsiteX67" fmla="*/ 235744 w 238125"/>
                                <a:gd name="connsiteY67" fmla="*/ 35719 h 581025"/>
                                <a:gd name="connsiteX68" fmla="*/ 7144 w 238125"/>
                                <a:gd name="connsiteY68" fmla="*/ 7144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238125" h="581025">
                                  <a:moveTo>
                                    <a:pt x="178594" y="111919"/>
                                  </a:moveTo>
                                  <a:lnTo>
                                    <a:pt x="140494" y="111919"/>
                                  </a:lnTo>
                                  <a:lnTo>
                                    <a:pt x="140494" y="73819"/>
                                  </a:lnTo>
                                  <a:lnTo>
                                    <a:pt x="178594" y="73819"/>
                                  </a:lnTo>
                                  <a:lnTo>
                                    <a:pt x="178594" y="111919"/>
                                  </a:lnTo>
                                  <a:close/>
                                  <a:moveTo>
                                    <a:pt x="178594" y="178594"/>
                                  </a:move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close/>
                                  <a:moveTo>
                                    <a:pt x="178594" y="254794"/>
                                  </a:moveTo>
                                  <a:lnTo>
                                    <a:pt x="140494" y="2547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78594" y="216694"/>
                                  </a:lnTo>
                                  <a:lnTo>
                                    <a:pt x="178594" y="254794"/>
                                  </a:lnTo>
                                  <a:close/>
                                  <a:moveTo>
                                    <a:pt x="178594" y="330994"/>
                                  </a:moveTo>
                                  <a:lnTo>
                                    <a:pt x="140494" y="330994"/>
                                  </a:lnTo>
                                  <a:lnTo>
                                    <a:pt x="140494" y="292894"/>
                                  </a:lnTo>
                                  <a:lnTo>
                                    <a:pt x="178594" y="292894"/>
                                  </a:lnTo>
                                  <a:lnTo>
                                    <a:pt x="178594" y="330994"/>
                                  </a:lnTo>
                                  <a:close/>
                                  <a:moveTo>
                                    <a:pt x="178594" y="407194"/>
                                  </a:moveTo>
                                  <a:lnTo>
                                    <a:pt x="140494" y="407194"/>
                                  </a:lnTo>
                                  <a:lnTo>
                                    <a:pt x="140494" y="369094"/>
                                  </a:lnTo>
                                  <a:lnTo>
                                    <a:pt x="178594" y="369094"/>
                                  </a:lnTo>
                                  <a:lnTo>
                                    <a:pt x="178594" y="407194"/>
                                  </a:lnTo>
                                  <a:close/>
                                  <a:moveTo>
                                    <a:pt x="178594" y="483394"/>
                                  </a:moveTo>
                                  <a:lnTo>
                                    <a:pt x="140494" y="483394"/>
                                  </a:lnTo>
                                  <a:lnTo>
                                    <a:pt x="140494" y="445294"/>
                                  </a:lnTo>
                                  <a:lnTo>
                                    <a:pt x="178594" y="445294"/>
                                  </a:lnTo>
                                  <a:lnTo>
                                    <a:pt x="178594" y="483394"/>
                                  </a:lnTo>
                                  <a:close/>
                                  <a:moveTo>
                                    <a:pt x="102394" y="111919"/>
                                  </a:moveTo>
                                  <a:lnTo>
                                    <a:pt x="64294" y="1119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102394" y="73819"/>
                                  </a:lnTo>
                                  <a:lnTo>
                                    <a:pt x="102394" y="111919"/>
                                  </a:lnTo>
                                  <a:close/>
                                  <a:moveTo>
                                    <a:pt x="102394" y="178594"/>
                                  </a:move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close/>
                                  <a:moveTo>
                                    <a:pt x="102394" y="254794"/>
                                  </a:moveTo>
                                  <a:lnTo>
                                    <a:pt x="64294" y="254794"/>
                                  </a:lnTo>
                                  <a:lnTo>
                                    <a:pt x="64294" y="216694"/>
                                  </a:lnTo>
                                  <a:lnTo>
                                    <a:pt x="102394" y="216694"/>
                                  </a:lnTo>
                                  <a:lnTo>
                                    <a:pt x="102394" y="254794"/>
                                  </a:lnTo>
                                  <a:close/>
                                  <a:moveTo>
                                    <a:pt x="102394" y="330994"/>
                                  </a:moveTo>
                                  <a:lnTo>
                                    <a:pt x="64294" y="330994"/>
                                  </a:lnTo>
                                  <a:lnTo>
                                    <a:pt x="64294" y="292894"/>
                                  </a:lnTo>
                                  <a:lnTo>
                                    <a:pt x="102394" y="292894"/>
                                  </a:lnTo>
                                  <a:lnTo>
                                    <a:pt x="102394" y="330994"/>
                                  </a:lnTo>
                                  <a:close/>
                                  <a:moveTo>
                                    <a:pt x="102394" y="407194"/>
                                  </a:moveTo>
                                  <a:lnTo>
                                    <a:pt x="64294" y="407194"/>
                                  </a:lnTo>
                                  <a:lnTo>
                                    <a:pt x="64294" y="369094"/>
                                  </a:lnTo>
                                  <a:lnTo>
                                    <a:pt x="102394" y="369094"/>
                                  </a:lnTo>
                                  <a:lnTo>
                                    <a:pt x="102394" y="407194"/>
                                  </a:lnTo>
                                  <a:close/>
                                  <a:moveTo>
                                    <a:pt x="102394" y="483394"/>
                                  </a:moveTo>
                                  <a:lnTo>
                                    <a:pt x="64294" y="483394"/>
                                  </a:lnTo>
                                  <a:lnTo>
                                    <a:pt x="64294" y="445294"/>
                                  </a:lnTo>
                                  <a:lnTo>
                                    <a:pt x="102394" y="445294"/>
                                  </a:lnTo>
                                  <a:lnTo>
                                    <a:pt x="102394" y="483394"/>
                                  </a:lnTo>
                                  <a:close/>
                                  <a:moveTo>
                                    <a:pt x="7144" y="7144"/>
                                  </a:moveTo>
                                  <a:lnTo>
                                    <a:pt x="7144" y="578644"/>
                                  </a:lnTo>
                                  <a:lnTo>
                                    <a:pt x="102394" y="578644"/>
                                  </a:lnTo>
                                  <a:lnTo>
                                    <a:pt x="102394" y="521494"/>
                                  </a:lnTo>
                                  <a:lnTo>
                                    <a:pt x="140494" y="521494"/>
                                  </a:lnTo>
                                  <a:lnTo>
                                    <a:pt x="140494" y="578644"/>
                                  </a:lnTo>
                                  <a:lnTo>
                                    <a:pt x="235744" y="578644"/>
                                  </a:lnTo>
                                  <a:lnTo>
                                    <a:pt x="235744" y="35719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" name="Freeform 24">
                            <a:extLst/>
                          </wps:cNvPr>
                          <wps:cNvSpPr/>
                          <wps:spPr>
                            <a:xfrm>
                              <a:off x="5344206" y="4467483"/>
                              <a:ext cx="238125" cy="295275"/>
                            </a:xfrm>
                            <a:custGeom>
                              <a:avLst/>
                              <a:gdLst>
                                <a:gd name="connsiteX0" fmla="*/ 140494 w 238125"/>
                                <a:gd name="connsiteY0" fmla="*/ 140494 h 295275"/>
                                <a:gd name="connsiteX1" fmla="*/ 178594 w 238125"/>
                                <a:gd name="connsiteY1" fmla="*/ 140494 h 295275"/>
                                <a:gd name="connsiteX2" fmla="*/ 178594 w 238125"/>
                                <a:gd name="connsiteY2" fmla="*/ 178594 h 295275"/>
                                <a:gd name="connsiteX3" fmla="*/ 140494 w 238125"/>
                                <a:gd name="connsiteY3" fmla="*/ 178594 h 295275"/>
                                <a:gd name="connsiteX4" fmla="*/ 140494 w 238125"/>
                                <a:gd name="connsiteY4" fmla="*/ 140494 h 295275"/>
                                <a:gd name="connsiteX5" fmla="*/ 140494 w 238125"/>
                                <a:gd name="connsiteY5" fmla="*/ 64294 h 295275"/>
                                <a:gd name="connsiteX6" fmla="*/ 178594 w 238125"/>
                                <a:gd name="connsiteY6" fmla="*/ 64294 h 295275"/>
                                <a:gd name="connsiteX7" fmla="*/ 178594 w 238125"/>
                                <a:gd name="connsiteY7" fmla="*/ 102394 h 295275"/>
                                <a:gd name="connsiteX8" fmla="*/ 140494 w 238125"/>
                                <a:gd name="connsiteY8" fmla="*/ 102394 h 295275"/>
                                <a:gd name="connsiteX9" fmla="*/ 140494 w 238125"/>
                                <a:gd name="connsiteY9" fmla="*/ 64294 h 295275"/>
                                <a:gd name="connsiteX10" fmla="*/ 102394 w 238125"/>
                                <a:gd name="connsiteY10" fmla="*/ 102394 h 295275"/>
                                <a:gd name="connsiteX11" fmla="*/ 64294 w 238125"/>
                                <a:gd name="connsiteY11" fmla="*/ 102394 h 295275"/>
                                <a:gd name="connsiteX12" fmla="*/ 64294 w 238125"/>
                                <a:gd name="connsiteY12" fmla="*/ 64294 h 295275"/>
                                <a:gd name="connsiteX13" fmla="*/ 102394 w 238125"/>
                                <a:gd name="connsiteY13" fmla="*/ 64294 h 295275"/>
                                <a:gd name="connsiteX14" fmla="*/ 102394 w 238125"/>
                                <a:gd name="connsiteY14" fmla="*/ 102394 h 295275"/>
                                <a:gd name="connsiteX15" fmla="*/ 102394 w 238125"/>
                                <a:gd name="connsiteY15" fmla="*/ 178594 h 295275"/>
                                <a:gd name="connsiteX16" fmla="*/ 64294 w 238125"/>
                                <a:gd name="connsiteY16" fmla="*/ 178594 h 295275"/>
                                <a:gd name="connsiteX17" fmla="*/ 64294 w 238125"/>
                                <a:gd name="connsiteY17" fmla="*/ 140494 h 295275"/>
                                <a:gd name="connsiteX18" fmla="*/ 102394 w 238125"/>
                                <a:gd name="connsiteY18" fmla="*/ 140494 h 295275"/>
                                <a:gd name="connsiteX19" fmla="*/ 102394 w 238125"/>
                                <a:gd name="connsiteY19" fmla="*/ 178594 h 295275"/>
                                <a:gd name="connsiteX20" fmla="*/ 140494 w 238125"/>
                                <a:gd name="connsiteY20" fmla="*/ 292894 h 295275"/>
                                <a:gd name="connsiteX21" fmla="*/ 235744 w 238125"/>
                                <a:gd name="connsiteY21" fmla="*/ 292894 h 295275"/>
                                <a:gd name="connsiteX22" fmla="*/ 235744 w 238125"/>
                                <a:gd name="connsiteY22" fmla="*/ 7144 h 295275"/>
                                <a:gd name="connsiteX23" fmla="*/ 7144 w 238125"/>
                                <a:gd name="connsiteY23" fmla="*/ 7144 h 295275"/>
                                <a:gd name="connsiteX24" fmla="*/ 7144 w 238125"/>
                                <a:gd name="connsiteY24" fmla="*/ 216694 h 295275"/>
                                <a:gd name="connsiteX25" fmla="*/ 140494 w 238125"/>
                                <a:gd name="connsiteY25" fmla="*/ 216694 h 295275"/>
                                <a:gd name="connsiteX26" fmla="*/ 140494 w 238125"/>
                                <a:gd name="connsiteY26" fmla="*/ 292894 h 295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38125" h="295275"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102394" y="102394"/>
                                  </a:move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close/>
                                  <a:moveTo>
                                    <a:pt x="102394" y="178594"/>
                                  </a:move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close/>
                                  <a:moveTo>
                                    <a:pt x="140494" y="292894"/>
                                  </a:moveTo>
                                  <a:lnTo>
                                    <a:pt x="235744" y="29289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166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40494" y="2928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25" name="Graphic 24" descr="Truck">
                          <a:extLst/>
                        </wpg:cNvPr>
                        <wpg:cNvGrpSpPr/>
                        <wpg:grpSpPr>
                          <a:xfrm>
                            <a:off x="8439056" y="5590658"/>
                            <a:ext cx="847725" cy="476250"/>
                            <a:chOff x="8439056" y="5590658"/>
                            <a:chExt cx="847725" cy="476250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26" name="Freeform 26">
                            <a:extLst/>
                          </wps:cNvPr>
                          <wps:cNvSpPr/>
                          <wps:spPr>
                            <a:xfrm>
                              <a:off x="8524781" y="5924033"/>
                              <a:ext cx="142875" cy="142875"/>
                            </a:xfrm>
                            <a:custGeom>
                              <a:avLst/>
                              <a:gdLst>
                                <a:gd name="connsiteX0" fmla="*/ 140494 w 142875"/>
                                <a:gd name="connsiteY0" fmla="*/ 73819 h 142875"/>
                                <a:gd name="connsiteX1" fmla="*/ 73819 w 142875"/>
                                <a:gd name="connsiteY1" fmla="*/ 140494 h 142875"/>
                                <a:gd name="connsiteX2" fmla="*/ 7144 w 142875"/>
                                <a:gd name="connsiteY2" fmla="*/ 73819 h 142875"/>
                                <a:gd name="connsiteX3" fmla="*/ 73819 w 142875"/>
                                <a:gd name="connsiteY3" fmla="*/ 7144 h 142875"/>
                                <a:gd name="connsiteX4" fmla="*/ 140494 w 142875"/>
                                <a:gd name="connsiteY4" fmla="*/ 73819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2875" h="142875">
                                  <a:moveTo>
                                    <a:pt x="140494" y="73819"/>
                                  </a:moveTo>
                                  <a:cubicBezTo>
                                    <a:pt x="140494" y="110642"/>
                                    <a:pt x="110642" y="140494"/>
                                    <a:pt x="73819" y="140494"/>
                                  </a:cubicBezTo>
                                  <a:cubicBezTo>
                                    <a:pt x="36995" y="140494"/>
                                    <a:pt x="7144" y="110642"/>
                                    <a:pt x="7144" y="73819"/>
                                  </a:cubicBezTo>
                                  <a:cubicBezTo>
                                    <a:pt x="7144" y="36995"/>
                                    <a:pt x="36995" y="7144"/>
                                    <a:pt x="73819" y="7144"/>
                                  </a:cubicBezTo>
                                  <a:cubicBezTo>
                                    <a:pt x="110642" y="7144"/>
                                    <a:pt x="140494" y="36995"/>
                                    <a:pt x="140494" y="738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" name="Freeform 27">
                            <a:extLst/>
                          </wps:cNvPr>
                          <wps:cNvSpPr/>
                          <wps:spPr>
                            <a:xfrm>
                              <a:off x="9077231" y="5924033"/>
                              <a:ext cx="142875" cy="142875"/>
                            </a:xfrm>
                            <a:custGeom>
                              <a:avLst/>
                              <a:gdLst>
                                <a:gd name="connsiteX0" fmla="*/ 140494 w 142875"/>
                                <a:gd name="connsiteY0" fmla="*/ 73819 h 142875"/>
                                <a:gd name="connsiteX1" fmla="*/ 73819 w 142875"/>
                                <a:gd name="connsiteY1" fmla="*/ 140494 h 142875"/>
                                <a:gd name="connsiteX2" fmla="*/ 7144 w 142875"/>
                                <a:gd name="connsiteY2" fmla="*/ 73819 h 142875"/>
                                <a:gd name="connsiteX3" fmla="*/ 73819 w 142875"/>
                                <a:gd name="connsiteY3" fmla="*/ 7144 h 142875"/>
                                <a:gd name="connsiteX4" fmla="*/ 140494 w 142875"/>
                                <a:gd name="connsiteY4" fmla="*/ 73819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2875" h="142875">
                                  <a:moveTo>
                                    <a:pt x="140494" y="73819"/>
                                  </a:moveTo>
                                  <a:cubicBezTo>
                                    <a:pt x="140494" y="110642"/>
                                    <a:pt x="110642" y="140494"/>
                                    <a:pt x="73819" y="140494"/>
                                  </a:cubicBezTo>
                                  <a:cubicBezTo>
                                    <a:pt x="36995" y="140494"/>
                                    <a:pt x="7144" y="110642"/>
                                    <a:pt x="7144" y="73819"/>
                                  </a:cubicBezTo>
                                  <a:cubicBezTo>
                                    <a:pt x="7144" y="36995"/>
                                    <a:pt x="36995" y="7144"/>
                                    <a:pt x="73819" y="7144"/>
                                  </a:cubicBezTo>
                                  <a:cubicBezTo>
                                    <a:pt x="110642" y="7144"/>
                                    <a:pt x="140494" y="36995"/>
                                    <a:pt x="140494" y="738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" name="Freeform 28">
                            <a:extLst/>
                          </wps:cNvPr>
                          <wps:cNvSpPr/>
                          <wps:spPr>
                            <a:xfrm>
                              <a:off x="8439056" y="5590658"/>
                              <a:ext cx="542925" cy="238125"/>
                            </a:xfrm>
                            <a:custGeom>
                              <a:avLst/>
                              <a:gdLst>
                                <a:gd name="connsiteX0" fmla="*/ 7144 w 542925"/>
                                <a:gd name="connsiteY0" fmla="*/ 7144 h 238125"/>
                                <a:gd name="connsiteX1" fmla="*/ 540544 w 542925"/>
                                <a:gd name="connsiteY1" fmla="*/ 7144 h 238125"/>
                                <a:gd name="connsiteX2" fmla="*/ 540544 w 542925"/>
                                <a:gd name="connsiteY2" fmla="*/ 235744 h 238125"/>
                                <a:gd name="connsiteX3" fmla="*/ 7144 w 542925"/>
                                <a:gd name="connsiteY3" fmla="*/ 235744 h 238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2925" h="238125">
                                  <a:moveTo>
                                    <a:pt x="7144" y="7144"/>
                                  </a:moveTo>
                                  <a:lnTo>
                                    <a:pt x="540544" y="7144"/>
                                  </a:lnTo>
                                  <a:lnTo>
                                    <a:pt x="540544" y="235744"/>
                                  </a:lnTo>
                                  <a:lnTo>
                                    <a:pt x="7144" y="2357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" name="Freeform 29">
                            <a:extLst/>
                          </wps:cNvPr>
                          <wps:cNvSpPr/>
                          <wps:spPr>
                            <a:xfrm>
                              <a:off x="9010556" y="5647808"/>
                              <a:ext cx="276225" cy="352425"/>
                            </a:xfrm>
                            <a:custGeom>
                              <a:avLst/>
                              <a:gdLst>
                                <a:gd name="connsiteX0" fmla="*/ 45244 w 276225"/>
                                <a:gd name="connsiteY0" fmla="*/ 45244 h 352425"/>
                                <a:gd name="connsiteX1" fmla="*/ 102394 w 276225"/>
                                <a:gd name="connsiteY1" fmla="*/ 45244 h 352425"/>
                                <a:gd name="connsiteX2" fmla="*/ 138589 w 276225"/>
                                <a:gd name="connsiteY2" fmla="*/ 72866 h 352425"/>
                                <a:gd name="connsiteX3" fmla="*/ 157639 w 276225"/>
                                <a:gd name="connsiteY3" fmla="*/ 138589 h 352425"/>
                                <a:gd name="connsiteX4" fmla="*/ 158591 w 276225"/>
                                <a:gd name="connsiteY4" fmla="*/ 140494 h 352425"/>
                                <a:gd name="connsiteX5" fmla="*/ 45244 w 276225"/>
                                <a:gd name="connsiteY5" fmla="*/ 140494 h 352425"/>
                                <a:gd name="connsiteX6" fmla="*/ 45244 w 276225"/>
                                <a:gd name="connsiteY6" fmla="*/ 45244 h 352425"/>
                                <a:gd name="connsiteX7" fmla="*/ 102394 w 276225"/>
                                <a:gd name="connsiteY7" fmla="*/ 7144 h 352425"/>
                                <a:gd name="connsiteX8" fmla="*/ 7144 w 276225"/>
                                <a:gd name="connsiteY8" fmla="*/ 7144 h 352425"/>
                                <a:gd name="connsiteX9" fmla="*/ 7144 w 276225"/>
                                <a:gd name="connsiteY9" fmla="*/ 140494 h 352425"/>
                                <a:gd name="connsiteX10" fmla="*/ 7144 w 276225"/>
                                <a:gd name="connsiteY10" fmla="*/ 197644 h 352425"/>
                                <a:gd name="connsiteX11" fmla="*/ 7144 w 276225"/>
                                <a:gd name="connsiteY11" fmla="*/ 350044 h 352425"/>
                                <a:gd name="connsiteX12" fmla="*/ 45244 w 276225"/>
                                <a:gd name="connsiteY12" fmla="*/ 350044 h 352425"/>
                                <a:gd name="connsiteX13" fmla="*/ 140494 w 276225"/>
                                <a:gd name="connsiteY13" fmla="*/ 254794 h 352425"/>
                                <a:gd name="connsiteX14" fmla="*/ 235744 w 276225"/>
                                <a:gd name="connsiteY14" fmla="*/ 350044 h 352425"/>
                                <a:gd name="connsiteX15" fmla="*/ 273844 w 276225"/>
                                <a:gd name="connsiteY15" fmla="*/ 311944 h 352425"/>
                                <a:gd name="connsiteX16" fmla="*/ 273844 w 276225"/>
                                <a:gd name="connsiteY16" fmla="*/ 216694 h 352425"/>
                                <a:gd name="connsiteX17" fmla="*/ 258604 w 276225"/>
                                <a:gd name="connsiteY17" fmla="*/ 186214 h 352425"/>
                                <a:gd name="connsiteX18" fmla="*/ 208121 w 276225"/>
                                <a:gd name="connsiteY18" fmla="*/ 148114 h 352425"/>
                                <a:gd name="connsiteX19" fmla="*/ 194786 w 276225"/>
                                <a:gd name="connsiteY19" fmla="*/ 128111 h 352425"/>
                                <a:gd name="connsiteX20" fmla="*/ 175736 w 276225"/>
                                <a:gd name="connsiteY20" fmla="*/ 62389 h 352425"/>
                                <a:gd name="connsiteX21" fmla="*/ 102394 w 276225"/>
                                <a:gd name="connsiteY21" fmla="*/ 7144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76225" h="352425">
                                  <a:moveTo>
                                    <a:pt x="45244" y="45244"/>
                                  </a:moveTo>
                                  <a:lnTo>
                                    <a:pt x="102394" y="45244"/>
                                  </a:lnTo>
                                  <a:cubicBezTo>
                                    <a:pt x="119539" y="45244"/>
                                    <a:pt x="134779" y="56674"/>
                                    <a:pt x="138589" y="72866"/>
                                  </a:cubicBezTo>
                                  <a:lnTo>
                                    <a:pt x="157639" y="138589"/>
                                  </a:lnTo>
                                  <a:cubicBezTo>
                                    <a:pt x="157639" y="139541"/>
                                    <a:pt x="158591" y="139541"/>
                                    <a:pt x="158591" y="140494"/>
                                  </a:cubicBezTo>
                                  <a:lnTo>
                                    <a:pt x="45244" y="140494"/>
                                  </a:lnTo>
                                  <a:lnTo>
                                    <a:pt x="45244" y="45244"/>
                                  </a:lnTo>
                                  <a:close/>
                                  <a:moveTo>
                                    <a:pt x="102394" y="7144"/>
                                  </a:moveTo>
                                  <a:lnTo>
                                    <a:pt x="7144" y="7144"/>
                                  </a:lnTo>
                                  <a:lnTo>
                                    <a:pt x="7144" y="140494"/>
                                  </a:lnTo>
                                  <a:lnTo>
                                    <a:pt x="7144" y="197644"/>
                                  </a:lnTo>
                                  <a:lnTo>
                                    <a:pt x="7144" y="350044"/>
                                  </a:lnTo>
                                  <a:lnTo>
                                    <a:pt x="45244" y="350044"/>
                                  </a:lnTo>
                                  <a:cubicBezTo>
                                    <a:pt x="45244" y="297656"/>
                                    <a:pt x="88106" y="254794"/>
                                    <a:pt x="140494" y="254794"/>
                                  </a:cubicBezTo>
                                  <a:cubicBezTo>
                                    <a:pt x="192881" y="254794"/>
                                    <a:pt x="235744" y="297656"/>
                                    <a:pt x="235744" y="350044"/>
                                  </a:cubicBezTo>
                                  <a:cubicBezTo>
                                    <a:pt x="256699" y="350044"/>
                                    <a:pt x="273844" y="332899"/>
                                    <a:pt x="273844" y="311944"/>
                                  </a:cubicBezTo>
                                  <a:lnTo>
                                    <a:pt x="273844" y="216694"/>
                                  </a:lnTo>
                                  <a:cubicBezTo>
                                    <a:pt x="273844" y="204311"/>
                                    <a:pt x="268129" y="193834"/>
                                    <a:pt x="258604" y="186214"/>
                                  </a:cubicBezTo>
                                  <a:lnTo>
                                    <a:pt x="208121" y="148114"/>
                                  </a:lnTo>
                                  <a:cubicBezTo>
                                    <a:pt x="201454" y="143351"/>
                                    <a:pt x="196691" y="135731"/>
                                    <a:pt x="194786" y="128111"/>
                                  </a:cubicBezTo>
                                  <a:lnTo>
                                    <a:pt x="175736" y="62389"/>
                                  </a:lnTo>
                                  <a:cubicBezTo>
                                    <a:pt x="166211" y="30004"/>
                                    <a:pt x="135731" y="7144"/>
                                    <a:pt x="102394" y="71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" name="Freeform 30">
                            <a:extLst/>
                          </wps:cNvPr>
                          <wps:cNvSpPr/>
                          <wps:spPr>
                            <a:xfrm>
                              <a:off x="8439056" y="5857358"/>
                              <a:ext cx="542925" cy="142875"/>
                            </a:xfrm>
                            <a:custGeom>
                              <a:avLst/>
                              <a:gdLst>
                                <a:gd name="connsiteX0" fmla="*/ 540544 w 542925"/>
                                <a:gd name="connsiteY0" fmla="*/ 140494 h 142875"/>
                                <a:gd name="connsiteX1" fmla="*/ 254794 w 542925"/>
                                <a:gd name="connsiteY1" fmla="*/ 140494 h 142875"/>
                                <a:gd name="connsiteX2" fmla="*/ 159544 w 542925"/>
                                <a:gd name="connsiteY2" fmla="*/ 45244 h 142875"/>
                                <a:gd name="connsiteX3" fmla="*/ 64294 w 542925"/>
                                <a:gd name="connsiteY3" fmla="*/ 140494 h 142875"/>
                                <a:gd name="connsiteX4" fmla="*/ 7144 w 542925"/>
                                <a:gd name="connsiteY4" fmla="*/ 140494 h 142875"/>
                                <a:gd name="connsiteX5" fmla="*/ 7144 w 542925"/>
                                <a:gd name="connsiteY5" fmla="*/ 7144 h 142875"/>
                                <a:gd name="connsiteX6" fmla="*/ 540544 w 542925"/>
                                <a:gd name="connsiteY6" fmla="*/ 7144 h 142875"/>
                                <a:gd name="connsiteX7" fmla="*/ 540544 w 542925"/>
                                <a:gd name="connsiteY7" fmla="*/ 140494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42925" h="142875">
                                  <a:moveTo>
                                    <a:pt x="540544" y="140494"/>
                                  </a:moveTo>
                                  <a:lnTo>
                                    <a:pt x="254794" y="140494"/>
                                  </a:lnTo>
                                  <a:cubicBezTo>
                                    <a:pt x="254794" y="88106"/>
                                    <a:pt x="211931" y="45244"/>
                                    <a:pt x="159544" y="45244"/>
                                  </a:cubicBezTo>
                                  <a:cubicBezTo>
                                    <a:pt x="107156" y="45244"/>
                                    <a:pt x="64294" y="88106"/>
                                    <a:pt x="64294" y="140494"/>
                                  </a:cubicBezTo>
                                  <a:lnTo>
                                    <a:pt x="7144" y="14049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540544" y="7144"/>
                                  </a:lnTo>
                                  <a:lnTo>
                                    <a:pt x="540544" y="1404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1" name="Graphic 28" descr="Box">
                          <a:extLst/>
                        </wpg:cNvPr>
                        <wpg:cNvGrpSpPr/>
                        <wpg:grpSpPr>
                          <a:xfrm>
                            <a:off x="6904831" y="4846373"/>
                            <a:ext cx="638175" cy="759143"/>
                            <a:chOff x="6904831" y="4846373"/>
                            <a:chExt cx="638175" cy="759143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32" name="Freeform 32">
                            <a:extLst/>
                          </wps:cNvPr>
                          <wps:cNvSpPr/>
                          <wps:spPr>
                            <a:xfrm>
                              <a:off x="6904831" y="4950196"/>
                              <a:ext cx="466725" cy="285750"/>
                            </a:xfrm>
                            <a:custGeom>
                              <a:avLst/>
                              <a:gdLst>
                                <a:gd name="connsiteX0" fmla="*/ 150019 w 466725"/>
                                <a:gd name="connsiteY0" fmla="*/ 7144 h 285750"/>
                                <a:gd name="connsiteX1" fmla="*/ 7144 w 466725"/>
                                <a:gd name="connsiteY1" fmla="*/ 93821 h 285750"/>
                                <a:gd name="connsiteX2" fmla="*/ 321469 w 466725"/>
                                <a:gd name="connsiteY2" fmla="*/ 284321 h 285750"/>
                                <a:gd name="connsiteX3" fmla="*/ 464344 w 466725"/>
                                <a:gd name="connsiteY3" fmla="*/ 197644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66725" h="285750">
                                  <a:moveTo>
                                    <a:pt x="150019" y="7144"/>
                                  </a:moveTo>
                                  <a:lnTo>
                                    <a:pt x="7144" y="93821"/>
                                  </a:lnTo>
                                  <a:lnTo>
                                    <a:pt x="321469" y="284321"/>
                                  </a:lnTo>
                                  <a:lnTo>
                                    <a:pt x="464344" y="1976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" name="Freeform 33">
                            <a:extLst/>
                          </wps:cNvPr>
                          <wps:cNvSpPr/>
                          <wps:spPr>
                            <a:xfrm>
                              <a:off x="7083901" y="4846373"/>
                              <a:ext cx="457200" cy="285750"/>
                            </a:xfrm>
                            <a:custGeom>
                              <a:avLst/>
                              <a:gdLst>
                                <a:gd name="connsiteX0" fmla="*/ 456724 w 457200"/>
                                <a:gd name="connsiteY0" fmla="*/ 197644 h 285750"/>
                                <a:gd name="connsiteX1" fmla="*/ 142399 w 457200"/>
                                <a:gd name="connsiteY1" fmla="*/ 7144 h 285750"/>
                                <a:gd name="connsiteX2" fmla="*/ 7144 w 457200"/>
                                <a:gd name="connsiteY2" fmla="*/ 89059 h 285750"/>
                                <a:gd name="connsiteX3" fmla="*/ 321469 w 457200"/>
                                <a:gd name="connsiteY3" fmla="*/ 279559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7200" h="285750">
                                  <a:moveTo>
                                    <a:pt x="456724" y="197644"/>
                                  </a:moveTo>
                                  <a:lnTo>
                                    <a:pt x="142399" y="7144"/>
                                  </a:lnTo>
                                  <a:lnTo>
                                    <a:pt x="7144" y="89059"/>
                                  </a:lnTo>
                                  <a:lnTo>
                                    <a:pt x="321469" y="2795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reeform 34">
                            <a:extLst/>
                          </wps:cNvPr>
                          <wps:cNvSpPr/>
                          <wps:spPr>
                            <a:xfrm>
                              <a:off x="6904831" y="5081641"/>
                              <a:ext cx="304800" cy="523875"/>
                            </a:xfrm>
                            <a:custGeom>
                              <a:avLst/>
                              <a:gdLst>
                                <a:gd name="connsiteX0" fmla="*/ 7144 w 304800"/>
                                <a:gd name="connsiteY0" fmla="*/ 38576 h 523875"/>
                                <a:gd name="connsiteX1" fmla="*/ 7144 w 304800"/>
                                <a:gd name="connsiteY1" fmla="*/ 343376 h 523875"/>
                                <a:gd name="connsiteX2" fmla="*/ 302419 w 304800"/>
                                <a:gd name="connsiteY2" fmla="*/ 522446 h 523875"/>
                                <a:gd name="connsiteX3" fmla="*/ 302419 w 304800"/>
                                <a:gd name="connsiteY3" fmla="*/ 186214 h 523875"/>
                                <a:gd name="connsiteX4" fmla="*/ 7144 w 304800"/>
                                <a:gd name="connsiteY4" fmla="*/ 7144 h 523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4800" h="523875">
                                  <a:moveTo>
                                    <a:pt x="7144" y="38576"/>
                                  </a:moveTo>
                                  <a:lnTo>
                                    <a:pt x="7144" y="343376"/>
                                  </a:lnTo>
                                  <a:lnTo>
                                    <a:pt x="302419" y="522446"/>
                                  </a:lnTo>
                                  <a:lnTo>
                                    <a:pt x="302419" y="18621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reeform 35">
                            <a:extLst/>
                          </wps:cNvPr>
                          <wps:cNvSpPr/>
                          <wps:spPr>
                            <a:xfrm>
                              <a:off x="7238206" y="5081641"/>
                              <a:ext cx="304800" cy="523875"/>
                            </a:xfrm>
                            <a:custGeom>
                              <a:avLst/>
                              <a:gdLst>
                                <a:gd name="connsiteX0" fmla="*/ 111919 w 304800"/>
                                <a:gd name="connsiteY0" fmla="*/ 238601 h 523875"/>
                                <a:gd name="connsiteX1" fmla="*/ 45244 w 304800"/>
                                <a:gd name="connsiteY1" fmla="*/ 276701 h 523875"/>
                                <a:gd name="connsiteX2" fmla="*/ 45244 w 304800"/>
                                <a:gd name="connsiteY2" fmla="*/ 210026 h 523875"/>
                                <a:gd name="connsiteX3" fmla="*/ 111919 w 304800"/>
                                <a:gd name="connsiteY3" fmla="*/ 171926 h 523875"/>
                                <a:gd name="connsiteX4" fmla="*/ 111919 w 304800"/>
                                <a:gd name="connsiteY4" fmla="*/ 238601 h 523875"/>
                                <a:gd name="connsiteX5" fmla="*/ 7144 w 304800"/>
                                <a:gd name="connsiteY5" fmla="*/ 186214 h 523875"/>
                                <a:gd name="connsiteX6" fmla="*/ 7144 w 304800"/>
                                <a:gd name="connsiteY6" fmla="*/ 522446 h 523875"/>
                                <a:gd name="connsiteX7" fmla="*/ 302419 w 304800"/>
                                <a:gd name="connsiteY7" fmla="*/ 343376 h 523875"/>
                                <a:gd name="connsiteX8" fmla="*/ 302419 w 304800"/>
                                <a:gd name="connsiteY8" fmla="*/ 7144 h 523875"/>
                                <a:gd name="connsiteX9" fmla="*/ 7144 w 304800"/>
                                <a:gd name="connsiteY9" fmla="*/ 186214 h 523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04800" h="523875">
                                  <a:moveTo>
                                    <a:pt x="111919" y="238601"/>
                                  </a:moveTo>
                                  <a:lnTo>
                                    <a:pt x="45244" y="276701"/>
                                  </a:lnTo>
                                  <a:lnTo>
                                    <a:pt x="45244" y="210026"/>
                                  </a:lnTo>
                                  <a:lnTo>
                                    <a:pt x="111919" y="171926"/>
                                  </a:lnTo>
                                  <a:lnTo>
                                    <a:pt x="111919" y="238601"/>
                                  </a:lnTo>
                                  <a:close/>
                                  <a:moveTo>
                                    <a:pt x="7144" y="186214"/>
                                  </a:moveTo>
                                  <a:lnTo>
                                    <a:pt x="7144" y="522446"/>
                                  </a:lnTo>
                                  <a:lnTo>
                                    <a:pt x="302419" y="343376"/>
                                  </a:lnTo>
                                  <a:lnTo>
                                    <a:pt x="302419" y="7144"/>
                                  </a:lnTo>
                                  <a:lnTo>
                                    <a:pt x="7144" y="1862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6" name="Graphic 5" descr="User">
                          <a:extLst/>
                        </wpg:cNvPr>
                        <wpg:cNvGrpSpPr/>
                        <wpg:grpSpPr>
                          <a:xfrm>
                            <a:off x="289223" y="2521618"/>
                            <a:ext cx="799703" cy="848916"/>
                            <a:chOff x="289223" y="2521618"/>
                            <a:chExt cx="799703" cy="848916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37" name="Freeform 37">
                            <a:extLst/>
                          </wps:cNvPr>
                          <wps:cNvSpPr/>
                          <wps:spPr>
                            <a:xfrm>
                              <a:off x="486073" y="2521618"/>
                              <a:ext cx="406003" cy="406003"/>
                            </a:xfrm>
                            <a:custGeom>
                              <a:avLst/>
                              <a:gdLst>
                                <a:gd name="connsiteX0" fmla="*/ 402927 w 406003"/>
                                <a:gd name="connsiteY0" fmla="*/ 206077 h 406003"/>
                                <a:gd name="connsiteX1" fmla="*/ 206077 w 406003"/>
                                <a:gd name="connsiteY1" fmla="*/ 402927 h 406003"/>
                                <a:gd name="connsiteX2" fmla="*/ 9227 w 406003"/>
                                <a:gd name="connsiteY2" fmla="*/ 206077 h 406003"/>
                                <a:gd name="connsiteX3" fmla="*/ 206077 w 406003"/>
                                <a:gd name="connsiteY3" fmla="*/ 9227 h 406003"/>
                                <a:gd name="connsiteX4" fmla="*/ 402927 w 406003"/>
                                <a:gd name="connsiteY4" fmla="*/ 206077 h 406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6003" h="406003">
                                  <a:moveTo>
                                    <a:pt x="402927" y="206077"/>
                                  </a:moveTo>
                                  <a:cubicBezTo>
                                    <a:pt x="402927" y="314795"/>
                                    <a:pt x="314795" y="402927"/>
                                    <a:pt x="206077" y="402927"/>
                                  </a:cubicBezTo>
                                  <a:cubicBezTo>
                                    <a:pt x="97360" y="402927"/>
                                    <a:pt x="9227" y="314795"/>
                                    <a:pt x="9227" y="206077"/>
                                  </a:cubicBezTo>
                                  <a:cubicBezTo>
                                    <a:pt x="9227" y="97360"/>
                                    <a:pt x="97360" y="9227"/>
                                    <a:pt x="206077" y="9227"/>
                                  </a:cubicBezTo>
                                  <a:cubicBezTo>
                                    <a:pt x="314795" y="9227"/>
                                    <a:pt x="402927" y="97360"/>
                                    <a:pt x="402927" y="2060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reeform 38">
                            <a:extLst/>
                          </wps:cNvPr>
                          <wps:cNvSpPr/>
                          <wps:spPr>
                            <a:xfrm>
                              <a:off x="289223" y="2964531"/>
                              <a:ext cx="799703" cy="406003"/>
                            </a:xfrm>
                            <a:custGeom>
                              <a:avLst/>
                              <a:gdLst>
                                <a:gd name="connsiteX0" fmla="*/ 796627 w 799703"/>
                                <a:gd name="connsiteY0" fmla="*/ 402927 h 406003"/>
                                <a:gd name="connsiteX1" fmla="*/ 796627 w 799703"/>
                                <a:gd name="connsiteY1" fmla="*/ 206077 h 406003"/>
                                <a:gd name="connsiteX2" fmla="*/ 757257 w 799703"/>
                                <a:gd name="connsiteY2" fmla="*/ 127337 h 406003"/>
                                <a:gd name="connsiteX3" fmla="*/ 565329 w 799703"/>
                                <a:gd name="connsiteY3" fmla="*/ 33834 h 406003"/>
                                <a:gd name="connsiteX4" fmla="*/ 402927 w 799703"/>
                                <a:gd name="connsiteY4" fmla="*/ 9227 h 406003"/>
                                <a:gd name="connsiteX5" fmla="*/ 240526 w 799703"/>
                                <a:gd name="connsiteY5" fmla="*/ 33834 h 406003"/>
                                <a:gd name="connsiteX6" fmla="*/ 48597 w 799703"/>
                                <a:gd name="connsiteY6" fmla="*/ 127337 h 406003"/>
                                <a:gd name="connsiteX7" fmla="*/ 9227 w 799703"/>
                                <a:gd name="connsiteY7" fmla="*/ 206077 h 406003"/>
                                <a:gd name="connsiteX8" fmla="*/ 9227 w 799703"/>
                                <a:gd name="connsiteY8" fmla="*/ 402927 h 406003"/>
                                <a:gd name="connsiteX9" fmla="*/ 796627 w 799703"/>
                                <a:gd name="connsiteY9" fmla="*/ 402927 h 406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9703" h="406003">
                                  <a:moveTo>
                                    <a:pt x="796627" y="402927"/>
                                  </a:moveTo>
                                  <a:lnTo>
                                    <a:pt x="796627" y="206077"/>
                                  </a:lnTo>
                                  <a:cubicBezTo>
                                    <a:pt x="796627" y="176550"/>
                                    <a:pt x="781864" y="147022"/>
                                    <a:pt x="757257" y="127337"/>
                                  </a:cubicBezTo>
                                  <a:cubicBezTo>
                                    <a:pt x="703124" y="83046"/>
                                    <a:pt x="634226" y="53519"/>
                                    <a:pt x="565329" y="33834"/>
                                  </a:cubicBezTo>
                                  <a:cubicBezTo>
                                    <a:pt x="516116" y="19070"/>
                                    <a:pt x="461982" y="9227"/>
                                    <a:pt x="402927" y="9227"/>
                                  </a:cubicBezTo>
                                  <a:cubicBezTo>
                                    <a:pt x="348794" y="9227"/>
                                    <a:pt x="294660" y="19070"/>
                                    <a:pt x="240526" y="33834"/>
                                  </a:cubicBezTo>
                                  <a:cubicBezTo>
                                    <a:pt x="171629" y="53519"/>
                                    <a:pt x="102731" y="87967"/>
                                    <a:pt x="48597" y="127337"/>
                                  </a:cubicBezTo>
                                  <a:cubicBezTo>
                                    <a:pt x="23991" y="147022"/>
                                    <a:pt x="9227" y="176550"/>
                                    <a:pt x="9227" y="206077"/>
                                  </a:cubicBezTo>
                                  <a:lnTo>
                                    <a:pt x="9227" y="402927"/>
                                  </a:lnTo>
                                  <a:lnTo>
                                    <a:pt x="796627" y="4029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9" name="Graphic 16" descr="Internet">
                          <a:extLst/>
                        </wpg:cNvPr>
                        <wpg:cNvGrpSpPr/>
                        <wpg:grpSpPr>
                          <a:xfrm>
                            <a:off x="1869206" y="2037058"/>
                            <a:ext cx="885825" cy="542925"/>
                            <a:chOff x="1869206" y="2037058"/>
                            <a:chExt cx="885825" cy="54292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40" name="Freeform 40">
                            <a:extLst/>
                          </wps:cNvPr>
                          <wps:cNvSpPr/>
                          <wps:spPr>
                            <a:xfrm>
                              <a:off x="1983506" y="2037058"/>
                              <a:ext cx="657225" cy="447675"/>
                            </a:xfrm>
                            <a:custGeom>
                              <a:avLst/>
                              <a:gdLst>
                                <a:gd name="connsiteX0" fmla="*/ 597694 w 657225"/>
                                <a:gd name="connsiteY0" fmla="*/ 388144 h 447675"/>
                                <a:gd name="connsiteX1" fmla="*/ 64294 w 657225"/>
                                <a:gd name="connsiteY1" fmla="*/ 388144 h 447675"/>
                                <a:gd name="connsiteX2" fmla="*/ 64294 w 657225"/>
                                <a:gd name="connsiteY2" fmla="*/ 64294 h 447675"/>
                                <a:gd name="connsiteX3" fmla="*/ 597694 w 657225"/>
                                <a:gd name="connsiteY3" fmla="*/ 64294 h 447675"/>
                                <a:gd name="connsiteX4" fmla="*/ 654844 w 657225"/>
                                <a:gd name="connsiteY4" fmla="*/ 45244 h 447675"/>
                                <a:gd name="connsiteX5" fmla="*/ 616744 w 657225"/>
                                <a:gd name="connsiteY5" fmla="*/ 7144 h 447675"/>
                                <a:gd name="connsiteX6" fmla="*/ 45244 w 657225"/>
                                <a:gd name="connsiteY6" fmla="*/ 7144 h 447675"/>
                                <a:gd name="connsiteX7" fmla="*/ 7144 w 657225"/>
                                <a:gd name="connsiteY7" fmla="*/ 45244 h 447675"/>
                                <a:gd name="connsiteX8" fmla="*/ 7144 w 657225"/>
                                <a:gd name="connsiteY8" fmla="*/ 445294 h 447675"/>
                                <a:gd name="connsiteX9" fmla="*/ 654844 w 657225"/>
                                <a:gd name="connsiteY9" fmla="*/ 445294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7225" h="447675">
                                  <a:moveTo>
                                    <a:pt x="597694" y="388144"/>
                                  </a:moveTo>
                                  <a:lnTo>
                                    <a:pt x="64294" y="388144"/>
                                  </a:lnTo>
                                  <a:lnTo>
                                    <a:pt x="64294" y="64294"/>
                                  </a:lnTo>
                                  <a:lnTo>
                                    <a:pt x="597694" y="64294"/>
                                  </a:lnTo>
                                  <a:close/>
                                  <a:moveTo>
                                    <a:pt x="654844" y="45244"/>
                                  </a:moveTo>
                                  <a:cubicBezTo>
                                    <a:pt x="654844" y="24202"/>
                                    <a:pt x="637785" y="7144"/>
                                    <a:pt x="616744" y="7144"/>
                                  </a:cubicBezTo>
                                  <a:lnTo>
                                    <a:pt x="45244" y="7144"/>
                                  </a:lnTo>
                                  <a:cubicBezTo>
                                    <a:pt x="24202" y="7144"/>
                                    <a:pt x="7144" y="24202"/>
                                    <a:pt x="7144" y="45244"/>
                                  </a:cubicBezTo>
                                  <a:lnTo>
                                    <a:pt x="7144" y="445294"/>
                                  </a:lnTo>
                                  <a:lnTo>
                                    <a:pt x="654844" y="4452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reeform 41">
                            <a:extLst/>
                          </wps:cNvPr>
                          <wps:cNvSpPr/>
                          <wps:spPr>
                            <a:xfrm>
                              <a:off x="1869206" y="2513308"/>
                              <a:ext cx="885825" cy="66675"/>
                            </a:xfrm>
                            <a:custGeom>
                              <a:avLst/>
                              <a:gdLst>
                                <a:gd name="connsiteX0" fmla="*/ 502444 w 885825"/>
                                <a:gd name="connsiteY0" fmla="*/ 7144 h 66675"/>
                                <a:gd name="connsiteX1" fmla="*/ 502444 w 885825"/>
                                <a:gd name="connsiteY1" fmla="*/ 16669 h 66675"/>
                                <a:gd name="connsiteX2" fmla="*/ 494101 w 885825"/>
                                <a:gd name="connsiteY2" fmla="*/ 26194 h 66675"/>
                                <a:gd name="connsiteX3" fmla="*/ 492919 w 885825"/>
                                <a:gd name="connsiteY3" fmla="*/ 26194 h 66675"/>
                                <a:gd name="connsiteX4" fmla="*/ 397669 w 885825"/>
                                <a:gd name="connsiteY4" fmla="*/ 26194 h 66675"/>
                                <a:gd name="connsiteX5" fmla="*/ 388144 w 885825"/>
                                <a:gd name="connsiteY5" fmla="*/ 17851 h 66675"/>
                                <a:gd name="connsiteX6" fmla="*/ 388144 w 885825"/>
                                <a:gd name="connsiteY6" fmla="*/ 16669 h 66675"/>
                                <a:gd name="connsiteX7" fmla="*/ 388144 w 885825"/>
                                <a:gd name="connsiteY7" fmla="*/ 7144 h 66675"/>
                                <a:gd name="connsiteX8" fmla="*/ 7144 w 885825"/>
                                <a:gd name="connsiteY8" fmla="*/ 7144 h 66675"/>
                                <a:gd name="connsiteX9" fmla="*/ 7144 w 885825"/>
                                <a:gd name="connsiteY9" fmla="*/ 26194 h 66675"/>
                                <a:gd name="connsiteX10" fmla="*/ 45244 w 885825"/>
                                <a:gd name="connsiteY10" fmla="*/ 64294 h 66675"/>
                                <a:gd name="connsiteX11" fmla="*/ 845344 w 885825"/>
                                <a:gd name="connsiteY11" fmla="*/ 64294 h 66675"/>
                                <a:gd name="connsiteX12" fmla="*/ 883444 w 885825"/>
                                <a:gd name="connsiteY12" fmla="*/ 26194 h 66675"/>
                                <a:gd name="connsiteX13" fmla="*/ 883444 w 885825"/>
                                <a:gd name="connsiteY13" fmla="*/ 714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885825" h="66675">
                                  <a:moveTo>
                                    <a:pt x="502444" y="7144"/>
                                  </a:moveTo>
                                  <a:lnTo>
                                    <a:pt x="502444" y="16669"/>
                                  </a:lnTo>
                                  <a:cubicBezTo>
                                    <a:pt x="502770" y="21603"/>
                                    <a:pt x="499035" y="25867"/>
                                    <a:pt x="494101" y="26194"/>
                                  </a:cubicBezTo>
                                  <a:cubicBezTo>
                                    <a:pt x="493707" y="26219"/>
                                    <a:pt x="493312" y="26219"/>
                                    <a:pt x="492919" y="26194"/>
                                  </a:cubicBezTo>
                                  <a:lnTo>
                                    <a:pt x="397669" y="26194"/>
                                  </a:lnTo>
                                  <a:cubicBezTo>
                                    <a:pt x="392735" y="26520"/>
                                    <a:pt x="388470" y="22785"/>
                                    <a:pt x="388144" y="17851"/>
                                  </a:cubicBezTo>
                                  <a:cubicBezTo>
                                    <a:pt x="388118" y="17457"/>
                                    <a:pt x="388118" y="17062"/>
                                    <a:pt x="388144" y="16669"/>
                                  </a:cubicBezTo>
                                  <a:lnTo>
                                    <a:pt x="3881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6194"/>
                                  </a:lnTo>
                                  <a:cubicBezTo>
                                    <a:pt x="7144" y="47235"/>
                                    <a:pt x="24202" y="64294"/>
                                    <a:pt x="45244" y="64294"/>
                                  </a:cubicBezTo>
                                  <a:lnTo>
                                    <a:pt x="845344" y="64294"/>
                                  </a:lnTo>
                                  <a:cubicBezTo>
                                    <a:pt x="866385" y="64294"/>
                                    <a:pt x="883444" y="47235"/>
                                    <a:pt x="883444" y="26194"/>
                                  </a:cubicBezTo>
                                  <a:lnTo>
                                    <a:pt x="8834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reeform 42">
                            <a:extLst/>
                          </wps:cNvPr>
                          <wps:cNvSpPr/>
                          <wps:spPr>
                            <a:xfrm>
                              <a:off x="2174006" y="2122783"/>
                              <a:ext cx="276225" cy="276225"/>
                            </a:xfrm>
                            <a:custGeom>
                              <a:avLst/>
                              <a:gdLst>
                                <a:gd name="connsiteX0" fmla="*/ 140494 w 276225"/>
                                <a:gd name="connsiteY0" fmla="*/ 7144 h 276225"/>
                                <a:gd name="connsiteX1" fmla="*/ 7144 w 276225"/>
                                <a:gd name="connsiteY1" fmla="*/ 140494 h 276225"/>
                                <a:gd name="connsiteX2" fmla="*/ 140494 w 276225"/>
                                <a:gd name="connsiteY2" fmla="*/ 273844 h 276225"/>
                                <a:gd name="connsiteX3" fmla="*/ 273844 w 276225"/>
                                <a:gd name="connsiteY3" fmla="*/ 140494 h 276225"/>
                                <a:gd name="connsiteX4" fmla="*/ 140494 w 276225"/>
                                <a:gd name="connsiteY4" fmla="*/ 7144 h 276225"/>
                                <a:gd name="connsiteX5" fmla="*/ 150019 w 276225"/>
                                <a:gd name="connsiteY5" fmla="*/ 150019 h 276225"/>
                                <a:gd name="connsiteX6" fmla="*/ 193739 w 276225"/>
                                <a:gd name="connsiteY6" fmla="*/ 150019 h 276225"/>
                                <a:gd name="connsiteX7" fmla="*/ 150019 w 276225"/>
                                <a:gd name="connsiteY7" fmla="*/ 236792 h 276225"/>
                                <a:gd name="connsiteX8" fmla="*/ 150019 w 276225"/>
                                <a:gd name="connsiteY8" fmla="*/ 130969 h 276225"/>
                                <a:gd name="connsiteX9" fmla="*/ 150019 w 276225"/>
                                <a:gd name="connsiteY9" fmla="*/ 44101 h 276225"/>
                                <a:gd name="connsiteX10" fmla="*/ 193739 w 276225"/>
                                <a:gd name="connsiteY10" fmla="*/ 130969 h 276225"/>
                                <a:gd name="connsiteX11" fmla="*/ 130969 w 276225"/>
                                <a:gd name="connsiteY11" fmla="*/ 130969 h 276225"/>
                                <a:gd name="connsiteX12" fmla="*/ 88678 w 276225"/>
                                <a:gd name="connsiteY12" fmla="*/ 130969 h 276225"/>
                                <a:gd name="connsiteX13" fmla="*/ 130969 w 276225"/>
                                <a:gd name="connsiteY13" fmla="*/ 45244 h 276225"/>
                                <a:gd name="connsiteX14" fmla="*/ 130969 w 276225"/>
                                <a:gd name="connsiteY14" fmla="*/ 150019 h 276225"/>
                                <a:gd name="connsiteX15" fmla="*/ 130969 w 276225"/>
                                <a:gd name="connsiteY15" fmla="*/ 235744 h 276225"/>
                                <a:gd name="connsiteX16" fmla="*/ 88678 w 276225"/>
                                <a:gd name="connsiteY16" fmla="*/ 150019 h 276225"/>
                                <a:gd name="connsiteX17" fmla="*/ 69532 w 276225"/>
                                <a:gd name="connsiteY17" fmla="*/ 130969 h 276225"/>
                                <a:gd name="connsiteX18" fmla="*/ 28766 w 276225"/>
                                <a:gd name="connsiteY18" fmla="*/ 130969 h 276225"/>
                                <a:gd name="connsiteX19" fmla="*/ 118967 w 276225"/>
                                <a:gd name="connsiteY19" fmla="*/ 30480 h 276225"/>
                                <a:gd name="connsiteX20" fmla="*/ 69532 w 276225"/>
                                <a:gd name="connsiteY20" fmla="*/ 130969 h 276225"/>
                                <a:gd name="connsiteX21" fmla="*/ 69532 w 276225"/>
                                <a:gd name="connsiteY21" fmla="*/ 150019 h 276225"/>
                                <a:gd name="connsiteX22" fmla="*/ 119158 w 276225"/>
                                <a:gd name="connsiteY22" fmla="*/ 250603 h 276225"/>
                                <a:gd name="connsiteX23" fmla="*/ 28766 w 276225"/>
                                <a:gd name="connsiteY23" fmla="*/ 150019 h 276225"/>
                                <a:gd name="connsiteX24" fmla="*/ 212884 w 276225"/>
                                <a:gd name="connsiteY24" fmla="*/ 150019 h 276225"/>
                                <a:gd name="connsiteX25" fmla="*/ 252222 w 276225"/>
                                <a:gd name="connsiteY25" fmla="*/ 150019 h 276225"/>
                                <a:gd name="connsiteX26" fmla="*/ 163544 w 276225"/>
                                <a:gd name="connsiteY26" fmla="*/ 250222 h 276225"/>
                                <a:gd name="connsiteX27" fmla="*/ 212884 w 276225"/>
                                <a:gd name="connsiteY27" fmla="*/ 150019 h 276225"/>
                                <a:gd name="connsiteX28" fmla="*/ 212884 w 276225"/>
                                <a:gd name="connsiteY28" fmla="*/ 130969 h 276225"/>
                                <a:gd name="connsiteX29" fmla="*/ 163830 w 276225"/>
                                <a:gd name="connsiteY29" fmla="*/ 30861 h 276225"/>
                                <a:gd name="connsiteX30" fmla="*/ 252222 w 276225"/>
                                <a:gd name="connsiteY30" fmla="*/ 130969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276225" h="276225">
                                  <a:moveTo>
                                    <a:pt x="140494" y="7144"/>
                                  </a:moveTo>
                                  <a:cubicBezTo>
                                    <a:pt x="66846" y="7144"/>
                                    <a:pt x="7144" y="66846"/>
                                    <a:pt x="7144" y="140494"/>
                                  </a:cubicBezTo>
                                  <a:cubicBezTo>
                                    <a:pt x="7144" y="214141"/>
                                    <a:pt x="66846" y="273844"/>
                                    <a:pt x="140494" y="273844"/>
                                  </a:cubicBezTo>
                                  <a:cubicBezTo>
                                    <a:pt x="214141" y="273844"/>
                                    <a:pt x="273844" y="214141"/>
                                    <a:pt x="273844" y="140494"/>
                                  </a:cubicBezTo>
                                  <a:cubicBezTo>
                                    <a:pt x="273844" y="66846"/>
                                    <a:pt x="214141" y="7144"/>
                                    <a:pt x="140494" y="7144"/>
                                  </a:cubicBezTo>
                                  <a:close/>
                                  <a:moveTo>
                                    <a:pt x="150019" y="150019"/>
                                  </a:moveTo>
                                  <a:lnTo>
                                    <a:pt x="193739" y="150019"/>
                                  </a:lnTo>
                                  <a:cubicBezTo>
                                    <a:pt x="188760" y="182855"/>
                                    <a:pt x="173445" y="213250"/>
                                    <a:pt x="150019" y="236792"/>
                                  </a:cubicBezTo>
                                  <a:close/>
                                  <a:moveTo>
                                    <a:pt x="150019" y="130969"/>
                                  </a:moveTo>
                                  <a:lnTo>
                                    <a:pt x="150019" y="44101"/>
                                  </a:lnTo>
                                  <a:cubicBezTo>
                                    <a:pt x="173469" y="67664"/>
                                    <a:pt x="188786" y="98096"/>
                                    <a:pt x="193739" y="130969"/>
                                  </a:cubicBezTo>
                                  <a:close/>
                                  <a:moveTo>
                                    <a:pt x="130969" y="130969"/>
                                  </a:moveTo>
                                  <a:lnTo>
                                    <a:pt x="88678" y="130969"/>
                                  </a:lnTo>
                                  <a:cubicBezTo>
                                    <a:pt x="93415" y="98659"/>
                                    <a:pt x="108213" y="68664"/>
                                    <a:pt x="130969" y="45244"/>
                                  </a:cubicBezTo>
                                  <a:close/>
                                  <a:moveTo>
                                    <a:pt x="130969" y="150019"/>
                                  </a:moveTo>
                                  <a:lnTo>
                                    <a:pt x="130969" y="235744"/>
                                  </a:lnTo>
                                  <a:cubicBezTo>
                                    <a:pt x="108255" y="212293"/>
                                    <a:pt x="93464" y="182313"/>
                                    <a:pt x="88678" y="150019"/>
                                  </a:cubicBezTo>
                                  <a:close/>
                                  <a:moveTo>
                                    <a:pt x="69532" y="130969"/>
                                  </a:moveTo>
                                  <a:lnTo>
                                    <a:pt x="28766" y="130969"/>
                                  </a:lnTo>
                                  <a:cubicBezTo>
                                    <a:pt x="32994" y="81077"/>
                                    <a:pt x="69820" y="40052"/>
                                    <a:pt x="118967" y="30480"/>
                                  </a:cubicBezTo>
                                  <a:cubicBezTo>
                                    <a:pt x="91813" y="57576"/>
                                    <a:pt x="74426" y="92921"/>
                                    <a:pt x="69532" y="130969"/>
                                  </a:cubicBezTo>
                                  <a:close/>
                                  <a:moveTo>
                                    <a:pt x="69532" y="150019"/>
                                  </a:moveTo>
                                  <a:cubicBezTo>
                                    <a:pt x="74429" y="188132"/>
                                    <a:pt x="91891" y="223526"/>
                                    <a:pt x="119158" y="250603"/>
                                  </a:cubicBezTo>
                                  <a:cubicBezTo>
                                    <a:pt x="69937" y="241038"/>
                                    <a:pt x="33037" y="199977"/>
                                    <a:pt x="28766" y="150019"/>
                                  </a:cubicBezTo>
                                  <a:close/>
                                  <a:moveTo>
                                    <a:pt x="212884" y="150019"/>
                                  </a:moveTo>
                                  <a:lnTo>
                                    <a:pt x="252222" y="150019"/>
                                  </a:lnTo>
                                  <a:cubicBezTo>
                                    <a:pt x="248051" y="199345"/>
                                    <a:pt x="211998" y="240084"/>
                                    <a:pt x="163544" y="250222"/>
                                  </a:cubicBezTo>
                                  <a:cubicBezTo>
                                    <a:pt x="190684" y="223243"/>
                                    <a:pt x="208047" y="187980"/>
                                    <a:pt x="212884" y="150019"/>
                                  </a:cubicBezTo>
                                  <a:close/>
                                  <a:moveTo>
                                    <a:pt x="212884" y="130969"/>
                                  </a:moveTo>
                                  <a:cubicBezTo>
                                    <a:pt x="208008" y="93107"/>
                                    <a:pt x="190763" y="57915"/>
                                    <a:pt x="163830" y="30861"/>
                                  </a:cubicBezTo>
                                  <a:cubicBezTo>
                                    <a:pt x="212140" y="41098"/>
                                    <a:pt x="248045" y="81764"/>
                                    <a:pt x="252222" y="1309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58" name="Graphic 7" descr="Receiver">
                          <a:extLst/>
                        </wpg:cNvPr>
                        <wpg:cNvGrpSpPr/>
                        <wpg:grpSpPr>
                          <a:xfrm>
                            <a:off x="2020172" y="4988027"/>
                            <a:ext cx="551362" cy="556525"/>
                            <a:chOff x="2020172" y="4988027"/>
                            <a:chExt cx="551362" cy="55652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59" name="Freeform 59">
                            <a:extLst/>
                          </wps:cNvPr>
                          <wps:cNvSpPr/>
                          <wps:spPr>
                            <a:xfrm>
                              <a:off x="2087241" y="4988027"/>
                              <a:ext cx="158221" cy="158221"/>
                            </a:xfrm>
                            <a:custGeom>
                              <a:avLst/>
                              <a:gdLst>
                                <a:gd name="connsiteX0" fmla="*/ 150922 w 158220"/>
                                <a:gd name="connsiteY0" fmla="*/ 149547 h 158220"/>
                                <a:gd name="connsiteX1" fmla="*/ 159865 w 158220"/>
                                <a:gd name="connsiteY1" fmla="*/ 128221 h 158220"/>
                                <a:gd name="connsiteX2" fmla="*/ 150922 w 158220"/>
                                <a:gd name="connsiteY2" fmla="*/ 106896 h 158220"/>
                                <a:gd name="connsiteX3" fmla="*/ 55990 w 158220"/>
                                <a:gd name="connsiteY3" fmla="*/ 12651 h 158220"/>
                                <a:gd name="connsiteX4" fmla="*/ 35352 w 158220"/>
                                <a:gd name="connsiteY4" fmla="*/ 3708 h 158220"/>
                                <a:gd name="connsiteX5" fmla="*/ 14027 w 158220"/>
                                <a:gd name="connsiteY5" fmla="*/ 12651 h 158220"/>
                                <a:gd name="connsiteX6" fmla="*/ 3708 w 158220"/>
                                <a:gd name="connsiteY6" fmla="*/ 22970 h 158220"/>
                                <a:gd name="connsiteX7" fmla="*/ 140604 w 158220"/>
                                <a:gd name="connsiteY7" fmla="*/ 159865 h 158220"/>
                                <a:gd name="connsiteX8" fmla="*/ 150922 w 158220"/>
                                <a:gd name="connsiteY8" fmla="*/ 149547 h 158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8220" h="158220">
                                  <a:moveTo>
                                    <a:pt x="150922" y="149547"/>
                                  </a:moveTo>
                                  <a:cubicBezTo>
                                    <a:pt x="156426" y="144043"/>
                                    <a:pt x="159865" y="136476"/>
                                    <a:pt x="159865" y="128221"/>
                                  </a:cubicBezTo>
                                  <a:cubicBezTo>
                                    <a:pt x="159865" y="119966"/>
                                    <a:pt x="156426" y="112399"/>
                                    <a:pt x="150922" y="106896"/>
                                  </a:cubicBezTo>
                                  <a:lnTo>
                                    <a:pt x="55990" y="12651"/>
                                  </a:lnTo>
                                  <a:cubicBezTo>
                                    <a:pt x="50487" y="7148"/>
                                    <a:pt x="42920" y="3708"/>
                                    <a:pt x="35352" y="3708"/>
                                  </a:cubicBezTo>
                                  <a:cubicBezTo>
                                    <a:pt x="27785" y="3708"/>
                                    <a:pt x="19530" y="7148"/>
                                    <a:pt x="14027" y="12651"/>
                                  </a:cubicBezTo>
                                  <a:lnTo>
                                    <a:pt x="3708" y="22970"/>
                                  </a:lnTo>
                                  <a:lnTo>
                                    <a:pt x="140604" y="159865"/>
                                  </a:lnTo>
                                  <a:lnTo>
                                    <a:pt x="150922" y="1495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reeform 60">
                            <a:extLst/>
                          </wps:cNvPr>
                          <wps:cNvSpPr/>
                          <wps:spPr>
                            <a:xfrm>
                              <a:off x="2020172" y="5028614"/>
                              <a:ext cx="515938" cy="515938"/>
                            </a:xfrm>
                            <a:custGeom>
                              <a:avLst/>
                              <a:gdLst>
                                <a:gd name="connsiteX0" fmla="*/ 356262 w 515937"/>
                                <a:gd name="connsiteY0" fmla="*/ 351794 h 515937"/>
                                <a:gd name="connsiteX1" fmla="*/ 345944 w 515937"/>
                                <a:gd name="connsiteY1" fmla="*/ 355922 h 515937"/>
                                <a:gd name="connsiteX2" fmla="*/ 335625 w 515937"/>
                                <a:gd name="connsiteY2" fmla="*/ 351794 h 515937"/>
                                <a:gd name="connsiteX3" fmla="*/ 165021 w 515937"/>
                                <a:gd name="connsiteY3" fmla="*/ 181879 h 515937"/>
                                <a:gd name="connsiteX4" fmla="*/ 160894 w 515937"/>
                                <a:gd name="connsiteY4" fmla="*/ 171560 h 515937"/>
                                <a:gd name="connsiteX5" fmla="*/ 165021 w 515937"/>
                                <a:gd name="connsiteY5" fmla="*/ 161241 h 515937"/>
                                <a:gd name="connsiteX6" fmla="*/ 186347 w 515937"/>
                                <a:gd name="connsiteY6" fmla="*/ 140604 h 515937"/>
                                <a:gd name="connsiteX7" fmla="*/ 49451 w 515937"/>
                                <a:gd name="connsiteY7" fmla="*/ 3708 h 515937"/>
                                <a:gd name="connsiteX8" fmla="*/ 26750 w 515937"/>
                                <a:gd name="connsiteY8" fmla="*/ 26410 h 515937"/>
                                <a:gd name="connsiteX9" fmla="*/ 4049 w 515937"/>
                                <a:gd name="connsiteY9" fmla="*/ 75252 h 515937"/>
                                <a:gd name="connsiteX10" fmla="*/ 19871 w 515937"/>
                                <a:gd name="connsiteY10" fmla="*/ 164681 h 515937"/>
                                <a:gd name="connsiteX11" fmla="*/ 61146 w 515937"/>
                                <a:gd name="connsiteY11" fmla="*/ 236912 h 515937"/>
                                <a:gd name="connsiteX12" fmla="*/ 270961 w 515937"/>
                                <a:gd name="connsiteY12" fmla="*/ 453606 h 515937"/>
                                <a:gd name="connsiteX13" fmla="*/ 314299 w 515937"/>
                                <a:gd name="connsiteY13" fmla="*/ 481123 h 515937"/>
                                <a:gd name="connsiteX14" fmla="*/ 424366 w 515937"/>
                                <a:gd name="connsiteY14" fmla="*/ 513455 h 515937"/>
                                <a:gd name="connsiteX15" fmla="*/ 494534 w 515937"/>
                                <a:gd name="connsiteY15" fmla="*/ 485938 h 515937"/>
                                <a:gd name="connsiteX16" fmla="*/ 513107 w 515937"/>
                                <a:gd name="connsiteY16" fmla="*/ 467364 h 515937"/>
                                <a:gd name="connsiteX17" fmla="*/ 376900 w 515937"/>
                                <a:gd name="connsiteY17" fmla="*/ 330469 h 515937"/>
                                <a:gd name="connsiteX18" fmla="*/ 356262 w 515937"/>
                                <a:gd name="connsiteY18" fmla="*/ 351794 h 5159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5937" h="515937">
                                  <a:moveTo>
                                    <a:pt x="356262" y="351794"/>
                                  </a:moveTo>
                                  <a:cubicBezTo>
                                    <a:pt x="353511" y="354546"/>
                                    <a:pt x="349383" y="355922"/>
                                    <a:pt x="345944" y="355922"/>
                                  </a:cubicBezTo>
                                  <a:cubicBezTo>
                                    <a:pt x="342504" y="355922"/>
                                    <a:pt x="338376" y="354546"/>
                                    <a:pt x="335625" y="351794"/>
                                  </a:cubicBezTo>
                                  <a:lnTo>
                                    <a:pt x="165021" y="181879"/>
                                  </a:lnTo>
                                  <a:cubicBezTo>
                                    <a:pt x="162270" y="179127"/>
                                    <a:pt x="160894" y="175000"/>
                                    <a:pt x="160894" y="171560"/>
                                  </a:cubicBezTo>
                                  <a:cubicBezTo>
                                    <a:pt x="160894" y="168120"/>
                                    <a:pt x="162270" y="163993"/>
                                    <a:pt x="165021" y="161241"/>
                                  </a:cubicBezTo>
                                  <a:lnTo>
                                    <a:pt x="186347" y="140604"/>
                                  </a:lnTo>
                                  <a:lnTo>
                                    <a:pt x="49451" y="3708"/>
                                  </a:lnTo>
                                  <a:cubicBezTo>
                                    <a:pt x="40509" y="12651"/>
                                    <a:pt x="32254" y="20906"/>
                                    <a:pt x="26750" y="26410"/>
                                  </a:cubicBezTo>
                                  <a:cubicBezTo>
                                    <a:pt x="12992" y="39480"/>
                                    <a:pt x="4737" y="56678"/>
                                    <a:pt x="4049" y="75252"/>
                                  </a:cubicBezTo>
                                  <a:cubicBezTo>
                                    <a:pt x="1985" y="106208"/>
                                    <a:pt x="9552" y="135788"/>
                                    <a:pt x="19871" y="164681"/>
                                  </a:cubicBezTo>
                                  <a:cubicBezTo>
                                    <a:pt x="30878" y="190134"/>
                                    <a:pt x="45324" y="214211"/>
                                    <a:pt x="61146" y="236912"/>
                                  </a:cubicBezTo>
                                  <a:cubicBezTo>
                                    <a:pt x="117555" y="321526"/>
                                    <a:pt x="188411" y="395133"/>
                                    <a:pt x="270961" y="453606"/>
                                  </a:cubicBezTo>
                                  <a:cubicBezTo>
                                    <a:pt x="284719" y="463925"/>
                                    <a:pt x="299165" y="472867"/>
                                    <a:pt x="314299" y="481123"/>
                                  </a:cubicBezTo>
                                  <a:cubicBezTo>
                                    <a:pt x="348695" y="498320"/>
                                    <a:pt x="385155" y="510703"/>
                                    <a:pt x="424366" y="513455"/>
                                  </a:cubicBezTo>
                                  <a:cubicBezTo>
                                    <a:pt x="450507" y="515518"/>
                                    <a:pt x="476648" y="505200"/>
                                    <a:pt x="494534" y="485938"/>
                                  </a:cubicBezTo>
                                  <a:lnTo>
                                    <a:pt x="513107" y="467364"/>
                                  </a:lnTo>
                                  <a:lnTo>
                                    <a:pt x="376900" y="330469"/>
                                  </a:lnTo>
                                  <a:lnTo>
                                    <a:pt x="356262" y="3517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reeform 61">
                            <a:extLst/>
                          </wps:cNvPr>
                          <wps:cNvSpPr/>
                          <wps:spPr>
                            <a:xfrm>
                              <a:off x="2413313" y="5314787"/>
                              <a:ext cx="158221" cy="158221"/>
                            </a:xfrm>
                            <a:custGeom>
                              <a:avLst/>
                              <a:gdLst>
                                <a:gd name="connsiteX0" fmla="*/ 151610 w 158220"/>
                                <a:gd name="connsiteY0" fmla="*/ 107584 h 158220"/>
                                <a:gd name="connsiteX1" fmla="*/ 56678 w 158220"/>
                                <a:gd name="connsiteY1" fmla="*/ 12651 h 158220"/>
                                <a:gd name="connsiteX2" fmla="*/ 35353 w 158220"/>
                                <a:gd name="connsiteY2" fmla="*/ 3708 h 158220"/>
                                <a:gd name="connsiteX3" fmla="*/ 14027 w 158220"/>
                                <a:gd name="connsiteY3" fmla="*/ 12651 h 158220"/>
                                <a:gd name="connsiteX4" fmla="*/ 3708 w 158220"/>
                                <a:gd name="connsiteY4" fmla="*/ 23658 h 158220"/>
                                <a:gd name="connsiteX5" fmla="*/ 140604 w 158220"/>
                                <a:gd name="connsiteY5" fmla="*/ 160553 h 158220"/>
                                <a:gd name="connsiteX6" fmla="*/ 150922 w 158220"/>
                                <a:gd name="connsiteY6" fmla="*/ 150235 h 158220"/>
                                <a:gd name="connsiteX7" fmla="*/ 159865 w 158220"/>
                                <a:gd name="connsiteY7" fmla="*/ 128909 h 158220"/>
                                <a:gd name="connsiteX8" fmla="*/ 151610 w 158220"/>
                                <a:gd name="connsiteY8" fmla="*/ 107584 h 158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8220" h="158220">
                                  <a:moveTo>
                                    <a:pt x="151610" y="107584"/>
                                  </a:moveTo>
                                  <a:lnTo>
                                    <a:pt x="56678" y="12651"/>
                                  </a:lnTo>
                                  <a:cubicBezTo>
                                    <a:pt x="51175" y="7148"/>
                                    <a:pt x="43607" y="3708"/>
                                    <a:pt x="35353" y="3708"/>
                                  </a:cubicBezTo>
                                  <a:cubicBezTo>
                                    <a:pt x="27097" y="3708"/>
                                    <a:pt x="19530" y="7148"/>
                                    <a:pt x="14027" y="12651"/>
                                  </a:cubicBezTo>
                                  <a:lnTo>
                                    <a:pt x="3708" y="23658"/>
                                  </a:lnTo>
                                  <a:lnTo>
                                    <a:pt x="140604" y="160553"/>
                                  </a:lnTo>
                                  <a:lnTo>
                                    <a:pt x="150922" y="150235"/>
                                  </a:lnTo>
                                  <a:cubicBezTo>
                                    <a:pt x="156426" y="144731"/>
                                    <a:pt x="159865" y="137164"/>
                                    <a:pt x="159865" y="128909"/>
                                  </a:cubicBezTo>
                                  <a:cubicBezTo>
                                    <a:pt x="159865" y="120654"/>
                                    <a:pt x="157114" y="113087"/>
                                    <a:pt x="151610" y="1075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62" name="Graphic 9" descr="Credit card">
                          <a:extLst/>
                        </wpg:cNvPr>
                        <wpg:cNvGrpSpPr/>
                        <wpg:grpSpPr>
                          <a:xfrm rot="1036985">
                            <a:off x="3621306" y="3971816"/>
                            <a:ext cx="625556" cy="440206"/>
                            <a:chOff x="3621038" y="3972014"/>
                            <a:chExt cx="625556" cy="440206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63" name="Freeform 63">
                            <a:extLst/>
                          </wps:cNvPr>
                          <wps:cNvSpPr/>
                          <wps:spPr>
                            <a:xfrm>
                              <a:off x="3621038" y="3972014"/>
                              <a:ext cx="625556" cy="440206"/>
                            </a:xfrm>
                            <a:custGeom>
                              <a:avLst/>
                              <a:gdLst>
                                <a:gd name="connsiteX0" fmla="*/ 576142 w 625556"/>
                                <a:gd name="connsiteY0" fmla="*/ 174550 h 440206"/>
                                <a:gd name="connsiteX1" fmla="*/ 50983 w 625556"/>
                                <a:gd name="connsiteY1" fmla="*/ 174550 h 440206"/>
                                <a:gd name="connsiteX2" fmla="*/ 50983 w 625556"/>
                                <a:gd name="connsiteY2" fmla="*/ 50983 h 440206"/>
                                <a:gd name="connsiteX3" fmla="*/ 576142 w 625556"/>
                                <a:gd name="connsiteY3" fmla="*/ 50983 h 440206"/>
                                <a:gd name="connsiteX4" fmla="*/ 576142 w 625556"/>
                                <a:gd name="connsiteY4" fmla="*/ 174550 h 440206"/>
                                <a:gd name="connsiteX5" fmla="*/ 576142 w 625556"/>
                                <a:gd name="connsiteY5" fmla="*/ 390792 h 440206"/>
                                <a:gd name="connsiteX6" fmla="*/ 50983 w 625556"/>
                                <a:gd name="connsiteY6" fmla="*/ 390792 h 440206"/>
                                <a:gd name="connsiteX7" fmla="*/ 50983 w 625556"/>
                                <a:gd name="connsiteY7" fmla="*/ 267225 h 440206"/>
                                <a:gd name="connsiteX8" fmla="*/ 576142 w 625556"/>
                                <a:gd name="connsiteY8" fmla="*/ 267225 h 440206"/>
                                <a:gd name="connsiteX9" fmla="*/ 576142 w 625556"/>
                                <a:gd name="connsiteY9" fmla="*/ 390792 h 440206"/>
                                <a:gd name="connsiteX10" fmla="*/ 591588 w 625556"/>
                                <a:gd name="connsiteY10" fmla="*/ 4646 h 440206"/>
                                <a:gd name="connsiteX11" fmla="*/ 35537 w 625556"/>
                                <a:gd name="connsiteY11" fmla="*/ 4646 h 440206"/>
                                <a:gd name="connsiteX12" fmla="*/ 4646 w 625556"/>
                                <a:gd name="connsiteY12" fmla="*/ 35537 h 440206"/>
                                <a:gd name="connsiteX13" fmla="*/ 4646 w 625556"/>
                                <a:gd name="connsiteY13" fmla="*/ 406237 h 440206"/>
                                <a:gd name="connsiteX14" fmla="*/ 35537 w 625556"/>
                                <a:gd name="connsiteY14" fmla="*/ 437129 h 440206"/>
                                <a:gd name="connsiteX15" fmla="*/ 591588 w 625556"/>
                                <a:gd name="connsiteY15" fmla="*/ 437129 h 440206"/>
                                <a:gd name="connsiteX16" fmla="*/ 622479 w 625556"/>
                                <a:gd name="connsiteY16" fmla="*/ 406237 h 440206"/>
                                <a:gd name="connsiteX17" fmla="*/ 622479 w 625556"/>
                                <a:gd name="connsiteY17" fmla="*/ 35537 h 440206"/>
                                <a:gd name="connsiteX18" fmla="*/ 591588 w 625556"/>
                                <a:gd name="connsiteY18" fmla="*/ 4646 h 4402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625556" h="440206">
                                  <a:moveTo>
                                    <a:pt x="576142" y="174550"/>
                                  </a:moveTo>
                                  <a:lnTo>
                                    <a:pt x="50983" y="174550"/>
                                  </a:lnTo>
                                  <a:lnTo>
                                    <a:pt x="50983" y="50983"/>
                                  </a:lnTo>
                                  <a:lnTo>
                                    <a:pt x="576142" y="50983"/>
                                  </a:lnTo>
                                  <a:lnTo>
                                    <a:pt x="576142" y="174550"/>
                                  </a:lnTo>
                                  <a:close/>
                                  <a:moveTo>
                                    <a:pt x="576142" y="390792"/>
                                  </a:moveTo>
                                  <a:lnTo>
                                    <a:pt x="50983" y="390792"/>
                                  </a:lnTo>
                                  <a:lnTo>
                                    <a:pt x="50983" y="267225"/>
                                  </a:lnTo>
                                  <a:lnTo>
                                    <a:pt x="576142" y="267225"/>
                                  </a:lnTo>
                                  <a:lnTo>
                                    <a:pt x="576142" y="390792"/>
                                  </a:lnTo>
                                  <a:close/>
                                  <a:moveTo>
                                    <a:pt x="591588" y="4646"/>
                                  </a:moveTo>
                                  <a:lnTo>
                                    <a:pt x="35537" y="4646"/>
                                  </a:lnTo>
                                  <a:cubicBezTo>
                                    <a:pt x="18547" y="4646"/>
                                    <a:pt x="4646" y="18547"/>
                                    <a:pt x="4646" y="35537"/>
                                  </a:cubicBezTo>
                                  <a:lnTo>
                                    <a:pt x="4646" y="406237"/>
                                  </a:lnTo>
                                  <a:cubicBezTo>
                                    <a:pt x="4646" y="423228"/>
                                    <a:pt x="18547" y="437129"/>
                                    <a:pt x="35537" y="437129"/>
                                  </a:cubicBezTo>
                                  <a:lnTo>
                                    <a:pt x="591588" y="437129"/>
                                  </a:lnTo>
                                  <a:cubicBezTo>
                                    <a:pt x="608578" y="437129"/>
                                    <a:pt x="622479" y="423228"/>
                                    <a:pt x="622479" y="406237"/>
                                  </a:cubicBezTo>
                                  <a:lnTo>
                                    <a:pt x="622479" y="35537"/>
                                  </a:lnTo>
                                  <a:cubicBezTo>
                                    <a:pt x="622479" y="18547"/>
                                    <a:pt x="608578" y="4646"/>
                                    <a:pt x="591588" y="46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reeform 64">
                            <a:extLst/>
                          </wps:cNvPr>
                          <wps:cNvSpPr/>
                          <wps:spPr>
                            <a:xfrm>
                              <a:off x="3713713" y="4280930"/>
                              <a:ext cx="131290" cy="38615"/>
                            </a:xfrm>
                            <a:custGeom>
                              <a:avLst/>
                              <a:gdLst>
                                <a:gd name="connsiteX0" fmla="*/ 4646 w 131289"/>
                                <a:gd name="connsiteY0" fmla="*/ 4646 h 38614"/>
                                <a:gd name="connsiteX1" fmla="*/ 128212 w 131289"/>
                                <a:gd name="connsiteY1" fmla="*/ 4646 h 38614"/>
                                <a:gd name="connsiteX2" fmla="*/ 128212 w 131289"/>
                                <a:gd name="connsiteY2" fmla="*/ 35537 h 38614"/>
                                <a:gd name="connsiteX3" fmla="*/ 4646 w 131289"/>
                                <a:gd name="connsiteY3" fmla="*/ 35537 h 386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289" h="38614">
                                  <a:moveTo>
                                    <a:pt x="4646" y="4646"/>
                                  </a:moveTo>
                                  <a:lnTo>
                                    <a:pt x="128212" y="4646"/>
                                  </a:lnTo>
                                  <a:lnTo>
                                    <a:pt x="128212" y="35537"/>
                                  </a:lnTo>
                                  <a:lnTo>
                                    <a:pt x="4646" y="35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reeform 65">
                            <a:extLst/>
                          </wps:cNvPr>
                          <wps:cNvSpPr/>
                          <wps:spPr>
                            <a:xfrm>
                              <a:off x="3868171" y="4280930"/>
                              <a:ext cx="69506" cy="38615"/>
                            </a:xfrm>
                            <a:custGeom>
                              <a:avLst/>
                              <a:gdLst>
                                <a:gd name="connsiteX0" fmla="*/ 4646 w 69506"/>
                                <a:gd name="connsiteY0" fmla="*/ 4646 h 38614"/>
                                <a:gd name="connsiteX1" fmla="*/ 66429 w 69506"/>
                                <a:gd name="connsiteY1" fmla="*/ 4646 h 38614"/>
                                <a:gd name="connsiteX2" fmla="*/ 66429 w 69506"/>
                                <a:gd name="connsiteY2" fmla="*/ 35537 h 38614"/>
                                <a:gd name="connsiteX3" fmla="*/ 4646 w 69506"/>
                                <a:gd name="connsiteY3" fmla="*/ 35537 h 386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9506" h="38614">
                                  <a:moveTo>
                                    <a:pt x="4646" y="4646"/>
                                  </a:moveTo>
                                  <a:lnTo>
                                    <a:pt x="66429" y="4646"/>
                                  </a:lnTo>
                                  <a:lnTo>
                                    <a:pt x="66429" y="35537"/>
                                  </a:lnTo>
                                  <a:lnTo>
                                    <a:pt x="4646" y="35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left:0;text-align:left;margin-left:-6.15pt;margin-top:13.05pt;width:731.25pt;height:505pt;z-index:251659264;mso-width-relative:margin;mso-height-relative:margin" coordsize="95631,6604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" w14:anchorId="1707D2E3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" style="position:absolute;left:27559;top:36921;width:4826;height:4699;flip:y;visibility:visible;mso-wrap-style:square" o:spid="_x0000_s1027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">
                  <v:stroke endarrow="block" endarrowwidth="wide"/>
                </v:shape>
                <v:shape id="Straight Arrow Connector 4" style="position:absolute;left:27623;top:22950;width:4826;height:4699;rotation:-90;flip:y;visibility:visible;mso-wrap-style:square" o:spid="_x0000_s1028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">
                  <v:stroke endarrow="block" endarrowwidth="wide"/>
                </v:shape>
                <v:line id="Straight Connector 5" style="position:absolute;rotation:90;flip:x;visibility:visible;mso-wrap-style:square" o:spid="_x0000_s1029" strokecolor="#404040 [2429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" from="84550,61822" to="92996,61822"/>
                <v:line id="Straight Connector 6" style="position:absolute;visibility:visible;mso-wrap-style:square" o:spid="_x0000_s1030" strokecolor="#404040 [2429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" from="7079,65749" to="88767,65749"/>
                <v:shape id="Straight Arrow Connector 7" style="position:absolute;left:6889;top:37220;width:0;height:28702;flip:y;visibility:visible;mso-wrap-style:square" o:spid="_x0000_s1031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">
                  <v:stroke endarrow="block" endarrowwidth="wide"/>
                </v:shape>
                <v:shape id="Straight Arrow Connector 8" style="position:absolute;left:60198;top:41656;width:4826;height:0;visibility:visible;mso-wrap-style:square" o:spid="_x0000_s1032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">
                  <v:stroke endarrow="block" endarrowwidth="wide"/>
                </v:shape>
                <v:shape id="Straight Arrow Connector 9" style="position:absolute;left:43815;top:36449;width:4826;height:0;visibility:visible;mso-wrap-style:square" o:spid="_x0000_s1033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">
                  <v:stroke endarrow="block" endarrowwidth="wide"/>
                </v:shape>
                <v:shape id="Straight Arrow Connector 10" style="position:absolute;left:76581;top:45974;width:4826;height:0;visibility:visible;mso-wrap-style:square" o:spid="_x0000_s1034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">
                  <v:stroke endarrow="block" endarrowwidth="wide"/>
                </v:shape>
                <v:shape id="Straight Arrow Connector 11" style="position:absolute;left:11176;top:17617;width:4826;height:4699;flip:y;visibility:visible;mso-wrap-style:square" o:spid="_x0000_s1035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">
                  <v:stroke endarrow="block" endarrowwidth="wide"/>
                </v:shape>
                <v:shape id="Straight Arrow Connector 12" style="position:absolute;left:11240;top:30062;width:4826;height:4699;rotation:-90;flip:y;visibility:visible;mso-wrap-style:square" o:spid="_x0000_s1036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">
                  <v:stroke endarrow="block" endarrowwidth="wide"/>
                </v:shape>
                <v:rect id="Rectangle 13" style="position:absolute;left:65532;top:29921;width:13716;height:27432;visibility:visible;mso-wrap-style:square;v-text-anchor:middle" o:spid="_x0000_s1037" fillcolor="#538135 [24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57010C2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ALMACÉN RECOPILA PEDIDOSENTREGADO </w:t>
                        </w:r>
                      </w:p>
                    </w:txbxContent>
                  </v:textbox>
                </v:rect>
                <v:rect id="Rectangle 14" style="position:absolute;left:49149;top:24536;width:13716;height:27432;visibility:visible;mso-wrap-style:square;v-text-anchor:middle" o:spid="_x0000_s1038" fillcolor="#1079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3CFB820D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ENVIADO </w:t>
                        </w:r>
                      </w:p>
                      <w:p w:rsidRPr="00D414F8" w:rsidR="00D414F8" w:rsidP="00D414F8" w:rsidRDefault="00D414F8" w14:paraId="17B9030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AL </w:t>
                        </w:r>
                      </w:p>
                    </w:txbxContent>
                  </v:textbox>
                </v:rect>
                <v:rect id="Rectangle 15" style="position:absolute;left:32766;top:19151;width:13716;height:27432;visibility:visible;mso-wrap-style:square;v-text-anchor:middle" o:spid="_x0000_s1039" fillcolor="#2f91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0675931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ALMACÉNALMER PAGA A TRAVÉS DE TRANSACCIONESENVÍE </w:t>
                        </w:r>
                      </w:p>
                    </w:txbxContent>
                  </v:textbox>
                </v:rect>
                <v:rect id="Rectangle 16" style="position:absolute;left:16383;width:13716;height:27432;visibility:visible;mso-wrap-style:square;v-text-anchor:middle" o:spid="_x0000_s1040" fillcolor="#2f8b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527F0FE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PEDIDOS </w:t>
                        </w:r>
                      </w:p>
                      <w:p w:rsidRPr="00D414F8" w:rsidR="00D414F8" w:rsidP="00D414F8" w:rsidRDefault="00D414F8" w14:paraId="6F927FB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POR </w:t>
                        </w:r>
                      </w:p>
                      <w:p w:rsidRPr="00D414F8" w:rsidR="00D414F8" w:rsidP="00D414F8" w:rsidRDefault="00D414F8" w14:paraId="623A650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17" style="position:absolute;top:8382;width:13716;height:27432;visibility:visible;mso-wrap-style:square;v-text-anchor:middle" o:spid="_x0000_s1041" fillcolor="#3667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35F8F43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>TELÉFONOCUSTOMERWAREHOUSE</w:t>
                        </w:r>
                      </w:p>
                    </w:txbxContent>
                  </v:textbox>
                </v:rect>
                <v:rect id="Rectangle 18" style="position:absolute;left:81915;top:35306;width:13716;height:27432;visibility:visible;mso-wrap-style:square;v-text-anchor:middle" o:spid="_x0000_s1042" fillcolor="#4e705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6272B4C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 ENVÍA </w:t>
                        </w:r>
                      </w:p>
                      <w:p w:rsidRPr="00D414F8" w:rsidR="00D414F8" w:rsidP="00D414F8" w:rsidRDefault="00D414F8" w14:paraId="658D4AC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PEDIDOS AL CLIENTEENVÍOS </w:t>
                        </w:r>
                      </w:p>
                    </w:txbxContent>
                  </v:textbox>
                </v:rect>
                <v:rect id="Rectangle 19" style="position:absolute;left:16383;top:29845;width:13716;height:27432;visibility:visible;mso-wrap-style:square;v-text-anchor:middle" o:spid="_x0000_s1043" fillcolor="#2f8b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0728CD9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PEDIDOS </w:t>
                        </w:r>
                      </w:p>
                      <w:p w:rsidRPr="00D414F8" w:rsidR="00D414F8" w:rsidP="00D414F8" w:rsidRDefault="00D414F8" w14:paraId="4362E64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 xml:space="preserve">POR </w:t>
                        </w:r>
                      </w:p>
                      <w:p w:rsidRPr="00D414F8" w:rsidR="00D414F8" w:rsidP="00D414F8" w:rsidRDefault="00D414F8" w14:paraId="4428166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Spanish"/>
                          </w:rPr>
                          <w:t>EN LÍNEA</w:t>
                        </w:r>
                      </w:p>
                    </w:txbxContent>
                  </v:textbox>
                </v:rect>
                <v:group id="Graphic 26" style="position:absolute;left:52108;top:44674;width:7715;height:6001" alt="City" coordsize="7715,6000" coordorigin="52108,44674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style="position:absolute;left:52108;top:47151;width:2381;height:3524;visibility:visible;mso-wrap-style:square;v-text-anchor:middle" coordsize="238125,352425" o:spid="_x0000_s1045" filled="f" stroked="f" path="m64294,216694r38100,l102394,254794r-38100,l64294,216694xm64294,140494r38100,l102394,178594r-38100,l64294,140494xm64294,64294r38100,l102394,102394r-38100,l64294,64294xm140494,216694r38100,l178594,254794r-38100,l140494,216694xm140494,140494r38100,l178594,178594r-38100,l140494,140494xm140494,64294r38100,l178594,102394r-38100,l140494,64294xm7144,350044r95250,l102394,292894r38100,l140494,350044r95250,l235744,7144r-228600,l7144,3500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">
                    <v:stroke joinstyle="miter"/>
                    <v:path arrowok="t" o:connecttype="custom" o:connectlocs="64294,216694;102394,216694;102394,254794;64294,254794;64294,216694;64294,140494;102394,140494;102394,178594;64294,178594;64294,140494;64294,64294;102394,64294;102394,102394;64294,102394;64294,64294;140494,216694;178594,216694;178594,254794;140494,254794;140494,216694;140494,140494;178594,140494;178594,178594;140494,178594;140494,140494;140494,64294;178594,64294;178594,102394;140494,102394;140494,64294;7144,350044;102394,350044;102394,292894;140494,292894;140494,350044;235744,350044;235744,7144;7144,7144;7144,350044" o:connectangles="0,0,0,0,0,0,0,0,0,0,0,0,0,0,0,0,0,0,0,0,0,0,0,0,0,0,0,0,0,0,0,0,0,0,0,0,0,0,0"/>
                  </v:shape>
                  <v:shape id="Freeform 22" style="position:absolute;left:54775;top:47913;width:2381;height:2762;visibility:visible;mso-wrap-style:square;v-text-anchor:middle" coordsize="238125,276225" o:spid="_x0000_s1046" filled="f" stroked="f" path="m64294,140494r38100,l102394,178594r-38100,l64294,140494xm64294,64294r38100,l102394,102394r-38100,l64294,64294xm140494,140494r38100,l178594,178594r-38100,l140494,140494xm140494,64294r38100,l178594,102394r-38100,l140494,64294xm7144,273844r95250,l102394,216694r38100,l140494,273844r95250,l235744,7144r-228600,l7144,2738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">
                    <v:stroke joinstyle="miter"/>
                    <v:path arrowok="t" o:connecttype="custom" o:connectlocs="64294,140494;102394,140494;102394,178594;64294,178594;64294,140494;64294,64294;102394,64294;102394,102394;64294,102394;64294,64294;140494,140494;178594,140494;178594,178594;140494,178594;140494,140494;140494,64294;178594,64294;178594,102394;140494,102394;140494,64294;7144,273844;102394,273844;102394,216694;140494,216694;140494,273844;235744,273844;235744,7144;7144,7144;7144,273844" o:connectangles="0,0,0,0,0,0,0,0,0,0,0,0,0,0,0,0,0,0,0,0,0,0,0,0,0,0,0,0,0"/>
                  </v:shape>
                  <v:shape id="Freeform 23" style="position:absolute;left:57442;top:44865;width:2381;height:5810;visibility:visible;mso-wrap-style:square;v-text-anchor:middle" coordsize="238125,581025" o:spid="_x0000_s1047" filled="f" stroked="f" path="m178594,111919r-38100,l140494,73819r38100,l178594,111919xm178594,178594r-38100,l140494,140494r38100,l178594,178594xm178594,254794r-38100,l140494,216694r38100,l178594,254794xm178594,330994r-38100,l140494,292894r38100,l178594,330994xm178594,407194r-38100,l140494,369094r38100,l178594,407194xm178594,483394r-38100,l140494,445294r38100,l178594,483394xm102394,111919r-38100,l64294,73819r38100,l102394,111919xm102394,178594r-38100,l64294,140494r38100,l102394,178594xm102394,254794r-38100,l64294,216694r38100,l102394,254794xm102394,330994r-38100,l64294,292894r38100,l102394,330994xm102394,407194r-38100,l64294,369094r38100,l102394,407194xm102394,483394r-38100,l64294,445294r38100,l102394,483394xm7144,7144r,571500l102394,578644r,-57150l140494,521494r,57150l235744,578644r,-542925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">
                    <v:stroke joinstyle="miter"/>
                    <v:path arrowok="t" o:connecttype="custom" o:connectlocs="178594,111919;140494,111919;140494,73819;178594,73819;178594,111919;178594,178594;140494,178594;140494,140494;178594,140494;178594,178594;178594,254794;140494,254794;140494,216694;178594,216694;178594,254794;178594,330994;140494,330994;140494,292894;178594,292894;178594,330994;178594,407194;140494,407194;140494,369094;178594,369094;178594,407194;178594,483394;140494,483394;140494,445294;178594,445294;178594,483394;102394,111919;64294,111919;64294,73819;102394,73819;102394,111919;102394,178594;64294,178594;64294,140494;102394,140494;102394,178594;102394,254794;64294,254794;64294,216694;102394,216694;102394,254794;102394,330994;64294,330994;64294,292894;102394,292894;102394,330994;102394,407194;64294,407194;64294,369094;102394,369094;102394,407194;102394,483394;64294,483394;64294,445294;102394,445294;102394,483394;7144,7144;7144,578644;102394,578644;102394,521494;140494,521494;140494,578644;235744,578644;235744,35719;7144,7144" o:connectangles="0,0,0,0,0,0,0,0,0,0,0,0,0,0,0,0,0,0,0,0,0,0,0,0,0,0,0,0,0,0,0,0,0,0,0,0,0,0,0,0,0,0,0,0,0,0,0,0,0,0,0,0,0,0,0,0,0,0,0,0,0,0,0,0,0,0,0,0,0"/>
                  </v:shape>
                  <v:shape id="Freeform 24" style="position:absolute;left:53442;top:44674;width:2381;height:2953;visibility:visible;mso-wrap-style:square;v-text-anchor:middle" coordsize="238125,295275" o:spid="_x0000_s1048" filled="f" stroked="f" path="m140494,140494r38100,l178594,178594r-38100,l140494,140494xm140494,64294r38100,l178594,102394r-38100,l140494,64294xm102394,102394r-38100,l64294,64294r38100,l102394,102394xm102394,178594r-38100,l64294,140494r38100,l102394,178594xm140494,292894r95250,l235744,7144r-228600,l7144,216694r133350,l140494,2928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">
                    <v:stroke joinstyle="miter"/>
                    <v:path arrowok="t" o:connecttype="custom" o:connectlocs="140494,140494;178594,140494;178594,178594;140494,178594;140494,140494;140494,64294;178594,64294;178594,102394;140494,102394;140494,64294;102394,102394;64294,102394;64294,64294;102394,64294;102394,102394;102394,178594;64294,178594;64294,140494;102394,140494;102394,178594;140494,292894;235744,292894;235744,7144;7144,7144;7144,216694;140494,216694;140494,292894" o:connectangles="0,0,0,0,0,0,0,0,0,0,0,0,0,0,0,0,0,0,0,0,0,0,0,0,0,0,0"/>
                  </v:shape>
                </v:group>
                <v:group id="Graphic 24" style="position:absolute;left:84390;top:55906;width:8477;height:4763" alt="Truck" coordsize="8477,4762" coordorigin="84390,55906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style="position:absolute;left:85247;top:59240;width:1429;height:1429;visibility:visible;mso-wrap-style:square;v-text-anchor:middle" coordsize="142875,142875" o:spid="_x0000_s1050" filled="f" stroked="f" path="m140494,73819v,36823,-29852,66675,-66675,66675c36995,140494,7144,110642,7144,73819,7144,36995,36995,7144,73819,7144v36823,,66675,29851,66675,666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">
                    <v:stroke joinstyle="miter"/>
                    <v:path arrowok="t" o:connecttype="custom" o:connectlocs="140494,73819;73819,140494;7144,73819;73819,7144;140494,73819" o:connectangles="0,0,0,0,0"/>
                  </v:shape>
                  <v:shape id="Freeform 27" style="position:absolute;left:90772;top:59240;width:1429;height:1429;visibility:visible;mso-wrap-style:square;v-text-anchor:middle" coordsize="142875,142875" o:spid="_x0000_s1051" filled="f" stroked="f" path="m140494,73819v,36823,-29852,66675,-66675,66675c36995,140494,7144,110642,7144,73819,7144,36995,36995,7144,73819,7144v36823,,66675,29851,66675,666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">
                    <v:stroke joinstyle="miter"/>
                    <v:path arrowok="t" o:connecttype="custom" o:connectlocs="140494,73819;73819,140494;7144,73819;73819,7144;140494,73819" o:connectangles="0,0,0,0,0"/>
                  </v:shape>
                  <v:shape id="Freeform 28" style="position:absolute;left:84390;top:55906;width:5429;height:2381;visibility:visible;mso-wrap-style:square;v-text-anchor:middle" coordsize="542925,238125" o:spid="_x0000_s1052" filled="f" stroked="f" path="m7144,7144r533400,l540544,235744r-533400,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">
                    <v:stroke joinstyle="miter"/>
                    <v:path arrowok="t" o:connecttype="custom" o:connectlocs="7144,7144;540544,7144;540544,235744;7144,235744" o:connectangles="0,0,0,0"/>
                  </v:shape>
                  <v:shape id="Freeform 29" style="position:absolute;left:90105;top:56478;width:2762;height:3524;visibility:visible;mso-wrap-style:square;v-text-anchor:middle" coordsize="276225,352425" o:spid="_x0000_s1053" filled="f" stroked="f" path="m45244,45244r57150,c119539,45244,134779,56674,138589,72866r19050,65723c157639,139541,158591,139541,158591,140494r-113347,l45244,45244xm102394,7144r-95250,l7144,140494r,57150l7144,350044r38100,c45244,297656,88106,254794,140494,254794v52387,,95250,42862,95250,95250c256699,350044,273844,332899,273844,311944r,-95250c273844,204311,268129,193834,258604,186214l208121,148114v-6667,-4763,-11430,-12383,-13335,-20003l175736,62389c166211,30004,135731,7144,10239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">
                    <v:stroke joinstyle="miter"/>
                    <v:path arrowok="t" o:connecttype="custom" o:connectlocs="45244,45244;102394,45244;138589,72866;157639,138589;158591,140494;45244,140494;45244,45244;102394,7144;7144,7144;7144,140494;7144,197644;7144,350044;45244,350044;140494,254794;235744,350044;273844,311944;273844,216694;258604,186214;208121,148114;194786,128111;175736,62389;102394,7144" o:connectangles="0,0,0,0,0,0,0,0,0,0,0,0,0,0,0,0,0,0,0,0,0,0"/>
                  </v:shape>
                  <v:shape id="Freeform 30" style="position:absolute;left:84390;top:58573;width:5429;height:1429;visibility:visible;mso-wrap-style:square;v-text-anchor:middle" coordsize="542925,142875" o:spid="_x0000_s1054" filled="f" stroked="f" path="m540544,140494r-285750,c254794,88106,211931,45244,159544,45244v-52388,,-95250,42862,-95250,95250l7144,140494r,-133350l540544,7144r,1333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">
                    <v:stroke joinstyle="miter"/>
                    <v:path arrowok="t" o:connecttype="custom" o:connectlocs="540544,140494;254794,140494;159544,45244;64294,140494;7144,140494;7144,7144;540544,7144;540544,140494" o:connectangles="0,0,0,0,0,0,0,0"/>
                  </v:shape>
                </v:group>
                <v:group id="Graphic 28" style="position:absolute;left:69048;top:48463;width:6382;height:7592" alt="Box" coordsize="6381,7591" coordorigin="69048,48463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style="position:absolute;left:69048;top:49501;width:4667;height:2858;visibility:visible;mso-wrap-style:square;v-text-anchor:middle" coordsize="466725,285750" o:spid="_x0000_s1056" filled="f" stroked="f" path="m150019,7144l7144,93821,321469,284321,464344,197644,150019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">
                    <v:stroke joinstyle="miter"/>
                    <v:path arrowok="t" o:connecttype="custom" o:connectlocs="150019,7144;7144,93821;321469,284321;464344,197644" o:connectangles="0,0,0,0"/>
                  </v:shape>
                  <v:shape id="Freeform 33" style="position:absolute;left:70839;top:48463;width:4572;height:2858;visibility:visible;mso-wrap-style:square;v-text-anchor:middle" coordsize="457200,285750" o:spid="_x0000_s1057" filled="f" stroked="f" path="m456724,197644l142399,7144,7144,89059,321469,279559,456724,1976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">
                    <v:stroke joinstyle="miter"/>
                    <v:path arrowok="t" o:connecttype="custom" o:connectlocs="456724,197644;142399,7144;7144,89059;321469,279559" o:connectangles="0,0,0,0"/>
                  </v:shape>
                  <v:shape id="Freeform 34" style="position:absolute;left:69048;top:50816;width:3048;height:5239;visibility:visible;mso-wrap-style:square;v-text-anchor:middle" coordsize="304800,523875" o:spid="_x0000_s1058" filled="f" stroked="f" path="m7144,38576r,304800l302419,522446r,-336232l7144,7144r,31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">
                    <v:stroke joinstyle="miter"/>
                    <v:path arrowok="t" o:connecttype="custom" o:connectlocs="7144,38576;7144,343376;302419,522446;302419,186214;7144,7144" o:connectangles="0,0,0,0,0"/>
                  </v:shape>
                  <v:shape id="Freeform 35" style="position:absolute;left:72382;top:50816;width:3048;height:5239;visibility:visible;mso-wrap-style:square;v-text-anchor:middle" coordsize="304800,523875" o:spid="_x0000_s1059" filled="f" stroked="f" path="m111919,238601l45244,276701r,-66675l111919,171926r,66675xm7144,186214r,336232l302419,343376r,-336232l7144,1862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">
                    <v:stroke joinstyle="miter"/>
                    <v:path arrowok="t" o:connecttype="custom" o:connectlocs="111919,238601;45244,276701;45244,210026;111919,171926;111919,238601;7144,186214;7144,522446;302419,343376;302419,7144;7144,186214" o:connectangles="0,0,0,0,0,0,0,0,0,0"/>
                  </v:shape>
                </v:group>
                <v:group id="Graphic 5" style="position:absolute;left:2892;top:25216;width:7997;height:8489" alt="User" coordsize="7997,8489" coordorigin="2892,25216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style="position:absolute;left:4860;top:25216;width:4060;height:4060;visibility:visible;mso-wrap-style:square;v-text-anchor:middle" coordsize="406003,406003" o:spid="_x0000_s1061" filled="f" stroked="f" path="m402927,206077v,108718,-88132,196850,-196850,196850c97360,402927,9227,314795,9227,206077,9227,97360,97360,9227,206077,9227v108718,,196850,88133,196850,1968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">
                    <v:stroke joinstyle="miter"/>
                    <v:path arrowok="t" o:connecttype="custom" o:connectlocs="402927,206077;206077,402927;9227,206077;206077,9227;402927,206077" o:connectangles="0,0,0,0,0"/>
                  </v:shape>
                  <v:shape id="Freeform 38" style="position:absolute;left:2892;top:29645;width:7997;height:4060;visibility:visible;mso-wrap-style:square;v-text-anchor:middle" coordsize="799703,406003" o:spid="_x0000_s1062" filled="f" stroked="f" path="m796627,402927r,-196850c796627,176550,781864,147022,757257,127337,703124,83046,634226,53519,565329,33834,516116,19070,461982,9227,402927,9227v-54133,,-108267,9843,-162401,24607c171629,53519,102731,87967,48597,127337,23991,147022,9227,176550,9227,206077r,196850l796627,402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">
                    <v:stroke joinstyle="miter"/>
                    <v:path arrowok="t" o:connecttype="custom" o:connectlocs="796627,402927;796627,206077;757257,127337;565329,33834;402927,9227;240526,33834;48597,127337;9227,206077;9227,402927;796627,402927" o:connectangles="0,0,0,0,0,0,0,0,0,0"/>
                  </v:shape>
                </v:group>
                <v:group id="Graphic 16" style="position:absolute;left:18692;top:20370;width:8858;height:5429" alt="Internet" coordsize="8858,5429" coordorigin="18692,20370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style="position:absolute;left:19835;top:20370;width:6572;height:4477;visibility:visible;mso-wrap-style:square;v-text-anchor:middle" coordsize="657225,447675" o:spid="_x0000_s1064" filled="f" stroked="f" path="m597694,388144r-533400,l64294,64294r533400,l597694,388144xm654844,45244v,-21042,-17059,-38100,-38100,-38100l45244,7144c24202,7144,7144,24202,7144,45244r,400050l654844,445294r,-400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">
                    <v:stroke joinstyle="miter"/>
                    <v:path arrowok="t" o:connecttype="custom" o:connectlocs="597694,388144;64294,388144;64294,64294;597694,64294;654844,45244;616744,7144;45244,7144;7144,45244;7144,445294;654844,445294" o:connectangles="0,0,0,0,0,0,0,0,0,0"/>
                  </v:shape>
                  <v:shape id="Freeform 41" style="position:absolute;left:18692;top:25133;width:8858;height:666;visibility:visible;mso-wrap-style:square;v-text-anchor:middle" coordsize="885825,66675" o:spid="_x0000_s1065" filled="f" stroked="f" path="m502444,7144r,9525c502770,21603,499035,25867,494101,26194v-394,25,-789,25,-1182,l397669,26194v-4934,326,-9199,-3409,-9525,-8343c388118,17457,388118,17062,388144,16669r,-9525l7144,7144r,19050c7144,47235,24202,64294,45244,64294r800100,c866385,64294,883444,47235,883444,26194r,-19050l5024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">
                    <v:stroke joinstyle="miter"/>
                    <v:path arrowok="t" o:connecttype="custom" o:connectlocs="502444,7144;502444,16669;494101,26194;492919,26194;397669,26194;388144,17851;388144,16669;388144,7144;7144,7144;7144,26194;45244,64294;845344,64294;883444,26194;883444,7144" o:connectangles="0,0,0,0,0,0,0,0,0,0,0,0,0,0"/>
                  </v:shape>
                  <v:shape id="Freeform 42" style="position:absolute;left:21740;top:21227;width:2762;height:2763;visibility:visible;mso-wrap-style:square;v-text-anchor:middle" coordsize="276225,276225" o:spid="_x0000_s1066" filled="f" stroked="f" path="m140494,7144c66846,7144,7144,66846,7144,140494v,73647,59702,133350,133350,133350c214141,273844,273844,214141,273844,140494,273844,66846,214141,7144,140494,7144xm150019,150019r43720,c188760,182855,173445,213250,150019,236792r,-86773xm150019,130969r,-86868c173469,67664,188786,98096,193739,130969r-43720,xm130969,130969r-42291,c93415,98659,108213,68664,130969,45244r,85725xm130969,150019r,85725c108255,212293,93464,182313,88678,150019r42291,xm69532,130969r-40766,c32994,81077,69820,40052,118967,30480,91813,57576,74426,92921,69532,130969xm69532,150019v4897,38113,22359,73507,49626,100584c69937,241038,33037,199977,28766,150019r40766,xm212884,150019r39338,c248051,199345,211998,240084,163544,250222v27140,-26979,44503,-62242,49340,-100203xm212884,130969c208008,93107,190763,57915,163830,30861v48310,10237,84215,50903,88392,100108l212884,1309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">
                    <v:stroke joinstyle="miter"/>
                    <v:path arrowok="t" o:connecttype="custom" o:connectlocs="140494,7144;7144,140494;140494,273844;273844,140494;140494,7144;150019,150019;193739,150019;150019,236792;150019,130969;150019,44101;193739,130969;130969,130969;88678,130969;130969,45244;130969,150019;130969,235744;88678,150019;69532,130969;28766,130969;118967,30480;69532,130969;69532,150019;119158,250603;28766,150019;212884,150019;252222,150019;163544,250222;212884,150019;212884,130969;163830,30861;252222,130969" o:connectangles="0,0,0,0,0,0,0,0,0,0,0,0,0,0,0,0,0,0,0,0,0,0,0,0,0,0,0,0,0,0,0"/>
                  </v:shape>
                </v:group>
                <v:group id="Graphic 7" style="position:absolute;left:20201;top:49880;width:5514;height:5565" alt="Receiver" coordsize="5513,5565" coordorigin="20201,49880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style="position:absolute;left:20872;top:49880;width:1582;height:1582;visibility:visible;mso-wrap-style:square;v-text-anchor:middle" coordsize="158220,158220" o:spid="_x0000_s1068" filled="f" stroked="f" strokeweight=".19017mm" path="m150922,149547v5504,-5504,8943,-13071,8943,-21326c159865,119966,156426,112399,150922,106896l55990,12651c50487,7148,42920,3708,35352,3708v-7567,,-15822,3440,-21325,8943l3708,22970,140604,159865r10318,-103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">
                    <v:stroke joinstyle="miter"/>
                    <v:path arrowok="t" o:connecttype="custom" o:connectlocs="150923,149548;159866,128222;150923,106897;55990,12651;35352,3708;14027,12651;3708,22970;140605,159866;150923,149548" o:connectangles="0,0,0,0,0,0,0,0,0"/>
                  </v:shape>
                  <v:shape id="Freeform 60" style="position:absolute;left:20201;top:50286;width:5160;height:5159;visibility:visible;mso-wrap-style:square;v-text-anchor:middle" coordsize="515937,515937" o:spid="_x0000_s1069" filled="f" stroked="f" strokeweight=".19017mm" path="m356262,351794v-2751,2752,-6879,4128,-10318,4128c342504,355922,338376,354546,335625,351794l165021,181879v-2751,-2752,-4127,-6879,-4127,-10319c160894,168120,162270,163993,165021,161241r21326,-20637l49451,3708c40509,12651,32254,20906,26750,26410,12992,39480,4737,56678,4049,75252v-2064,30956,5503,60536,15822,89429c30878,190134,45324,214211,61146,236912v56409,84614,127265,158221,209815,216694c284719,463925,299165,472867,314299,481123v34396,17197,70856,29580,110067,32332c450507,515518,476648,505200,494534,485938r18573,-18574l376900,330469r-20638,21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">
                    <v:stroke joinstyle="miter"/>
                    <v:path arrowok="t" o:connecttype="custom" o:connectlocs="356263,351795;345945,355923;335626,351795;165021,181879;160894,171560;165021,161241;186347,140604;49451,3708;26750,26410;4049,75252;19871,164681;61146,236912;270962,453607;314300,481124;424367,513456;494535,485939;513108,467365;376901,330470;356263,351795" o:connectangles="0,0,0,0,0,0,0,0,0,0,0,0,0,0,0,0,0,0,0"/>
                  </v:shape>
                  <v:shape id="Freeform 61" style="position:absolute;left:24133;top:53147;width:1582;height:1583;visibility:visible;mso-wrap-style:square;v-text-anchor:middle" coordsize="158220,158220" o:spid="_x0000_s1070" filled="f" stroked="f" strokeweight=".19017mm" path="m151610,107584l56678,12651c51175,7148,43607,3708,35353,3708v-8256,,-15823,3440,-21326,8943l3708,23658,140604,160553r10318,-10318c156426,144731,159865,137164,159865,128909v,-8255,-2751,-15822,-8255,-21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">
                    <v:stroke joinstyle="miter"/>
                    <v:path arrowok="t" o:connecttype="custom" o:connectlocs="151611,107585;56678,12651;35353,3708;14027,12651;3708,23658;140605,160554;150923,150236;159866,128910;151611,107585" o:connectangles="0,0,0,0,0,0,0,0,0"/>
                  </v:shape>
                </v:group>
                <v:group id="Graphic 9" style="position:absolute;left:36213;top:39718;width:6255;height:4402;rotation:1132664fd" alt="Credit card" coordsize="6255,4402" coordorigin="36210,39720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">
                  <v:shape id="Freeform 63" style="position:absolute;left:36210;top:39720;width:6255;height:4402;visibility:visible;mso-wrap-style:square;v-text-anchor:middle" coordsize="625556,440206" o:spid="_x0000_s1072" filled="f" stroked="f" strokeweight=".21222mm" path="m576142,174550r-525159,l50983,50983r525159,l576142,174550xm576142,390792r-525159,l50983,267225r525159,l576142,390792xm591588,4646r-556051,c18547,4646,4646,18547,4646,35537r,370700c4646,423228,18547,437129,35537,437129r556051,c608578,437129,622479,423228,622479,406237r,-370700c622479,18547,608578,4646,591588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">
                    <v:stroke joinstyle="miter"/>
                    <v:path arrowok="t" o:connecttype="custom" o:connectlocs="576142,174550;50983,174550;50983,50983;576142,50983;576142,174550;576142,390792;50983,390792;50983,267225;576142,267225;576142,390792;591588,4646;35537,4646;4646,35537;4646,406237;35537,437129;591588,437129;622479,406237;622479,35537;591588,4646" o:connectangles="0,0,0,0,0,0,0,0,0,0,0,0,0,0,0,0,0,0,0"/>
                  </v:shape>
                  <v:shape id="Freeform 64" style="position:absolute;left:37137;top:42809;width:1313;height:386;visibility:visible;mso-wrap-style:square;v-text-anchor:middle" coordsize="131289,38614" o:spid="_x0000_s1073" filled="f" stroked="f" strokeweight=".21222mm" path="m4646,4646r123566,l128212,35537r-123566,l4646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">
                    <v:stroke joinstyle="miter"/>
                    <v:path arrowok="t" o:connecttype="custom" o:connectlocs="4646,4646;128213,4646;128213,35538;4646,35538" o:connectangles="0,0,0,0"/>
                  </v:shape>
                  <v:shape id="Freeform 65" style="position:absolute;left:38681;top:42809;width:695;height:386;visibility:visible;mso-wrap-style:square;v-text-anchor:middle" coordsize="69506,38614" o:spid="_x0000_s1074" filled="f" stroked="f" strokeweight=".21222mm" path="m4646,4646r61783,l66429,35537r-61783,l4646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">
                    <v:stroke joinstyle="miter"/>
                    <v:path arrowok="t" o:connecttype="custom" o:connectlocs="4646,4646;66429,4646;66429,35538;4646,35538" o:connectangles="0,0,0,0"/>
                  </v:shape>
                </v:group>
              </v:group>
            </w:pict>
          </mc:Fallback>
        </mc:AlternateContent>
      </w:r>
    </w:p>
    <w:p w:rsidR="001A6E4B" w:rsidP="009B70C8" w:rsidRDefault="001A6E4B" w14:paraId="22F9446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472ADF" w:rsidR="00472ADF" w:rsidP="009B70C8" w:rsidRDefault="0028245F" w14:paraId="4FC249D5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 </w:t>
      </w:r>
    </w:p>
    <w:p w:rsidR="001A6E4B" w:rsidP="009B70C8" w:rsidRDefault="001A6E4B" w14:paraId="6B975A7A" w14:textId="77777777">
      <w:pPr>
        <w:bidi w:val="false"/>
        <w:rPr>
          <w:noProof/>
          <w:sz w:val="10"/>
          <w:szCs w:val="10"/>
        </w:rPr>
        <w:sectPr w:rsidR="001A6E4B" w:rsidSect="00E622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2876DBF4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2E0ED30" w14:textId="77777777">
      <w:pPr>
        <w:bidi w:val="false"/>
        <w:rPr>
          <w:noProof/>
        </w:rPr>
      </w:pPr>
    </w:p>
    <w:p w:rsidRPr="00491059" w:rsidR="00C60A1F" w:rsidP="00D4300C" w:rsidRDefault="00C60A1F" w14:paraId="39F84A91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608903A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551678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1EFD917E" w14:textId="77777777"/>
          <w:p w:rsidRPr="00491059" w:rsidR="00FF51C2" w:rsidP="00BA1CA5" w:rsidRDefault="00FF51C2" w14:paraId="00C3546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035CEAA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0037" w14:textId="77777777" w:rsidR="004F55B3" w:rsidRDefault="004F55B3" w:rsidP="00D4300C">
      <w:r>
        <w:separator/>
      </w:r>
    </w:p>
  </w:endnote>
  <w:endnote w:type="continuationSeparator" w:id="0">
    <w:p w14:paraId="717C988B" w14:textId="77777777" w:rsidR="004F55B3" w:rsidRDefault="004F55B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79F9F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35EFE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737C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C2FD" w14:textId="77777777" w:rsidR="004F55B3" w:rsidRDefault="004F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1054" w14:textId="77777777" w:rsidR="004F55B3" w:rsidRDefault="004F55B3" w:rsidP="00D4300C">
      <w:r>
        <w:separator/>
      </w:r>
    </w:p>
  </w:footnote>
  <w:footnote w:type="continuationSeparator" w:id="0">
    <w:p w14:paraId="0C286B0D" w14:textId="77777777" w:rsidR="004F55B3" w:rsidRDefault="004F55B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D63D" w14:textId="77777777" w:rsidR="004F55B3" w:rsidRDefault="004F5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BB55" w14:textId="77777777" w:rsidR="004F55B3" w:rsidRDefault="004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7EB6" w14:textId="77777777" w:rsidR="004F55B3" w:rsidRDefault="004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B3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4F55B3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3205"/>
    <w:rsid w:val="00D147A9"/>
    <w:rsid w:val="00D2319A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63753D"/>
  <w15:docId w15:val="{A095767B-8C04-43EC-8883-7BC3111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e+commerce+workflow+template+27235+word+es&amp;lpa=ic+e+commerce+workflow+template+272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670CA8-3D33-41C0-B2BF-A623B1DA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4a5d5d59e9f8fa1d2a1e5a18d2b609aa</Template>
  <TotalTime>0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2018-12-11T20:33:00Z</cp:lastPrinted>
  <dcterms:created xsi:type="dcterms:W3CDTF">2021-05-06T14:46:00Z</dcterms:created>
  <dcterms:modified xsi:type="dcterms:W3CDTF">2021-05-06T14:46:00Z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