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C2" w:rsidP="0045153B" w:rsidRDefault="00C805C2" w14:paraId="34A3AAB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9264" behindDoc="1" locked="0" layoutInCell="1" allowOverlap="1" wp14:editId="31CEDE9A" wp14:anchorId="7B326C66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C44FC">
        <w:rPr>
          <w:b/>
          <w:color w:val="808080" w:themeColor="background1" w:themeShade="80"/>
          <w:sz w:val="36"/>
          <w:lang w:val="Spanish"/>
        </w:rPr>
        <w:t>PLANTILLA DE ALCANCE DEL PROYECTO ERP</w:t>
      </w:r>
    </w:p>
    <w:p w:rsidRPr="006A0235" w:rsidR="00C805C2" w:rsidP="00C805C2" w:rsidRDefault="00C805C2" w14:paraId="05DA0ECC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19765E6F" w14:textId="77777777">
      <w:r w:rsidRPr="00491059">
        <w:rPr>
          <w:noProof/>
          <w:lang w:val="Spanish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32005196" wp14:anchorId="2F88E685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AF" w:rsidP="00A32F89" w:rsidRDefault="00C37AAF" w14:paraId="2D954782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Spanish"/>
                              </w:rPr>
                              <w:t xml:space="preserve">NOMBRE DEL PROYECTOID </w:t>
                            </w:r>
                          </w:p>
                          <w:p w:rsidRPr="00A32F89" w:rsidR="00C37AAF" w:rsidP="00A32F89" w:rsidRDefault="00C37AAF" w14:paraId="52E51833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Spanish"/>
                              </w:rPr>
                              <w:t xml:space="preserve">DE </w:t>
                            </w:r>
                          </w:p>
                          <w:p w:rsidR="00C37AAF" w:rsidP="00A32F89" w:rsidRDefault="00C37AAF" w14:paraId="39DE2B6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1B34D8B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PROYECTONOMBRE DE EMPRESADirección</w:t>
                            </w:r>
                          </w:p>
                          <w:p w:rsidR="00C37AAF" w:rsidP="00A32F89" w:rsidRDefault="00C37AAF" w14:paraId="556A3EA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 de </w:t>
                            </w:r>
                          </w:p>
                          <w:p w:rsidR="00C37AAF" w:rsidP="00A32F89" w:rsidRDefault="00C37AAF" w14:paraId="67F1FDD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calleCiudad, estado y código postal </w:t>
                            </w:r>
                          </w:p>
                          <w:p w:rsidR="00C37AAF" w:rsidP="00A32F89" w:rsidRDefault="00C37AAF" w14:paraId="49A3AF91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279329B1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webaddress.com </w:t>
                            </w:r>
                          </w:p>
                          <w:p w:rsidRPr="0037789A" w:rsidR="00C37AAF" w:rsidP="00A32F89" w:rsidRDefault="00C37AAF" w14:paraId="53B320E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1A01065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versión 0.0.000</w:t>
                            </w:r>
                          </w:p>
                          <w:p w:rsidR="00C37AAF" w:rsidP="00A32F89" w:rsidRDefault="00C37AAF" w14:paraId="345D370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 w14:paraId="7716132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/00/0000</w:t>
                            </w:r>
                          </w:p>
                          <w:p w:rsidR="00C37AAF" w:rsidP="00A32F89" w:rsidRDefault="00C37AAF" w14:paraId="24EA0E7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 w14:paraId="423AE8B1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F88E685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C37AAF" w:rsidP="00A32F89" w:rsidRDefault="00C37AAF" w14:paraId="2D954782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Spanish"/>
                        </w:rPr>
                        <w:t xml:space="preserve">NOMBRE DEL PROYECTOID </w:t>
                      </w:r>
                    </w:p>
                    <w:p w:rsidRPr="00A32F89" w:rsidR="00C37AAF" w:rsidP="00A32F89" w:rsidRDefault="00C37AAF" w14:paraId="52E51833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Spanish"/>
                        </w:rPr>
                        <w:t xml:space="preserve">DE </w:t>
                      </w:r>
                    </w:p>
                    <w:p w:rsidR="00C37AAF" w:rsidP="00A32F89" w:rsidRDefault="00C37AAF" w14:paraId="39DE2B6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1B34D8B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PROYECTONOMBRE DE EMPRESADirección</w:t>
                      </w:r>
                    </w:p>
                    <w:p w:rsidR="00C37AAF" w:rsidP="00A32F89" w:rsidRDefault="00C37AAF" w14:paraId="556A3EA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 de </w:t>
                      </w:r>
                    </w:p>
                    <w:p w:rsidR="00C37AAF" w:rsidP="00A32F89" w:rsidRDefault="00C37AAF" w14:paraId="67F1FDD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calleCiudad, estado y código postal </w:t>
                      </w:r>
                    </w:p>
                    <w:p w:rsidR="00C37AAF" w:rsidP="00A32F89" w:rsidRDefault="00C37AAF" w14:paraId="49A3AF91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279329B1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webaddress.com </w:t>
                      </w:r>
                    </w:p>
                    <w:p w:rsidRPr="0037789A" w:rsidR="00C37AAF" w:rsidP="00A32F89" w:rsidRDefault="00C37AAF" w14:paraId="53B320E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1A01065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versión 0.0.000</w:t>
                      </w:r>
                    </w:p>
                    <w:p w:rsidR="00C37AAF" w:rsidP="00A32F89" w:rsidRDefault="00C37AAF" w14:paraId="345D370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 w14:paraId="7716132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/00/0000</w:t>
                      </w:r>
                    </w:p>
                    <w:p w:rsidR="00C37AAF" w:rsidP="00A32F89" w:rsidRDefault="00C37AAF" w14:paraId="24EA0E7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 w14:paraId="423AE8B1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C37AAF" w14:paraId="56BDEB7E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C37AAF" w:rsidRDefault="00A32F89" w14:paraId="6D11963F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491059" w:rsidR="00A32F89" w:rsidTr="00C37AAF" w14:paraId="36174CFC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4F001D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C37AAF" w:rsidRDefault="00A32F89" w14:paraId="527146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5E993F3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381AAF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72DD7D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A32F89" w:rsidTr="00C37AAF" w14:paraId="19ED785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6F137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EE2E04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0C21D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1F8ECD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5A36F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381965D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62EEE8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181CF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BFFFB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65DEC4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C3E2B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2250E83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164A3A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CE605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2F73609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84D25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2A72C0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72E54FD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4E9D1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90AE9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2A4A7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1B42D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841E46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741AAA7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235AD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04BD87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8BB1B5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D151D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2E1198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28FAE89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E0A88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53588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1B350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73245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E9DDB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675327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CB8AA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361FC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126C4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73DD1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9A3432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7C12A92F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2A7DB64E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72F166FC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PREPARADO POR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208B594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132AB520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873559A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2BA7F201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4FBC9E8" w14:textId="77777777">
            <w:pPr>
              <w:bidi w:val="false"/>
              <w:spacing w:after="0"/>
            </w:pPr>
          </w:p>
        </w:tc>
      </w:tr>
      <w:tr w:rsidRPr="00491059" w:rsidR="00A32F89" w:rsidTr="00A32F89" w14:paraId="31C20C44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33C78CD4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APROBADO POR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0972673A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04EED71E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59BF5278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1BCBA4C1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E7C4DD0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7C5D4F29" w14:textId="77777777"/>
    <w:p w:rsidR="00CB693F" w:rsidP="00C805C2" w:rsidRDefault="00CB693F" w14:paraId="22B2DC85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Pr="00A32F89" w:rsidR="00A32F89" w:rsidP="00A32F89" w:rsidRDefault="00A32F89" w14:paraId="42C2A146" w14:textId="77777777">
      <w:pPr>
        <w:bidi w:val="false"/>
        <w:sectPr w:rsidRPr="00A32F89" w:rsidR="00A32F89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 w14:paraId="3FB1D4CB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Spanish"/>
            </w:rPr>
            <w:t>Tabla de contenidos</w:t>
          </w:r>
        </w:p>
        <w:p w:rsidR="00114717" w:rsidP="00114717" w:rsidRDefault="0027725D" w14:paraId="243D4BD6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val="Spanish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Spanish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Spanish"/>
            </w:rPr>
            <w:fldChar w:fldCharType="separate"/>
          </w:r>
          <w:hyperlink w:history="1" w:anchor="_Toc10410031">
            <w:r w:rsidRPr="00887BE1" w:rsidR="00114717">
              <w:rPr>
                <w:rStyle w:val="Hyperlink"/>
                <w:noProof/>
                <w:lang w:val="Spanish"/>
              </w:rPr>
              <w:t>1.DECLARACIÓN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 xml:space="preserve"> DE 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_Toc10410031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>ALCANCE3</w:t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5E930D4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2">
            <w:r w:rsidRPr="00887BE1" w:rsidR="00114717">
              <w:rPr>
                <w:rStyle w:val="Hyperlink"/>
                <w:noProof/>
                <w:lang w:val="Spanish"/>
              </w:rPr>
              <w:t>2.OBJETIVOS3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_Toc10410032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4A717A5E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3">
            <w:r w:rsidRPr="00887BE1" w:rsidR="00114717">
              <w:rPr>
                <w:rStyle w:val="Hyperlink"/>
                <w:noProof/>
                <w:lang w:val="Spanish"/>
              </w:rPr>
              <w:t>3.OBJETIVOS3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_Toc10410033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7E70419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4">
            <w:r w:rsidRPr="00887BE1" w:rsidR="00114717">
              <w:rPr>
                <w:rStyle w:val="Hyperlink"/>
                <w:noProof/>
                <w:lang w:val="Spanish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4.RESTRICCIONES3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_Toc10410034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 xml:space="preserve"> </w:t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3391F93B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5">
            <w:r w:rsidRPr="00887BE1" w:rsidR="00114717">
              <w:rPr>
                <w:rStyle w:val="Hyperlink"/>
                <w:noProof/>
                <w:lang w:val="Spanish"/>
              </w:rPr>
              <w:t>5.DEFINICIÓN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 xml:space="preserve"> DE 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_Toc10410035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>ROLES3</w:t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02131425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6">
            <w:r w:rsidRPr="00887BE1" w:rsidR="00114717">
              <w:rPr>
                <w:rStyle w:val="Hyperlink"/>
                <w:noProof/>
                <w:lang w:val="Spanish"/>
              </w:rPr>
              <w:t xml:space="preserve">6.EQUIPO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DE PROYECTO DEL CLIENTE3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_Toc10410036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30F87C66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7">
            <w:r w:rsidRPr="00887BE1" w:rsidR="00114717">
              <w:rPr>
                <w:rStyle w:val="Hyperlink"/>
                <w:noProof/>
                <w:lang w:val="Spanish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7.SUPUESTOS3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_Toc10410037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 xml:space="preserve"> </w:t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47C92E4C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8">
            <w:r w:rsidRPr="00887BE1" w:rsidR="00114717">
              <w:rPr>
                <w:rStyle w:val="Hyperlink"/>
                <w:noProof/>
                <w:lang w:val="Spanish"/>
              </w:rPr>
              <w:t xml:space="preserve">7.1RESUMEN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GENERAL DEL COMPROMISO3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_Toc10410038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0C01F0E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9">
            <w:r w:rsidRPr="00887BE1" w:rsidR="00114717">
              <w:rPr>
                <w:rStyle w:val="Hyperlink"/>
                <w:noProof/>
                <w:lang w:val="Spanish"/>
              </w:rPr>
              <w:t/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8.ENTREGABLES3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_Toc10410039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 xml:space="preserve"> </w:t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418398D9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0">
            <w:r w:rsidRPr="00887BE1" w:rsidR="00114717">
              <w:rPr>
                <w:rStyle w:val="Hyperlink"/>
                <w:noProof/>
                <w:lang w:val="Spanish"/>
              </w:rPr>
              <w:t>9.REQUISITOS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 xml:space="preserve"> FUNCIONALES3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_Toc10410040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708B88E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1">
            <w:r w:rsidRPr="00887BE1" w:rsidR="00114717">
              <w:rPr>
                <w:rStyle w:val="Hyperlink"/>
                <w:noProof/>
                <w:lang w:val="Spanish"/>
              </w:rPr>
              <w:t xml:space="preserve">9.1MASTERÍA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DE BIBLIOTECA3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_Toc10410041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340F2DF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2">
            <w:r w:rsidRPr="00887BE1" w:rsidR="00114717">
              <w:rPr>
                <w:rStyle w:val="Hyperlink"/>
                <w:noProof/>
                <w:lang w:val="Spanish"/>
              </w:rPr>
              <w:t xml:space="preserve">9.2LIBRO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MAYOR GENERAL Y CONCILIACIÓN BANCARIA3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_Toc10410042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4562BA3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3">
            <w:r w:rsidRPr="00887BE1" w:rsidR="00114717">
              <w:rPr>
                <w:rStyle w:val="Hyperlink"/>
                <w:noProof/>
                <w:lang w:val="Spanish"/>
              </w:rPr>
              <w:t>9.3CUENTAS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 xml:space="preserve"> POR 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_Toc10410043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>COBRAR3</w:t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778DA76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4">
            <w:r w:rsidRPr="00887BE1" w:rsidR="00114717">
              <w:rPr>
                <w:rStyle w:val="Hyperlink"/>
                <w:noProof/>
                <w:lang w:val="Spanish"/>
              </w:rPr>
              <w:t>9.4CUENTAS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 xml:space="preserve"> PAGADERAS3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_Toc10410044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105B8D0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5">
            <w:r w:rsidRPr="00887BE1" w:rsidR="00114717">
              <w:rPr>
                <w:rStyle w:val="Hyperlink"/>
                <w:noProof/>
                <w:lang w:val="Spanish"/>
              </w:rPr>
              <w:t>9.5PAYROLL3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_Toc10410045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233D4BF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6">
            <w:r w:rsidRPr="00887BE1" w:rsidR="00114717">
              <w:rPr>
                <w:rStyle w:val="Hyperlink"/>
                <w:noProof/>
                <w:lang w:val="Spanish"/>
              </w:rPr>
              <w:t xml:space="preserve">9.6GESTIÓN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DEL INVENTARIO3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_Toc10410046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0196F13C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7">
            <w:r w:rsidRPr="00887BE1" w:rsidR="00114717">
              <w:rPr>
                <w:rStyle w:val="Hyperlink"/>
                <w:noProof/>
                <w:lang w:val="Spanish"/>
              </w:rPr>
              <w:t xml:space="preserve">9.7ORDEN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DE VENTAS3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_Toc10410047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16B1435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8">
            <w:r w:rsidRPr="00887BE1" w:rsidR="00114717">
              <w:rPr>
                <w:rStyle w:val="Hyperlink"/>
                <w:noProof/>
                <w:lang w:val="Spanish"/>
              </w:rPr>
              <w:t xml:space="preserve">9.8ORDEN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DE COMPRA3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_Toc10410048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29724C4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9">
            <w:r w:rsidRPr="00887BE1" w:rsidR="00114717">
              <w:rPr>
                <w:rStyle w:val="Hyperlink"/>
                <w:noProof/>
                <w:lang w:val="Spanish"/>
              </w:rPr>
              <w:t xml:space="preserve">9.9 FACTURA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DE MATERIALES3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_Toc10410049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20E64BE7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0">
            <w:r w:rsidRPr="00887BE1" w:rsidR="00114717">
              <w:rPr>
                <w:rStyle w:val="Hyperlink"/>
                <w:noProof/>
                <w:lang w:val="Spanish"/>
              </w:rPr>
              <w:t xml:space="preserve">9.10ORDEN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DE TRABAJO3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_Toc10410050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3DFAACE8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1">
            <w:r w:rsidRPr="00887BE1" w:rsidR="00114717">
              <w:rPr>
                <w:rStyle w:val="Hyperlink"/>
                <w:noProof/>
                <w:lang w:val="Spanish"/>
              </w:rPr>
              <w:t xml:space="preserve">10.CONTROL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DE CAMBIOS DEL PROYECTO3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_Toc10410051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54C80327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2">
            <w:r w:rsidRPr="00887BE1" w:rsidR="00114717">
              <w:rPr>
                <w:rStyle w:val="Hyperlink"/>
                <w:noProof/>
                <w:lang w:val="Spanish"/>
              </w:rPr>
              <w:t>11.PROYECTOS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 xml:space="preserve"> 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_Toc10410052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>FUTUROS3</w:t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182DE09D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3">
            <w:r w:rsidRPr="00887BE1" w:rsidR="00114717">
              <w:rPr>
                <w:rStyle w:val="Hyperlink"/>
                <w:noProof/>
                <w:lang w:val="Spanish"/>
              </w:rPr>
              <w:t xml:space="preserve">12.DATOS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>ADJUNTOS3</w:t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_Toc10410053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114717" w:rsidP="00114717" w:rsidRDefault="00D563B7" w14:paraId="330E9AA9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4">
            <w:r w:rsidRPr="00887BE1" w:rsidR="00114717">
              <w:rPr>
                <w:rStyle w:val="Hyperlink"/>
                <w:noProof/>
                <w:lang w:val="Spanish"/>
              </w:rPr>
              <w:t>13.APROBACIÓN3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887BE1" w:rsidR="00114717">
              <w:rPr>
                <w:rStyle w:val="Hyperlink"/>
                <w:noProof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tab/>
            </w:r>
            <w:r w:rsidR="00114717">
              <w:rPr>
                <w:noProof/>
                <w:webHidden/>
                <w:lang w:val="Spanish"/>
              </w:rPr>
              <w:fldChar w:fldCharType="begin"/>
            </w:r>
            <w:r w:rsidR="00114717">
              <w:rPr>
                <w:noProof/>
                <w:webHidden/>
                <w:lang w:val="Spanish"/>
              </w:rPr>
              <w:instrText xml:space="preserve"> PAGEREF _Toc10410054 \h </w:instrText>
            </w:r>
            <w:r w:rsidR="00114717">
              <w:rPr>
                <w:noProof/>
                <w:webHidden/>
                <w:lang w:val="Spanish"/>
              </w:rPr>
            </w:r>
            <w:r w:rsidR="00114717">
              <w:rPr>
                <w:noProof/>
                <w:webHidden/>
                <w:lang w:val="Spanish"/>
              </w:rPr>
              <w:fldChar w:fldCharType="separate"/>
            </w:r>
            <w:r w:rsidR="009E577F">
              <w:rPr>
                <w:noProof/>
                <w:webHidden/>
                <w:lang w:val="Spanish"/>
              </w:rPr>
              <w:t/>
            </w:r>
            <w:r w:rsidR="00114717">
              <w:rPr>
                <w:noProof/>
                <w:webHidden/>
                <w:lang w:val="Spanish"/>
              </w:rPr>
              <w:fldChar w:fldCharType="end"/>
            </w:r>
          </w:hyperlink>
        </w:p>
        <w:p w:rsidRPr="00C805C2" w:rsidR="0027725D" w:rsidP="00114717" w:rsidRDefault="0027725D" w14:paraId="52502501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Spanish"/>
            </w:rPr>
            <w:fldChar w:fldCharType="end"/>
          </w:r>
        </w:p>
      </w:sdtContent>
    </w:sdt>
    <w:p w:rsidR="00692B21" w:rsidP="00C805C2" w:rsidRDefault="00692B21" w14:paraId="67A86882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4449AC" w14:paraId="42BE389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1" w:id="7"/>
      <w:r>
        <w:rPr>
          <w:szCs w:val="28"/>
          <w:lang w:val="Spanish"/>
        </w:rPr>
        <w:t>DECLARACIÓN DE ALCANCE</w:t>
      </w:r>
      <w:bookmarkEnd w:id="7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4449AC" w14:paraId="5E70A0FF" w14:textId="77777777">
        <w:trPr>
          <w:trHeight w:val="2880"/>
        </w:trPr>
        <w:tc>
          <w:tcPr>
            <w:tcW w:w="10345" w:type="dxa"/>
            <w:shd w:val="clear" w:color="auto" w:fill="auto"/>
          </w:tcPr>
          <w:p w:rsidR="00AF0690" w:rsidP="00826077" w:rsidRDefault="00AF0690" w14:paraId="168CD763" w14:textId="77777777">
            <w:pPr>
              <w:bidi w:val="false"/>
              <w:rPr>
                <w:sz w:val="20"/>
                <w:szCs w:val="20"/>
              </w:rPr>
            </w:pPr>
          </w:p>
          <w:p w:rsidR="004449AC" w:rsidP="00826077" w:rsidRDefault="004449AC" w14:paraId="342FBA19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26030F5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21DD4469" w14:textId="77777777">
      <w:pPr>
        <w:bidi w:val="false"/>
        <w:spacing w:line="240" w:lineRule="auto"/>
        <w:rPr>
          <w:i/>
          <w:sz w:val="20"/>
          <w:szCs w:val="20"/>
        </w:rPr>
      </w:pPr>
    </w:p>
    <w:p w:rsidR="00066D26" w:rsidP="00066D26" w:rsidRDefault="004449AC" w14:paraId="4096279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32" w:id="8"/>
      <w:r>
        <w:rPr>
          <w:szCs w:val="28"/>
          <w:lang w:val="Spanish"/>
        </w:rPr>
        <w:t>METAS</w:t>
      </w:r>
      <w:bookmarkEnd w:id="8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4449AC" w14:paraId="63C9C073" w14:textId="77777777">
        <w:trPr>
          <w:trHeight w:val="8640"/>
        </w:trPr>
        <w:tc>
          <w:tcPr>
            <w:tcW w:w="10350" w:type="dxa"/>
            <w:shd w:val="clear" w:color="auto" w:fill="auto"/>
          </w:tcPr>
          <w:p w:rsidR="00870E2C" w:rsidP="00826077" w:rsidRDefault="00870E2C" w14:paraId="5B79B594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6737D3E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 w14:paraId="4DE8F310" w14:textId="77777777"/>
    <w:p w:rsidR="004449AC" w:rsidP="00870E2C" w:rsidRDefault="004449AC" w14:paraId="7CC18D3E" w14:textId="77777777"/>
    <w:p w:rsidRPr="006A0235" w:rsidR="004449AC" w:rsidP="004449AC" w:rsidRDefault="004449AC" w14:paraId="28547AF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3" w:id="9"/>
      <w:r>
        <w:rPr>
          <w:szCs w:val="28"/>
          <w:lang w:val="Spanish"/>
        </w:rPr>
        <w:t>OBJETIVOS</w:t>
      </w:r>
      <w:bookmarkEnd w:id="9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4449AC" w:rsidTr="004449AC" w14:paraId="51A9E1C8" w14:textId="77777777">
        <w:trPr>
          <w:trHeight w:val="8640"/>
        </w:trPr>
        <w:tc>
          <w:tcPr>
            <w:tcW w:w="10345" w:type="dxa"/>
            <w:shd w:val="clear" w:color="auto" w:fill="auto"/>
          </w:tcPr>
          <w:p w:rsidR="004449AC" w:rsidP="00C37AAF" w:rsidRDefault="004449AC" w14:paraId="4BFDF786" w14:textId="77777777">
            <w:pPr>
              <w:bidi w:val="false"/>
              <w:rPr>
                <w:sz w:val="20"/>
                <w:szCs w:val="20"/>
              </w:rPr>
            </w:pPr>
          </w:p>
          <w:p w:rsidR="004449AC" w:rsidP="00C37AAF" w:rsidRDefault="004449AC" w14:paraId="690DA672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4449AC" w:rsidP="00C37AAF" w:rsidRDefault="004449AC" w14:paraId="4BB74A4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4449AC" w:rsidRDefault="004449AC" w14:paraId="7D479AE2" w14:textId="77777777">
      <w:pPr>
        <w:bidi w:val="false"/>
        <w:spacing w:line="240" w:lineRule="auto"/>
        <w:rPr>
          <w:i/>
          <w:sz w:val="20"/>
          <w:szCs w:val="20"/>
        </w:rPr>
      </w:pPr>
    </w:p>
    <w:p w:rsidR="004449AC" w:rsidP="004449AC" w:rsidRDefault="004449AC" w14:paraId="3F0DB92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34" w:id="10"/>
      <w:r>
        <w:rPr>
          <w:szCs w:val="28"/>
          <w:lang w:val="Spanish"/>
        </w:rPr>
        <w:t>RESTRICCIONES</w:t>
      </w:r>
      <w:bookmarkEnd w:id="10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4449AC" w:rsidTr="004449AC" w14:paraId="15E94241" w14:textId="77777777">
        <w:trPr>
          <w:trHeight w:val="2880"/>
        </w:trPr>
        <w:tc>
          <w:tcPr>
            <w:tcW w:w="10350" w:type="dxa"/>
            <w:shd w:val="clear" w:color="auto" w:fill="auto"/>
          </w:tcPr>
          <w:p w:rsidR="004449AC" w:rsidP="00C37AAF" w:rsidRDefault="004449AC" w14:paraId="0C84DA1F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4449AC" w:rsidP="00C37AAF" w:rsidRDefault="004449AC" w14:paraId="5FB09FA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870E2C" w:rsidRDefault="004449AC" w14:paraId="309F6BC4" w14:textId="77777777">
      <w:pPr>
        <w:bidi w:val="false"/>
        <w:sectPr w:rsidR="004449A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8A2B06" w:rsidP="009749F6" w:rsidRDefault="004449AC" w14:paraId="6EF601D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5" w:id="11"/>
      <w:bookmarkStart w:name="_Hlk536359920" w:id="12"/>
      <w:r>
        <w:rPr>
          <w:szCs w:val="28"/>
          <w:lang w:val="Spanish"/>
        </w:rPr>
        <w:t>DEFINICIÓN DE ROLES</w:t>
      </w:r>
      <w:bookmarkEnd w:id="11"/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10"/>
        <w:gridCol w:w="10080"/>
      </w:tblGrid>
      <w:tr w:rsidR="004449AC" w:rsidTr="004449AC" w14:paraId="489E4F9D" w14:textId="77777777">
        <w:trPr>
          <w:trHeight w:val="432"/>
        </w:trPr>
        <w:tc>
          <w:tcPr>
            <w:tcW w:w="3510" w:type="dxa"/>
            <w:shd w:val="clear" w:color="auto" w:fill="EAEEF3"/>
            <w:vAlign w:val="center"/>
          </w:tcPr>
          <w:p w:rsidRPr="00F02752" w:rsidR="004449AC" w:rsidP="00C345FD" w:rsidRDefault="004449AC" w14:paraId="6EB255F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bookmarkStart w:name="_Hlk536359921" w:id="13"/>
            <w:bookmarkEnd w:id="12"/>
            <w:r>
              <w:rPr>
                <w:i w:val="0"/>
                <w:sz w:val="20"/>
                <w:szCs w:val="20"/>
                <w:lang w:val="Spanish"/>
              </w:rPr>
              <w:t>ROL</w:t>
            </w:r>
          </w:p>
        </w:tc>
        <w:tc>
          <w:tcPr>
            <w:tcW w:w="10080" w:type="dxa"/>
            <w:shd w:val="clear" w:color="auto" w:fill="EAEEF3"/>
            <w:vAlign w:val="center"/>
          </w:tcPr>
          <w:p w:rsidRPr="00F02752" w:rsidR="004449AC" w:rsidP="00C345FD" w:rsidRDefault="004449AC" w14:paraId="4A981D06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DEFINICIÓN</w:t>
            </w:r>
          </w:p>
        </w:tc>
      </w:tr>
      <w:tr w:rsidRPr="009749F6" w:rsidR="004449AC" w:rsidTr="004449AC" w14:paraId="77AB229D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C610B1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31F3F92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CA3979B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B5BD7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0D58A4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4A94E4F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4AFBDE4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3B8B939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C2E551B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1E2E19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699D8CC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03751A2F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883CA1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72ECDA0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0B73445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3E7A363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717FD9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4449AC" w:rsidP="00C805C2" w:rsidRDefault="004449AC" w14:paraId="1F5D25D7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4449AC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4449AC" w:rsidP="004449AC" w:rsidRDefault="004449AC" w14:paraId="53817CB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6" w:id="14"/>
      <w:r>
        <w:rPr>
          <w:szCs w:val="28"/>
          <w:lang w:val="Spanish"/>
        </w:rPr>
        <w:t>EQUIPO DE PROYECTO DEL CLIENTE</w:t>
      </w:r>
      <w:bookmarkEnd w:id="14"/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4950"/>
      </w:tblGrid>
      <w:tr w:rsidR="004449AC" w:rsidTr="004449AC" w14:paraId="41C035CF" w14:textId="77777777">
        <w:trPr>
          <w:trHeight w:val="432"/>
        </w:trPr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99ABA5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DEPARTAMENTO / ROL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FEAB1F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59B9D97F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NOMBRE</w:t>
            </w:r>
          </w:p>
        </w:tc>
        <w:tc>
          <w:tcPr>
            <w:tcW w:w="4950" w:type="dxa"/>
            <w:shd w:val="clear" w:color="auto" w:fill="EAEEF3"/>
            <w:vAlign w:val="center"/>
          </w:tcPr>
          <w:p w:rsidRPr="00F02752" w:rsidR="004449AC" w:rsidP="00C37AAF" w:rsidRDefault="004449AC" w14:paraId="49D9C0A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CORREO ELECTRÓNICO</w:t>
            </w:r>
          </w:p>
        </w:tc>
      </w:tr>
      <w:tr w:rsidRPr="009749F6" w:rsidR="004449AC" w:rsidTr="004449AC" w14:paraId="1417DA9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05DD25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FE388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6FDCD6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BDA9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45FEFE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229792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C19535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29DFA0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8CDF5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C3201B8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F845E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42FA9F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3987A9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BA4CBF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8B31B70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578F03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BA38DD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C8595F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BD656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3B8CD80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A305D7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C7DBC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EB0802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431F4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CC1B38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54828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C3884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F4F88F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946D0B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A965255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E12157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6CE6FF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8AB1D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3788EA6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832B59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13E14E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590A3D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8E93BC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06A80E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8B88378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C6E5FF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16554D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7746D1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88A9D1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2B35572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59987AD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9AC973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D32ED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5DDA29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4D51CBF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4E1C10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3B7998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58A152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D5B5B9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C5CE4A5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0EBCBF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A06A69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C3275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6C91C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4449AC" w:rsidP="00C805C2" w:rsidRDefault="004449AC" w14:paraId="22BC6DB4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4449AC" w:rsidP="00C805C2" w:rsidRDefault="004449AC" w14:paraId="31C94B1D" w14:textId="77777777">
      <w:pPr>
        <w:pStyle w:val="BodyText2"/>
        <w:bidi w:val="false"/>
        <w:spacing w:line="240" w:lineRule="auto"/>
        <w:rPr>
          <w:sz w:val="20"/>
          <w:szCs w:val="20"/>
        </w:rPr>
      </w:pPr>
      <w:r>
        <w:rPr>
          <w:sz w:val="20"/>
          <w:szCs w:val="20"/>
          <w:lang w:val="Spanish"/>
        </w:rPr>
        <w:t>EQUIPO DE PROYECTO DEL CLIENTE, CONTINUACIÓN</w:t>
      </w:r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4950"/>
      </w:tblGrid>
      <w:tr w:rsidR="004449AC" w:rsidTr="00C37AAF" w14:paraId="6ADAF70D" w14:textId="77777777">
        <w:trPr>
          <w:trHeight w:val="432"/>
        </w:trPr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12535E4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DEPARTAMENTO / ROL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3544287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7288F72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NOMBRE</w:t>
            </w:r>
          </w:p>
        </w:tc>
        <w:tc>
          <w:tcPr>
            <w:tcW w:w="4950" w:type="dxa"/>
            <w:shd w:val="clear" w:color="auto" w:fill="EAEEF3"/>
            <w:vAlign w:val="center"/>
          </w:tcPr>
          <w:p w:rsidRPr="00F02752" w:rsidR="004449AC" w:rsidP="00C37AAF" w:rsidRDefault="004449AC" w14:paraId="0B7D8EC6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CORREO ELECTRÓNICO</w:t>
            </w:r>
          </w:p>
        </w:tc>
      </w:tr>
      <w:tr w:rsidRPr="009749F6" w:rsidR="004449AC" w:rsidTr="00C37AAF" w14:paraId="720C8FFC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D44A59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D921D1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9742B2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8A8E2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3CFE0DE9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6FCBCE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8E76A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0FC948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4DAE7D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309F55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9686A7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5C8B09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F2A8F0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EBCFB8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08F7492D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0168E4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C5E35E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546CA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7D6DD5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DF4CE63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11BEF7B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6324CC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2B8163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5B39A82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1D88B77C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39E8D3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49C94B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601A4C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381BCCB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70B8503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0F3DC5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658328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097E8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ECE705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2FC0EA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9EAE21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2F0738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D8D06D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64B54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0B0B0A0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5ACB9B5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0138E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94A12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9B0DA3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1991180F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35749D8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5CC0EB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05E92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7364F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4E4EC6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E54B1A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230CC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513F41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988EC7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B6DCF14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D4DC3F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B64D7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6A4210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92E52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826077" w:rsidP="00C805C2" w:rsidRDefault="00826077" w14:paraId="2EADF7E0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826077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="009749F6" w:rsidP="009749F6" w:rsidRDefault="004449AC" w14:paraId="630B1C6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7" w:id="15"/>
      <w:r>
        <w:rPr>
          <w:szCs w:val="28"/>
          <w:lang w:val="Spanish"/>
        </w:rPr>
        <w:t>SUPOSICIONES</w:t>
      </w:r>
      <w:bookmarkEnd w:id="15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4449AC" w:rsidTr="004449AC" w14:paraId="5E87E81C" w14:textId="77777777">
        <w:trPr>
          <w:trHeight w:val="7200"/>
        </w:trPr>
        <w:tc>
          <w:tcPr>
            <w:tcW w:w="10350" w:type="dxa"/>
            <w:shd w:val="clear" w:color="auto" w:fill="auto"/>
          </w:tcPr>
          <w:p w:rsidR="004449AC" w:rsidP="00C37AAF" w:rsidRDefault="004449AC" w14:paraId="3C4D4E98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4449AC" w:rsidP="00C37AAF" w:rsidRDefault="004449AC" w14:paraId="7CCCF96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4449AC" w:rsidR="004449AC" w:rsidP="004449AC" w:rsidRDefault="004449AC" w14:paraId="1EE06D57" w14:textId="77777777"/>
    <w:p w:rsidR="009749F6" w:rsidP="009749F6" w:rsidRDefault="006513AE" w14:paraId="22CF5D0D" w14:textId="77777777">
      <w:pPr>
        <w:pStyle w:val="Heading2"/>
        <w:tabs>
          <w:tab w:val="left" w:pos="990"/>
        </w:tabs>
        <w:bidi w:val="false"/>
        <w:ind w:left="450"/>
      </w:pPr>
      <w:bookmarkStart w:name="_Toc10410038" w:id="16"/>
      <w:r w:rsidR="009749F6">
        <w:rPr>
          <w:lang w:val="Spanish"/>
        </w:rPr>
        <w:t xml:space="preserve">7.1VISIÓN </w:t>
      </w:r>
      <w:r w:rsidR="009749F6">
        <w:rPr>
          <w:lang w:val="Spanish"/>
        </w:rPr>
        <w:tab/>
      </w:r>
      <w:r w:rsidR="004449AC">
        <w:rPr>
          <w:lang w:val="Spanish"/>
        </w:rPr>
        <w:t>GENERAL DEL COMPROMISO</w:t>
      </w:r>
      <w:bookmarkEnd w:id="16"/>
    </w:p>
    <w:p w:rsidRPr="004449AC" w:rsidR="004449AC" w:rsidP="004449AC" w:rsidRDefault="006513AE" w14:paraId="08318947" w14:textId="77777777">
      <w:pPr>
        <w:bidi w:val="false"/>
        <w:ind w:left="450"/>
      </w:pPr>
      <w:r>
        <w:rPr>
          <w:lang w:val="Spanish"/>
        </w:rPr>
        <w:t xml:space="preserve">Porcentaje de inversión de tiempo requerido por semana en función de los roles asignados. </w:t>
      </w:r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968"/>
      </w:tblGrid>
      <w:tr w:rsidRPr="00C805C2" w:rsidR="006513AE" w:rsidTr="006513AE" w14:paraId="24CA463C" w14:textId="77777777">
        <w:trPr>
          <w:trHeight w:val="432"/>
        </w:trPr>
        <w:tc>
          <w:tcPr>
            <w:tcW w:w="4968" w:type="dxa"/>
            <w:shd w:val="clear" w:color="auto" w:fill="EAEEF3"/>
            <w:vAlign w:val="center"/>
          </w:tcPr>
          <w:p w:rsidR="006513AE" w:rsidP="006513AE" w:rsidRDefault="006513AE" w14:paraId="6F6C1C3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ROL</w:t>
            </w:r>
          </w:p>
        </w:tc>
        <w:tc>
          <w:tcPr>
            <w:tcW w:w="4968" w:type="dxa"/>
            <w:shd w:val="clear" w:color="auto" w:fill="EAEEF3"/>
            <w:vAlign w:val="center"/>
          </w:tcPr>
          <w:p w:rsidRPr="00AF0690" w:rsidR="006513AE" w:rsidP="006513AE" w:rsidRDefault="006513AE" w14:paraId="218274DF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% DE TIEMPO</w:t>
            </w:r>
          </w:p>
        </w:tc>
      </w:tr>
      <w:tr w:rsidRPr="00C805C2" w:rsidR="006513AE" w:rsidTr="006513AE" w14:paraId="6000DA4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7EF5409D" w14:textId="77777777">
            <w:r w:rsidRPr="0085502C">
              <w:rPr>
                <w:lang w:val="Spanish"/>
              </w:rPr>
              <w:t>Patrocinador Ejecutivo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21BCB88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4DE3EE6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1BC1D212" w14:textId="77777777">
            <w:r w:rsidRPr="0085502C">
              <w:rPr>
                <w:lang w:val="Spanish"/>
              </w:rPr>
              <w:t>Gerente de Proyecto/Propietario del Proyecto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75A4C9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467CB3A3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3C3CD22F" w14:textId="77777777">
            <w:r w:rsidRPr="0085502C">
              <w:rPr>
                <w:lang w:val="Spanish"/>
              </w:rPr>
              <w:t>Líder de equipo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045831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6BF39120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39044656" w14:textId="77777777">
            <w:r w:rsidRPr="0085502C">
              <w:rPr>
                <w:lang w:val="Spanish"/>
              </w:rPr>
              <w:t>Miembro del equipo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740B2E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26994855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7A136D23" w14:textId="77777777">
            <w:r w:rsidRPr="0085502C">
              <w:rPr>
                <w:lang w:val="Spanish"/>
              </w:rPr>
              <w:t>Administrador del sistema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564EC2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0DD2E37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178A1DE" w14:textId="77777777">
            <w:pPr>
              <w:bidi w:val="false"/>
              <w:rPr>
                <w:sz w:val="20"/>
                <w:szCs w:val="20"/>
              </w:rPr>
            </w:pPr>
            <w:r w:rsidRPr="006513AE">
              <w:rPr>
                <w:sz w:val="20"/>
                <w:szCs w:val="20"/>
                <w:lang w:val="Spanish"/>
              </w:rPr>
              <w:t>Asesor de Proyectos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BE6BC4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3D790685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E6C172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43C025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14C0FE63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6FBEC7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9AC5EE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4AEBE039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826077" w:rsidP="006513AE" w:rsidRDefault="00826077" w14:paraId="5605D6C1" w14:textId="77777777">
      <w:pPr>
        <w:pStyle w:val="Heading2"/>
        <w:tabs>
          <w:tab w:val="left" w:pos="990"/>
        </w:tabs>
        <w:bidi w:val="false"/>
        <w:ind w:left="450"/>
        <w:rPr>
          <w:sz w:val="18"/>
          <w:szCs w:val="18"/>
        </w:rPr>
        <w:sectPr w:rsidR="00826077" w:rsidSect="00826077">
          <w:pgSz w:w="12240" w:h="15840"/>
          <w:pgMar w:top="1120" w:right="720" w:bottom="950" w:left="1008" w:header="490" w:footer="720" w:gutter="0"/>
          <w:cols w:space="720"/>
          <w:titlePg/>
          <w:docGrid w:linePitch="360"/>
        </w:sectPr>
      </w:pPr>
    </w:p>
    <w:p w:rsidR="006513AE" w:rsidP="006513AE" w:rsidRDefault="006513AE" w14:paraId="390C811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9" w:id="17"/>
      <w:bookmarkEnd w:id="13"/>
      <w:r>
        <w:rPr>
          <w:szCs w:val="28"/>
          <w:lang w:val="Spanish"/>
        </w:rPr>
        <w:t>ENTREGAS</w:t>
      </w:r>
      <w:bookmarkEnd w:id="17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6513AE" w:rsidTr="006513AE" w14:paraId="6F4A87A8" w14:textId="77777777">
        <w:trPr>
          <w:trHeight w:val="12240"/>
        </w:trPr>
        <w:tc>
          <w:tcPr>
            <w:tcW w:w="10350" w:type="dxa"/>
            <w:shd w:val="clear" w:color="auto" w:fill="auto"/>
          </w:tcPr>
          <w:p w:rsidR="006513AE" w:rsidP="00C37AAF" w:rsidRDefault="006513AE" w14:paraId="2FC1BE3A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6513AE" w:rsidP="00C37AAF" w:rsidRDefault="006513AE" w14:paraId="36AB939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886DDF" w:rsidRDefault="006513AE" w14:paraId="19433CE2" w14:textId="77777777">
      <w:pPr>
        <w:pStyle w:val="Heading2"/>
        <w:tabs>
          <w:tab w:val="left" w:pos="990"/>
        </w:tabs>
        <w:bidi w:val="false"/>
        <w:ind w:left="450"/>
      </w:pPr>
    </w:p>
    <w:p w:rsidR="006513AE" w:rsidP="00886DDF" w:rsidRDefault="006513AE" w14:paraId="43835F87" w14:textId="77777777">
      <w:pPr>
        <w:pStyle w:val="Heading2"/>
        <w:tabs>
          <w:tab w:val="left" w:pos="990"/>
        </w:tabs>
        <w:bidi w:val="false"/>
        <w:ind w:left="450"/>
      </w:pPr>
    </w:p>
    <w:p w:rsidR="00D54AED" w:rsidP="00886DDF" w:rsidRDefault="00D54AED" w14:paraId="21F48514" w14:textId="77777777">
      <w:pPr>
        <w:bidi w:val="false"/>
        <w:sectPr w:rsidR="00D54AE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513AE" w:rsidP="006513AE" w:rsidRDefault="006513AE" w14:paraId="3CA20B3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40" w:id="18"/>
      <w:r>
        <w:rPr>
          <w:szCs w:val="28"/>
          <w:lang w:val="Spanish"/>
        </w:rPr>
        <w:t>REQUISITOS FUNCIONALES</w:t>
      </w:r>
      <w:bookmarkEnd w:id="18"/>
    </w:p>
    <w:p w:rsidRPr="009749F6" w:rsidR="00D54AED" w:rsidP="00D54AED" w:rsidRDefault="006513AE" w14:paraId="2F95D4C4" w14:textId="77777777">
      <w:pPr>
        <w:pStyle w:val="Heading2"/>
        <w:tabs>
          <w:tab w:val="left" w:pos="990"/>
        </w:tabs>
        <w:bidi w:val="false"/>
        <w:ind w:left="450"/>
      </w:pPr>
      <w:bookmarkStart w:name="_Toc10410041" w:id="19"/>
      <w:r w:rsidR="00D54AED">
        <w:rPr>
          <w:lang w:val="Spanish"/>
        </w:rPr>
        <w:t/>
      </w:r>
      <w:r w:rsidR="00D54AED">
        <w:rPr>
          <w:lang w:val="Spanish"/>
        </w:rPr>
        <w:tab/>
      </w:r>
      <w:r>
        <w:rPr>
          <w:lang w:val="Spanish"/>
        </w:rPr>
        <w:t>9.1MAESTRO DE BIBLIOTECA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6513AE" w:rsidTr="0048086A" w14:paraId="0DAEEFB8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="006513AE" w:rsidP="0048086A" w:rsidRDefault="006513AE" w14:paraId="2210201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 xml:space="preserve">MÁSTER DE BIBLIOTECA 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6513AE" w:rsidP="0048086A" w:rsidRDefault="006513AE" w14:paraId="5FAD129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48086A" w:rsidTr="0048086A" w14:paraId="7181AA4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48086A" w:rsidRDefault="0048086A" w14:paraId="0B2F168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48086A" w:rsidRDefault="0048086A" w14:paraId="2880D53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6513AE" w:rsidTr="0048086A" w14:paraId="42A5E12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6513AE" w:rsidP="0048086A" w:rsidRDefault="006513AE" w14:paraId="166F32B4" w14:textId="77777777">
            <w:pPr>
              <w:bidi w:val="false"/>
              <w:rPr>
                <w:sz w:val="20"/>
                <w:szCs w:val="20"/>
              </w:rPr>
            </w:pPr>
          </w:p>
          <w:p w:rsidR="006513AE" w:rsidP="0048086A" w:rsidRDefault="006513AE" w14:paraId="42F8D81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6513AE" w:rsidP="0048086A" w:rsidRDefault="006513AE" w14:paraId="5F85D240" w14:textId="77777777">
            <w:pPr>
              <w:bidi w:val="false"/>
              <w:rPr>
                <w:sz w:val="20"/>
                <w:szCs w:val="20"/>
              </w:rPr>
            </w:pPr>
          </w:p>
          <w:p w:rsidR="006513AE" w:rsidP="0048086A" w:rsidRDefault="006513AE" w14:paraId="2BDFC56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F56668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70BC81D7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ACE170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48086A" w14:paraId="3592771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48086A" w:rsidRDefault="0048086A" w14:paraId="50A8DE2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48086A" w:rsidRDefault="0048086A" w14:paraId="795E669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87D576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EEF64B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0F8165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56A09D5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5B8FD24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783CEC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74360FD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AC0951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923F9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339B1F6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590B9D7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DA525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326A1A2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110456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48424BF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6DA7089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B7929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229838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D54AED" w:rsidRDefault="006513AE" w14:paraId="3C024893" w14:textId="77777777">
      <w:pPr>
        <w:bidi w:val="false"/>
        <w:sectPr w:rsidR="006513AE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886DDF" w:rsidP="00886DDF" w:rsidRDefault="00886DDF" w14:paraId="3EA70BA4" w14:textId="77777777"/>
    <w:p w:rsidRPr="009749F6" w:rsidR="006513AE" w:rsidP="006513AE" w:rsidRDefault="006513AE" w14:paraId="29765D0F" w14:textId="77777777">
      <w:pPr>
        <w:pStyle w:val="Heading2"/>
        <w:tabs>
          <w:tab w:val="left" w:pos="990"/>
        </w:tabs>
        <w:bidi w:val="false"/>
        <w:ind w:left="450"/>
      </w:pPr>
      <w:bookmarkStart w:name="_Toc10410042" w:id="20"/>
      <w:bookmarkStart w:name="_Hlk536359923" w:id="21"/>
      <w:r>
        <w:rPr>
          <w:lang w:val="Spanish"/>
        </w:rPr>
        <w:t>9.2LIBRO MAYOR GENERAL Y CONCILIACIÓN BANCARIA</w:t>
      </w:r>
      <w:bookmarkEnd w:id="2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6645B81F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3CDCD10E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val="Spanish"/>
              </w:rPr>
              <w:t>LIBRO MAYOR Y CONCILIACIÓN BANCARIA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7E4CE04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48086A" w:rsidTr="00C37AAF" w14:paraId="66BA18E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BB5687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1976341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52E60EB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C5AEE27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176F0E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A8D525F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3A9DCD9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FAA5BE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5ECEBCD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C309AA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2AD07C0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359569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40056A6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6A4D23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B32639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722A1C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7B0A981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C21651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83101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3079C7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079BD5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96281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CF727A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609BF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5EF3E0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8635975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0B8CCC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C95582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B2253D1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66BCB6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067D9F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C805C2" w:rsidRDefault="006513AE" w14:paraId="7EF64666" w14:textId="77777777">
      <w:pPr>
        <w:bidi w:val="false"/>
        <w:spacing w:line="240" w:lineRule="auto"/>
        <w:rPr>
          <w:sz w:val="20"/>
          <w:szCs w:val="20"/>
        </w:rPr>
        <w:sectPr w:rsidR="006513AE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6513AE" w:rsidP="006513AE" w:rsidRDefault="006513AE" w14:paraId="48F7B037" w14:textId="77777777"/>
    <w:p w:rsidRPr="009749F6" w:rsidR="006513AE" w:rsidP="006513AE" w:rsidRDefault="006513AE" w14:paraId="612FFCE1" w14:textId="77777777">
      <w:pPr>
        <w:pStyle w:val="Heading2"/>
        <w:tabs>
          <w:tab w:val="left" w:pos="990"/>
        </w:tabs>
        <w:bidi w:val="false"/>
        <w:ind w:left="450"/>
      </w:pPr>
      <w:bookmarkStart w:name="_Toc10410043" w:id="22"/>
      <w:r>
        <w:rPr>
          <w:lang w:val="Spanish"/>
        </w:rPr>
        <w:t>9.3CUENTAS POR COBRAR</w:t>
      </w:r>
      <w:bookmarkEnd w:id="2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2AC9B519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090527D9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val="Spanish"/>
              </w:rPr>
              <w:t>CUENTAS POR COBRAR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25D656B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48086A" w:rsidTr="00C37AAF" w14:paraId="6622D533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7355B4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4FB421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47CB61C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615A00EF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54E2B0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7A8A2B3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3B76634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AAC1FA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071DD1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B3C7D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0531E52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847B3F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1D00A8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BCF2FF9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630841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6E47994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371F472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667049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CCF48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752D68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5FA703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3B0239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722822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FFD2ED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EF9FB1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F07D670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1E852C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28BDA8F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1CD7E7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3ABA3D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5E3089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8086A" w:rsidP="00C805C2" w:rsidRDefault="0048086A" w14:paraId="037A885C" w14:textId="77777777">
      <w:pPr>
        <w:bidi w:val="false"/>
        <w:spacing w:line="240" w:lineRule="auto"/>
        <w:rPr>
          <w:sz w:val="20"/>
          <w:szCs w:val="20"/>
        </w:rPr>
        <w:sectPr w:rsidR="0048086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48086A" w:rsidP="0048086A" w:rsidRDefault="0048086A" w14:paraId="0ECDEA12" w14:textId="77777777"/>
    <w:p w:rsidRPr="009749F6" w:rsidR="0048086A" w:rsidP="0048086A" w:rsidRDefault="0048086A" w14:paraId="0C99744E" w14:textId="77777777">
      <w:pPr>
        <w:pStyle w:val="Heading2"/>
        <w:tabs>
          <w:tab w:val="left" w:pos="990"/>
        </w:tabs>
        <w:bidi w:val="false"/>
        <w:ind w:left="450"/>
      </w:pPr>
      <w:bookmarkStart w:name="_Toc10410044" w:id="23"/>
      <w:r>
        <w:rPr>
          <w:lang w:val="Spanish"/>
        </w:rPr>
        <w:t>9.4CUENTAS PAGADERAS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769EC501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760F9DEA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val="Spanish"/>
              </w:rPr>
              <w:t>CUENTAS A PAGAR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502A021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48086A" w:rsidTr="00C37AAF" w14:paraId="21FCDA2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3F8AE5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645774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1EF4E5C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C4A907D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539608B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DD83CC0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2B9F726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351748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341F257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29EDD0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494A11C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6F13C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FA288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455CE3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3999861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1B9148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6061258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AD51D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4CCFF1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EB9C83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09EA410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ACE7D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E9A256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1842039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790F1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F513D7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0A9A0D5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2FF183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051B35A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AAEDFC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1CAE8C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6513AE" w:rsidRDefault="006513AE" w14:paraId="295A440F" w14:textId="77777777"/>
    <w:p w:rsidR="00CA3FD4" w:rsidP="006513AE" w:rsidRDefault="00CA3FD4" w14:paraId="06F1CE6A" w14:textId="77777777"/>
    <w:p w:rsidRPr="00886DDF" w:rsidR="00CA3FD4" w:rsidP="006513AE" w:rsidRDefault="00CA3FD4" w14:paraId="05887F9E" w14:textId="77777777"/>
    <w:p w:rsidRPr="009749F6" w:rsidR="00CA3FD4" w:rsidP="00CA3FD4" w:rsidRDefault="006513AE" w14:paraId="60949255" w14:textId="77777777">
      <w:pPr>
        <w:pStyle w:val="Heading2"/>
        <w:tabs>
          <w:tab w:val="left" w:pos="990"/>
        </w:tabs>
        <w:bidi w:val="false"/>
        <w:ind w:left="450"/>
      </w:pPr>
      <w:bookmarkStart w:name="_Toc10410045" w:id="24"/>
      <w:r w:rsidR="00CA3FD4">
        <w:rPr>
          <w:lang w:val="Spanish"/>
        </w:rPr>
        <w:t>9.5PAYROLL</w:t>
      </w:r>
      <w:r>
        <w:rPr>
          <w:lang w:val="Spanish"/>
        </w:rPr>
        <w:tab/>
      </w:r>
      <w:r w:rsidR="00CA3FD4">
        <w:rPr>
          <w:lang w:val="Spanish"/>
        </w:rPr>
        <w:t xml:space="preserve"> </w:t>
      </w:r>
      <w:bookmarkEnd w:id="2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6E43461B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3EBEC11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NÓMINA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37024CA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CA3FD4" w:rsidTr="00C37AAF" w14:paraId="137EC6E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5E576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F0AFC5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6418BE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01A27D18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51A5B30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5CD1B496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7409C7C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7FB4D1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0BA13E1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3D7C7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0CBBAD8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0EC9DE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66B85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BEF07B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6FD546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F9B17D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847AF3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C09066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4752F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A5DDEC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11AB6C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8E23D7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CC3EAD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E37F6C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403B1A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9FC5F8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3157F17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AB983A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C814A2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1E9B1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D45DEC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6513AE" w:rsidP="006513AE" w:rsidRDefault="006513AE" w14:paraId="270647F5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370345AA" w14:textId="77777777">
      <w:pPr>
        <w:bidi w:val="false"/>
        <w:spacing w:line="240" w:lineRule="auto"/>
        <w:rPr>
          <w:sz w:val="20"/>
          <w:szCs w:val="20"/>
        </w:rPr>
      </w:pPr>
    </w:p>
    <w:p w:rsidR="00CA3FD4" w:rsidP="00C805C2" w:rsidRDefault="00CA3FD4" w14:paraId="1394656D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3F03B1D5" w14:textId="77777777">
      <w:pPr>
        <w:pStyle w:val="Heading2"/>
        <w:tabs>
          <w:tab w:val="left" w:pos="990"/>
        </w:tabs>
        <w:bidi w:val="false"/>
        <w:ind w:left="450"/>
      </w:pPr>
      <w:bookmarkStart w:name="_Toc10410046" w:id="25"/>
      <w:bookmarkEnd w:id="25"/>
      <w:r w:rsidRPr="00CA3FD4">
        <w:rPr>
          <w:lang w:val="Spanish"/>
        </w:rPr>
        <w:t xml:space="preserve">9.6GESTIÓN DEL INVENTARIO </w:t>
      </w:r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517D3FAB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0BCA0AC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GESTIÓN DE INVENTARIO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610D2CD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CA3FD4" w:rsidTr="00C37AAF" w14:paraId="4754131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D00529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206E6CE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207AEA17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7F6E006B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A1314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090A9BBD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770546D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B159FA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6733B5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2DB7466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6DA34DF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79BDF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D942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505C0C0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C2B245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E1E8C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01DD0D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8C04B6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41AB85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9D50A1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72E1CB0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B35CB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7128732D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CF1E42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6CBBD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6C0170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37D77C4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0C6D4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DE49382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23F901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B88104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CA3FD4" w:rsidP="00CA3FD4" w:rsidRDefault="00CA3FD4" w14:paraId="24FBD2D9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6BD48288" w14:textId="77777777">
      <w:pPr>
        <w:bidi w:val="false"/>
        <w:spacing w:line="240" w:lineRule="auto"/>
        <w:rPr>
          <w:sz w:val="20"/>
          <w:szCs w:val="20"/>
        </w:rPr>
      </w:pPr>
    </w:p>
    <w:p w:rsidR="00CA3FD4" w:rsidP="00C805C2" w:rsidRDefault="00CA3FD4" w14:paraId="52A081FB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72A76DA5" w14:textId="77777777">
      <w:pPr>
        <w:pStyle w:val="Heading2"/>
        <w:tabs>
          <w:tab w:val="left" w:pos="990"/>
        </w:tabs>
        <w:bidi w:val="false"/>
        <w:ind w:left="450"/>
      </w:pPr>
      <w:bookmarkStart w:name="_Toc10410047" w:id="26"/>
      <w:r w:rsidR="00C37AAF">
        <w:rPr>
          <w:lang w:val="Spanish"/>
        </w:rPr>
        <w:t xml:space="preserve">9.7PEDIDO DE VENTAS </w:t>
      </w:r>
      <w:bookmarkEnd w:id="2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3DFBB510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1C264FA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PEDIDO DE VENTAS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04C96A3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CA3FD4" w:rsidTr="00C37AAF" w14:paraId="2F45D1A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7C5E09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EAA889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67D22CB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488EF9A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45CAB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21B1632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442F5B6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C707F16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050A98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294403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56B7493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2C8213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2AE607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18B19F9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0816FB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10A8A9E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CCD110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070467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E4D0BD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BC3756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213EB8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1140532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24FBFB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47B057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E8EAB5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5014A2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879745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67015C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8254A02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D870E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13C0F5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CA3FD4" w:rsidP="00CA3FD4" w:rsidRDefault="00CA3FD4" w14:paraId="6994FA8D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135CEC89" w14:textId="77777777">
      <w:pPr>
        <w:bidi w:val="false"/>
        <w:spacing w:line="240" w:lineRule="auto"/>
        <w:rPr>
          <w:sz w:val="20"/>
          <w:szCs w:val="20"/>
        </w:rPr>
        <w:sectPr w:rsidR="00CA3FD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A3FD4" w:rsidP="00CA3FD4" w:rsidRDefault="00CA3FD4" w14:paraId="6EEAFA2A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478C1884" w14:textId="77777777">
      <w:pPr>
        <w:pStyle w:val="Heading2"/>
        <w:tabs>
          <w:tab w:val="left" w:pos="990"/>
        </w:tabs>
        <w:bidi w:val="false"/>
        <w:ind w:left="450"/>
      </w:pPr>
      <w:bookmarkStart w:name="_Toc10410048" w:id="27"/>
      <w:r w:rsidR="00C37AAF">
        <w:rPr>
          <w:lang w:val="Spanish"/>
        </w:rPr>
        <w:t xml:space="preserve">9.8PEDIDO DE COMPRA </w:t>
      </w:r>
      <w:bookmarkEnd w:id="2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17C9BB6A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6495522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ORDEN DE COMPRA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4F7D5F9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CA3FD4" w:rsidTr="00C37AAF" w14:paraId="63CC817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31279FE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82D7AC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133597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7902D51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12749E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4B4AF5B7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15C13C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BB5DB67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9FC485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E6FA2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78CD096F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AAEC8A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0E5548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3D045A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CEFDAB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8A66D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13C103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80C866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38E32B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83B890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845D16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97E958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F979A1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F05A1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606D7F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7C8F6A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5FF0DC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4C0E97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8E5431A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3AA89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0690B5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A3FD4" w:rsidP="00C805C2" w:rsidRDefault="00CA3FD4" w14:paraId="1E4C1A42" w14:textId="77777777">
      <w:pPr>
        <w:bidi w:val="false"/>
        <w:spacing w:line="240" w:lineRule="auto"/>
        <w:rPr>
          <w:sz w:val="20"/>
          <w:szCs w:val="20"/>
        </w:rPr>
        <w:sectPr w:rsidR="00CA3FD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A3FD4" w:rsidP="00CA3FD4" w:rsidRDefault="00CA3FD4" w14:paraId="68981956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2E10DD66" w14:textId="77777777">
      <w:pPr>
        <w:pStyle w:val="Heading2"/>
        <w:tabs>
          <w:tab w:val="left" w:pos="990"/>
        </w:tabs>
        <w:bidi w:val="false"/>
        <w:ind w:left="450"/>
      </w:pPr>
      <w:bookmarkStart w:name="_Toc10410049" w:id="28"/>
      <w:r w:rsidR="00C37AAF">
        <w:rPr>
          <w:lang w:val="Spanish"/>
        </w:rPr>
        <w:t xml:space="preserve">9.9 FACTURA DE MATERIALES </w:t>
      </w:r>
      <w:bookmarkEnd w:id="2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75F40CA0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580A4DC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LISTA DE MATERIALES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1E5675D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CA3FD4" w:rsidTr="00C37AAF" w14:paraId="5054B35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E954D9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0CD55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07D3A69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C71B74C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1191C7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09FAB75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28816A3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3F55A85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DAB42C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E2CB3A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4D8E386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69E916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C3C3A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ACD710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415FD3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AA0EDB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F2D9CE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676260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D9DF0D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3EEEB7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3E9559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985252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3F4546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6FCCD5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01D02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F98E0F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F564CE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CD12C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700AC08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76FC228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41C6507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5499B" w:rsidP="00C805C2" w:rsidRDefault="0005499B" w14:paraId="6788AAD8" w14:textId="77777777">
      <w:pPr>
        <w:bidi w:val="false"/>
        <w:spacing w:line="240" w:lineRule="auto"/>
        <w:rPr>
          <w:sz w:val="20"/>
          <w:szCs w:val="20"/>
        </w:rPr>
        <w:sectPr w:rsidR="0005499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5499B" w:rsidP="0005499B" w:rsidRDefault="0005499B" w14:paraId="010F1C7B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05499B" w:rsidP="0005499B" w:rsidRDefault="0005499B" w14:paraId="3BC43F66" w14:textId="77777777">
      <w:pPr>
        <w:pStyle w:val="Heading2"/>
        <w:tabs>
          <w:tab w:val="left" w:pos="990"/>
        </w:tabs>
        <w:bidi w:val="false"/>
        <w:ind w:left="450"/>
      </w:pPr>
      <w:bookmarkStart w:name="_Toc10410050" w:id="29"/>
      <w:r w:rsidR="00C37AAF">
        <w:rPr>
          <w:lang w:val="Spanish"/>
        </w:rPr>
        <w:t xml:space="preserve">9.10ORDEN DE TRABAJO </w:t>
      </w:r>
      <w:bookmarkEnd w:id="2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05499B" w:rsidTr="00C37AAF" w14:paraId="2DDBDEBF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05499B" w:rsidP="00C37AAF" w:rsidRDefault="0005499B" w14:paraId="72C1060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ORDEN DE TRABAJO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05499B" w:rsidP="00C37AAF" w:rsidRDefault="0005499B" w14:paraId="7211BF1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NOTAS</w:t>
            </w:r>
          </w:p>
        </w:tc>
      </w:tr>
      <w:tr w:rsidRPr="00C805C2" w:rsidR="0005499B" w:rsidTr="00C37AAF" w14:paraId="79888D5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66FD0AB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ENTRADA MANUAL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1490292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05499B" w:rsidTr="00C37AAF" w14:paraId="00282EA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06A4502E" w14:textId="77777777">
            <w:pPr>
              <w:bidi w:val="false"/>
              <w:rPr>
                <w:sz w:val="20"/>
                <w:szCs w:val="20"/>
              </w:rPr>
            </w:pPr>
          </w:p>
          <w:p w:rsidR="0005499B" w:rsidP="00C37AAF" w:rsidRDefault="0005499B" w14:paraId="68A4A01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0E9E9914" w14:textId="77777777">
            <w:pPr>
              <w:bidi w:val="false"/>
              <w:rPr>
                <w:sz w:val="20"/>
                <w:szCs w:val="20"/>
              </w:rPr>
            </w:pPr>
          </w:p>
          <w:p w:rsidR="0005499B" w:rsidP="00C37AAF" w:rsidRDefault="0005499B" w14:paraId="75635E5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60BD72A3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2092120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DATOS CONVERTIDOS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1ECAAF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05499B" w:rsidTr="00C37AAF" w14:paraId="70F2D7B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5EE3BCD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1CF837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386B0F26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2F49D0B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INFORMES / CONSULTAS REQUERIDAS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3DD8922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7018B401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7E30F4C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372A62A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56C2C05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7EBE81C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PERSONALIZACIONES Y CAMPOS DEFINIDOS POR EL USUARIO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6D865D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092A8E0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0859447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3A342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5B58982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40973BB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CAMBIOS EN EL PROCEDIMIENTO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04DADCE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44D2877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70D2DA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4164143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5499B" w:rsidP="00C805C2" w:rsidRDefault="0005499B" w14:paraId="5BA40885" w14:textId="77777777">
      <w:pPr>
        <w:bidi w:val="false"/>
        <w:spacing w:line="240" w:lineRule="auto"/>
        <w:rPr>
          <w:sz w:val="20"/>
          <w:szCs w:val="20"/>
        </w:rPr>
        <w:sectPr w:rsidR="0005499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C37AAF" w:rsidP="00C37AAF" w:rsidRDefault="00C37AAF" w14:paraId="3EE7AEC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51" w:id="30"/>
      <w:r>
        <w:rPr>
          <w:szCs w:val="28"/>
          <w:lang w:val="Spanish"/>
        </w:rPr>
        <w:t>CONTROL DE CAMBIOS DE PROYECTO</w:t>
      </w:r>
      <w:bookmarkEnd w:id="3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C37AAF" w:rsidTr="00C37AAF" w14:paraId="150C12B7" w14:textId="77777777">
        <w:trPr>
          <w:trHeight w:val="2880"/>
        </w:trPr>
        <w:tc>
          <w:tcPr>
            <w:tcW w:w="10345" w:type="dxa"/>
            <w:shd w:val="clear" w:color="auto" w:fill="auto"/>
          </w:tcPr>
          <w:p w:rsidR="00C37AAF" w:rsidP="00C37AAF" w:rsidRDefault="00C37AAF" w14:paraId="592A0288" w14:textId="77777777">
            <w:pPr>
              <w:bidi w:val="false"/>
              <w:rPr>
                <w:sz w:val="20"/>
                <w:szCs w:val="20"/>
              </w:rPr>
            </w:pPr>
          </w:p>
          <w:p w:rsidR="00C37AAF" w:rsidP="00C37AAF" w:rsidRDefault="00C37AAF" w14:paraId="3BAFF240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C37AAF" w:rsidP="00C37AAF" w:rsidRDefault="00C37AAF" w14:paraId="67ED48B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37AAF" w:rsidP="00C37AAF" w:rsidRDefault="00C37AAF" w14:paraId="0B36B5B9" w14:textId="77777777">
      <w:pPr>
        <w:bidi w:val="false"/>
        <w:spacing w:line="240" w:lineRule="auto"/>
        <w:rPr>
          <w:i/>
          <w:sz w:val="20"/>
          <w:szCs w:val="20"/>
        </w:rPr>
      </w:pPr>
    </w:p>
    <w:p w:rsidR="00C37AAF" w:rsidP="00C37AAF" w:rsidRDefault="00C37AAF" w14:paraId="4CE6395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52" w:id="31"/>
      <w:r>
        <w:rPr>
          <w:szCs w:val="28"/>
          <w:lang w:val="Spanish"/>
        </w:rPr>
        <w:t>PROYECTOS FUTUROS</w:t>
      </w:r>
      <w:bookmarkEnd w:id="31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C37AAF" w:rsidTr="00C37AAF" w14:paraId="081AB7A7" w14:textId="77777777">
        <w:trPr>
          <w:trHeight w:val="8640"/>
        </w:trPr>
        <w:tc>
          <w:tcPr>
            <w:tcW w:w="10350" w:type="dxa"/>
            <w:shd w:val="clear" w:color="auto" w:fill="auto"/>
          </w:tcPr>
          <w:p w:rsidR="00C37AAF" w:rsidP="00C37AAF" w:rsidRDefault="00C37AAF" w14:paraId="3733D012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C37AAF" w:rsidP="00C37AAF" w:rsidRDefault="00C37AAF" w14:paraId="59C2253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B1E3F" w:rsidP="00C805C2" w:rsidRDefault="005B1E3F" w14:paraId="04044123" w14:textId="77777777">
      <w:pPr>
        <w:bidi w:val="false"/>
        <w:spacing w:line="240" w:lineRule="auto"/>
        <w:rPr>
          <w:sz w:val="20"/>
          <w:szCs w:val="20"/>
        </w:rPr>
        <w:sectPr w:rsidR="005B1E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3243896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53" w:id="32"/>
      <w:bookmarkStart w:name="_Hlk536359931" w:id="33"/>
      <w:bookmarkEnd w:id="21"/>
      <w:r>
        <w:rPr>
          <w:szCs w:val="28"/>
          <w:lang w:val="Spanish"/>
        </w:rPr>
        <w:t>ACCESORIOS</w:t>
      </w:r>
      <w:bookmarkEnd w:id="32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6CCC2FF1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7B62FB" w:rsidR="00BC4FB8" w:rsidP="00615CFE" w:rsidRDefault="00BC4FB8" w14:paraId="63FBC66E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  <w:r w:rsidRPr="007B62FB">
              <w:rPr>
                <w:sz w:val="20"/>
                <w:szCs w:val="20"/>
                <w:lang w:val="Spanish"/>
              </w:rPr>
              <w:t>NOMBRE ADJUNTO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7B62FB" w:rsidR="00BC4FB8" w:rsidP="00615CFE" w:rsidRDefault="00BC4FB8" w14:paraId="4CF84DC4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  <w:r w:rsidRPr="007B62FB">
              <w:rPr>
                <w:sz w:val="20"/>
                <w:szCs w:val="20"/>
                <w:lang w:val="Spanish"/>
              </w:rPr>
              <w:t>UBICACIÓN / ENLACE</w:t>
            </w:r>
          </w:p>
        </w:tc>
      </w:tr>
      <w:tr w:rsidR="00BC4FB8" w:rsidTr="00BC4FB8" w14:paraId="6400C7F4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0582549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009B61B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1424A227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D03BC0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6350219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488CC031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C6D69E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6C85153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3BBFF435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AB5FB8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27F612F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B73997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4E086E9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4869E4C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C4499E0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CD3F5A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A83C5B6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7BE859A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1ED02083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17BF810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31E5BF35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1BC50FD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1FDD51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C4F6318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5E52FE4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546B1D49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647870D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C9966EF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240EC926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0C6ADCDF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6114EC2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AB4FD6B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5AF24B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AA8192C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DDA95B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57B50C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B213F8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58EE1DB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405145B9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6D76B78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142876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C28A98E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8EC92BE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6C62FE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615CFE" w:rsidP="00615CFE" w:rsidRDefault="00615CFE" w14:paraId="2EFD7126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 w14:paraId="4BEA79FF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p w:rsidR="006149B1" w:rsidP="006149B1" w:rsidRDefault="006149B1" w14:paraId="7D57188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54" w:id="34"/>
      <w:r>
        <w:rPr>
          <w:szCs w:val="28"/>
          <w:lang w:val="Spanish"/>
        </w:rPr>
        <w:t>APROBACIÓN</w:t>
      </w:r>
      <w:bookmarkEnd w:id="34"/>
    </w:p>
    <w:p w:rsidR="006149B1" w:rsidP="006149B1" w:rsidRDefault="006149B1" w14:paraId="11540A26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p w:rsidR="006149B1" w:rsidP="006149B1" w:rsidRDefault="006149B1" w14:paraId="6015FBE4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67698D06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466D3A7C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4CBE5864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5754012F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y título del aprobador del proyecto (impreso)</w:t>
            </w:r>
          </w:p>
        </w:tc>
      </w:tr>
      <w:tr w:rsidR="006149B1" w:rsidTr="00C37AAF" w14:paraId="22AF5201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3D51D8E2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07FA26CE" w14:textId="77777777">
            <w:pPr>
              <w:bidi w:val="false"/>
              <w:rPr>
                <w:szCs w:val="20"/>
              </w:rPr>
            </w:pPr>
          </w:p>
        </w:tc>
      </w:tr>
      <w:tr w:rsidR="006149B1" w:rsidTr="006149B1" w14:paraId="32D8C66F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AE9A770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Firma del aprobador del proyecto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0C93A92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6149B1" w:rsidP="006149B1" w:rsidRDefault="006149B1" w14:paraId="41417088" w14:textId="77777777">
      <w:pPr>
        <w:bidi w:val="false"/>
        <w:spacing w:line="240" w:lineRule="auto"/>
        <w:rPr>
          <w:szCs w:val="20"/>
        </w:rPr>
      </w:pPr>
    </w:p>
    <w:p w:rsidRPr="00C805C2" w:rsidR="006149B1" w:rsidP="006149B1" w:rsidRDefault="006149B1" w14:paraId="0686F3F1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2491290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361A635B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4859BFA8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32A0CBC6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D6263F0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Patrocinador del proyecto / Nombre y título del líder (impreso)</w:t>
            </w:r>
          </w:p>
        </w:tc>
      </w:tr>
      <w:tr w:rsidR="006149B1" w:rsidTr="00C37AAF" w14:paraId="464345E0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5DB63FBF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33B873E7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49BCC8A7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1DDC7DDD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Patrocinador del proyecto / Firma principal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ED558CF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6149B1" w:rsidP="006149B1" w:rsidRDefault="006149B1" w14:paraId="6A6A8522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13825AB9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ADF17DE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3534333A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2BA35D04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000835FF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E9E0A9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del gerente de proyecto (impreso)</w:t>
            </w:r>
          </w:p>
        </w:tc>
      </w:tr>
      <w:tr w:rsidR="006149B1" w:rsidTr="00C37AAF" w14:paraId="48A34865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560C1887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2915E948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562F5EF5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B1D315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Firma del Gerente de Proyecto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69FAD0F6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6149B1" w:rsidP="006149B1" w:rsidRDefault="006149B1" w14:paraId="725AC4ED" w14:textId="77777777">
      <w:pPr>
        <w:bidi w:val="false"/>
        <w:spacing w:line="240" w:lineRule="auto"/>
        <w:rPr>
          <w:szCs w:val="20"/>
        </w:rPr>
      </w:pPr>
    </w:p>
    <w:p w:rsidR="00C37AAF" w:rsidP="006149B1" w:rsidRDefault="00C37AAF" w14:paraId="1F41B5D4" w14:textId="77777777"/>
    <w:p w:rsidR="00C37AAF" w:rsidP="006149B1" w:rsidRDefault="00C37AAF" w14:paraId="36E95810" w14:textId="77777777"/>
    <w:p w:rsidR="00C37AAF" w:rsidP="006149B1" w:rsidRDefault="00C37AAF" w14:paraId="30E433AE" w14:textId="77777777"/>
    <w:p w:rsidR="00C37AAF" w:rsidP="006149B1" w:rsidRDefault="00C37AAF" w14:paraId="3D9F7A32" w14:textId="77777777"/>
    <w:p w:rsidR="00C37AAF" w:rsidP="006149B1" w:rsidRDefault="00C37AAF" w14:paraId="2A1F9DCB" w14:textId="77777777"/>
    <w:p w:rsidR="00C37AAF" w:rsidP="006149B1" w:rsidRDefault="00C37AAF" w14:paraId="19F52F1E" w14:textId="77777777"/>
    <w:p w:rsidR="00C37AAF" w:rsidP="006149B1" w:rsidRDefault="00C37AAF" w14:paraId="6E1D587A" w14:textId="77777777"/>
    <w:p w:rsidR="00C37AAF" w:rsidP="006149B1" w:rsidRDefault="00C37AAF" w14:paraId="76D84491" w14:textId="77777777"/>
    <w:p w:rsidR="00C37AAF" w:rsidP="006149B1" w:rsidRDefault="00C37AAF" w14:paraId="61CB5F71" w14:textId="77777777"/>
    <w:p w:rsidR="00C37AAF" w:rsidP="006149B1" w:rsidRDefault="00C37AAF" w14:paraId="52195A20" w14:textId="77777777"/>
    <w:p w:rsidR="00C37AAF" w:rsidP="006149B1" w:rsidRDefault="00C37AAF" w14:paraId="31A362EE" w14:textId="77777777"/>
    <w:bookmarkEnd w:id="33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 w14:paraId="34CF4EDC" w14:textId="77777777">
        <w:trPr>
          <w:trHeight w:val="3002"/>
        </w:trPr>
        <w:tc>
          <w:tcPr>
            <w:tcW w:w="9810" w:type="dxa"/>
          </w:tcPr>
          <w:p w:rsidRPr="00A64F9A" w:rsidR="00A64F9A" w:rsidP="00C37AAF" w:rsidRDefault="00A64F9A" w14:paraId="64170E1D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 w14:paraId="63855D94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C37AAF" w:rsidRDefault="00A64F9A" w14:paraId="0E63D7F3" w14:textId="77777777">
            <w:pPr>
              <w:bidi w:val="false"/>
              <w:rPr>
                <w:sz w:val="20"/>
              </w:rPr>
            </w:pPr>
          </w:p>
          <w:p w:rsidRPr="00A64F9A" w:rsidR="00A64F9A" w:rsidP="00C37AAF" w:rsidRDefault="00A64F9A" w14:paraId="27604F4F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:rsidRDefault="00A64F9A" w14:paraId="10111A80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26BE" w14:textId="77777777" w:rsidR="008314CC" w:rsidRDefault="008314CC" w:rsidP="00480F66">
      <w:pPr>
        <w:spacing w:after="0" w:line="240" w:lineRule="auto"/>
      </w:pPr>
      <w:r>
        <w:separator/>
      </w:r>
    </w:p>
  </w:endnote>
  <w:endnote w:type="continuationSeparator" w:id="0">
    <w:p w14:paraId="27D16261" w14:textId="77777777" w:rsidR="008314CC" w:rsidRDefault="008314C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7F" w:rsidRDefault="009E577F" w14:paraId="479EFF9C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C37AAF" w:rsidP="00770091" w:rsidRDefault="00C37AAF" w14:paraId="38912A28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Pr="00770091">
      <w:rPr>
        <w:sz w:val="20"/>
        <w:lang w:val="Spanish"/>
      </w:rPr>
      <w:t>3</w:t>
    </w:r>
    <w:r w:rsidRPr="00770091">
      <w:rPr>
        <w:sz w:val="20"/>
        <w:lang w:val="Spanish"/>
      </w:rPr>
      <w:fldChar w:fldCharType="end"/>
    </w:r>
    <w:r w:rsidRPr="00770091">
      <w:rPr>
        <w:sz w:val="20"/>
        <w:lang w:val="Spanish"/>
      </w:rPr>
      <w:t xml:space="preserve"> de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NUMPAGES  \* Arabic  \* MERGEFORMAT </w:instrText>
    </w:r>
    <w:r w:rsidRPr="00770091">
      <w:rPr>
        <w:sz w:val="20"/>
        <w:lang w:val="Spanish"/>
      </w:rPr>
      <w:fldChar w:fldCharType="separate"/>
    </w:r>
    <w:r w:rsidRPr="00770091">
      <w:rPr>
        <w:sz w:val="20"/>
        <w:lang w:val="Spanish"/>
      </w:rPr>
      <w:t>9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C37AAF" w:rsidP="00C805C2" w:rsidRDefault="00C37AAF" w14:paraId="618BD22F" w14:textId="47CA45EC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D563B7">
      <w:rPr>
        <w:bCs/>
        <w:noProof/>
        <w:sz w:val="20"/>
        <w:lang w:val="Spanish"/>
      </w:rPr>
      <w:t>1</w:t>
    </w:r>
    <w:r w:rsidRPr="00C805C2">
      <w:rPr>
        <w:bCs/>
        <w:sz w:val="20"/>
        <w:lang w:val="Spanish"/>
      </w:rPr>
      <w:fldChar w:fldCharType="end"/>
    </w:r>
    <w:r w:rsidRPr="00C805C2">
      <w:rPr>
        <w:sz w:val="20"/>
        <w:lang w:val="Spanish"/>
      </w:rPr>
      <w:t xml:space="preserve"> de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NUMPAGES  \* Arabic  \* MERGEFORMAT </w:instrText>
    </w:r>
    <w:r w:rsidRPr="00C805C2">
      <w:rPr>
        <w:bCs/>
        <w:sz w:val="20"/>
        <w:lang w:val="Spanish"/>
      </w:rPr>
      <w:fldChar w:fldCharType="separate"/>
    </w:r>
    <w:r w:rsidR="00D563B7">
      <w:rPr>
        <w:bCs/>
        <w:noProof/>
        <w:sz w:val="20"/>
        <w:lang w:val="Spanish"/>
      </w:rPr>
      <w:t>1</w:t>
    </w:r>
    <w:r w:rsidRPr="00C805C2">
      <w:rPr>
        <w:bCs/>
        <w:sz w:val="20"/>
        <w:lang w:val="Spanis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B617" w14:textId="77777777" w:rsidR="008314CC" w:rsidRDefault="008314CC" w:rsidP="00480F66">
      <w:pPr>
        <w:spacing w:after="0" w:line="240" w:lineRule="auto"/>
      </w:pPr>
      <w:r>
        <w:separator/>
      </w:r>
    </w:p>
  </w:footnote>
  <w:footnote w:type="continuationSeparator" w:id="0">
    <w:p w14:paraId="2D470E04" w14:textId="77777777" w:rsidR="008314CC" w:rsidRDefault="008314C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6D34" w14:textId="77777777" w:rsidR="009E577F" w:rsidRDefault="009E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1EC7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C38C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8314CC"/>
    <w:rsid w:val="000124C0"/>
    <w:rsid w:val="000439D0"/>
    <w:rsid w:val="00043B56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2F268F"/>
    <w:rsid w:val="003210AB"/>
    <w:rsid w:val="00335259"/>
    <w:rsid w:val="00341FCC"/>
    <w:rsid w:val="00342FAB"/>
    <w:rsid w:val="00397870"/>
    <w:rsid w:val="00397DBE"/>
    <w:rsid w:val="003B37F1"/>
    <w:rsid w:val="003C44FC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92B21"/>
    <w:rsid w:val="006A0235"/>
    <w:rsid w:val="006C5F2C"/>
    <w:rsid w:val="00722E71"/>
    <w:rsid w:val="00727EB9"/>
    <w:rsid w:val="00744401"/>
    <w:rsid w:val="00770091"/>
    <w:rsid w:val="0077063E"/>
    <w:rsid w:val="00773199"/>
    <w:rsid w:val="007B62FB"/>
    <w:rsid w:val="007C2D33"/>
    <w:rsid w:val="007E79B5"/>
    <w:rsid w:val="007F744B"/>
    <w:rsid w:val="00801DF5"/>
    <w:rsid w:val="00802E66"/>
    <w:rsid w:val="008047D3"/>
    <w:rsid w:val="008106B4"/>
    <w:rsid w:val="00826077"/>
    <w:rsid w:val="008314CC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E577F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F25AC"/>
    <w:rsid w:val="00CF7D4E"/>
    <w:rsid w:val="00D15EE8"/>
    <w:rsid w:val="00D46F77"/>
    <w:rsid w:val="00D54AED"/>
    <w:rsid w:val="00D550C5"/>
    <w:rsid w:val="00D563B7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2B887"/>
  <w15:chartTrackingRefBased/>
  <w15:docId w15:val="{6B034051-B58D-4589-BA2D-29C161E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55&amp;utm_language=ES&amp;utm_source=integrated+content&amp;utm_campaign=/project-scope-templates&amp;utm_medium=ic+erp+project+scope+27155+word+es&amp;lpa=ic+erp+project+scope+27155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1B58-7506-42E2-86F5-A1014F06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2827cf748275d815baf3f1262d8f0310</Template>
  <TotalTime>0</TotalTime>
  <Pages>2</Pages>
  <Words>860</Words>
  <Characters>4908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2021-05-06T15:41:00Z</dcterms:created>
  <dcterms:modified xsi:type="dcterms:W3CDTF">2021-05-06T15:41:00Z</dcterms:modified>
  <cp:category/>
</cp:coreProperties>
</file>