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9D" w:rsidP="00303C60" w:rsidRDefault="00CB4DF0" w14:paraId="667996CA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Spanish"/>
        </w:rPr>
        <w:drawing>
          <wp:anchor distT="0" distB="0" distL="114300" distR="114300" simplePos="0" relativeHeight="251657728" behindDoc="0" locked="0" layoutInCell="1" allowOverlap="1" wp14:editId="034C5E16" wp14:anchorId="0A8DF714">
            <wp:simplePos x="0" y="0"/>
            <wp:positionH relativeFrom="column">
              <wp:posOffset>6652260</wp:posOffset>
            </wp:positionH>
            <wp:positionV relativeFrom="paragraph">
              <wp:posOffset>-127000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0F2427">
        <w:rPr>
          <w:rFonts w:ascii="Century Gothic" w:hAnsi="Century Gothic"/>
          <w:b/>
          <w:color w:val="808080" w:themeColor="background1" w:themeShade="80"/>
          <w:sz w:val="34"/>
          <w:szCs w:val="34"/>
          <w:lang w:val="Spanish"/>
        </w:rPr>
        <w:t>TARJETA DE INFORMACIÓN DE CONTACTO DE EMERGENCIA</w:t>
      </w:r>
    </w:p>
    <w:p w:rsidRPr="009349CC" w:rsidR="00B6361C" w:rsidP="00303C60" w:rsidRDefault="00B6361C" w14:paraId="619AB6C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21"/>
          <w:szCs w:val="34"/>
        </w:rPr>
      </w:pPr>
    </w:p>
    <w:p w:rsidR="00B6361C" w:rsidP="00303C60" w:rsidRDefault="008D601A" w14:paraId="07629948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8D601A">
        <w:rPr>
          <w:rFonts w:ascii="Century Gothic" w:hAnsi="Century Gothic"/>
          <w:color w:val="808080" w:themeColor="background1" w:themeShade="80"/>
          <w:sz w:val="20"/>
          <w:szCs w:val="20"/>
          <w:lang w:val="Spanish"/>
        </w:rPr>
        <w:t xml:space="preserve">Información completa, imprima y corte a lo largo de la línea exterior.  La tarjeta de información de contacto de emergencia se pliega al tamaño de la billetera. </w:t>
      </w:r>
    </w:p>
    <w:p w:rsidR="009349CC" w:rsidP="00303C60" w:rsidRDefault="009349CC" w14:paraId="6C9F2057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9349CC" w:rsidP="00303C60" w:rsidRDefault="009349CC" w14:paraId="2FA8AAD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Pr="008D601A" w:rsidR="00CA1285" w:rsidP="00303C60" w:rsidRDefault="00967375" w14:paraId="74AF7A2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color w:val="222222"/>
          <w:sz w:val="24"/>
          <w:lang w:val="Spanish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editId="692189E8" wp14:anchorId="23C21EBA">
                <wp:simplePos x="0" y="0"/>
                <wp:positionH relativeFrom="column">
                  <wp:posOffset>4482465</wp:posOffset>
                </wp:positionH>
                <wp:positionV relativeFrom="paragraph">
                  <wp:posOffset>118110</wp:posOffset>
                </wp:positionV>
                <wp:extent cx="182709" cy="506265"/>
                <wp:effectExtent l="0" t="0" r="825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09" cy="506265"/>
                          <a:chOff x="0" y="0"/>
                          <a:chExt cx="182709" cy="50626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0" cy="499062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 rot="16200000">
                            <a:off x="-77372" y="246184"/>
                            <a:ext cx="347638" cy="172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CA1285" w:rsidR="00CA1285" w:rsidP="00CA1285" w:rsidRDefault="00CA1285" w14:paraId="151E75B9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</w:rPr>
                              </w:pPr>
                              <w:r w:rsidRPr="00CA1285"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  <w:lang w:val="Spanish"/>
                                </w:rPr>
                                <w:t>DOBLAR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" style="position:absolute;margin-left:352.95pt;margin-top:9.3pt;width:14.4pt;height:39.85pt;z-index:251667968;mso-height-relative:margin" coordsize="182709,50626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" w14:anchorId="23C21EBA">
                <v:line id="Straight Connector 6" style="position:absolute;visibility:visible;mso-wrap-style:square" o:spid="_x0000_s1027" strokecolor="#a5a5a5 [3206]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" from="0,0" to="0,499062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style="position:absolute;left:-77372;top:246184;width:347638;height:172524;rotation:-90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">
                  <v:textbox inset="0,0,0,0">
                    <w:txbxContent>
                      <w:p w:rsidRPr="00CA1285" w:rsidR="00CA1285" w:rsidP="00CA1285" w:rsidRDefault="00CA1285" w14:paraId="151E75B9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</w:rPr>
                        </w:pPr>
                        <w:r w:rsidRPr="00CA1285"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  <w:lang w:val="Spanish"/>
                          </w:rPr>
                          <w:t>DOBLAR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61C" w:rsidP="00303C60" w:rsidRDefault="00B6361C" w14:paraId="0AED5DBF" w14:textId="77777777">
      <w:pPr>
        <w:bidi w:val="false"/>
        <w:outlineLvl w:val="0"/>
        <w:rPr>
          <w:rFonts w:ascii="Arial" w:hAnsi="Arial" w:cs="Arial"/>
          <w:color w:val="222222"/>
          <w:sz w:val="24"/>
          <w:shd w:val="clear" w:color="auto" w:fill="FFFFFF"/>
        </w:rPr>
      </w:pPr>
    </w:p>
    <w:p w:rsidR="003D5FA6" w:rsidP="00303C60" w:rsidRDefault="003D5FA6" w14:paraId="4F32115F" w14:textId="77777777">
      <w:pPr>
        <w:bidi w:val="false"/>
        <w:outlineLvl w:val="0"/>
        <w:rPr>
          <w:rFonts w:ascii="Arial" w:hAnsi="Arial" w:cs="Arial"/>
          <w:color w:val="222222"/>
          <w:sz w:val="24"/>
          <w:shd w:val="clear" w:color="auto" w:fill="FFFFFF"/>
        </w:rPr>
      </w:pPr>
      <w:r w:rsidRPr="00D90095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val="Spanish"/>
        </w:rPr>
        <w:drawing>
          <wp:anchor distT="0" distB="0" distL="114300" distR="114300" simplePos="0" relativeHeight="251660800" behindDoc="0" locked="0" layoutInCell="1" allowOverlap="1" wp14:editId="12C3FCFF" wp14:anchorId="46B46CF0">
            <wp:simplePos x="0" y="0"/>
            <wp:positionH relativeFrom="column">
              <wp:posOffset>7675245</wp:posOffset>
            </wp:positionH>
            <wp:positionV relativeFrom="paragraph">
              <wp:posOffset>120015</wp:posOffset>
            </wp:positionV>
            <wp:extent cx="370390" cy="206660"/>
            <wp:effectExtent l="5715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3433E" w:rsidR="003D5FA6" w:rsidP="00303C60" w:rsidRDefault="00EF2174" w14:paraId="4ED1511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Arial" w:hAnsi="Arial" w:cs="Arial"/>
          <w:noProof/>
          <w:color w:val="222222"/>
          <w:sz w:val="24"/>
          <w:lang w:val="Spanish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editId="7BBD6DC4" wp14:anchorId="03CD72E5">
                <wp:simplePos x="0" y="0"/>
                <wp:positionH relativeFrom="column">
                  <wp:posOffset>8046085</wp:posOffset>
                </wp:positionH>
                <wp:positionV relativeFrom="paragraph">
                  <wp:posOffset>2112645</wp:posOffset>
                </wp:positionV>
                <wp:extent cx="182709" cy="506265"/>
                <wp:effectExtent l="3175" t="0" r="1143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82709" cy="506265"/>
                          <a:chOff x="0" y="0"/>
                          <a:chExt cx="182709" cy="50626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0" cy="499062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 rot="16200000">
                            <a:off x="-77372" y="246184"/>
                            <a:ext cx="347638" cy="172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CA1285" w:rsidR="00967375" w:rsidP="00967375" w:rsidRDefault="00967375" w14:paraId="568AB457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</w:rPr>
                              </w:pPr>
                              <w:r w:rsidRPr="00CA1285"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  <w:lang w:val="Spanish"/>
                                </w:rPr>
                                <w:t>DOBLAR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" style="position:absolute;margin-left:633.55pt;margin-top:166.35pt;width:14.4pt;height:39.85pt;rotation:90;z-index:251670016;mso-width-relative:margin;mso-height-relative:margin" coordsize="182709,506265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" w14:anchorId="03CD72E5">
                <v:line id="Straight Connector 11" style="position:absolute;visibility:visible;mso-wrap-style:square" o:spid="_x0000_s1030" strokecolor="#a5a5a5 [3206]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" from="0,0" to="0,499062">
                  <v:stroke dashstyle="dash"/>
                </v:line>
                <v:shape id="Text Box 12" style="position:absolute;left:-77372;top:246184;width:347638;height:172524;rotation:-90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">
                  <v:textbox inset="0,0,0,0">
                    <w:txbxContent>
                      <w:p w:rsidRPr="00CA1285" w:rsidR="00967375" w:rsidP="00967375" w:rsidRDefault="00967375" w14:paraId="568AB457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</w:rPr>
                        </w:pPr>
                        <w:r w:rsidRPr="00CA1285"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  <w:lang w:val="Spanish"/>
                          </w:rPr>
                          <w:t>DOBLAR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0095" w:rsidR="009349CC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val="Spanish"/>
        </w:rPr>
        <w:drawing>
          <wp:anchor distT="0" distB="0" distL="114300" distR="114300" simplePos="0" relativeHeight="251658752" behindDoc="0" locked="0" layoutInCell="1" allowOverlap="1" wp14:editId="158CB99A" wp14:anchorId="2D28E959">
            <wp:simplePos x="0" y="0"/>
            <wp:positionH relativeFrom="column">
              <wp:posOffset>1161415</wp:posOffset>
            </wp:positionH>
            <wp:positionV relativeFrom="paragraph">
              <wp:posOffset>35560</wp:posOffset>
            </wp:positionV>
            <wp:extent cx="370390" cy="206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4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20"/>
        <w:gridCol w:w="540"/>
        <w:gridCol w:w="2041"/>
        <w:gridCol w:w="1289"/>
        <w:gridCol w:w="1080"/>
        <w:gridCol w:w="1350"/>
        <w:gridCol w:w="751"/>
        <w:gridCol w:w="1936"/>
      </w:tblGrid>
      <w:tr w:rsidR="008D601A" w:rsidTr="009349CC" w14:paraId="739D3176" w14:textId="77777777">
        <w:trPr>
          <w:trHeight w:val="504"/>
        </w:trPr>
        <w:tc>
          <w:tcPr>
            <w:tcW w:w="4590" w:type="dxa"/>
            <w:gridSpan w:val="4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dashSmallGap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8D601A" w:rsidR="008D601A" w:rsidP="008D601A" w:rsidRDefault="008D601A" w14:paraId="4F1FADB3" w14:textId="77777777">
            <w:pPr>
              <w:bidi w:val="false"/>
              <w:jc w:val="center"/>
              <w:outlineLvl w:val="0"/>
              <w:rPr>
                <w:rFonts w:ascii="Century Gothic" w:hAnsi="Century Gothic"/>
                <w:b/>
                <w:color w:val="FFFFFF" w:themeColor="background1"/>
                <w:sz w:val="20"/>
                <w:szCs w:val="1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10"/>
                <w:lang w:val="Spanish"/>
              </w:rPr>
              <w:t>TARJETA DE INFORMACIÓN DE CONTACTO DE EMERGENCIA</w:t>
            </w:r>
          </w:p>
        </w:tc>
        <w:tc>
          <w:tcPr>
            <w:tcW w:w="5117" w:type="dxa"/>
            <w:gridSpan w:val="4"/>
            <w:tcBorders>
              <w:top w:val="single" w:color="BFBFBF" w:themeColor="background1" w:themeShade="BF" w:sz="18" w:space="0"/>
              <w:left w:val="dashSmallGap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8D601A" w:rsidR="008D601A" w:rsidP="008D601A" w:rsidRDefault="008D601A" w14:paraId="0D579288" w14:textId="77777777">
            <w:pPr>
              <w:bidi w:val="false"/>
              <w:jc w:val="center"/>
              <w:outlineLvl w:val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>INFORMACIÓN MÉDICA</w:t>
            </w:r>
          </w:p>
        </w:tc>
      </w:tr>
      <w:tr w:rsidR="008D601A" w:rsidTr="009349CC" w14:paraId="400B5F53" w14:textId="77777777">
        <w:trPr>
          <w:trHeight w:val="504"/>
        </w:trPr>
        <w:tc>
          <w:tcPr>
            <w:tcW w:w="1260" w:type="dxa"/>
            <w:gridSpan w:val="2"/>
            <w:tcBorders>
              <w:left w:val="single" w:color="BFBFBF" w:themeColor="background1" w:themeShade="BF" w:sz="18" w:space="0"/>
            </w:tcBorders>
            <w:shd w:val="clear" w:color="auto" w:fill="323E4F" w:themeFill="text2" w:themeFillShade="BF"/>
            <w:vAlign w:val="center"/>
          </w:tcPr>
          <w:p w:rsidRPr="008D601A" w:rsidR="008D601A" w:rsidP="00D90095" w:rsidRDefault="008D601A" w14:paraId="707F75B3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Spanish"/>
              </w:rPr>
              <w:t>MI NOMBRE ES</w:t>
            </w:r>
          </w:p>
        </w:tc>
        <w:tc>
          <w:tcPr>
            <w:tcW w:w="3330" w:type="dxa"/>
            <w:gridSpan w:val="2"/>
            <w:tcBorders>
              <w:right w:val="dashSmallGap" w:color="BFBFBF" w:themeColor="background1" w:themeShade="BF" w:sz="4" w:space="0"/>
            </w:tcBorders>
            <w:vAlign w:val="center"/>
          </w:tcPr>
          <w:p w:rsidRPr="008D601A" w:rsidR="008D601A" w:rsidP="00D90095" w:rsidRDefault="008D601A" w14:paraId="64D33B5A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dashSmallGap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8D601A" w:rsidP="00D90095" w:rsidRDefault="008D601A" w14:paraId="1698D81F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  <w:r w:rsidRPr="008D601A">
              <w:rPr>
                <w:rFonts w:ascii="Century Gothic" w:hAnsi="Century Gothic"/>
                <w:b/>
                <w:szCs w:val="10"/>
                <w:lang w:val="Spanish"/>
              </w:rPr>
              <w:t>ALERGIAS</w:t>
            </w:r>
          </w:p>
        </w:tc>
        <w:tc>
          <w:tcPr>
            <w:tcW w:w="4037" w:type="dxa"/>
            <w:gridSpan w:val="3"/>
            <w:vMerge w:val="restart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D90095" w:rsidRDefault="008D601A" w14:paraId="00A7CA5F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01A" w:rsidTr="009349CC" w14:paraId="3EB91C99" w14:textId="77777777">
        <w:trPr>
          <w:trHeight w:val="504"/>
        </w:trPr>
        <w:tc>
          <w:tcPr>
            <w:tcW w:w="1260" w:type="dxa"/>
            <w:gridSpan w:val="2"/>
            <w:tcBorders>
              <w:left w:val="single" w:color="BFBFBF" w:themeColor="background1" w:themeShade="BF" w:sz="18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8D601A" w:rsidR="008D601A" w:rsidP="00D90095" w:rsidRDefault="008D601A" w14:paraId="0F54D191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Spanish"/>
              </w:rPr>
              <w:t>MI TELÉFONO</w:t>
            </w:r>
          </w:p>
        </w:tc>
        <w:tc>
          <w:tcPr>
            <w:tcW w:w="3330" w:type="dxa"/>
            <w:gridSpan w:val="2"/>
            <w:tcBorders>
              <w:bottom w:val="single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8D601A" w:rsidR="008D601A" w:rsidP="00D90095" w:rsidRDefault="008D601A" w14:paraId="43F86185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ashSmallGap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8D601A" w:rsidP="00D90095" w:rsidRDefault="008D601A" w14:paraId="2AC20DD9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</w:p>
        </w:tc>
        <w:tc>
          <w:tcPr>
            <w:tcW w:w="4037" w:type="dxa"/>
            <w:gridSpan w:val="3"/>
            <w:vMerge/>
            <w:tcBorders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vAlign w:val="center"/>
          </w:tcPr>
          <w:p w:rsidRPr="008D601A" w:rsidR="008D601A" w:rsidP="00D90095" w:rsidRDefault="008D601A" w14:paraId="719A1233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FA6" w:rsidTr="009349CC" w14:paraId="412D2423" w14:textId="77777777">
        <w:trPr>
          <w:trHeight w:val="1018"/>
        </w:trPr>
        <w:tc>
          <w:tcPr>
            <w:tcW w:w="1260" w:type="dxa"/>
            <w:gridSpan w:val="2"/>
            <w:vMerge w:val="restart"/>
            <w:tcBorders>
              <w:left w:val="single" w:color="BFBFBF" w:themeColor="background1" w:themeShade="BF" w:sz="18" w:space="0"/>
            </w:tcBorders>
            <w:shd w:val="clear" w:color="auto" w:fill="323E4F" w:themeFill="text2" w:themeFillShade="BF"/>
            <w:vAlign w:val="center"/>
          </w:tcPr>
          <w:p w:rsidRPr="008D601A" w:rsidR="003D5FA6" w:rsidP="00D90095" w:rsidRDefault="003D5FA6" w14:paraId="5E8AECFA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Spanish"/>
              </w:rPr>
              <w:t>MI DIRECCIÓN</w:t>
            </w:r>
          </w:p>
        </w:tc>
        <w:tc>
          <w:tcPr>
            <w:tcW w:w="3330" w:type="dxa"/>
            <w:gridSpan w:val="2"/>
            <w:vMerge w:val="restart"/>
            <w:tcBorders>
              <w:right w:val="dashSmallGap" w:color="BFBFBF" w:themeColor="background1" w:themeShade="BF" w:sz="4" w:space="0"/>
            </w:tcBorders>
            <w:vAlign w:val="center"/>
          </w:tcPr>
          <w:p w:rsidRPr="008D601A" w:rsidR="003D5FA6" w:rsidP="00D90095" w:rsidRDefault="003D5FA6" w14:paraId="12B21308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ashSmallGap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3D5FA6" w:rsidP="00D90095" w:rsidRDefault="003D5FA6" w14:paraId="5490D613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  <w:r w:rsidRPr="008D601A">
              <w:rPr>
                <w:rFonts w:ascii="Century Gothic" w:hAnsi="Century Gothic"/>
                <w:b/>
                <w:szCs w:val="10"/>
                <w:lang w:val="Spanish"/>
              </w:rPr>
              <w:t>MEDICAMENTOS ACTUALES</w:t>
            </w:r>
          </w:p>
        </w:tc>
        <w:tc>
          <w:tcPr>
            <w:tcW w:w="4037" w:type="dxa"/>
            <w:gridSpan w:val="3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3D5FA6" w:rsidP="00D90095" w:rsidRDefault="003D5FA6" w14:paraId="53716B45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FA6" w:rsidTr="009349CC" w14:paraId="4D95E949" w14:textId="77777777">
        <w:trPr>
          <w:trHeight w:val="504"/>
        </w:trPr>
        <w:tc>
          <w:tcPr>
            <w:tcW w:w="1260" w:type="dxa"/>
            <w:gridSpan w:val="2"/>
            <w:vMerge/>
            <w:tcBorders>
              <w:left w:val="single" w:color="BFBFBF" w:themeColor="background1" w:themeShade="BF" w:sz="18" w:space="0"/>
              <w:bottom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8D601A" w:rsidR="003D5FA6" w:rsidP="00D90095" w:rsidRDefault="003D5FA6" w14:paraId="7BD02608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</w:p>
        </w:tc>
        <w:tc>
          <w:tcPr>
            <w:tcW w:w="3330" w:type="dxa"/>
            <w:gridSpan w:val="2"/>
            <w:vMerge/>
            <w:tcBorders>
              <w:bottom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8D601A" w:rsidR="003D5FA6" w:rsidP="00D90095" w:rsidRDefault="003D5FA6" w14:paraId="7B500081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ashSmallGap" w:color="BFBFBF" w:themeColor="background1" w:themeShade="BF" w:sz="4" w:space="0"/>
              <w:bottom w:val="dashSmallGap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3D5FA6" w:rsidP="00D90095" w:rsidRDefault="003D5FA6" w14:paraId="473061F4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  <w:r w:rsidRPr="008D601A">
              <w:rPr>
                <w:rFonts w:ascii="Century Gothic" w:hAnsi="Century Gothic"/>
                <w:b/>
                <w:szCs w:val="10"/>
                <w:lang w:val="Spanish"/>
              </w:rPr>
              <w:t>NECESIDADES ESPECIALES</w:t>
            </w:r>
          </w:p>
        </w:tc>
        <w:tc>
          <w:tcPr>
            <w:tcW w:w="4037" w:type="dxa"/>
            <w:gridSpan w:val="3"/>
            <w:tcBorders>
              <w:bottom w:val="dashSmallGap" w:color="BFBFBF" w:themeColor="background1" w:themeShade="BF" w:sz="4" w:space="0"/>
              <w:right w:val="single" w:color="BFBFBF" w:themeColor="background1" w:themeShade="BF" w:sz="18" w:space="0"/>
            </w:tcBorders>
            <w:vAlign w:val="center"/>
          </w:tcPr>
          <w:p w:rsidRPr="008D601A" w:rsidR="003D5FA6" w:rsidP="00D90095" w:rsidRDefault="003D5FA6" w14:paraId="262AA8AE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0095" w:rsidTr="009349CC" w14:paraId="6B009C3F" w14:textId="77777777">
        <w:trPr>
          <w:trHeight w:val="504"/>
        </w:trPr>
        <w:tc>
          <w:tcPr>
            <w:tcW w:w="9707" w:type="dxa"/>
            <w:gridSpan w:val="8"/>
            <w:tcBorders>
              <w:top w:val="dashSmallGap" w:color="BFBFBF" w:themeColor="background1" w:themeShade="BF" w:sz="4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323E4F" w:themeFill="text2" w:themeFillShade="BF"/>
            <w:vAlign w:val="center"/>
          </w:tcPr>
          <w:p w:rsidR="00D90095" w:rsidP="00D90095" w:rsidRDefault="008D601A" w14:paraId="0B2379B4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1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 w:val="22"/>
                <w:szCs w:val="10"/>
                <w:lang w:val="Spanish"/>
              </w:rPr>
              <w:t>EN CASO DE EMERGENCIA, PÓNGASE EN CONTACTO CON LO SIGUIENTE:</w:t>
            </w:r>
          </w:p>
        </w:tc>
      </w:tr>
      <w:tr w:rsidR="008D601A" w:rsidTr="009349CC" w14:paraId="1ABF904B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D90095" w:rsidRDefault="008D601A" w14:paraId="1176FD06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Spanish"/>
              </w:rPr>
              <w:t>NOMBRE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D90095" w:rsidRDefault="008D601A" w14:paraId="1CD58475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D90095" w:rsidRDefault="008D601A" w14:paraId="46473599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Spanish"/>
              </w:rPr>
              <w:t>RELACIÓN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D90095" w:rsidRDefault="008D601A" w14:paraId="34E01828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D90095" w:rsidRDefault="008D601A" w14:paraId="140B8DC0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Spanish"/>
              </w:rPr>
              <w:t>TELÉFONO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D90095" w:rsidRDefault="008D601A" w14:paraId="1A49C2B6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10C4466D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420F4E5C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Spanish"/>
              </w:rPr>
              <w:t>NOMBRE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8D601A" w:rsidRDefault="008D601A" w14:paraId="603DF357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43AD3B3B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Spanish"/>
              </w:rPr>
              <w:t>RELACIÓN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8D601A" w:rsidRDefault="008D601A" w14:paraId="67C60C1D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8D601A" w:rsidRDefault="008D601A" w14:paraId="33CBB1E4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Spanish"/>
              </w:rPr>
              <w:t>TELÉFONO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28744D40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6E6DBCBB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54CE8396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Spanish"/>
              </w:rPr>
              <w:t>NOMBRE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8D601A" w:rsidRDefault="008D601A" w14:paraId="119AEFFB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7FF52587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Spanish"/>
              </w:rPr>
              <w:t>RELACIÓN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8D601A" w:rsidRDefault="008D601A" w14:paraId="7AADB8D4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8D601A" w:rsidRDefault="008D601A" w14:paraId="7598A8E7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Spanish"/>
              </w:rPr>
              <w:t>TELÉFONO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7C94AAEA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32899943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02EE372A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Spanish"/>
              </w:rPr>
              <w:t>NOMBRE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8D601A" w:rsidRDefault="008D601A" w14:paraId="07C70906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79B1D896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Spanish"/>
              </w:rPr>
              <w:t>RELACIÓN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8D601A" w:rsidRDefault="008D601A" w14:paraId="36CEE62C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8D601A" w:rsidRDefault="008D601A" w14:paraId="3A610212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Spanish"/>
              </w:rPr>
              <w:t>TELÉFONO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36994F72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52737CF7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63C978CD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Spanish"/>
              </w:rPr>
              <w:t>NOMBRE</w:t>
            </w:r>
          </w:p>
        </w:tc>
        <w:tc>
          <w:tcPr>
            <w:tcW w:w="2581" w:type="dxa"/>
            <w:gridSpan w:val="2"/>
            <w:tcBorders>
              <w:bottom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432C4C08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color="BFBFBF" w:themeColor="background1" w:themeShade="BF" w:sz="18" w:space="0"/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156D968A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Spanish"/>
              </w:rPr>
              <w:t>RELACIÓN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2834F87D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132D8A69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Spanish"/>
              </w:rPr>
              <w:t>TELÉFONO</w:t>
            </w:r>
          </w:p>
        </w:tc>
        <w:tc>
          <w:tcPr>
            <w:tcW w:w="1936" w:type="dxa"/>
            <w:tcBorders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55239E0F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Pr="00991578" w:rsidR="00991578" w:rsidP="00303C60" w:rsidRDefault="003D5FA6" w14:paraId="338DEF9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  <w:r w:rsidRPr="00D90095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val="Spanish"/>
        </w:rPr>
        <w:drawing>
          <wp:anchor distT="0" distB="0" distL="114300" distR="114300" simplePos="0" relativeHeight="251662848" behindDoc="0" locked="0" layoutInCell="1" allowOverlap="1" wp14:editId="1D6530A9" wp14:anchorId="52B8FA3F">
            <wp:simplePos x="0" y="0"/>
            <wp:positionH relativeFrom="column">
              <wp:posOffset>7810500</wp:posOffset>
            </wp:positionH>
            <wp:positionV relativeFrom="paragraph">
              <wp:posOffset>2540</wp:posOffset>
            </wp:positionV>
            <wp:extent cx="370390" cy="206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C4D8D" w:rsidR="001C2AD2" w:rsidP="009E1F98" w:rsidRDefault="003D5FA6" w14:paraId="672C4D5D" w14:textId="77777777">
      <w:r w:rsidRPr="00D90095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val="Spanish"/>
        </w:rPr>
        <w:drawing>
          <wp:anchor distT="0" distB="0" distL="114300" distR="114300" simplePos="0" relativeHeight="251664896" behindDoc="0" locked="0" layoutInCell="1" allowOverlap="1" wp14:editId="365D73D5" wp14:anchorId="4E087AD7">
            <wp:simplePos x="0" y="0"/>
            <wp:positionH relativeFrom="column">
              <wp:posOffset>1243965</wp:posOffset>
            </wp:positionH>
            <wp:positionV relativeFrom="paragraph">
              <wp:posOffset>56515</wp:posOffset>
            </wp:positionV>
            <wp:extent cx="370390" cy="20666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1A" w:rsidRDefault="008D601A" w14:paraId="29A0D1C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val="Spanish"/>
        </w:rPr>
        <w:br w:type="page"/>
      </w:r>
    </w:p>
    <w:p w:rsidRPr="006E7C72" w:rsidR="00FF51C2" w:rsidP="00FF51C2" w:rsidRDefault="00FF51C2" w14:paraId="199BEBA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65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58"/>
      </w:tblGrid>
      <w:tr w:rsidRPr="006E7C72" w:rsidR="00FF51C2" w:rsidTr="009349CC" w14:paraId="7F8E6E3A" w14:textId="77777777">
        <w:trPr>
          <w:trHeight w:val="2365"/>
        </w:trPr>
        <w:tc>
          <w:tcPr>
            <w:tcW w:w="14658" w:type="dxa"/>
          </w:tcPr>
          <w:p w:rsidRPr="006E7C72" w:rsidR="00FF51C2" w:rsidP="00531F82" w:rsidRDefault="00FF51C2" w14:paraId="0DAD0A6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6E7C72" w:rsidR="00FF51C2" w:rsidP="00531F82" w:rsidRDefault="00FF51C2" w14:paraId="427551A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29CB83D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E7C72" w:rsidR="006B5ECE" w:rsidP="00D022DF" w:rsidRDefault="006B5ECE" w14:paraId="1627A913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9349CC">
      <w:footerReference w:type="even" r:id="rId14"/>
      <w:footerReference w:type="default" r:id="rId15"/>
      <w:type w:val="continuous"/>
      <w:pgSz w:w="15840" w:h="12240" w:orient="landscape"/>
      <w:pgMar w:top="720" w:right="720" w:bottom="720" w:left="594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8BA0" w14:textId="77777777" w:rsidR="00CB387A" w:rsidRDefault="00CB387A" w:rsidP="00F36FE0">
      <w:r>
        <w:separator/>
      </w:r>
    </w:p>
  </w:endnote>
  <w:endnote w:type="continuationSeparator" w:id="0">
    <w:p w14:paraId="252B1CC3" w14:textId="77777777" w:rsidR="00CB387A" w:rsidRDefault="00CB38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5B46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E6729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E79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60B5" w14:textId="77777777" w:rsidR="00CB387A" w:rsidRDefault="00CB387A" w:rsidP="00F36FE0">
      <w:r>
        <w:separator/>
      </w:r>
    </w:p>
  </w:footnote>
  <w:footnote w:type="continuationSeparator" w:id="0">
    <w:p w14:paraId="3A3B9F7F" w14:textId="77777777" w:rsidR="00CB387A" w:rsidRDefault="00CB387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7A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0F2427"/>
    <w:rsid w:val="0011091C"/>
    <w:rsid w:val="00111C4F"/>
    <w:rsid w:val="00121D51"/>
    <w:rsid w:val="00133BCA"/>
    <w:rsid w:val="001416F4"/>
    <w:rsid w:val="001469B3"/>
    <w:rsid w:val="001472A1"/>
    <w:rsid w:val="00155F56"/>
    <w:rsid w:val="001962A6"/>
    <w:rsid w:val="001C2AD2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2CD3"/>
    <w:rsid w:val="00327E12"/>
    <w:rsid w:val="003449E0"/>
    <w:rsid w:val="0036595F"/>
    <w:rsid w:val="003758D7"/>
    <w:rsid w:val="00391B7E"/>
    <w:rsid w:val="00394B27"/>
    <w:rsid w:val="00394B8A"/>
    <w:rsid w:val="003C46B3"/>
    <w:rsid w:val="003D28EE"/>
    <w:rsid w:val="003D5FA6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84BA1"/>
    <w:rsid w:val="007F08AA"/>
    <w:rsid w:val="0081690B"/>
    <w:rsid w:val="0082166B"/>
    <w:rsid w:val="008350B3"/>
    <w:rsid w:val="00863730"/>
    <w:rsid w:val="00892970"/>
    <w:rsid w:val="008D601A"/>
    <w:rsid w:val="008F0F82"/>
    <w:rsid w:val="009152A8"/>
    <w:rsid w:val="009349CC"/>
    <w:rsid w:val="00942BD8"/>
    <w:rsid w:val="009541D8"/>
    <w:rsid w:val="00967375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B6361C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1285"/>
    <w:rsid w:val="00CA2CD6"/>
    <w:rsid w:val="00CB387A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095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2174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B6A9A8"/>
  <w15:docId w15:val="{5CEF1E60-23A5-47ED-A612-B6D25059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41&amp;utm_language=ES&amp;utm_source=integrated+content&amp;utm_campaign=/contact-list-templates&amp;utm_medium=ic+emergency+contact+information+card+27141+word+es&amp;lpa=ic+emergency+contact+information+card+27141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C33E85-BBC5-4A26-A03D-4EA8DB6B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6218368bbb9322ccab3946ad87226d58</Template>
  <TotalTime>0</TotalTime>
  <Pages>2</Pages>
  <Words>151</Words>
  <Characters>864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