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4859" w:rsidR="005D3360" w:rsidP="005D3360" w:rsidRDefault="00C14529" w14:paraId="34D1F16E" w14:textId="77777777">
      <w:pPr>
        <w:bidi w:val="false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bookmarkStart w:name="_GoBack" w:id="0"/>
      <w:bookmarkEnd w:id="0"/>
      <w:r w:rsidRPr="003A4859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lang w:val="Spanish"/>
        </w:rPr>
        <w:t xml:space="preserve">FORMULARIO DE AUTOEVALUACIÓN DE EMPLEADOS</w:t>
      </w:r>
      <w:r w:rsidR="001B12AE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lang w:val="Spanish"/>
        </w:rPr>
        <w:tab/>
      </w:r>
      <w:r w:rsidR="008A2A3D">
        <w:rPr>
          <w:rFonts w:ascii="Times New Roman" w:hAnsi="Times New Roman" w:cs="Times New Roman"/>
          <w:b/>
          <w:noProof/>
          <w:color w:val="833C0B" w:themeColor="accent2" w:themeShade="80"/>
          <w:sz w:val="36"/>
          <w:szCs w:val="36"/>
          <w:lang w:val="Spanish"/>
        </w:rPr>
        <w:drawing>
          <wp:inline distT="0" distB="0" distL="0" distR="0" wp14:anchorId="0D4878B8" wp14:editId="304BE42A">
            <wp:extent cx="1828085" cy="254000"/>
            <wp:effectExtent l="0" t="0" r="127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300" cy="25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60" w:rsidRDefault="005D3360" w14:paraId="7527C7F9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3A4859" w:rsidR="003A4859" w:rsidTr="003A4859" w14:paraId="4611E3F9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122F927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INFORMACIÓN DEL EMPLEADO</w:t>
            </w:r>
          </w:p>
        </w:tc>
      </w:tr>
      <w:tr w:rsidRPr="003A4859" w:rsidR="003A4859" w:rsidTr="003A4859" w14:paraId="08C738C1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3763A90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Spanish"/>
              </w:rPr>
              <w:t>NOMBRE DEL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0557C4F7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132BE849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Spanish"/>
              </w:rPr>
              <w:t>DEPARTAMENTO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167B06F9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859" w:rsidR="003A4859" w:rsidTr="003A4859" w14:paraId="223C7BC1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5DD903BA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Spanish"/>
              </w:rPr>
              <w:t>ID DE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6970D893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29316FB9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Spanish"/>
              </w:rPr>
              <w:t>CARGO DESEMPEÑADO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6897CA65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859" w:rsidR="003A4859" w:rsidTr="003A4859" w14:paraId="78EB063C" w14:textId="77777777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 w14:paraId="056466A5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Spanish"/>
              </w:rPr>
              <w:t>PERÍODO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 w14:paraId="77C27F03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 w14:paraId="7B8F8355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Spanish"/>
              </w:rPr>
              <w:t>FECHA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 w14:paraId="4BAE4DC9" w14:textId="77777777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859" w:rsidR="003A4859" w:rsidTr="003A4859" w14:paraId="24D06105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6B5B336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RESPONSABILIDADES ACTUALES</w:t>
            </w:r>
          </w:p>
        </w:tc>
      </w:tr>
      <w:tr w:rsidRPr="003A4859" w:rsidR="003A4859" w:rsidTr="003A4859" w14:paraId="1067CF54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6926CBD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Spanish"/>
              </w:rPr>
              <w:t>Enumere las responsabilidades clave.</w:t>
            </w:r>
          </w:p>
        </w:tc>
      </w:tr>
      <w:tr w:rsidRPr="003A4859" w:rsidR="003A4859" w:rsidTr="003A4859" w14:paraId="2D2D8FAF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79898E8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4859" w:rsidR="003A4859" w:rsidTr="003A4859" w14:paraId="109E6C03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47EE00B8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Spanish"/>
              </w:rPr>
              <w:t>Evalúe su desempeño en relación con sus responsabilidades clave.</w:t>
            </w:r>
          </w:p>
        </w:tc>
      </w:tr>
      <w:tr w:rsidRPr="003A4859" w:rsidR="003A4859" w:rsidTr="003A4859" w14:paraId="798C5C42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28A2686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4859" w:rsidR="003A4859" w:rsidTr="003A4859" w14:paraId="091DE054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18BC413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OBJETIVOS DE RENDIMIENTO</w:t>
            </w:r>
          </w:p>
        </w:tc>
      </w:tr>
      <w:tr w:rsidRPr="003A4859" w:rsidR="003A4859" w:rsidTr="003A4859" w14:paraId="09107DD7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 w14:paraId="5A339CB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Spanish"/>
              </w:rPr>
              <w:t>Enumerar los objetivos de desempeño y trabajo.</w:t>
            </w:r>
          </w:p>
        </w:tc>
      </w:tr>
      <w:tr w:rsidRPr="003A4859" w:rsidR="003A4859" w:rsidTr="003A4859" w14:paraId="329489AC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58B854A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4859" w:rsidR="003A4859" w:rsidTr="003A4859" w14:paraId="49F69AB6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 w14:paraId="077260C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Spanish"/>
              </w:rPr>
              <w:t>Evalúe su desempeño con respecto a los objetivos de desempeño y trabajo previamente establecidos.</w:t>
            </w:r>
          </w:p>
        </w:tc>
      </w:tr>
      <w:tr w:rsidRPr="003A4859" w:rsidR="003A4859" w:rsidTr="003A4859" w14:paraId="78CBF1D9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149A26B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4859" w:rsidR="003A4859" w:rsidTr="003A4859" w14:paraId="75B8C5B3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430A1AF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VALORES FUNDAMENTALES</w:t>
            </w:r>
          </w:p>
        </w:tc>
      </w:tr>
      <w:tr w:rsidRPr="003A4859" w:rsidR="003A4859" w:rsidTr="003A4859" w14:paraId="31E7B9D6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4C8553AC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Spanish"/>
              </w:rPr>
              <w:t>Evalúe su desempeño en relación con los valores fundamentales.</w:t>
            </w:r>
          </w:p>
        </w:tc>
      </w:tr>
      <w:tr w:rsidRPr="003A4859" w:rsidR="003A4859" w:rsidTr="003A4859" w14:paraId="6F62DFB8" w14:textId="77777777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21D124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4859" w:rsidR="003A4859" w:rsidTr="003A4859" w14:paraId="5289000A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 w14:paraId="3F2D93B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COMENTARIOS Y APROBACIÓN</w:t>
            </w:r>
          </w:p>
        </w:tc>
      </w:tr>
      <w:tr w:rsidRPr="003A4859" w:rsidR="003A4859" w:rsidTr="003A4859" w14:paraId="04F0D38D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 w14:paraId="6CD365AF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Spanish"/>
              </w:rPr>
              <w:t>Incluya cualquier comentario adicional.</w:t>
            </w:r>
          </w:p>
        </w:tc>
      </w:tr>
      <w:tr w:rsidRPr="003A4859" w:rsidR="003A4859" w:rsidTr="007D17B5" w14:paraId="188973E3" w14:textId="77777777">
        <w:trPr>
          <w:trHeight w:val="91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 w14:paraId="25F08E2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4859" w:rsidR="003A4859" w:rsidTr="003A4859" w14:paraId="78618FF9" w14:textId="77777777">
        <w:trPr>
          <w:trHeight w:val="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B640E"/>
            <w:hideMark/>
          </w:tcPr>
          <w:p w:rsidRPr="003A4859" w:rsidR="003A4859" w:rsidP="003A4859" w:rsidRDefault="003A4859" w14:paraId="6C2F948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4859" w:rsidR="003A4859" w:rsidTr="003A4859" w14:paraId="4F4FE66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 w14:paraId="51DD45C2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20"/>
                <w:szCs w:val="20"/>
                <w:lang w:val="Spanish"/>
              </w:rPr>
              <w:t>FIRMA DEL EMPLEADO</w:t>
            </w:r>
          </w:p>
        </w:tc>
        <w:tc>
          <w:tcPr>
            <w:tcW w:w="9000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 w14:paraId="30C9F88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1B12AE" w:rsidP="005D3360" w:rsidRDefault="001B12AE" w14:paraId="4745C578" w14:textId="77777777"/>
    <w:p w:rsidR="001B12AE" w:rsidRDefault="001B12AE" w14:paraId="5AB56934" w14:textId="77777777">
      <w:r>
        <w:rPr>
          <w:lang w:val="Spanish"/>
        </w:rPr>
        <w:br w:type="page"/>
      </w:r>
    </w:p>
    <w:p w:rsidRPr="008E35DF" w:rsidR="001B12AE" w:rsidP="001B12AE" w:rsidRDefault="001B12AE" w14:paraId="7C91DD35" w14:textId="77777777">
      <w:pPr>
        <w:framePr w:hSpace="180" w:wrap="around" w:hAnchor="margin" w:vAnchor="page" w:y="821"/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8E35DF">
        <w:rPr>
          <w:rFonts w:ascii="Century Gothic" w:hAnsi="Century Gothic" w:cs="Arial"/>
          <w:b/>
          <w:sz w:val="20"/>
          <w:szCs w:val="20"/>
          <w:lang w:val="Spanish"/>
        </w:rPr>
        <w:lastRenderedPageBreak/>
        <w:t>RENUNCIA</w:t>
      </w:r>
    </w:p>
    <w:p w:rsidRPr="008E35DF" w:rsidR="001B12AE" w:rsidP="001B12AE" w:rsidRDefault="001B12AE" w14:paraId="02E03AFC" w14:textId="77777777">
      <w:pPr>
        <w:framePr w:hSpace="180" w:wrap="around" w:hAnchor="margin" w:vAnchor="page" w:y="821"/>
        <w:bidi w:val="false"/>
        <w:rPr>
          <w:rFonts w:ascii="Century Gothic" w:hAnsi="Century Gothic" w:cs="Arial"/>
          <w:szCs w:val="20"/>
        </w:rPr>
      </w:pPr>
    </w:p>
    <w:p w:rsidR="00EC7D2C" w:rsidP="001B12AE" w:rsidRDefault="001B12AE" w14:paraId="6F438B6B" w14:textId="77777777">
      <w:r w:rsidRPr="008E35DF">
        <w:rPr>
          <w:rFonts w:ascii="Century Gothic" w:hAnsi="Century Gothic" w:cs="Arial"/>
          <w:szCs w:val="20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CA39" w14:textId="77777777" w:rsidR="008A2A3D" w:rsidRDefault="008A2A3D" w:rsidP="008A2A3D">
      <w:r>
        <w:separator/>
      </w:r>
    </w:p>
  </w:endnote>
  <w:endnote w:type="continuationSeparator" w:id="0">
    <w:p w14:paraId="401E6EF3" w14:textId="77777777" w:rsidR="008A2A3D" w:rsidRDefault="008A2A3D" w:rsidP="008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6C6D" w14:textId="77777777" w:rsidR="008A2A3D" w:rsidRDefault="008A2A3D" w:rsidP="008A2A3D">
      <w:r>
        <w:separator/>
      </w:r>
    </w:p>
  </w:footnote>
  <w:footnote w:type="continuationSeparator" w:id="0">
    <w:p w14:paraId="60CAEA4D" w14:textId="77777777" w:rsidR="008A2A3D" w:rsidRDefault="008A2A3D" w:rsidP="008A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3D"/>
    <w:rsid w:val="001B12AE"/>
    <w:rsid w:val="003A4859"/>
    <w:rsid w:val="00471C74"/>
    <w:rsid w:val="004937B7"/>
    <w:rsid w:val="005D3360"/>
    <w:rsid w:val="007D17B5"/>
    <w:rsid w:val="008A2A3D"/>
    <w:rsid w:val="00C14529"/>
    <w:rsid w:val="00D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B0A815"/>
  <w15:docId w15:val="{1B374EFE-8AC8-42E1-9055-9F8E166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223&amp;utm_language=ES&amp;utm_source=integrated+content&amp;utm_campaign=/performance-review-examples-and-tools&amp;utm_medium=ic+employee+self+evaluation+template+27223+word+es&amp;lpa=ic+employee+self+evaluation+template+2722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8ca61b67f5a5127f641c8179cd573e33</Template>
  <TotalTime>0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