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304B0F98" wp14:anchorId="2680A51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D7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PLAN DE FORMACIÓN DE EMPLEADOS</w:t>
      </w:r>
      <w:bookmarkEnd w:id="0"/>
    </w:p>
    <w:p w:rsidRPr="004D7DBC" w:rsidR="006C1F31" w:rsidRDefault="006C1F31">
      <w:pPr>
        <w:bidi w:val="false"/>
        <w:rPr>
          <w:sz w:val="6"/>
        </w:rPr>
      </w:pPr>
    </w:p>
    <w:tbl>
      <w:tblPr>
        <w:tblW w:w="14979" w:type="dxa"/>
        <w:tblLook w:val="04A0" w:firstRow="1" w:lastRow="0" w:firstColumn="1" w:lastColumn="0" w:noHBand="0" w:noVBand="1"/>
      </w:tblPr>
      <w:tblGrid>
        <w:gridCol w:w="5940"/>
        <w:gridCol w:w="1499"/>
        <w:gridCol w:w="3120"/>
        <w:gridCol w:w="1300"/>
        <w:gridCol w:w="3120"/>
      </w:tblGrid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20"/>
                <w:szCs w:val="16"/>
              </w:rPr>
            </w:pPr>
            <w:bookmarkStart w:name="RANGE!B1:F37" w:id="2"/>
            <w:r w:rsidRPr="006906BE">
              <w:rPr>
                <w:rFonts w:ascii="Century Gothic" w:hAnsi="Century Gothic"/>
                <w:b/>
                <w:color w:val="44546A"/>
                <w:sz w:val="20"/>
                <w:szCs w:val="16"/>
                <w:lang w:val="Spanish"/>
              </w:rPr>
              <w:t>INFORMACIÓN DEL EMPLEADO</w:t>
            </w:r>
            <w:bookmarkEnd w:id="2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NOMBRE DEL EMPLEADO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ID DE EMPLEADO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FECHA DE HOY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NOMBRE DEL REVISOR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CARGO DESEMPEÑADO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FECHA DE INICIO DE EMP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DEPARTAMENTO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ÚLTIMA REVISIÓN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TÍTULO DEL REVISOR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31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Spanish"/>
              </w:rPr>
              <w:t>ACTIVIDADES DE LA SEMANA 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DESCRIPCIÓN DE LA ACTIVIDAD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ACTIVO / MANTENER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PUNTO DE CONTACTO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ESTADO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COMENTARIOS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Spanish"/>
              </w:rPr>
              <w:t>ACTIVO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Spanish"/>
              </w:rPr>
              <w:t>COMPLETADO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Spanish"/>
              </w:rPr>
              <w:t>SOSTENER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Spanish"/>
              </w:rPr>
              <w:t>EN CURSO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Spanish"/>
              </w:rPr>
              <w:t>ACTIVIDADES DE 30 DÍAS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DESCRIPCIÓN DE LA ACTIVIDAD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ACTIVO / MANTENER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PUNTO DE CONTACTO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ESTADO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COMENTARIOS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Spanish"/>
              </w:rPr>
              <w:t>ACTIVIDADES DE 60 DÍAS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DESCRIPCIÓN DE LA ACTIVIDAD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ACTIVO / MANTENER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PUNTO DE CONTACTO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ESTADO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COMENTARIOS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Spanish"/>
              </w:rPr>
              <w:t>ACTIVIDADES DE 90 DÍAS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DESCRIPCIÓN DE LA ACTIVIDAD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ACTIVO / MANTENER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PUNTO DE CONTACTO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ESTADO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COMENTARIOS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Spanis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Pr="00AE1A89" w:rsidR="00BC7F9D" w:rsidRDefault="00BC7F9D">
      <w:pPr>
        <w:bidi w:val="false"/>
        <w:rPr>
          <w:sz w:val="13"/>
        </w:rPr>
      </w:pPr>
    </w:p>
    <w:p w:rsidR="00FF51C2" w:rsidP="00FF51C2" w:rsidRDefault="00FF51C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>
        <w:trPr>
          <w:trHeight w:val="2035"/>
        </w:trPr>
        <w:tc>
          <w:tcPr>
            <w:tcW w:w="1482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63" w:rsidRDefault="008B4563" w:rsidP="00F755BD">
      <w:r>
        <w:separator/>
      </w:r>
    </w:p>
  </w:endnote>
  <w:endnote w:type="continuationSeparator" w:id="0">
    <w:p w:rsidR="008B4563" w:rsidRDefault="008B4563" w:rsidP="00F7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63" w:rsidRDefault="008B4563" w:rsidP="00F755BD">
      <w:r>
        <w:separator/>
      </w:r>
    </w:p>
  </w:footnote>
  <w:footnote w:type="continuationSeparator" w:id="0">
    <w:p w:rsidR="008B4563" w:rsidRDefault="008B4563" w:rsidP="00F7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BD"/>
    <w:rsid w:val="000231FA"/>
    <w:rsid w:val="00081533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367C2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906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B456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53D78"/>
    <w:rsid w:val="00E62BF6"/>
    <w:rsid w:val="00EB23F8"/>
    <w:rsid w:val="00EC50D2"/>
    <w:rsid w:val="00EE3ACD"/>
    <w:rsid w:val="00F755B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FA8AD9-D0E9-4F19-9771-3318169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3&amp;utm_language=ES&amp;utm_source=integrated+content&amp;utm_campaign=/training-plan-templates&amp;utm_medium=ic+employee+training+plan+template+27233+word+es&amp;lpa=ic+employee+training+plan+template+27233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2B6C2-EC65-441E-8D83-5912B88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bc26d9bea73bdbecff47cb3c380180c6</Template>
  <TotalTime>0</TotalTime>
  <Pages>2</Pages>
  <Words>204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