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3D543BB8" wp14:anchorId="0367B9EC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2E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INFORME DEL PROYECTO EJECUTIVO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126" w:type="dxa"/>
        <w:tblLook w:val="04A0" w:firstRow="1" w:lastRow="0" w:firstColumn="1" w:lastColumn="0" w:noHBand="0" w:noVBand="1"/>
      </w:tblPr>
      <w:tblGrid>
        <w:gridCol w:w="4950"/>
        <w:gridCol w:w="1860"/>
        <w:gridCol w:w="4080"/>
        <w:gridCol w:w="236"/>
      </w:tblGrid>
      <w:tr w:rsidRPr="007D202B" w:rsidR="00912FD8" w:rsidTr="00912FD8">
        <w:trPr>
          <w:gridAfter w:val="1"/>
          <w:wAfter w:w="236" w:type="dxa"/>
          <w:trHeight w:val="457"/>
        </w:trPr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PERÍODO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FECHA DE PREPARACIÓN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PREPARADO POR</w:t>
            </w:r>
          </w:p>
        </w:tc>
      </w:tr>
      <w:tr w:rsidRPr="007D202B" w:rsidR="00912FD8" w:rsidTr="00BB16D9">
        <w:trPr>
          <w:gridAfter w:val="1"/>
          <w:wAfter w:w="236" w:type="dxa"/>
          <w:trHeight w:val="720"/>
        </w:trPr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C0731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  <w:t>PROPÓSITO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2FD8" w:rsidRDefault="00912FD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C07318" w:rsidRDefault="00C0731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BF6565" w:rsidR="00C07318" w:rsidP="00583610" w:rsidRDefault="00C07318">
      <w:pPr>
        <w:bidi w:val="false"/>
        <w:spacing w:line="276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2112" behindDoc="0" locked="0" layoutInCell="1" allowOverlap="1" wp14:editId="07B1F1FF" wp14:anchorId="4E0A99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6" name="Rectangle 6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6" style="position:absolute;margin-left:210pt;margin-top:-1pt;width:79pt;height:49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DbwyXy2wAA&#10;AAkBAAAPAAAAAAAAAAAAAAAAAPUDAABkcnMvZG93bnJldi54bWxQSwUGAAAAAAQABADzAAAA/QQA&#10;AAAA&#10;" w14:anchorId="4E0A99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3136" behindDoc="0" locked="0" layoutInCell="1" allowOverlap="1" wp14:editId="45091888" wp14:anchorId="509D7E7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7" name="Rectangle 6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7" style="position:absolute;margin-left:210pt;margin-top:-1pt;width:79pt;height:49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DbwyXy2wAA&#10;AAkBAAAPAAAAAAAAAAAAAAAAAPUDAABkcnMvZG93bnJldi54bWxQSwUGAAAAAAQABADzAAAA/QQA&#10;AAAA&#10;" w14:anchorId="509D7E7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4160" behindDoc="0" locked="0" layoutInCell="1" allowOverlap="1" wp14:editId="3A6CEB0A" wp14:anchorId="08FF04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8" name="Rectangle 6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8" style="position:absolute;margin-left:210pt;margin-top:-1pt;width:79pt;height:49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28Ml8tsAAAAJ&#10;AQAADwAAAAAAAAAAAAAAAADzAwAAZHJzL2Rvd25yZXYueG1sUEsFBgAAAAAEAAQA8wAAAPsEAAAA&#10;AA==&#10;" w14:anchorId="08FF04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5184" behindDoc="0" locked="0" layoutInCell="1" allowOverlap="1" wp14:editId="2C7823AF" wp14:anchorId="7F81AA8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9" name="Rectangle 6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9" style="position:absolute;margin-left:210pt;margin-top:-1pt;width:79pt;height:49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DbwyXy2wAA&#10;AAkBAAAPAAAAAAAAAAAAAAAAAPUDAABkcnMvZG93bnJldi54bWxQSwUGAAAAAAQABADzAAAA/QQA&#10;AAAA&#10;" w14:anchorId="7F81AA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6208" behindDoc="0" locked="0" layoutInCell="1" allowOverlap="1" wp14:editId="7E1D183F" wp14:anchorId="17FDC9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0" name="Rectangle 6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0" style="position:absolute;margin-left:210pt;margin-top:-1pt;width:79pt;height:49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NvDJfLbAAAA&#10;CQEAAA8AAAAAAAAAAAAAAAAA9AMAAGRycy9kb3ducmV2LnhtbFBLBQYAAAAABAAEAPMAAAD8BAAA&#10;AAA=&#10;" w14:anchorId="17FDC93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7232" behindDoc="0" locked="0" layoutInCell="1" allowOverlap="1" wp14:editId="2CDDFC81" wp14:anchorId="3D381D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1" name="Rectangle 6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1" style="position:absolute;margin-left:210pt;margin-top:-1pt;width:79pt;height:49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DbwyXy2wAA&#10;AAkBAAAPAAAAAAAAAAAAAAAAAPUDAABkcnMvZG93bnJldi54bWxQSwUGAAAAAAQABADzAAAA/QQA&#10;AAAA&#10;" w14:anchorId="3D381DD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8256" behindDoc="0" locked="0" layoutInCell="1" allowOverlap="1" wp14:editId="59E46C86" wp14:anchorId="5B2C9F3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2" name="Rectangle 6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2" style="position:absolute;margin-left:210pt;margin-top:-1pt;width:79pt;height:49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28Ml8tsA&#10;AAAJAQAADwAAAAAAAAAAAAAAAAD2AwAAZHJzL2Rvd25yZXYueG1sUEsFBgAAAAAEAAQA8wAAAP4E&#10;AAAAAA==&#10;" w14:anchorId="5B2C9F3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89280" behindDoc="0" locked="0" layoutInCell="1" allowOverlap="1" wp14:editId="27DE86B4" wp14:anchorId="2B243A5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3" name="Rectangle 6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3" style="position:absolute;margin-left:210pt;margin-top:-1pt;width:79pt;height:49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28Ml8tsA&#10;AAAJAQAADwAAAAAAAAAAAAAAAAD2AwAAZHJzL2Rvd25yZXYueG1sUEsFBgAAAAAEAAQA8wAAAP4E&#10;AAAAAA==&#10;" w14:anchorId="2B243A5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0304" behindDoc="0" locked="0" layoutInCell="1" allowOverlap="1" wp14:editId="6E9F12FB" wp14:anchorId="1EE267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4" name="Rectangle 6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4" style="position:absolute;margin-left:210pt;margin-top:-1pt;width:79pt;height:49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28Ml8tsA&#10;AAAJAQAADwAAAAAAAAAAAAAAAAD2AwAAZHJzL2Rvd25yZXYueG1sUEsFBgAAAAAEAAQA8wAAAP4E&#10;AAAAAA==&#10;" w14:anchorId="1EE2673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1328" behindDoc="0" locked="0" layoutInCell="1" allowOverlap="1" wp14:editId="34C0238B" wp14:anchorId="67A80B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5" name="Rectangle 6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5" style="position:absolute;margin-left:210pt;margin-top:-1pt;width:79pt;height:49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28Ml8tsA&#10;AAAJAQAADwAAAAAAAAAAAAAAAAD2AwAAZHJzL2Rvd25yZXYueG1sUEsFBgAAAAAEAAQA8wAAAP4E&#10;AAAAAA==&#10;" w14:anchorId="67A80B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2352" behindDoc="0" locked="0" layoutInCell="1" allowOverlap="1" wp14:editId="56FF0FDF" wp14:anchorId="4A205F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6" name="Rectangle 6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6" style="position:absolute;margin-left:210pt;margin-top:-1pt;width:79pt;height:49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28Ml8tsA&#10;AAAJAQAADwAAAAAAAAAAAAAAAAD2AwAAZHJzL2Rvd25yZXYueG1sUEsFBgAAAAAEAAQA8wAAAP4E&#10;AAAAAA==&#10;" w14:anchorId="4A205F9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3376" behindDoc="0" locked="0" layoutInCell="1" allowOverlap="1" wp14:editId="27E846AB" wp14:anchorId="1210C1D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7" name="Rectangle 6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7" style="position:absolute;margin-left:210pt;margin-top:-1pt;width:79pt;height:49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28Ml8tsA&#10;AAAJAQAADwAAAAAAAAAAAAAAAAD2AwAAZHJzL2Rvd25yZXYueG1sUEsFBgAAAAAEAAQA8wAAAP4E&#10;AAAAAA==&#10;" w14:anchorId="1210C1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4400" behindDoc="0" locked="0" layoutInCell="1" allowOverlap="1" wp14:editId="3776CDD4" wp14:anchorId="14EBDC8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8" name="Rectangle 6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8" style="position:absolute;margin-left:210pt;margin-top:-1pt;width:79pt;height:49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NvDJfLbAAAA&#10;CQEAAA8AAAAAAAAAAAAAAAAA9AMAAGRycy9kb3ducmV2LnhtbFBLBQYAAAAABAAEAPMAAAD8BAAA&#10;AAA=&#10;" w14:anchorId="14EBDC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5424" behindDoc="0" locked="0" layoutInCell="1" allowOverlap="1" wp14:editId="4B270462" wp14:anchorId="63C301C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9" name="Rectangle 6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9" style="position:absolute;margin-left:210pt;margin-top:-1pt;width:79pt;height:49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28Ml8tsA&#10;AAAJAQAADwAAAAAAAAAAAAAAAAD2AwAAZHJzL2Rvd25yZXYueG1sUEsFBgAAAAAEAAQA8wAAAP4E&#10;AAAAAA==&#10;" w14:anchorId="63C301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6448" behindDoc="0" locked="0" layoutInCell="1" allowOverlap="1" wp14:editId="54305F0F" wp14:anchorId="32DFF11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0" name="Rectangle 6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0" style="position:absolute;margin-left:210pt;margin-top:-1pt;width:79pt;height:49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NvDJfLbAAAA&#10;CQEAAA8AAAAAAAAAAAAAAAAA9AMAAGRycy9kb3ducmV2LnhtbFBLBQYAAAAABAAEAPMAAAD8BAAA&#10;AAA=&#10;" w14:anchorId="32DFF1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7472" behindDoc="0" locked="0" layoutInCell="1" allowOverlap="1" wp14:editId="6280C559" wp14:anchorId="5EBBB7A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1" name="Rectangle 6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1" style="position:absolute;margin-left:210pt;margin-top:-1pt;width:79pt;height:49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28Ml8tsAAAAJ&#10;AQAADwAAAAAAAAAAAAAAAADzAwAAZHJzL2Rvd25yZXYueG1sUEsFBgAAAAAEAAQA8wAAAPsEAAAA&#10;AA==&#10;" w14:anchorId="5EBBB7A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8496" behindDoc="0" locked="0" layoutInCell="1" allowOverlap="1" wp14:editId="3EBD730E" wp14:anchorId="011FDF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2" name="Rectangle 6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2" style="position:absolute;margin-left:210pt;margin-top:-1pt;width:79pt;height:49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DbwyXy2wAA&#10;AAkBAAAPAAAAAAAAAAAAAAAAAPUDAABkcnMvZG93bnJldi54bWxQSwUGAAAAAAQABADzAAAA/QQA&#10;AAAA&#10;" w14:anchorId="011FDF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899520" behindDoc="0" locked="0" layoutInCell="1" allowOverlap="1" wp14:editId="15EB6DD5" wp14:anchorId="04F3BE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3" name="Rectangle 6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3" style="position:absolute;margin-left:210pt;margin-top:-1pt;width:79pt;height:49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DbwyXy2wAA&#10;AAkBAAAPAAAAAAAAAAAAAAAAAPUDAABkcnMvZG93bnJldi54bWxQSwUGAAAAAAQABADzAAAA/QQA&#10;AAAA&#10;" w14:anchorId="04F3B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0544" behindDoc="0" locked="0" layoutInCell="1" allowOverlap="1" wp14:editId="70FDABAD" wp14:anchorId="03E1301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4" name="Rectangle 6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4" style="position:absolute;margin-left:210pt;margin-top:-1pt;width:79pt;height:49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DbwyXy2wAA&#10;AAkBAAAPAAAAAAAAAAAAAAAAAPUDAABkcnMvZG93bnJldi54bWxQSwUGAAAAAAQABADzAAAA/QQA&#10;AAAA&#10;" w14:anchorId="03E130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1568" behindDoc="0" locked="0" layoutInCell="1" allowOverlap="1" wp14:editId="53B6D5DD" wp14:anchorId="4EB012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5" name="Rectangle 6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5" style="position:absolute;margin-left:210pt;margin-top:-1pt;width:79pt;height:49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28Ml8tsA&#10;AAAJAQAADwAAAAAAAAAAAAAAAAD2AwAAZHJzL2Rvd25yZXYueG1sUEsFBgAAAAAEAAQA8wAAAP4E&#10;AAAAAA==&#10;" w14:anchorId="4EB012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2592" behindDoc="0" locked="0" layoutInCell="1" allowOverlap="1" wp14:editId="7076BA5E" wp14:anchorId="283766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6" name="Rectangle 6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6" style="position:absolute;margin-left:210pt;margin-top:-1pt;width:79pt;height:49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bwyXy2wAA&#10;AAkBAAAPAAAAAAAAAAAAAAAAAPUDAABkcnMvZG93bnJldi54bWxQSwUGAAAAAAQABADzAAAA/QQA&#10;AAAA&#10;" w14:anchorId="283766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3616" behindDoc="0" locked="0" layoutInCell="1" allowOverlap="1" wp14:editId="3468EEE3" wp14:anchorId="15D8AC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7" name="Rectangle 6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7" style="position:absolute;margin-left:210pt;margin-top:-1pt;width:79pt;height:49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bwyXy2wAA&#10;AAkBAAAPAAAAAAAAAAAAAAAAAPUDAABkcnMvZG93bnJldi54bWxQSwUGAAAAAAQABADzAAAA/QQA&#10;AAAA&#10;" w14:anchorId="15D8AC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4640" behindDoc="0" locked="0" layoutInCell="1" allowOverlap="1" wp14:editId="2040251B" wp14:anchorId="38A154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8" name="Rectangle 6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8" style="position:absolute;margin-left:210pt;margin-top:-1pt;width:79pt;height:49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28Ml8tsA&#10;AAAJAQAADwAAAAAAAAAAAAAAAAD2AwAAZHJzL2Rvd25yZXYueG1sUEsFBgAAAAAEAAQA8wAAAP4E&#10;AAAAAA==&#10;" w14:anchorId="38A154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5664" behindDoc="0" locked="0" layoutInCell="1" allowOverlap="1" wp14:editId="3691028B" wp14:anchorId="57DC395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9" name="Rectangle 6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9" style="position:absolute;margin-left:210pt;margin-top:-1pt;width:79pt;height:49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DbwyXy2wAA&#10;AAkBAAAPAAAAAAAAAAAAAAAAAPUDAABkcnMvZG93bnJldi54bWxQSwUGAAAAAAQABADzAAAA/QQA&#10;AAAA&#10;" w14:anchorId="57DC395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editId="5A701D8F" wp14:anchorId="741B67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0" name="Rectangle 6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0" style="position:absolute;margin-left:210pt;margin-top:11pt;width:77pt;height:162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PmgEAABU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" w14:anchorId="741B67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 wp14:editId="7AA0C422" wp14:anchorId="1A2AE5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1" name="Rectangle 6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1" style="position:absolute;margin-left:210pt;margin-top:11pt;width:79pt;height:162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Ey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Zplhc2wH/ekJ87alRzZ2hKmTenRRiokn2En6fVBopBi/B5aouVldNTzy4izXzZpXEYvD&#10;rHcfoyroAXgpdEIpDhHdfmC+pW6hxdqXxt72JA/3o1/IX7Z5+w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gRMpsBAAAV&#10;AwAADgAAAAAAAAAAAAAAAAAuAgAAZHJzL2Uyb0RvYy54bWxQSwECLQAUAAYACAAAACEAtmP75twA&#10;AAAKAQAADwAAAAAAAAAAAAAAAAD1AwAAZHJzL2Rvd25yZXYueG1sUEsFBgAAAAAEAAQA8wAAAP4E&#10;AAAAAA==&#10;" w14:anchorId="1A2AE50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 wp14:editId="551BB65E" wp14:anchorId="04914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2" name="Rectangle 6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2" style="position:absolute;margin-left:210pt;margin-top:11pt;width:77pt;height:162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ak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dYJNtQ30hxdM0xafKegRpo7L0XjOJupgx8P7TqDibHx0ZFF93VzW1PKcVMt6SaOIOSHW&#10;m69V4eQANBQyImc7j2Y7EN8qy0kfk/dZ2OecpOZ+zTP50zSv/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NFl2pJsBAAAV&#10;AwAADgAAAAAAAAAAAAAAAAAuAgAAZHJzL2Uyb0RvYy54bWxQSwECLQAUAAYACAAAACEAxcRJH9wA&#10;AAAKAQAADwAAAAAAAAAAAAAAAAD1AwAAZHJzL2Rvd25yZXYueG1sUEsFBgAAAAAEAAQA8wAAAP4E&#10;AAAAAA==&#10;" w14:anchorId="04914B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4336" behindDoc="0" locked="0" layoutInCell="1" allowOverlap="1" wp14:editId="05C092A5" wp14:anchorId="23300F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3" name="Rectangle 6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3" style="position:absolute;margin-left:210pt;margin-top:11pt;width:77pt;height:162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axnAEAABU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rxNsqm19f3yBNG3xmYIe/dRxOZrA2UQd7Dj+2gtQnI2Pjiyqb5vrmlqek2pZL2kUISfE&#10;evu1KpwcPA2FjMDZPoDZDcS3ynLSx+R9FvY5J6m5X/NM/jzN69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1v9rGcAQAA&#10;FQMAAA4AAAAAAAAAAAAAAAAALgIAAGRycy9lMm9Eb2MueG1sUEsBAi0AFAAGAAgAAAAhAMXESR/c&#10;AAAACgEAAA8AAAAAAAAAAAAAAAAA9gMAAGRycy9kb3ducmV2LnhtbFBLBQYAAAAABAAEAPMAAAD/&#10;BAAAAAA=&#10;" w14:anchorId="23300F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 wp14:editId="260ADC96" wp14:anchorId="47C685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4" name="Rectangle 6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4" style="position:absolute;margin-left:210pt;margin-top:11pt;width:79pt;height:162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x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lW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lkXGcAQAA&#10;FQMAAA4AAAAAAAAAAAAAAAAALgIAAGRycy9lMm9Eb2MueG1sUEsBAi0AFAAGAAgAAAAhALZj++bc&#10;AAAACgEAAA8AAAAAAAAAAAAAAAAA9gMAAGRycy9kb3ducmV2LnhtbFBLBQYAAAAABAAEAPMAAAD/&#10;BAAAAAA=&#10;" w14:anchorId="47C685E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6384" behindDoc="0" locked="0" layoutInCell="1" allowOverlap="1" wp14:editId="38129FD3" wp14:anchorId="09BD23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5" name="Rectangle 6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5" style="position:absolute;margin-left:210pt;margin-top:11pt;width:77pt;height:162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MnA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gU20D/eEe07TFOwp6hKnjcjSes4k62PHwvBOoOBv/OLKovmx+1tTynFTLekmjiDkh&#10;1puPVeHkADQUMiJnO49mOxDfKstJH5P3WdjbnKTmfswz+dM0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vZ9sycAQAA&#10;FQMAAA4AAAAAAAAAAAAAAAAALgIAAGRycy9lMm9Eb2MueG1sUEsBAi0AFAAGAAgAAAAhAMXESR/c&#10;AAAACgEAAA8AAAAAAAAAAAAAAAAA9gMAAGRycy9kb3ducmV2LnhtbFBLBQYAAAAABAAEAPMAAAD/&#10;BAAAAAA=&#10;" w14:anchorId="09BD23C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7408" behindDoc="0" locked="0" layoutInCell="1" allowOverlap="1" wp14:editId="7A9D8801" wp14:anchorId="3D8A384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6" name="Rectangle 6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6" style="position:absolute;margin-left:211pt;margin-top:11pt;width:77pt;height:162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ynA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1UfZNgU20L/fEJ07TFRwp6hKnjcjSes4k62PHwZy9QcTb+dGRRfdtc19TynFTLekmjiDkh&#10;1tuvVeHkADQUMiJne49mNxDfKstJH5P3WdjHnKTmfs0z+fM0r9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0IJ28pwBAAAV&#10;AwAADgAAAAAAAAAAAAAAAAAuAgAAZHJzL2Uyb0RvYy54bWxQSwECLQAUAAYACAAAACEAq0HVJtsA&#10;AAAKAQAADwAAAAAAAAAAAAAAAAD2AwAAZHJzL2Rvd25yZXYueG1sUEsFBgAAAAAEAAQA8wAAAP4E&#10;AAAAAA==&#10;" w14:anchorId="3D8A3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8432" behindDoc="0" locked="0" layoutInCell="1" allowOverlap="1" wp14:editId="6B635C7D" wp14:anchorId="08777F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7" name="Rectangle 6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7" style="position:absolute;margin-left:210pt;margin-top:11pt;width:79pt;height:162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FP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GzbU99OdnzNOWnjjYEaZO6tFFKSbuYCfp51GhkWL8EtiiZr26bbjlJVlumg2PIpaE&#10;We/fV1XQA/BQ6IRSHCO6w8B8l0VO/pi9L8Le5iQ393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g+EU+cAQAA&#10;FQMAAA4AAAAAAAAAAAAAAAAALgIAAGRycy9lMm9Eb2MueG1sUEsBAi0AFAAGAAgAAAAhALZj++bc&#10;AAAACgEAAA8AAAAAAAAAAAAAAAAA9gMAAGRycy9kb3ducmV2LnhtbFBLBQYAAAAABAAEAPMAAAD/&#10;BAAAAAA=&#10;" w14:anchorId="08777F8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9456" behindDoc="0" locked="0" layoutInCell="1" allowOverlap="1" wp14:editId="7B09279B" wp14:anchorId="5DE025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8" name="Rectangle 6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8" style="position:absolute;margin-left:210pt;margin-top:11pt;width:77pt;height:162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6DdyOcAQAA&#10;FQMAAA4AAAAAAAAAAAAAAAAALgIAAGRycy9lMm9Eb2MueG1sUEsBAi0AFAAGAAgAAAAhAMXESR/c&#10;AAAACgEAAA8AAAAAAAAAAAAAAAAA9gMAAGRycy9kb3ducmV2LnhtbFBLBQYAAAAABAAEAPMAAAD/&#10;BAAAAAA=&#10;" w14:anchorId="5DE025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0480" behindDoc="0" locked="0" layoutInCell="1" allowOverlap="1" wp14:editId="49CF67B8" wp14:anchorId="294151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9" name="Rectangle 6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9" style="position:absolute;margin-left:210pt;margin-top:11pt;width:77pt;height:162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2nA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jVdwk21ba+Pz5Dmrb4REGPfuq4HE3gbKIOdhx/7wUozsafjiyqb5vrmlqek2pZL2kUISfE&#10;evu5KpwcPA2FjMDZPoDZDcS3ynLSx+R9FvYxJ6m5n/NM/jzN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Pe19zacAQAA&#10;FQMAAA4AAAAAAAAAAAAAAAAALgIAAGRycy9lMm9Eb2MueG1sUEsBAi0AFAAGAAgAAAAhAMXESR/c&#10;AAAACgEAAA8AAAAAAAAAAAAAAAAA9gMAAGRycy9kb3ducmV2LnhtbFBLBQYAAAAABAAEAPMAAAD/&#10;BAAAAAA=&#10;" w14:anchorId="294151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1504" behindDoc="0" locked="0" layoutInCell="1" allowOverlap="1" wp14:editId="62E6DB95" wp14:anchorId="34CAC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0" name="Rectangle 6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0" style="position:absolute;margin-left:210pt;margin-top:11pt;width:79pt;height:162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XjnA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gU21/bQn58xT1t64mBHmDqpRxelmLiDnaSfR4VGivFLYIua2/Wq4ZaXZLlpNjyKWBJm&#10;vX9fVUEPwEOhE0pxjOgOA/NdFjn5Y/a+CHubk9zc93khf53m3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l05eOcAQAA&#10;FQMAAA4AAAAAAAAAAAAAAAAALgIAAGRycy9lMm9Eb2MueG1sUEsBAi0AFAAGAAgAAAAhALZj++bc&#10;AAAACgEAAA8AAAAAAAAAAAAAAAAA9gMAAGRycy9kb3ducmV2LnhtbFBLBQYAAAAABAAEAPMAAAD/&#10;BAAAAAA=&#10;" w14:anchorId="34CACB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editId="2FB17890" wp14:anchorId="4D82D8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1" name="Rectangle 6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1" style="position:absolute;margin-left:210pt;margin-top:11pt;width:79pt;height:162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2mwEAABUDAAAOAAAAZHJzL2Uyb0RvYy54bWysUsFu2zAMvQ/YPwi6N3acYE2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puU7OkmlNNvV7fssMw1fV3REqfDXiRL51EHkbRSJ2+Unp9+vsJ/7vWz7c0&#10;72fhel6p1TLD5tge+vMz5m1LT2zsCFMn9eiiFBNPsJP086jQSDF+CSxRc7teNTzy4iw3zYZXEYvD&#10;rPfvoyroAXgpdEIpjhHdYWC+pW6hxdqXxt72JA/3vV/IX7d59ws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Jl9psBAAAV&#10;AwAADgAAAAAAAAAAAAAAAAAuAgAAZHJzL2Uyb0RvYy54bWxQSwECLQAUAAYACAAAACEAtmP75twA&#10;AAAKAQAADwAAAAAAAAAAAAAAAAD1AwAAZHJzL2Rvd25yZXYueG1sUEsFBgAAAAAEAAQA8wAAAP4E&#10;AAAAAA==&#10;" w14:anchorId="4D82D85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 wp14:editId="11930675" wp14:anchorId="466AFD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2" name="Rectangle 6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2" style="position:absolute;margin-left:210pt;margin-top:11pt;width:79pt;height:162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Z5cicAQAA&#10;FQMAAA4AAAAAAAAAAAAAAAAALgIAAGRycy9lMm9Eb2MueG1sUEsBAi0AFAAGAAgAAAAhALZj++bc&#10;AAAACgEAAA8AAAAAAAAAAAAAAAAA9gMAAGRycy9kb3ducmV2LnhtbFBLBQYAAAAABAAEAPMAAAD/&#10;BAAAAAA=&#10;" w14:anchorId="466AFD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4576" behindDoc="0" locked="0" layoutInCell="1" allowOverlap="1" wp14:editId="44886B73" wp14:anchorId="506B6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3" name="Rectangle 6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3" style="position:absolute;margin-left:210pt;margin-top:11pt;width:79pt;height:162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Xd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yL2XdnQEA&#10;ABUDAAAOAAAAAAAAAAAAAAAAAC4CAABkcnMvZTJvRG9jLnhtbFBLAQItABQABgAIAAAAIQC2Y/vm&#10;3AAAAAoBAAAPAAAAAAAAAAAAAAAAAPcDAABkcnMvZG93bnJldi54bWxQSwUGAAAAAAQABADzAAAA&#10;AAUAAAAA&#10;" w14:anchorId="506B6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5600" behindDoc="0" locked="0" layoutInCell="1" allowOverlap="1" wp14:editId="4753C2AF" wp14:anchorId="408EF4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4" name="Rectangle 6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4" style="position:absolute;margin-left:210pt;margin-top:11pt;width:79pt;height:162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W1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u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dr+W1nQEA&#10;ABUDAAAOAAAAAAAAAAAAAAAAAC4CAABkcnMvZTJvRG9jLnhtbFBLAQItABQABgAIAAAAIQC2Y/vm&#10;3AAAAAoBAAAPAAAAAAAAAAAAAAAAAPcDAABkcnMvZG93bnJldi54bWxQSwUGAAAAAAQABADzAAAA&#10;AAUAAAAA&#10;" w14:anchorId="408EF4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6624" behindDoc="0" locked="0" layoutInCell="1" allowOverlap="1" wp14:editId="5832634B" wp14:anchorId="736080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5" name="Rectangle 6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5" style="position:absolute;margin-left:210pt;margin-top:11pt;width:79pt;height:162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WgnQEAABU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rT5m2FzbQ39+xDxt6YGDHWHqpB5dlGLiDnaSfh4VGinGr4Etam7Wq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mWWgnQEA&#10;ABUDAAAOAAAAAAAAAAAAAAAAAC4CAABkcnMvZTJvRG9jLnhtbFBLAQItABQABgAIAAAAIQC2Y/vm&#10;3AAAAAoBAAAPAAAAAAAAAAAAAAAAAPcDAABkcnMvZG93bnJldi54bWxQSwUGAAAAAAQABADzAAAA&#10;AAUAAAAA&#10;" w14:anchorId="73608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7648" behindDoc="0" locked="0" layoutInCell="1" allowOverlap="1" wp14:editId="57F21BDE" wp14:anchorId="20181B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6" name="Rectangle 6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6" style="position:absolute;margin-left:210pt;margin-top:11pt;width:79pt;height:162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enQ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VjcZNtf20J+fME9beuRgR5g6qUcXpZi4g52kn0eFRorxa2CLmtv1q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vwuWenQEA&#10;ABUDAAAOAAAAAAAAAAAAAAAAAC4CAABkcnMvZTJvRG9jLnhtbFBLAQItABQABgAIAAAAIQC2Y/vm&#10;3AAAAAoBAAAPAAAAAAAAAAAAAAAAAPcDAABkcnMvZG93bnJldi54bWxQSwUGAAAAAAQABADzAAAA&#10;AAUAAAAA&#10;" w14:anchorId="20181B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8672" behindDoc="0" locked="0" layoutInCell="1" allowOverlap="1" wp14:editId="44A25757" wp14:anchorId="7E23F6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7" name="Rectangle 6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7" style="position:absolute;margin-left:210pt;margin-top:11pt;width:79pt;height:162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W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VpsMm2sH6C9PmKctPXKwI0yd1KOLUkzcwU7Sz5NCI8X4JbBFzWa9arjlJVlumy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0ZYucAQAA&#10;FQMAAA4AAAAAAAAAAAAAAAAALgIAAGRycy9lMm9Eb2MueG1sUEsBAi0AFAAGAAgAAAAhALZj++bc&#10;AAAACgEAAA8AAAAAAAAAAAAAAAAA9gMAAGRycy9kb3ducmV2LnhtbFBLBQYAAAAABAAEAPMAAAD/&#10;BAAAAAA=&#10;" w14:anchorId="7E23F60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editId="706D3E27" wp14:anchorId="22FD74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8" name="Rectangle 6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8" style="position:absolute;margin-left:210pt;margin-top:11pt;width:79pt;height:162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RP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dYJNtY3vDs+Qpi0+UdCDH1suBxM4G6mDLce3nQDF2XDvyKLqcrmoqOU5mddVTaMIOSHW&#10;m89V4WTvaShkBM52Acy2J77zLCd9TN5nYR9zkpr7Oc/kT9O8/gc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PkT5sBAAAV&#10;AwAADgAAAAAAAAAAAAAAAAAuAgAAZHJzL2Uyb0RvYy54bWxQSwECLQAUAAYACAAAACEAtmP75twA&#10;AAAKAQAADwAAAAAAAAAAAAAAAAD1AwAAZHJzL2Rvd25yZXYueG1sUEsFBgAAAAAEAAQA8wAAAP4E&#10;AAAAAA==&#10;" w14:anchorId="22FD748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0720" behindDoc="0" locked="0" layoutInCell="1" allowOverlap="1" wp14:editId="6C866922" wp14:anchorId="29F66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9" name="Rectangle 6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9" style="position:absolute;margin-left:210pt;margin-top:11pt;width:79pt;height:162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a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2GzbUD9JcnzNOWHjnYEaZO6tFFKSbuYCfp50mhkWL8Etii5m69arjlJVlumg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j1ZFqcAQAA&#10;FQMAAA4AAAAAAAAAAAAAAAAALgIAAGRycy9lMm9Eb2MueG1sUEsBAi0AFAAGAAgAAAAhALZj++bc&#10;AAAACgEAAA8AAAAAAAAAAAAAAAAA9gMAAGRycy9kb3ducmV2LnhtbFBLBQYAAAAABAAEAPMAAAD/&#10;BAAAAAA=&#10;" w14:anchorId="29F664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editId="67EDA6C8" wp14:anchorId="7B7C3A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0" name="Rectangle 6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0" style="position:absolute;margin-left:210pt;margin-top:11pt;width:79pt;height:162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T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gU213bQn54wT1t65GBHmDqpRxelmLiDnaTfB4VGivF7YIuam9VVwy0vyXLdrHkUsSTM&#10;evexqoIegIdCJ5TiENHtB+a7LHLyx+x9EfY2J7m5H/NC/jLN2x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ALONOcAQAA&#10;FQMAAA4AAAAAAAAAAAAAAAAALgIAAGRycy9lMm9Eb2MueG1sUEsBAi0AFAAGAAgAAAAhALZj++bc&#10;AAAACgEAAA8AAAAAAAAAAAAAAAAA9gMAAGRycy9kb3ducmV2LnhtbFBLBQYAAAAABAAEAPMAAAD/&#10;BAAAAAA=&#10;" w14:anchorId="7B7C3AE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2768" behindDoc="0" locked="0" layoutInCell="1" allowOverlap="1" wp14:editId="404F4826" wp14:anchorId="23243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1" name="Rectangle 6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1" style="position:absolute;margin-left:210pt;margin-top:11pt;width:79pt;height:162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G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1TLD5tgO+tMT5m1Lj2zsCFMn9eiiFBNPsJP0+6DQSDF+DyxRc7O6anjkxVmumzWvIhaH&#10;We8+RlXQA/BS6IRSHCK6/cB8S91Ci7Uvjb3tSR7uR7+Qv2zz9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T24xpsBAAAV&#10;AwAADgAAAAAAAAAAAAAAAAAuAgAAZHJzL2Uyb0RvYy54bWxQSwECLQAUAAYACAAAACEAtmP75twA&#10;AAAKAQAADwAAAAAAAAAAAAAAAAD1AwAAZHJzL2Rvd25yZXYueG1sUEsFBgAAAAAEAAQA8wAAAP4E&#10;AAAAAA==&#10;" w14:anchorId="23243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3792" behindDoc="0" locked="0" layoutInCell="1" allowOverlap="1" wp14:editId="6E6A63F1" wp14:anchorId="3C8FA9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2" name="Rectangle 6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2" style="position:absolute;margin-left:210pt;margin-top:11pt;width:79pt;height:162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4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2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JmOPicAQAA&#10;FQMAAA4AAAAAAAAAAAAAAAAALgIAAGRycy9lMm9Eb2MueG1sUEsBAi0AFAAGAAgAAAAhALZj++bc&#10;AAAACgEAAA8AAAAAAAAAAAAAAAAA9gMAAGRycy9kb3ducmV2LnhtbFBLBQYAAAAABAAEAPMAAAD/&#10;BAAAAAA=&#10;" w14:anchorId="3C8FA99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4816" behindDoc="0" locked="0" layoutInCell="1" allowOverlap="1" wp14:editId="5C61AABA" wp14:anchorId="0288FD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3" name="Rectangle 6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3" style="position:absolute;margin-left:210pt;margin-top:11pt;width:79pt;height:162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t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ULjtnQEA&#10;ABUDAAAOAAAAAAAAAAAAAAAAAC4CAABkcnMvZTJvRG9jLnhtbFBLAQItABQABgAIAAAAIQC2Y/vm&#10;3AAAAAoBAAAPAAAAAAAAAAAAAAAAAPcDAABkcnMvZG93bnJldi54bWxQSwUGAAAAAAQABADzAAAA&#10;AAUAAAAA&#10;" w14:anchorId="0288FD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5840" behindDoc="0" locked="0" layoutInCell="1" allowOverlap="1" wp14:editId="7E37EC30" wp14:anchorId="29DF7F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4" name="Rectangle 6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4" style="position:absolute;margin-left:210pt;margin-top:11pt;width:79pt;height:162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iFnAEAABU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GzbU9DOcnzNOWHjnYCeZe6slFKWbuYC/p51GhkWL6Etii5ra9abjlJVlvmg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TQOIWcAQAA&#10;FQMAAA4AAAAAAAAAAAAAAAAALgIAAGRycy9lMm9Eb2MueG1sUEsBAi0AFAAGAAgAAAAhALZj++bc&#10;AAAACgEAAA8AAAAAAAAAAAAAAAAA9gMAAGRycy9kb3ducmV2LnhtbFBLBQYAAAAABAAEAPMAAAD/&#10;BAAAAAA=&#10;" w14:anchorId="29DF7F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6864" behindDoc="0" locked="0" layoutInCell="1" allowOverlap="1" wp14:editId="6487251F" wp14:anchorId="426CD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5" name="Rectangle 6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5" style="position:absolute;margin-left:210pt;margin-top:11pt;width:79pt;height:162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Q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ybK7toD89Yp629MDBjjB1Uo8uSjFxBztJvw4KjRTjt8AWNTer64ZbXpLlulnzKGJJ&#10;mPXubVUFPQAPhU4oxSGi2w/Md1nk5I/Z+yLsdU5yc9/mhfxlmr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5riQnQEA&#10;ABUDAAAOAAAAAAAAAAAAAAAAAC4CAABkcnMvZTJvRG9jLnhtbFBLAQItABQABgAIAAAAIQC2Y/vm&#10;3AAAAAoBAAAPAAAAAAAAAAAAAAAAAPcDAABkcnMvZG93bnJldi54bWxQSwUGAAAAAAQABADzAAAA&#10;AAUAAAAA&#10;" w14:anchorId="426CD7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7888" behindDoc="0" locked="0" layoutInCell="1" allowOverlap="1" wp14:editId="5AFA6CDD" wp14:anchorId="2FA7FF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6" name="Rectangle 6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6" style="position:absolute;margin-left:210pt;margin-top:11pt;width:79pt;height:162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iunQ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tcZNtd20J+eME9beuRgR5g6qUcXpZi4g52k14NCI8X4LbBFzc3qquGWl2S5btY8ilgS&#10;Zr37WFVBD8BDoRNKcYjo9gPzXRY5+WP2vgh7n5Pc3I95IX+Z5u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GvTiunQEA&#10;ABUDAAAOAAAAAAAAAAAAAAAAAC4CAABkcnMvZTJvRG9jLnhtbFBLAQItABQABgAIAAAAIQC2Y/vm&#10;3AAAAAoBAAAPAAAAAAAAAAAAAAAAAPcDAABkcnMvZG93bnJldi54bWxQSwUGAAAAAAQABADzAAAA&#10;AAUAAAAA&#10;" w14:anchorId="2FA7FF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8912" behindDoc="0" locked="0" layoutInCell="1" allowOverlap="1" wp14:editId="32FAD545" wp14:anchorId="542F3B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7" name="Rectangle 6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7" style="position:absolute;margin-left:210pt;margin-top:11pt;width:79pt;height:162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i7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u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/i7i7nQEA&#10;ABUDAAAOAAAAAAAAAAAAAAAAAC4CAABkcnMvZTJvRG9jLnhtbFBLAQItABQABgAIAAAAIQC2Y/vm&#10;3AAAAAoBAAAPAAAAAAAAAAAAAAAAAPcDAABkcnMvZG93bnJldi54bWxQSwUGAAAAAAQABADzAAAA&#10;AAUAAAAA&#10;" w14:anchorId="542F3B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59936" behindDoc="0" locked="0" layoutInCell="1" allowOverlap="1" wp14:editId="04EB6316" wp14:anchorId="5BD491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8" name="Rectangle 6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8" style="position:absolute;margin-left:210pt;margin-top:11pt;width:79pt;height:162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l/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doMm2t7GM5PmKctPXKwE8y91JOLUszcwV7Sz6NCI8X0JbBFze3mpuGWl2TdNi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i8OX+cAQAA&#10;FQMAAA4AAAAAAAAAAAAAAAAALgIAAGRycy9lMm9Eb2MueG1sUEsBAi0AFAAGAAgAAAAhALZj++bc&#10;AAAACgEAAA8AAAAAAAAAAAAAAAAA9gMAAGRycy9kb3ducmV2LnhtbFBLBQYAAAAABAAEAPMAAAD/&#10;BAAAAAA=&#10;" w14:anchorId="5BD491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0960" behindDoc="0" locked="0" layoutInCell="1" allowOverlap="1" wp14:editId="523D04EE" wp14:anchorId="5544FA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9" name="Rectangle 6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9" style="position:absolute;margin-left:210pt;margin-top:11pt;width:79pt;height:162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qnQ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02GzbU99OdnzNOWnjjYEaZO6tFFKSbuYCfp51GhkWL8Etii5m5123DLS7JcN2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hirlqnQEA&#10;ABUDAAAOAAAAAAAAAAAAAAAAAC4CAABkcnMvZTJvRG9jLnhtbFBLAQItABQABgAIAAAAIQC2Y/vm&#10;3AAAAAoBAAAPAAAAAAAAAAAAAAAAAPcDAABkcnMvZG93bnJldi54bWxQSwUGAAAAAAQABADzAAAA&#10;AAUAAAAA&#10;" w14:anchorId="5544FA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1984" behindDoc="0" locked="0" layoutInCell="1" allowOverlap="1" wp14:editId="479725E1" wp14:anchorId="09F2ED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0" name="Rectangle 6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0" style="position:absolute;margin-left:210pt;margin-top:11pt;width:79pt;height:162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wX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hXYXNtBf3rEPG3pgYMdYeqkHl2UYuIOdpJ+HRQaKcZvgS1qblbXDbe8JMt1s+ZRxJIw&#10;693bqgp6AB4KnVCKQ0S3H5jvssjJH7P3RdjrnOTmvs0L+cs0b3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7BTBecAQAA&#10;FQMAAA4AAAAAAAAAAAAAAAAALgIAAGRycy9lMm9Eb2MueG1sUEsBAi0AFAAGAAgAAAAhALZj++bc&#10;AAAACgEAAA8AAAAAAAAAAAAAAAAA9gMAAGRycy9kb3ducmV2LnhtbFBLBQYAAAAABAAEAPMAAAD/&#10;BAAAAAA=&#10;" w14:anchorId="09F2EDB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3008" behindDoc="0" locked="0" layoutInCell="1" allowOverlap="1" wp14:editId="4C571083" wp14:anchorId="0C9507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1" name="Rectangle 6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1" style="position:absolute;margin-left:210pt;margin-top:11pt;width:79pt;height:162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wCnA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8sMm2M76E+PmLctPbCxI0yd1KOLUkw8wU7Sr4NCI8X4LbBEzc3quuGRF2e5bta8ilgc&#10;Zr17G1VBD8BLoRNKcYjo9gPzLXULLda+NPa6J3m4b/1C/rLN29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f3zAKcAQAA&#10;FQMAAA4AAAAAAAAAAAAAAAAALgIAAGRycy9lMm9Eb2MueG1sUEsBAi0AFAAGAAgAAAAhALZj++bc&#10;AAAACgEAAA8AAAAAAAAAAAAAAAAA9gMAAGRycy9kb3ducmV2LnhtbFBLBQYAAAAABAAEAPMAAAD/&#10;BAAAAAA=&#10;" w14:anchorId="0C9507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4032" behindDoc="0" locked="0" layoutInCell="1" allowOverlap="1" wp14:editId="72A7867B" wp14:anchorId="43216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2" name="Rectangle 6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2" style="position:absolute;margin-left:210pt;margin-top:11pt;width:79pt;height:162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w8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ZNtd20J8eMU9beuBgR5g6qUcXpZi4g52kXweFRorxW2CLmpvVdcMtL8ly3ax5FLEk&#10;zHr3tqqCHoCHQieU4hDR7Qfmuyxy8sfsfRH2Oie5uW/zQv4yzdv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srEw8nQEA&#10;ABUDAAAOAAAAAAAAAAAAAAAAAC4CAABkcnMvZTJvRG9jLnhtbFBLAQItABQABgAIAAAAIQC2Y/vm&#10;3AAAAAoBAAAPAAAAAAAAAAAAAAAAAPcDAABkcnMvZG93bnJldi54bWxQSwUGAAAAAAQABADzAAAA&#10;AAUAAAAA&#10;" w14:anchorId="432161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5056" behindDoc="0" locked="0" layoutInCell="1" allowOverlap="1" wp14:editId="495C1090" wp14:anchorId="1FDF01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3" name="Rectangle 6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3" style="position:absolute;margin-left:210pt;margin-top:11pt;width:79pt;height:135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dvRjmwEAABUD&#10;AAAOAAAAAAAAAAAAAAAAAC4CAABkcnMvZTJvRG9jLnhtbFBLAQItABQABgAIAAAAIQB8Yu8X2wAA&#10;AAoBAAAPAAAAAAAAAAAAAAAAAPUDAABkcnMvZG93bnJldi54bWxQSwUGAAAAAAQABADzAAAA/QQA&#10;AAAA&#10;" w14:anchorId="1FDF01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6080" behindDoc="0" locked="0" layoutInCell="1" allowOverlap="1" wp14:editId="172EAB3E" wp14:anchorId="6BF453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4" name="Rectangle 6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4" style="position:absolute;margin-left:210pt;margin-top:11pt;width:79pt;height:135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fZ0C5wBAAAV&#10;AwAADgAAAAAAAAAAAAAAAAAuAgAAZHJzL2Uyb0RvYy54bWxQSwECLQAUAAYACAAAACEAfGLvF9sA&#10;AAAKAQAADwAAAAAAAAAAAAAAAAD2AwAAZHJzL2Rvd25yZXYueG1sUEsFBgAAAAAEAAQA8wAAAP4E&#10;AAAAAA==&#10;" w14:anchorId="6BF4535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7104" behindDoc="0" locked="0" layoutInCell="1" allowOverlap="1" wp14:editId="7605739D" wp14:anchorId="746C33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5" name="Rectangle 6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5" style="position:absolute;margin-left:210pt;margin-top:11pt;width:79pt;height:135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eMD0HpwBAAAV&#10;AwAADgAAAAAAAAAAAAAAAAAuAgAAZHJzL2Uyb0RvYy54bWxQSwECLQAUAAYACAAAACEAfGLvF9sA&#10;AAAKAQAADwAAAAAAAAAAAAAAAAD2AwAAZHJzL2Rvd25yZXYueG1sUEsFBgAAAAAEAAQA8wAAAP4E&#10;AAAAAA==&#10;" w14:anchorId="746C33A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8128" behindDoc="0" locked="0" layoutInCell="1" allowOverlap="1" wp14:editId="5DF869E9" wp14:anchorId="4A313C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6" name="Rectangle 6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6" style="position:absolute;margin-left:210pt;margin-top:11pt;width:79pt;height:135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5t0IJwBAAAV&#10;AwAADgAAAAAAAAAAAAAAAAAuAgAAZHJzL2Uyb0RvYy54bWxQSwECLQAUAAYACAAAACEAfGLvF9sA&#10;AAAKAQAADwAAAAAAAAAAAAAAAAD2AwAAZHJzL2Rvd25yZXYueG1sUEsFBgAAAAAEAAQA8wAAAP4E&#10;AAAAAA==&#10;" w14:anchorId="4A313C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69152" behindDoc="0" locked="0" layoutInCell="1" allowOverlap="1" wp14:editId="17A825A5" wp14:anchorId="1E03E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7" name="Rectangle 6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7" style="position:absolute;margin-left:210pt;margin-top:11pt;width:79pt;height:135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KrfQ1mwEAABUD&#10;AAAOAAAAAAAAAAAAAAAAAC4CAABkcnMvZTJvRG9jLnhtbFBLAQItABQABgAIAAAAIQB8Yu8X2wAA&#10;AAoBAAAPAAAAAAAAAAAAAAAAAPUDAABkcnMvZG93bnJldi54bWxQSwUGAAAAAAQABADzAAAA/QQA&#10;AAAA&#10;" w14:anchorId="1E03ED0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0176" behindDoc="0" locked="0" layoutInCell="1" allowOverlap="1" wp14:editId="56E0648D" wp14:anchorId="28B8D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8" name="Rectangle 6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8" style="position:absolute;margin-left:210pt;margin-top:11pt;width:79pt;height:135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xmwEAABU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EmyqbXx/eIA0bfGegh791HE5msDZRB3sOL7sBCjOxltHFtWXPy9qanlOqqZuaBQhJ8R6&#10;874qnBw8DYWMwNkugNkOxLfKctLH5H0W9jYnqbnv80z+NM3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tmnXxmwEAABUD&#10;AAAOAAAAAAAAAAAAAAAAAC4CAABkcnMvZTJvRG9jLnhtbFBLAQItABQABgAIAAAAIQB8Yu8X2wAA&#10;AAoBAAAPAAAAAAAAAAAAAAAAAPUDAABkcnMvZG93bnJldi54bWxQSwUGAAAAAAQABADzAAAA/QQA&#10;AAAA&#10;" w14:anchorId="28B8DC1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1200" behindDoc="0" locked="0" layoutInCell="1" allowOverlap="1" wp14:editId="7F807567" wp14:anchorId="797E5B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9" name="Rectangle 6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9" style="position:absolute;margin-left:210pt;margin-top:11pt;width:79pt;height:135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XkmwEAABU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k2FzbQ/D+RHztKUHDnaCuZd6clGKmTvYS/p5VGikmL4Etqi9fX/TcstL0qzbN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rPXkmwEAABUD&#10;AAAOAAAAAAAAAAAAAAAAAC4CAABkcnMvZTJvRG9jLnhtbFBLAQItABQABgAIAAAAIQB8Yu8X2wAA&#10;AAoBAAAPAAAAAAAAAAAAAAAAAPUDAABkcnMvZG93bnJldi54bWxQSwUGAAAAAAQABADzAAAA/QQA&#10;AAAA&#10;" w14:anchorId="797E5B4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2224" behindDoc="0" locked="0" layoutInCell="1" allowOverlap="1" wp14:editId="673337E8" wp14:anchorId="7E24DCB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0" name="Rectangle 6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0" style="position:absolute;margin-left:210pt;margin-top:11pt;width:79pt;height:135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K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YHNtB8PpGfO0pScOdoK5l3pyUYqZO9hL+nlQaKSYvgS2qL39dN1yy0vSrNs1jyKWhFnv&#10;3ldV0CPwUOiEUhwiuv3IfJsiJ3/M3hdhb3OSm/s+L+Qv0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Z0mMqaAQAAFQMA&#10;AA4AAAAAAAAAAAAAAAAALgIAAGRycy9lMm9Eb2MueG1sUEsBAi0AFAAGAAgAAAAhAHxi7xfbAAAA&#10;CgEAAA8AAAAAAAAAAAAAAAAA9AMAAGRycy9kb3ducmV2LnhtbFBLBQYAAAAABAAEAPMAAAD8BAAA&#10;AAA=&#10;" w14:anchorId="7E24DC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3248" behindDoc="0" locked="0" layoutInCell="1" allowOverlap="1" wp14:editId="70ED1A87" wp14:anchorId="32F4B5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1" name="Rectangle 6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1" style="position:absolute;margin-left:210pt;margin-top:11pt;width:79pt;height:135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f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ZNgc28Fwesa8bemJjZ1g7qWeXJRi5gn2kn4eFBoppi+BJWpvP123PPLiNOt2zauIxWHW&#10;u/dRFfQIvBQ6oRSHiG4/Mt9St9Bi7Utjb3uSh/veL+Qv2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E9CGN+aAQAAFQMA&#10;AA4AAAAAAAAAAAAAAAAALgIAAGRycy9lMm9Eb2MueG1sUEsBAi0AFAAGAAgAAAAhAHxi7xfbAAAA&#10;CgEAAA8AAAAAAAAAAAAAAAAA9AMAAGRycy9kb3ducmV2LnhtbFBLBQYAAAAABAAEAPMAAAD8BAAA&#10;AAA=&#10;" w14:anchorId="32F4B5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4272" behindDoc="0" locked="0" layoutInCell="1" allowOverlap="1" wp14:editId="01011EBE" wp14:anchorId="531FAB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2" name="Rectangle 6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2" style="position:absolute;margin-left:210pt;margin-top:11pt;width:79pt;height:135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Zthc28FwesY8bemJg51g7qWeXJRi5g72kn4eFBoppi+BLWpvP1233PKSNOt2zaOIJWHW&#10;u/dVFfQIPBQ6oRSHiG4/Mt+myMkfs/dF2Nuc5Oa+zwv5yzR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GZjhmwEAABUD&#10;AAAOAAAAAAAAAAAAAAAAAC4CAABkcnMvZTJvRG9jLnhtbFBLAQItABQABgAIAAAAIQB8Yu8X2wAA&#10;AAoBAAAPAAAAAAAAAAAAAAAAAPUDAABkcnMvZG93bnJldi54bWxQSwUGAAAAAAQABADzAAAA/QQA&#10;AAAA&#10;" w14:anchorId="531FAB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5296" behindDoc="0" locked="0" layoutInCell="1" allowOverlap="1" wp14:editId="1330BADC" wp14:anchorId="230508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3" name="Rectangle 6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3" style="position:absolute;margin-left:210pt;margin-top:11pt;width:79pt;height:135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0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pmnWFzbQ/D+QnztKVHDnaCuZd6clGKmTvYS/p5VGikmL4Etqi9/bhu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9Lxj0mwEAABUD&#10;AAAOAAAAAAAAAAAAAAAAAC4CAABkcnMvZTJvRG9jLnhtbFBLAQItABQABgAIAAAAIQB8Yu8X2wAA&#10;AAoBAAAPAAAAAAAAAAAAAAAAAPUDAABkcnMvZG93bnJldi54bWxQSwUGAAAAAAQABADzAAAA/QQA&#10;AAAA&#10;" w14:anchorId="230508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6320" behindDoc="0" locked="0" layoutInCell="1" allowOverlap="1" wp14:editId="137F6A18" wp14:anchorId="4F7D4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4" name="Rectangle 6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4" style="position:absolute;margin-left:210pt;margin-top:11pt;width:79pt;height:135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c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mOsPm2g6G0xPmaUuPHOwEcy/15KIUM3ewl/TzoNBIMX0NbFF7e33VcstL0qzbNY8iloRZ&#10;795XVdAj8FDohFIcIrr9yHybIid/zN4XYW9zkpv7Pi/kL9O8/Q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Sr5icmwEAABUD&#10;AAAOAAAAAAAAAAAAAAAAAC4CAABkcnMvZTJvRG9jLnhtbFBLAQItABQABgAIAAAAIQB8Yu8X2wAA&#10;AAoBAAAPAAAAAAAAAAAAAAAAAPUDAABkcnMvZG93bnJldi54bWxQSwUGAAAAAAQABADzAAAA/QQA&#10;AAAA&#10;" w14:anchorId="4F7D42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7344" behindDoc="0" locked="0" layoutInCell="1" allowOverlap="1" wp14:editId="545FE5A2" wp14:anchorId="1A15E0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5" name="Rectangle 6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5" style="position:absolute;margin-left:210pt;margin-top:11pt;width:79pt;height:135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iJ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6U4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5kYiZwBAAAV&#10;AwAADgAAAAAAAAAAAAAAAAAuAgAAZHJzL2Uyb0RvYy54bWxQSwECLQAUAAYACAAAACEAfGLvF9sA&#10;AAAKAQAADwAAAAAAAAAAAAAAAAD2AwAAZHJzL2Rvd25yZXYueG1sUEsFBgAAAAAEAAQA8wAAAP4E&#10;AAAAAA==&#10;" w14:anchorId="1A15E0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8368" behindDoc="0" locked="0" layoutInCell="1" allowOverlap="1" wp14:editId="62215510" wp14:anchorId="7DF95A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6" name="Rectangle 6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6" style="position:absolute;margin-left:210pt;margin-top:11pt;width:79pt;height:135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3mwEAABU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q9zrC5tofh/IR52tIjBzvB3Es9uSjFzB3sJf08KjRSTF8CW9Tefr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wpi3mwEAABUD&#10;AAAOAAAAAAAAAAAAAAAAAC4CAABkcnMvZTJvRG9jLnhtbFBLAQItABQABgAIAAAAIQB8Yu8X2wAA&#10;AAoBAAAPAAAAAAAAAAAAAAAAAPUDAABkcnMvZG93bnJldi54bWxQSwUGAAAAAAQABADzAAAA/QQA&#10;AAAA&#10;" w14:anchorId="7DF95A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79392" behindDoc="0" locked="0" layoutInCell="1" allowOverlap="1" wp14:editId="4A6E84DE" wp14:anchorId="33C93E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7" name="Rectangle 6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7" style="position:absolute;margin-left:210pt;margin-top:11pt;width:79pt;height:135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iimwEAABU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p2nWFzbQ/D+QnztKVHDnaCuZd6clGKmTvYS/p5VGikmL4Etqhdf7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Z9BiimwEAABUD&#10;AAAOAAAAAAAAAAAAAAAAAC4CAABkcnMvZTJvRG9jLnhtbFBLAQItABQABgAIAAAAIQB8Yu8X2wAA&#10;AAoBAAAPAAAAAAAAAAAAAAAAAPUDAABkcnMvZG93bnJldi54bWxQSwUGAAAAAAQABADzAAAA/QQA&#10;AAAA&#10;" w14:anchorId="33C93E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0416" behindDoc="0" locked="0" layoutInCell="1" allowOverlap="1" wp14:editId="58E70790" wp14:anchorId="0CEC1B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8" name="Rectangle 6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8" style="position:absolute;margin-left:210pt;margin-top:11pt;width:79pt;height:159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7DmwEAABU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7VpM2yu7WE4P2KetvTAwU4w91JPLkoxcwd7ST+PCo0U09fAFjWfPt403PKSrNum5VHEkjDr&#10;/duqCnoEHgqdUIpjRHcYme+6yMkfs/dF2Ouc5Oa+zQv56zT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i2ew5sBAAAV&#10;AwAADgAAAAAAAAAAAAAAAAAuAgAAZHJzL2Uyb0RvYy54bWxQSwECLQAUAAYACAAAACEAY/7YYtwA&#10;AAAKAQAADwAAAAAAAAAAAAAAAAD1AwAAZHJzL2Rvd25yZXYueG1sUEsFBgAAAAAEAAQA8wAAAP4E&#10;AAAAAA==&#10;" w14:anchorId="0CEC1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1440" behindDoc="0" locked="0" layoutInCell="1" allowOverlap="1" wp14:editId="2A07D860" wp14:anchorId="3219FC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9" name="Rectangle 6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9" style="position:absolute;margin-left:210pt;margin-top:11pt;width:79pt;height:159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7W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VptMmyu7aE/P2KetvTAwY4wdVKPLkoxcQc7SS9HhUaK8Vtgi5ovn28abnlJlutmzaOIJWHW&#10;+/dVFfQAPBQ6oRTHiO4wMN9lkZM/Zu+LsLc5yc19nxfy12ne/Q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xse1psBAAAV&#10;AwAADgAAAAAAAAAAAAAAAAAuAgAAZHJzL2Uyb0RvYy54bWxQSwECLQAUAAYACAAAACEAY/7YYtwA&#10;AAAKAQAADwAAAAAAAAAAAAAAAAD1AwAAZHJzL2Rvd25yZXYueG1sUEsFBgAAAAAEAAQA8wAAAP4E&#10;AAAAAA==&#10;" w14:anchorId="3219FCE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2464" behindDoc="0" locked="0" layoutInCell="1" allowOverlap="1" wp14:editId="6F623B7F" wp14:anchorId="0A04A6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0" name="Rectangle 6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0" style="position:absolute;margin-left:210pt;margin-top:11pt;width:79pt;height:159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rmg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VTYHNtC/3xGfO0pScOdoSpk3p0UYqJO9hJ+r1XaKQYvwW2qLn5etVwy0uyXDUrHkUsCbPe&#10;fq6qoAfgodAJpdhHdLuB+S6LnPwxe1+Evc9Jbu7nvJA/T/PmF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4UOurmgEAABUD&#10;AAAOAAAAAAAAAAAAAAAAAC4CAABkcnMvZTJvRG9jLnhtbFBLAQItABQABgAIAAAAIQBj/thi3AAA&#10;AAoBAAAPAAAAAAAAAAAAAAAAAPQDAABkcnMvZG93bnJldi54bWxQSwUGAAAAAAQABADzAAAA/QQA&#10;AAAA&#10;" w14:anchorId="0A04A6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3488" behindDoc="0" locked="0" layoutInCell="1" allowOverlap="1" wp14:editId="35DB5382" wp14:anchorId="269178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1" name="Rectangle 6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1" style="position:absolute;margin-left:210pt;margin-top:11pt;width:79pt;height:159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u+mgEAABU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sM2yObaE/PmPetvTExo4wdVKPLkox8QQ7Sb/3Co0U47fAEjU3X68aHnlxlqtmxauIxWHW&#10;289RFfQAvBQ6oRT7iG43MN9St9Bi7Utj73uSh/vZL+TP27x5B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CBZmu+mgEAABUD&#10;AAAOAAAAAAAAAAAAAAAAAC4CAABkcnMvZTJvRG9jLnhtbFBLAQItABQABgAIAAAAIQBj/thi3AAA&#10;AAoBAAAPAAAAAAAAAAAAAAAAAPQDAABkcnMvZG93bnJldi54bWxQSwUGAAAAAAQABADzAAAA/QQA&#10;AAAA&#10;" w14:anchorId="269178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4512" behindDoc="0" locked="0" layoutInCell="1" allowOverlap="1" wp14:editId="63CAD6A6" wp14:anchorId="3A1F7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2" name="Rectangle 6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2" style="position:absolute;margin-left:210pt;margin-top:11pt;width:79pt;height:159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uA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ZNhc20J/fMY8bemJgx1h6qQeXZRi4g52kn7vFRopxm+BLWpuvl413PKSLFfNikcRS8Ks&#10;t5+rKugBeCh0Qin2Ed1uYL7LIid/zN4XYe9zkpv7OS/kz9O8eQ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ij3rgJsBAAAV&#10;AwAADgAAAAAAAAAAAAAAAAAuAgAAZHJzL2Uyb0RvYy54bWxQSwECLQAUAAYACAAAACEAY/7YYtwA&#10;AAAKAQAADwAAAAAAAAAAAAAAAAD1AwAAZHJzL2Rvd25yZXYueG1sUEsFBgAAAAAEAAQA8wAAAP4E&#10;AAAAAA==&#10;" w14:anchorId="3A1F74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5536" behindDoc="0" locked="0" layoutInCell="1" allowOverlap="1" wp14:editId="5937EBDB" wp14:anchorId="779990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3" name="Rectangle 6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3" style="position:absolute;margin-left:210pt;margin-top:11pt;width:79pt;height:159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V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p6lWFzbQf96QnztKVHDnaEqZN6dFGKiTvYSfp9UGikGH8Etqi5/rpquOUlWa6bNY8iloRZ&#10;7z5WVdAD8FDohFIcIrr9wHyXRU7+mL0vwt7mJDf3Y17IX6Z5+w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cwtrlZsBAAAV&#10;AwAADgAAAAAAAAAAAAAAAAAuAgAAZHJzL2Uyb0RvYy54bWxQSwECLQAUAAYACAAAACEAY/7YYtwA&#10;AAAKAQAADwAAAAAAAAAAAAAAAAD1AwAAZHJzL2Rvd25yZXYueG1sUEsFBgAAAAAEAAQA8wAAAP4E&#10;AAAAAA==&#10;" w14:anchorId="779990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6560" behindDoc="0" locked="0" layoutInCell="1" allowOverlap="1" wp14:editId="70A34CE0" wp14:anchorId="516026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4" name="Rectangle 6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4" style="position:absolute;margin-left:210pt;margin-top:11pt;width:79pt;height:162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QS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q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idQSnQEA&#10;ABUDAAAOAAAAAAAAAAAAAAAAAC4CAABkcnMvZTJvRG9jLnhtbFBLAQItABQABgAIAAAAIQC2Y/vm&#10;3AAAAAoBAAAPAAAAAAAAAAAAAAAAAPcDAABkcnMvZG93bnJldi54bWxQSwUGAAAAAAQABADzAAAA&#10;AAUAAAAA&#10;" w14:anchorId="516026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7584" behindDoc="0" locked="0" layoutInCell="1" allowOverlap="1" wp14:editId="138B0AB2" wp14:anchorId="43C910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5" name="Rectangle 6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5" style="position:absolute;margin-left:210pt;margin-top:11pt;width:79pt;height:162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HnQ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T9m2FzbQ39+xDxt6YGDHWHqpB5dlGLiDnaSfh4VGinGr4Etatarm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v1QHnQEA&#10;ABUDAAAOAAAAAAAAAAAAAAAAAC4CAABkcnMvZTJvRG9jLnhtbFBLAQItABQABgAIAAAAIQC2Y/vm&#10;3AAAAAoBAAAPAAAAAAAAAAAAAAAAAPcDAABkcnMvZG93bnJldi54bWxQSwUGAAAAAAQABADzAAAA&#10;AAUAAAAA&#10;" w14:anchorId="43C91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8608" behindDoc="0" locked="0" layoutInCell="1" allowOverlap="1" wp14:editId="444F9AB5" wp14:anchorId="5825FC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6" name="Rectangle 6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6" style="position:absolute;margin-left:210pt;margin-top:11pt;width:79pt;height:162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Q5nQ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rcZNtf20J+fME9beuRgR5g6qUcXpZi4g52kn0eFRorxa2CLmvXqp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V5NQ5nQEA&#10;ABUDAAAOAAAAAAAAAAAAAAAAAC4CAABkcnMvZTJvRG9jLnhtbFBLAQItABQABgAIAAAAIQC2Y/vm&#10;3AAAAAoBAAAPAAAAAAAAAAAAAAAAAPcDAABkcnMvZG93bnJldi54bWxQSwUGAAAAAAQABADzAAAA&#10;AAUAAAAA&#10;" w14:anchorId="5825FC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89632" behindDoc="0" locked="0" layoutInCell="1" allowOverlap="1" wp14:editId="364F46B1" wp14:anchorId="3CEEF5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7" name="Rectangle 6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7" style="position:absolute;margin-left:210pt;margin-top:11pt;width:79pt;height:135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xmmg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vQ6w+baHobzI+ZpSw8c7ARzL/XkohQzd7CX9POo0EgxfQ1sUbv+eNNyy0vSbNoN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Nc+bGaaAQAAFQMA&#10;AA4AAAAAAAAAAAAAAAAALgIAAGRycy9lMm9Eb2MueG1sUEsBAi0AFAAGAAgAAAAhAHxi7xfbAAAA&#10;CgEAAA8AAAAAAAAAAAAAAAAA9AMAAGRycy9kb3ducmV2LnhtbFBLBQYAAAAABAAEAPMAAAD8BAAA&#10;AAA=&#10;" w14:anchorId="3CEEF5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0656" behindDoc="0" locked="0" layoutInCell="1" allowOverlap="1" wp14:editId="33D4408A" wp14:anchorId="1A57C2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8" name="Rectangle 6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8" style="position:absolute;margin-left:210pt;margin-top:11pt;width:79pt;height:135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i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bBJtqW+iPD5imLd5T0CNMHZej8ZxN1MGOh5e9QMXZeOfIovry17KmluekauqGRhFzQqy3&#10;n6vCyQFoKGREzvYezW4gvlWWkz4m77Ow9zlJzf2cZ/Lnad68A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PAJ7aKaAQAAFQMA&#10;AA4AAAAAAAAAAAAAAAAALgIAAGRycy9lMm9Eb2MueG1sUEsBAi0AFAAGAAgAAAAhAHxi7xfbAAAA&#10;CgEAAA8AAAAAAAAAAAAAAAAA9AMAAGRycy9kb3ducmV2LnhtbFBLBQYAAAAABAAEAPMAAAD8BAAA&#10;AAA=&#10;" w14:anchorId="1A57C2A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1680" behindDoc="0" locked="0" layoutInCell="1" allowOverlap="1" wp14:editId="12007348" wp14:anchorId="70BCB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9" name="Rectangle 6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9" style="position:absolute;margin-left:210pt;margin-top:11pt;width:79pt;height:135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23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XqTYXNtD8P5EfO0pQcOdoK5l3pyUYqZO9hL+nlUaKSYvga2qL39eNNyy0vSrNs1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Ak/bbeaAQAAFQMA&#10;AA4AAAAAAAAAAAAAAAAALgIAAGRycy9lMm9Eb2MueG1sUEsBAi0AFAAGAAgAAAAhAHxi7xfbAAAA&#10;CgEAAA8AAAAAAAAAAAAAAAAA9AMAAGRycy9kb3ducmV2LnhtbFBLBQYAAAAABAAEAPMAAAD8BAAA&#10;AAA=&#10;" w14:anchorId="70BCB1D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2704" behindDoc="0" locked="0" layoutInCell="1" allowOverlap="1" wp14:editId="37651F85" wp14:anchorId="36535E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0" name="Rectangle 6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0" style="position:absolute;margin-left:210pt;margin-top:11pt;width:79pt;height:162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h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QU21/YwnJ8wT1t65GAnmHupJxelmLmDvaSfR4VGiulLYIua281Nwy0vybptWh5FLAmz&#10;3r+tqqBH4KHQCaU4RnSHkfmui5z8MXtfhL3OSW7u27yQv07z7h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9mGuGcAQAA&#10;FQMAAA4AAAAAAAAAAAAAAAAALgIAAGRycy9lMm9Eb2MueG1sUEsBAi0AFAAGAAgAAAAhALZj++bc&#10;AAAACgEAAA8AAAAAAAAAAAAAAAAA9gMAAGRycy9kb3ducmV2LnhtbFBLBQYAAAAABAAEAPMAAAD/&#10;BAAAAAA=&#10;" w14:anchorId="36535E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3728" behindDoc="0" locked="0" layoutInCell="1" allowOverlap="1" wp14:editId="18AF2954" wp14:anchorId="3D76FC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1" name="Rectangle 6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1" style="position:absolute;margin-left:210pt;margin-top:11pt;width:79pt;height:162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0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TrD5tgehvMT5m1Lj2zsBHMv9eSiFDNPsJf086jQSDF9CSxRc7u5aXjkxVm3TcuriMVh&#10;1vu3URX0CLwUOqEUx4juMDLfUrfQYu1LY697kof71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lCa9JsBAAAV&#10;AwAADgAAAAAAAAAAAAAAAAAuAgAAZHJzL2Uyb0RvYy54bWxQSwECLQAUAAYACAAAACEAtmP75twA&#10;AAAKAQAADwAAAAAAAAAAAAAAAAD1AwAAZHJzL2Rvd25yZXYueG1sUEsFBgAAAAAEAAQA8wAAAP4E&#10;AAAAAA==&#10;" w14:anchorId="3D76FC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4752" behindDoc="0" locked="0" layoutInCell="1" allowOverlap="1" wp14:editId="01F86A6D" wp14:anchorId="12D149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2" name="Rectangle 6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2" style="position:absolute;margin-left:210pt;margin-top:11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G9BRobaAAAA&#10;CgEAAA8AAAAAAAAAAAAAAAAA9QMAAGRycy9kb3ducmV2LnhtbFBLBQYAAAAABAAEAPMAAAD8BAAA&#10;AAA=&#10;" w14:anchorId="12D149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5776" behindDoc="0" locked="0" layoutInCell="1" allowOverlap="1" wp14:editId="4D41DDF0" wp14:anchorId="32179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3" name="Rectangle 6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3" style="position:absolute;margin-left:210pt;margin-top:11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G9BRobaAAAA&#10;CgEAAA8AAAAAAAAAAAAAAAAA9QMAAGRycy9kb3ducmV2LnhtbFBLBQYAAAAABAAEAPMAAAD8BAAA&#10;AAA=&#10;" w14:anchorId="321791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6800" behindDoc="0" locked="0" layoutInCell="1" allowOverlap="1" wp14:editId="66397584" wp14:anchorId="72EC16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4" name="Rectangle 6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4" style="position:absolute;margin-left:210pt;margin-top:11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G9BRobaAAAA&#10;CgEAAA8AAAAAAAAAAAAAAAAA9QMAAGRycy9kb3ducmV2LnhtbFBLBQYAAAAABAAEAPMAAAD8BAAA&#10;AAA=&#10;" w14:anchorId="72EC16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7824" behindDoc="0" locked="0" layoutInCell="1" allowOverlap="1" wp14:editId="49AE3D4B" wp14:anchorId="455E3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5" name="Rectangle 6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5" style="position:absolute;margin-left:210pt;margin-top:11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BvQUaG2gAA&#10;AAoBAAAPAAAAAAAAAAAAAAAAAPYDAABkcnMvZG93bnJldi54bWxQSwUGAAAAAAQABADzAAAA/QQA&#10;AAAA&#10;" w14:anchorId="455E31E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8848" behindDoc="0" locked="0" layoutInCell="1" allowOverlap="1" wp14:editId="07BACA87" wp14:anchorId="3C724B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6" name="Rectangle 6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6" style="position:absolute;margin-left:210pt;margin-top:11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G9BRobaAAAA&#10;CgEAAA8AAAAAAAAAAAAAAAAA9QMAAGRycy9kb3ducmV2LnhtbFBLBQYAAAAABAAEAPMAAAD8BAAA&#10;AAA=&#10;" w14:anchorId="3C724B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99872" behindDoc="0" locked="0" layoutInCell="1" allowOverlap="1" wp14:editId="08BA0A0B" wp14:anchorId="23F853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7" name="Rectangle 6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7" style="position:absolute;margin-left:210pt;margin-top:11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G9BRobaAAAA&#10;CgEAAA8AAAAAAAAAAAAAAAAA9QMAAGRycy9kb3ducmV2LnhtbFBLBQYAAAAABAAEAPMAAAD8BAAA&#10;AAA=&#10;" w14:anchorId="23F853F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0896" behindDoc="0" locked="0" layoutInCell="1" allowOverlap="1" wp14:editId="3A441F87" wp14:anchorId="641FF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8" name="Rectangle 6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8" style="position:absolute;margin-left:210pt;margin-top:11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b0FGhtoAAAAK&#10;AQAADwAAAAAAAAAAAAAAAAD0AwAAZHJzL2Rvd25yZXYueG1sUEsFBgAAAAAEAAQA8wAAAPsEAAAA&#10;AA==&#10;" w14:anchorId="641FF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1920" behindDoc="0" locked="0" layoutInCell="1" allowOverlap="1" wp14:editId="072631D5" wp14:anchorId="627A4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9" name="Rectangle 6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9" style="position:absolute;margin-left:210pt;margin-top:11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G9BRobaAAAA&#10;CgEAAA8AAAAAAAAAAAAAAAAA9QMAAGRycy9kb3ducmV2LnhtbFBLBQYAAAAABAAEAPMAAAD8BAAA&#10;AAA=&#10;" w14:anchorId="627A414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2944" behindDoc="0" locked="0" layoutInCell="1" allowOverlap="1" wp14:editId="7A78E5C7" wp14:anchorId="5F527C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0" name="Rectangle 6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0" style="position:absolute;margin-left:210pt;margin-top:11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G9BRobaAAAA&#10;CgEAAA8AAAAAAAAAAAAAAAAA9QMAAGRycy9kb3ducmV2LnhtbFBLBQYAAAAABAAEAPMAAAD8BAAA&#10;AAA=&#10;" w14:anchorId="5F527C5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3968" behindDoc="0" locked="0" layoutInCell="1" allowOverlap="1" wp14:editId="16225B90" wp14:anchorId="0B13EA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1" name="Rectangle 6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1" style="position:absolute;margin-left:210pt;margin-top:11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G9BRobaAAAA&#10;CgEAAA8AAAAAAAAAAAAAAAAA9QMAAGRycy9kb3ducmV2LnhtbFBLBQYAAAAABAAEAPMAAAD8BAAA&#10;AAA=&#10;" w14:anchorId="0B13EA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4992" behindDoc="0" locked="0" layoutInCell="1" allowOverlap="1" wp14:editId="33E08C0F" wp14:anchorId="3F1F6E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2" name="Rectangle 6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2" style="position:absolute;margin-left:210pt;margin-top:11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BvQUaG2gAA&#10;AAoBAAAPAAAAAAAAAAAAAAAAAPYDAABkcnMvZG93bnJldi54bWxQSwUGAAAAAAQABADzAAAA/QQA&#10;AAAA&#10;" w14:anchorId="3F1F6E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 wp14:editId="23950DD3" wp14:anchorId="4869F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3" name="Rectangle 6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3" style="position:absolute;margin-left:210pt;margin-top:11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BvQUaG2gAA&#10;AAoBAAAPAAAAAAAAAAAAAAAAAPYDAABkcnMvZG93bnJldi54bWxQSwUGAAAAAAQABADzAAAA/QQA&#10;AAAA&#10;" w14:anchorId="4869F2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7040" behindDoc="0" locked="0" layoutInCell="1" allowOverlap="1" wp14:editId="3F087F5B" wp14:anchorId="28401F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4" name="Rectangle 6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4" style="position:absolute;margin-left:210pt;margin-top:11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BvQUaG2gAA&#10;AAoBAAAPAAAAAAAAAAAAAAAAAPYDAABkcnMvZG93bnJldi54bWxQSwUGAAAAAAQABADzAAAA/QQA&#10;AAAA&#10;" w14:anchorId="28401F9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8064" behindDoc="0" locked="0" layoutInCell="1" allowOverlap="1" wp14:editId="64B3C299" wp14:anchorId="440A9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5" name="Rectangle 6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5" style="position:absolute;margin-left:210pt;margin-top:11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BvQUaG2gAA&#10;AAoBAAAPAAAAAAAAAAAAAAAAAPYDAABkcnMvZG93bnJldi54bWxQSwUGAAAAAAQABADzAAAA/QQA&#10;AAAA&#10;" w14:anchorId="440A92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 wp14:editId="4F4DD803" wp14:anchorId="5F3D57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6" name="Rectangle 6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6" style="position:absolute;margin-left:210pt;margin-top:11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BvQUaG2gAA&#10;AAoBAAAPAAAAAAAAAAAAAAAAAPYDAABkcnMvZG93bnJldi54bWxQSwUGAAAAAAQABADzAAAA/QQA&#10;AAAA&#10;" w14:anchorId="5F3D576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0112" behindDoc="0" locked="0" layoutInCell="1" allowOverlap="1" wp14:editId="4FD7AE1F" wp14:anchorId="7864D8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7" name="Rectangle 6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7" style="position:absolute;margin-left:210pt;margin-top:11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BvQUaG2gAA&#10;AAoBAAAPAAAAAAAAAAAAAAAAAPYDAABkcnMvZG93bnJldi54bWxQSwUGAAAAAAQABADzAAAA/QQA&#10;AAAA&#10;" w14:anchorId="7864D8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1136" behindDoc="0" locked="0" layoutInCell="1" allowOverlap="1" wp14:editId="45924972" wp14:anchorId="203FAB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8" name="Rectangle 6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8" style="position:absolute;margin-left:210pt;margin-top:11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G9BRobaAAAA&#10;CgEAAA8AAAAAAAAAAAAAAAAA9QMAAGRycy9kb3ducmV2LnhtbFBLBQYAAAAABAAEAPMAAAD8BAAA&#10;AAA=&#10;" w14:anchorId="203FAB1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2160" behindDoc="0" locked="0" layoutInCell="1" allowOverlap="1" wp14:editId="7F6419EF" wp14:anchorId="1818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9" name="Rectangle 6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9" style="position:absolute;margin-left:210pt;margin-top:11pt;width:79pt;height:60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G9BRobaAAAA&#10;CgEAAA8AAAAAAAAAAAAAAAAA9QMAAGRycy9kb3ducmV2LnhtbFBLBQYAAAAABAAEAPMAAAD8BAAA&#10;AAA=&#10;" w14:anchorId="181882F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3184" behindDoc="0" locked="0" layoutInCell="1" allowOverlap="1" wp14:editId="4D7AB0B0" wp14:anchorId="3E43E3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0" name="Rectangle 6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0" style="position:absolute;margin-left:210pt;margin-top:11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G9BRobaAAAA&#10;CgEAAA8AAAAAAAAAAAAAAAAA9QMAAGRycy9kb3ducmV2LnhtbFBLBQYAAAAABAAEAPMAAAD8BAAA&#10;AAA=&#10;" w14:anchorId="3E43E3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4208" behindDoc="0" locked="0" layoutInCell="1" allowOverlap="1" wp14:editId="031EF4BD" wp14:anchorId="76D922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1" name="Rectangle 6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1" style="position:absolute;margin-left:210pt;margin-top:11pt;width:79pt;height:60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b0FGhtoAAAAK&#10;AQAADwAAAAAAAAAAAAAAAAD0AwAAZHJzL2Rvd25yZXYueG1sUEsFBgAAAAAEAAQA8wAAAPsEAAAA&#10;AA==&#10;" w14:anchorId="76D922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5232" behindDoc="0" locked="0" layoutInCell="1" allowOverlap="1" wp14:editId="67F5E1E8" wp14:anchorId="559FA1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2" name="Rectangle 6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2" style="position:absolute;margin-left:210pt;margin-top:11pt;width:79pt;height:60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G9BRobaAAAA&#10;CgEAAA8AAAAAAAAAAAAAAAAA9QMAAGRycy9kb3ducmV2LnhtbFBLBQYAAAAABAAEAPMAAAD8BAAA&#10;AAA=&#10;" w14:anchorId="559FA12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6256" behindDoc="0" locked="0" layoutInCell="1" allowOverlap="1" wp14:editId="15BCC640" wp14:anchorId="5EE86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3" name="Rectangle 6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3" style="position:absolute;margin-left:210pt;margin-top:11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BvQUaG2gAA&#10;AAoBAAAPAAAAAAAAAAAAAAAAAPYDAABkcnMvZG93bnJldi54bWxQSwUGAAAAAAQABADzAAAA/QQA&#10;AAAA&#10;" w14:anchorId="5EE86D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7280" behindDoc="0" locked="0" layoutInCell="1" allowOverlap="1" wp14:editId="6E7CFCE2" wp14:anchorId="060E52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4" name="Rectangle 6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4" style="position:absolute;margin-left:210pt;margin-top:11pt;width:79pt;height:60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BvQUaG2gAA&#10;AAoBAAAPAAAAAAAAAAAAAAAAAPYDAABkcnMvZG93bnJldi54bWxQSwUGAAAAAAQABADzAAAA/QQA&#10;AAAA&#10;" w14:anchorId="060E526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 wp14:editId="75531CC7" wp14:anchorId="4BFE49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5" name="Rectangle 6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5" style="position:absolute;margin-left:210pt;margin-top:11pt;width:79pt;height:60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BvQUaG2gAA&#10;AAoBAAAPAAAAAAAAAAAAAAAAAPYDAABkcnMvZG93bnJldi54bWxQSwUGAAAAAAQABADzAAAA/QQA&#10;AAAA&#10;" w14:anchorId="4BFE496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19328" behindDoc="0" locked="0" layoutInCell="1" allowOverlap="1" wp14:editId="339EB643" wp14:anchorId="108404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6" name="Rectangle 6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6" style="position:absolute;margin-left:210pt;margin-top:11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BvQUaG2gAA&#10;AAoBAAAPAAAAAAAAAAAAAAAAAPYDAABkcnMvZG93bnJldi54bWxQSwUGAAAAAAQABADzAAAA/QQA&#10;AAAA&#10;" w14:anchorId="108404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 wp14:editId="5229BF12" wp14:anchorId="6AC2E7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7" name="Rectangle 6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7" style="position:absolute;margin-left:210pt;margin-top:11pt;width:79pt;height:60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BvQUaG2gAA&#10;AAoBAAAPAAAAAAAAAAAAAAAAAPYDAABkcnMvZG93bnJldi54bWxQSwUGAAAAAAQABADzAAAA/QQA&#10;AAAA&#10;" w14:anchorId="6AC2E72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1376" behindDoc="0" locked="0" layoutInCell="1" allowOverlap="1" wp14:editId="12FD1D4E" wp14:anchorId="2693E6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8" name="Rectangle 6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8" style="position:absolute;margin-left:210pt;margin-top:11pt;width:79pt;height:48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dGZwXNsA&#10;AAAKAQAADwAAAAAAAAAAAAAAAAD2AwAAZHJzL2Rvd25yZXYueG1sUEsFBgAAAAAEAAQA8wAAAP4E&#10;AAAAAA==&#10;" w14:anchorId="2693E67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 wp14:editId="7A8E685D" wp14:anchorId="1359E4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9" name="Rectangle 6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9" style="position:absolute;margin-left:210pt;margin-top:11pt;width:79pt;height:48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dGZwXNsA&#10;AAAKAQAADwAAAAAAAAAAAAAAAAD2AwAAZHJzL2Rvd25yZXYueG1sUEsFBgAAAAAEAAQA8wAAAP4E&#10;AAAAAA==&#10;" w14:anchorId="1359E40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 wp14:editId="6580B3F0" wp14:anchorId="4446A6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0" name="Rectangle 6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0" style="position:absolute;margin-left:210pt;margin-top:11pt;width:79pt;height:48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B0ZnBc2wAA&#10;AAoBAAAPAAAAAAAAAAAAAAAAAPUDAABkcnMvZG93bnJldi54bWxQSwUGAAAAAAQABADzAAAA/QQA&#10;AAAA&#10;" w14:anchorId="4446A6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4448" behindDoc="0" locked="0" layoutInCell="1" allowOverlap="1" wp14:editId="00285D85" wp14:anchorId="1583E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1" name="Rectangle 6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1" style="position:absolute;margin-left:210pt;margin-top:11pt;width:79pt;height:48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B0ZnBc2wAA&#10;AAoBAAAPAAAAAAAAAAAAAAAAAPUDAABkcnMvZG93bnJldi54bWxQSwUGAAAAAAQABADzAAAA/QQA&#10;AAAA&#10;" w14:anchorId="1583E6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5472" behindDoc="0" locked="0" layoutInCell="1" allowOverlap="1" wp14:editId="1A3AC278" wp14:anchorId="279856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2" name="Rectangle 6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2" style="position:absolute;margin-left:210pt;margin-top:11pt;width:79pt;height:48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wfzLZwBAAAU&#10;AwAADgAAAAAAAAAAAAAAAAAuAgAAZHJzL2Uyb0RvYy54bWxQSwECLQAUAAYACAAAACEAdGZwXNsA&#10;AAAKAQAADwAAAAAAAAAAAAAAAAD2AwAAZHJzL2Rvd25yZXYueG1sUEsFBgAAAAAEAAQA8wAAAP4E&#10;AAAAAA==&#10;" w14:anchorId="279856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6496" behindDoc="0" locked="0" layoutInCell="1" allowOverlap="1" wp14:editId="3D45E9C9" wp14:anchorId="5B433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3" name="Rectangle 6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3" style="position:absolute;margin-left:210pt;margin-top:11pt;width:79pt;height:48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jFzOJwBAAAU&#10;AwAADgAAAAAAAAAAAAAAAAAuAgAAZHJzL2Uyb0RvYy54bWxQSwECLQAUAAYACAAAACEAdGZwXNsA&#10;AAAKAQAADwAAAAAAAAAAAAAAAAD2AwAAZHJzL2Rvd25yZXYueG1sUEsFBgAAAAAEAAQA8wAAAP4E&#10;AAAAAA==&#10;" w14:anchorId="5B433B4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7520" behindDoc="0" locked="0" layoutInCell="1" allowOverlap="1" wp14:editId="69D93A39" wp14:anchorId="3E269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4" name="Rectangle 6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4" style="position:absolute;margin-left:210pt;margin-top:11pt;width:79pt;height:48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NQ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Vvm6sMm3tb6I8PmJct3VMwI0yCq9EGziYaoODxz16i5mz86cmh9tvVZUsTL0WzbJe0iVgK&#10;Ir1935VeDUA7oRJytg9o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bHzUJwBAAAU&#10;AwAADgAAAAAAAAAAAAAAAAAuAgAAZHJzL2Uyb0RvYy54bWxQSwECLQAUAAYACAAAACEAdGZwXNsA&#10;AAAKAQAADwAAAAAAAAAAAAAAAAD2AwAAZHJzL2Rvd25yZXYueG1sUEsFBgAAAAAEAAQA8wAAAP4E&#10;AAAAAA==&#10;" w14:anchorId="3E2699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8544" behindDoc="0" locked="0" layoutInCell="1" allowOverlap="1" wp14:editId="61FFB4EF" wp14:anchorId="4D9B83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5" name="Rectangle 6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5" style="position:absolute;margin-left:210pt;margin-top:11pt;width:79pt;height:48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dGZwXNsA&#10;AAAKAQAADwAAAAAAAAAAAAAAAAD2AwAAZHJzL2Rvd25yZXYueG1sUEsFBgAAAAAEAAQA8wAAAP4E&#10;AAAAAA==&#10;" w14:anchorId="4D9B83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29568" behindDoc="0" locked="0" layoutInCell="1" allowOverlap="1" wp14:editId="3B003E32" wp14:anchorId="29CD10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6" name="Rectangle 6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6" style="position:absolute;margin-left:210pt;margin-top:11pt;width:79pt;height:48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dGZwXNsA&#10;AAAKAQAADwAAAAAAAAAAAAAAAAD2AwAAZHJzL2Rvd25yZXYueG1sUEsFBgAAAAAEAAQA8wAAAP4E&#10;AAAAAA==&#10;" w14:anchorId="29CD10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0592" behindDoc="0" locked="0" layoutInCell="1" allowOverlap="1" wp14:editId="3B3529FD" wp14:anchorId="135EE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7" name="Rectangle 6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7" style="position:absolute;margin-left:210pt;margin-top:11pt;width:79pt;height:48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dGZwXNsA&#10;AAAKAQAADwAAAAAAAAAAAAAAAAD2AwAAZHJzL2Rvd25yZXYueG1sUEsFBgAAAAAEAAQA8wAAAP4E&#10;AAAAAA==&#10;" w14:anchorId="135EE9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1616" behindDoc="0" locked="0" layoutInCell="1" allowOverlap="1" wp14:editId="5A7FE90C" wp14:anchorId="0198B5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8" name="Rectangle 6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8" style="position:absolute;margin-left:210pt;margin-top:11pt;width:79pt;height:48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q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23QZNvd2MJyeMC9beqRgJpgFV5MNnM00QMHjr4NEzdl078mh9svnq5YmXoqmaz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d3yqpwBAAAU&#10;AwAADgAAAAAAAAAAAAAAAAAuAgAAZHJzL2Uyb0RvYy54bWxQSwECLQAUAAYACAAAACEAdGZwXNsA&#10;AAAKAQAADwAAAAAAAAAAAAAAAAD2AwAAZHJzL2Rvd25yZXYueG1sUEsFBgAAAAAEAAQA8wAAAP4E&#10;AAAAAA==&#10;" w14:anchorId="0198B5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2640" behindDoc="0" locked="0" layoutInCell="1" allowOverlap="1" wp14:editId="72D0C5E4" wp14:anchorId="781C5A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9" name="Rectangle 6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9" style="position:absolute;margin-left:210pt;margin-top:11pt;width:79pt;height:48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dGZwXNsA&#10;AAAKAQAADwAAAAAAAAAAAAAAAAD2AwAAZHJzL2Rvd25yZXYueG1sUEsFBgAAAAAEAAQA8wAAAP4E&#10;AAAAAA==&#10;" w14:anchorId="781C5A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3664" behindDoc="0" locked="0" layoutInCell="1" allowOverlap="1" wp14:editId="3B536EA8" wp14:anchorId="4E44A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0" name="Rectangle 6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0" style="position:absolute;margin-left:210pt;margin-top:11pt;width:79pt;height:48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B0ZnBc2wAA&#10;AAoBAAAPAAAAAAAAAAAAAAAAAPUDAABkcnMvZG93bnJldi54bWxQSwUGAAAAAAQABADzAAAA/QQA&#10;AAAA&#10;" w14:anchorId="4E44AA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4688" behindDoc="0" locked="0" layoutInCell="1" allowOverlap="1" wp14:editId="5C20E29B" wp14:anchorId="0AC900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1" name="Rectangle 6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1" style="position:absolute;margin-left:210pt;margin-top:11pt;width:79pt;height:48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B0ZnBc2wAA&#10;AAoBAAAPAAAAAAAAAAAAAAAAAPUDAABkcnMvZG93bnJldi54bWxQSwUGAAAAAAQABADzAAAA/QQA&#10;AAAA&#10;" w14:anchorId="0AC900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5712" behindDoc="0" locked="0" layoutInCell="1" allowOverlap="1" wp14:editId="0C781D7D" wp14:anchorId="74A22B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2" name="Rectangle 6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2" style="position:absolute;margin-left:210pt;margin-top:11pt;width:79pt;height:48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dGZwXNsA&#10;AAAKAQAADwAAAAAAAAAAAAAAAAD2AwAAZHJzL2Rvd25yZXYueG1sUEsFBgAAAAAEAAQA8wAAAP4E&#10;AAAAAA==&#10;" w14:anchorId="74A22B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6736" behindDoc="0" locked="0" layoutInCell="1" allowOverlap="1" wp14:editId="3C7CFBEE" wp14:anchorId="771004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3" name="Rectangle 6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3" style="position:absolute;margin-left:210pt;margin-top:11pt;width:79pt;height:48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dGZwXNsA&#10;AAAKAQAADwAAAAAAAAAAAAAAAAD2AwAAZHJzL2Rvd25yZXYueG1sUEsFBgAAAAAEAAQA8wAAAP4E&#10;AAAAAA==&#10;" w14:anchorId="771004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7760" behindDoc="0" locked="0" layoutInCell="1" allowOverlap="1" wp14:editId="34288C08" wp14:anchorId="21D99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4" name="Rectangle 6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4" style="position:absolute;margin-left:210pt;margin-top:11pt;width:79pt;height:48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dGZwXNsA&#10;AAAKAQAADwAAAAAAAAAAAAAAAAD2AwAAZHJzL2Rvd25yZXYueG1sUEsFBgAAAAAEAAQA8wAAAP4E&#10;AAAAAA==&#10;" w14:anchorId="21D99B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8784" behindDoc="0" locked="0" layoutInCell="1" allowOverlap="1" wp14:editId="5894A338" wp14:anchorId="1290D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5" name="Rectangle 6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5" style="position:absolute;margin-left:210pt;margin-top:11pt;width:79pt;height:48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dGZwXNsA&#10;AAAKAQAADwAAAAAAAAAAAAAAAAD2AwAAZHJzL2Rvd25yZXYueG1sUEsFBgAAAAAEAAQA8wAAAP4E&#10;AAAAAA==&#10;" w14:anchorId="1290D0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39808" behindDoc="0" locked="0" layoutInCell="1" allowOverlap="1" wp14:editId="7F15DD3A" wp14:anchorId="594675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6" name="Rectangle 6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6" style="position:absolute;margin-left:210pt;margin-top:11pt;width:79pt;height:48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dGZwXNsA&#10;AAAKAQAADwAAAAAAAAAAAAAAAAD2AwAAZHJzL2Rvd25yZXYueG1sUEsFBgAAAAAEAAQA8wAAAP4E&#10;AAAAAA==&#10;" w14:anchorId="594675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 wp14:editId="77087E67" wp14:anchorId="04D4E9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7" name="Rectangle 6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7" style="position:absolute;margin-left:210pt;margin-top:11pt;width:79pt;height:48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dGZwXNsA&#10;AAAKAQAADwAAAAAAAAAAAAAAAAD2AwAAZHJzL2Rvd25yZXYueG1sUEsFBgAAAAAEAAQA8wAAAP4E&#10;AAAAAA==&#10;" w14:anchorId="04D4E9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1856" behindDoc="0" locked="0" layoutInCell="1" allowOverlap="1" wp14:editId="66766B08" wp14:anchorId="1BE620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8" name="Rectangle 6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8" style="position:absolute;margin-left:210pt;margin-top:11pt;width:79pt;height:48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dGZwXNsA&#10;AAAKAQAADwAAAAAAAAAAAAAAAAD2AwAAZHJzL2Rvd25yZXYueG1sUEsFBgAAAAAEAAQA8wAAAP4E&#10;AAAAAA==&#10;" w14:anchorId="1BE6206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2880" behindDoc="0" locked="0" layoutInCell="1" allowOverlap="1" wp14:editId="3C40D653" wp14:anchorId="67F4FA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59" name="Rectangle 6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9" style="position:absolute;margin-left:210pt;margin-top:11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BvQUaG2gAA&#10;AAoBAAAPAAAAAAAAAAAAAAAAAPYDAABkcnMvZG93bnJldi54bWxQSwUGAAAAAAQABADzAAAA/QQA&#10;AAAA&#10;" w14:anchorId="67F4FAA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3904" behindDoc="0" locked="0" layoutInCell="1" allowOverlap="1" wp14:editId="08E266AF" wp14:anchorId="1E6AF9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0" name="Rectangle 6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0" style="position:absolute;margin-left:210pt;margin-top:11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G9BRobaAAAA&#10;CgEAAA8AAAAAAAAAAAAAAAAA9QMAAGRycy9kb3ducmV2LnhtbFBLBQYAAAAABAAEAPMAAAD8BAAA&#10;AAA=&#10;" w14:anchorId="1E6AF9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4928" behindDoc="0" locked="0" layoutInCell="1" allowOverlap="1" wp14:editId="7A8A7B35" wp14:anchorId="708A09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1" name="Rectangle 6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1" style="position:absolute;margin-left:210pt;margin-top:11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G9BRobaAAAA&#10;CgEAAA8AAAAAAAAAAAAAAAAA9QMAAGRycy9kb3ducmV2LnhtbFBLBQYAAAAABAAEAPMAAAD8BAAA&#10;AAA=&#10;" w14:anchorId="708A09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5952" behindDoc="0" locked="0" layoutInCell="1" allowOverlap="1" wp14:editId="4579C0B8" wp14:anchorId="2DA59C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2" name="Rectangle 6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2" style="position:absolute;margin-left:210pt;margin-top:11pt;width:79pt;height:48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B0ZnBc2wAA&#10;AAoBAAAPAAAAAAAAAAAAAAAAAPUDAABkcnMvZG93bnJldi54bWxQSwUGAAAAAAQABADzAAAA/QQA&#10;AAAA&#10;" w14:anchorId="2DA59CB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6976" behindDoc="0" locked="0" layoutInCell="1" allowOverlap="1" wp14:editId="259285A4" wp14:anchorId="6AE31B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3" name="Rectangle 6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3" style="position:absolute;margin-left:210pt;margin-top:11pt;width:79pt;height:48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dGZwXNsA&#10;AAAKAQAADwAAAAAAAAAAAAAAAAD2AwAAZHJzL2Rvd25yZXYueG1sUEsFBgAAAAAEAAQA8wAAAP4E&#10;AAAAAA==&#10;" w14:anchorId="6AE31B1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8000" behindDoc="0" locked="0" layoutInCell="1" allowOverlap="1" wp14:editId="68B8133D" wp14:anchorId="011DA1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4" name="Rectangle 6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4" style="position:absolute;margin-left:210pt;margin-top:11pt;width:79pt;height:48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HRmcFzb&#10;AAAACgEAAA8AAAAAAAAAAAAAAAAA9wMAAGRycy9kb3ducmV2LnhtbFBLBQYAAAAABAAEAPMAAAD/&#10;BAAAAAA=&#10;" w14:anchorId="011DA10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49024" behindDoc="0" locked="0" layoutInCell="1" allowOverlap="1" wp14:editId="01DBC7AC" wp14:anchorId="78C6E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5" name="Rectangle 6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5" style="position:absolute;margin-left:210pt;margin-top:11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b0FGhtoA&#10;AAAKAQAADwAAAAAAAAAAAAAAAAD3AwAAZHJzL2Rvd25yZXYueG1sUEsFBgAAAAAEAAQA8wAAAP4E&#10;AAAAAA==&#10;" w14:anchorId="78C6E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0048" behindDoc="0" locked="0" layoutInCell="1" allowOverlap="1" wp14:editId="60F787E2" wp14:anchorId="6787D4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6" name="Rectangle 6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6" style="position:absolute;margin-left:210pt;margin-top:11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BvQUaG2gAA&#10;AAoBAAAPAAAAAAAAAAAAAAAAAPYDAABkcnMvZG93bnJldi54bWxQSwUGAAAAAAQABADzAAAA/QQA&#10;AAAA&#10;" w14:anchorId="6787D4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6688" behindDoc="0" locked="0" layoutInCell="1" allowOverlap="1" wp14:editId="04828749" wp14:anchorId="1324C4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7" name="Rectangle 6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7" style="position:absolute;margin-left:104pt;margin-top:-1pt;width:79pt;height:48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ees9nAEA&#10;ABQDAAAOAAAAAAAAAAAAAAAAAC4CAABkcnMvZTJvRG9jLnhtbFBLAQItABQABgAIAAAAIQB7m6+V&#10;3QAAAAkBAAAPAAAAAAAAAAAAAAAAAPYDAABkcnMvZG93bnJldi54bWxQSwUGAAAAAAQABADzAAAA&#10;AAUAAAAA&#10;" w14:anchorId="1324C4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7712" behindDoc="0" locked="0" layoutInCell="1" allowOverlap="1" wp14:editId="184D055A" wp14:anchorId="1E8CBD7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8" name="Rectangle 6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8" style="position:absolute;margin-left:104pt;margin-top:-1pt;width:79pt;height:48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mr5nAEA&#10;ABQDAAAOAAAAAAAAAAAAAAAAAC4CAABkcnMvZTJvRG9jLnhtbFBLAQItABQABgAIAAAAIQB7m6+V&#10;3QAAAAkBAAAPAAAAAAAAAAAAAAAAAPYDAABkcnMvZG93bnJldi54bWxQSwUGAAAAAAQABADzAAAA&#10;AAUAAAAA&#10;" w14:anchorId="1E8CBD7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8736" behindDoc="0" locked="0" layoutInCell="1" allowOverlap="1" wp14:editId="045955B8" wp14:anchorId="5DD30A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9" name="Rectangle 6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9" style="position:absolute;margin-left:104pt;margin-top:-1pt;width:79pt;height:48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1eOrsnAEA&#10;ABQDAAAOAAAAAAAAAAAAAAAAAC4CAABkcnMvZTJvRG9jLnhtbFBLAQItABQABgAIAAAAIQB7m6+V&#10;3QAAAAkBAAAPAAAAAAAAAAAAAAAAAPYDAABkcnMvZG93bnJldi54bWxQSwUGAAAAAAQABADzAAAA&#10;AAUAAAAA&#10;" w14:anchorId="5DD30A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09760" behindDoc="0" locked="0" layoutInCell="1" allowOverlap="1" wp14:editId="3B87AC06" wp14:anchorId="723A24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0" name="Rectangle 6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0" style="position:absolute;margin-left:104pt;margin-top:-1pt;width:79pt;height:48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l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Ftjc20B3eMG8bOmZghlgFFwNNnA20gAFj793EjVnw4Mnh5rry4uGJl6K+aJZ0CZiKYj0&#10;5mtXetUD7YRKyNkuoN32xHde5OSHyfoi7GNN8my/1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2GtmWbAQAA&#10;FAMAAA4AAAAAAAAAAAAAAAAALgIAAGRycy9lMm9Eb2MueG1sUEsBAi0AFAAGAAgAAAAhAHubr5Xd&#10;AAAACQEAAA8AAAAAAAAAAAAAAAAA9QMAAGRycy9kb3ducmV2LnhtbFBLBQYAAAAABAAEAPMAAAD/&#10;BAAAAAA=&#10;" w14:anchorId="723A24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 wp14:editId="32CF775B" wp14:anchorId="5EDF2D0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1" name="Rectangle 6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1" style="position:absolute;margin-left:104pt;margin-top:-1pt;width:79pt;height:48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SwNnCbAQAA&#10;FAMAAA4AAAAAAAAAAAAAAAAALgIAAGRycy9lMm9Eb2MueG1sUEsBAi0AFAAGAAgAAAAhAHubr5Xd&#10;AAAACQEAAA8AAAAAAAAAAAAAAAAA9QMAAGRycy9kb3ducmV2LnhtbFBLBQYAAAAABAAEAPMAAAD/&#10;BAAAAAA=&#10;" w14:anchorId="5EDF2D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 wp14:editId="37EDA725" wp14:anchorId="5C22A3A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2" name="Rectangle 6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2" style="position:absolute;margin-left:104pt;margin-top:-1pt;width:79pt;height:48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f67ZOnAEA&#10;ABQDAAAOAAAAAAAAAAAAAAAAAC4CAABkcnMvZTJvRG9jLnhtbFBLAQItABQABgAIAAAAIQB7m6+V&#10;3QAAAAkBAAAPAAAAAAAAAAAAAAAAAPYDAABkcnMvZG93bnJldi54bWxQSwUGAAAAAAQABADzAAAA&#10;AAUAAAAA&#10;" w14:anchorId="5C22A3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2832" behindDoc="0" locked="0" layoutInCell="1" allowOverlap="1" wp14:editId="229BEC59" wp14:anchorId="33320FF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3" name="Rectangle 6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3" style="position:absolute;margin-left:104pt;margin-top:-1pt;width:79pt;height:48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t02W50B&#10;AAAUAwAADgAAAAAAAAAAAAAAAAAuAgAAZHJzL2Uyb0RvYy54bWxQSwECLQAUAAYACAAAACEAe5uv&#10;ld0AAAAJAQAADwAAAAAAAAAAAAAAAAD3AwAAZHJzL2Rvd25yZXYueG1sUEsFBgAAAAAEAAQA8wAA&#10;AAEFAAAAAA==&#10;" w14:anchorId="33320F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 wp14:editId="31068C32" wp14:anchorId="52C6D5D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4" name="Rectangle 6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4" style="position:absolute;margin-left:104pt;margin-top:-1pt;width:79pt;height:48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V22M50B&#10;AAAUAwAADgAAAAAAAAAAAAAAAAAuAgAAZHJzL2Uyb0RvYy54bWxQSwECLQAUAAYACAAAACEAe5uv&#10;ld0AAAAJAQAADwAAAAAAAAAAAAAAAAD3AwAAZHJzL2Rvd25yZXYueG1sUEsFBgAAAAAEAAQA8wAA&#10;AAEFAAAAAA==&#10;" w14:anchorId="52C6D5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4880" behindDoc="0" locked="0" layoutInCell="1" allowOverlap="1" wp14:editId="3E00DC09" wp14:anchorId="633D340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5" name="Rectangle 6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5" style="position:absolute;margin-left:104pt;margin-top:-1pt;width:79pt;height:48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zYmnAEA&#10;ABQDAAAOAAAAAAAAAAAAAAAAAC4CAABkcnMvZTJvRG9jLnhtbFBLAQItABQABgAIAAAAIQB7m6+V&#10;3QAAAAkBAAAPAAAAAAAAAAAAAAAAAPYDAABkcnMvZG93bnJldi54bWxQSwUGAAAAAAQABADzAAAA&#10;AAUAAAAA&#10;" w14:anchorId="633D340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 wp14:editId="7FD3079E" wp14:anchorId="42061E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6" name="Rectangle 6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6" style="position:absolute;margin-left:104pt;margin-top:-1pt;width:79pt;height:48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Y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Gby0WGzb1t6I4PkJct3VMwQxgFV4ONnI00QMHx716C5my49eRQ8/Py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zC2GJ0B&#10;AAAUAwAADgAAAAAAAAAAAAAAAAAuAgAAZHJzL2Uyb0RvYy54bWxQSwECLQAUAAYACAAAACEAe5uv&#10;ld0AAAAJAQAADwAAAAAAAAAAAAAAAAD3AwAAZHJzL2Rvd25yZXYueG1sUEsFBgAAAAAEAAQA8wAA&#10;AAEFAAAAAA==&#10;" w14:anchorId="42061EA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6928" behindDoc="0" locked="0" layoutInCell="1" allowOverlap="1" wp14:editId="48E3D601" wp14:anchorId="5DD82A8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7" name="Rectangle 6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7" style="position:absolute;margin-left:104pt;margin-top:-1pt;width:79pt;height:48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d5c3WTY3NuE7vAIednSAwUzhFFwNdjI2UgDFBxfdhI0Z8MvTw41N1e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CBjYNnAEA&#10;ABQDAAAOAAAAAAAAAAAAAAAAAC4CAABkcnMvZTJvRG9jLnhtbFBLAQItABQABgAIAAAAIQB7m6+V&#10;3QAAAAkBAAAPAAAAAAAAAAAAAAAAAPYDAABkcnMvZG93bnJldi54bWxQSwUGAAAAAAQABADzAAAA&#10;AAUAAAAA&#10;" w14:anchorId="5DD82A8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 wp14:editId="78C82A60" wp14:anchorId="6795CC3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8" name="Rectangle 6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8" style="position:absolute;margin-left:104pt;margin-top:-1pt;width:79pt;height:48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fJ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qzb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lMbfJnAEA&#10;ABQDAAAOAAAAAAAAAAAAAAAAAC4CAABkcnMvZTJvRG9jLnhtbFBLAQItABQABgAIAAAAIQB7m6+V&#10;3QAAAAkBAAAPAAAAAAAAAAAAAAAAAPYDAABkcnMvZG93bnJldi54bWxQSwUGAAAAAAQABADzAAAA&#10;AAUAAAAA&#10;" w14:anchorId="6795CC3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18976" behindDoc="0" locked="0" layoutInCell="1" allowOverlap="1" wp14:editId="764D2888" wp14:anchorId="320EA14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9" name="Rectangle 6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9" style="position:absolute;margin-left:104pt;margin-top:-1pt;width:79pt;height:48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fc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I3V22Gzb0t9McHzMuW7imYESbB1WgDZxMNUPD4Zy9Rczb+9ORQ8+3qsqGJl2K5ala0iVgK&#10;Ir1935VeDUA7oRJytg9o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Ac33J0B&#10;AAAUAwAADgAAAAAAAAAAAAAAAAAuAgAAZHJzL2Uyb0RvYy54bWxQSwECLQAUAAYACAAAACEAe5uv&#10;ld0AAAAJAQAADwAAAAAAAAAAAAAAAAD3AwAAZHJzL2Rvd25yZXYueG1sUEsFBgAAAAAEAAQA8wAA&#10;AAEFAAAAAA==&#10;" w14:anchorId="320EA14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 wp14:editId="18B61ACD" wp14:anchorId="0918D5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0" name="Rectangle 6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0" style="position:absolute;margin-left:104pt;margin-top:-1pt;width:79pt;height:48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hmw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5cFdjc24Tu8AJ52dIzBTOEUXA12MjZSAMUHH/vJGjOhkdPDjU3lxcNTbwU80WzoE2EUhDp&#10;zdeu9KoPtBMqAWe7CHbbE995kZMfJuuLsI81ybP9Whfyp2Ve/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NMwqGbAQAA&#10;FAMAAA4AAAAAAAAAAAAAAAAALgIAAGRycy9lMm9Eb2MueG1sUEsBAi0AFAAGAAgAAAAhAHubr5Xd&#10;AAAACQEAAA8AAAAAAAAAAAAAAAAA9QMAAGRycy9kb3ducmV2LnhtbFBLBQYAAAAABAAEAPMAAAD/&#10;BAAAAAA=&#10;" w14:anchorId="0918D52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1024" behindDoc="0" locked="0" layoutInCell="1" allowOverlap="1" wp14:editId="2DEAF813" wp14:anchorId="1D2EF7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1" name="Rectangle 6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1" style="position:absolute;margin-left:104pt;margin-top:-1pt;width:79pt;height:48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p6QrSbAQAA&#10;FAMAAA4AAAAAAAAAAAAAAAAALgIAAGRycy9lMm9Eb2MueG1sUEsBAi0AFAAGAAgAAAAhAHubr5Xd&#10;AAAACQEAAA8AAAAAAAAAAAAAAAAA9QMAAGRycy9kb3ducmV2LnhtbFBLBQYAAAAABAAEAPMAAAD/&#10;BAAAAAA=&#10;" w14:anchorId="1D2EF7F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editId="51371FB5" wp14:anchorId="2A3BBF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2" name="Rectangle 6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2" style="position:absolute;margin-left:104pt;margin-top:-1pt;width:79pt;height:48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KK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DmqsmwubeB7vCCednSMwUzwCi4GmzgbKQBCh5/7yRqzoZHTw41N5cXDU28FPNFs6BNxFIQ&#10;6c3XrvSqB9oJlZCzXUC77YnvvMjJD5P1RdjHmuTZfq0L+dMyr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IcKKnAEA&#10;ABQDAAAOAAAAAAAAAAAAAAAAAC4CAABkcnMvZTJvRG9jLnhtbFBLAQItABQABgAIAAAAIQB7m6+V&#10;3QAAAAkBAAAPAAAAAAAAAAAAAAAAAPYDAABkcnMvZG93bnJldi54bWxQSwUGAAAAAAQABADzAAAA&#10;AAUAAAAA&#10;" w14:anchorId="2A3BBFB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 wp14:editId="7D849380" wp14:anchorId="4AC834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3" name="Rectangle 6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3" style="position:absolute;margin-left:104pt;margin-top:-1pt;width:79pt;height:48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f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l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KBdCn50B&#10;AAAUAwAADgAAAAAAAAAAAAAAAAAuAgAAZHJzL2Uyb0RvYy54bWxQSwECLQAUAAYACAAAACEAe5uv&#10;ld0AAAAJAQAADwAAAAAAAAAAAAAAAAD3AwAAZHJzL2Rvd25yZXYueG1sUEsFBgAAAAAEAAQA8wAA&#10;AAEFAAAAAA==&#10;" w14:anchorId="4AC8342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editId="5805C3A8" wp14:anchorId="621B9A9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4" name="Rectangle 6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4" style="position:absolute;margin-left:104pt;margin-top:-1pt;width:79pt;height:48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L3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2X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Hl8L3nAEA&#10;ABQDAAAOAAAAAAAAAAAAAAAAAC4CAABkcnMvZTJvRG9jLnhtbFBLAQItABQABgAIAAAAIQB7m6+V&#10;3QAAAAkBAAAPAAAAAAAAAAAAAAAAAPYDAABkcnMvZG93bnJldi54bWxQSwUGAAAAAAQABADzAAAA&#10;AAUAAAAA&#10;" w14:anchorId="621B9A9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editId="7768254B" wp14:anchorId="702FDE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5" name="Rectangle 6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5" style="position:absolute;margin-left:104pt;margin-top:-1pt;width:79pt;height:48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qFC4p0B&#10;AAAUAwAADgAAAAAAAAAAAAAAAAAuAgAAZHJzL2Uyb0RvYy54bWxQSwECLQAUAAYACAAAACEAe5uv&#10;ld0AAAAJAQAADwAAAAAAAAAAAAAAAAD3AwAAZHJzL2Rvd25yZXYueG1sUEsFBgAAAAAEAAQA8wAA&#10;AAEFAAAAAA==&#10;" w14:anchorId="702FDE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editId="49279982" wp14:anchorId="716BA1B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6" name="Rectangle 6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6" style="position:absolute;margin-left:104pt;margin-top:-1pt;width:79pt;height:48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Lc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q0WGzb0tdMcHzMuW7imYAUbB1WADZyMNUPD4dy9RczbcenKo+Xl50dDESzFfNkvaRCwF&#10;kd6+70qveqCdUAk52we0u574z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1+sLcnAEA&#10;ABQDAAAOAAAAAAAAAAAAAAAAAC4CAABkcnMvZTJvRG9jLnhtbFBLAQItABQABgAIAAAAIQB7m6+V&#10;3QAAAAkBAAAPAAAAAAAAAAAAAAAAAPYDAABkcnMvZG93bnJldi54bWxQSwUGAAAAAAQABADzAAAA&#10;AAUAAAAA&#10;" w14:anchorId="716BA1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editId="17F68324" wp14:anchorId="0F38FAB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7" name="Rectangle 6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7" style="position:absolute;margin-left:104pt;margin-top:-1pt;width:79pt;height:48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JnAEAABQ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G+ubjJs7m1Cd3iEvGzpgYIZwii4GmzkbKQBCo4vOwmas+GXJ4eamx+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MzELJnAEA&#10;ABQDAAAOAAAAAAAAAAAAAAAAAC4CAABkcnMvZTJvRG9jLnhtbFBLAQItABQABgAIAAAAIQB7m6+V&#10;3QAAAAkBAAAPAAAAAAAAAAAAAAAAAPYDAABkcnMvZG93bnJldi54bWxQSwUGAAAAAAQABADzAAAA&#10;AAUAAAAA&#10;" w14:anchorId="0F38FAB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editId="2D57A2F3" wp14:anchorId="6711B4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8" name="Rectangle 6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8" style="position:absolute;margin-left:104pt;margin-top:-1pt;width:79pt;height:48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MN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qzb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+8MNnAEA&#10;ABQDAAAOAAAAAAAAAAAAAAAAAC4CAABkcnMvZTJvRG9jLnhtbFBLAQItABQABgAIAAAAIQB7m6+V&#10;3QAAAAkBAAAPAAAAAAAAAAAAAAAAAPYDAABkcnMvZG93bnJldi54bWxQSwUGAAAAAAQABADzAAAA&#10;AAUAAAAA&#10;" w14:anchorId="6711B4F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editId="722D27F8" wp14:anchorId="1613017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9" name="Rectangle 6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9" style="position:absolute;margin-left:104pt;margin-top:-1pt;width:79pt;height:48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Y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Dmqs2wubcN/fEB8rKlewpmDJPgarSRs4kGKDj+2UvQnI2/PDnUfP922dDES7FcNSvaRCgF&#10;kd6+70qvhkA7oRJwto9g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s1DGJ0B&#10;AAAUAwAADgAAAAAAAAAAAAAAAAAuAgAAZHJzL2Uyb0RvYy54bWxQSwECLQAUAAYACAAAACEAe5uv&#10;ld0AAAAJAQAADwAAAAAAAAAAAAAAAAD3AwAAZHJzL2Rvd25yZXYueG1sUEsFBgAAAAAEAAQA8wAA&#10;AAEFAAAAAA==&#10;" w14:anchorId="1613017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editId="02EE94CF" wp14:anchorId="496356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90" name="Rectangle 6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0" style="position:absolute;margin-left:104pt;margin-top:-1pt;width:79pt;height:48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2nAEAABQ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DNosDm3jZ0x0fIy5YeKJghjIKrwUbORhqg4Piyl6A5G+48OdT8/H7V0MRLMV82S9pEKAWR&#10;3r7vSq/6QDuhEnC2j2B3PfGdFzn5YbK+CHtbkzzb93Uhf17mzV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FS42nAEA&#10;ABQDAAAOAAAAAAAAAAAAAAAAAC4CAABkcnMvZTJvRG9jLnhtbFBLAQItABQABgAIAAAAIQB7m6+V&#10;3QAAAAkBAAAPAAAAAAAAAAAAAAAAAPYDAABkcnMvZG93bnJldi54bWxQSwUGAAAAAAQABADzAAAA&#10;AAUAAAAA&#10;" w14:anchorId="496356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1072" behindDoc="0" locked="0" layoutInCell="1" allowOverlap="1" wp14:editId="533F7269" wp14:anchorId="15CF78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1" name="Rectangle 6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1" style="position:absolute;margin-left:104pt;margin-top:11pt;width:77pt;height:162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yS4oimwEAABUD&#10;AAAOAAAAAAAAAAAAAAAAAC4CAABkcnMvZTJvRG9jLnhtbFBLAQItABQABgAIAAAAIQCqKeCD2wAA&#10;AAoBAAAPAAAAAAAAAAAAAAAAAPUDAABkcnMvZG93bnJldi54bWxQSwUGAAAAAAQABADzAAAA/QQA&#10;AAAA&#10;" w14:anchorId="15CF781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2096" behindDoc="0" locked="0" layoutInCell="1" allowOverlap="1" wp14:editId="757C2EE8" wp14:anchorId="441505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2" name="Rectangle 6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2" style="position:absolute;margin-left:104pt;margin-top:11pt;width:79pt;height:162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e0uO1NsA&#10;AAAKAQAADwAAAAAAAAAAAAAAAAD2AwAAZHJzL2Rvd25yZXYueG1sUEsFBgAAAAAEAAQA8wAAAP4E&#10;AAAAAA==&#10;" w14:anchorId="4415056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3120" behindDoc="0" locked="0" layoutInCell="1" allowOverlap="1" wp14:editId="4CBDAA32" wp14:anchorId="38205D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3" name="Rectangle 6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3" style="position:absolute;margin-left:104pt;margin-top:11pt;width:77pt;height:162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BAJooJmwEAABUD&#10;AAAOAAAAAAAAAAAAAAAAAC4CAABkcnMvZTJvRG9jLnhtbFBLAQItABQABgAIAAAAIQCqKeCD2wAA&#10;AAoBAAAPAAAAAAAAAAAAAAAAAPUDAABkcnMvZG93bnJldi54bWxQSwUGAAAAAAQABADzAAAA/QQA&#10;AAAA&#10;" w14:anchorId="38205DD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4144" behindDoc="0" locked="0" layoutInCell="1" allowOverlap="1" wp14:editId="151B3C75" wp14:anchorId="233721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4" name="Rectangle 6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4" style="position:absolute;margin-left:104pt;margin-top:11pt;width:77pt;height:162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h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HfNAk21bbQH58wTVt8pKBHmDouR+M5m6iDHQ9/9gIVZ+NPRxbVt811TS3PSbWslzSKmBNi&#10;vf1aFU4OQEMhI3K292h2A/Gtspz0MXmfhX3MSWru1zyTP0/z+g0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vpgphmwEAABUD&#10;AAAOAAAAAAAAAAAAAAAAAC4CAABkcnMvZTJvRG9jLnhtbFBLAQItABQABgAIAAAAIQCqKeCD2wAA&#10;AAoBAAAPAAAAAAAAAAAAAAAAAPUDAABkcnMvZG93bnJldi54bWxQSwUGAAAAAAQABADzAAAA/QQA&#10;AAAA&#10;" w14:anchorId="233721D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5168" behindDoc="0" locked="0" layoutInCell="1" allowOverlap="1" wp14:editId="67B16AE8" wp14:anchorId="50EB23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5" name="Rectangle 6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5" style="position:absolute;margin-left:104pt;margin-top:11pt;width:79pt;height:162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HtLjtTb&#10;AAAACgEAAA8AAAAAAAAAAAAAAAAA9wMAAGRycy9kb3ducmV2LnhtbFBLBQYAAAAABAAEAPMAAAD/&#10;BAAAAAA=&#10;" w14:anchorId="50EB232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6192" behindDoc="0" locked="0" layoutInCell="1" allowOverlap="1" wp14:editId="0E17351C" wp14:anchorId="1C5F46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6" name="Rectangle 6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6" style="position:absolute;margin-left:104pt;margin-top:11pt;width:77pt;height:162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csKSpwBAAAV&#10;AwAADgAAAAAAAAAAAAAAAAAuAgAAZHJzL2Uyb0RvYy54bWxQSwECLQAUAAYACAAAACEAqingg9sA&#10;AAAKAQAADwAAAAAAAAAAAAAAAAD2AwAAZHJzL2Rvd25yZXYueG1sUEsFBgAAAAAEAAQA8wAAAP4E&#10;AAAAAA==&#10;" w14:anchorId="1C5F46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7216" behindDoc="0" locked="0" layoutInCell="1" allowOverlap="1" wp14:editId="31698B6A" wp14:anchorId="2B5D3290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7" name="Rectangle 6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7" style="position:absolute;margin-left:105pt;margin-top:11pt;width:77pt;height:162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pfnAEAABU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oK+WibYVNtCf3zCNG3xkYIeYeq4HI3nbKIOdjy87QUqzsYHRxbVy+ZnTS3PSbWqVzSKmBNi&#10;vf1cFU4OQEMhI3K292h2A/Gtspz0MXmfhX3MSWru5zyTP0/z5g8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T9il+cAQAA&#10;FQMAAA4AAAAAAAAAAAAAAAAALgIAAGRycy9lMm9Eb2MueG1sUEsBAi0AFAAGAAgAAAAhAEwiVjPc&#10;AAAACgEAAA8AAAAAAAAAAAAAAAAA9gMAAGRycy9kb3ducmV2LnhtbFBLBQYAAAAABAAEAPMAAAD/&#10;BAAAAAA=&#10;" w14:anchorId="2B5D32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 wp14:editId="24687D16" wp14:anchorId="391637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8" name="Rectangle 6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8" style="position:absolute;margin-left:104pt;margin-top:11pt;width:79pt;height:162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B7S47U2wAA&#10;AAoBAAAPAAAAAAAAAAAAAAAAAPUDAABkcnMvZG93bnJldi54bWxQSwUGAAAAAAQABADzAAAA/QQA&#10;AAAA&#10;" w14:anchorId="391637D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59264" behindDoc="0" locked="0" layoutInCell="1" allowOverlap="1" wp14:editId="4D5232CF" wp14:anchorId="579369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9" name="Rectangle 6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9" style="position:absolute;margin-left:104pt;margin-top:11pt;width:77pt;height:162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OnAEAABU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UFf3ybYVNtCf3zCNG3xkYIeYeq4HI3nbKIOdjz83QtUnI0Pjiyqb5ofNbU8J9WyXtIoYk6I&#10;9fZzVTg5AA2FjMjZ3qPZDcS3ynLSx+R9FvY+J6m5n/NM/jzN61c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evyLjpwBAAAV&#10;AwAADgAAAAAAAAAAAAAAAAAuAgAAZHJzL2Uyb0RvYy54bWxQSwECLQAUAAYACAAAACEAqingg9sA&#10;AAAKAQAADwAAAAAAAAAAAAAAAAD2AwAAZHJzL2Rvd25yZXYueG1sUEsFBgAAAAAEAAQA8wAAAP4E&#10;AAAAAA==&#10;" w14:anchorId="579369E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0288" behindDoc="0" locked="0" layoutInCell="1" allowOverlap="1" wp14:editId="2F3DF9CC" wp14:anchorId="657407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400" name="Rectangle 6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0" style="position:absolute;margin-left:104pt;margin-top:11pt;width:77pt;height:162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7zmwEAABU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AS9zLCptoX++IRp2uIjBT3C1HE5Gs/ZRB3seHjdC1ScjfeOLKqXzVVNLc9JtapXNIqYE2K9&#10;/VgVTg5AQyEjcrb3aHYD8a2ynPQxeZ+Fvc9Jau7HPJM/T/PmL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Ft37zmwEAABUD&#10;AAAOAAAAAAAAAAAAAAAAAC4CAABkcnMvZTJvRG9jLnhtbFBLAQItABQABgAIAAAAIQCqKeCD2wAA&#10;AAoBAAAPAAAAAAAAAAAAAAAAAPUDAABkcnMvZG93bnJldi54bWxQSwUGAAAAAAQABADzAAAA/QQA&#10;AAAA&#10;" w14:anchorId="6574070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1312" behindDoc="0" locked="0" layoutInCell="1" allowOverlap="1" wp14:editId="0AB2C353" wp14:anchorId="77A4DC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1" name="Rectangle 6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1" style="position:absolute;margin-left:104pt;margin-top:11pt;width:79pt;height:162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B7S47U2wAA&#10;AAoBAAAPAAAAAAAAAAAAAAAAAPUDAABkcnMvZG93bnJldi54bWxQSwUGAAAAAAQABADzAAAA/QQA&#10;AAAA&#10;" w14:anchorId="77A4DCA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2336" behindDoc="0" locked="0" layoutInCell="1" allowOverlap="1" wp14:editId="0C717CAA" wp14:anchorId="06FBFE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2" name="Rectangle 6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2" style="position:absolute;margin-left:104pt;margin-top:11pt;width:79pt;height:162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e0uO1NsA&#10;AAAKAQAADwAAAAAAAAAAAAAAAAD2AwAAZHJzL2Rvd25yZXYueG1sUEsFBgAAAAAEAAQA8wAAAP4E&#10;AAAAAA==&#10;" w14:anchorId="06FBFE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 wp14:editId="32E41482" wp14:anchorId="78C82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3" name="Rectangle 6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3" style="position:absolute;margin-left:104pt;margin-top:11pt;width:79pt;height:162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e0uO1NsA&#10;AAAKAQAADwAAAAAAAAAAAAAAAAD2AwAAZHJzL2Rvd25yZXYueG1sUEsFBgAAAAAEAAQA8wAAAP4E&#10;AAAAAA==&#10;" w14:anchorId="78C82FF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 wp14:editId="02502060" wp14:anchorId="72F37E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4" name="Rectangle 6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4" style="position:absolute;margin-left:104pt;margin-top:11pt;width:79pt;height:162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B7S47U2wAA&#10;AAoBAAAPAAAAAAAAAAAAAAAAAPUDAABkcnMvZG93bnJldi54bWxQSwUGAAAAAAQABADzAAAA/QQA&#10;AAAA&#10;" w14:anchorId="72F37E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 wp14:editId="509EF94D" wp14:anchorId="56F6AE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5" name="Rectangle 6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5" style="position:absolute;margin-left:104pt;margin-top:11pt;width:79pt;height:162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e0uO1NsA&#10;AAAKAQAADwAAAAAAAAAAAAAAAAD2AwAAZHJzL2Rvd25yZXYueG1sUEsFBgAAAAAEAAQA8wAAAP4E&#10;AAAAAA==&#10;" w14:anchorId="56F6AE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6432" behindDoc="0" locked="0" layoutInCell="1" allowOverlap="1" wp14:editId="05463F62" wp14:anchorId="7DCEE5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6" name="Rectangle 6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6" style="position:absolute;margin-left:104pt;margin-top:11pt;width:79pt;height:162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e0uO1NsA&#10;AAAKAQAADwAAAAAAAAAAAAAAAAD2AwAAZHJzL2Rvd25yZXYueG1sUEsFBgAAAAAEAAQA8wAAAP4E&#10;AAAAAA==&#10;" w14:anchorId="7DCEE5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 wp14:editId="056DC9CE" wp14:anchorId="72FA3F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7" name="Rectangle 6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7" style="position:absolute;margin-left:104pt;margin-top:11pt;width:79pt;height:162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kz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vc6wubaH/vyMedrSEwc7wtRJPbooxcQd7CT9PCo0UoxfAlvUrFe3Dbe8JMtNs+FRxJIw&#10;6/37qgp6AB4KnVCKY0R3GJjvssjJH7P3RdjbnOTmvs8L+es0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70ZM5wBAAAV&#10;AwAADgAAAAAAAAAAAAAAAAAuAgAAZHJzL2Uyb0RvYy54bWxQSwECLQAUAAYACAAAACEAe0uO1NsA&#10;AAAKAQAADwAAAAAAAAAAAAAAAAD2AwAAZHJzL2Rvd25yZXYueG1sUEsFBgAAAAAEAAQA8wAAAP4E&#10;AAAAAA==&#10;" w14:anchorId="72FA3F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 wp14:editId="3947A8B3" wp14:anchorId="5FE397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8" name="Rectangle 6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8" style="position:absolute;margin-left:104pt;margin-top:11pt;width:79pt;height:162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3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HpZJ9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8ipj3mwEAABUD&#10;AAAOAAAAAAAAAAAAAAAAAC4CAABkcnMvZTJvRG9jLnhtbFBLAQItABQABgAIAAAAIQB7S47U2wAA&#10;AAoBAAAPAAAAAAAAAAAAAAAAAPUDAABkcnMvZG93bnJldi54bWxQSwUGAAAAAAQABADzAAAA/QQA&#10;AAAA&#10;" w14:anchorId="5FE397E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 wp14:editId="152831CA" wp14:anchorId="0D1FB9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9" name="Rectangle 6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9" style="position:absolute;margin-left:104pt;margin-top:11pt;width:79pt;height:162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jinAEAABU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Qy93mbYXDtAf3nCPG3pkYMdYeqkHl2UYuIOdpJ+nhQaKcYvgS1q1qu7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bwY4pwBAAAV&#10;AwAADgAAAAAAAAAAAAAAAAAuAgAAZHJzL2Uyb0RvYy54bWxQSwECLQAUAAYACAAAACEAe0uO1NsA&#10;AAAKAQAADwAAAAAAAAAAAAAAAAD2AwAAZHJzL2Rvd25yZXYueG1sUEsFBgAAAAAEAAQA8wAAAP4E&#10;AAAAAA==&#10;" w14:anchorId="0D1FB9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 wp14:editId="31BFE152" wp14:anchorId="420AC1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0" name="Rectangle 6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0" style="position:absolute;margin-left:104pt;margin-top:11pt;width:79pt;height:162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f+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W2BzbQ/D+QnztKVHDnaCuZd6clGKmTvYS/p5VGikmL4Etqi53dw03PKSrNum5VHEkjDr&#10;/duqCnoEHgqdUIpjRHcYme+6yMkfs/dF2Ouc5Oa+zQv56zTvf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oCVf+mwEAABUD&#10;AAAOAAAAAAAAAAAAAAAAAC4CAABkcnMvZTJvRG9jLnhtbFBLAQItABQABgAIAAAAIQB7S47U2wAA&#10;AAoBAAAPAAAAAAAAAAAAAAAAAPUDAABkcnMvZG93bnJldi54bWxQSwUGAAAAAAQABADzAAAA/QQA&#10;AAAA&#10;" w14:anchorId="420AC1F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 wp14:editId="43CAAE5A" wp14:anchorId="2933D04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1" name="Rectangle 6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1" style="position:absolute;margin-left:104pt;margin-top:11pt;width:79pt;height:162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fr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QzdrjNsju1hOD9h3rb0yMZOMPdSTy5KMfMEe0k/jwqNFNOXwBI1t5ubhkdenHXbtLyKWBxm&#10;vX8bVUGPwEuhE0pxjOgOI/MtdQst1r409ronebhv/UL+us27X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RP9frmwEAABUD&#10;AAAOAAAAAAAAAAAAAAAAAC4CAABkcnMvZTJvRG9jLnhtbFBLAQItABQABgAIAAAAIQB7S47U2wAA&#10;AAoBAAAPAAAAAAAAAAAAAAAAAPUDAABkcnMvZG93bnJldi54bWxQSwUGAAAAAAQABADzAAAA/QQA&#10;AAAA&#10;" w14:anchorId="2933D04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2576" behindDoc="0" locked="0" layoutInCell="1" allowOverlap="1" wp14:editId="0D651A8C" wp14:anchorId="518F9C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2" name="Rectangle 6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2" style="position:absolute;margin-left:104pt;margin-top:11pt;width:79pt;height:162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fV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TYXNvDcH7CPG3pkYOdYO6lnlyUYuYO9pJ+HhUaKaYvgS1qbjc3Dbe8JOu2aXkUsSTM&#10;ev+2qoIegYdCJ5TiGNEdRua7LnLyx+x9EfY6J7m5b/NC/jrNu1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mRX1ZwBAAAV&#10;AwAADgAAAAAAAAAAAAAAAAAuAgAAZHJzL2Uyb0RvYy54bWxQSwECLQAUAAYACAAAACEAe0uO1NsA&#10;AAAKAQAADwAAAAAAAAAAAAAAAAD2AwAAZHJzL2Rvd25yZXYueG1sUEsFBgAAAAAEAAQA8wAAAP4E&#10;AAAAAA==&#10;" w14:anchorId="518F9C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 wp14:editId="02B22C75" wp14:anchorId="7AB812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3" name="Rectangle 6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3" style="position:absolute;margin-left:104pt;margin-top:11pt;width:79pt;height:162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fA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CLpeJNhU2/ju8Axp2uITBT34seVyMIGzkTrYcnzbCVCcDfeOLKoul4uKWp6TeV3VNIqQE2K9&#10;+VwVTvaehkJG4GwXwGx74jvPctLH5H0W9jEnqbmf80z+NM3r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jUtfAmwEAABUD&#10;AAAOAAAAAAAAAAAAAAAAAC4CAABkcnMvZTJvRG9jLnhtbFBLAQItABQABgAIAAAAIQB7S47U2wAA&#10;AAoBAAAPAAAAAAAAAAAAAAAAAPUDAABkcnMvZG93bnJldi54bWxQSwUGAAAAAAQABADzAAAA/QQA&#10;AAAA&#10;" w14:anchorId="7AB812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 wp14:editId="6BAA0860" wp14:anchorId="086026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4" name="Rectangle 6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4" style="position:absolute;margin-left:104pt;margin-top:11pt;width:79pt;height:162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eo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u8mwubaH4fyEedrSIwc7wdxLPbkoxcwd7CX9PCo0UkxfAlvU3G5uGm55SdZt0/IoYkmY&#10;9f5tVQU9Ag+FTijFMaI7jMx3XeTkj9n7Iux1TnJz3+a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NJXqJwBAAAV&#10;AwAADgAAAAAAAAAAAAAAAAAuAgAAZHJzL2Uyb0RvYy54bWxQSwECLQAUAAYACAAAACEAe0uO1NsA&#10;AAAKAQAADwAAAAAAAAAAAAAAAAD2AwAAZHJzL2Rvd25yZXYueG1sUEsFBgAAAAAEAAQA8wAAAP4E&#10;AAAAAA==&#10;" w14:anchorId="086026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 wp14:editId="0CC39817" wp14:anchorId="75104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5" name="Rectangle 6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5" style="position:absolute;margin-left:104pt;margin-top:11pt;width:79pt;height:162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e9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F1fJNhUW/tu/wBp2uI9BT34seVyMIGzkTrYcnzZClCcDX8dWVRdLs4ranlO5nVV0yhCToj1&#10;+nNVONl7GgoZgbNtALPpie88y0kfk/dZ2PucpOZ+zjP54zSvX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15Ne9mwEAABUD&#10;AAAOAAAAAAAAAAAAAAAAAC4CAABkcnMvZTJvRG9jLnhtbFBLAQItABQABgAIAAAAIQB7S47U2wAA&#10;AAoBAAAPAAAAAAAAAAAAAAAAAPUDAABkcnMvZG93bnJldi54bWxQSwUGAAAAAAQABADzAAAA/QQA&#10;AAAA&#10;" w14:anchorId="75104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6672" behindDoc="0" locked="0" layoutInCell="1" allowOverlap="1" wp14:editId="28305EA0" wp14:anchorId="46AE4F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6" name="Rectangle 6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6" style="position:absolute;margin-left:104pt;margin-top:11pt;width:79pt;height:162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eD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F1fJd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+v1eDmwEAABUD&#10;AAAOAAAAAAAAAAAAAAAAAC4CAABkcnMvZTJvRG9jLnhtbFBLAQItABQABgAIAAAAIQB7S47U2wAA&#10;AAoBAAAPAAAAAAAAAAAAAAAAAPUDAABkcnMvZG93bnJldi54bWxQSwUGAAAAAAQABADzAAAA/QQA&#10;AAAA&#10;" w14:anchorId="46AE4F9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7696" behindDoc="0" locked="0" layoutInCell="1" allowOverlap="1" wp14:editId="50CEF23C" wp14:anchorId="62AAE2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7" name="Rectangle 6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7" style="position:absolute;margin-left:104pt;margin-top:11pt;width:79pt;height:162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W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LpeJt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HideWmwEAABUD&#10;AAAOAAAAAAAAAAAAAAAAAC4CAABkcnMvZTJvRG9jLnhtbFBLAQItABQABgAIAAAAIQB7S47U2wAA&#10;AAoBAAAPAAAAAAAAAAAAAAAAAPUDAABkcnMvZG93bnJldi54bWxQSwUGAAAAAAQABADzAAAA/QQA&#10;AAAA&#10;" w14:anchorId="62AAE2E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8720" behindDoc="0" locked="0" layoutInCell="1" allowOverlap="1" wp14:editId="799196F8" wp14:anchorId="2E2FC4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8" name="Rectangle 6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8" style="position:absolute;margin-left:104pt;margin-top:11pt;width:79pt;height:162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S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bYXNvDcH7CPG3pkYOdYO6lnlyUYuYO9pJ+HhUaKaYvgS1qbjc3Dbe8JOs2AwksCbPe&#10;v62qoEfgodAJpThGdIeR+a6LnPwxe1+Evc5Jbu7bvJC/TvPu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vlZSmwEAABUD&#10;AAAOAAAAAAAAAAAAAAAAAC4CAABkcnMvZTJvRG9jLnhtbFBLAQItABQABgAIAAAAIQB7S47U2wAA&#10;AAoBAAAPAAAAAAAAAAAAAAAAAPUDAABkcnMvZG93bnJldi54bWxQSwUGAAAAAAQABADzAAAA/QQA&#10;AAAA&#10;" w14:anchorId="2E2FC4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79744" behindDoc="0" locked="0" layoutInCell="1" allowOverlap="1" wp14:editId="47104390" wp14:anchorId="6159A4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9" name="Rectangle 6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9" style="position:absolute;margin-left:104pt;margin-top:11pt;width:79pt;height:162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ZH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F0vE2yqbXx3eII0bfGRgh782HI5mMDZSB1sOb7uBCjOhj+OLKquF5cVtTwn87qqaRQhJ8R6&#10;87UqnOw9DYWMwNkugNn2xHee5aSPyfss7GNOUnO/5pn8aZrXb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iNZHmwEAABUD&#10;AAAOAAAAAAAAAAAAAAAAAC4CAABkcnMvZTJvRG9jLnhtbFBLAQItABQABgAIAAAAIQB7S47U2wAA&#10;AAoBAAAPAAAAAAAAAAAAAAAAAPUDAABkcnMvZG93bnJldi54bWxQSwUGAAAAAAQABADzAAAA/QQA&#10;AAAA&#10;" w14:anchorId="6159A4B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0768" behindDoc="0" locked="0" layoutInCell="1" allowOverlap="1" wp14:editId="5F04453E" wp14:anchorId="55FCD1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0" name="Rectangle 6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0" style="position:absolute;margin-left:104pt;margin-top:11pt;width:79pt;height:162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6mw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KbC5tof+/Ix52tITBzvC1Ek9uijFxB3sJP08KjRSjF8CW9TcrW4bbnlJlutmzaOIJWHW&#10;+/dVFfQAPBQ6oRTHiO4wMN9lkZM/Zu+LsLc5yc19nxfy12ne/QI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mwyM6mwEAABUD&#10;AAAOAAAAAAAAAAAAAAAAAC4CAABkcnMvZTJvRG9jLnhtbFBLAQItABQABgAIAAAAIQB7S47U2wAA&#10;AAoBAAAPAAAAAAAAAAAAAAAAAPUDAABkcnMvZG93bnJldi54bWxQSwUGAAAAAAQABADzAAAA/QQA&#10;AAAA&#10;" w14:anchorId="55FCD1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1792" behindDoc="0" locked="0" layoutInCell="1" allowOverlap="1" wp14:editId="7810DF39" wp14:anchorId="41E137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1" name="Rectangle 6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1" style="position:absolute;margin-left:104pt;margin-top:11pt;width:79pt;height:162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Mv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UNvlhk2x/bQn58xb1t6YmNHmDqpRxelmHiCnaSfR4VGivFLYImau9VtwyMvznLdrHk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f9aMvmwEAABUD&#10;AAAOAAAAAAAAAAAAAAAAAC4CAABkcnMvZTJvRG9jLnhtbFBLAQItABQABgAIAAAAIQB7S47U2wAA&#10;AAoBAAAPAAAAAAAAAAAAAAAAAPUDAABkcnMvZG93bnJldi54bWxQSwUGAAAAAAQABADzAAAA/QQA&#10;AAAA&#10;" w14:anchorId="41E1373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2816" behindDoc="0" locked="0" layoutInCell="1" allowOverlap="1" wp14:editId="3B5EC3A3" wp14:anchorId="3A5073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2" name="Rectangle 6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2" style="position:absolute;margin-left:104pt;margin-top:11pt;width:79pt;height:162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R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aTJsru2hPz9jnrb0xMGOMHVSjy5KMXEHO0k/jwqNFOOXwBY1d6vbhltekuW6WfM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FK4jEZwBAAAV&#10;AwAADgAAAAAAAAAAAAAAAAAuAgAAZHJzL2Uyb0RvYy54bWxQSwECLQAUAAYACAAAACEAe0uO1NsA&#10;AAAKAQAADwAAAAAAAAAAAAAAAAD2AwAAZHJzL2Rvd25yZXYueG1sUEsFBgAAAAAEAAQA8wAAAP4E&#10;AAAAAA==&#10;" w14:anchorId="3A5073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3840" behindDoc="0" locked="0" layoutInCell="1" allowOverlap="1" wp14:editId="0ECA048C" wp14:anchorId="3D841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3" name="Rectangle 6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3" style="position:absolute;margin-left:104pt;margin-top:11pt;width:79pt;height:162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E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Qy9XWXYXDtAf3nCPG3pkYMdYeqkHl2UYuIOdpJ+nhQaKcYvgS1q7tar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7ZijBJwBAAAV&#10;AwAADgAAAAAAAAAAAAAAAAAuAgAAZHJzL2Uyb0RvYy54bWxQSwECLQAUAAYACAAAACEAe0uO1NsA&#10;AAAKAQAADwAAAAAAAAAAAAAAAAD2AwAAZHJzL2Rvd25yZXYueG1sUEsFBgAAAAAEAAQA8wAAAP4E&#10;AAAAAA==&#10;" w14:anchorId="3D841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4864" behindDoc="0" locked="0" layoutInCell="1" allowOverlap="1" wp14:editId="362AD2DA" wp14:anchorId="771D3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4" name="Rectangle 6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4" style="position:absolute;margin-left:104pt;margin-top:11pt;width:79pt;height:135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W9X1xk217bQH58xT1t6omBGmARXow2cTdRBwePbXqLmbHzwZFF7c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59BsmmwEAABUD&#10;AAAOAAAAAAAAAAAAAAAAAC4CAABkcnMvZTJvRG9jLnhtbFBLAQItABQABgAIAAAAIQCxSpol2wAA&#10;AAoBAAAPAAAAAAAAAAAAAAAAAPUDAABkcnMvZG93bnJldi54bWxQSwUGAAAAAAQABADzAAAA/QQA&#10;AAAA&#10;" w14:anchorId="771D3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5888" behindDoc="0" locked="0" layoutInCell="1" allowOverlap="1" wp14:editId="0D26F327" wp14:anchorId="23E7C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5" name="Rectangle 6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5" style="position:absolute;margin-left:104pt;margin-top:11pt;width:79pt;height:135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z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rer7xk217ahP95DnrZ0R8GMYRJcjTZyNlEHBcfnvQTN2fjLk0Xt1bfLllpekmbZLmkUoSTE&#10;evu+Kr0aAg2FSsDZPoLdDcS3KXLyx+R9EfY6J7m57/NC/jzNm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MKbM5wBAAAV&#10;AwAADgAAAAAAAAAAAAAAAAAuAgAAZHJzL2Uyb0RvYy54bWxQSwECLQAUAAYACAAAACEAsUqaJdsA&#10;AAAKAQAADwAAAAAAAAAAAAAAAAD2AwAAZHJzL2Rvd25yZXYueG1sUEsFBgAAAAAEAAQA8wAAAP4E&#10;AAAAAA==&#10;" w14:anchorId="23E7C2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6912" behindDoc="0" locked="0" layoutInCell="1" allowOverlap="1" wp14:editId="16FAED86" wp14:anchorId="2A4AE9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6" name="Rectangle 6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6" style="position:absolute;margin-left:104pt;margin-top:11pt;width:79pt;height:135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N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XNxk217bQH58xT1t6omBGmARXow2cTdRBwePbXqLmbHz0ZFF7e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LmRsNmwEAABUD&#10;AAAOAAAAAAAAAAAAAAAAAC4CAABkcnMvZTJvRG9jLnhtbFBLAQItABQABgAIAAAAIQCxSpol2wAA&#10;AAoBAAAPAAAAAAAAAAAAAAAAAPUDAABkcnMvZG93bnJldi54bWxQSwUGAAAAAAQABADzAAAA/QQA&#10;AAAA&#10;" w14:anchorId="2A4AE9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7936" behindDoc="0" locked="0" layoutInCell="1" allowOverlap="1" wp14:editId="769C5FAD" wp14:anchorId="3376FB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7" name="Rectangle 6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7" style="position:absolute;margin-left:104pt;margin-top:11pt;width:79pt;height:135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Y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/XywybazvoT4+Ypy09UDAjTIKr0QbOJuqg4PHlIFFzNt57sqhdfr9qqeUlaVbtikYRS0Ks&#10;d++r0qsBaChUQs4OAe1+IL5NkZM/Ju+LsLc5yc19n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r5sYmwEAABUD&#10;AAAOAAAAAAAAAAAAAAAAAC4CAABkcnMvZTJvRG9jLnhtbFBLAQItABQABgAIAAAAIQCxSpol2wAA&#10;AAoBAAAPAAAAAAAAAAAAAAAAAPUDAABkcnMvZG93bnJldi54bWxQSwUGAAAAAAQABADzAAAA/QQA&#10;AAAA&#10;" w14:anchorId="3376FB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8960" behindDoc="0" locked="0" layoutInCell="1" allowOverlap="1" wp14:editId="344D28D5" wp14:anchorId="680F76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8" name="Rectangle 6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8" style="position:absolute;margin-left:104pt;margin-top:11pt;width:79pt;height:135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rc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uuwybazsYTs+Ypy09UTATzIKryQbOZuqg4PHnQaLmbHr0ZFF7+/mmpZaXpOnajkYRS0Ks&#10;dx+r0qsRaChUQs4OAe1+JL5NkZM/Ju+LsPc5yc39m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VmBrcmwEAABUD&#10;AAAOAAAAAAAAAAAAAAAAAC4CAABkcnMvZTJvRG9jLnhtbFBLAQItABQABgAIAAAAIQCxSpol2wAA&#10;AAoBAAAPAAAAAAAAAAAAAAAAAPUDAABkcnMvZG93bnJldi54bWxQSwUGAAAAAAQABADzAAAA/QQA&#10;AAAA&#10;" w14:anchorId="680F76C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89984" behindDoc="0" locked="0" layoutInCell="1" allowOverlap="1" wp14:editId="7BD62FFE" wp14:anchorId="0F243A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9" name="Rectangle 6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9" style="position:absolute;margin-left:104pt;margin-top:11pt;width:79pt;height:135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rJ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vVKsPm2i70pwfI05buKZgxTIKr0UbOJuqg4PhykKA5G396sqi9+XbdUstL0izbJY0ilIRY&#10;795XpVdDoKFQCTg7RLD7gfg2RU7+mLwvwt7mJDf3fV7IX6Z58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srprJmwEAABUD&#10;AAAOAAAAAAAAAAAAAAAAAC4CAABkcnMvZTJvRG9jLnhtbFBLAQItABQABgAIAAAAIQCxSpol2wAA&#10;AAoBAAAPAAAAAAAAAAAAAAAAAPUDAABkcnMvZG93bnJldi54bWxQSwUGAAAAAAQABADzAAAA/QQA&#10;AAAA&#10;" w14:anchorId="0F243A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1008" behindDoc="0" locked="0" layoutInCell="1" allowOverlap="1" wp14:editId="7A5A9A23" wp14:anchorId="62FC0BB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0" name="Rectangle 6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0" style="position:absolute;margin-left:104pt;margin-top:11pt;width:79pt;height:135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t0uCuaAQAAFQMA&#10;AA4AAAAAAAAAAAAAAAAALgIAAGRycy9lMm9Eb2MueG1sUEsBAi0AFAAGAAgAAAAhALFKmiXbAAAA&#10;CgEAAA8AAAAAAAAAAAAAAAAA9AMAAGRycy9kb3ducmV2LnhtbFBLBQYAAAAABAAEAPMAAAD8BAAA&#10;AAA=&#10;" w14:anchorId="62FC0BB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2032" behindDoc="0" locked="0" layoutInCell="1" allowOverlap="1" wp14:editId="7D6CC0A2" wp14:anchorId="00D81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1" name="Rectangle 6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1" style="position:absolute;margin-left:104pt;margin-top:11pt;width:79pt;height:135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CxSpol2wAA&#10;AAoBAAAPAAAAAAAAAAAAAAAAAPUDAABkcnMvZG93bnJldi54bWxQSwUGAAAAAAQABADzAAAA/QQA&#10;AAAA&#10;" w14:anchorId="00D81A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3056" behindDoc="0" locked="0" layoutInCell="1" allowOverlap="1" wp14:editId="04F019AC" wp14:anchorId="50270B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2" name="Rectangle 6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2" style="position:absolute;margin-left:104pt;margin-top:11pt;width:79pt;height:135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CxSpol2wAA&#10;AAoBAAAPAAAAAAAAAAAAAAAAAPUDAABkcnMvZG93bnJldi54bWxQSwUGAAAAAAQABADzAAAA/QQA&#10;AAAA&#10;" w14:anchorId="50270B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4080" behindDoc="0" locked="0" layoutInCell="1" allowOverlap="1" wp14:editId="75EF7DFF" wp14:anchorId="0A1580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3" name="Rectangle 6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3" style="position:absolute;margin-left:104pt;margin-top:11pt;width:79pt;height:135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CxSpol2wAA&#10;AAoBAAAPAAAAAAAAAAAAAAAAAPUDAABkcnMvZG93bnJldi54bWxQSwUGAAAAAAQABADzAAAA/QQA&#10;AAAA&#10;" w14:anchorId="0A158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5104" behindDoc="0" locked="0" layoutInCell="1" allowOverlap="1" wp14:editId="4082BF45" wp14:anchorId="7FC195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4" name="Rectangle 6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4" style="position:absolute;margin-left:104pt;margin-top:11pt;width:79pt;height:135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9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srzJsrm2hPz5jnrb0RMGMMAmuRhs4m6iDgse3vUTN2fjgyaL2+mrZUstL0qzaF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vr7h9mwEAABUD&#10;AAAOAAAAAAAAAAAAAAAAAC4CAABkcnMvZTJvRG9jLnhtbFBLAQItABQABgAIAAAAIQCxSpol2wAA&#10;AAoBAAAPAAAAAAAAAAAAAAAAAPUDAABkcnMvZG93bnJldi54bWxQSwUGAAAAAAQABADzAAAA/QQA&#10;AAAA&#10;" w14:anchorId="7FC195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6128" behindDoc="0" locked="0" layoutInCell="1" allowOverlap="1" wp14:editId="146C65AD" wp14:anchorId="72F0A1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5" name="Rectangle 6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5" style="position:absolute;margin-left:104pt;margin-top:11pt;width:79pt;height:135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o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ZX2bYXNtCf3zBPG3pmYIZYRJcjTZwNlEHBY+/9hI1Z+ODJ4va64tlSy0vSbNqVzSKWBJi&#10;vf1clV4NQEOhEnK2D2h3A/Ftipz8MXlfhH3MSW7u57yQP0/z5g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WmThomwEAABUD&#10;AAAOAAAAAAAAAAAAAAAAAC4CAABkcnMvZTJvRG9jLnhtbFBLAQItABQABgAIAAAAIQCxSpol2wAA&#10;AAoBAAAPAAAAAAAAAAAAAAAAAPUDAABkcnMvZG93bnJldi54bWxQSwUGAAAAAAQABADzAAAA/QQA&#10;AAAA&#10;" w14:anchorId="72F0A16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7152" behindDoc="0" locked="0" layoutInCell="1" allowOverlap="1" wp14:editId="2253835F" wp14:anchorId="1D856A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6" name="Rectangle 6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6" style="position:absolute;margin-left:104pt;margin-top:11pt;width:79pt;height:135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h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/rqwyba1voj0+Ypy09UjAjTIKr0QbOJuqg4PFlL1FzNv7wZFF7/X3ZUstL0qzaFY0iloRY&#10;b99XpVcD0FCohJztA9rdQHybIid/TN4XYW9zkpv7Pi/kz9O8+Q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dwrhWmwEAABUD&#10;AAAOAAAAAAAAAAAAAAAAAC4CAABkcnMvZTJvRG9jLnhtbFBLAQItABQABgAIAAAAIQCxSpol2wAA&#10;AAoBAAAPAAAAAAAAAAAAAAAAAPUDAABkcnMvZG93bnJldi54bWxQSwUGAAAAAAQABADzAAAA/QQA&#10;AAAA&#10;" w14:anchorId="1D856A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8176" behindDoc="0" locked="0" layoutInCell="1" allowOverlap="1" wp14:editId="50E2EE5A" wp14:anchorId="78E3A9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7" name="Rectangle 6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7" style="position:absolute;margin-left:104pt;margin-top:11pt;width:79pt;height:135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D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sVxk213bQn54xT1t6omBGmARXow2cTdRBwePbQaLmbHz0ZFG7+rpsqeUladbtm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k9DhDmwEAABUD&#10;AAAOAAAAAAAAAAAAAAAAAC4CAABkcnMvZTJvRG9jLnhtbFBLAQItABQABgAIAAAAIQCxSpol2wAA&#10;AAoBAAAPAAAAAAAAAAAAAAAAAPUDAABkcnMvZG93bnJldi54bWxQSwUGAAAAAAQABADzAAAA/QQA&#10;AAAA&#10;" w14:anchorId="78E3A9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099200" behindDoc="0" locked="0" layoutInCell="1" allowOverlap="1" wp14:editId="79230368" wp14:anchorId="2CDEC4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8" name="Rectangle 6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8" style="position:absolute;margin-left:104pt;margin-top:11pt;width:79pt;height:135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Dw7mHmwEAABUD&#10;AAAOAAAAAAAAAAAAAAAAAC4CAABkcnMvZTJvRG9jLnhtbFBLAQItABQABgAIAAAAIQCxSpol2wAA&#10;AAoBAAAPAAAAAAAAAAAAAAAAAPUDAABkcnMvZG93bnJldi54bWxQSwUGAAAAAAQABADzAAAA/QQA&#10;AAAA&#10;" w14:anchorId="2CDEC4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0224" behindDoc="0" locked="0" layoutInCell="1" allowOverlap="1" wp14:editId="630B6C73" wp14:anchorId="4F469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39" name="Rectangle 6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9" style="position:absolute;margin-left:104pt;margin-top:11pt;width:79pt;height:159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43mwEAABU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PciQtKCKY6v46A6Y8OjuWN4EDNKB7Jwz9ML1ffrtC78/95l6bt&#10;xGwn+KJeZdhc24bueA952tIdBTOEUXA12MjZSB0UHJ/2EjRnw19PFjWXvxcNtbwk82WzpFGEkhDr&#10;7fuq9KoPNBQqAWf7CHbXE995kZM/Ju+LsNc5yc19nxfy52nePA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6Gz43mwEAABUD&#10;AAAOAAAAAAAAAAAAAAAAAC4CAABkcnMvZTJvRG9jLnhtbFBLAQItABQABgAIAAAAIQCu1q1Q2wAA&#10;AAoBAAAPAAAAAAAAAAAAAAAAAPUDAABkcnMvZG93bnJldi54bWxQSwUGAAAAAAQABADzAAAA/QQA&#10;AAAA&#10;" w14:anchorId="4F469D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1248" behindDoc="0" locked="0" layoutInCell="1" allowOverlap="1" wp14:editId="37141BD5" wp14:anchorId="484C6D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0" name="Rectangle 6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0" style="position:absolute;margin-left:104pt;margin-top:11pt;width:79pt;height:159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tKmg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IpsLm2g/70gHna0j0FM8IkuBpt4GyiDgoeXw4SNWfjT08Wtd+/LVtqeUmaVbuiUcSSEOvd&#10;+6r0agAaCpWQs0NAux+Ib1Pk5I/J+yLsbU5yc9/nhfxlmj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VQy0qaAQAAFQMA&#10;AA4AAAAAAAAAAAAAAAAALgIAAGRycy9lMm9Eb2MueG1sUEsBAi0AFAAGAAgAAAAhAK7WrVDbAAAA&#10;CgEAAA8AAAAAAAAAAAAAAAAA9AMAAGRycy9kb3ducmV2LnhtbFBLBQYAAAAABAAEAPMAAAD8BAAA&#10;AAA=&#10;" w14:anchorId="484C6D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2272" behindDoc="0" locked="0" layoutInCell="1" allowOverlap="1" wp14:editId="5AD91F51" wp14:anchorId="197C91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1" name="Rectangle 6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1" style="position:absolute;margin-left:104pt;margin-top:11pt;width:79pt;height:159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xmS1+aAQAAFQMA&#10;AA4AAAAAAAAAAAAAAAAALgIAAGRycy9lMm9Eb2MueG1sUEsBAi0AFAAGAAgAAAAhAK7WrVDbAAAA&#10;CgEAAA8AAAAAAAAAAAAAAAAA9AMAAGRycy9kb3ducmV2LnhtbFBLBQYAAAAABAAEAPMAAAD8BAAA&#10;AAA=&#10;" w14:anchorId="197C912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3296" behindDoc="0" locked="0" layoutInCell="1" allowOverlap="1" wp14:editId="6C570861" wp14:anchorId="5693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2" name="Rectangle 6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2" style="position:absolute;margin-left:104pt;margin-top:11pt;width:79pt;height:159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h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pM2yu7aA/PWCetnRPwYwwCa5GGzibqIOCx5eDRM3Z+NOTRe33b8uWWl6SZtWuaBSxJMR6&#10;974qvRqAhkIl5OwQ0O4H4tsUOflj8r4Ie5uT3Nz3eSF/mebNH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3PcthmwEAABUD&#10;AAAOAAAAAAAAAAAAAAAAAC4CAABkcnMvZTJvRG9jLnhtbFBLAQItABQABgAIAAAAIQCu1q1Q2wAA&#10;AAoBAAAPAAAAAAAAAAAAAAAAAPUDAABkcnMvZG93bnJldi54bWxQSwUGAAAAAAQABADzAAAA/QQA&#10;AAAA&#10;" w14:anchorId="5693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4320" behindDoc="0" locked="0" layoutInCell="1" allowOverlap="1" wp14:editId="503995D5" wp14:anchorId="61E95A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3" name="Rectangle 6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3" style="position:absolute;margin-left:104pt;margin-top:11pt;width:79pt;height:159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t0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ZZthc20F/esA8bemeghlhElyNNnA2UQcFjy8HiZqz8acni9rv35Yttbwkzapd0ShiSYj1&#10;7n1VejUADYVKyNkhoN0PxLcpcvLH5H0R9jYnubnv80L+Ms2bP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BOC0t0mwEAABUD&#10;AAAOAAAAAAAAAAAAAAAAAC4CAABkcnMvZTJvRG9jLnhtbFBLAQItABQABgAIAAAAIQCu1q1Q2wAA&#10;AAoBAAAPAAAAAAAAAAAAAAAAAPUDAABkcnMvZG93bnJldi54bWxQSwUGAAAAAAQABADzAAAA/QQA&#10;AAAA&#10;" w14:anchorId="61E95A4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5344" behindDoc="0" locked="0" layoutInCell="1" allowOverlap="1" wp14:editId="4DEFBFEF" wp14:anchorId="4C35FB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4" name="Rectangle 6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4" style="position:absolute;margin-left:104pt;margin-top:11pt;width:79pt;height:159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sc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PciWtKCKY6v46A6UEHx/JGcKBmFI/k4Sem16v/rtC78/95l+bt&#10;zGwv+LK5yrC5tg398QnytKVHCmYMk+BqtJGziTooOL7sJWjOxh+eLGq/Xy1banlJmlW7olGEkhDr&#10;7fuq9GoINBQqAWf7CHY3EN+m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hi8scmwEAABUD&#10;AAAOAAAAAAAAAAAAAAAAAC4CAABkcnMvZTJvRG9jLnhtbFBLAQItABQABgAIAAAAIQCu1q1Q2wAA&#10;AAoBAAAPAAAAAAAAAAAAAAAAAPUDAABkcnMvZG93bnJldi54bWxQSwUGAAAAAAQABADzAAAA/QQA&#10;AAAA&#10;" w14:anchorId="4C35FB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6368" behindDoc="0" locked="0" layoutInCell="1" allowOverlap="1" wp14:editId="6769E343" wp14:anchorId="01A30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5" name="Rectangle 6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5" style="position:absolute;margin-left:104pt;margin-top:11pt;width:79pt;height:162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Tm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ZXOVYXNtF/rTE+RpS48UzBgmwdVoI2cTdVBw/HWQoDkb7z1Z1F6vli21vCTNul3TKEJJ&#10;iPXuY1V6NQQaCpWAs0MEux+Ib1Pk5I/J+yLsfU5ycz/mhfxlmre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O/dOadAQAA&#10;FQMAAA4AAAAAAAAAAAAAAAAALgIAAGRycy9lMm9Eb2MueG1sUEsBAi0AFAAGAAgAAAAhAHtLjtTb&#10;AAAACgEAAA8AAAAAAAAAAAAAAAAA9wMAAGRycy9kb3ducmV2LnhtbFBLBQYAAAAABAAEAPMAAAD/&#10;BAAAAAA=&#10;" w14:anchorId="01A30E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7392" behindDoc="0" locked="0" layoutInCell="1" allowOverlap="1" wp14:editId="19D62D36" wp14:anchorId="644082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6" name="Rectangle 6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6" style="position:absolute;margin-left:104pt;margin-top:11pt;width:79pt;height:162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TY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69XqlhKCqS6vI2B61MGxvBEcqBnFI3n8hun96u8r9O7yf96l&#10;eTcz2wu+bG4ybK7tQn96gTxt6ZmCGcMkuBpt5GyiDgqOPw8SNGfjkyeL2tvVsqWWl6RZt2saRSgJ&#10;sd59rkqvhkBDoRJwdohg9wPxbYqc/DF5X4R9zElu7ue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jk9NidAQAA&#10;FQMAAA4AAAAAAAAAAAAAAAAALgIAAGRycy9lMm9Eb2MueG1sUEsBAi0AFAAGAAgAAAAhAHtLjtTb&#10;AAAACgEAAA8AAAAAAAAAAAAAAAAA9wMAAGRycy9kb3ducmV2LnhtbFBLBQYAAAAABAAEAPMAAAD/&#10;BAAAAAA=&#10;" w14:anchorId="6440825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8416" behindDoc="0" locked="0" layoutInCell="1" allowOverlap="1" wp14:editId="069216D2" wp14:anchorId="48913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7" name="Rectangle 6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7" style="position:absolute;margin-left:104pt;margin-top:11pt;width:79pt;height:162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TN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2awzbK7tQ39+gjxt6ZGCGcMkuBpt5GyiDgqOv48SNGfjd08WtevVsqWWl6TZtBsaRSgJ&#10;sd5/rEqvhkBDoRJwdoxgDwPxbYqc/DF5X4S9zUlu7se8kL9O8+4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dJ0zZwBAAAV&#10;AwAADgAAAAAAAAAAAAAAAAAuAgAAZHJzL2Uyb0RvYy54bWxQSwECLQAUAAYACAAAACEAe0uO1NsA&#10;AAAKAQAADwAAAAAAAAAAAAAAAAD2AwAAZHJzL2Rvd25yZXYueG1sUEsFBgAAAAAEAAQA8wAAAP4E&#10;AAAAAA==&#10;" w14:anchorId="48913B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09440" behindDoc="0" locked="0" layoutInCell="1" allowOverlap="1" wp14:editId="76358E1D" wp14:anchorId="2D822E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8" name="Rectangle 6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8" style="position:absolute;margin-left:104pt;margin-top:11pt;width:79pt;height:135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D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B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NCc1DmwEAABUD&#10;AAAOAAAAAAAAAAAAAAAAAC4CAABkcnMvZTJvRG9jLnhtbFBLAQItABQABgAIAAAAIQCxSpol2wAA&#10;AAoBAAAPAAAAAAAAAAAAAAAAAPUDAABkcnMvZG93bnJldi54bWxQSwUGAAAAAAQABADzAAAA/QQA&#10;AAAA&#10;" w14:anchorId="2D822E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0464" behindDoc="0" locked="0" layoutInCell="1" allowOverlap="1" wp14:editId="4CC7F8AB" wp14:anchorId="7F99DD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9" name="Rectangle 6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9" style="position:absolute;margin-left:104pt;margin-top:11pt;width:79pt;height:135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1W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826wybazvoT8+Ypy09UTAjTIKr0QbOJuqg4PHtIFFzNj56sqi9+bpsqeUlaVbti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0P01WmwEAABUD&#10;AAAOAAAAAAAAAAAAAAAAAC4CAABkcnMvZTJvRG9jLnhtbFBLAQItABQABgAIAAAAIQCxSpol2wAA&#10;AAoBAAAPAAAAAAAAAAAAAAAAAPUDAABkcnMvZG93bnJldi54bWxQSwUGAAAAAAQABADzAAAA/QQA&#10;AAAA&#10;" w14:anchorId="7F99DD3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1488" behindDoc="0" locked="0" layoutInCell="1" allowOverlap="1" wp14:editId="2301879C" wp14:anchorId="2E9B9D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50" name="Rectangle 6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0" style="position:absolute;margin-left:104pt;margin-top:11pt;width:79pt;height:135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B4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Aptru9CfHiBPW7qnYMYwCa5GGzmbqIOC48tBguZs/OnJovb627KllpekWbUrGkUoCbHe&#10;va9Kr4ZAQ6EScHaIYPcD8W2KnPwxeV+Evc1Jbu77vJC/T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W5yB4mwEAABUD&#10;AAAOAAAAAAAAAAAAAAAAAC4CAABkcnMvZTJvRG9jLnhtbFBLAQItABQABgAIAAAAIQCxSpol2wAA&#10;AAoBAAAPAAAAAAAAAAAAAAAAAPUDAABkcnMvZG93bnJldi54bWxQSwUGAAAAAAQABADzAAAA/QQA&#10;AAAA&#10;" w14:anchorId="2E9B9D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2512" behindDoc="0" locked="0" layoutInCell="1" allowOverlap="1" wp14:editId="281AC572" wp14:anchorId="0CBC1F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1" name="Rectangle 6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1" style="position:absolute;margin-left:104pt;margin-top:11pt;width:79pt;height:162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n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mnmGzbEtdMcnzNuWHsmYAUbB1WADZyNNUPD4Zy9Rczbce5KouVouGhp5cearZkWriMUh&#10;1tuvUelVD7QUKiFn+4B21xPfUrfQIu1LYx97kof71S/kz9u8e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PZgnmwEAABUD&#10;AAAOAAAAAAAAAAAAAAAAAC4CAABkcnMvZTJvRG9jLnhtbFBLAQItABQABgAIAAAAIQB7S47U2wAA&#10;AAoBAAAPAAAAAAAAAAAAAAAAAPUDAABkcnMvZG93bnJldi54bWxQSwUGAAAAAAQABADzAAAA/QQA&#10;AAAA&#10;" w14:anchorId="0CBC1F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3536" behindDoc="0" locked="0" layoutInCell="1" allowOverlap="1" wp14:editId="1CE408F8" wp14:anchorId="26155E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2" name="Rectangle 6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2" style="position:absolute;margin-left:104pt;margin-top:11pt;width:79pt;height:162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Z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ibD5toWuuMT5mlLjxTMAKPgarCBs5E6KHj8s5eoORvuPVnUXC0XDbW8JPNVs6JRxJIQ&#10;6+3XqvSqBxoKlZCzfUC764nvvMjJH5P3RdjHnOTmfs0L+fM0b9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2YYGZwBAAAV&#10;AwAADgAAAAAAAAAAAAAAAAAuAgAAZHJzL2Uyb0RvYy54bWxQSwECLQAUAAYACAAAACEAe0uO1NsA&#10;AAAKAQAADwAAAAAAAAAAAAAAAAD2AwAAZHJzL2Rvd25yZXYueG1sUEsFBgAAAAAEAAQA8wAAAP4E&#10;AAAAAA==&#10;" w14:anchorId="26155E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4560" behindDoc="0" locked="0" layoutInCell="1" allowOverlap="1" wp14:editId="636ACA6F" wp14:anchorId="7338C1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3" name="Rectangle 6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3" style="position:absolute;margin-left:104pt;margin-top:11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iaTO02gAA&#10;AAoBAAAPAAAAAAAAAAAAAAAAAPYDAABkcnMvZG93bnJldi54bWxQSwUGAAAAAAQABADzAAAA/QQA&#10;AAAA&#10;" w14:anchorId="7338C1A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5584" behindDoc="0" locked="0" layoutInCell="1" allowOverlap="1" wp14:editId="747E9CA5" wp14:anchorId="12E4F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4" name="Rectangle 6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4" style="position:absolute;margin-left:104pt;margin-top:11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iaTO02gAA&#10;AAoBAAAPAAAAAAAAAAAAAAAAAPYDAABkcnMvZG93bnJldi54bWxQSwUGAAAAAAQABADzAAAA/QQA&#10;AAAA&#10;" w14:anchorId="12E4F4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6608" behindDoc="0" locked="0" layoutInCell="1" allowOverlap="1" wp14:editId="67111E83" wp14:anchorId="384C6D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5" name="Rectangle 6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5" style="position:absolute;margin-left:104pt;margin-top:11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omkztNoA&#10;AAAKAQAADwAAAAAAAAAAAAAAAAD3AwAAZHJzL2Rvd25yZXYueG1sUEsFBgAAAAAEAAQA8wAAAP4E&#10;AAAAAA==&#10;" w14:anchorId="384C6D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7632" behindDoc="0" locked="0" layoutInCell="1" allowOverlap="1" wp14:editId="3D744016" wp14:anchorId="16CC7A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6" name="Rectangle 6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6" style="position:absolute;margin-left:104pt;margin-top:11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iaTO02gAA&#10;AAoBAAAPAAAAAAAAAAAAAAAAAPYDAABkcnMvZG93bnJldi54bWxQSwUGAAAAAAQABADzAAAA/QQA&#10;AAAA&#10;" w14:anchorId="16CC7A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8656" behindDoc="0" locked="0" layoutInCell="1" allowOverlap="1" wp14:editId="27062576" wp14:anchorId="2FCB58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7" name="Rectangle 6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7" style="position:absolute;margin-left:104pt;margin-top:11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iaTO02gAA&#10;AAoBAAAPAAAAAAAAAAAAAAAAAPYDAABkcnMvZG93bnJldi54bWxQSwUGAAAAAAQABADzAAAA/QQA&#10;AAAA&#10;" w14:anchorId="2FCB5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19680" behindDoc="0" locked="0" layoutInCell="1" allowOverlap="1" wp14:editId="424EEC0F" wp14:anchorId="31D7E3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8" name="Rectangle 6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8" style="position:absolute;margin-left:104pt;margin-top:11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iaTO02gAA&#10;AAoBAAAPAAAAAAAAAAAAAAAAAPYDAABkcnMvZG93bnJldi54bWxQSwUGAAAAAAQABADzAAAA/QQA&#10;AAAA&#10;" w14:anchorId="31D7E3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0704" behindDoc="0" locked="0" layoutInCell="1" allowOverlap="1" wp14:editId="16EA5922" wp14:anchorId="68C2DE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9" name="Rectangle 6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9" style="position:absolute;margin-left:104pt;margin-top:11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iaTO02gAA&#10;AAoBAAAPAAAAAAAAAAAAAAAAAPYDAABkcnMvZG93bnJldi54bWxQSwUGAAAAAAQABADzAAAA/QQA&#10;AAAA&#10;" w14:anchorId="68C2D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1728" behindDoc="0" locked="0" layoutInCell="1" allowOverlap="1" wp14:editId="7F76FFCB" wp14:anchorId="376A2E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0" name="Rectangle 6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0" style="position:absolute;margin-left:104pt;margin-top:11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JpM7TaAAAA&#10;CgEAAA8AAAAAAAAAAAAAAAAA9QMAAGRycy9kb3ducmV2LnhtbFBLBQYAAAAABAAEAPMAAAD8BAAA&#10;AAA=&#10;" w14:anchorId="376A2E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2752" behindDoc="0" locked="0" layoutInCell="1" allowOverlap="1" wp14:editId="1B64F3C8" wp14:anchorId="13400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1" name="Rectangle 6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1" style="position:absolute;margin-left:104pt;margin-top:11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JpM7TaAAAA&#10;CgEAAA8AAAAAAAAAAAAAAAAA9QMAAGRycy9kb3ducmV2LnhtbFBLBQYAAAAABAAEAPMAAAD8BAAA&#10;AAA=&#10;" w14:anchorId="13400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3776" behindDoc="0" locked="0" layoutInCell="1" allowOverlap="1" wp14:editId="2A111F7E" wp14:anchorId="0AE90F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2" name="Rectangle 6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2" style="position:absolute;margin-left:104pt;margin-top:11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JpM7TaAAAA&#10;CgEAAA8AAAAAAAAAAAAAAAAA9QMAAGRycy9kb3ducmV2LnhtbFBLBQYAAAAABAAEAPMAAAD8BAAA&#10;AAA=&#10;" w14:anchorId="0AE90FD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4800" behindDoc="0" locked="0" layoutInCell="1" allowOverlap="1" wp14:editId="76DE88EC" wp14:anchorId="6DF1F8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3" name="Rectangle 6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3" style="position:absolute;margin-left:104pt;margin-top:11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iaTO02gAA&#10;AAoBAAAPAAAAAAAAAAAAAAAAAPYDAABkcnMvZG93bnJldi54bWxQSwUGAAAAAAQABADzAAAA/QQA&#10;AAAA&#10;" w14:anchorId="6DF1F8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5824" behindDoc="0" locked="0" layoutInCell="1" allowOverlap="1" wp14:editId="3DAEFC98" wp14:anchorId="5237B1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4" name="Rectangle 6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4" style="position:absolute;margin-left:104pt;margin-top:11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iaTO02gAA&#10;AAoBAAAPAAAAAAAAAAAAAAAAAPYDAABkcnMvZG93bnJldi54bWxQSwUGAAAAAAQABADzAAAA/QQA&#10;AAAA&#10;" w14:anchorId="5237B1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6848" behindDoc="0" locked="0" layoutInCell="1" allowOverlap="1" wp14:editId="631A0CD6" wp14:anchorId="7D1D2B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5" name="Rectangle 6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5" style="position:absolute;margin-left:104pt;margin-top:11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omkztNoA&#10;AAAKAQAADwAAAAAAAAAAAAAAAAD3AwAAZHJzL2Rvd25yZXYueG1sUEsFBgAAAAAEAAQA8wAAAP4E&#10;AAAAAA==&#10;" w14:anchorId="7D1D2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7872" behindDoc="0" locked="0" layoutInCell="1" allowOverlap="1" wp14:editId="25102082" wp14:anchorId="796B51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6" name="Rectangle 6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6" style="position:absolute;margin-left:104pt;margin-top:11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iaTO02gAA&#10;AAoBAAAPAAAAAAAAAAAAAAAAAPYDAABkcnMvZG93bnJldi54bWxQSwUGAAAAAAQABADzAAAA/QQA&#10;AAAA&#10;" w14:anchorId="796B51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8896" behindDoc="0" locked="0" layoutInCell="1" allowOverlap="1" wp14:editId="20908310" wp14:anchorId="76BBE0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7" name="Rectangle 6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7" style="position:absolute;margin-left:104pt;margin-top:11pt;width:79pt;height:60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iaTO02gAA&#10;AAoBAAAPAAAAAAAAAAAAAAAAAPYDAABkcnMvZG93bnJldi54bWxQSwUGAAAAAAQABADzAAAA/QQA&#10;AAAA&#10;" w14:anchorId="76BBE0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 wp14:editId="2CDF53E7" wp14:anchorId="6300B2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8" name="Rectangle 6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8" style="position:absolute;margin-left:104pt;margin-top:11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iaTO02gAA&#10;AAoBAAAPAAAAAAAAAAAAAAAAAPYDAABkcnMvZG93bnJldi54bWxQSwUGAAAAAAQABADzAAAA/QQA&#10;AAAA&#10;" w14:anchorId="6300B2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0944" behindDoc="0" locked="0" layoutInCell="1" allowOverlap="1" wp14:editId="0AA3C459" wp14:anchorId="0EA27D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9" name="Rectangle 6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9" style="position:absolute;margin-left:104pt;margin-top:11pt;width:79pt;height:60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iaTO02gAA&#10;AAoBAAAPAAAAAAAAAAAAAAAAAPYDAABkcnMvZG93bnJldi54bWxQSwUGAAAAAAQABADzAAAA/QQA&#10;AAAA&#10;" w14:anchorId="0EA27D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1968" behindDoc="0" locked="0" layoutInCell="1" allowOverlap="1" wp14:editId="5122EA25" wp14:anchorId="47B04A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0" name="Rectangle 6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0" style="position:absolute;margin-left:104pt;margin-top:11pt;width:79pt;height:60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iaTO02gAA&#10;AAoBAAAPAAAAAAAAAAAAAAAAAPYDAABkcnMvZG93bnJldi54bWxQSwUGAAAAAAQABADzAAAA/QQA&#10;AAAA&#10;" w14:anchorId="47B04A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2992" behindDoc="0" locked="0" layoutInCell="1" allowOverlap="1" wp14:editId="3C99CAB5" wp14:anchorId="437D65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1" name="Rectangle 6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1" style="position:absolute;margin-left:104pt;margin-top:11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JpM7TaAAAA&#10;CgEAAA8AAAAAAAAAAAAAAAAA9QMAAGRycy9kb3ducmV2LnhtbFBLBQYAAAAABAAEAPMAAAD8BAAA&#10;AAA=&#10;" w14:anchorId="437D65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4016" behindDoc="0" locked="0" layoutInCell="1" allowOverlap="1" wp14:editId="3DB719ED" wp14:anchorId="730263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2" name="Rectangle 6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2" style="position:absolute;margin-left:104pt;margin-top:11pt;width:79pt;height:60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iaTO02gAA&#10;AAoBAAAPAAAAAAAAAAAAAAAAAPYDAABkcnMvZG93bnJldi54bWxQSwUGAAAAAAQABADzAAAA/QQA&#10;AAAA&#10;" w14:anchorId="730263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5040" behindDoc="0" locked="0" layoutInCell="1" allowOverlap="1" wp14:editId="6F475B35" wp14:anchorId="346A5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3" name="Rectangle 6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3" style="position:absolute;margin-left:104pt;margin-top:11pt;width:79pt;height:60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iaTO02gAA&#10;AAoBAAAPAAAAAAAAAAAAAAAAAPYDAABkcnMvZG93bnJldi54bWxQSwUGAAAAAAQABADzAAAA/QQA&#10;AAAA&#10;" w14:anchorId="346A5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6064" behindDoc="0" locked="0" layoutInCell="1" allowOverlap="1" wp14:editId="7CDB3B19" wp14:anchorId="1F82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4" name="Rectangle 6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4" style="position:absolute;margin-left:104pt;margin-top:11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iaTO02gAA&#10;AAoBAAAPAAAAAAAAAAAAAAAAAPYDAABkcnMvZG93bnJldi54bWxQSwUGAAAAAAQABADzAAAA/QQA&#10;AAAA&#10;" w14:anchorId="1F82ED6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7088" behindDoc="0" locked="0" layoutInCell="1" allowOverlap="1" wp14:editId="51157C46" wp14:anchorId="017719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5" name="Rectangle 6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5" style="position:absolute;margin-left:104pt;margin-top:11pt;width:79pt;height:60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omkztNoA&#10;AAAKAQAADwAAAAAAAAAAAAAAAAD3AwAAZHJzL2Rvd25yZXYueG1sUEsFBgAAAAAEAAQA8wAAAP4E&#10;AAAAAA==&#10;" w14:anchorId="017719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8112" behindDoc="0" locked="0" layoutInCell="1" allowOverlap="1" wp14:editId="73A9CDEA" wp14:anchorId="404D61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6" name="Rectangle 6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6" style="position:absolute;margin-left:104pt;margin-top:11pt;width:79pt;height:60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iaTO02gAA&#10;AAoBAAAPAAAAAAAAAAAAAAAAAPYDAABkcnMvZG93bnJldi54bWxQSwUGAAAAAAQABADzAAAA/QQA&#10;AAAA&#10;" w14:anchorId="404D61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39136" behindDoc="0" locked="0" layoutInCell="1" allowOverlap="1" wp14:editId="3DEFC909" wp14:anchorId="544D8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7" name="Rectangle 6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7" style="position:absolute;margin-left:104pt;margin-top:11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iaTO02gAA&#10;AAoBAAAPAAAAAAAAAAAAAAAAAPYDAABkcnMvZG93bnJldi54bWxQSwUGAAAAAAQABADzAAAA/QQA&#10;AAAA&#10;" w14:anchorId="544D8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0160" behindDoc="0" locked="0" layoutInCell="1" allowOverlap="1" wp14:editId="2BD12C32" wp14:anchorId="330041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8" name="Rectangle 6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8" style="position:absolute;margin-left:104pt;margin-top:11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iaTO02gAA&#10;AAoBAAAPAAAAAAAAAAAAAAAAAPYDAABkcnMvZG93bnJldi54bWxQSwUGAAAAAAQABADzAAAA/QQA&#10;AAAA&#10;" w14:anchorId="330041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1184" behindDoc="0" locked="0" layoutInCell="1" allowOverlap="1" wp14:editId="1F2A1CAF" wp14:anchorId="129953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79" name="Rectangle 6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9" style="position:absolute;margin-left:104pt;margin-top:11pt;width:79pt;height:48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d3z1p0BAAAU&#10;AwAADgAAAAAAAAAAAAAAAAAuAgAAZHJzL2Uyb0RvYy54bWxQSwECLQAUAAYACAAAACEAuU4FbtoA&#10;AAAKAQAADwAAAAAAAAAAAAAAAAD3AwAAZHJzL2Rvd25yZXYueG1sUEsFBgAAAAAEAAQA8wAAAP4E&#10;AAAAAA==&#10;" w14:anchorId="129953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2208" behindDoc="0" locked="0" layoutInCell="1" allowOverlap="1" wp14:editId="3522169B" wp14:anchorId="2D9B2D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0" name="Rectangle 6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0" style="position:absolute;margin-left:104pt;margin-top:11pt;width:79pt;height:48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OlgarnAEAABQD&#10;AAAOAAAAAAAAAAAAAAAAAC4CAABkcnMvZTJvRG9jLnhtbFBLAQItABQABgAIAAAAIQC5TgVu2gAA&#10;AAoBAAAPAAAAAAAAAAAAAAAAAPYDAABkcnMvZG93bnJldi54bWxQSwUGAAAAAAQABADzAAAA/QQA&#10;AAAA&#10;" w14:anchorId="2D9B2D3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3232" behindDoc="0" locked="0" layoutInCell="1" allowOverlap="1" wp14:editId="1EAE2767" wp14:anchorId="77CA15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1" name="Rectangle 6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1" style="position:absolute;margin-left:104pt;margin-top:11pt;width:79pt;height:48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Deghr6bAQAAFAMA&#10;AA4AAAAAAAAAAAAAAAAALgIAAGRycy9lMm9Eb2MueG1sUEsBAi0AFAAGAAgAAAAhALlOBW7aAAAA&#10;CgEAAA8AAAAAAAAAAAAAAAAA9QMAAGRycy9kb3ducmV2LnhtbFBLBQYAAAAABAAEAPMAAAD8BAAA&#10;AAA=&#10;" w14:anchorId="77CA15A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4256" behindDoc="0" locked="0" layoutInCell="1" allowOverlap="1" wp14:editId="63A4DFBE" wp14:anchorId="1A2A4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2" name="Rectangle 6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2" style="position:absolute;margin-left:104pt;margin-top:11pt;width:79pt;height:48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PsGgJ0BAAAU&#10;AwAADgAAAAAAAAAAAAAAAAAuAgAAZHJzL2Uyb0RvYy54bWxQSwECLQAUAAYACAAAACEAuU4FbtoA&#10;AAAKAQAADwAAAAAAAAAAAAAAAAD3AwAAZHJzL2Rvd25yZXYueG1sUEsFBgAAAAAEAAQA8wAAAP4E&#10;AAAAAA==&#10;" w14:anchorId="1A2A4B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5280" behindDoc="0" locked="0" layoutInCell="1" allowOverlap="1" wp14:editId="72A942FD" wp14:anchorId="47285D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3" name="Rectangle 6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3" style="position:absolute;margin-left:104pt;margin-top:11pt;width:79pt;height:48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c2GlZ0BAAAU&#10;AwAADgAAAAAAAAAAAAAAAAAuAgAAZHJzL2Uyb0RvYy54bWxQSwECLQAUAAYACAAAACEAuU4FbtoA&#10;AAAKAQAADwAAAAAAAAAAAAAAAAD3AwAAZHJzL2Rvd25yZXYueG1sUEsFBgAAAAAEAAQA8wAAAP4E&#10;AAAAAA==&#10;" w14:anchorId="47285D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6304" behindDoc="0" locked="0" layoutInCell="1" allowOverlap="1" wp14:editId="426466E4" wp14:anchorId="627BCC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4" name="Rectangle 6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4" style="position:absolute;margin-left:104pt;margin-top:11pt;width:79pt;height:48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k0G/Z0BAAAU&#10;AwAADgAAAAAAAAAAAAAAAAAuAgAAZHJzL2Uyb0RvYy54bWxQSwECLQAUAAYACAAAACEAuU4FbtoA&#10;AAAKAQAADwAAAAAAAAAAAAAAAAD3AwAAZHJzL2Rvd25yZXYueG1sUEsFBgAAAAAEAAQA8wAAAP4E&#10;AAAAAA==&#10;" w14:anchorId="627BCC9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7328" behindDoc="0" locked="0" layoutInCell="1" allowOverlap="1" wp14:editId="4F626263" wp14:anchorId="20CC0E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5" name="Rectangle 6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5" style="position:absolute;margin-left:104pt;margin-top:11pt;width:79pt;height:48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3uG6J0BAAAU&#10;AwAADgAAAAAAAAAAAAAAAAAuAgAAZHJzL2Uyb0RvYy54bWxQSwECLQAUAAYACAAAACEAuU4FbtoA&#10;AAAKAQAADwAAAAAAAAAAAAAAAAD3AwAAZHJzL2Rvd25yZXYueG1sUEsFBgAAAAAEAAQA8wAAAP4E&#10;AAAAAA==&#10;" w14:anchorId="20CC0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8352" behindDoc="0" locked="0" layoutInCell="1" allowOverlap="1" wp14:editId="277C369A" wp14:anchorId="0C655B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6" name="Rectangle 6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6" style="position:absolute;margin-left:104pt;margin-top:11pt;width:79pt;height:48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CAG1p0BAAAU&#10;AwAADgAAAAAAAAAAAAAAAAAuAgAAZHJzL2Uyb0RvYy54bWxQSwECLQAUAAYACAAAACEAuU4FbtoA&#10;AAAKAQAADwAAAAAAAAAAAAAAAAD3AwAAZHJzL2Rvd25yZXYueG1sUEsFBgAAAAAEAAQA8wAAAP4E&#10;AAAAAA==&#10;" w14:anchorId="0C655B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49376" behindDoc="0" locked="0" layoutInCell="1" allowOverlap="1" wp14:editId="46D97D16" wp14:anchorId="634771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7" name="Rectangle 6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7" style="position:absolute;margin-left:104pt;margin-top:11pt;width:79pt;height:48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RaGw50BAAAU&#10;AwAADgAAAAAAAAAAAAAAAAAuAgAAZHJzL2Uyb0RvYy54bWxQSwECLQAUAAYACAAAACEAuU4FbtoA&#10;AAAKAQAADwAAAAAAAAAAAAAAAAD3AwAAZHJzL2Rvd25yZXYueG1sUEsFBgAAAAAEAAQA8wAAAP4E&#10;AAAAAA==&#10;" w14:anchorId="634771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0400" behindDoc="0" locked="0" layoutInCell="1" allowOverlap="1" wp14:editId="48D1075B" wp14:anchorId="20A08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8" name="Rectangle 6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8" style="position:absolute;margin-left:104pt;margin-top:11pt;width:79pt;height:48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iEHB50BAAAU&#10;AwAADgAAAAAAAAAAAAAAAAAuAgAAZHJzL2Uyb0RvYy54bWxQSwECLQAUAAYACAAAACEAuU4FbtoA&#10;AAAKAQAADwAAAAAAAAAAAAAAAAD3AwAAZHJzL2Rvd25yZXYueG1sUEsFBgAAAAAEAAQA8wAAAP4E&#10;AAAAAA==&#10;" w14:anchorId="20A083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1424" behindDoc="0" locked="0" layoutInCell="1" allowOverlap="1" wp14:editId="18A83DEE" wp14:anchorId="161402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9" name="Rectangle 6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9" style="position:absolute;margin-left:104pt;margin-top:11pt;width:79pt;height:48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xeHEp0BAAAU&#10;AwAADgAAAAAAAAAAAAAAAAAuAgAAZHJzL2Uyb0RvYy54bWxQSwECLQAUAAYACAAAACEAuU4FbtoA&#10;AAAKAQAADwAAAAAAAAAAAAAAAAD3AwAAZHJzL2Rvd25yZXYueG1sUEsFBgAAAAAEAAQA8wAAAP4E&#10;AAAAAA==&#10;" w14:anchorId="1614024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2448" behindDoc="0" locked="0" layoutInCell="1" allowOverlap="1" wp14:editId="3DF393E3" wp14:anchorId="095C88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0" name="Rectangle 6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0" style="position:absolute;margin-left:104pt;margin-top:11pt;width:79pt;height:48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z+o8nAEAABQD&#10;AAAOAAAAAAAAAAAAAAAAAC4CAABkcnMvZTJvRG9jLnhtbFBLAQItABQABgAIAAAAIQC5TgVu2gAA&#10;AAoBAAAPAAAAAAAAAAAAAAAAAPYDAABkcnMvZG93bnJldi54bWxQSwUGAAAAAAQABADzAAAA/QQA&#10;AAAA&#10;" w14:anchorId="095C88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3472" behindDoc="0" locked="0" layoutInCell="1" allowOverlap="1" wp14:editId="121292F4" wp14:anchorId="447D3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1" name="Rectangle 6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1" style="position:absolute;margin-left:104pt;margin-top:11pt;width:79pt;height:48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k+WopnAEAABQD&#10;AAAOAAAAAAAAAAAAAAAAAC4CAABkcnMvZTJvRG9jLnhtbFBLAQItABQABgAIAAAAIQC5TgVu2gAA&#10;AAoBAAAPAAAAAAAAAAAAAAAAAPYDAABkcnMvZG93bnJldi54bWxQSwUGAAAAAAQABADzAAAA/QQA&#10;AAAA&#10;" w14:anchorId="447D32C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4496" behindDoc="0" locked="0" layoutInCell="1" allowOverlap="1" wp14:editId="236D240B" wp14:anchorId="6D9C62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2" name="Rectangle 6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2" style="position:absolute;margin-left:104pt;margin-top:11pt;width:79pt;height:48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ouoXnAEAABQD&#10;AAAOAAAAAAAAAAAAAAAAAC4CAABkcnMvZTJvRG9jLnhtbFBLAQItABQABgAIAAAAIQC5TgVu2gAA&#10;AAoBAAAPAAAAAAAAAAAAAAAAAPYDAABkcnMvZG93bnJldi54bWxQSwUGAAAAAAQABADzAAAA/QQA&#10;AAAA&#10;" w14:anchorId="6D9C62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5520" behindDoc="0" locked="0" layoutInCell="1" allowOverlap="1" wp14:editId="5296B832" wp14:anchorId="2D0C79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3" name="Rectangle 6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3" style="position:absolute;margin-left:104pt;margin-top:11pt;width:79pt;height:48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WlGoCnAEAABQD&#10;AAAOAAAAAAAAAAAAAAAAAC4CAABkcnMvZTJvRG9jLnhtbFBLAQItABQABgAIAAAAIQC5TgVu2gAA&#10;AAoBAAAPAAAAAAAAAAAAAAAAAPYDAABkcnMvZG93bnJldi54bWxQSwUGAAAAAAQABADzAAAA/QQA&#10;AAAA&#10;" w14:anchorId="2D0C79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6544" behindDoc="0" locked="0" layoutInCell="1" allowOverlap="1" wp14:editId="5CC66700" wp14:anchorId="7B253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4" name="Rectangle 6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4" style="position:absolute;margin-left:104pt;margin-top:11pt;width:79pt;height:48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+RTqap0BAAAU&#10;AwAADgAAAAAAAAAAAAAAAAAuAgAAZHJzL2Uyb0RvYy54bWxQSwECLQAUAAYACAAAACEAuU4FbtoA&#10;AAAKAQAADwAAAAAAAAAAAAAAAAD3AwAAZHJzL2Rvd25yZXYueG1sUEsFBgAAAAAEAAQA8wAAAP4E&#10;AAAAAA==&#10;" w14:anchorId="7B253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7568" behindDoc="0" locked="0" layoutInCell="1" allowOverlap="1" wp14:editId="02A334FD" wp14:anchorId="426A49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5" name="Rectangle 6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5" style="position:absolute;margin-left:104pt;margin-top:11pt;width:79pt;height:48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ACJqf50BAAAU&#10;AwAADgAAAAAAAAAAAAAAAAAuAgAAZHJzL2Uyb0RvYy54bWxQSwECLQAUAAYACAAAACEAuU4FbtoA&#10;AAAKAQAADwAAAAAAAAAAAAAAAAD3AwAAZHJzL2Rvd25yZXYueG1sUEsFBgAAAAAEAAQA8wAAAP4E&#10;AAAAAA==&#10;" w14:anchorId="426A49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8592" behindDoc="0" locked="0" layoutInCell="1" allowOverlap="1" wp14:editId="5982D997" wp14:anchorId="4A347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6" name="Rectangle 6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6" style="position:absolute;margin-left:104pt;margin-top:11pt;width:79pt;height:48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pB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s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3nqQZ0BAAAU&#10;AwAADgAAAAAAAAAAAAAAAAAuAgAAZHJzL2Uyb0RvYy54bWxQSwECLQAUAAYACAAAACEAuU4FbtoA&#10;AAAKAQAADwAAAAAAAAAAAAAAAAD3AwAAZHJzL2Rvd25yZXYueG1sUEsFBgAAAAAEAAQA8wAAAP4E&#10;AAAAAA==&#10;" w14:anchorId="4A3475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59616" behindDoc="0" locked="0" layoutInCell="1" allowOverlap="1" wp14:editId="0409D1FD" wp14:anchorId="0BE2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7" name="Rectangle 6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7" style="position:absolute;margin-left:104pt;margin-top:11pt;width:79pt;height:48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8k9qVJ0BAAAU&#10;AwAADgAAAAAAAAAAAAAAAAAuAgAAZHJzL2Uyb0RvYy54bWxQSwECLQAUAAYACAAAACEAuU4FbtoA&#10;AAAKAQAADwAAAAAAAAAAAAAAAAD3AwAAZHJzL2Rvd25yZXYueG1sUEsFBgAAAAAEAAQA8wAAAP4E&#10;AAAAAA==&#10;" w14:anchorId="0BE2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0640" behindDoc="0" locked="0" layoutInCell="1" allowOverlap="1" wp14:editId="57144910" wp14:anchorId="07C978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8" name="Rectangle 6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8" style="position:absolute;margin-left:104pt;margin-top:11pt;width:79pt;height:48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eOuQnAEAABQD&#10;AAAOAAAAAAAAAAAAAAAAAC4CAABkcnMvZTJvRG9jLnhtbFBLAQItABQABgAIAAAAIQC5TgVu2gAA&#10;AAoBAAAPAAAAAAAAAAAAAAAAAPYDAABkcnMvZG93bnJldi54bWxQSwUGAAAAAAQABADzAAAA/QQA&#10;AAAA&#10;" w14:anchorId="07C9782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1664" behindDoc="0" locked="0" layoutInCell="1" allowOverlap="1" wp14:editId="03632644" wp14:anchorId="4043C8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9" name="Rectangle 6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9" style="position:absolute;margin-left:104pt;margin-top:11pt;width:79pt;height:48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sTmuFnAEAABQD&#10;AAAOAAAAAAAAAAAAAAAAAC4CAABkcnMvZTJvRG9jLnhtbFBLAQItABQABgAIAAAAIQC5TgVu2gAA&#10;AAoBAAAPAAAAAAAAAAAAAAAAAPYDAABkcnMvZG93bnJldi54bWxQSwUGAAAAAAQABADzAAAA/QQA&#10;AAAA&#10;" w14:anchorId="4043C8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2688" behindDoc="0" locked="0" layoutInCell="1" allowOverlap="1" wp14:editId="0DCA4465" wp14:anchorId="0DBFAF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0" name="Rectangle 6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0" style="position:absolute;margin-left:104pt;margin-top:11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iaTO02gAA&#10;AAoBAAAPAAAAAAAAAAAAAAAAAPYDAABkcnMvZG93bnJldi54bWxQSwUGAAAAAAQABADzAAAA/QQA&#10;AAAA&#10;" w14:anchorId="0DBFAFD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3712" behindDoc="0" locked="0" layoutInCell="1" allowOverlap="1" wp14:editId="7BCBF036" wp14:anchorId="23AE96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1" name="Rectangle 6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1" style="position:absolute;margin-left:104pt;margin-top:11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JpM7TaAAAA&#10;CgEAAA8AAAAAAAAAAAAAAAAA9QMAAGRycy9kb3ducmV2LnhtbFBLBQYAAAAABAAEAPMAAAD8BAAA&#10;AAA=&#10;" w14:anchorId="23AE96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4736" behindDoc="0" locked="0" layoutInCell="1" allowOverlap="1" wp14:editId="638F977D" wp14:anchorId="59CB33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2" name="Rectangle 6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2" style="position:absolute;margin-left:104pt;margin-top:11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WyyjnAEAABQD&#10;AAAOAAAAAAAAAAAAAAAAAC4CAABkcnMvZTJvRG9jLnhtbFBLAQItABQABgAIAAAAIQCiaTO02gAA&#10;AAoBAAAPAAAAAAAAAAAAAAAAAPYDAABkcnMvZG93bnJldi54bWxQSwUGAAAAAAQABADzAAAA/QQA&#10;AAAA&#10;" w14:anchorId="59CB33D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5760" behindDoc="0" locked="0" layoutInCell="1" allowOverlap="1" wp14:editId="00C00C91" wp14:anchorId="16B389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3" name="Rectangle 6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3" style="position:absolute;margin-left:104pt;margin-top:11pt;width:79pt;height:48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7GnQ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0WGzb0tdMcHzMuW7imYAUbB1WADZyMNUPD4dy9Rczb89uRQc/1j0dDESzFfNkvaRCwF&#10;kd6+70qveqCdUAk52we0u574zouc/DBZX4S9rkme7fu6kD8v8+Y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F4exp0BAAAU&#10;AwAADgAAAAAAAAAAAAAAAAAuAgAAZHJzL2Uyb0RvYy54bWxQSwECLQAUAAYACAAAACEAuU4FbtoA&#10;AAAKAQAADwAAAAAAAAAAAAAAAAD3AwAAZHJzL2Rvd25yZXYueG1sUEsFBgAAAAAEAAQA8wAAAP4E&#10;AAAAAA==&#10;" w14:anchorId="16B389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6784" behindDoc="0" locked="0" layoutInCell="1" allowOverlap="1" wp14:editId="675FE266" wp14:anchorId="62AECF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4" name="Rectangle 6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4" style="position:absolute;margin-left:104pt;margin-top:11pt;width:79pt;height:48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6u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nMsLm3he74hHnZ0iMFM8AouBps4GykAQoeX/cSNWfDT08ONTeXi4YmXor5slnSJmIp&#10;iPT2c1d61QPthErI2T6g3fXEd17k5IfJ+iLsfU3ybD/Xhfx5mT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96erp0BAAAU&#10;AwAADgAAAAAAAAAAAAAAAAAuAgAAZHJzL2Uyb0RvYy54bWxQSwECLQAUAAYACAAAACEAuU4FbtoA&#10;AAAKAQAADwAAAAAAAAAAAAAAAAD3AwAAZHJzL2Rvd25yZXYueG1sUEsFBgAAAAAEAAQA8wAAAP4E&#10;AAAAAA==&#10;" w14:anchorId="62AECF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7808" behindDoc="0" locked="0" layoutInCell="1" allowOverlap="1" wp14:editId="36255161" wp14:anchorId="647D4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5" name="Rectangle 6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5" style="position:absolute;margin-left:104pt;margin-top:11pt;width:79pt;height:48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67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ri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ugeu50BAAAU&#10;AwAADgAAAAAAAAAAAAAAAAAuAgAAZHJzL2Uyb0RvYy54bWxQSwECLQAUAAYACAAAACEAuU4FbtoA&#10;AAAKAQAADwAAAAAAAAAAAAAAAAD3AwAAZHJzL2Rvd25yZXYueG1sUEsFBgAAAAAEAAQA8wAAAP4E&#10;AAAAAA==&#10;" w14:anchorId="647D4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8832" behindDoc="0" locked="0" layoutInCell="1" allowOverlap="1" wp14:editId="00E8C24F" wp14:anchorId="50AFBC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6" name="Rectangle 6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6" style="position:absolute;margin-left:104pt;margin-top:11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gCz1nAEAABQD&#10;AAAOAAAAAAAAAAAAAAAAAC4CAABkcnMvZTJvRG9jLnhtbFBLAQItABQABgAIAAAAIQCiaTO02gAA&#10;AAoBAAAPAAAAAAAAAAAAAAAAAPYDAABkcnMvZG93bnJldi54bWxQSwUGAAAAAAQABADzAAAA/QQA&#10;AAAA&#10;" w14:anchorId="50AFBCB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69856" behindDoc="0" locked="0" layoutInCell="1" allowOverlap="1" wp14:editId="61BF17AD" wp14:anchorId="7C72F8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7" name="Rectangle 6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DETALLES DEL NOPROJECT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7" style="position:absolute;margin-left:104pt;margin-top:11pt;width:79pt;height:60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tqzgnAEAABQD&#10;AAAOAAAAAAAAAAAAAAAAAC4CAABkcnMvZTJvRG9jLnhtbFBLAQItABQABgAIAAAAIQCiaTO02gAA&#10;AAoBAAAPAAAAAAAAAAAAAAAAAPYDAABkcnMvZG93bnJldi54bWxQSwUGAAAAAAQABADzAAAA/QQA&#10;AAAA&#10;" w14:anchorId="7C72F8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DETALLES DEL NOPROJECT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color w:val="000000"/>
          <w:sz w:val="28"/>
          <w:szCs w:val="28"/>
          <w:lang w:val="Spanish"/>
        </w:rPr>
        <w:t xml:space="preserve"/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5445"/>
        <w:gridCol w:w="2835"/>
        <w:gridCol w:w="2610"/>
      </w:tblGrid>
      <w:tr w:rsidRPr="007D202B" w:rsidR="00C209D2" w:rsidTr="00BB16D9">
        <w:trPr>
          <w:trHeight w:val="457"/>
        </w:trPr>
        <w:tc>
          <w:tcPr>
            <w:tcW w:w="82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PROYECTO NO.</w:t>
            </w:r>
          </w:p>
        </w:tc>
      </w:tr>
      <w:tr w:rsidRPr="007D202B" w:rsidR="00C209D2" w:rsidTr="00BB16D9">
        <w:trPr>
          <w:trHeight w:val="864"/>
        </w:trPr>
        <w:tc>
          <w:tcPr>
            <w:tcW w:w="8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C07318" w:rsidRDefault="00C209D2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BB16D9">
        <w:trPr>
          <w:trHeight w:val="457"/>
        </w:trPr>
        <w:tc>
          <w:tcPr>
            <w:tcW w:w="54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  <w:tc>
          <w:tcPr>
            <w:tcW w:w="544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PROPIETARIO DEL PROYECTO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C209D2">
        <w:trPr>
          <w:trHeight w:val="457"/>
        </w:trPr>
        <w:tc>
          <w:tcPr>
            <w:tcW w:w="54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GERENTE DE PROGRAMA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83610" w:rsidRDefault="0058361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58361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p w:rsidRPr="00F91EB4" w:rsidR="00583610" w:rsidP="003C562A" w:rsidRDefault="00583610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1904" behindDoc="0" locked="0" layoutInCell="1" allowOverlap="1" wp14:editId="393185BE" wp14:anchorId="7AFC395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4" name="Rectangle 6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4" style="position:absolute;margin-left:210pt;margin-top:-1pt;width:79pt;height:49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28Ml8tsA&#10;AAAJAQAADwAAAAAAAAAAAAAAAAD2AwAAZHJzL2Rvd25yZXYueG1sUEsFBgAAAAAEAAQA8wAAAP4E&#10;AAAAAA==&#10;" w14:anchorId="7AFC3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2928" behindDoc="0" locked="0" layoutInCell="1" allowOverlap="1" wp14:editId="4DB423DA" wp14:anchorId="3BE4A5A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5" name="Rectangle 6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5" style="position:absolute;margin-left:210pt;margin-top:-1pt;width:79pt;height:49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28Ml8tsA&#10;AAAJAQAADwAAAAAAAAAAAAAAAAD2AwAAZHJzL2Rvd25yZXYueG1sUEsFBgAAAAAEAAQA8wAAAP4E&#10;AAAAAA==&#10;" w14:anchorId="3BE4A5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3952" behindDoc="0" locked="0" layoutInCell="1" allowOverlap="1" wp14:editId="5BF79BC8" wp14:anchorId="12D04B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6" name="Rectangle 6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6" style="position:absolute;margin-left:210pt;margin-top:-1pt;width:79pt;height:49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QAuItmwEAABQD&#10;AAAOAAAAAAAAAAAAAAAAAC4CAABkcnMvZTJvRG9jLnhtbFBLAQItABQABgAIAAAAIQDbwyXy2wAA&#10;AAkBAAAPAAAAAAAAAAAAAAAAAPUDAABkcnMvZG93bnJldi54bWxQSwUGAAAAAAQABADzAAAA/QQA&#10;AAAA&#10;" w14:anchorId="12D04B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4976" behindDoc="0" locked="0" layoutInCell="1" allowOverlap="1" wp14:editId="7F2A3A5A" wp14:anchorId="452031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7" name="Rectangle 6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7" style="position:absolute;margin-left:210pt;margin-top:-1pt;width:79pt;height:49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DbwyXy2wAA&#10;AAkBAAAPAAAAAAAAAAAAAAAAAPUDAABkcnMvZG93bnJldi54bWxQSwUGAAAAAAQABADzAAAA/QQA&#10;AAAA&#10;" w14:anchorId="452031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6000" behindDoc="0" locked="0" layoutInCell="1" allowOverlap="1" wp14:editId="2F3B07C4" wp14:anchorId="120D9C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8" name="Rectangle 6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8" style="position:absolute;margin-left:210pt;margin-top:-1pt;width:79pt;height:49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m/iBpwBAAAU&#10;AwAADgAAAAAAAAAAAAAAAAAuAgAAZHJzL2Uyb0RvYy54bWxQSwECLQAUAAYACAAAACEA28Ml8tsA&#10;AAAJAQAADwAAAAAAAAAAAAAAAAD2AwAAZHJzL2Rvd25yZXYueG1sUEsFBgAAAAAEAAQA8wAAAP4E&#10;AAAAAA==&#10;" w14:anchorId="120D9C8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7024" behindDoc="0" locked="0" layoutInCell="1" allowOverlap="1" wp14:editId="1E2E24E4" wp14:anchorId="06A5B5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9" name="Rectangle 6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9" style="position:absolute;margin-left:210pt;margin-top:-1pt;width:79pt;height:49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1liE5wBAAAU&#10;AwAADgAAAAAAAAAAAAAAAAAuAgAAZHJzL2Uyb0RvYy54bWxQSwECLQAUAAYACAAAACEA28Ml8tsA&#10;AAAJAQAADwAAAAAAAAAAAAAAAAD2AwAAZHJzL2Rvd25yZXYueG1sUEsFBgAAAAAEAAQA8wAAAP4E&#10;AAAAAA==&#10;" w14:anchorId="06A5B5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8048" behindDoc="0" locked="0" layoutInCell="1" allowOverlap="1" wp14:editId="0E829047" wp14:anchorId="6B49EF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0" name="Rectangle 6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0" style="position:absolute;margin-left:210pt;margin-top:-1pt;width:79pt;height:49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28Ml8tsA&#10;AAAJAQAADwAAAAAAAAAAAAAAAAD2AwAAZHJzL2Rvd25yZXYueG1sUEsFBgAAAAAEAAQA8wAAAP4E&#10;AAAAAA==&#10;" w14:anchorId="6B49EF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79072" behindDoc="0" locked="0" layoutInCell="1" allowOverlap="1" wp14:editId="2562704E" wp14:anchorId="41E5BB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1" name="Rectangle 6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1" style="position:absolute;margin-left:210pt;margin-top:-1pt;width:79pt;height:49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3vYm6dAQAA&#10;FAMAAA4AAAAAAAAAAAAAAAAALgIAAGRycy9lMm9Eb2MueG1sUEsBAi0AFAAGAAgAAAAhANvDJfLb&#10;AAAACQEAAA8AAAAAAAAAAAAAAAAA9wMAAGRycy9kb3ducmV2LnhtbFBLBQYAAAAABAAEAPMAAAD/&#10;BAAAAAA=&#10;" w14:anchorId="41E5BB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0096" behindDoc="0" locked="0" layoutInCell="1" allowOverlap="1" wp14:editId="2BE43F82" wp14:anchorId="4C7B291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2" name="Rectangle 6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2" style="position:absolute;margin-left:210pt;margin-top:-1pt;width:79pt;height:49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rTiUJwBAAAU&#10;AwAADgAAAAAAAAAAAAAAAAAuAgAAZHJzL2Uyb0RvYy54bWxQSwECLQAUAAYACAAAACEA28Ml8tsA&#10;AAAJAQAADwAAAAAAAAAAAAAAAAD2AwAAZHJzL2Rvd25yZXYueG1sUEsFBgAAAAAEAAQA8wAAAP4E&#10;AAAAAA==&#10;" w14:anchorId="4C7B291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1120" behindDoc="0" locked="0" layoutInCell="1" allowOverlap="1" wp14:editId="39281840" wp14:anchorId="6E65242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3" name="Rectangle 6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3" style="position:absolute;margin-left:210pt;margin-top:-1pt;width:79pt;height:49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28Ml8tsA&#10;AAAJAQAADwAAAAAAAAAAAAAAAAD2AwAAZHJzL2Rvd25yZXYueG1sUEsFBgAAAAAEAAQA8wAAAP4E&#10;AAAAAA==&#10;" w14:anchorId="6E6524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2144" behindDoc="0" locked="0" layoutInCell="1" allowOverlap="1" wp14:editId="26AC4600" wp14:anchorId="5237184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4" name="Rectangle 6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4" style="position:absolute;margin-left:210pt;margin-top:-1pt;width:79pt;height:49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LXjgZwBAAAU&#10;AwAADgAAAAAAAAAAAAAAAAAuAgAAZHJzL2Uyb0RvYy54bWxQSwECLQAUAAYACAAAACEA28Ml8tsA&#10;AAAJAQAADwAAAAAAAAAAAAAAAAD2AwAAZHJzL2Rvd25yZXYueG1sUEsFBgAAAAAEAAQA8wAAAP4E&#10;AAAAAA==&#10;" w14:anchorId="523718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3168" behindDoc="0" locked="0" layoutInCell="1" allowOverlap="1" wp14:editId="1889D3A2" wp14:anchorId="3A06236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5" name="Rectangle 6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5" style="position:absolute;margin-left:210pt;margin-top:-1pt;width:79pt;height:49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YNjlJwBAAAU&#10;AwAADgAAAAAAAAAAAAAAAAAuAgAAZHJzL2Uyb0RvYy54bWxQSwECLQAUAAYACAAAACEA28Ml8tsA&#10;AAAJAQAADwAAAAAAAAAAAAAAAAD2AwAAZHJzL2Rvd25yZXYueG1sUEsFBgAAAAAEAAQA8wAAAP4E&#10;AAAAAA==&#10;" w14:anchorId="3A0623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4192" behindDoc="0" locked="0" layoutInCell="1" allowOverlap="1" wp14:editId="67C15841" wp14:anchorId="7A88A8D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6" name="Rectangle 6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6" style="position:absolute;margin-left:210pt;margin-top:-1pt;width:79pt;height:49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DbwyXy2wAA&#10;AAkBAAAPAAAAAAAAAAAAAAAAAPUDAABkcnMvZG93bnJldi54bWxQSwUGAAAAAAQABADzAAAA/QQA&#10;AAAA&#10;" w14:anchorId="7A88A8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5216" behindDoc="0" locked="0" layoutInCell="1" allowOverlap="1" wp14:editId="2AF31643" wp14:anchorId="7F63990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7" name="Rectangle 6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7" style="position:absolute;margin-left:210pt;margin-top:-1pt;width:79pt;height:49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DbwyXy2wAA&#10;AAkBAAAPAAAAAAAAAAAAAAAAAPUDAABkcnMvZG93bnJldi54bWxQSwUGAAAAAAQABADzAAAA/QQA&#10;AAAA&#10;" w14:anchorId="7F6399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6240" behindDoc="0" locked="0" layoutInCell="1" allowOverlap="1" wp14:editId="6DFB828F" wp14:anchorId="4AA9C51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8" name="Rectangle 6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8" style="position:absolute;margin-left:210pt;margin-top:-1pt;width:79pt;height:49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28Ml8tsA&#10;AAAJAQAADwAAAAAAAAAAAAAAAAD2AwAAZHJzL2Rvd25yZXYueG1sUEsFBgAAAAAEAAQA8wAAAP4E&#10;AAAAAA==&#10;" w14:anchorId="4AA9C5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7264" behindDoc="0" locked="0" layoutInCell="1" allowOverlap="1" wp14:editId="187307E7" wp14:anchorId="64CC9B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9" name="Rectangle 6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9" style="position:absolute;margin-left:210pt;margin-top:-1pt;width:79pt;height:49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28Ml8tsA&#10;AAAJAQAADwAAAAAAAAAAAAAAAAD2AwAAZHJzL2Rvd25yZXYueG1sUEsFBgAAAAAEAAQA8wAAAP4E&#10;AAAAAA==&#10;" w14:anchorId="64CC9B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8288" behindDoc="0" locked="0" layoutInCell="1" allowOverlap="1" wp14:editId="5B4923C8" wp14:anchorId="1002ECF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0" name="Rectangle 6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0" style="position:absolute;margin-left:210pt;margin-top:-1pt;width:79pt;height:49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28Ml8tsA&#10;AAAJAQAADwAAAAAAAAAAAAAAAAD2AwAAZHJzL2Rvd25yZXYueG1sUEsFBgAAAAAEAAQA8wAAAP4E&#10;AAAAAA==&#10;" w14:anchorId="1002EC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89312" behindDoc="0" locked="0" layoutInCell="1" allowOverlap="1" wp14:editId="1E8AAE63" wp14:anchorId="1FEE930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1" name="Rectangle 6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1" style="position:absolute;margin-left:210pt;margin-top:-1pt;width:79pt;height:49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NvDJfLb&#10;AAAACQEAAA8AAAAAAAAAAAAAAAAA9wMAAGRycy9kb3ducmV2LnhtbFBLBQYAAAAABAAEAPMAAAD/&#10;BAAAAAA=&#10;" w14:anchorId="1FEE930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0336" behindDoc="0" locked="0" layoutInCell="1" allowOverlap="1" wp14:editId="3BC9ECD5" wp14:anchorId="4950CCB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2" name="Rectangle 6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2" style="position:absolute;margin-left:210pt;margin-top:-1pt;width:79pt;height:49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28Ml8tsA&#10;AAAJAQAADwAAAAAAAAAAAAAAAAD2AwAAZHJzL2Rvd25yZXYueG1sUEsFBgAAAAAEAAQA8wAAAP4E&#10;AAAAAA==&#10;" w14:anchorId="4950CC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1360" behindDoc="0" locked="0" layoutInCell="1" allowOverlap="1" wp14:editId="3837B4B3" wp14:anchorId="4C8F803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3" name="Rectangle 6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3" style="position:absolute;margin-left:210pt;margin-top:-1pt;width:79pt;height:49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28Ml8tsA&#10;AAAJAQAADwAAAAAAAAAAAAAAAAD2AwAAZHJzL2Rvd25yZXYueG1sUEsFBgAAAAAEAAQA8wAAAP4E&#10;AAAAAA==&#10;" w14:anchorId="4C8F803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2384" behindDoc="0" locked="0" layoutInCell="1" allowOverlap="1" wp14:editId="68366F0E" wp14:anchorId="4C1BF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4" name="Rectangle 6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4" style="position:absolute;margin-left:210pt;margin-top:-1pt;width:79pt;height:49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DbwyXy2wAA&#10;AAkBAAAPAAAAAAAAAAAAAAAAAPUDAABkcnMvZG93bnJldi54bWxQSwUGAAAAAAQABADzAAAA/QQA&#10;AAAA&#10;" w14:anchorId="4C1BF94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3408" behindDoc="0" locked="0" layoutInCell="1" allowOverlap="1" wp14:editId="7FFA5010" wp14:anchorId="0B4F65A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5" name="Rectangle 6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5" style="position:absolute;margin-left:210pt;margin-top:-1pt;width:79pt;height:49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28Ml8tsA&#10;AAAJAQAADwAAAAAAAAAAAAAAAAD2AwAAZHJzL2Rvd25yZXYueG1sUEsFBgAAAAAEAAQA8wAAAP4E&#10;AAAAAA==&#10;" w14:anchorId="0B4F65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4432" behindDoc="0" locked="0" layoutInCell="1" allowOverlap="1" wp14:editId="2ECA4700" wp14:anchorId="40DE64B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6" name="Rectangle 6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6" style="position:absolute;margin-left:210pt;margin-top:-1pt;width:79pt;height:49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DbwyXy2wAA&#10;AAkBAAAPAAAAAAAAAAAAAAAAAPUDAABkcnMvZG93bnJldi54bWxQSwUGAAAAAAQABADzAAAA/QQA&#10;AAAA&#10;" w14:anchorId="40DE64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5456" behindDoc="0" locked="0" layoutInCell="1" allowOverlap="1" wp14:editId="62284AD6" wp14:anchorId="21129D4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7" name="Rectangle 6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7" style="position:absolute;margin-left:210pt;margin-top:-1pt;width:79pt;height:49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DbwyXy2wAA&#10;AAkBAAAPAAAAAAAAAAAAAAAAAPUDAABkcnMvZG93bnJldi54bWxQSwUGAAAAAAQABADzAAAA/QQA&#10;AAAA&#10;" w14:anchorId="21129D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 wp14:editId="306BC752" wp14:anchorId="3ECBED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28" name="Rectangle 6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8" style="position:absolute;margin-left:210pt;margin-top:11pt;width:77pt;height:162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nW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b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B7OdacAQAA&#10;FQMAAA4AAAAAAAAAAAAAAAAALgIAAGRycy9lMm9Eb2MueG1sUEsBAi0AFAAGAAgAAAAhAMXESR/c&#10;AAAACgEAAA8AAAAAAAAAAAAAAAAA9gMAAGRycy9kb3ducmV2LnhtbFBLBQYAAAAABAAEAPMAAAD/&#10;BAAAAAA=&#10;" w14:anchorId="3ECBED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2080" behindDoc="0" locked="0" layoutInCell="1" allowOverlap="1" wp14:editId="3D760E7F" wp14:anchorId="31CA6A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29" name="Rectangle 6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9" style="position:absolute;margin-left:210pt;margin-top:11pt;width:79pt;height:162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5r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jHXmucAQAA&#10;FQMAAA4AAAAAAAAAAAAAAAAALgIAAGRycy9lMm9Eb2MueG1sUEsBAi0AFAAGAAgAAAAhALZj++bc&#10;AAAACgEAAA8AAAAAAAAAAAAAAAAA9gMAAGRycy9kb3ducmV2LnhtbFBLBQYAAAAABAAEAPMAAAD/&#10;BAAAAAA=&#10;" w14:anchorId="31CA6A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3104" behindDoc="0" locked="0" layoutInCell="1" allowOverlap="1" wp14:editId="0EA6D2D0" wp14:anchorId="751701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0" name="Rectangle 6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0" style="position:absolute;margin-left:210pt;margin-top:11pt;width:77pt;height:162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mr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X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bNOaucAQAA&#10;FQMAAA4AAAAAAAAAAAAAAAAALgIAAGRycy9lMm9Eb2MueG1sUEsBAi0AFAAGAAgAAAAhAMXESR/c&#10;AAAACgEAAA8AAAAAAAAAAAAAAAAA9gMAAGRycy9kb3ducmV2LnhtbFBLBQYAAAAABAAEAPMAAAD/&#10;BAAAAAA=&#10;" w14:anchorId="751701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4128" behindDoc="0" locked="0" layoutInCell="1" allowOverlap="1" wp14:editId="55E0AD82" wp14:anchorId="30F22E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1" name="Rectangle 6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1" style="position:absolute;margin-left:210pt;margin-top:11pt;width:77pt;height:162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m+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9VWGzbUdDKd7zNOW7iiYCWbB1WQDZzN1UPD4+yBRczb98GRRe919bqnlJWnW7ZpGEUtC&#10;rHdvq9KrEWgoVELODgHtfiS+TZGTPybvi7DXOcnNfZsX8pdp3j4D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/7ub6cAQAA&#10;FQMAAA4AAAAAAAAAAAAAAAAALgIAAGRycy9lMm9Eb2MueG1sUEsBAi0AFAAGAAgAAAAhAMXESR/c&#10;AAAACgEAAA8AAAAAAAAAAAAAAAAA9gMAAGRycy9kb3ducmV2LnhtbFBLBQYAAAAABAAEAPMAAAD/&#10;BAAAAAA=&#10;" w14:anchorId="30F22E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5152" behindDoc="0" locked="0" layoutInCell="1" allowOverlap="1" wp14:editId="267B2696" wp14:anchorId="276D48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2" name="Rectangle 6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2" style="position:absolute;margin-left:210pt;margin-top:11pt;width:79pt;height:162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o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6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lKt4onQEA&#10;ABUDAAAOAAAAAAAAAAAAAAAAAC4CAABkcnMvZTJvRG9jLnhtbFBLAQItABQABgAIAAAAIQC2Y/vm&#10;3AAAAAoBAAAPAAAAAAAAAAAAAAAAAPcDAABkcnMvZG93bnJldi54bWxQSwUGAAAAAAQABADzAAAA&#10;AAUAAAAA&#10;" w14:anchorId="276D484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6176" behindDoc="0" locked="0" layoutInCell="1" allowOverlap="1" wp14:editId="2DA510E7" wp14:anchorId="5D840A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3" name="Rectangle 6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3" style="position:absolute;margin-left:210pt;margin-top:11pt;width:77pt;height:162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V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G7ep1hc20Pw/kZ87SlJwpmgllwNdnA2UwdFDz+PErUnE2Pnixq193HllpekmbTbmgUsSTE&#10;ev++Kr0agYZCJeTsGNAeRuLbFDn5Y/K+CHubk9zc93khf53m3S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2WuZWcAQAA&#10;FQMAAA4AAAAAAAAAAAAAAAAALgIAAGRycy9lMm9Eb2MueG1sUEsBAi0AFAAGAAgAAAAhAMXESR/c&#10;AAAACgEAAA8AAAAAAAAAAAAAAAAA9gMAAGRycy9kb3ducmV2LnhtbFBLBQYAAAAABAAEAPMAAAD/&#10;BAAAAAA=&#10;" w14:anchorId="5D840AF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7200" behindDoc="0" locked="0" layoutInCell="1" allowOverlap="1" wp14:editId="27A19000" wp14:anchorId="308634BA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4" name="Rectangle 6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4" style="position:absolute;margin-left:211pt;margin-top:11pt;width:77pt;height:162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CqE4UZwBAAAV&#10;AwAADgAAAAAAAAAAAAAAAAAuAgAAZHJzL2Uyb0RvYy54bWxQSwECLQAUAAYACAAAACEAq0HVJtsA&#10;AAAKAQAADwAAAAAAAAAAAAAAAAD2AwAAZHJzL2Rvd25yZXYueG1sUEsFBgAAAAAEAAQA8wAAAP4E&#10;AAAAAA==&#10;" w14:anchorId="308634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8224" behindDoc="0" locked="0" layoutInCell="1" allowOverlap="1" wp14:editId="280A9EE3" wp14:anchorId="7C1E0D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5" name="Rectangle 6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5" style="position:absolute;margin-left:210pt;margin-top:11pt;width:79pt;height:162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s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9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IdX+ycAQAA&#10;FQMAAA4AAAAAAAAAAAAAAAAALgIAAGRycy9lMm9Eb2MueG1sUEsBAi0AFAAGAAgAAAAhALZj++bc&#10;AAAACgEAAA8AAAAAAAAAAAAAAAAA9gMAAGRycy9kb3ducmV2LnhtbFBLBQYAAAAABAAEAPMAAAD/&#10;BAAAAAA=&#10;" w14:anchorId="7C1E0D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9248" behindDoc="0" locked="0" layoutInCell="1" allowOverlap="1" wp14:editId="18CA391D" wp14:anchorId="3A7E42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6" name="Rectangle 6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6" style="position:absolute;margin-left:210pt;margin-top:11pt;width:77pt;height:162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05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U2BzbQfD6RnztKUnCmaCWXA12cDZTB0UPP48SNScTV89WdTedbcttbwkzbpd0yhiSYj1&#10;7mNVejUCDYVKyNkhoN2PxLcpcvLH5H0R9j4nubkf80L+Ms3b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NxNOZsBAAAV&#10;AwAADgAAAAAAAAAAAAAAAAAuAgAAZHJzL2Uyb0RvYy54bWxQSwECLQAUAAYACAAAACEAxcRJH9wA&#10;AAAKAQAADwAAAAAAAAAAAAAAAAD1AwAAZHJzL2Rvd25yZXYueG1sUEsFBgAAAAAEAAQA8wAAAP4E&#10;AAAAAA==&#10;" w14:anchorId="3A7E428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0272" behindDoc="0" locked="0" layoutInCell="1" allowOverlap="1" wp14:editId="4523FC42" wp14:anchorId="20FDD6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7" name="Rectangle 6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7" style="position:absolute;margin-left:210pt;margin-top:11pt;width:77pt;height:162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erNLJsBAAAV&#10;AwAADgAAAAAAAAAAAAAAAAAuAgAAZHJzL2Uyb0RvYy54bWxQSwECLQAUAAYACAAAACEAxcRJH9wA&#10;AAAKAQAADwAAAAAAAAAAAAAAAAD1AwAAZHJzL2Rvd25yZXYueG1sUEsFBgAAAAAEAAQA8wAAAP4E&#10;AAAAAA==&#10;" w14:anchorId="20FDD6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1296" behindDoc="0" locked="0" layoutInCell="1" allowOverlap="1" wp14:editId="2FD83376" wp14:anchorId="109143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8" name="Rectangle 6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8" style="position:absolute;margin-left:210pt;margin-top:11pt;width:79pt;height:162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87qrqcAQAA&#10;FQMAAA4AAAAAAAAAAAAAAAAALgIAAGRycy9lMm9Eb2MueG1sUEsBAi0AFAAGAAgAAAAhALZj++bc&#10;AAAACgEAAA8AAAAAAAAAAAAAAAAA9gMAAGRycy9kb3ducmV2LnhtbFBLBQYAAAAABAAEAPMAAAD/&#10;BAAAAAA=&#10;" w14:anchorId="109143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2320" behindDoc="0" locked="0" layoutInCell="1" allowOverlap="1" wp14:editId="38E7A3A7" wp14:anchorId="143B10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9" name="Rectangle 6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9" style="position:absolute;margin-left:210pt;margin-top:11pt;width:79pt;height:162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qvnA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7aerW6pYRgqsvrgDE9aXAsbwRHakbxSB6/xfR+9fcVenf5P+/S&#10;vJuZ7QVfNcsMm2s76E+vmKctvVAwI0yCq9EGzibqoODx50Gi5mz86smi9na1bKnlJWnW7ZpGEUtC&#10;rHefq9KrAWgoVELODgHtfiC+T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YNKq+cAQAA&#10;FQMAAA4AAAAAAAAAAAAAAAAALgIAAGRycy9lMm9Eb2MueG1sUEsBAi0AFAAGAAgAAAAhALZj++bc&#10;AAAACgEAAA8AAAAAAAAAAAAAAAAA9gMAAGRycy9kb3ducmV2LnhtbFBLBQYAAAAABAAEAPMAAAD/&#10;BAAAAAA=&#10;" w14:anchorId="143B102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 wp14:editId="6192D35A" wp14:anchorId="297DFE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0" name="Rectangle 6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0" style="position:absolute;margin-left:210pt;margin-top:11pt;width:79pt;height:162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mNqsecAQAA&#10;FQMAAA4AAAAAAAAAAAAAAAAALgIAAGRycy9lMm9Eb2MueG1sUEsBAi0AFAAGAAgAAAAhALZj++bc&#10;AAAACgEAAA8AAAAAAAAAAAAAAAAA9gMAAGRycy9kb3ducmV2LnhtbFBLBQYAAAAABAAEAPMAAAD/&#10;BAAAAAA=&#10;" w14:anchorId="297DFE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4368" behindDoc="0" locked="0" layoutInCell="1" allowOverlap="1" wp14:editId="4BFDFD02" wp14:anchorId="58C300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1" name="Rectangle 6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1" style="position:absolute;margin-left:210pt;margin-top:11pt;width:79pt;height:162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S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d82Vxl2Fzbhv74AHna0j0FM4ZJcDXayNlEHRQc/+wlaM7Gn54saq+Xly21vCTNql3RKEJJ&#10;iPX2fVV6NQQaCpWAs30EuxuIb1Pk5I/J+yLsbU5yc9/nhfx5mjc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guyrSnQEA&#10;ABUDAAAOAAAAAAAAAAAAAAAAAC4CAABkcnMvZTJvRG9jLnhtbFBLAQItABQABgAIAAAAIQC2Y/vm&#10;3AAAAAoBAAAPAAAAAAAAAAAAAAAAAPcDAABkcnMvZG93bnJldi54bWxQSwUGAAAAAAQABADzAAAA&#10;AAUAAAAA&#10;" w14:anchorId="58C300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5392" behindDoc="0" locked="0" layoutInCell="1" allowOverlap="1" wp14:editId="567F5FCB" wp14:anchorId="69E021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2" name="Rectangle 6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2" style="position:absolute;margin-left:210pt;margin-top:11pt;width:79pt;height:162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rs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219XJ5QwnBVOfXAWN61OBY3giO1IzikTx8j+nj6u8r9O78f96l&#10;eTsz2wu+bK4zbK5toT++YJ629EzBjDAJrkYbOJuog4LH971Ezdn45Mmi9mZ51VLLS9Ks2hWNIpaE&#10;WG+/VqVXA9BQqISc7QPa3UB8myInf0zeF2Gfc5Kb+zUv5M/TvPk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vgquycAQAA&#10;FQMAAA4AAAAAAAAAAAAAAAAALgIAAGRycy9lMm9Eb2MueG1sUEsBAi0AFAAGAAgAAAAhALZj++bc&#10;AAAACgEAAA8AAAAAAAAAAAAAAAAA9gMAAGRycy9kb3ducmV2LnhtbFBLBQYAAAAABAAEAPMAAAD/&#10;BAAAAAA=&#10;" w14:anchorId="69E021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6416" behindDoc="0" locked="0" layoutInCell="1" allowOverlap="1" wp14:editId="38F642E8" wp14:anchorId="6F8AC0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3" name="Rectangle 6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3" style="position:absolute;margin-left:210pt;margin-top:11pt;width:79pt;height:162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r5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q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LWKvmcAQAA&#10;FQMAAA4AAAAAAAAAAAAAAAAALgIAAGRycy9lMm9Eb2MueG1sUEsBAi0AFAAGAAgAAAAhALZj++bc&#10;AAAACgEAAA8AAAAAAAAAAAAAAAAA9gMAAGRycy9kb3ducmV2LnhtbFBLBQYAAAAABAAEAPMAAAD/&#10;BAAAAAA=&#10;" w14:anchorId="6F8AC0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7440" behindDoc="0" locked="0" layoutInCell="1" allowOverlap="1" wp14:editId="543E9F6A" wp14:anchorId="5A71A1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4" name="Rectangle 6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4" style="position:absolute;margin-left:210pt;margin-top:11pt;width:79pt;height:162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s9nA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1uv1DSUEU11eB4zpmwbH8kZwpGYUj+TxR0yvV9+v0LvL/3mX&#10;lt3C7CD4uukybK7tYDg9YZ629EjBTDALriYbOJupg4LH3weJmrPpuyeL2pv1VUstL0nTtR2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Xhqz2cAQAA&#10;FQMAAA4AAAAAAAAAAAAAAAAALgIAAGRycy9lMm9Eb2MueG1sUEsBAi0AFAAGAAgAAAAhALZj++bc&#10;AAAACgEAAA8AAAAAAAAAAAAAAAAA9gMAAGRycy9kb3ducmV2LnhtbFBLBQYAAAAABAAEAPMAAAD/&#10;BAAAAAA=&#10;" w14:anchorId="5A71A1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8464" behindDoc="0" locked="0" layoutInCell="1" allowOverlap="1" wp14:editId="3A90048A" wp14:anchorId="017683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5" name="Rectangle 6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5" style="position:absolute;margin-left:210pt;margin-top:11pt;width:79pt;height:162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sonAEAABUDAAAOAAAAZHJzL2Uyb0RvYy54bWysUttuGyEQfa+Uf0C8x3uJld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c16VZOlio7aerm8o4RgqsvrCJiedHAsbwQHakbxSB6/YXq/+vsKvbv8n3dp&#10;3s3M9oIvm3WGzbVd6E+vkKctvVAwY5gEV6ONnE3UQcHx50GC5mz86smi9m5501LLS9Ks2h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zXKyicAQAA&#10;FQMAAA4AAAAAAAAAAAAAAAAALgIAAGRycy9lMm9Eb2MueG1sUEsBAi0AFAAGAAgAAAAhALZj++bc&#10;AAAACgEAAA8AAAAAAAAAAAAAAAAA9gMAAGRycy9kb3ducmV2LnhtbFBLBQYAAAAABAAEAPMAAAD/&#10;BAAAAAA=&#10;" w14:anchorId="017683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39488" behindDoc="0" locked="0" layoutInCell="1" allowOverlap="1" wp14:editId="383DF5F1" wp14:anchorId="420AED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6" name="Rectangle 6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6" style="position:absolute;margin-left:210pt;margin-top:11pt;width:79pt;height:162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G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3zRFNhc24Tu8AR52tIjBTOEUXA12MjZSB0UHF92EjRnw29PFjVXi4uGWl6S+bJZ0ihCSYj1&#10;5nNVetUHGgqVgLNdBLvtie+8yMkfk/dF2Puc5OZ+zgv50zSvX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g9GBpsBAAAV&#10;AwAADgAAAAAAAAAAAAAAAAAuAgAAZHJzL2Uyb0RvYy54bWxQSwECLQAUAAYACAAAACEAtmP75twA&#10;AAAKAQAADwAAAAAAAAAAAAAAAAD1AwAAZHJzL2Rvd25yZXYueG1sUEsFBgAAAAAEAAQA8wAAAP4E&#10;AAAAAA==&#10;" w14:anchorId="420AED4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0512" behindDoc="0" locked="0" layoutInCell="1" allowOverlap="1" wp14:editId="712190FD" wp14:anchorId="3C10F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7" name="Rectangle 6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7" style="position:absolute;margin-left:210pt;margin-top:11pt;width:79pt;height:162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lznGE5sBAAAV&#10;AwAADgAAAAAAAAAAAAAAAAAuAgAAZHJzL2Uyb0RvYy54bWxQSwECLQAUAAYACAAAACEAtmP75twA&#10;AAAKAQAADwAAAAAAAAAAAAAAAAD1AwAAZHJzL2Rvd25yZXYueG1sUEsFBgAAAAAEAAQA8wAAAP4E&#10;AAAAAA==&#10;" w14:anchorId="3C10F20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1536" behindDoc="0" locked="0" layoutInCell="1" allowOverlap="1" wp14:editId="16A59452" wp14:anchorId="2FC43E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8" name="Rectangle 6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8" style="position:absolute;margin-left:210pt;margin-top:11pt;width:79pt;height:162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GJGLZsBAAAV&#10;AwAADgAAAAAAAAAAAAAAAAAuAgAAZHJzL2Uyb0RvYy54bWxQSwECLQAUAAYACAAAACEAtmP75twA&#10;AAAKAQAADwAAAAAAAAAAAAAAAAD1AwAAZHJzL2Rvd25yZXYueG1sUEsFBgAAAAAEAAQA8wAAAP4E&#10;AAAAAA==&#10;" w14:anchorId="2FC43E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2560" behindDoc="0" locked="0" layoutInCell="1" allowOverlap="1" wp14:editId="1D7F228A" wp14:anchorId="6937D1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9" name="Rectangle 6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9" style="position:absolute;margin-left:210pt;margin-top:11pt;width:79pt;height:162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Y4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VUxjicAQAA&#10;FQMAAA4AAAAAAAAAAAAAAAAALgIAAGRycy9lMm9Eb2MueG1sUEsBAi0AFAAGAAgAAAAhALZj++bc&#10;AAAACgEAAA8AAAAAAAAAAAAAAAAA9gMAAGRycy9kb3ducmV2LnhtbFBLBQYAAAAABAAEAPMAAAD/&#10;BAAAAAA=&#10;" w14:anchorId="6937D1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3584" behindDoc="0" locked="0" layoutInCell="1" allowOverlap="1" wp14:editId="4DC6FF25" wp14:anchorId="315CBC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0" name="Rectangle 6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0" style="position:absolute;margin-left:210pt;margin-top:11pt;width:79pt;height:162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1EZQnQEA&#10;ABUDAAAOAAAAAAAAAAAAAAAAAC4CAABkcnMvZTJvRG9jLnhtbFBLAQItABQABgAIAAAAIQC2Y/vm&#10;3AAAAAoBAAAPAAAAAAAAAAAAAAAAAPcDAABkcnMvZG93bnJldi54bWxQSwUGAAAAAAQABADzAAAA&#10;AAUAAAAA&#10;" w14:anchorId="315CBCE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4608" behindDoc="0" locked="0" layoutInCell="1" allowOverlap="1" wp14:editId="69341918" wp14:anchorId="66370E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1" name="Rectangle 6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1" style="position:absolute;margin-left:210pt;margin-top:11pt;width:79pt;height:162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PixkWcAQAA&#10;FQMAAA4AAAAAAAAAAAAAAAAALgIAAGRycy9lMm9Eb2MueG1sUEsBAi0AFAAGAAgAAAAhALZj++bc&#10;AAAACgEAAA8AAAAAAAAAAAAAAAAA9gMAAGRycy9kb3ducmV2LnhtbFBLBQYAAAAABAAEAPMAAAD/&#10;BAAAAAA=&#10;" w14:anchorId="66370E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5632" behindDoc="0" locked="0" layoutInCell="1" allowOverlap="1" wp14:editId="18CEA5D7" wp14:anchorId="0EB38A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2" name="Rectangle 6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2" style="position:absolute;margin-left:210pt;margin-top:11pt;width:79pt;height:162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Z7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m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4uUZ7nQEA&#10;ABUDAAAOAAAAAAAAAAAAAAAAAC4CAABkcnMvZTJvRG9jLnhtbFBLAQItABQABgAIAAAAIQC2Y/vm&#10;3AAAAAoBAAAPAAAAAAAAAAAAAAAAAPcDAABkcnMvZG93bnJldi54bWxQSwUGAAAAAAQABADzAAAA&#10;AAUAAAAA&#10;" w14:anchorId="0EB38A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6656" behindDoc="0" locked="0" layoutInCell="1" allowOverlap="1" wp14:editId="4A7B30E5" wp14:anchorId="4ABCDD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3" name="Rectangle 6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3" style="position:absolute;margin-left:210pt;margin-top:11pt;width:79pt;height:162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u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mm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Pxm6cAQAA&#10;FQMAAA4AAAAAAAAAAAAAAAAALgIAAGRycy9lMm9Eb2MueG1sUEsBAi0AFAAGAAgAAAAhALZj++bc&#10;AAAACgEAAA8AAAAAAAAAAAAAAAAA9gMAAGRycy9kb3ducmV2LnhtbFBLBQYAAAAABAAEAPMAAAD/&#10;BAAAAAA=&#10;" w14:anchorId="4ABCDD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7680" behindDoc="0" locked="0" layoutInCell="1" allowOverlap="1" wp14:editId="3A1723EE" wp14:anchorId="730FA4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4" name="Rectangle 6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4" style="position:absolute;margin-left:210pt;margin-top:11pt;width:79pt;height:162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q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bQZNte20B+fMU9beqJgRpgEV6MNnE3UQcHj216i5mx88GRRc726aqjlJVm2TUujiCUh&#10;1tvPVenVADQUKiFn+4B2NxDfZZGTPybvi7CPOcnN/ZwX8udp3vwG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a4R6qcAQAA&#10;FQMAAA4AAAAAAAAAAAAAAAAALgIAAGRycy9lMm9Eb2MueG1sUEsBAi0AFAAGAAgAAAAhALZj++bc&#10;AAAACgEAAA8AAAAAAAAAAAAAAAAA9gMAAGRycy9kb3ducmV2LnhtbFBLBQYAAAAABAAEAPMAAAD/&#10;BAAAAAA=&#10;" w14:anchorId="730FA4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8704" behindDoc="0" locked="0" layoutInCell="1" allowOverlap="1" wp14:editId="7D464B29" wp14:anchorId="24CA3B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5" name="Rectangle 6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5" style="position:absolute;margin-left:210pt;margin-top:11pt;width:79pt;height:162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/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z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+Ox7+cAQAA&#10;FQMAAA4AAAAAAAAAAAAAAAAALgIAAGRycy9lMm9Eb2MueG1sUEsBAi0AFAAGAAgAAAAhALZj++bc&#10;AAAACgEAAA8AAAAAAAAAAAAAAAAA9gMAAGRycy9kb3ducmV2LnhtbFBLBQYAAAAABAAEAPMAAAD/&#10;BAAAAAA=&#10;" w14:anchorId="24CA3B0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49728" behindDoc="0" locked="0" layoutInCell="1" allowOverlap="1" wp14:editId="7BBA4B5D" wp14:anchorId="0CBE4D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6" name="Rectangle 6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6" style="position:absolute;margin-left:210pt;margin-top:11pt;width:79pt;height:162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Cmw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wU217bQHZ8wT1t6pGAGGAVXgw2cjdRBweOfvUTN2XDvyaLmarlo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4MUywpsBAAAV&#10;AwAADgAAAAAAAAAAAAAAAAAuAgAAZHJzL2Uyb0RvYy54bWxQSwECLQAUAAYACAAAACEAtmP75twA&#10;AAAKAQAADwAAAAAAAAAAAAAAAAD1AwAAZHJzL2Rvd25yZXYueG1sUEsFBgAAAAAEAAQA8wAAAP4E&#10;AAAAAA==&#10;" w14:anchorId="0CBE4D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0752" behindDoc="0" locked="0" layoutInCell="1" allowOverlap="1" wp14:editId="1824C58F" wp14:anchorId="34EA35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7" name="Rectangle 6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7" style="position:absolute;margin-left:210pt;margin-top:11pt;width:79pt;height:162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LX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F/MMm2Nb6I5PmLctPZIxA4yCq8EGzkaaoODxz16i5my49yRRc7VcNDTy4sxXzYpWEYtD&#10;rLdfo9KrHmgpVELO9gHtrie+pW6hRdqXxj72JA/3q1/In7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GfOy15sBAAAV&#10;AwAADgAAAAAAAAAAAAAAAAAuAgAAZHJzL2Uyb0RvYy54bWxQSwECLQAUAAYACAAAACEAtmP75twA&#10;AAAKAQAADwAAAAAAAAAAAAAAAAD1AwAAZHJzL2Rvd25yZXYueG1sUEsFBgAAAAAEAAQA8wAAAP4E&#10;AAAAAA==&#10;" w14:anchorId="34EA35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1776" behindDoc="0" locked="0" layoutInCell="1" allowOverlap="1" wp14:editId="1CB5F167" wp14:anchorId="55BBB2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8" name="Rectangle 6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8" style="position:absolute;margin-left:210pt;margin-top:11pt;width:79pt;height:162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SqDLpmgEAABUD&#10;AAAOAAAAAAAAAAAAAAAAAC4CAABkcnMvZTJvRG9jLnhtbFBLAQItABQABgAIAAAAIQC2Y/vm3AAA&#10;AAoBAAAPAAAAAAAAAAAAAAAAAPQDAABkcnMvZG93bnJldi54bWxQSwUGAAAAAAQABADzAAAA/QQA&#10;AAAA&#10;" w14:anchorId="55BBB2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2800" behindDoc="0" locked="0" layoutInCell="1" allowOverlap="1" wp14:editId="4EC78F87" wp14:anchorId="0AFAB3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9" name="Rectangle 6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9" style="position:absolute;margin-left:210pt;margin-top:11pt;width:79pt;height:162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L8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4sMm2tb6I5PmKctPVIwA4yCq8EGzkbqoODxz16i5my492RRc7VcNNTyksxXzYpGEUtC&#10;rLdfq9KrHmgoVELO9gHtrie+8yInf0zeF2Efc5Kb+zUv5M/TvH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uesvycAQAA&#10;FQMAAA4AAAAAAAAAAAAAAAAALgIAAGRycy9lMm9Eb2MueG1sUEsBAi0AFAAGAAgAAAAhALZj++bc&#10;AAAACgEAAA8AAAAAAAAAAAAAAAAA9gMAAGRycy9kb3ducmV2LnhtbFBLBQYAAAAABAAEAPMAAAD/&#10;BAAAAAA=&#10;" w14:anchorId="0AFAB3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3824" behindDoc="0" locked="0" layoutInCell="1" allowOverlap="1" wp14:editId="3DD7ED02" wp14:anchorId="58D9F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60" name="Rectangle 6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0" style="position:absolute;margin-left:210pt;margin-top:11pt;width:79pt;height:162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HjKUnQEA&#10;ABUDAAAOAAAAAAAAAAAAAAAAAC4CAABkcnMvZTJvRG9jLnhtbFBLAQItABQABgAIAAAAIQC2Y/vm&#10;3AAAAAoBAAAPAAAAAAAAAAAAAAAAAPcDAABkcnMvZG93bnJldi54bWxQSwUGAAAAAAQABADzAAAA&#10;AAUAAAAA&#10;" w14:anchorId="58D9FD5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4848" behindDoc="0" locked="0" layoutInCell="1" allowOverlap="1" wp14:editId="2ED5C66D" wp14:anchorId="1FAC44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1" name="Rectangle 6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1" style="position:absolute;margin-left:210pt;margin-top:11pt;width:79pt;height:135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L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xyeZVhc20b+uMD5GlL9xTMGCbB1WgjZxN1UHD8s5egORt/erKovb5c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SKy5wBAAAV&#10;AwAADgAAAAAAAAAAAAAAAAAuAgAAZHJzL2Uyb0RvYy54bWxQSwECLQAUAAYACAAAACEAfGLvF9sA&#10;AAAKAQAADwAAAAAAAAAAAAAAAAD2AwAAZHJzL2Rvd25yZXYueG1sUEsFBgAAAAAEAAQA8wAAAP4E&#10;AAAAAA==&#10;" w14:anchorId="1FAC44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5872" behindDoc="0" locked="0" layoutInCell="1" allowOverlap="1" wp14:editId="1A485F6D" wp14:anchorId="5A2A0D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2" name="Rectangle 6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2" style="position:absolute;margin-left:210pt;margin-top:11pt;width:79pt;height:135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r1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xvMywubaF/viEedrSIwUzwiS4Gm3gbKIOCh5f9xI1Z+ODJ4vaq4tlSy0vSbNqVzSKWBJi&#10;vf1YlV4NQEOhEnK2D2h3A/Ftipz8MXlfhL3PSW7ux7yQP0/z5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zZ8K9ZwBAAAV&#10;AwAADgAAAAAAAAAAAAAAAAAuAgAAZHJzL2Uyb0RvYy54bWxQSwECLQAUAAYACAAAACEAfGLvF9sA&#10;AAAKAQAADwAAAAAAAAAAAAAAAAD2AwAAZHJzL2Rvd25yZXYueG1sUEsFBgAAAAAEAAQA8wAAAP4E&#10;AAAAAA==&#10;" w14:anchorId="5A2A0D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6896" behindDoc="0" locked="0" layoutInCell="1" allowOverlap="1" wp14:editId="379F52CA" wp14:anchorId="65819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3" name="Rectangle 6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3" style="position:absolute;margin-left:210pt;margin-top:11pt;width:79pt;height:135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fGLvF9sA&#10;AAAKAQAADwAAAAAAAAAAAAAAAAD2AwAAZHJzL2Rvd25yZXYueG1sUEsFBgAAAAAEAAQA8wAAAP4E&#10;AAAAAA==&#10;" w14:anchorId="65819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7920" behindDoc="0" locked="0" layoutInCell="1" allowOverlap="1" wp14:editId="5768BEFE" wp14:anchorId="7637D8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4" name="Rectangle 6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4" style="position:absolute;margin-left:210pt;margin-top:11pt;width:79pt;height:135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8Yu8X2wAA&#10;AAoBAAAPAAAAAAAAAAAAAAAAAPUDAABkcnMvZG93bnJldi54bWxQSwUGAAAAAAQABADzAAAA/QQA&#10;AAAA&#10;" w14:anchorId="7637D8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8944" behindDoc="0" locked="0" layoutInCell="1" allowOverlap="1" wp14:editId="46337327" wp14:anchorId="687406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5" name="Rectangle 6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5" style="position:absolute;margin-left:210pt;margin-top:11pt;width:79pt;height:135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8Yu8X2wAA&#10;AAoBAAAPAAAAAAAAAAAAAAAAAPUDAABkcnMvZG93bnJldi54bWxQSwUGAAAAAAQABADzAAAA/QQA&#10;AAAA&#10;" w14:anchorId="687406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59968" behindDoc="0" locked="0" layoutInCell="1" allowOverlap="1" wp14:editId="1BF53168" wp14:anchorId="3ED567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6" name="Rectangle 6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6" style="position:absolute;margin-left:210pt;margin-top:11pt;width:79pt;height:135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8Yu8X2wAA&#10;AAoBAAAPAAAAAAAAAAAAAAAAAPUDAABkcnMvZG93bnJldi54bWxQSwUGAAAAAAQABADzAAAA/QQA&#10;AAAA&#10;" w14:anchorId="3ED567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0992" behindDoc="0" locked="0" layoutInCell="1" allowOverlap="1" wp14:editId="2E5F7999" wp14:anchorId="287512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7" name="Rectangle 6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7" style="position:absolute;margin-left:210pt;margin-top:11pt;width:79pt;height:135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8Yu8X2wAA&#10;AAoBAAAPAAAAAAAAAAAAAAAAAPUDAABkcnMvZG93bnJldi54bWxQSwUGAAAAAAQABADzAAAA/QQA&#10;AAAA&#10;" w14:anchorId="287512D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2016" behindDoc="0" locked="0" layoutInCell="1" allowOverlap="1" wp14:editId="7289D18F" wp14:anchorId="1FC8B9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8" name="Rectangle 6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8" style="position:absolute;margin-left:210pt;margin-top:11pt;width:79pt;height:135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8Yu8X2wAA&#10;AAoBAAAPAAAAAAAAAAAAAAAAAPUDAABkcnMvZG93bnJldi54bWxQSwUGAAAAAAQABADzAAAA/QQA&#10;AAAA&#10;" w14:anchorId="1FC8B9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3040" behindDoc="0" locked="0" layoutInCell="1" allowOverlap="1" wp14:editId="2E96027C" wp14:anchorId="2C3955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9" name="Rectangle 6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9" style="position:absolute;margin-left:210pt;margin-top:11pt;width:79pt;height:135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8Yu8X2wAA&#10;AAoBAAAPAAAAAAAAAAAAAAAAAPUDAABkcnMvZG93bnJldi54bWxQSwUGAAAAAAQABADzAAAA/QQA&#10;AAAA&#10;" w14:anchorId="2C39559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4064" behindDoc="0" locked="0" layoutInCell="1" allowOverlap="1" wp14:editId="71DEB63F" wp14:anchorId="4BEA2D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0" name="Rectangle 6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0" style="position:absolute;margin-left:210pt;margin-top:11pt;width:79pt;height:135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fGLvF9sA&#10;AAAKAQAADwAAAAAAAAAAAAAAAAD2AwAAZHJzL2Rvd25yZXYueG1sUEsFBgAAAAAEAAQA8wAAAP4E&#10;AAAAAA==&#10;" w14:anchorId="4BEA2D7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5088" behindDoc="0" locked="0" layoutInCell="1" allowOverlap="1" wp14:editId="61F97C8D" wp14:anchorId="08027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1" name="Rectangle 6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1" style="position:absolute;margin-left:210pt;margin-top:11pt;width:79pt;height:135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fGLvF9sA&#10;AAAKAQAADwAAAAAAAAAAAAAAAAD2AwAAZHJzL2Rvd25yZXYueG1sUEsFBgAAAAAEAAQA8wAAAP4E&#10;AAAAAA==&#10;" w14:anchorId="08027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6112" behindDoc="0" locked="0" layoutInCell="1" allowOverlap="1" wp14:editId="255F483C" wp14:anchorId="3B2C16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2" name="Rectangle 6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2" style="position:absolute;margin-left:210pt;margin-top:11pt;width:79pt;height:135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fGLvF9sA&#10;AAAKAQAADwAAAAAAAAAAAAAAAAD2AwAAZHJzL2Rvd25yZXYueG1sUEsFBgAAAAAEAAQA8wAAAP4E&#10;AAAAAA==&#10;" w14:anchorId="3B2C16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7136" behindDoc="0" locked="0" layoutInCell="1" allowOverlap="1" wp14:editId="13417814" wp14:anchorId="5362E0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3" name="Rectangle 6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3" style="position:absolute;margin-left:210pt;margin-top:11pt;width:79pt;height:135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8Yu8X2wAA&#10;AAoBAAAPAAAAAAAAAAAAAAAAAPUDAABkcnMvZG93bnJldi54bWxQSwUGAAAAAAQABADzAAAA/QQA&#10;AAAA&#10;" w14:anchorId="5362E03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8160" behindDoc="0" locked="0" layoutInCell="1" allowOverlap="1" wp14:editId="40454CD3" wp14:anchorId="51A84A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4" name="Rectangle 6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4" style="position:absolute;margin-left:210pt;margin-top:11pt;width:79pt;height:135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8Yu8X2wAA&#10;AAoBAAAPAAAAAAAAAAAAAAAAAPUDAABkcnMvZG93bnJldi54bWxQSwUGAAAAAAQABADzAAAA/QQA&#10;AAAA&#10;" w14:anchorId="51A84AA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69184" behindDoc="0" locked="0" layoutInCell="1" allowOverlap="1" wp14:editId="6828D11B" wp14:anchorId="3DA118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5" name="Rectangle 6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5" style="position:absolute;margin-left:210pt;margin-top:11pt;width:79pt;height:135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8Yu8X2wAA&#10;AAoBAAAPAAAAAAAAAAAAAAAAAPUDAABkcnMvZG93bnJldi54bWxQSwUGAAAAAAQABADzAAAA/QQA&#10;AAAA&#10;" w14:anchorId="3DA118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0208" behindDoc="0" locked="0" layoutInCell="1" allowOverlap="1" wp14:editId="4FCA6BFF" wp14:anchorId="00EAEE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6" name="Rectangle 6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6" style="position:absolute;margin-left:210pt;margin-top:11pt;width:79pt;height:159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fHKk2ZsBAAAV&#10;AwAADgAAAAAAAAAAAAAAAAAuAgAAZHJzL2Uyb0RvYy54bWxQSwECLQAUAAYACAAAACEAY/7YYtwA&#10;AAAKAQAADwAAAAAAAAAAAAAAAAD1AwAAZHJzL2Rvd25yZXYueG1sUEsFBgAAAAAEAAQA8wAAAP4E&#10;AAAAAA==&#10;" w14:anchorId="00EAEE7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1232" behindDoc="0" locked="0" layoutInCell="1" allowOverlap="1" wp14:editId="7DBF4F87" wp14:anchorId="239DF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7" name="Rectangle 6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7" style="position:absolute;margin-left:210pt;margin-top:11pt;width:79pt;height:159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UQkzJsBAAAV&#10;AwAADgAAAAAAAAAAAAAAAAAuAgAAZHJzL2Uyb0RvYy54bWxQSwECLQAUAAYACAAAACEAY/7YYtwA&#10;AAAKAQAADwAAAAAAAAAAAAAAAAD1AwAAZHJzL2Rvd25yZXYueG1sUEsFBgAAAAAEAAQA8wAAAP4E&#10;AAAAAA==&#10;" w14:anchorId="239DF4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2256" behindDoc="0" locked="0" layoutInCell="1" allowOverlap="1" wp14:editId="508F2052" wp14:anchorId="2F5AFC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8" name="Rectangle 6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8" style="position:absolute;margin-left:210pt;margin-top:11pt;width:79pt;height:159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jh+k8psBAAAV&#10;AwAADgAAAAAAAAAAAAAAAAAuAgAAZHJzL2Uyb0RvYy54bWxQSwECLQAUAAYACAAAACEAY/7YYtwA&#10;AAAKAQAADwAAAAAAAAAAAAAAAAD1AwAAZHJzL2Rvd25yZXYueG1sUEsFBgAAAAAEAAQA8wAAAP4E&#10;AAAAAA==&#10;" w14:anchorId="2F5AFC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3280" behindDoc="0" locked="0" layoutInCell="1" allowOverlap="1" wp14:editId="79536AD7" wp14:anchorId="1DD7C2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9" name="Rectangle 6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9" style="position:absolute;margin-left:210pt;margin-top:11pt;width:79pt;height:159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n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lIsPm2ga6wz3maUt3FMwAo+BqsIGzkTooeHzeSdScDX88WdT8vFg01PKSzJfNkkYRS0Ks&#10;N++r0qseaChUQs52Ae22J77zIid/TN4XYW9zkpv7Pi/kT9O8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dykk55sBAAAV&#10;AwAADgAAAAAAAAAAAAAAAAAuAgAAZHJzL2Uyb0RvYy54bWxQSwECLQAUAAYACAAAACEAY/7YYtwA&#10;AAAKAQAADwAAAAAAAAAAAAAAAAD1AwAAZHJzL2Rvd25yZXYueG1sUEsFBgAAAAAEAAQA8wAAAP4E&#10;AAAAAA==&#10;" w14:anchorId="1DD7C2A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4304" behindDoc="0" locked="0" layoutInCell="1" allowOverlap="1" wp14:editId="1B0CC31C" wp14:anchorId="1036A2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0" name="Rectangle 6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0" style="position:absolute;margin-left:210pt;margin-top:11pt;width:79pt;height:159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mKmkj5sBAAAV&#10;AwAADgAAAAAAAAAAAAAAAAAuAgAAZHJzL2Uyb0RvYy54bWxQSwECLQAUAAYACAAAACEAY/7YYtwA&#10;AAAKAQAADwAAAAAAAAAAAAAAAAD1AwAAZHJzL2Rvd25yZXYueG1sUEsFBgAAAAAEAAQA8wAAAP4E&#10;AAAAAA==&#10;" w14:anchorId="1036A2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5328" behindDoc="0" locked="0" layoutInCell="1" allowOverlap="1" wp14:editId="1D02E746" wp14:anchorId="53A5DC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1" name="Rectangle 6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1" style="position:absolute;margin-left:210pt;margin-top:11pt;width:79pt;height:159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GfJJqcAQAA&#10;FQMAAA4AAAAAAAAAAAAAAAAALgIAAGRycy9lMm9Eb2MueG1sUEsBAi0AFAAGAAgAAAAhAGP+2GLc&#10;AAAACgEAAA8AAAAAAAAAAAAAAAAA9gMAAGRycy9kb3ducmV2LnhtbFBLBQYAAAAABAAEAPMAAAD/&#10;BAAAAAA=&#10;" w14:anchorId="53A5DC5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6352" behindDoc="0" locked="0" layoutInCell="1" allowOverlap="1" wp14:editId="2BB6209D" wp14:anchorId="136F30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2" name="Rectangle 6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2" style="position:absolute;margin-left:210pt;margin-top:11pt;width:79pt;height:162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tL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Lq8ybK5toDu8YJ629EzBDDAKrgYbOBupg4LH3zuJmrPhwZNFzfXioqGWl2S+bJY0ilgS&#10;Yr35WpVe9UBDoRJytgtotz3xnRc5+WPyvgj7nJPc3K95IX+a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RxptLnQEA&#10;ABUDAAAOAAAAAAAAAAAAAAAAAC4CAABkcnMvZTJvRG9jLnhtbFBLAQItABQABgAIAAAAIQC2Y/vm&#10;3AAAAAoBAAAPAAAAAAAAAAAAAAAAAPcDAABkcnMvZG93bnJldi54bWxQSwUGAAAAAAQABADzAAAA&#10;AAUAAAAA&#10;" w14:anchorId="136F30F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7376" behindDoc="0" locked="0" layoutInCell="1" allowOverlap="1" wp14:editId="0422101D" wp14:anchorId="050DF9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3" name="Rectangle 6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3" style="position:absolute;margin-left:210pt;margin-top:11pt;width:79pt;height:162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vi0z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o8BtenQEA&#10;ABUDAAAOAAAAAAAAAAAAAAAAAC4CAABkcnMvZTJvRG9jLnhtbFBLAQItABQABgAIAAAAIQC2Y/vm&#10;3AAAAAoBAAAPAAAAAAAAAAAAAAAAAPcDAABkcnMvZG93bnJldi54bWxQSwUGAAAAAAQABADzAAAA&#10;AAUAAAAA&#10;" w14:anchorId="050DF94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8400" behindDoc="0" locked="0" layoutInCell="1" allowOverlap="1" wp14:editId="4BA69B7F" wp14:anchorId="29D0D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4" name="Rectangle 6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4" style="position:absolute;margin-left:210pt;margin-top:11pt;width:79pt;height:162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qa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6qrNsLm2hf74gHna0j0FM8IkuBpt4GyiDgoe/+wlas7Gn54saq5Xlw21vCTLtmlpFLEk&#10;xHr7viq9GoCGQiXkbB/Q7gbiuyxy8sfkfRH2Nie5ue/zQv48zZs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Px5qanQEA&#10;ABUDAAAOAAAAAAAAAAAAAAAAAC4CAABkcnMvZTJvRG9jLnhtbFBLAQItABQABgAIAAAAIQC2Y/vm&#10;3AAAAAoBAAAPAAAAAAAAAAAAAAAAAPcDAABkcnMvZG93bnJldi54bWxQSwUGAAAAAAQABADzAAAA&#10;AAUAAAAA&#10;" w14:anchorId="29D0D5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79424" behindDoc="0" locked="0" layoutInCell="1" allowOverlap="1" wp14:editId="3BDEDED4" wp14:anchorId="51A82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5" name="Rectangle 6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5" style="position:absolute;margin-left:210pt;margin-top:11pt;width:79pt;height:135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fGLvF9sA&#10;AAAKAQAADwAAAAAAAAAAAAAAAAD2AwAAZHJzL2Rvd25yZXYueG1sUEsFBgAAAAAEAAQA8wAAAP4E&#10;AAAAAA==&#10;" w14:anchorId="51A82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0448" behindDoc="0" locked="0" layoutInCell="1" allowOverlap="1" wp14:editId="492C268C" wp14:anchorId="70174E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6" name="Rectangle 6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6" style="position:absolute;margin-left:210pt;margin-top:11pt;width:79pt;height:135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Hxi7xfbAAAA&#10;CgEAAA8AAAAAAAAAAAAAAAAA9AMAAGRycy9kb3ducmV2LnhtbFBLBQYAAAAABAAEAPMAAAD8BAAA&#10;AAA=&#10;" w14:anchorId="70174E8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1472" behindDoc="0" locked="0" layoutInCell="1" allowOverlap="1" wp14:editId="6264F5E7" wp14:anchorId="3DCFA7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7" name="Rectangle 6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7" style="position:absolute;margin-left:210pt;margin-top:11pt;width:79pt;height:135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Hxi7xfbAAAA&#10;CgEAAA8AAAAAAAAAAAAAAAAA9AMAAGRycy9kb3ducmV2LnhtbFBLBQYAAAAABAAEAPMAAAD8BAAA&#10;AAA=&#10;" w14:anchorId="3DCFA7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2496" behindDoc="0" locked="0" layoutInCell="1" allowOverlap="1" wp14:editId="20258EE3" wp14:anchorId="563A9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8" name="Rectangle 6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8" style="position:absolute;margin-left:210pt;margin-top:11pt;width:79pt;height:162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RHeKnQEA&#10;ABUDAAAOAAAAAAAAAAAAAAAAAC4CAABkcnMvZTJvRG9jLnhtbFBLAQItABQABgAIAAAAIQC2Y/vm&#10;3AAAAAoBAAAPAAAAAAAAAAAAAAAAAPcDAABkcnMvZG93bnJldi54bWxQSwUGAAAAAAQABADzAAAA&#10;AAUAAAAA&#10;" w14:anchorId="563A92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3520" behindDoc="0" locked="0" layoutInCell="1" allowOverlap="1" wp14:editId="55E4CE5B" wp14:anchorId="5BE75C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9" name="Rectangle 6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9" style="position:absolute;margin-left:210pt;margin-top:11pt;width:79pt;height:162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f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IvLxcZNte2oTs+QZ629EjBDGEUXA02cjZSBwXHt70Ezdnw25NFzdVy0VDLSzJfNS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cvefnQEA&#10;ABUDAAAOAAAAAAAAAAAAAAAAAC4CAABkcnMvZTJvRG9jLnhtbFBLAQItABQABgAIAAAAIQC2Y/vm&#10;3AAAAAoBAAAPAAAAAAAAAAAAAAAAAPcDAABkcnMvZG93bnJldi54bWxQSwUGAAAAAAQABADzAAAA&#10;AAUAAAAA&#10;" w14:anchorId="5BE75C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4544" behindDoc="0" locked="0" layoutInCell="1" allowOverlap="1" wp14:editId="73D7B1DC" wp14:anchorId="45CD66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0" name="Rectangle 6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0" style="position:absolute;margin-left:210pt;margin-top:11pt;width:79pt;height:60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lIwYunAEAABQD&#10;AAAOAAAAAAAAAAAAAAAAAC4CAABkcnMvZTJvRG9jLnhtbFBLAQItABQABgAIAAAAIQBvQUaG2gAA&#10;AAoBAAAPAAAAAAAAAAAAAAAAAPYDAABkcnMvZG93bnJldi54bWxQSwUGAAAAAAQABADzAAAA/QQA&#10;AAAA&#10;" w14:anchorId="45CD66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5568" behindDoc="0" locked="0" layoutInCell="1" allowOverlap="1" wp14:editId="0A6E5E7C" wp14:anchorId="34CF29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1" name="Rectangle 6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1" style="position:absolute;margin-left:210pt;margin-top:11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BWGO50BAAAU&#10;AwAADgAAAAAAAAAAAAAAAAAuAgAAZHJzL2Uyb0RvYy54bWxQSwECLQAUAAYACAAAACEAb0FGhtoA&#10;AAAKAQAADwAAAAAAAAAAAAAAAAD3AwAAZHJzL2Rvd25yZXYueG1sUEsFBgAAAAAEAAQA8wAAAP4E&#10;AAAAAA==&#10;" w14:anchorId="34CF29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6592" behindDoc="0" locked="0" layoutInCell="1" allowOverlap="1" wp14:editId="68FC73AF" wp14:anchorId="472B73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2" name="Rectangle 6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2" style="position:absolute;margin-left:210pt;margin-top:11pt;width:79pt;height:60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04GBZ0BAAAU&#10;AwAADgAAAAAAAAAAAAAAAAAuAgAAZHJzL2Uyb0RvYy54bWxQSwECLQAUAAYACAAAACEAb0FGhtoA&#10;AAAKAQAADwAAAAAAAAAAAAAAAAD3AwAAZHJzL2Rvd25yZXYueG1sUEsFBgAAAAAEAAQA8wAAAP4E&#10;AAAAAA==&#10;" w14:anchorId="472B738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7616" behindDoc="0" locked="0" layoutInCell="1" allowOverlap="1" wp14:editId="65CA11CD" wp14:anchorId="37EE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3" name="Rectangle 6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3" style="position:absolute;margin-left:210pt;margin-top:11pt;width:79pt;height:60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Q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71Y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niGEJ0BAAAU&#10;AwAADgAAAAAAAAAAAAAAAAAuAgAAZHJzL2Uyb0RvYy54bWxQSwECLQAUAAYACAAAACEAb0FGhtoA&#10;AAAKAQAADwAAAAAAAAAAAAAAAAD3AwAAZHJzL2Rvd25yZXYueG1sUEsFBgAAAAAEAAQA8wAAAP4E&#10;AAAAAA==&#10;" w14:anchorId="37EEF8C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8640" behindDoc="0" locked="0" layoutInCell="1" allowOverlap="1" wp14:editId="3D9331CB" wp14:anchorId="1419D1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4" name="Rectangle 6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4" style="position:absolute;margin-left:210pt;margin-top:11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fU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37Q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JTwfUnAEAABQD&#10;AAAOAAAAAAAAAAAAAAAAAC4CAABkcnMvZTJvRG9jLnhtbFBLAQItABQABgAIAAAAIQBvQUaG2gAA&#10;AAoBAAAPAAAAAAAAAAAAAAAAAPYDAABkcnMvZG93bnJldi54bWxQSwUGAAAAAAQABADzAAAA/QQA&#10;AAAA&#10;" w14:anchorId="1419D1D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89664" behindDoc="0" locked="0" layoutInCell="1" allowOverlap="1" wp14:editId="75B5DA3E" wp14:anchorId="52E9FD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5" name="Rectangle 6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5" style="position:absolute;margin-left:210pt;margin-top:11pt;width:79pt;height:60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B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9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weYfBnAEAABQD&#10;AAAOAAAAAAAAAAAAAAAAAC4CAABkcnMvZTJvRG9jLnhtbFBLAQItABQABgAIAAAAIQBvQUaG2gAA&#10;AAoBAAAPAAAAAAAAAAAAAAAAAPYDAABkcnMvZG93bnJldi54bWxQSwUGAAAAAAQABADzAAAA/QQA&#10;AAAA&#10;" w14:anchorId="52E9FD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0688" behindDoc="0" locked="0" layoutInCell="1" allowOverlap="1" wp14:editId="14BB601C" wp14:anchorId="5C827B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6" name="Rectangle 6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6" style="position:absolute;margin-left:210pt;margin-top:11pt;width:79pt;height:60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K8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wKbe/vQnV8hL1t6oWCGMAquBhs5G2mAguPPowTN2fDVk0PNarloaOKlmK+bNW0ilIJI&#10;7z93pVd9oJ1QCTg7RrCHnvjOi5z8MFlfhH2sSZ7t5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MnK8nAEAABQD&#10;AAAOAAAAAAAAAAAAAAAAAC4CAABkcnMvZTJvRG9jLnhtbFBLAQItABQABgAIAAAAIQBvQUaG2gAA&#10;AAoBAAAPAAAAAAAAAAAAAAAAAPYDAABkcnMvZG93bnJldi54bWxQSwUGAAAAAAQABADzAAAA/QQA&#10;AAAA&#10;" w14:anchorId="5C827B2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1712" behindDoc="0" locked="0" layoutInCell="1" allowOverlap="1" wp14:editId="32C33AC2" wp14:anchorId="7362DC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7" name="Rectangle 6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7" style="position:absolute;margin-left:210pt;margin-top:11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YE8qmbAQAAFAMA&#10;AA4AAAAAAAAAAAAAAAAALgIAAGRycy9lMm9Eb2MueG1sUEsBAi0AFAAGAAgAAAAhAG9BRobaAAAA&#10;CgEAAA8AAAAAAAAAAAAAAAAA9QMAAGRycy9kb3ducmV2LnhtbFBLBQYAAAAABAAEAPMAAAD8BAAA&#10;AAA=&#10;" w14:anchorId="7362DC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2736" behindDoc="0" locked="0" layoutInCell="1" allowOverlap="1" wp14:editId="730F16C5" wp14:anchorId="06B1E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8" name="Rectangle 6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8" style="position:absolute;margin-left:210pt;margin-top:11pt;width:79pt;height:60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KX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ybD5t4+dOdXyMuWXiiYIYyCq8FGzkYaoOD48yhBczZ89eRQs1ouGpp4KebrZk2bCKUg&#10;0vvPXelVH2gnVALOjhHsoSe+8yInP0zWF2Efa5Jn+7k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X3KXnAEAABQD&#10;AAAOAAAAAAAAAAAAAAAAAC4CAABkcnMvZTJvRG9jLnhtbFBLAQItABQABgAIAAAAIQBvQUaG2gAA&#10;AAoBAAAPAAAAAAAAAAAAAAAAAPYDAABkcnMvZG93bnJldi54bWxQSwUGAAAAAAQABADzAAAA/QQA&#10;AAAA&#10;" w14:anchorId="06B1EE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3760" behindDoc="0" locked="0" layoutInCell="1" allowOverlap="1" wp14:editId="2D4E6FDE" wp14:anchorId="24E982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9" name="Rectangle 6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9" style="position:absolute;margin-left:210pt;margin-top:11pt;width:79pt;height:60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KC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0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afKCnAEAABQD&#10;AAAOAAAAAAAAAAAAAAAAAC4CAABkcnMvZTJvRG9jLnhtbFBLAQItABQABgAIAAAAIQBvQUaG2gAA&#10;AAoBAAAPAAAAAAAAAAAAAAAAAPYDAABkcnMvZG93bnJldi54bWxQSwUGAAAAAAQABADzAAAA/QQA&#10;AAAA&#10;" w14:anchorId="24E982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4784" behindDoc="0" locked="0" layoutInCell="1" allowOverlap="1" wp14:editId="1BC05DE8" wp14:anchorId="35265C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0" name="Rectangle 6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0" style="position:absolute;margin-left:210pt;margin-top:11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q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2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r6XLqnAEAABQD&#10;AAAOAAAAAAAAAAAAAAAAAC4CAABkcnMvZTJvRG9jLnhtbFBLAQItABQABgAIAAAAIQBvQUaG2gAA&#10;AAoBAAAPAAAAAAAAAAAAAAAAAPYDAABkcnMvZG93bnJldi54bWxQSwUGAAAAAAQABADzAAAA/QQA&#10;AAAA&#10;" w14:anchorId="35265CB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5808" behindDoc="0" locked="0" layoutInCell="1" allowOverlap="1" wp14:editId="3D0B52E0" wp14:anchorId="3DDF5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1" name="Rectangle 6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1" style="position:absolute;margin-left:210pt;margin-top:11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L/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ubrJsLm3D935CfKypUcKZgij4GqwkbORBig4/jpK0JwN954calbLRUMTL8V83axpE6EU&#10;RHr/sSu96gPthErA2TGCPfTEd17k5IfJ+iLsfU3ybD/Whfx1mXe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Et/y/50BAAAU&#10;AwAADgAAAAAAAAAAAAAAAAAuAgAAZHJzL2Uyb0RvYy54bWxQSwECLQAUAAYACAAAACEAb0FGhtoA&#10;AAAKAQAADwAAAAAAAAAAAAAAAAD3AwAAZHJzL2Rvd25yZXYueG1sUEsFBgAAAAAEAAQA8wAAAP4E&#10;AAAAAA==&#10;" w14:anchorId="3DDF5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6832" behindDoc="0" locked="0" layoutInCell="1" allowOverlap="1" wp14:editId="569A6CA4" wp14:anchorId="76773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2" name="Rectangle 6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2" style="position:absolute;margin-left:210pt;margin-top:11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LB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V3c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GYRywZ0BAAAU&#10;AwAADgAAAAAAAAAAAAAAAAAuAgAAZHJzL2Uyb0RvYy54bWxQSwECLQAUAAYACAAAACEAb0FGhtoA&#10;AAAKAQAADwAAAAAAAAAAAAAAAAD3AwAAZHJzL2Rvd25yZXYueG1sUEsFBgAAAAAEAAQA8wAAAP4E&#10;AAAAAA==&#10;" w14:anchorId="76773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7856" behindDoc="0" locked="0" layoutInCell="1" allowOverlap="1" wp14:editId="1EA9D3D5" wp14:anchorId="7D46C2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3" name="Rectangle 6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3" style="position:absolute;margin-left:210pt;margin-top:11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U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1W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gsvLUnAEAABQD&#10;AAAOAAAAAAAAAAAAAAAAAC4CAABkcnMvZTJvRG9jLnhtbFBLAQItABQABgAIAAAAIQBvQUaG2gAA&#10;AAoBAAAPAAAAAAAAAAAAAAAAAPYDAABkcnMvZG93bnJldi54bWxQSwUGAAAAAAQABADzAAAA/QQA&#10;AAAA&#10;" w14:anchorId="7D46C2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8880" behindDoc="0" locked="0" layoutInCell="1" allowOverlap="1" wp14:editId="7EDD0739" wp14:anchorId="74305F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4" name="Rectangle 6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4" style="position:absolute;margin-left:210pt;margin-top:11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Q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b9o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HhXMQnAEAABQD&#10;AAAOAAAAAAAAAAAAAAAAAC4CAABkcnMvZTJvRG9jLnhtbFBLAQItABQABgAIAAAAIQBvQUaG2gAA&#10;AAoBAAAPAAAAAAAAAAAAAAAAAPYDAABkcnMvZG93bnJldi54bWxQSwUGAAAAAAQABADzAAAA/QQA&#10;AAAA&#10;" w14:anchorId="74305F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99904" behindDoc="0" locked="0" layoutInCell="1" allowOverlap="1" wp14:editId="24F57742" wp14:anchorId="006B06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5" name="Rectangle 6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5" style="position:absolute;margin-left:210pt;margin-top:11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MF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02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+s/MFnAEAABQD&#10;AAAOAAAAAAAAAAAAAAAAAC4CAABkcnMvZTJvRG9jLnhtbFBLAQItABQABgAIAAAAIQBvQUaG2gAA&#10;AAoBAAAPAAAAAAAAAAAAAAAAAPYDAABkcnMvZG93bnJldi54bWxQSwUGAAAAAAQABADzAAAA/QQA&#10;AAAA&#10;" w14:anchorId="006B06E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0928" behindDoc="0" locked="0" layoutInCell="1" allowOverlap="1" wp14:editId="57157DFD" wp14:anchorId="77ECEB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6" name="Rectangle 6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6" style="position:absolute;margin-left:210pt;margin-top:11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wZ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wU29/bQn58wL1t6pGBGmARXow2cTTRAwePvo0TN2fjdk0PN7XrV0MRLsWybljYRS0Gk&#10;9x+70qsBaCdUQs6OAe1hIL7LIic/TNYXYW9rkmf7sS7kr8u8e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MGvBmbAQAAFAMA&#10;AA4AAAAAAAAAAAAAAAAALgIAAGRycy9lMm9Eb2MueG1sUEsBAi0AFAAGAAgAAAAhAG9BRobaAAAA&#10;CgEAAA8AAAAAAAAAAAAAAAAA9QMAAGRycy9kb3ducmV2LnhtbFBLBQYAAAAABAAEAPMAAAD8BAAA&#10;AAA=&#10;" w14:anchorId="77ECEB8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1952" behindDoc="0" locked="0" layoutInCell="1" allowOverlap="1" wp14:editId="07EDB9D2" wp14:anchorId="6E8F3B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7" name="Rectangle 6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7" style="position:absolute;margin-left:210pt;margin-top:11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M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X7TLD5twe+vMT5mVLj2TMCJPgarSBs4kGKHj8fZSoORu/e1KouV2vGpp4CZZt09ImYgmI&#10;9P5jVno1AO2ESsjZMaA9DMS31C20SPrS2Nua5Nl+jAv56zLvXg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owPAybAQAAFAMA&#10;AA4AAAAAAAAAAAAAAAAALgIAAGRycy9lMm9Eb2MueG1sUEsBAi0AFAAGAAgAAAAhAG9BRobaAAAA&#10;CgEAAA8AAAAAAAAAAAAAAAAA9QMAAGRycy9kb3ducmV2LnhtbFBLBQYAAAAABAAEAPMAAAD8BAAA&#10;AAA=&#10;" w14:anchorId="6E8F3B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2976" behindDoc="0" locked="0" layoutInCell="1" allowOverlap="1" wp14:editId="4935237F" wp14:anchorId="45FE55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8" name="Rectangle 6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8" style="position:absolute;margin-left:210pt;margin-top:11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w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02Gzb099OcnzMuWHimYESbB1WgDZxMNUPD4+yhRczZ+9+RQc7teNTTxUizbpqVNxFIQ&#10;6f3HrvRqANoJlZCzY0B7GIjvssjJD5P1RdjbmuTZfqwL+esy71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a7wynAEAABQD&#10;AAAOAAAAAAAAAAAAAAAAAC4CAABkcnMvZTJvRG9jLnhtbFBLAQItABQABgAIAAAAIQBvQUaG2gAA&#10;AAoBAAAPAAAAAAAAAAAAAAAAAPYDAABkcnMvZG93bnJldi54bWxQSwUGAAAAAAQABADzAAAA/QQA&#10;AAAA&#10;" w14:anchorId="45FE55F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4000" behindDoc="0" locked="0" layoutInCell="1" allowOverlap="1" wp14:editId="065D223C" wp14:anchorId="169FAA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9" name="Rectangle 6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9" style="position:absolute;margin-left:210pt;margin-top:11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wn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6sMm3t76M9PmJctPVIwI0yCq9EGziYaoODx91Gi5mz87smh5na9amjipVi2TUubiKUg&#10;0vuPXenVALQTKiFnx4D2MBDfZZGTHybri7C3Ncmz/VgX8tdl3r0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YXTwnnAEAABQD&#10;AAAOAAAAAAAAAAAAAAAAAC4CAABkcnMvZTJvRG9jLnhtbFBLAQItABQABgAIAAAAIQBvQUaG2gAA&#10;AAoBAAAPAAAAAAAAAAAAAAAAAPYDAABkcnMvZG93bnJldi54bWxQSwUGAAAAAAQABADzAAAA/QQA&#10;AAAA&#10;" w14:anchorId="169FAA8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5024" behindDoc="0" locked="0" layoutInCell="1" allowOverlap="1" wp14:editId="489DD7EE" wp14:anchorId="3DF705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0" name="Rectangle 6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0" style="position:absolute;margin-left:210pt;margin-top:11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xP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+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33bxPnAEAABQD&#10;AAAOAAAAAAAAAAAAAAAAAC4CAABkcnMvZTJvRG9jLnhtbFBLAQItABQABgAIAAAAIQBvQUaG2gAA&#10;AAoBAAAPAAAAAAAAAAAAAAAAAPYDAABkcnMvZG93bnJldi54bWxQSwUGAAAAAAQABADzAAAA/QQA&#10;AAAA&#10;" w14:anchorId="3DF705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6048" behindDoc="0" locked="0" layoutInCell="1" allowOverlap="1" wp14:editId="24D9548F" wp14:anchorId="6A71A5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1" name="Rectangle 6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1" style="position:absolute;margin-left:210pt;margin-top:11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a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t58ybO7tQ39+hLxs6YGCGcMkuBpt5GyiAQqOv44SNGfjN08ONbfrVUMTL8WybVraRCgF&#10;kd6/7UqvhkA7oRJwdoxgDwPxXRY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us8Wp0BAAAU&#10;AwAADgAAAAAAAAAAAAAAAAAuAgAAZHJzL2Uyb0RvYy54bWxQSwECLQAUAAYACAAAACEAb0FGhtoA&#10;AAAKAQAADwAAAAAAAAAAAAAAAAD3AwAAZHJzL2Rvd25yZXYueG1sUEsFBgAAAAAEAAQA8wAAAP4E&#10;AAAAAA==&#10;" w14:anchorId="6A71A52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7072" behindDoc="0" locked="0" layoutInCell="1" allowOverlap="1" wp14:editId="1890EFEC" wp14:anchorId="408DBC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2" name="Rectangle 6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2" style="position:absolute;margin-left:210pt;margin-top:11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xk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tzc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sLxknAEAABQD&#10;AAAOAAAAAAAAAAAAAAAAAC4CAABkcnMvZTJvRG9jLnhtbFBLAQItABQABgAIAAAAIQBvQUaG2gAA&#10;AAoBAAAPAAAAAAAAAAAAAAAAAPYDAABkcnMvZG93bnJldi54bWxQSwUGAAAAAAQABADzAAAA/QQA&#10;AAAA&#10;" w14:anchorId="408DBC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8096" behindDoc="0" locked="0" layoutInCell="1" allowOverlap="1" wp14:editId="3C075DFE" wp14:anchorId="0B50F6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3" name="Rectangle 6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3" style="position:absolute;margin-left:210pt;margin-top:11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t5s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hjxxnAEAABQD&#10;AAAOAAAAAAAAAAAAAAAAAC4CAABkcnMvZTJvRG9jLnhtbFBLAQItABQABgAIAAAAIQBvQUaG2gAA&#10;AAoBAAAPAAAAAAAAAAAAAAAAAPYDAABkcnMvZG93bnJldi54bWxQSwUGAAAAAAQABADzAAAA/QQA&#10;AAAA&#10;" w14:anchorId="0B50F6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09120" behindDoc="0" locked="0" layoutInCell="1" allowOverlap="1" wp14:editId="7FB1B1B9" wp14:anchorId="01ADB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4" name="Rectangle 6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4" style="position:absolute;margin-left:210pt;margin-top:11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uxvbWbAQAAFAMA&#10;AA4AAAAAAAAAAAAAAAAALgIAAGRycy9lMm9Eb2MueG1sUEsBAi0AFAAGAAgAAAAhAG9BRobaAAAA&#10;CgEAAA8AAAAAAAAAAAAAAAAA9QMAAGRycy9kb3ducmV2LnhtbFBLBQYAAAAABAAEAPMAAAD8BAAA&#10;AAA=&#10;" w14:anchorId="01ADB2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0144" behindDoc="0" locked="0" layoutInCell="1" allowOverlap="1" wp14:editId="0236395D" wp14:anchorId="5EFBF0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5" name="Rectangle 6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5" style="position:absolute;margin-left:210pt;margin-top:11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hz2gnAEAABQD&#10;AAAOAAAAAAAAAAAAAAAAAC4CAABkcnMvZTJvRG9jLnhtbFBLAQItABQABgAIAAAAIQBvQUaG2gAA&#10;AAoBAAAPAAAAAAAAAAAAAAAAAPYDAABkcnMvZG93bnJldi54bWxQSwUGAAAAAAQABADzAAAA/QQA&#10;AAAA&#10;" w14:anchorId="5EFBF01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1168" behindDoc="0" locked="0" layoutInCell="1" allowOverlap="1" wp14:editId="324203AA" wp14:anchorId="75434F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6" name="Rectangle 6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6" style="position:absolute;margin-left:210pt;margin-top:11pt;width:79pt;height:48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tnA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QU297bQHx8wL1u6p2BGmARXow2cTTRAweOfvUTN2fjTk0PNt6vLhiZeiuWqWdEmYimI&#10;9PZ9V3o1AO2ESsjZPqDdDcR3WeTkh8n6IuxtTfJs39eF/HmZNy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v96rZwBAAAU&#10;AwAADgAAAAAAAAAAAAAAAAAuAgAAZHJzL2Uyb0RvYy54bWxQSwECLQAUAAYACAAAACEAdGZwXNsA&#10;AAAKAQAADwAAAAAAAAAAAAAAAAD2AwAAZHJzL2Rvd25yZXYueG1sUEsFBgAAAAAEAAQA8wAAAP4E&#10;AAAAAA==&#10;" w14:anchorId="75434F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2192" behindDoc="0" locked="0" layoutInCell="1" allowOverlap="1" wp14:editId="150BDCAD" wp14:anchorId="29935A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7" name="Rectangle 6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7" style="position:absolute;margin-left:210pt;margin-top:11pt;width:79pt;height:48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8n6uJwBAAAU&#10;AwAADgAAAAAAAAAAAAAAAAAuAgAAZHJzL2Uyb0RvYy54bWxQSwECLQAUAAYACAAAACEAdGZwXNsA&#10;AAAKAQAADwAAAAAAAAAAAAAAAAD2AwAAZHJzL2Rvd25yZXYueG1sUEsFBgAAAAAEAAQA8wAAAP4E&#10;AAAAAA==&#10;" w14:anchorId="29935AB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3216" behindDoc="0" locked="0" layoutInCell="1" allowOverlap="1" wp14:editId="1E3E6D9B" wp14:anchorId="031D8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8" name="Rectangle 6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8" style="position:absolute;margin-left:210pt;margin-top:11pt;width:79pt;height:48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CSeoadAQAA&#10;FAMAAA4AAAAAAAAAAAAAAAAALgIAAGRycy9lMm9Eb2MueG1sUEsBAi0AFAAGAAgAAAAhAHRmcFzb&#10;AAAACgEAAA8AAAAAAAAAAAAAAAAA9wMAAGRycy9kb3ducmV2LnhtbFBLBQYAAAAABAAEAPMAAAD/&#10;BAAAAAA=&#10;" w14:anchorId="031D83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4240" behindDoc="0" locked="0" layoutInCell="1" allowOverlap="1" wp14:editId="756CAF7C" wp14:anchorId="5BFF8A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9" name="Rectangle 6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9" style="position:absolute;margin-left:210pt;margin-top:11pt;width:79pt;height:48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mk+pOdAQAA&#10;FAMAAA4AAAAAAAAAAAAAAAAALgIAAGRycy9lMm9Eb2MueG1sUEsBAi0AFAAGAAgAAAAhAHRmcFzb&#10;AAAACgEAAA8AAAAAAAAAAAAAAAAA9wMAAGRycy9kb3ducmV2LnhtbFBLBQYAAAAABAAEAPMAAAD/&#10;BAAAAAA=&#10;" w14:anchorId="5BFF8A6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5264" behindDoc="0" locked="0" layoutInCell="1" allowOverlap="1" wp14:editId="23E2EBB2" wp14:anchorId="659518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0" name="Rectangle 6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0" style="position:absolute;margin-left:210pt;margin-top:11pt;width:79pt;height:48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R6+5wBAAAU&#10;AwAADgAAAAAAAAAAAAAAAAAuAgAAZHJzL2Uyb0RvYy54bWxQSwECLQAUAAYACAAAACEAdGZwXNsA&#10;AAAKAQAADwAAAAAAAAAAAAAAAAD2AwAAZHJzL2Rvd25yZXYueG1sUEsFBgAAAAAEAAQA8wAAAP4E&#10;AAAAAA==&#10;" w14:anchorId="659518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6288" behindDoc="0" locked="0" layoutInCell="1" allowOverlap="1" wp14:editId="5B942AE0" wp14:anchorId="5378C7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1" name="Rectangle 6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1" style="position:absolute;margin-left:210pt;margin-top:11pt;width:79pt;height:48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8S+u6dAQAA&#10;FAMAAA4AAAAAAAAAAAAAAAAALgIAAGRycy9lMm9Eb2MueG1sUEsBAi0AFAAGAAgAAAAhAHRmcFzb&#10;AAAACgEAAA8AAAAAAAAAAAAAAAAA9wMAAGRycy9kb3ducmV2LnhtbFBLBQYAAAAABAAEAPMAAAD/&#10;BAAAAAA=&#10;" w14:anchorId="5378C7C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7312" behindDoc="0" locked="0" layoutInCell="1" allowOverlap="1" wp14:editId="02D11EA0" wp14:anchorId="5E3DC5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2" name="Rectangle 6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2" style="position:absolute;margin-left:210pt;margin-top:11pt;width:79pt;height:48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Q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21WGzb0d9KcnzMuWHimYESbB1WgDZxMNUPD46yBRczbee3Ko+Xp9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El60JwBAAAU&#10;AwAADgAAAAAAAAAAAAAAAAAuAgAAZHJzL2Uyb0RvYy54bWxQSwECLQAUAAYACAAAACEAdGZwXNsA&#10;AAAKAQAADwAAAAAAAAAAAAAAAAD2AwAAZHJzL2Rvd25yZXYueG1sUEsFBgAAAAAEAAQA8wAAAP4E&#10;AAAAAA==&#10;" w14:anchorId="5E3DC5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8336" behindDoc="0" locked="0" layoutInCell="1" allowOverlap="1" wp14:editId="64EB6793" wp14:anchorId="2B9096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3" name="Rectangle 6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3" style="position:absolute;margin-left:210pt;margin-top:11pt;width:79pt;height:48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F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7W2Gzb0t9MdHzMuWHiiYESbB1WgDZxMNUPD4Zy9Rczb+8ORQc3t91dDES7FcNSv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1/+sWdAQAA&#10;FAMAAA4AAAAAAAAAAAAAAAAALgIAAGRycy9lMm9Eb2MueG1sUEsBAi0AFAAGAAgAAAAhAHRmcFzb&#10;AAAACgEAAA8AAAAAAAAAAAAAAAAA9wMAAGRycy9kb3ducmV2LnhtbFBLBQYAAAAABAAEAPMAAAD/&#10;BAAAAAA=&#10;" w14:anchorId="2B9096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19360" behindDoc="0" locked="0" layoutInCell="1" allowOverlap="1" wp14:editId="07511DD1" wp14:anchorId="35F15B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4" name="Rectangle 6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4" style="position:absolute;margin-left:210pt;margin-top:11pt;width:79pt;height:48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B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ujbD5t4uDKdHyMuWHiiYKcyCq8lGzmYaoOD46yBBczZ98+RQ8/nmuqGJl2LdNi1tIpSC&#10;SO/edqVXY6CdUAk4O0Sw+5H4rouc/DBZX4S9rkme7du6kL8s8/Y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pIewGdAQAA&#10;FAMAAA4AAAAAAAAAAAAAAAAALgIAAGRycy9lMm9Eb2MueG1sUEsBAi0AFAAGAAgAAAAhAHRmcFzb&#10;AAAACgEAAA8AAAAAAAAAAAAAAAAA9wMAAGRycy9kb3ducmV2LnhtbFBLBQYAAAAABAAEAPMAAAD/&#10;BAAAAAA=&#10;" w14:anchorId="35F15B8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0384" behindDoc="0" locked="0" layoutInCell="1" allowOverlap="1" wp14:editId="475E122D" wp14:anchorId="4DF19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5" name="Rectangle 6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5" style="position:absolute;margin-left:210pt;margin-top:11pt;width:79pt;height:48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U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W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N++xSdAQAA&#10;FAMAAA4AAAAAAAAAAAAAAAAALgIAAGRycy9lMm9Eb2MueG1sUEsBAi0AFAAGAAgAAAAhAHRmcFzb&#10;AAAACgEAAA8AAAAAAAAAAAAAAAAA9wMAAGRycy9kb3ducmV2LnhtbFBLBQYAAAAABAAEAPMAAAD/&#10;BAAAAAA=&#10;" w14:anchorId="4DF191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1408" behindDoc="0" locked="0" layoutInCell="1" allowOverlap="1" wp14:editId="435E6351" wp14:anchorId="7EEC1E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6" name="Rectangle 6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6" style="position:absolute;margin-left:210pt;margin-top:11pt;width:79pt;height:48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2mg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M/IZNvd20J+eMS9beuJgR5g6qUcXpZh4gJ2knweFRorxS2CHmo/v7xqeeCmWq2bFm4ilYNK7&#10;t10V9AC8EzqhFIeIbj8w32WRkx9m64uw1zXJs31bF/LXZd7+A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JSk2faaAQAAFAMA&#10;AA4AAAAAAAAAAAAAAAAALgIAAGRycy9lMm9Eb2MueG1sUEsBAi0AFAAGAAgAAAAhAHRmcFzbAAAA&#10;CgEAAA8AAAAAAAAAAAAAAAAA9AMAAGRycy9kb3ducmV2LnhtbFBLBQYAAAAABAAEAPMAAAD8BAAA&#10;AAA=&#10;" w14:anchorId="7EEC1E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2432" behindDoc="0" locked="0" layoutInCell="1" allowOverlap="1" wp14:editId="1AC61C8C" wp14:anchorId="1714F9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7" name="Rectangle 6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7" style="position:absolute;margin-left:210pt;margin-top:11pt;width:79pt;height:48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9zLA5t4P+9IR52dIjGzvC1Ek9uijFxAPsJP06KDRSjPeBFWq+fL5qeOIlWK6aFW8iloBJ&#10;795nVdAD8E7ohFIcIrr9wHxL3UKLpS+Nva1Jnu37uJC/LPP2B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G2SWeOaAQAAFAMA&#10;AA4AAAAAAAAAAAAAAAAALgIAAGRycy9lMm9Eb2MueG1sUEsBAi0AFAAGAAgAAAAhAHRmcFzbAAAA&#10;CgEAAA8AAAAAAAAAAAAAAAAA9AMAAGRycy9kb3ducmV2LnhtbFBLBQYAAAAABAAEAPMAAAD8BAAA&#10;AAA=&#10;" w14:anchorId="1714F9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3456" behindDoc="0" locked="0" layoutInCell="1" allowOverlap="1" wp14:editId="271EF057" wp14:anchorId="3D41F9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8" name="Rectangle 6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8" style="position:absolute;margin-left:210pt;margin-top:11pt;width:79pt;height:48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d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1k2Fzbwf96QnzsqVHDnaEqZN6dFGKiQfYSfp1UGikGO8DO9R8+XzV8MRLsVw1K95ELAWT&#10;3r3vqqAH4J3QCaU4RHT7gfkui5z8MFtfhL2tSZ7t+7qQvyzz9g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mydndmwEAABQD&#10;AAAOAAAAAAAAAAAAAAAAAC4CAABkcnMvZTJvRG9jLnhtbFBLAQItABQABgAIAAAAIQB0ZnBc2wAA&#10;AAoBAAAPAAAAAAAAAAAAAAAAAPUDAABkcnMvZG93bnJldi54bWxQSwUGAAAAAAQABADzAAAA/QQA&#10;AAAA&#10;" w14:anchorId="3D41F9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4480" behindDoc="0" locked="0" layoutInCell="1" allowOverlap="1" wp14:editId="67B7E4D8" wp14:anchorId="68F70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9" name="Rectangle 6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9" style="position:absolute;margin-left:210pt;margin-top:11pt;width:79pt;height:48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nI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6lWFzbw/9+QnzsqVHDnaEqZN6dFGKiQfYSfp5VGikGL8Edqj5+H7V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/9ZyJwBAAAU&#10;AwAADgAAAAAAAAAAAAAAAAAuAgAAZHJzL2Uyb0RvYy54bWxQSwECLQAUAAYACAAAACEAdGZwXNsA&#10;AAAKAQAADwAAAAAAAAAAAAAAAAD2AwAAZHJzL2Rvd25yZXYueG1sUEsFBgAAAAAEAAQA8wAAAP4E&#10;AAAAAA==&#10;" w14:anchorId="68F706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5504" behindDoc="0" locked="0" layoutInCell="1" allowOverlap="1" wp14:editId="04B08925" wp14:anchorId="14D32E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0" name="Rectangle 6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0" style="position:absolute;margin-left:210pt;margin-top:11pt;width:79pt;height:4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mg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6JsPm3g760yPmZUsPHOwIUyf16KIUEw+wk/TroNBIMX4L7FDz+ea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H/ZoJwBAAAU&#10;AwAADgAAAAAAAAAAAAAAAAAuAgAAZHJzL2Uyb0RvYy54bWxQSwECLQAUAAYACAAAACEAdGZwXNsA&#10;AAAKAQAADwAAAAAAAAAAAAAAAAD2AwAAZHJzL2Rvd25yZXYueG1sUEsFBgAAAAAEAAQA8wAAAP4E&#10;AAAAAA==&#10;" w14:anchorId="14D32E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6528" behindDoc="0" locked="0" layoutInCell="1" allowOverlap="1" wp14:editId="5F8EAE02" wp14:anchorId="0389F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1" name="Rectangle 6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1" style="position:absolute;margin-left:210pt;margin-top:11pt;width:79pt;height:48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m1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9k2Fzbwf96RHzsqUHDnaEqZN6dFGKiQfYSfp1UGikGL8Fdqj5/O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UlZtZwBAAAU&#10;AwAADgAAAAAAAAAAAAAAAAAuAgAAZHJzL2Uyb0RvYy54bWxQSwECLQAUAAYACAAAACEAdGZwXNsA&#10;AAAKAQAADwAAAAAAAAAAAAAAAAD2AwAAZHJzL2Rvd25yZXYueG1sUEsFBgAAAAAEAAQA8wAAAP4E&#10;AAAAAA==&#10;" w14:anchorId="0389FB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7552" behindDoc="0" locked="0" layoutInCell="1" allowOverlap="1" wp14:editId="156E114B" wp14:anchorId="7FB673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2" name="Rectangle 6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2" style="position:absolute;margin-left:210pt;margin-top:11pt;width:79pt;height:48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L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9yrC5t4f+/IR52dIjBzvC1Ek9uijFxAPsJP08KjRSjF8CO9R8fH/X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hLZi5wBAAAU&#10;AwAADgAAAAAAAAAAAAAAAAAuAgAAZHJzL2Uyb0RvYy54bWxQSwECLQAUAAYACAAAACEAdGZwXNsA&#10;AAAKAQAADwAAAAAAAAAAAAAAAAD2AwAAZHJzL2Rvd25yZXYueG1sUEsFBgAAAAAEAAQA8wAAAP4E&#10;AAAAAA==&#10;" w14:anchorId="7FB673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8576" behindDoc="0" locked="0" layoutInCell="1" allowOverlap="1" wp14:editId="4897EFAB" wp14:anchorId="3A9A32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3" name="Rectangle 6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3" style="position:absolute;margin-left:210pt;margin-top:11pt;width:79pt;height:48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me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6NsPm3g760yPmZUsPHOwIUyf16KIUEw+wk/TroNBIMX4L7FBz++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yRZnpwBAAAU&#10;AwAADgAAAAAAAAAAAAAAAAAuAgAAZHJzL2Uyb0RvYy54bWxQSwECLQAUAAYACAAAACEAdGZwXNsA&#10;AAAKAQAADwAAAAAAAAAAAAAAAAD2AwAAZHJzL2Rvd25yZXYueG1sUEsFBgAAAAAEAAQA8wAAAP4E&#10;AAAAAA==&#10;" w14:anchorId="3A9A32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29600" behindDoc="0" locked="0" layoutInCell="1" allowOverlap="1" wp14:editId="295B10FD" wp14:anchorId="07D2498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4" name="Rectangle 6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4" style="position:absolute;margin-left:210pt;margin-top:11pt;width:79pt;height:48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ha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1m2Fzbw/D+RHzsqUHDnaCuZd6clGKmQfYS/p5VGikmL4Edqj5+P6m4YmXYt02L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cE9hamwEAABQD&#10;AAAOAAAAAAAAAAAAAAAAAC4CAABkcnMvZTJvRG9jLnhtbFBLAQItABQABgAIAAAAIQB0ZnBc2wAA&#10;AAoBAAAPAAAAAAAAAAAAAAAAAPUDAABkcnMvZG93bnJldi54bWxQSwUGAAAAAAQABADzAAAA/QQA&#10;AAAA&#10;" w14:anchorId="07D2498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0624" behindDoc="0" locked="0" layoutInCell="1" allowOverlap="1" wp14:editId="28748314" wp14:anchorId="25A791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5" name="Rectangle 6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5" style="position:absolute;margin-left:210pt;margin-top:11pt;width:79pt;height:48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P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dZtjc28NwfsS8bOmBg51g7qWeXJRi5gH2kn4eFRoppi+BHWo+vr9peOKlWG+aD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lJVhPmwEAABQD&#10;AAAOAAAAAAAAAAAAAAAAAC4CAABkcnMvZTJvRG9jLnhtbFBLAQItABQABgAIAAAAIQB0ZnBc2wAA&#10;AAoBAAAPAAAAAAAAAAAAAAAAAPUDAABkcnMvZG93bnJldi54bWxQSwUGAAAAAAQABADzAAAA/QQA&#10;AAAA&#10;" w14:anchorId="25A7910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1648" behindDoc="0" locked="0" layoutInCell="1" allowOverlap="1" wp14:editId="4E65D70D" wp14:anchorId="18D56A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6" name="Rectangle 6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6" style="position:absolute;margin-left:210pt;margin-top:11pt;width:79pt;height:48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y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yM3BTb39jCcHzEvW3rgYCeYe6knF6WYeYC9pJ9HhUaK6Utgh9qP729anngpmnW75k3EUjDp&#10;/euuCnoE3gmdUIpjRHcYmW9T5OSH2foi7GVN8mxf14X8dZl3v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abq0ymwEAABQD&#10;AAAOAAAAAAAAAAAAAAAAAC4CAABkcnMvZTJvRG9jLnhtbFBLAQItABQABgAIAAAAIQB0ZnBc2wAA&#10;AAoBAAAPAAAAAAAAAAAAAAAAAPUDAABkcnMvZG93bnJldi54bWxQSwUGAAAAAAQABADzAAAA/QQA&#10;AAAA&#10;" w14:anchorId="18D56A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2672" behindDoc="0" locked="0" layoutInCell="1" allowOverlap="1" wp14:editId="481F551F" wp14:anchorId="33F7E5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7" name="Rectangle 6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7" style="position:absolute;margin-left:210pt;margin-top:11pt;width:79pt;height:60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xrn1ebAQAAFAMA&#10;AA4AAAAAAAAAAAAAAAAALgIAAGRycy9lMm9Eb2MueG1sUEsBAi0AFAAGAAgAAAAhAG9BRobaAAAA&#10;CgEAAA8AAAAAAAAAAAAAAAAA9QMAAGRycy9kb3ducmV2LnhtbFBLBQYAAAAABAAEAPMAAAD8BAAA&#10;AAA=&#10;" w14:anchorId="33F7E5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3696" behindDoc="0" locked="0" layoutInCell="1" allowOverlap="1" wp14:editId="39133AED" wp14:anchorId="751170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8" name="Rectangle 6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8" style="position:absolute;margin-left:210pt;margin-top:11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MB9pnAEAABQD&#10;AAAOAAAAAAAAAAAAAAAAAC4CAABkcnMvZTJvRG9jLnhtbFBLAQItABQABgAIAAAAIQBvQUaG2gAA&#10;AAoBAAAPAAAAAAAAAAAAAAAAAPYDAABkcnMvZG93bnJldi54bWxQSwUGAAAAAAQABADzAAAA/QQA&#10;AAAA&#10;" w14:anchorId="751170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4720" behindDoc="0" locked="0" layoutInCell="1" allowOverlap="1" wp14:editId="6F02B84F" wp14:anchorId="31C85F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9" name="Rectangle 6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9" style="position:absolute;margin-left:210pt;margin-top:11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DgaffJ0BAAAU&#10;AwAADgAAAAAAAAAAAAAAAAAuAgAAZHJzL2Uyb0RvYy54bWxQSwECLQAUAAYACAAAACEAb0FGhtoA&#10;AAAKAQAADwAAAAAAAAAAAAAAAAD3AwAAZHJzL2Rvd25yZXYueG1sUEsFBgAAAAAEAAQA8wAAAP4E&#10;AAAAAA==&#10;" w14:anchorId="31C85F7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5744" behindDoc="0" locked="0" layoutInCell="1" allowOverlap="1" wp14:editId="13C5FEC2" wp14:anchorId="5665A0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0" name="Rectangle 6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0" style="position:absolute;margin-left:210pt;margin-top:11pt;width:79pt;height:48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1kmg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yNVFgk29NXT7R0zLFh8o6AHGlsvBeM5GGmDLw+tWoOJs+OPIofr64rymieeimtdz2kTMBZFe&#10;f+4KJ3ugnZAROdt6NJue+FZZTnqYrM/CPtYkzfZznckfl3n1B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P61rWSaAQAAFAMA&#10;AA4AAAAAAAAAAAAAAAAALgIAAGRycy9lMm9Eb2MueG1sUEsBAi0AFAAGAAgAAAAhAHRmcFzbAAAA&#10;CgEAAA8AAAAAAAAAAAAAAAAA9AMAAGRycy9kb3ducmV2LnhtbFBLBQYAAAAABAAEAPMAAAD8BAAA&#10;AAA=&#10;" w14:anchorId="5665A0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6768" behindDoc="0" locked="0" layoutInCell="1" allowOverlap="1" wp14:editId="61A4C0AA" wp14:anchorId="2DCB0C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1" name="Rectangle 6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1" style="position:absolute;margin-left:210pt;margin-top:11pt;width:79pt;height:48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1xmg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yNVFgk29NXT7R0zLFh8o6AHGlsvBeM5GGmDLw+tWoOJs+OvIofrqz3lNE89FNa/ntImYCyK9&#10;/twVTvZAOyEjcrb1aDY98a2ynPQwWZ+FfaxJmu3nOpM/LvPqD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AeDLXGaAQAAFAMA&#10;AA4AAAAAAAAAAAAAAAAALgIAAGRycy9lMm9Eb2MueG1sUEsBAi0AFAAGAAgAAAAhAHRmcFzbAAAA&#10;CgEAAA8AAAAAAAAAAAAAAAAA9AMAAGRycy9kb3ducmV2LnhtbFBLBQYAAAAABAAEAPMAAAD8BAAA&#10;AAA=&#10;" w14:anchorId="2DCB0C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7792" behindDoc="0" locked="0" layoutInCell="1" allowOverlap="1" wp14:editId="3714A861" wp14:anchorId="088024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2" name="Rectangle 6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2" style="position:absolute;margin-left:210pt;margin-top:11pt;width:79pt;height:48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1PmwEAABQ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IVfzBJt6G98dniAtW3ykoAc/tlwOJnA20gBbjq87AYqz4c6RQ/XVr8uaJp6LalEvaBMhF0R6&#10;87krnOw97YSMwNkugNn2xLfKctLDZH0W9r4mabaf60z+tMzrf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2K1PmwEAABQD&#10;AAAOAAAAAAAAAAAAAAAAAC4CAABkcnMvZTJvRG9jLnhtbFBLAQItABQABgAIAAAAIQB0ZnBc2wAA&#10;AAoBAAAPAAAAAAAAAAAAAAAAAPUDAABkcnMvZG93bnJldi54bWxQSwUGAAAAAAQABADzAAAA/QQA&#10;AAAA&#10;" w14:anchorId="088024E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8816" behindDoc="0" locked="0" layoutInCell="1" allowOverlap="1" wp14:editId="5CF4846D" wp14:anchorId="2E8C7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3" name="Rectangle 6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3" style="position:absolute;margin-left:210pt;margin-top:11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6t2fKp0BAAAU&#10;AwAADgAAAAAAAAAAAAAAAAAuAgAAZHJzL2Uyb0RvYy54bWxQSwECLQAUAAYACAAAACEAb0FGhtoA&#10;AAAKAQAADwAAAAAAAAAAAAAAAAD3AwAAZHJzL2Rvd25yZXYueG1sUEsFBgAAAAAEAAQA8wAAAP4E&#10;AAAAAA==&#10;" w14:anchorId="2E8C71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39840" behindDoc="0" locked="0" layoutInCell="1" allowOverlap="1" wp14:editId="4996D509" wp14:anchorId="2B8933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4" name="Rectangle 6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4" style="position:absolute;margin-left:210pt;margin-top:11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6h7unAEAABQD&#10;AAAOAAAAAAAAAAAAAAAAAC4CAABkcnMvZTJvRG9jLnhtbFBLAQItABQABgAIAAAAIQBvQUaG2gAA&#10;AAoBAAAPAAAAAAAAAAAAAAAAAPYDAABkcnMvZG93bnJldi54bWxQSwUGAAAAAAQABADzAAAA/QQA&#10;AAAA&#10;" w14:anchorId="2B8933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6480" behindDoc="0" locked="0" layoutInCell="1" allowOverlap="1" wp14:editId="1B230932" wp14:anchorId="3A77A5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5" name="Rectangle 6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5" style="position:absolute;margin-left:104pt;margin-top:-1pt;width:79pt;height:48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yLmw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CblqEmzqbXx/eIK0bPGRgh791HE5msDZRAPsOP7dCVCcjfeOHKpvflzWNPFcVMt6SZsIuSDS&#10;m49d4eTgaSdkBM52Acx2IL5VlpMeJuuzsPc1SbP9WGfyp2Vev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vvLIubAQAA&#10;FAMAAA4AAAAAAAAAAAAAAAAALgIAAGRycy9lMm9Eb2MueG1sUEsBAi0AFAAGAAgAAAAhAHubr5Xd&#10;AAAACQEAAA8AAAAAAAAAAAAAAAAA9QMAAGRycy9kb3ducmV2LnhtbFBLBQYAAAAABAAEAPMAAAD/&#10;BAAAAAA=&#10;" w14:anchorId="3A77A5D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7504" behindDoc="0" locked="0" layoutInCell="1" allowOverlap="1" wp14:editId="56F34034" wp14:anchorId="2A248A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6" name="Rectangle 6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6" style="position:absolute;margin-left:104pt;margin-top:-1pt;width:79pt;height:48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l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gc29HfSnJ8zLlh452BGmTurRRSkmHmAn6ddBoZFivA/sUPPl81XDEy/FctWseBOxFEx6&#10;976rgh6Ad0InlOIQ0e0H5rsscvLDbH0R9rYmebbv60L+sszb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k3QaWbAQAA&#10;FAMAAA4AAAAAAAAAAAAAAAAALgIAAGRycy9lMm9Eb2MueG1sUEsBAi0AFAAGAAgAAAAhAHubr5Xd&#10;AAAACQEAAA8AAAAAAAAAAAAAAAAA9QMAAGRycy9kb3ducmV2LnhtbFBLBQYAAAAABAAEAPMAAAD/&#10;BAAAAAA=&#10;" w14:anchorId="2A248A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8528" behindDoc="0" locked="0" layoutInCell="1" allowOverlap="1" wp14:editId="1C8893C1" wp14:anchorId="4CF2E0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7" name="Rectangle 6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7" style="position:absolute;margin-left:104pt;margin-top:-1pt;width:79pt;height:48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w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zzLA5t4P+9IR52dIjGzvC1Ek9uijFxAPsJP06KDRSjPeBFWq+fL5qeOIlWK6aFW8iloBJ&#10;795nVdAD8E7ohFIcIrr9wHxL3UKLpS+Nva1Jnu37uJC/LPP2B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MAHBsJoBAAAU&#10;AwAADgAAAAAAAAAAAAAAAAAuAgAAZHJzL2Uyb0RvYy54bWxQSwECLQAUAAYACAAAACEAe5uvld0A&#10;AAAJAQAADwAAAAAAAAAAAAAAAAD0AwAAZHJzL2Rvd25yZXYueG1sUEsFBgAAAAAEAAQA8wAAAP4E&#10;AAAAAA==&#10;" w14:anchorId="4CF2E0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199552" behindDoc="0" locked="0" layoutInCell="1" allowOverlap="1" wp14:editId="13F70E7B" wp14:anchorId="3E99239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8" name="Rectangle 6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8" style="position:absolute;margin-left:104pt;margin-top:-1pt;width:79pt;height:48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k2Fzbwf96QnzsqVHDnaEqZN6dFGKiQfYSfp1UGikGO8DO9R8+XzV8MRLsVw1K95ELAWT&#10;3r3vqqAH4J3QCaU4RHT7gfkui5z8MFtfhL2tSZ7t+7qQvyzz9gU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taQY6bAQAA&#10;FAMAAA4AAAAAAAAAAAAAAAAALgIAAGRycy9lMm9Eb2MueG1sUEsBAi0AFAAGAAgAAAAhAHubr5Xd&#10;AAAACQEAAA8AAAAAAAAAAAAAAAAA9QMAAGRycy9kb3ducmV2LnhtbFBLBQYAAAAABAAEAPMAAAD/&#10;BAAAAAA=&#10;" w14:anchorId="3E9923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0576" behindDoc="0" locked="0" layoutInCell="1" allowOverlap="1" wp14:editId="1B229306" wp14:anchorId="07F348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9" name="Rectangle 6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9" style="position:absolute;margin-left:104pt;margin-top:-1pt;width:79pt;height:48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b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mlWFzbw/9+QnzsqVHDnaEqZN6dFGKiQfYSfp5VGikGL8Edqj5+H7V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bMGbnAEA&#10;ABQDAAAOAAAAAAAAAAAAAAAAAC4CAABkcnMvZTJvRG9jLnhtbFBLAQItABQABgAIAAAAIQB7m6+V&#10;3QAAAAkBAAAPAAAAAAAAAAAAAAAAAPYDAABkcnMvZG93bnJldi54bWxQSwUGAAAAAAQABADzAAAA&#10;AAUAAAAA&#10;" w14:anchorId="07F348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1600" behindDoc="0" locked="0" layoutInCell="1" allowOverlap="1" wp14:editId="76171796" wp14:anchorId="186F04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0" name="Rectangle 6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0" style="position:absolute;margin-left:104pt;margin-top:-1pt;width:79pt;height:48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Hz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m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t7EHznAEA&#10;ABQDAAAOAAAAAAAAAAAAAAAAAC4CAABkcnMvZTJvRG9jLnhtbFBLAQItABQABgAIAAAAIQB7m6+V&#10;3QAAAAkBAAAPAAAAAAAAAAAAAAAAAPYDAABkcnMvZG93bnJldi54bWxQSwUGAAAAAAQABADzAAAA&#10;AAUAAAAA&#10;" w14:anchorId="186F04C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2624" behindDoc="0" locked="0" layoutInCell="1" allowOverlap="1" wp14:editId="28B8BA09" wp14:anchorId="6EF0D8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1" name="Rectangle 6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1" style="position:absolute;margin-left:104pt;margin-top:-1pt;width:79pt;height:48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Hm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zk2Fzbwf96RHzsqUHDnaEqZN6dFGKiQfYSfp1UGikGL8Fdqj5/O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U2sHmnAEA&#10;ABQDAAAOAAAAAAAAAAAAAAAAAC4CAABkcnMvZTJvRG9jLnhtbFBLAQItABQABgAIAAAAIQB7m6+V&#10;3QAAAAkBAAAPAAAAAAAAAAAAAAAAAPYDAABkcnMvZG93bnJldi54bWxQSwUGAAAAAAQABADzAAAA&#10;AAUAAAAA&#10;" w14:anchorId="6EF0D8C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3648" behindDoc="0" locked="0" layoutInCell="1" allowOverlap="1" wp14:editId="28C63043" wp14:anchorId="51C5B53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2" name="Rectangle 6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2" style="position:absolute;margin-left:104pt;margin-top:-1pt;width:79pt;height:48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HY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zyrC5t4f+/IR52dIjBzvC1Ek9uijFxAPsJP08KjRSjF8CO9R8fH/X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fgUHYnAEA&#10;ABQDAAAOAAAAAAAAAAAAAAAAAC4CAABkcnMvZTJvRG9jLnhtbFBLAQItABQABgAIAAAAIQB7m6+V&#10;3QAAAAkBAAAPAAAAAAAAAAAAAAAAAPYDAABkcnMvZG93bnJldi54bWxQSwUGAAAAAAQABADzAAAA&#10;AAUAAAAA&#10;" w14:anchorId="51C5B5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4672" behindDoc="0" locked="0" layoutInCell="1" allowOverlap="1" wp14:editId="7BE98A28" wp14:anchorId="56364B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3" name="Rectangle 6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3" style="position:absolute;margin-left:104pt;margin-top:-1pt;width:79pt;height:48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HN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mNsPm3g760yPmZUsPHOwIUyf16KIUEw+wk/TroNBIMX4L7FBz++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8HNnAEA&#10;ABQDAAAOAAAAAAAAAAAAAAAAAC4CAABkcnMvZTJvRG9jLnhtbFBLAQItABQABgAIAAAAIQB7m6+V&#10;3QAAAAkBAAAPAAAAAAAAAAAAAAAAAPYDAABkcnMvZG93bnJldi54bWxQSwUGAAAAAAQABADzAAAA&#10;AAUAAAAA&#10;" w14:anchorId="56364B0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5696" behindDoc="0" locked="0" layoutInCell="1" allowOverlap="1" wp14:editId="6E8C97D5" wp14:anchorId="4966245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4" name="Rectangle 6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4" style="position:absolute;margin-left:104pt;margin-top:-1pt;width:79pt;height:48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J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Nm2Fzbw/D+RHzsqUHDnaCuZd6clGKmQfYS/p5VGikmL4Edqj5+P6m4YmXYt02L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GAQAmbAQAA&#10;FAMAAA4AAAAAAAAAAAAAAAAALgIAAGRycy9lMm9Eb2MueG1sUEsBAi0AFAAGAAgAAAAhAHubr5Xd&#10;AAAACQEAAA8AAAAAAAAAAAAAAAAA9QMAAGRycy9kb3ducmV2LnhtbFBLBQYAAAAABAAEAPMAAAD/&#10;BAAAAAA=&#10;" w14:anchorId="496624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6720" behindDoc="0" locked="0" layoutInCell="1" allowOverlap="1" wp14:editId="6648330B" wp14:anchorId="22A9C71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5" name="Rectangle 6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5" style="position:absolute;margin-left:104pt;margin-top:-1pt;width:79pt;height:48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Ac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TZtjc28NwfsS8bOmBg51g7qWeXJRi5gH2kn4eFRoppi+BHWo+vr9peOKlWG+aD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i2wBybAQAA&#10;FAMAAA4AAAAAAAAAAAAAAAAALgIAAGRycy9lMm9Eb2MueG1sUEsBAi0AFAAGAAgAAAAhAHubr5Xd&#10;AAAACQEAAA8AAAAAAAAAAAAAAAAA9QMAAGRycy9kb3ducmV2LnhtbFBLBQYAAAAABAAEAPMAAAD/&#10;BAAAAAA=&#10;" w14:anchorId="22A9C7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7744" behindDoc="0" locked="0" layoutInCell="1" allowOverlap="1" wp14:editId="431489B6" wp14:anchorId="7ADB1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6" name="Rectangle 6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6" style="position:absolute;margin-left:104pt;margin-top:-1pt;width:79pt;height:48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h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gc29PfTnJ8zLlh452BGmTurRRSkmHmAn6edRoZFi/BLYoebj+1XDEy/Fct2seROxFEx6&#10;/7argh6Ad0InlOIY0R0G5rsscvLDbH0R9romebZv60L+usy7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f9NWGbAQAA&#10;FAMAAA4AAAAAAAAAAAAAAAAALgIAAGRycy9lMm9Eb2MueG1sUEsBAi0AFAAGAAgAAAAhAHubr5Xd&#10;AAAACQEAAA8AAAAAAAAAAAAAAAAA9QMAAGRycy9kb3ducmV2LnhtbFBLBQYAAAAABAAEAPMAAAD/&#10;BAAAAAA=&#10;" w14:anchorId="7ADB1DD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8768" behindDoc="0" locked="0" layoutInCell="1" allowOverlap="1" wp14:editId="78B49BE6" wp14:anchorId="05F3E56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7" name="Rectangle 6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7" style="position:absolute;margin-left:104pt;margin-top:-1pt;width:79pt;height:4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V0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GXm1zLA5t4f+/IR52dIjGzvC1Ek9uijFxAPsJP08KjRSjF8CK9R8fL9qeOIlWK6bNW8iloBJ&#10;799mVdAD8E7ohFIcI7rDwHxL3UKLpS+Nva5Jnu3buJC/LvPu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7LtXSbAQAA&#10;FAMAAA4AAAAAAAAAAAAAAAAALgIAAGRycy9lMm9Eb2MueG1sUEsBAi0AFAAGAAgAAAAhAHubr5Xd&#10;AAAACQEAAA8AAAAAAAAAAAAAAAAA9QMAAGRycy9kb3ducmV2LnhtbFBLBQYAAAAABAAEAPMAAAD/&#10;BAAAAAA=&#10;" w14:anchorId="05F3E5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09792" behindDoc="0" locked="0" layoutInCell="1" allowOverlap="1" wp14:editId="4488FDAD" wp14:anchorId="43CDAD9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8" name="Rectangle 6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8" style="position:absolute;margin-left:104pt;margin-top:-1pt;width:79pt;height:48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VK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M/JVk2Fzbwf96QnzsKVHDnaEqZN6dFGKiT+wk/TroNBIMd4Hdqj58pnvilSK5apZ8SRiKZj0&#10;7n1XBT0Az4ROKMUhotsPzHdZ5OSH2foi7G1M8t++rwv5yzBv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WQNUqbAQAA&#10;FAMAAA4AAAAAAAAAAAAAAAAALgIAAGRycy9lMm9Eb2MueG1sUEsBAi0AFAAGAAgAAAAhAHubr5Xd&#10;AAAACQEAAA8AAAAAAAAAAAAAAAAA9QMAAGRycy9kb3ducmV2LnhtbFBLBQYAAAAABAAEAPMAAAD/&#10;BAAAAAA=&#10;" w14:anchorId="43CDAD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0816" behindDoc="0" locked="0" layoutInCell="1" allowOverlap="1" wp14:editId="707CD326" wp14:anchorId="5678B9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9" name="Rectangle 6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9" style="position:absolute;margin-left:104pt;margin-top:-1pt;width:79pt;height:48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Vf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TVKsPm3h768xPmZUuPHOwIUyf16KIUEw+wk/TzqNBIMX4J7FDz8f2q4YmXYrlu1ryJWAom&#10;vX/bVUEPwDuhE0pxjOgOA/NdFjn5Yba+CHtdkzzbt3Uhf1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prVfnAEA&#10;ABQDAAAOAAAAAAAAAAAAAAAAAC4CAABkcnMvZTJvRG9jLnhtbFBLAQItABQABgAIAAAAIQB7m6+V&#10;3QAAAAkBAAAPAAAAAAAAAAAAAAAAAPYDAABkcnMvZG93bnJldi54bWxQSwUGAAAAAAQABADzAAAA&#10;AAUAAAAA&#10;" w14:anchorId="5678B9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1840" behindDoc="0" locked="0" layoutInCell="1" allowOverlap="1" wp14:editId="1B18756A" wp14:anchorId="7FBD454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0" name="Rectangle 6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0" style="position:absolute;margin-left:104pt;margin-top:-1pt;width:79pt;height:48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U3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8irmwybe3voz4+Yly09cLAjTJ3Uo4tSTDzATtLPo0Ijxfg1sEPNp5t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jJjU3nAEA&#10;ABQDAAAOAAAAAAAAAAAAAAAAAC4CAABkcnMvZTJvRG9jLnhtbFBLAQItABQABgAIAAAAIQB7m6+V&#10;3QAAAAkBAAAPAAAAAAAAAAAAAAAAAPYDAABkcnMvZG93bnJldi54bWxQSwUGAAAAAAQABADzAAAA&#10;AAUAAAAA&#10;" w14:anchorId="7FBD454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2864" behindDoc="0" locked="0" layoutInCell="1" allowOverlap="1" wp14:editId="53AC032E" wp14:anchorId="145D20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1" name="Rectangle 6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1" style="position:absolute;margin-left:104pt;margin-top:-1pt;width:79pt;height:48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i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TVTYbNvT3050fMy5YeONgRpk7q0UUpJh5gJ+nnUaGRYvwa2KHm08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ELUinAEA&#10;ABQDAAAOAAAAAAAAAAAAAAAAAC4CAABkcnMvZTJvRG9jLnhtbFBLAQItABQABgAIAAAAIQB7m6+V&#10;3QAAAAkBAAAPAAAAAAAAAAAAAAAAAPYDAABkcnMvZG93bnJldi54bWxQSwUGAAAAAAQABADzAAAA&#10;AAUAAAAA&#10;" w14:anchorId="145D20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3888" behindDoc="0" locked="0" layoutInCell="1" allowOverlap="1" wp14:editId="509E67AA" wp14:anchorId="0902EF2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2" name="Rectangle 6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2" style="position:absolute;margin-left:104pt;margin-top:-1pt;width:79pt;height:48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c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1zrC5d4D+8oh52dIDBzvC1Ek9uijFxAPsJP08KTRSjF8CO9R8fL9qeOKlWG6aDW8iloJJ&#10;H153VdAD8E7ohFKcIrrjwHyXRU5+mK0vwl7WJM/2dV3I35Z5/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FLNRybAQAA&#10;FAMAAA4AAAAAAAAAAAAAAAAALgIAAGRycy9lMm9Eb2MueG1sUEsBAi0AFAAGAAgAAAAhAHubr5Xd&#10;AAAACQEAAA8AAAAAAAAAAAAAAAAA9QMAAGRycy9kb3ducmV2LnhtbFBLBQYAAAAABAAEAPMAAAD/&#10;BAAAAAA=&#10;" w14:anchorId="0902EF2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4912" behindDoc="0" locked="0" layoutInCell="1" allowOverlap="1" wp14:editId="413BB4B3" wp14:anchorId="67FBC82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3" name="Rectangle 6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3" style="position:absolute;margin-left:104pt;margin-top:-1pt;width:79pt;height:48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UJ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8ir2wybe3voz4+Yly09cLAjTJ3Uo4tSTDzATtLPo0Ijxfg1sEPN7c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fbUJnAEA&#10;ABQDAAAOAAAAAAAAAAAAAAAAAC4CAABkcnMvZTJvRG9jLnhtbFBLAQItABQABgAIAAAAIQB7m6+V&#10;3QAAAAkBAAAPAAAAAAAAAAAAAAAAAPYDAABkcnMvZG93bnJldi54bWxQSwUGAAAAAAQABADzAAAA&#10;AAUAAAAA&#10;" w14:anchorId="67FBC8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5936" behindDoc="0" locked="0" layoutInCell="1" allowOverlap="1" wp14:editId="7542968A" wp14:anchorId="2A901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4" name="Rectangle 6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4" style="position:absolute;margin-left:104pt;margin-top:-1pt;width:79pt;height:48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Nmw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kJe1Ak29TbQHV4xLVt8oaAHGFsuB+M5G2mALQ/vO4GKs+HRkUPVzeWioonnYl5XNW0i5oJI&#10;b352hZM90E7IiJztPJptT3znWU56mKzPwr7WJM32Z53Jn5Z5/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I9KNM2bAQAA&#10;FAMAAA4AAAAAAAAAAAAAAAAALgIAAGRycy9lMm9Eb2MueG1sUEsBAi0AFAAGAAgAAAAhAHubr5Xd&#10;AAAACQEAAA8AAAAAAAAAAAAAAAAA9QMAAGRycy9kb3ducmV2LnhtbFBLBQYAAAAABAAEAPMAAAD/&#10;BAAAAAA=&#10;" w14:anchorId="2A901A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6960" behindDoc="0" locked="0" layoutInCell="1" allowOverlap="1" wp14:editId="198338C0" wp14:anchorId="169627D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5" name="Rectangle 6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5" style="position:absolute;margin-left:104pt;margin-top:-1pt;width:79pt;height:48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IS/qBJt6G+gOT5iWLT5S0AOMLZeD8ZyNNMCWh9edQMXZcOfIoerq16KiiedivqyWtImYCyK9&#10;+dwVTvZAOyEjcrbzaLY98Z1nOelhsj4Le1+TNNvPdSZ/Wub1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HZ8tNibAQAA&#10;FAMAAA4AAAAAAAAAAAAAAAAALgIAAGRycy9lMm9Eb2MueG1sUEsBAi0AFAAGAAgAAAAhAHubr5Xd&#10;AAAACQEAAA8AAAAAAAAAAAAAAAAA9QMAAGRycy9kb3ducmV2LnhtbFBLBQYAAAAABAAEAPMAAAD/&#10;BAAAAAA=&#10;" w14:anchorId="169627D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7984" behindDoc="0" locked="0" layoutInCell="1" allowOverlap="1" wp14:editId="5504E701" wp14:anchorId="5A24E8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6" name="Rectangle 6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6" style="position:absolute;margin-left:104pt;margin-top:-1pt;width:79pt;height:48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hR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Apt7O+hPj5iXLT1wsCNMndSji1JMPMBO0q+DQiPF+C2wQ83nm+uGJ16K5apZ8SZiKZj0&#10;7m1XBT0A74ROKMUhotsPzHdZ5OSH2foi7HVN8mzf1oX8ZZm3v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6C6FGbAQAA&#10;FAMAAA4AAAAAAAAAAAAAAAAALgIAAGRycy9lMm9Eb2MueG1sUEsBAi0AFAAGAAgAAAAhAHubr5Xd&#10;AAAACQEAAA8AAAAAAAAAAAAAAAAA9QMAAGRycy9kb3ducmV2LnhtbFBLBQYAAAAABAAEAPMAAAD/&#10;BAAAAAA=&#10;" w14:anchorId="5A24E8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19008" behindDoc="0" locked="0" layoutInCell="1" allowOverlap="1" wp14:editId="160F519B" wp14:anchorId="381EF0F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7" name="Rectangle 6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7" style="position:absolute;margin-left:104pt;margin-top:-1pt;width:79pt;height:48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Emw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GflmmWFzbgf96RHzsqUHNnaEqZN6dFGKiQfYSfp1UGikGL8FVqj5fHPd8MRLsFw1K95ELAGT&#10;3r3NqqAH4J3QCaU4RHT7gfmWuoUWS18ae12TPNu3cSF/Webt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e0aESbAQAA&#10;FAMAAA4AAAAAAAAAAAAAAAAALgIAAGRycy9lMm9Eb2MueG1sUEsBAi0AFAAGAAgAAAAhAHubr5Xd&#10;AAAACQEAAA8AAAAAAAAAAAAAAAAA9QMAAGRycy9kb3ducmV2LnhtbFBLBQYAAAAABAAEAPMAAAD/&#10;BAAAAAA=&#10;" w14:anchorId="381EF0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220032" behindDoc="0" locked="0" layoutInCell="1" allowOverlap="1" wp14:editId="6058933A" wp14:anchorId="64BA764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8" name="Rectangle 6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8" style="position:absolute;margin-left:104pt;margin-top:-1pt;width:79pt;height:48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6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7+h6nAEA&#10;ABQDAAAOAAAAAAAAAAAAAAAAAC4CAABkcnMvZTJvRG9jLnhtbFBLAQItABQABgAIAAAAIQB7m6+V&#10;3QAAAAkBAAAPAAAAAAAAAAAAAAAAAPYDAABkcnMvZG93bnJldi54bWxQSwUGAAAAAAQABADzAAAA&#10;AAUAAAAA&#10;" w14:anchorId="64BA764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0864" behindDoc="0" locked="0" layoutInCell="1" allowOverlap="1" wp14:editId="5ED003F1" wp14:anchorId="41150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69" name="Rectangle 6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9" style="position:absolute;margin-left:104pt;margin-top:11pt;width:77pt;height:162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nrFMbpwBAAAV&#10;AwAADgAAAAAAAAAAAAAAAAAuAgAAZHJzL2Uyb0RvYy54bWxQSwECLQAUAAYACAAAACEAqingg9sA&#10;AAAKAQAADwAAAAAAAAAAAAAAAAD2AwAAZHJzL2Rvd25yZXYueG1sUEsFBgAAAAAEAAQA8wAAAP4E&#10;AAAAAA==&#10;" w14:anchorId="411507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1888" behindDoc="0" locked="0" layoutInCell="1" allowOverlap="1" wp14:editId="00C587C1" wp14:anchorId="6D340C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0" name="Rectangle 6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0" style="position:absolute;margin-left:104pt;margin-top:11pt;width:79pt;height:162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C7K66dAQAA&#10;FQMAAA4AAAAAAAAAAAAAAAAALgIAAGRycy9lMm9Eb2MueG1sUEsBAi0AFAAGAAgAAAAhAHtLjtTb&#10;AAAACgEAAA8AAAAAAAAAAAAAAAAA9wMAAGRycy9kb3ducmV2LnhtbFBLBQYAAAAABAAEAPMAAAD/&#10;BAAAAAA=&#10;" w14:anchorId="6D340C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2912" behindDoc="0" locked="0" layoutInCell="1" allowOverlap="1" wp14:editId="50396D8B" wp14:anchorId="34F5AE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1" name="Rectangle 6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1" style="position:absolute;margin-left:104pt;margin-top:11pt;width:77pt;height:162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wT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6q4y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AdME5wBAAAV&#10;AwAADgAAAAAAAAAAAAAAAAAuAgAAZHJzL2Uyb0RvYy54bWxQSwECLQAUAAYACAAAACEAqingg9sA&#10;AAAKAQAADwAAAAAAAAAAAAAAAAD2AwAAZHJzL2Rvd25yZXYueG1sUEsFBgAAAAAEAAQA8wAAAP4E&#10;AAAAAA==&#10;" w14:anchorId="34F5AE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3936" behindDoc="0" locked="0" layoutInCell="1" allowOverlap="1" wp14:editId="2E86AFB0" wp14:anchorId="462C5A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2" name="Rectangle 6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2" style="position:absolute;margin-left:104pt;margin-top:11pt;width:77pt;height:162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NczC2dAQAA&#10;FQMAAA4AAAAAAAAAAAAAAAAALgIAAGRycy9lMm9Eb2MueG1sUEsBAi0AFAAGAAgAAAAhAKop4IPb&#10;AAAACgEAAA8AAAAAAAAAAAAAAAAA9wMAAGRycy9kb3ducmV2LnhtbFBLBQYAAAAABAAEAPMAAAD/&#10;BAAAAAA=&#10;" w14:anchorId="462C5A0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4960" behindDoc="0" locked="0" layoutInCell="1" allowOverlap="1" wp14:editId="4EAB2FD1" wp14:anchorId="000EB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3" name="Rectangle 6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3" style="position:absolute;margin-left:104pt;margin-top:11pt;width:79pt;height:162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Q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wz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vgq5CdAQAA&#10;FQMAAA4AAAAAAAAAAAAAAAAALgIAAGRycy9lMm9Eb2MueG1sUEsBAi0AFAAGAAgAAAAhAHtLjtTb&#10;AAAACgEAAA8AAAAAAAAAAAAAAAAA9wMAAGRycy9kb3ducmV2LnhtbFBLBQYAAAAABAAEAPMAAAD/&#10;BAAAAAA=&#10;" w14:anchorId="000EB1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5984" behindDoc="0" locked="0" layoutInCell="1" allowOverlap="1" wp14:editId="3E2BD61A" wp14:anchorId="185634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4" name="Rectangle 6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4" style="position:absolute;margin-left:104pt;margin-top:11pt;width:77pt;height:162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38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fde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V3N/JwBAAAV&#10;AwAADgAAAAAAAAAAAAAAAAAuAgAAZHJzL2Uyb0RvYy54bWxQSwECLQAUAAYACAAAACEAqingg9sA&#10;AAAKAQAADwAAAAAAAAAAAAAAAAD2AwAAZHJzL2Rvd25yZXYueG1sUEsFBgAAAAAEAAQA8wAAAP4E&#10;AAAAAA==&#10;" w14:anchorId="185634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7008" behindDoc="0" locked="0" layoutInCell="1" allowOverlap="1" wp14:editId="41F641F4" wp14:anchorId="32C17019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5" name="Rectangle 6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5" style="position:absolute;margin-left:105pt;margin-top:11pt;width:77pt;height:162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RrTemcAQAA&#10;FQMAAA4AAAAAAAAAAAAAAAAALgIAAGRycy9lMm9Eb2MueG1sUEsBAi0AFAAGAAgAAAAhAEwiVjPc&#10;AAAACgEAAA8AAAAAAAAAAAAAAAAA9gMAAGRycy9kb3ducmV2LnhtbFBLBQYAAAAABAAEAPMAAAD/&#10;BAAAAAA=&#10;" w14:anchorId="32C170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8032" behindDoc="0" locked="0" layoutInCell="1" allowOverlap="1" wp14:editId="68899256" wp14:anchorId="1F4D03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6" name="Rectangle 6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6" style="position:absolute;margin-left:104pt;margin-top:11pt;width:79pt;height:162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qpfPJwBAAAV&#10;AwAADgAAAAAAAAAAAAAAAAAuAgAAZHJzL2Uyb0RvYy54bWxQSwECLQAUAAYACAAAACEAe0uO1NsA&#10;AAAKAQAADwAAAAAAAAAAAAAAAAD2AwAAZHJzL2Rvd25yZXYueG1sUEsFBgAAAAAEAAQA8wAAAP4E&#10;AAAAAA==&#10;" w14:anchorId="1F4D03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49056" behindDoc="0" locked="0" layoutInCell="1" allowOverlap="1" wp14:editId="5CCE8E0D" wp14:anchorId="00BFE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7" name="Rectangle 6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7" style="position:absolute;margin-left:104pt;margin-top:11pt;width:77pt;height:162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4hY4gZwBAAAV&#10;AwAADgAAAAAAAAAAAAAAAAAuAgAAZHJzL2Uyb0RvYy54bWxQSwECLQAUAAYACAAAACEAqingg9sA&#10;AAAKAQAADwAAAAAAAAAAAAAAAAD2AwAAZHJzL2Rvd25yZXYueG1sUEsFBgAAAAAEAAQA8wAAAP4E&#10;AAAAAA==&#10;" w14:anchorId="00BFE55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0080" behindDoc="0" locked="0" layoutInCell="1" allowOverlap="1" wp14:editId="74322464" wp14:anchorId="7B2C79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8" name="Rectangle 6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8" style="position:absolute;margin-left:104pt;margin-top:11pt;width:77pt;height:162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/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umoz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6U24v5wBAAAV&#10;AwAADgAAAAAAAAAAAAAAAAAuAgAAZHJzL2Uyb0RvYy54bWxQSwECLQAUAAYACAAAACEAqingg9sA&#10;AAAKAQAADwAAAAAAAAAAAAAAAAD2AwAAZHJzL2Rvd25yZXYueG1sUEsFBgAAAAAEAAQA8wAAAP4E&#10;AAAAAA==&#10;" w14:anchorId="7B2C79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1104" behindDoc="0" locked="0" layoutInCell="1" allowOverlap="1" wp14:editId="33DA6EDE" wp14:anchorId="42AAF7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9" name="Rectangle 6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9" style="position:absolute;margin-left:104pt;margin-top:11pt;width:79pt;height:162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Hx3wKdAQAA&#10;FQMAAA4AAAAAAAAAAAAAAAAALgIAAGRycy9lMm9Eb2MueG1sUEsBAi0AFAAGAAgAAAAhAHtLjtTb&#10;AAAACgEAAA8AAAAAAAAAAAAAAAAA9wMAAGRycy9kb3ducmV2LnhtbFBLBQYAAAAABAAEAPMAAAD/&#10;BAAAAAA=&#10;" w14:anchorId="42AAF73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2128" behindDoc="0" locked="0" layoutInCell="1" allowOverlap="1" wp14:editId="5C0B539C" wp14:anchorId="5DDC00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0" name="Rectangle 6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0" style="position:absolute;margin-left:104pt;margin-top:11pt;width:79pt;height:162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5xX2qdAQAA&#10;FQMAAA4AAAAAAAAAAAAAAAAALgIAAGRycy9lMm9Eb2MueG1sUEsBAi0AFAAGAAgAAAAhAHtLjtTb&#10;AAAACgEAAA8AAAAAAAAAAAAAAAAA9wMAAGRycy9kb3ducmV2LnhtbFBLBQYAAAAABAAEAPMAAAD/&#10;BAAAAAA=&#10;" w14:anchorId="5DDC00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3152" behindDoc="0" locked="0" layoutInCell="1" allowOverlap="1" wp14:editId="69EAA3E7" wp14:anchorId="39937B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1" name="Rectangle 6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1" style="position:absolute;margin-left:104pt;margin-top:11pt;width:79pt;height:162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dH33+dAQAA&#10;FQMAAA4AAAAAAAAAAAAAAAAALgIAAGRycy9lMm9Eb2MueG1sUEsBAi0AFAAGAAgAAAAhAHtLjtTb&#10;AAAACgEAAA8AAAAAAAAAAAAAAAAA9wMAAGRycy9kb3ducmV2LnhtbFBLBQYAAAAABAAEAPMAAAD/&#10;BAAAAAA=&#10;" w14:anchorId="39937B3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4176" behindDoc="0" locked="0" layoutInCell="1" allowOverlap="1" wp14:editId="0874F0B6" wp14:anchorId="699EB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2" name="Rectangle 6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2" style="position:absolute;margin-left:104pt;margin-top:11pt;width:79pt;height:162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9B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L68y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wcX0GdAQAA&#10;FQMAAA4AAAAAAAAAAAAAAAAALgIAAGRycy9lMm9Eb2MueG1sUEsBAi0AFAAGAAgAAAAhAHtLjtTb&#10;AAAACgEAAA8AAAAAAAAAAAAAAAAA9wMAAGRycy9kb3ducmV2LnhtbFBLBQYAAAAABAAEAPMAAAD/&#10;BAAAAAA=&#10;" w14:anchorId="699EB4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5200" behindDoc="0" locked="0" layoutInCell="1" allowOverlap="1" wp14:editId="71771430" wp14:anchorId="09432F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3" name="Rectangle 6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3" style="position:absolute;margin-left:104pt;margin-top:11pt;width:79pt;height:162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9U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0y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Uq31SdAQAA&#10;FQMAAA4AAAAAAAAAAAAAAAAALgIAAGRycy9lMm9Eb2MueG1sUEsBAi0AFAAGAAgAAAAhAHtLjtTb&#10;AAAACgEAAA8AAAAAAAAAAAAAAAAA9wMAAGRycy9kb3ducmV2LnhtbFBLBQYAAAAABAAEAPMAAAD/&#10;BAAAAAA=&#10;" w14:anchorId="09432F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6224" behindDoc="0" locked="0" layoutInCell="1" allowOverlap="1" wp14:editId="5C9F4AC6" wp14:anchorId="004E73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4" name="Rectangle 6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4" style="position:absolute;margin-left:104pt;margin-top:11pt;width:79pt;height:162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6Q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1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IdXpCdAQAA&#10;FQMAAA4AAAAAAAAAAAAAAAAALgIAAGRycy9lMm9Eb2MueG1sUEsBAi0AFAAGAAgAAAAhAHtLjtTb&#10;AAAACgEAAA8AAAAAAAAAAAAAAAAA9wMAAGRycy9kb3ducmV2LnhtbFBLBQYAAAAABAAEAPMAAAD/&#10;BAAAAAA=&#10;" w14:anchorId="004E730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7248" behindDoc="0" locked="0" layoutInCell="1" allowOverlap="1" wp14:editId="565ABF17" wp14:anchorId="660484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5" name="Rectangle 6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5" style="position:absolute;margin-left:104pt;margin-top:11pt;width:79pt;height:162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sr3oWdAQAA&#10;FQMAAA4AAAAAAAAAAAAAAAAALgIAAGRycy9lMm9Eb2MueG1sUEsBAi0AFAAGAAgAAAAhAHtLjtTb&#10;AAAACgEAAA8AAAAAAAAAAAAAAAAA9wMAAGRycy9kb3ducmV2LnhtbFBLBQYAAAAABAAEAPMAAAD/&#10;BAAAAAA=&#10;" w14:anchorId="6604847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8272" behindDoc="0" locked="0" layoutInCell="1" allowOverlap="1" wp14:editId="2CAF931E" wp14:anchorId="7261CA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6" name="Rectangle 6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6" style="position:absolute;margin-left:104pt;margin-top:11pt;width:79pt;height:162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Or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gpsrm2gOzxinrb0QMEMMAquBhs4G6mDgseXnUTN2fDLk0XN9eKyoZaXZL5sljSKWBJi&#10;vflYlV71QEOhEnK2C2i3PfGdFzn5Y/K+CHubk9zcj3khf5rm9T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fOzq5wBAAAV&#10;AwAADgAAAAAAAAAAAAAAAAAuAgAAZHJzL2Uyb0RvYy54bWxQSwECLQAUAAYACAAAACEAe0uO1NsA&#10;AAAKAQAADwAAAAAAAAAAAAAAAAD2AwAAZHJzL2Rvd25yZXYueG1sUEsFBgAAAAAEAAQA8wAAAP4E&#10;AAAAAA==&#10;" w14:anchorId="7261CAD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59296" behindDoc="0" locked="0" layoutInCell="1" allowOverlap="1" wp14:editId="622D3244" wp14:anchorId="66ABA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7" name="Rectangle 6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7" style="position:absolute;margin-left:104pt;margin-top:11pt;width:79pt;height:162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MUzvpwBAAAV&#10;AwAADgAAAAAAAAAAAAAAAAAuAgAAZHJzL2Uyb0RvYy54bWxQSwECLQAUAAYACAAAACEAe0uO1NsA&#10;AAAKAQAADwAAAAAAAAAAAAAAAAD2AwAAZHJzL2Rvd25yZXYueG1sUEsFBgAAAAAEAAQA8wAAAP4E&#10;AAAAAA==&#10;" w14:anchorId="66ABA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0320" behindDoc="0" locked="0" layoutInCell="1" allowOverlap="1" wp14:editId="23229EFA" wp14:anchorId="7AEE4D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8" name="Rectangle 6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8" style="position:absolute;margin-left:104pt;margin-top:11pt;width:79pt;height:162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A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poMm2sb6A6PmKctPVAwA4yCq8EGzkbqoODxZSdRczb88mRRc724bKjlJZkvmyWNIpaE&#10;WG8+VqVXPdBQqISc7QLabU9850VO/pi8L8Le5iQ392NeyJ+mef0P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56zgJwBAAAV&#10;AwAADgAAAAAAAAAAAAAAAAAuAgAAZHJzL2Uyb0RvYy54bWxQSwECLQAUAAYACAAAACEAe0uO1NsA&#10;AAAKAQAADwAAAAAAAAAAAAAAAAD2AwAAZHJzL2Rvd25yZXYueG1sUEsFBgAAAAAEAAQA8wAAAP4E&#10;AAAAAA==&#10;" w14:anchorId="7AEE4D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1344" behindDoc="0" locked="0" layoutInCell="1" allowOverlap="1" wp14:editId="76027E09" wp14:anchorId="023994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9" name="Rectangle 6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9" style="position:absolute;margin-left:104pt;margin-top:11pt;width:79pt;height:162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KoM5WdAQAA&#10;FQMAAA4AAAAAAAAAAAAAAAAALgIAAGRycy9lMm9Eb2MueG1sUEsBAi0AFAAGAAgAAAAhAHtLjtTb&#10;AAAACgEAAA8AAAAAAAAAAAAAAAAA9wMAAGRycy9kb3ducmV2LnhtbFBLBQYAAAAABAAEAPMAAAD/&#10;BAAAAAA=&#10;" w14:anchorId="023994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2368" behindDoc="0" locked="0" layoutInCell="1" allowOverlap="1" wp14:editId="115E0F72" wp14:anchorId="58AA1E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0" name="Rectangle 6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0" style="position:absolute;margin-left:104pt;margin-top:11pt;width:79pt;height:162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P9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JfXi0ybK5toDu8YJ629EzBDDAKrgYbOBupg4LH3zuJmrPhwZNFzfXioqGWl2S+bJY0ilgS&#10;Yr35WpVe9UBDoRJytgtotz3xnRc5+WPyvgj7nJPc3K95IX+a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0os/2dAQAA&#10;FQMAAA4AAAAAAAAAAAAAAAAALgIAAGRycy9lMm9Eb2MueG1sUEsBAi0AFAAGAAgAAAAhAHtLjtTb&#10;AAAACgEAAA8AAAAAAAAAAAAAAAAA9wMAAGRycy9kb3ducmV2LnhtbFBLBQYAAAAABAAEAPMAAAD/&#10;BAAAAAA=&#10;" w14:anchorId="58AA1E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3392" behindDoc="0" locked="0" layoutInCell="1" allowOverlap="1" wp14:editId="2715FA8F" wp14:anchorId="608345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1" name="Rectangle 6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1" style="position:absolute;margin-left:104pt;margin-top:11pt;width:79pt;height:162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Po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ry4z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QeM+idAQAA&#10;FQMAAA4AAAAAAAAAAAAAAAAALgIAAGRycy9lMm9Eb2MueG1sUEsBAi0AFAAGAAgAAAAhAHtLjtTb&#10;AAAACgEAAA8AAAAAAAAAAAAAAAAA9wMAAGRycy9kb3ducmV2LnhtbFBLBQYAAAAABAAEAPMAAAD/&#10;BAAAAAA=&#10;" w14:anchorId="608345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4416" behindDoc="0" locked="0" layoutInCell="1" allowOverlap="1" wp14:editId="7C80919D" wp14:anchorId="113A16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2" name="Rectangle 6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2" style="position:absolute;margin-left:104pt;margin-top:11pt;width:79pt;height:162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9Fs9adAQAA&#10;FQMAAA4AAAAAAAAAAAAAAAAALgIAAGRycy9lMm9Eb2MueG1sUEsBAi0AFAAGAAgAAAAhAHtLjtTb&#10;AAAACgEAAA8AAAAAAAAAAAAAAAAA9wMAAGRycy9kb3ducmV2LnhtbFBLBQYAAAAABAAEAPMAAAD/&#10;BAAAAAA=&#10;" w14:anchorId="113A16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5440" behindDoc="0" locked="0" layoutInCell="1" allowOverlap="1" wp14:editId="3C2213FA" wp14:anchorId="6B5F25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3" name="Rectangle 6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3" style="position:absolute;margin-left:104pt;margin-top:11pt;width:79pt;height:162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zM8OdAQAA&#10;FQMAAA4AAAAAAAAAAAAAAAAALgIAAGRycy9lMm9Eb2MueG1sUEsBAi0AFAAGAAgAAAAhAHtLjtTb&#10;AAAACgEAAA8AAAAAAAAAAAAAAAAA9wMAAGRycy9kb3ducmV2LnhtbFBLBQYAAAAABAAEAPMAAAD/&#10;BAAAAAA=&#10;" w14:anchorId="6B5F25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6464" behindDoc="0" locked="0" layoutInCell="1" allowOverlap="1" wp14:editId="7FC4A3AF" wp14:anchorId="026535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4" name="Rectangle 6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4" style="position:absolute;margin-left:104pt;margin-top:11pt;width:79pt;height:162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IH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r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FEsgedAQAA&#10;FQMAAA4AAAAAAAAAAAAAAAAALgIAAGRycy9lMm9Eb2MueG1sUEsBAi0AFAAGAAgAAAAhAHtLjtTb&#10;AAAACgEAAA8AAAAAAAAAAAAAAAAA9wMAAGRycy9kb3ducmV2LnhtbFBLBQYAAAAABAAEAPMAAAD/&#10;BAAAAAA=&#10;" w14:anchorId="026535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7488" behindDoc="0" locked="0" layoutInCell="1" allowOverlap="1" wp14:editId="6595AB39" wp14:anchorId="35C870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5" name="Rectangle 6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5" style="position:absolute;margin-left:104pt;margin-top:11pt;width:79pt;height:162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I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6nqVYXNtG7rjE+RpS48UzBBGwdVgI2cjdVBwfN1L0JwNPz1Z1NwsLhtqeUnmy2ZJ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hyMhKdAQAA&#10;FQMAAA4AAAAAAAAAAAAAAAAALgIAAGRycy9lMm9Eb2MueG1sUEsBAi0AFAAGAAgAAAAhAHtLjtTb&#10;AAAACgEAAA8AAAAAAAAAAAAAAAAA9wMAAGRycy9kb3ducmV2LnhtbFBLBQYAAAAABAAEAPMAAAD/&#10;BAAAAAA=&#10;" w14:anchorId="35C870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8512" behindDoc="0" locked="0" layoutInCell="1" allowOverlap="1" wp14:editId="7B104383" wp14:anchorId="39D6A8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6" name="Rectangle 6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6" style="position:absolute;margin-left:104pt;margin-top:11pt;width:79pt;height:162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znHb5wBAAAV&#10;AwAADgAAAAAAAAAAAAAAAAAuAgAAZHJzL2Uyb0RvYy54bWxQSwECLQAUAAYACAAAACEAe0uO1NsA&#10;AAAKAQAADwAAAAAAAAAAAAAAAAD2AwAAZHJzL2Rvd25yZXYueG1sUEsFBgAAAAAEAAQA8wAAAP4E&#10;AAAAAA==&#10;" w14:anchorId="39D6A8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69536" behindDoc="0" locked="0" layoutInCell="1" allowOverlap="1" wp14:editId="6B1641B4" wp14:anchorId="39FAF1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7" name="Rectangle 6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7" style="position:absolute;margin-left:104pt;margin-top:11pt;width:79pt;height:162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g9HepwBAAAV&#10;AwAADgAAAAAAAAAAAAAAAAAuAgAAZHJzL2Uyb0RvYy54bWxQSwECLQAUAAYACAAAACEAe0uO1NsA&#10;AAAKAQAADwAAAAAAAAAAAAAAAAD2AwAAZHJzL2Rvd25yZXYueG1sUEsFBgAAAAAEAAQA8wAAAP4E&#10;AAAAAA==&#10;" w14:anchorId="39FAF1A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0560" behindDoc="0" locked="0" layoutInCell="1" allowOverlap="1" wp14:editId="6471EC73" wp14:anchorId="4FE377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8" name="Rectangle 6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8" style="position:absolute;margin-left:104pt;margin-top:11pt;width:79pt;height:162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d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zYZNtd20J2eMU9beqJgBhgFV4MNnI3UQcHjr4NEzdnw3ZNFzXJx3VDLSzJfNSsaRSwJ&#10;sd59rkqveqChUAk5OwS0+574zouc/DF5X4S9z0lu7ue8kL9M8/Y3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VUx0SdAQAA&#10;FQMAAA4AAAAAAAAAAAAAAAAALgIAAGRycy9lMm9Eb2MueG1sUEsBAi0AFAAGAAgAAAAhAHtLjtTb&#10;AAAACgEAAA8AAAAAAAAAAAAAAAAA9wMAAGRycy9kb3ducmV2LnhtbFBLBQYAAAAABAAEAPMAAAD/&#10;BAAAAAA=&#10;" w14:anchorId="4FE377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1584" behindDoc="0" locked="0" layoutInCell="1" allowOverlap="1" wp14:editId="7CFD5C9B" wp14:anchorId="0188ED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9" name="Rectangle 6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9" style="position:absolute;margin-left:104pt;margin-top:11pt;width:79pt;height:162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xiR1GdAQAA&#10;FQMAAA4AAAAAAAAAAAAAAAAALgIAAGRycy9lMm9Eb2MueG1sUEsBAi0AFAAGAAgAAAAhAHtLjtTb&#10;AAAACgEAAA8AAAAAAAAAAAAAAAAA9wMAAGRycy9kb3ducmV2LnhtbFBLBQYAAAAABAAEAPMAAAD/&#10;BAAAAAA=&#10;" w14:anchorId="0188ED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2608" behindDoc="0" locked="0" layoutInCell="1" allowOverlap="1" wp14:editId="293DC9A4" wp14:anchorId="1ED695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0" name="Rectangle 6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0" style="position:absolute;margin-left:104pt;margin-top:11pt;width:79pt;height:162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5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4y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PixzmdAQAA&#10;FQMAAA4AAAAAAAAAAAAAAAAALgIAAGRycy9lMm9Eb2MueG1sUEsBAi0AFAAGAAgAAAAhAHtLjtTb&#10;AAAACgEAAA8AAAAAAAAAAAAAAAAA9wMAAGRycy9kb3ducmV2LnhtbFBLBQYAAAAABAAEAPMAAAD/&#10;BAAAAAA=&#10;" w14:anchorId="1ED695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3632" behindDoc="0" locked="0" layoutInCell="1" allowOverlap="1" wp14:editId="7B4FAA1A" wp14:anchorId="426D6F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1" name="Rectangle 6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1" style="position:absolute;margin-left:104pt;margin-top:11pt;width:79pt;height:162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cs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I+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rURyydAQAA&#10;FQMAAA4AAAAAAAAAAAAAAAAALgIAAGRycy9lMm9Eb2MueG1sUEsBAi0AFAAGAAgAAAAhAHtLjtTb&#10;AAAACgEAAA8AAAAAAAAAAAAAAAAA9wMAAGRycy9kb3ducmV2LnhtbFBLBQYAAAAABAAEAPMAAAD/&#10;BAAAAAA=&#10;" w14:anchorId="426D6F3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4656" behindDoc="0" locked="0" layoutInCell="1" allowOverlap="1" wp14:editId="6813971E" wp14:anchorId="3A3D98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2" name="Rectangle 6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2" style="position:absolute;margin-left:104pt;margin-top:11pt;width:79pt;height:135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mP/WJwBAAAV&#10;AwAADgAAAAAAAAAAAAAAAAAuAgAAZHJzL2Uyb0RvYy54bWxQSwECLQAUAAYACAAAACEAsUqaJdsA&#10;AAAKAQAADwAAAAAAAAAAAAAAAAD2AwAAZHJzL2Rvd25yZXYueG1sUEsFBgAAAAAEAAQA8wAAAP4E&#10;AAAAAA==&#10;" w14:anchorId="3A3D98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5680" behindDoc="0" locked="0" layoutInCell="1" allowOverlap="1" wp14:editId="5FCF0CDE" wp14:anchorId="52995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3" name="Rectangle 6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3" style="position:absolute;margin-left:104pt;margin-top:11pt;width:79pt;height:135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1V/TZwBAAAV&#10;AwAADgAAAAAAAAAAAAAAAAAuAgAAZHJzL2Uyb0RvYy54bWxQSwECLQAUAAYACAAAACEAsUqaJdsA&#10;AAAKAQAADwAAAAAAAAAAAAAAAAD2AwAAZHJzL2Rvd25yZXYueG1sUEsFBgAAAAAEAAQA8wAAAP4E&#10;AAAAAA==&#10;" w14:anchorId="52995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6704" behindDoc="0" locked="0" layoutInCell="1" allowOverlap="1" wp14:editId="5D59383A" wp14:anchorId="252D7E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4" name="Rectangle 6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4" style="position:absolute;margin-left:104pt;margin-top:11pt;width:79pt;height:135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RGL+iZwBAAAV&#10;AwAADgAAAAAAAAAAAAAAAAAuAgAAZHJzL2Uyb0RvYy54bWxQSwECLQAUAAYACAAAACEAsUqaJdsA&#10;AAAKAQAADwAAAAAAAAAAAAAAAAD2AwAAZHJzL2Rvd25yZXYueG1sUEsFBgAAAAAEAAQA8wAAAP4E&#10;AAAAAA==&#10;" w14:anchorId="252D7E7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7728" behindDoc="0" locked="0" layoutInCell="1" allowOverlap="1" wp14:editId="1795E2CA" wp14:anchorId="42CEE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5" name="Rectangle 6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5" style="position:absolute;margin-left:104pt;margin-top:11pt;width:79pt;height:135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vVR+nJwBAAAV&#10;AwAADgAAAAAAAAAAAAAAAAAuAgAAZHJzL2Uyb0RvYy54bWxQSwECLQAUAAYACAAAACEAsUqaJdsA&#10;AAAKAQAADwAAAAAAAAAAAAAAAAD2AwAAZHJzL2Rvd25yZXYueG1sUEsFBgAAAAAEAAQA8wAAAP4E&#10;AAAAAA==&#10;" w14:anchorId="42CEEE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8752" behindDoc="0" locked="0" layoutInCell="1" allowOverlap="1" wp14:editId="298C00C5" wp14:anchorId="6C2A3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6" name="Rectangle 6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6" style="position:absolute;margin-left:104pt;margin-top:11pt;width:79pt;height:135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4TGAmwEAABUD&#10;AAAOAAAAAAAAAAAAAAAAAC4CAABkcnMvZTJvRG9jLnhtbFBLAQItABQABgAIAAAAIQCxSpol2wAA&#10;AAoBAAAPAAAAAAAAAAAAAAAAAPUDAABkcnMvZG93bnJldi54bWxQSwUGAAAAAAQABADzAAAA/QQA&#10;AAAA&#10;" w14:anchorId="6C2A30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79776" behindDoc="0" locked="0" layoutInCell="1" allowOverlap="1" wp14:editId="3D397975" wp14:anchorId="7B0656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7" name="Rectangle 6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7" style="position:absolute;margin-left:104pt;margin-top:11pt;width:79pt;height:135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p17GVmwEAABUD&#10;AAAOAAAAAAAAAAAAAAAAAC4CAABkcnMvZTJvRG9jLnhtbFBLAQItABQABgAIAAAAIQCxSpol2wAA&#10;AAoBAAAPAAAAAAAAAAAAAAAAAPUDAABkcnMvZG93bnJldi54bWxQSwUGAAAAAAQABADzAAAA/QQA&#10;AAAA&#10;" w14:anchorId="7B0656B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0800" behindDoc="0" locked="0" layoutInCell="1" allowOverlap="1" wp14:editId="3BFFC0DA" wp14:anchorId="60F542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8" name="Rectangle 6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8" style="position:absolute;margin-left:104pt;margin-top:11pt;width:79pt;height:135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Iowxq5wBAAAV&#10;AwAADgAAAAAAAAAAAAAAAAAuAgAAZHJzL2Uyb0RvYy54bWxQSwECLQAUAAYACAAAACEAsUqaJdsA&#10;AAAKAQAADwAAAAAAAAAAAAAAAAD2AwAAZHJzL2Rvd25yZXYueG1sUEsFBgAAAAAEAAQA8wAAAP4E&#10;AAAAAA==&#10;" w14:anchorId="60F542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1824" behindDoc="0" locked="0" layoutInCell="1" allowOverlap="1" wp14:editId="6944F78B" wp14:anchorId="5D9647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9" name="Rectangle 6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9" style="position:absolute;margin-left:104pt;margin-top:11pt;width:79pt;height:135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27qxvpwBAAAV&#10;AwAADgAAAAAAAAAAAAAAAAAuAgAAZHJzL2Uyb0RvYy54bWxQSwECLQAUAAYACAAAACEAsUqaJdsA&#10;AAAKAQAADwAAAAAAAAAAAAAAAAD2AwAAZHJzL2Rvd25yZXYueG1sUEsFBgAAAAAEAAQA8wAAAP4E&#10;AAAAAA==&#10;" w14:anchorId="5D9647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2848" behindDoc="0" locked="0" layoutInCell="1" allowOverlap="1" wp14:editId="529943AB" wp14:anchorId="15D976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0" name="Rectangle 6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0" style="position:absolute;margin-left:104pt;margin-top:11pt;width:79pt;height:135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NDox1pwBAAAV&#10;AwAADgAAAAAAAAAAAAAAAAAuAgAAZHJzL2Uyb0RvYy54bWxQSwECLQAUAAYACAAAACEAsUqaJdsA&#10;AAAKAQAADwAAAAAAAAAAAAAAAAD2AwAAZHJzL2Rvd25yZXYueG1sUEsFBgAAAAAEAAQA8wAAAP4E&#10;AAAAAA==&#10;" w14:anchorId="15D976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3872" behindDoc="0" locked="0" layoutInCell="1" allowOverlap="1" wp14:editId="2EDF5D28" wp14:anchorId="5CC5E4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1" name="Rectangle 6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1" style="position:absolute;margin-left:104pt;margin-top:11pt;width:79pt;height:135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zQyxw5wBAAAV&#10;AwAADgAAAAAAAAAAAAAAAAAuAgAAZHJzL2Uyb0RvYy54bWxQSwECLQAUAAYACAAAACEAsUqaJdsA&#10;AAAKAQAADwAAAAAAAAAAAAAAAAD2AwAAZHJzL2Rvd25yZXYueG1sUEsFBgAAAAAEAAQA8wAAAP4E&#10;AAAAAA==&#10;" w14:anchorId="5CC5E49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4896" behindDoc="0" locked="0" layoutInCell="1" allowOverlap="1" wp14:editId="54269587" wp14:anchorId="4A059B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2" name="Rectangle 6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2" style="position:absolute;margin-left:104pt;margin-top:11pt;width:79pt;height:135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xlcx/ZwBAAAV&#10;AwAADgAAAAAAAAAAAAAAAAAuAgAAZHJzL2Uyb0RvYy54bWxQSwECLQAUAAYACAAAACEAsUqaJdsA&#10;AAAKAQAADwAAAAAAAAAAAAAAAAD2AwAAZHJzL2Rvd25yZXYueG1sUEsFBgAAAAAEAAQA8wAAAP4E&#10;AAAAAA==&#10;" w14:anchorId="4A059B6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5920" behindDoc="0" locked="0" layoutInCell="1" allowOverlap="1" wp14:editId="1BCF8A3D" wp14:anchorId="67434C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3" name="Rectangle 6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3" style="position:absolute;margin-left:104pt;margin-top:11pt;width:79pt;height:135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P2Gx6JwBAAAV&#10;AwAADgAAAAAAAAAAAAAAAAAuAgAAZHJzL2Uyb0RvYy54bWxQSwECLQAUAAYACAAAACEAsUqaJdsA&#10;AAAKAQAADwAAAAAAAAAAAAAAAAD2AwAAZHJzL2Rvd25yZXYueG1sUEsFBgAAAAAEAAQA8wAAAP4E&#10;AAAAAA==&#10;" w14:anchorId="67434C3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6944" behindDoc="0" locked="0" layoutInCell="1" allowOverlap="1" wp14:editId="34B13571" wp14:anchorId="03F6F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4" name="Rectangle 6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4" style="position:absolute;margin-left:104pt;margin-top:11pt;width:79pt;height:135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VjAsmwEAABUD&#10;AAAOAAAAAAAAAAAAAAAAAC4CAABkcnMvZTJvRG9jLnhtbFBLAQItABQABgAIAAAAIQCxSpol2wAA&#10;AAoBAAAPAAAAAAAAAAAAAAAAAPUDAABkcnMvZG93bnJldi54bWxQSwUGAAAAAAQABADzAAAA/QQA&#10;AAAA&#10;" w14:anchorId="03F6F8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7968" behindDoc="0" locked="0" layoutInCell="1" allowOverlap="1" wp14:editId="1ACCB15A" wp14:anchorId="0D5BEE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5" name="Rectangle 6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5" style="position:absolute;margin-left:104pt;margin-top:11pt;width:79pt;height:135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4WCwOZwBAAAV&#10;AwAADgAAAAAAAAAAAAAAAAAuAgAAZHJzL2Uyb0RvYy54bWxQSwECLQAUAAYACAAAACEAsUqaJdsA&#10;AAAKAQAADwAAAAAAAAAAAAAAAAD2AwAAZHJzL2Rvd25yZXYueG1sUEsFBgAAAAAEAAQA8wAAAP4E&#10;AAAAAA==&#10;" w14:anchorId="0D5BEE2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88992" behindDoc="0" locked="0" layoutInCell="1" allowOverlap="1" wp14:editId="1353A208" wp14:anchorId="39BC99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6" name="Rectangle 6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6" style="position:absolute;margin-left:104pt;margin-top:11pt;width:79pt;height:135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4rRUSaAQAAFQMA&#10;AA4AAAAAAAAAAAAAAAAALgIAAGRycy9lMm9Eb2MueG1sUEsBAi0AFAAGAAgAAAAhALFKmiXbAAAA&#10;CgEAAA8AAAAAAAAAAAAAAAAA9AMAAGRycy9kb3ducmV2LnhtbFBLBQYAAAAABAAEAPMAAAD8BAAA&#10;AAA=&#10;" w14:anchorId="39BC995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0016" behindDoc="0" locked="0" layoutInCell="1" allowOverlap="1" wp14:editId="4BFFD9B3" wp14:anchorId="0A7BD7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7" name="Rectangle 6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7" style="position:absolute;margin-left:104pt;margin-top:11pt;width:79pt;height:159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OfzwvSaAQAAFQMA&#10;AA4AAAAAAAAAAAAAAAAALgIAAGRycy9lMm9Eb2MueG1sUEsBAi0AFAAGAAgAAAAhAK7WrVDbAAAA&#10;CgEAAA8AAAAAAAAAAAAAAAAA9AMAAGRycy9kb3ducmV2LnhtbFBLBQYAAAAABAAEAPMAAAD8BAAA&#10;AAA=&#10;" w14:anchorId="0A7BD7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1040" behindDoc="0" locked="0" layoutInCell="1" allowOverlap="1" wp14:editId="52E26B8F" wp14:anchorId="314F8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8" name="Rectangle 6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8" style="position:absolute;margin-left:104pt;margin-top:11pt;width:79pt;height:159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sqELKmwEAABUD&#10;AAAOAAAAAAAAAAAAAAAAAC4CAABkcnMvZTJvRG9jLnhtbFBLAQItABQABgAIAAAAIQCu1q1Q2wAA&#10;AAoBAAAPAAAAAAAAAAAAAAAAAPUDAABkcnMvZG93bnJldi54bWxQSwUGAAAAAAQABADzAAAA/QQA&#10;AAAA&#10;" w14:anchorId="314F86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2064" behindDoc="0" locked="0" layoutInCell="1" allowOverlap="1" wp14:editId="220D011B" wp14:anchorId="53453B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9" name="Rectangle 6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9" style="position:absolute;margin-left:104pt;margin-top:11pt;width:79pt;height:159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Z7C35wBAAAV&#10;AwAADgAAAAAAAAAAAAAAAAAuAgAAZHJzL2Uyb0RvYy54bWxQSwECLQAUAAYACAAAACEArtatUNsA&#10;AAAKAQAADwAAAAAAAAAAAAAAAAD2AwAAZHJzL2Rvd25yZXYueG1sUEsFBgAAAAAEAAQA8wAAAP4E&#10;AAAAAA==&#10;" w14:anchorId="53453B9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3088" behindDoc="0" locked="0" layoutInCell="1" allowOverlap="1" wp14:editId="0231E5EB" wp14:anchorId="67F021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0" name="Rectangle 6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0" style="position:absolute;margin-left:104pt;margin-top:11pt;width:79pt;height:159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+h5Ct5wBAAAV&#10;AwAADgAAAAAAAAAAAAAAAAAuAgAAZHJzL2Uyb0RvYy54bWxQSwECLQAUAAYACAAAACEArtatUNsA&#10;AAAKAQAADwAAAAAAAAAAAAAAAAD2AwAAZHJzL2Rvd25yZXYueG1sUEsFBgAAAAAEAAQA8wAAAP4E&#10;AAAAAA==&#10;" w14:anchorId="67F0211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4112" behindDoc="0" locked="0" layoutInCell="1" allowOverlap="1" wp14:editId="0335DE02" wp14:anchorId="4F4E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1" name="Rectangle 6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1" style="position:absolute;margin-left:104pt;margin-top:11pt;width:79pt;height:159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DKMKimwEAABUD&#10;AAAOAAAAAAAAAAAAAAAAAC4CAABkcnMvZTJvRG9jLnhtbFBLAQItABQABgAIAAAAIQCu1q1Q2wAA&#10;AAoBAAAPAAAAAAAAAAAAAAAAAPUDAABkcnMvZG93bnJldi54bWxQSwUGAAAAAAQABADzAAAA/QQA&#10;AAAA&#10;" w14:anchorId="4F4E20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5136" behindDoc="0" locked="0" layoutInCell="1" allowOverlap="1" wp14:editId="4B0CF2E6" wp14:anchorId="4492B3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2" name="Rectangle 6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2" style="position:absolute;margin-left:104pt;margin-top:11pt;width:79pt;height:159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CHNCnJwBAAAV&#10;AwAADgAAAAAAAAAAAAAAAAAuAgAAZHJzL2Uyb0RvYy54bWxQSwECLQAUAAYACAAAACEArtatUNsA&#10;AAAKAQAADwAAAAAAAAAAAAAAAAD2AwAAZHJzL2Rvd25yZXYueG1sUEsFBgAAAAAEAAQA8wAAAP4E&#10;AAAAAA==&#10;" w14:anchorId="4492B3E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6160" behindDoc="0" locked="0" layoutInCell="1" allowOverlap="1" wp14:editId="0ABEE806" wp14:anchorId="4ACF38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3" name="Rectangle 6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3" style="position:absolute;margin-left:104pt;margin-top:11pt;width:79pt;height:162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pH/WadAQAA&#10;FQMAAA4AAAAAAAAAAAAAAAAALgIAAGRycy9lMm9Eb2MueG1sUEsBAi0AFAAGAAgAAAAhAHtLjtTb&#10;AAAACgEAAA8AAAAAAAAAAAAAAAAA9wMAAGRycy9kb3ducmV2LnhtbFBLBQYAAAAABAAEAPMAAAD/&#10;BAAAAAA=&#10;" w14:anchorId="4ACF38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7184" behindDoc="0" locked="0" layoutInCell="1" allowOverlap="1" wp14:editId="6C240545" wp14:anchorId="58D7DC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4" name="Rectangle 6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4" style="position:absolute;margin-left:104pt;margin-top:11pt;width:79pt;height:162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inQEAABUDAAAOAAAAZHJzL2Uyb0RvYy54bWysUsFuGyEQvVfqPyDu9a43TrNe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uL5atzVZquioqVerG0oIprq8DhjTdw2O5Y3gSM0oHsnjQ0xvV39foXeX//Mu&#10;zbuZ2V7w63WbYXNtB/3pCfO0pUcKZoRJcDXawNlEHRQ8/jpI1JyN954sam5W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1wfKKdAQAA&#10;FQMAAA4AAAAAAAAAAAAAAAAALgIAAGRycy9lMm9Eb2MueG1sUEsBAi0AFAAGAAgAAAAhAHtLjtTb&#10;AAAACgEAAA8AAAAAAAAAAAAAAAAA9wMAAGRycy9kb3ducmV2LnhtbFBLBQYAAAAABAAEAPMAAAD/&#10;BAAAAAA=&#10;" w14:anchorId="58D7DC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8208" behindDoc="0" locked="0" layoutInCell="1" allowOverlap="1" wp14:editId="2418B4F4" wp14:anchorId="3CEB25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5" name="Rectangle 6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5" style="position:absolute;margin-left:104pt;margin-top:11pt;width:79pt;height:162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RG/LedAQAA&#10;FQMAAA4AAAAAAAAAAAAAAAAALgIAAGRycy9lMm9Eb2MueG1sUEsBAi0AFAAGAAgAAAAhAHtLjtTb&#10;AAAACgEAAA8AAAAAAAAAAAAAAAAA9wMAAGRycy9kb3ducmV2LnhtbFBLBQYAAAAABAAEAPMAAAD/&#10;BAAAAAA=&#10;" w14:anchorId="3CEB25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399232" behindDoc="0" locked="0" layoutInCell="1" allowOverlap="1" wp14:editId="2FD6505A" wp14:anchorId="62E2BF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6" name="Rectangle 6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6" style="position:absolute;margin-left:104pt;margin-top:11pt;width:79pt;height:135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NLFbwqaAQAAFQMA&#10;AA4AAAAAAAAAAAAAAAAALgIAAGRycy9lMm9Eb2MueG1sUEsBAi0AFAAGAAgAAAAhALFKmiXbAAAA&#10;CgEAAA8AAAAAAAAAAAAAAAAA9AMAAGRycy9kb3ducmV2LnhtbFBLBQYAAAAABAAEAPMAAAD8BAAA&#10;AAA=&#10;" w14:anchorId="62E2BF6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0256" behindDoc="0" locked="0" layoutInCell="1" allowOverlap="1" wp14:editId="5261633F" wp14:anchorId="4BD556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7" name="Rectangle 6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7" style="position:absolute;margin-left:104pt;margin-top:11pt;width:79pt;height:135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Cvz7x+aAQAAFQMA&#10;AA4AAAAAAAAAAAAAAAAALgIAAGRycy9lMm9Eb2MueG1sUEsBAi0AFAAGAAgAAAAhALFKmiXbAAAA&#10;CgEAAA8AAAAAAAAAAAAAAAAA9AMAAGRycy9kb3ducmV2LnhtbFBLBQYAAAAABAAEAPMAAAD8BAAA&#10;AAA=&#10;" w14:anchorId="4BD556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1280" behindDoc="0" locked="0" layoutInCell="1" allowOverlap="1" wp14:editId="3346E8AF" wp14:anchorId="7D2944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8" name="Rectangle 6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8" style="position:absolute;margin-left:104pt;margin-top:11pt;width:79pt;height:135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gqG8hmwEAABUD&#10;AAAOAAAAAAAAAAAAAAAAAC4CAABkcnMvZTJvRG9jLnhtbFBLAQItABQABgAIAAAAIQCxSpol2wAA&#10;AAoBAAAPAAAAAAAAAAAAAAAAAPUDAABkcnMvZG93bnJldi54bWxQSwUGAAAAAAQABADzAAAA/QQA&#10;AAAA&#10;" w14:anchorId="7D2944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2304" behindDoc="0" locked="0" layoutInCell="1" allowOverlap="1" wp14:editId="75772CD2" wp14:anchorId="425943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9" name="Rectangle 6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9" style="position:absolute;margin-left:104pt;margin-top:11pt;width:79pt;height:162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+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Jf1osMm2vb0B2fIE9beqRghjAKrgYbORupg4Lj216C5mz47cmi5mq5aKjlJZmvmhWNIpSE&#10;WG8/V6VXfaChUAk420ewu574zouc/DF5X4R9zElu7ue8kD9P8+YP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Jy136dAQAA&#10;FQMAAA4AAAAAAAAAAAAAAAAALgIAAGRycy9lMm9Eb2MueG1sUEsBAi0AFAAGAAgAAAAhAHtLjtTb&#10;AAAACgEAAA8AAAAAAAAAAAAAAAAA9wMAAGRycy9kb3ducmV2LnhtbFBLBQYAAAAABAAEAPMAAAD/&#10;BAAAAAA=&#10;" w14:anchorId="425943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3328" behindDoc="0" locked="0" layoutInCell="1" allowOverlap="1" wp14:editId="1BB7F375" wp14:anchorId="77FF64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30" name="Rectangle 6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0" style="position:absolute;margin-left:104pt;margin-top:11pt;width:79pt;height:162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cW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Jf1YsMm2vb0B2fIE9beqRghjAKrgYbORupg4Lj216C5mz47cmi5npx2VDLSzJfNksaRSgJ&#10;sd5+r0qv+kBDoRJwto9gdz3xnRc5+WPyvgj7nJPc3O95IX+e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3yVxadAQAA&#10;FQMAAA4AAAAAAAAAAAAAAAAALgIAAGRycy9lMm9Eb2MueG1sUEsBAi0AFAAGAAgAAAAhAHtLjtTb&#10;AAAACgEAAA8AAAAAAAAAAAAAAAAA9wMAAGRycy9kb3ducmV2LnhtbFBLBQYAAAAABAAEAPMAAAD/&#10;BAAAAAA=&#10;" w14:anchorId="77FF64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4352" behindDoc="0" locked="0" layoutInCell="1" allowOverlap="1" wp14:editId="52EC9006" wp14:anchorId="7B0391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1" name="Rectangle 6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1" style="position:absolute;margin-left:104pt;margin-top:11pt;width:79pt;height:60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RWm2p0BAAAU&#10;AwAADgAAAAAAAAAAAAAAAAAuAgAAZHJzL2Uyb0RvYy54bWxQSwECLQAUAAYACAAAACEAomkztNoA&#10;AAAKAQAADwAAAAAAAAAAAAAAAAD3AwAAZHJzL2Rvd25yZXYueG1sUEsFBgAAAAAEAAQA8wAAAP4E&#10;AAAAAA==&#10;" w14:anchorId="7B0391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5376" behindDoc="0" locked="0" layoutInCell="1" allowOverlap="1" wp14:editId="2DB5C92D" wp14:anchorId="585E1E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2" name="Rectangle 6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2" style="position:absolute;margin-left:104pt;margin-top:11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TibknAEAABQD&#10;AAAOAAAAAAAAAAAAAAAAAC4CAABkcnMvZTJvRG9jLnhtbFBLAQItABQABgAIAAAAIQCiaTO02gAA&#10;AAoBAAAPAAAAAAAAAAAAAAAAAPYDAABkcnMvZG93bnJldi54bWxQSwUGAAAAAAQABADzAAAA/QQA&#10;AAAA&#10;" w14:anchorId="585E1E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6400" behindDoc="0" locked="0" layoutInCell="1" allowOverlap="1" wp14:editId="68B159D1" wp14:anchorId="31F39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3" name="Rectangle 6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3" style="position:absolute;margin-left:104pt;margin-top:11pt;width:79pt;height:60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TeKbxnAEAABQD&#10;AAAOAAAAAAAAAAAAAAAAAC4CAABkcnMvZTJvRG9jLnhtbFBLAQItABQABgAIAAAAIQCiaTO02gAA&#10;AAoBAAAPAAAAAAAAAAAAAAAAAPYDAABkcnMvZG93bnJldi54bWxQSwUGAAAAAAQABADzAAAA/QQA&#10;AAAA&#10;" w14:anchorId="31F3953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7424" behindDoc="0" locked="0" layoutInCell="1" allowOverlap="1" wp14:editId="13B3980C" wp14:anchorId="76CF8F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4" name="Rectangle 6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4" style="position:absolute;margin-left:104pt;margin-top:11pt;width:79pt;height:60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0Tyc1nAEAABQD&#10;AAAOAAAAAAAAAAAAAAAAAC4CAABkcnMvZTJvRG9jLnhtbFBLAQItABQABgAIAAAAIQCiaTO02gAA&#10;AAoBAAAPAAAAAAAAAAAAAAAAAPYDAABkcnMvZG93bnJldi54bWxQSwUGAAAAAAQABADzAAAA/QQA&#10;AAAA&#10;" w14:anchorId="76CF8F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8448" behindDoc="0" locked="0" layoutInCell="1" allowOverlap="1" wp14:editId="0FA1C61B" wp14:anchorId="6BDCC5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5" name="Rectangle 6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5" style="position:absolute;margin-left:104pt;margin-top:11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g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NeacgnAEAABQD&#10;AAAOAAAAAAAAAAAAAAAAAC4CAABkcnMvZTJvRG9jLnhtbFBLAQItABQABgAIAAAAIQCiaTO02gAA&#10;AAoBAAAPAAAAAAAAAAAAAAAAAPYDAABkcnMvZG93bnJldi54bWxQSwUGAAAAAAQABADzAAAA/QQA&#10;AAAA&#10;" w14:anchorId="6BDCC5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09472" behindDoc="0" locked="0" layoutInCell="1" allowOverlap="1" wp14:editId="5A8EA8A4" wp14:anchorId="4C39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6" name="Rectangle 6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6" style="position:absolute;margin-left:104pt;margin-top:11pt;width:79pt;height:60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dmw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wKbe7vQn14gL1t6pmDGMAmuRhs5m2iAguPPgwTN2fjkyaH27mbZ0sRL0azaFW0ilIJI&#10;7z53pVdDoJ1QCTg7RLD7gfg2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IyUl2bAQAAFAMA&#10;AA4AAAAAAAAAAAAAAAAALgIAAGRycy9lMm9Eb2MueG1sUEsBAi0AFAAGAAgAAAAhAKJpM7TaAAAA&#10;CgEAAA8AAAAAAAAAAAAAAAAA9QMAAGRycy9kb3ducmV2LnhtbFBLBQYAAAAABAAEAPMAAAD8BAAA&#10;AAA=&#10;" w14:anchorId="4C39A5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0496" behindDoc="0" locked="0" layoutInCell="1" allowOverlap="1" wp14:editId="4AD910F0" wp14:anchorId="2DE87B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7" name="Rectangle 6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7" style="position:absolute;margin-left:104pt;margin-top:11pt;width:79pt;height:60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sE0kibAQAAFAMA&#10;AA4AAAAAAAAAAAAAAAAALgIAAGRycy9lMm9Eb2MueG1sUEsBAi0AFAAGAAgAAAAhAKJpM7TaAAAA&#10;CgEAAA8AAAAAAAAAAAAAAAAA9QMAAGRycy9kb3ducmV2LnhtbFBLBQYAAAAABAAEAPMAAAD8BAAA&#10;AAA=&#10;" w14:anchorId="2DE87B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1520" behindDoc="0" locked="0" layoutInCell="1" allowOverlap="1" wp14:editId="3115CF51" wp14:anchorId="046BA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8" name="Rectangle 6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8" style="position:absolute;margin-left:104pt;margin-top:11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2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zbD5t4u9KcXyMuWnimYMUyCq9FGziYaoOD48yBBczY+eXKovbtZtjTxUjSrdkWbCKUg&#10;0rvPXenVEGgnVALODhHsfiC+T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AX1J2nAEAABQD&#10;AAAOAAAAAAAAAAAAAAAAAC4CAABkcnMvZTJvRG9jLnhtbFBLAQItABQABgAIAAAAIQCiaTO02gAA&#10;AAoBAAAPAAAAAAAAAAAAAAAAAPYDAABkcnMvZG93bnJldi54bWxQSwUGAAAAAAQABADzAAAA/QQA&#10;AAAA&#10;" w14:anchorId="046BA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2544" behindDoc="0" locked="0" layoutInCell="1" allowOverlap="1" wp14:editId="3E46AB64" wp14:anchorId="2CBF34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9" name="Rectangle 6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9" style="position:absolute;margin-left:104pt;margin-top:11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Jj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2WGzb1d6E8vkJctPVMwY5gEV6ONnE00QMHx50GC5mx88uRQe3ezbGnipWhW7Yo2EUpB&#10;pHefu9KrIdBOqAScHSLY/UB8m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5adJjnAEAABQD&#10;AAAOAAAAAAAAAAAAAAAAAC4CAABkcnMvZTJvRG9jLnhtbFBLAQItABQABgAIAAAAIQCiaTO02gAA&#10;AAoBAAAPAAAAAAAAAAAAAAAAAPYDAABkcnMvZG93bnJldi54bWxQSwUGAAAAAAQABADzAAAA/QQA&#10;AAAA&#10;" w14:anchorId="2CBF34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3568" behindDoc="0" locked="0" layoutInCell="1" allowOverlap="1" wp14:editId="3DC337E1" wp14:anchorId="3829FC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0" name="Rectangle 6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0" style="position:absolute;margin-left:104pt;margin-top:11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IL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LfNKsMm3v70J+fIC9beqRgxjAJrkYbOZtogILj61GC5mz85smh9na1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W6VILnAEAABQD&#10;AAAOAAAAAAAAAAAAAAAAAC4CAABkcnMvZTJvRG9jLnhtbFBLAQItABQABgAIAAAAIQCiaTO02gAA&#10;AAoBAAAPAAAAAAAAAAAAAAAAAPYDAABkcnMvZG93bnJldi54bWxQSwUGAAAAAAQABADzAAAA/QQA&#10;AAAA&#10;" w14:anchorId="3829FC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4592" behindDoc="0" locked="0" layoutInCell="1" allowOverlap="1" wp14:editId="0997B0E9" wp14:anchorId="054380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1" name="Rectangle 6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1" style="position:absolute;margin-left:104pt;margin-top:11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Ie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C3zU2Gzb1d6E/PkJctPVEwY5gEV6ONnE00QMHx10GC5mz85smh9u562dLES9Gs2hVtIpSC&#10;SO8+dqVXQ6CdUAk4O0Sw+4H4NkVOfpisL8Le1iTP9mNdyF+Wef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39IenAEAABQD&#10;AAAOAAAAAAAAAAAAAAAAAC4CAABkcnMvZTJvRG9jLnhtbFBLAQItABQABgAIAAAAIQCiaTO02gAA&#10;AAoBAAAPAAAAAAAAAAAAAAAAAPYDAABkcnMvZG93bnJldi54bWxQSwUGAAAAAAQABADzAAAA/QQA&#10;AAAA&#10;" w14:anchorId="054380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5616" behindDoc="0" locked="0" layoutInCell="1" allowOverlap="1" wp14:editId="60D298D4" wp14:anchorId="1B6A87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2" name="Rectangle 6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2" style="position:absolute;margin-left:104pt;margin-top:11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hFIgnAEAABQD&#10;AAAOAAAAAAAAAAAAAAAAAC4CAABkcnMvZTJvRG9jLnhtbFBLAQItABQABgAIAAAAIQCiaTO02gAA&#10;AAoBAAAPAAAAAAAAAAAAAAAAAPYDAABkcnMvZG93bnJldi54bWxQSwUGAAAAAAQABADzAAAA/QQA&#10;AAAA&#10;" w14:anchorId="1B6A87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6640" behindDoc="0" locked="0" layoutInCell="1" allowOverlap="1" wp14:editId="066A678E" wp14:anchorId="0A3DF8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3" name="Rectangle 6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3" style="position:absolute;margin-left:104pt;margin-top:11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stI1nAEAABQD&#10;AAAOAAAAAAAAAAAAAAAAAC4CAABkcnMvZTJvRG9jLnhtbFBLAQItABQABgAIAAAAIQCiaTO02gAA&#10;AAoBAAAPAAAAAAAAAAAAAAAAAPYDAABkcnMvZG93bnJldi54bWxQSwUGAAAAAAQABADzAAAA/QQA&#10;AAAA&#10;" w14:anchorId="0A3DF8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7664" behindDoc="0" locked="0" layoutInCell="1" allowOverlap="1" wp14:editId="72B2404F" wp14:anchorId="3B1369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4" name="Rectangle 6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4" style="position:absolute;margin-left:104pt;margin-top:11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Px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D8tukybO7tYTg/YV629EjBTDALriYbOJtpgILHn0eJmrPpqyeH2rubdUsTL0XTtR1tIpaC&#10;SO/fd6VXI9BOqIScHQPaw0h8myInP0zWF2Fva5Jn+74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6hVPxnAEAABQD&#10;AAAOAAAAAAAAAAAAAAAAAC4CAABkcnMvZTJvRG9jLnhtbFBLAQItABQABgAIAAAAIQCiaTO02gAA&#10;AAoBAAAPAAAAAAAAAAAAAAAAAPYDAABkcnMvZG93bnJldi54bWxQSwUGAAAAAAQABADzAAAA/QQA&#10;AAAA&#10;" w14:anchorId="3B1369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8688" behindDoc="0" locked="0" layoutInCell="1" allowOverlap="1" wp14:editId="0867421A" wp14:anchorId="3B5A0B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5" name="Rectangle 6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5" style="position:absolute;margin-left:104pt;margin-top:11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Ds9PknAEAABQD&#10;AAAOAAAAAAAAAAAAAAAAAC4CAABkcnMvZTJvRG9jLnhtbFBLAQItABQABgAIAAAAIQCiaTO02gAA&#10;AAoBAAAPAAAAAAAAAAAAAAAAAPYDAABkcnMvZG93bnJldi54bWxQSwUGAAAAAAQABADzAAAA/QQA&#10;AAAA&#10;" w14:anchorId="3B5A0B1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19712" behindDoc="0" locked="0" layoutInCell="1" allowOverlap="1" wp14:editId="7A660FF6" wp14:anchorId="7C5F98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6" name="Rectangle 6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6" style="position:absolute;margin-left:104pt;margin-top:11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FrvsqbAQAAFAMA&#10;AA4AAAAAAAAAAAAAAAAALgIAAGRycy9lMm9Eb2MueG1sUEsBAi0AFAAGAAgAAAAhAKJpM7TaAAAA&#10;CgEAAA8AAAAAAAAAAAAAAAAA9QMAAGRycy9kb3ducmV2LnhtbFBLBQYAAAAABAAEAPMAAAD8BAAA&#10;AAA=&#10;" w14:anchorId="7C5F986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0736" behindDoc="0" locked="0" layoutInCell="1" allowOverlap="1" wp14:editId="081D38F6" wp14:anchorId="387F56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7" name="Rectangle 6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7" style="position:absolute;margin-left:104pt;margin-top:11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7f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L9q5hk257ahOz5BXrb0SMYMYRRcDTZyNtIABce3vQTN2fDbk0LN9eWioYmXYL5slrSJUAIi&#10;vf2clV71gXZCJeBsH8HueuJb6hZaJH1p7GNN8mw/x4X8eZk3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hdPt+bAQAAFAMA&#10;AA4AAAAAAAAAAAAAAAAALgIAAGRycy9lMm9Eb2MueG1sUEsBAi0AFAAGAAgAAAAhAKJpM7TaAAAA&#10;CgEAAA8AAAAAAAAAAAAAAAAA9QMAAGRycy9kb3ducmV2LnhtbFBLBQYAAAAABAAEAPMAAAD8BAAA&#10;AAA=&#10;" w14:anchorId="387F564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1760" behindDoc="0" locked="0" layoutInCell="1" allowOverlap="1" wp14:editId="10E017C1" wp14:anchorId="641EE9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8" name="Rectangle 6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8" style="position:absolute;margin-left:104pt;margin-top:11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h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aTJs7m2hOz5hXrb0SMEMMAquBhs4G2mAgse3vUTN2fDbk0PN9eWioYmXYr5slrSJWAoi&#10;vf3clV71QDuhEnK2D2h3PfGdFzn5YbK+CPtYkzzbz3Uhf17mzR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TBr7hnAEAABQD&#10;AAAOAAAAAAAAAAAAAAAAAC4CAABkcnMvZTJvRG9jLnhtbFBLAQItABQABgAIAAAAIQCiaTO02gAA&#10;AAoBAAAPAAAAAAAAAAAAAAAAAPYDAABkcnMvZG93bnJldi54bWxQSwUGAAAAAAQABADzAAAA/QQA&#10;AAAA&#10;" w14:anchorId="641EE91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2784" behindDoc="0" locked="0" layoutInCell="1" allowOverlap="1" wp14:editId="049D786E" wp14:anchorId="7FFC1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9" name="Rectangle 6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9" style="position:absolute;margin-left:104pt;margin-top:11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MD70nAEAABQD&#10;AAAOAAAAAAAAAAAAAAAAAC4CAABkcnMvZTJvRG9jLnhtbFBLAQItABQABgAIAAAAIQCiaTO02gAA&#10;AAoBAAAPAAAAAAAAAAAAAAAAAPYDAABkcnMvZG93bnJldi54bWxQSwUGAAAAAAQABADzAAAA/QQA&#10;AAAA&#10;" w14:anchorId="7FFC142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3808" behindDoc="0" locked="0" layoutInCell="1" allowOverlap="1" wp14:editId="34FDCD90" wp14:anchorId="2821D5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0" name="Rectangle 6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0" style="position:absolute;margin-left:104pt;margin-top:11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6c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NcsMm3s76E5PmJctPVIwA4yCq8EGzkYaoODx9SBRczY8eHKouV4u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FsL6cnAEAABQD&#10;AAAOAAAAAAAAAAAAAAAAAC4CAABkcnMvZTJvRG9jLnhtbFBLAQItABQABgAIAAAAIQCiaTO02gAA&#10;AAoBAAAPAAAAAAAAAAAAAAAAAPYDAABkcnMvZG93bnJldi54bWxQSwUGAAAAAAQABADzAAAA/QQA&#10;AAAA&#10;" w14:anchorId="2821D5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4832" behindDoc="0" locked="0" layoutInCell="1" allowOverlap="1" wp14:editId="02CF461A" wp14:anchorId="07C3EF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1" name="Rectangle 6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1" style="position:absolute;margin-left:104pt;margin-top:11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6J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z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/IY+iZ0BAAAU&#10;AwAADgAAAAAAAAAAAAAAAAAuAgAAZHJzL2Uyb0RvYy54bWxQSwECLQAUAAYACAAAACEAomkztNoA&#10;AAAKAQAADwAAAAAAAAAAAAAAAAD3AwAAZHJzL2Rvd25yZXYueG1sUEsFBgAAAAAEAAQA8wAAAP4E&#10;AAAAAA==&#10;" w14:anchorId="07C3EF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5856" behindDoc="0" locked="0" layoutInCell="1" allowOverlap="1" wp14:editId="5AB7EE7A" wp14:anchorId="64C0FD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2" name="Rectangle 6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2" style="position:absolute;margin-left:104pt;margin-top:11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33b63nAEAABQD&#10;AAAOAAAAAAAAAAAAAAAAAC4CAABkcnMvZTJvRG9jLnhtbFBLAQItABQABgAIAAAAIQCiaTO02gAA&#10;AAoBAAAPAAAAAAAAAAAAAAAAAPYDAABkcnMvZG93bnJldi54bWxQSwUGAAAAAAQABADzAAAA/QQA&#10;AAAA&#10;" w14:anchorId="64C0FD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6880" behindDoc="0" locked="0" layoutInCell="1" allowOverlap="1" wp14:editId="2FF7DBBE" wp14:anchorId="5D44B5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3" name="Rectangle 6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3" style="position:absolute;margin-left:104pt;margin-top:11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O6z6inAEAABQD&#10;AAAOAAAAAAAAAAAAAAAAAC4CAABkcnMvZTJvRG9jLnhtbFBLAQItABQABgAIAAAAIQCiaTO02gAA&#10;AAoBAAAPAAAAAAAAAAAAAAAAAPYDAABkcnMvZG93bnJldi54bWxQSwUGAAAAAAQABADzAAAA/QQA&#10;AAAA&#10;" w14:anchorId="5D44B59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 wp14:editId="25565C17" wp14:anchorId="52B5D9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4" name="Rectangle 6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4" style="position:absolute;margin-left:104pt;margin-top:11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p3L9mnAEAABQD&#10;AAAOAAAAAAAAAAAAAAAAAC4CAABkcnMvZTJvRG9jLnhtbFBLAQItABQABgAIAAAAIQCiaTO02gAA&#10;AAoBAAAPAAAAAAAAAAAAAAAAAPYDAABkcnMvZG93bnJldi54bWxQSwUGAAAAAAQABADzAAAA/QQA&#10;AAAA&#10;" w14:anchorId="52B5D9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8928" behindDoc="0" locked="0" layoutInCell="1" allowOverlap="1" wp14:editId="0F75A532" wp14:anchorId="7D17A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5" name="Rectangle 6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5" style="position:absolute;margin-left:104pt;margin-top:11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6j9znAEAABQD&#10;AAAOAAAAAAAAAAAAAAAAAC4CAABkcnMvZTJvRG9jLnhtbFBLAQItABQABgAIAAAAIQCiaTO02gAA&#10;AAoBAAAPAAAAAAAAAAAAAAAAAPYDAABkcnMvZG93bnJldi54bWxQSwUGAAAAAAQABADzAAAA/QQA&#10;AAAA&#10;" w14:anchorId="7D17A7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29952" behindDoc="0" locked="0" layoutInCell="1" allowOverlap="1" wp14:editId="0C18A66C" wp14:anchorId="2F4F31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6" name="Rectangle 6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6" style="position:absolute;margin-left:104pt;margin-top:11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+hyg6bAQAAFAMA&#10;AA4AAAAAAAAAAAAAAAAALgIAAGRycy9lMm9Eb2MueG1sUEsBAi0AFAAGAAgAAAAhAKJpM7TaAAAA&#10;CgEAAA8AAAAAAAAAAAAAAAAA9QMAAGRycy9kb3ducmV2LnhtbFBLBQYAAAAABAAEAPMAAAD8BAAA&#10;AAA=&#10;" w14:anchorId="2F4F31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0976" behindDoc="0" locked="0" layoutInCell="1" allowOverlap="1" wp14:editId="4C312FBC" wp14:anchorId="28B53E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7" name="Rectangle 6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7" style="position:absolute;margin-left:104pt;margin-top:11pt;width:79pt;height:48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r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DLx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JpPhrnAEAABQD&#10;AAAOAAAAAAAAAAAAAAAAAC4CAABkcnMvZTJvRG9jLnhtbFBLAQItABQABgAIAAAAIQC5TgVu2gAA&#10;AAoBAAAPAAAAAAAAAAAAAAAAAPYDAABkcnMvZG93bnJldi54bWxQSwUGAAAAAAQABADzAAAA/QQA&#10;AAAA&#10;" w14:anchorId="28B53E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2000" behindDoc="0" locked="0" layoutInCell="1" allowOverlap="1" wp14:editId="4339A4DF" wp14:anchorId="160119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8" name="Rectangle 6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8" style="position:absolute;margin-left:104pt;margin-top:11pt;width:79pt;height:48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C/3hVnAEAABQD&#10;AAAOAAAAAAAAAAAAAAAAAC4CAABkcnMvZTJvRG9jLnhtbFBLAQItABQABgAIAAAAIQC5TgVu2gAA&#10;AAoBAAAPAAAAAAAAAAAAAAAAAPYDAABkcnMvZG93bnJldi54bWxQSwUGAAAAAAQABADzAAAA/QQA&#10;AAAA&#10;" w14:anchorId="16011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3024" behindDoc="0" locked="0" layoutInCell="1" allowOverlap="1" wp14:editId="08E05219" wp14:anchorId="1576C7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9" name="Rectangle 6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9" style="position:absolute;margin-left:104pt;margin-top:11pt;width:79pt;height:48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A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4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7yfhAnAEAABQD&#10;AAAOAAAAAAAAAAAAAAAAAC4CAABkcnMvZTJvRG9jLnhtbFBLAQItABQABgAIAAAAIQC5TgVu2gAA&#10;AAoBAAAPAAAAAAAAAAAAAAAAAPYDAABkcnMvZG93bnJldi54bWxQSwUGAAAAAAQABADzAAAA/QQA&#10;AAAA&#10;" w14:anchorId="1576C7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4048" behindDoc="0" locked="0" layoutInCell="1" allowOverlap="1" wp14:editId="2538FA09" wp14:anchorId="20BA46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0" name="Rectangle 6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0" style="position:absolute;margin-left:104pt;margin-top:11pt;width:79pt;height:48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go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i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El4KJ0BAAAU&#10;AwAADgAAAAAAAAAAAAAAAAAuAgAAZHJzL2Uyb0RvYy54bWxQSwECLQAUAAYACAAAACEAuU4FbtoA&#10;AAAKAQAADwAAAAAAAAAAAAAAAAD3AwAAZHJzL2Rvd25yZXYueG1sUEsFBgAAAAAEAAQA8wAAAP4E&#10;AAAAAA==&#10;" w14:anchorId="20BA46C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5072" behindDoc="0" locked="0" layoutInCell="1" allowOverlap="1" wp14:editId="5787BDF8" wp14:anchorId="15DCED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1" name="Rectangle 6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1" style="position:absolute;margin-left:104pt;margin-top:11pt;width:79pt;height:48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g9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x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X/4PZ0BAAAU&#10;AwAADgAAAAAAAAAAAAAAAAAuAgAAZHJzL2Uyb0RvYy54bWxQSwECLQAUAAYACAAAACEAuU4FbtoA&#10;AAAKAQAADwAAAAAAAAAAAAAAAAD3AwAAZHJzL2Rvd25yZXYueG1sUEsFBgAAAAAEAAQA8wAAAP4E&#10;AAAAAA==&#10;" w14:anchorId="15DCED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6096" behindDoc="0" locked="0" layoutInCell="1" allowOverlap="1" wp14:editId="5CC494AA" wp14:anchorId="0D8FB2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2" name="Rectangle 6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2" style="position:absolute;margin-left:104pt;margin-top:11pt;width:79pt;height:48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D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F8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iR4A50BAAAU&#10;AwAADgAAAAAAAAAAAAAAAAAuAgAAZHJzL2Uyb0RvYy54bWxQSwECLQAUAAYACAAAACEAuU4FbtoA&#10;AAAKAQAADwAAAAAAAAAAAAAAAAD3AwAAZHJzL2Rvd25yZXYueG1sUEsFBgAAAAAEAAQA8wAAAP4E&#10;AAAAAA==&#10;" w14:anchorId="0D8FB2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7120" behindDoc="0" locked="0" layoutInCell="1" allowOverlap="1" wp14:editId="10BB23AE" wp14:anchorId="7C8837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3" name="Rectangle 6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3" style="position:absolute;margin-left:104pt;margin-top:11pt;width:79pt;height:48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gW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x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xL4Fp0BAAAU&#10;AwAADgAAAAAAAAAAAAAAAAAuAgAAZHJzL2Uyb0RvYy54bWxQSwECLQAUAAYACAAAACEAuU4FbtoA&#10;AAAKAQAADwAAAAAAAAAAAAAAAAD3AwAAZHJzL2Rvd25yZXYueG1sUEsFBgAAAAAEAAQA8wAAAP4E&#10;AAAAAA==&#10;" w14:anchorId="7C8837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8144" behindDoc="0" locked="0" layoutInCell="1" allowOverlap="1" wp14:editId="262C6F28" wp14:anchorId="76549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4" name="Rectangle 6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4" style="position:absolute;margin-left:104pt;margin-top:11pt;width:79pt;height:48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nS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9o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4JXnSnAEAABQD&#10;AAAOAAAAAAAAAAAAAAAAAC4CAABkcnMvZTJvRG9jLnhtbFBLAQItABQABgAIAAAAIQC5TgVu2gAA&#10;AAoBAAAPAAAAAAAAAAAAAAAAAPYDAABkcnMvZG93bnJldi54bWxQSwUGAAAAAAQABADzAAAA/QQA&#10;AAAA&#10;" w14:anchorId="76549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39168" behindDoc="0" locked="0" layoutInCell="1" allowOverlap="1" wp14:editId="544433E8" wp14:anchorId="11B127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5" name="Rectangle 6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5" style="position:absolute;margin-left:104pt;margin-top:11pt;width:79pt;height:48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nH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HXq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BE/nHnAEAABQD&#10;AAAOAAAAAAAAAAAAAAAAAC4CAABkcnMvZTJvRG9jLnhtbFBLAQItABQABgAIAAAAIQC5TgVu2gAA&#10;AAoBAAAPAAAAAAAAAAAAAAAAAPYDAABkcnMvZG93bnJldi54bWxQSwUGAAAAAAQABADzAAAA/QQA&#10;AAAA&#10;" w14:anchorId="11B1277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0192" behindDoc="0" locked="0" layoutInCell="1" allowOverlap="1" wp14:editId="205201EA" wp14:anchorId="57883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6" name="Rectangle 6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6" style="position:absolute;margin-left:104pt;margin-top:11pt;width:79pt;height:48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VOnA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wU297ahOz5AXrZ0T8EMYRRcDTZyNtIABce/ewmas+HWk0PNz8uLhiZeivmyWdImQimI&#10;9PZ9V3rVB9oJlYCzfQS764nvvMjJD5P1RdjbmuTZvq8L+fMyb14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7aVOnAEAABQD&#10;AAAOAAAAAAAAAAAAAAAAAC4CAABkcnMvZTJvRG9jLnhtbFBLAQItABQABgAIAAAAIQC5TgVu2gAA&#10;AAoBAAAPAAAAAAAAAAAAAAAAAPYDAABkcnMvZG93bnJldi54bWxQSwUGAAAAAAQABADzAAAA/QQA&#10;AAAA&#10;" w14:anchorId="57883B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1216" behindDoc="0" locked="0" layoutInCell="1" allowOverlap="1" wp14:editId="3F0748D2" wp14:anchorId="052031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7" name="Rectangle 6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7" style="position:absolute;margin-left:104pt;margin-top:11pt;width:79pt;height:48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g2yVbnAEAABQD&#10;AAAOAAAAAAAAAAAAAAAAAC4CAABkcnMvZTJvRG9jLnhtbFBLAQItABQABgAIAAAAIQC5TgVu2gAA&#10;AAoBAAAPAAAAAAAAAAAAAAAAAPYDAABkcnMvZG93bnJldi54bWxQSwUGAAAAAAQABADzAAAA/QQA&#10;AAAA&#10;" w14:anchorId="0520311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2240" behindDoc="0" locked="0" layoutInCell="1" allowOverlap="1" wp14:editId="212BED33" wp14:anchorId="15816C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8" name="Rectangle 6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8" style="position:absolute;margin-left:104pt;margin-top:11pt;width:79pt;height:4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l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02Gzb1t6I4PkJct3VMwQxgFV4ONnI00QMHx716C5my49eRQ8/Py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4ClZZ0BAAAU&#10;AwAADgAAAAAAAAAAAAAAAAAuAgAAZHJzL2Uyb0RvYy54bWxQSwECLQAUAAYACAAAACEAuU4FbtoA&#10;AAAKAQAADwAAAAAAAAAAAAAAAAD3AwAAZHJzL2Rvd25yZXYueG1sUEsFBgAAAAAEAAQA8wAAAP4E&#10;AAAAAA==&#10;" w14:anchorId="15816C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3264" behindDoc="0" locked="0" layoutInCell="1" allowOverlap="1" wp14:editId="46106157" wp14:anchorId="2D3785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9" name="Rectangle 6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9" style="position:absolute;margin-left:104pt;margin-top:11pt;width:79pt;height:48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w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14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rYlcJ0BAAAU&#10;AwAADgAAAAAAAAAAAAAAAAAuAgAAZHJzL2Uyb0RvYy54bWxQSwECLQAUAAYACAAAACEAuU4FbtoA&#10;AAAKAQAADwAAAAAAAAAAAAAAAAD3AwAAZHJzL2Rvd25yZXYueG1sUEsFBgAAAAAEAAQA8wAAAP4E&#10;AAAAAA==&#10;" w14:anchorId="2D3785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4288" behindDoc="0" locked="0" layoutInCell="1" allowOverlap="1" wp14:editId="46A4B095" wp14:anchorId="7D732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0" name="Rectangle 6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0" style="position:absolute;margin-left:104pt;margin-top:11pt;width:79pt;height:48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UYnQEAABQDAAAOAAAAZHJzL2Uyb0RvYy54bWysUk1v2zAMvQ/YfxB0b+y4a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F+vVzVZqujoZr1cU04o1eVyBEw/dHAsJ4IDzaJYJI+/ML3++vcXund5Pmdp&#10;2k3MdoIvF4sMm3u70J0eIC9buqdghjAKrgYbORtpgILjn4MEzdnw05NDzbfF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TalGJ0BAAAU&#10;AwAADgAAAAAAAAAAAAAAAAAuAgAAZHJzL2Uyb0RvYy54bWxQSwECLQAUAAYACAAAACEAuU4FbtoA&#10;AAAKAQAADwAAAAAAAAAAAAAAAAD3AwAAZHJzL2Rvd25yZXYueG1sUEsFBgAAAAAEAAQA8wAAAP4E&#10;AAAAAA==&#10;" w14:anchorId="7D732D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5312" behindDoc="0" locked="0" layoutInCell="1" allowOverlap="1" wp14:editId="0E9A711D" wp14:anchorId="371729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1" name="Rectangle 6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1" style="position:absolute;margin-left:104pt;margin-top:11pt;width:79pt;height:48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UN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FssMm3t76M5PmJctPVIwA4yCq8EGzkYaoODx91Gi5mz45smh5vPirqGJl2K+bta0iVgK&#10;Ir1/25Ve9UA7oRJydgxoDz3xnRc5+WGyvgh7XZM827d1IX9d5t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AAlDZ0BAAAU&#10;AwAADgAAAAAAAAAAAAAAAAAuAgAAZHJzL2Uyb0RvYy54bWxQSwECLQAUAAYACAAAACEAuU4FbtoA&#10;AAAKAQAADwAAAAAAAAAAAAAAAAD3AwAAZHJzL2Rvd25yZXYueG1sUEsFBgAAAAAEAAQA8wAAAP4E&#10;AAAAAA==&#10;" w14:anchorId="37172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6336" behindDoc="0" locked="0" layoutInCell="1" allowOverlap="1" wp14:editId="41C23044" wp14:anchorId="55F20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2" name="Rectangle 6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2" style="position:absolute;margin-left:104pt;margin-top:11pt;width:79pt;height:48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Uz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1ulM50BAAAU&#10;AwAADgAAAAAAAAAAAAAAAAAuAgAAZHJzL2Uyb0RvYy54bWxQSwECLQAUAAYACAAAACEAuU4FbtoA&#10;AAAKAQAADwAAAAAAAAAAAAAAAAD3AwAAZHJzL2Rvd25yZXYueG1sUEsFBgAAAAAEAAQA8wAAAP4E&#10;AAAAAA==&#10;" w14:anchorId="55F20B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7360" behindDoc="0" locked="0" layoutInCell="1" allowOverlap="1" wp14:editId="2B0C8D61" wp14:anchorId="51C26E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3" name="Rectangle 6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3" style="position:absolute;margin-left:104pt;margin-top:11pt;width:79pt;height:48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Um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VzcZNve20B2fMC9beqRgBhgFV4MNnI00QMHj616i5mz46cmh5ubq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9m0lJp0BAAAU&#10;AwAADgAAAAAAAAAAAAAAAAAuAgAAZHJzL2Uyb0RvYy54bWxQSwECLQAUAAYACAAAACEAuU4FbtoA&#10;AAAKAQAADwAAAAAAAAAAAAAAAAD3AwAAZHJzL2Rvd25yZXYueG1sUEsFBgAAAAAEAAQA8wAAAP4E&#10;AAAAAA==&#10;" w14:anchorId="51C26E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8384" behindDoc="0" locked="0" layoutInCell="1" allowOverlap="1" wp14:editId="4663D710" wp14:anchorId="1B988C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4" name="Rectangle 6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4" style="position:absolute;margin-left:104pt;margin-top:11pt;width:79pt;height:48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i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VfXbcZNvd2oT89QV629EjBjGESXI02cjbRAAXHXwcJmrPx3pNDzdfr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Vqk4p0BAAAU&#10;AwAADgAAAAAAAAAAAAAAAAAuAgAAZHJzL2Uyb0RvYy54bWxQSwECLQAUAAYACAAAACEAuU4FbtoA&#10;AAAKAQAADwAAAAAAAAAAAAAAAAD3AwAAZHJzL2Rvd25yZXYueG1sUEsFBgAAAAAEAAQA8wAAAP4E&#10;AAAAAA==&#10;" w14:anchorId="1B988C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49408" behindDoc="0" locked="0" layoutInCell="1" allowOverlap="1" wp14:editId="145C9F09" wp14:anchorId="7F3E4E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5" name="Rectangle 6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5" style="position:absolute;margin-left:104pt;margin-top:11pt;width:79pt;height:48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obCT3nAEAABQD&#10;AAAOAAAAAAAAAAAAAAAAAC4CAABkcnMvZTJvRG9jLnhtbFBLAQItABQABgAIAAAAIQC5TgVu2gAA&#10;AAoBAAAPAAAAAAAAAAAAAAAAAPYDAABkcnMvZG93bnJldi54bWxQSwUGAAAAAAQABADzAAAA/QQA&#10;AAAA&#10;" w14:anchorId="7F3E4E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0432" behindDoc="0" locked="0" layoutInCell="1" allowOverlap="1" wp14:editId="0530182A" wp14:anchorId="404DD6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6" name="Rectangle 6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6" style="position:absolute;margin-left:104pt;margin-top:11pt;width:79pt;height:48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J9GKnAEAABQD&#10;AAAOAAAAAAAAAAAAAAAAAC4CAABkcnMvZTJvRG9jLnhtbFBLAQItABQABgAIAAAAIQC5TgVu2gAA&#10;AAoBAAAPAAAAAAAAAAAAAAAAAPYDAABkcnMvZG93bnJldi54bWxQSwUGAAAAAAQABADzAAAA/QQA&#10;AAAA&#10;" w14:anchorId="404DD6A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1456" behindDoc="0" locked="0" layoutInCell="1" allowOverlap="1" wp14:editId="3FD954FC" wp14:anchorId="211BBA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7" name="Rectangle 6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7" style="position:absolute;margin-left:104pt;margin-top:11pt;width:79pt;height:48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G4RUZ+bAQAAFAMA&#10;AA4AAAAAAAAAAAAAAAAALgIAAGRycy9lMm9Eb2MueG1sUEsBAi0AFAAGAAgAAAAhALlOBW7aAAAA&#10;CgEAAA8AAAAAAAAAAAAAAAAA9QMAAGRycy9kb3ducmV2LnhtbFBLBQYAAAAABAAEAPMAAAD8BAAA&#10;AAA=&#10;" w14:anchorId="211BBAC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2480" behindDoc="0" locked="0" layoutInCell="1" allowOverlap="1" wp14:editId="41879839" wp14:anchorId="0F9E28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8" name="Rectangle 6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8" style="position:absolute;margin-left:104pt;margin-top:11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R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5s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nlj0Z0BAAAU&#10;AwAADgAAAAAAAAAAAAAAAAAuAgAAZHJzL2Uyb0RvYy54bWxQSwECLQAUAAYACAAAACEAomkztNoA&#10;AAAKAQAADwAAAAAAAAAAAAAAAAD3AwAAZHJzL2Rvd25yZXYueG1sUEsFBgAAAAAEAAQA8wAAAP4E&#10;AAAAAA==&#10;" w14:anchorId="0F9E28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3504" behindDoc="0" locked="0" layoutInCell="1" allowOverlap="1" wp14:editId="13904E01" wp14:anchorId="09E790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9" name="Rectangle 6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9" style="position:absolute;margin-left:104pt;margin-top:11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0/jxJ0BAAAU&#10;AwAADgAAAAAAAAAAAAAAAAAuAgAAZHJzL2Uyb0RvYy54bWxQSwECLQAUAAYACAAAACEAomkztNoA&#10;AAAKAQAADwAAAAAAAAAAAAAAAAD3AwAAZHJzL2Rvd25yZXYueG1sUEsFBgAAAAAEAAQA8wAAAP4E&#10;AAAAAA==&#10;" w14:anchorId="09E7901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4528" behindDoc="0" locked="0" layoutInCell="1" allowOverlap="1" wp14:editId="6DE8A8AC" wp14:anchorId="220D28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0" name="Rectangle 6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0" style="position:absolute;margin-left:104pt;margin-top:11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M9jrJ0BAAAU&#10;AwAADgAAAAAAAAAAAAAAAAAuAgAAZHJzL2Uyb0RvYy54bWxQSwECLQAUAAYACAAAACEAomkztNoA&#10;AAAKAQAADwAAAAAAAAAAAAAAAAD3AwAAZHJzL2Rvd25yZXYueG1sUEsFBgAAAAAEAAQA8wAAAP4E&#10;AAAAAA==&#10;" w14:anchorId="220D28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5552" behindDoc="0" locked="0" layoutInCell="1" allowOverlap="1" wp14:editId="20975039" wp14:anchorId="119BC9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1" name="Rectangle 6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1" style="position:absolute;margin-left:104pt;margin-top:11pt;width:79pt;height:48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spRyZ0BAAAU&#10;AwAADgAAAAAAAAAAAAAAAAAuAgAAZHJzL2Uyb0RvYy54bWxQSwECLQAUAAYACAAAACEAuU4FbtoA&#10;AAAKAQAADwAAAAAAAAAAAAAAAAD3AwAAZHJzL2Rvd25yZXYueG1sUEsFBgAAAAAEAAQA8wAAAP4E&#10;AAAAAA==&#10;" w14:anchorId="119BC9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6576" behindDoc="0" locked="0" layoutInCell="1" allowOverlap="1" wp14:editId="175B818C" wp14:anchorId="67ED58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2" name="Rectangle 6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2" style="position:absolute;margin-left:104pt;margin-top:11pt;width:79pt;height:48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ZHR950BAAAU&#10;AwAADgAAAAAAAAAAAAAAAAAuAgAAZHJzL2Uyb0RvYy54bWxQSwECLQAUAAYACAAAACEAuU4FbtoA&#10;AAAKAQAADwAAAAAAAAAAAAAAAAD3AwAAZHJzL2Rvd25yZXYueG1sUEsFBgAAAAAEAAQA8wAAAP4E&#10;AAAAAA==&#10;" w14:anchorId="67ED58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7600" behindDoc="0" locked="0" layoutInCell="1" allowOverlap="1" wp14:editId="1E47257D" wp14:anchorId="2C85A6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3" name="Rectangle 6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3" style="position:absolute;margin-left:104pt;margin-top:11pt;width:79pt;height:48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KdR4p0BAAAU&#10;AwAADgAAAAAAAAAAAAAAAAAuAgAAZHJzL2Uyb0RvYy54bWxQSwECLQAUAAYACAAAACEAuU4FbtoA&#10;AAAKAQAADwAAAAAAAAAAAAAAAAD3AwAAZHJzL2Rvd25yZXYueG1sUEsFBgAAAAAEAAQA8wAAAP4E&#10;AAAAAA==&#10;" w14:anchorId="2C85A63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8624" behindDoc="0" locked="0" layoutInCell="1" allowOverlap="1" wp14:editId="098A9D14" wp14:anchorId="2A75F0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4" name="Rectangle 6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4" style="position:absolute;margin-left:104pt;margin-top:11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KNiVp0BAAAU&#10;AwAADgAAAAAAAAAAAAAAAAAuAgAAZHJzL2Uyb0RvYy54bWxQSwECLQAUAAYACAAAACEAomkztNoA&#10;AAAKAQAADwAAAAAAAAAAAAAAAAD3AwAAZHJzL2Rvd25yZXYueG1sUEsFBgAAAAAEAAQA8wAAAP4E&#10;AAAAAA==&#10;" w14:anchorId="2A75F0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59648" behindDoc="0" locked="0" layoutInCell="1" allowOverlap="1" wp14:editId="392CEF09" wp14:anchorId="25B8AF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5" name="Rectangle 6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5" style="position:absolute;margin-left:104pt;margin-top:11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ZXiQ50BAAAU&#10;AwAADgAAAAAAAAAAAAAAAAAuAgAAZHJzL2Uyb0RvYy54bWxQSwECLQAUAAYACAAAACEAomkztNoA&#10;AAAKAQAADwAAAAAAAAAAAAAAAAD3AwAAZHJzL2Rvd25yZXYueG1sUEsFBgAAAAAEAAQA8wAAAP4E&#10;AAAAAA==&#10;" w14:anchorId="25B8AF6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536A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w:t>HITO Y LOGROS DE NOKEY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583610" w:rsidTr="00326C59">
        <w:trPr>
          <w:trHeight w:val="576"/>
        </w:trPr>
        <w:tc>
          <w:tcPr>
            <w:tcW w:w="872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val="Spanish"/>
              </w:rPr>
              <w:t>OBRA TERMINADA</w:t>
            </w:r>
          </w:p>
        </w:tc>
        <w:tc>
          <w:tcPr>
            <w:tcW w:w="2160" w:type="dxa"/>
            <w:shd w:val="clear" w:color="auto" w:fill="EAEEF3"/>
            <w:vAlign w:val="center"/>
          </w:tcPr>
          <w:p w:rsidR="00326C59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FECHA DE </w:t>
            </w:r>
          </w:p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TERMINACIÓN</w:t>
            </w:r>
          </w:p>
        </w:tc>
        <w:tc>
          <w:tcPr>
            <w:tcW w:w="350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RESPONSABLE</w:t>
            </w: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73536A" w:rsidRDefault="0073536A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73536A" w:rsidTr="00326C59">
        <w:trPr>
          <w:trHeight w:val="576"/>
        </w:trPr>
        <w:tc>
          <w:tcPr>
            <w:tcW w:w="872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val="Spanish"/>
              </w:rPr>
              <w:t>TRABAJO PLANIFICADO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326C59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FECHA PROYECTADA </w:t>
            </w:r>
          </w:p>
          <w:p w:rsidR="0073536A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DE FINALIZACIÓN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RESPONSABLE</w:t>
            </w: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F91EB4" w:rsidRDefault="00F91EB4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F91EB4" w:rsidP="00F91EB4" w:rsidRDefault="00F91EB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val="Spanish"/>
        </w:rPr>
        <w:t>COMENTARIOS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4380"/>
      </w:tblGrid>
      <w:tr w:rsidR="00F91EB4" w:rsidTr="00F91EB4">
        <w:trPr>
          <w:trHeight w:val="1872"/>
        </w:trPr>
        <w:tc>
          <w:tcPr>
            <w:tcW w:w="14390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F91EB4" w:rsidR="00F91EB4" w:rsidP="00F91EB4" w:rsidRDefault="00F91EB4">
            <w:pPr>
              <w:bidi w:val="false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:rsidR="0005636F" w:rsidRDefault="0005636F">
      <w:pPr>
        <w:bidi w:val="false"/>
        <w:rPr>
          <w:rFonts w:ascii="Century Gothic" w:hAnsi="Century Gothic"/>
          <w:color w:val="000000" w:themeColor="text1"/>
        </w:rPr>
        <w:sectPr w:rsidR="0005636F" w:rsidSect="00583610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="0005636F" w:rsidP="001952BD" w:rsidRDefault="0005636F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1696" behindDoc="0" locked="0" layoutInCell="1" allowOverlap="1" wp14:editId="6ADFA4DA" wp14:anchorId="0BDAFB1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6" name="Rectangle 6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6" style="position:absolute;margin-left:210pt;margin-top:-1pt;width:79pt;height:49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28Ml8tsA&#10;AAAJAQAADwAAAAAAAAAAAAAAAAD2AwAAZHJzL2Rvd25yZXYueG1sUEsFBgAAAAAEAAQA8wAAAP4E&#10;AAAAAA==&#10;" w14:anchorId="0BDAFB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2720" behindDoc="0" locked="0" layoutInCell="1" allowOverlap="1" wp14:editId="227C2C7E" wp14:anchorId="20C436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7" name="Rectangle 6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7" style="position:absolute;margin-left:210pt;margin-top:-1pt;width:79pt;height:49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DbwyXy2wAA&#10;AAkBAAAPAAAAAAAAAAAAAAAAAPUDAABkcnMvZG93bnJldi54bWxQSwUGAAAAAAQABADzAAAA/QQA&#10;AAAA&#10;" w14:anchorId="20C436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3744" behindDoc="0" locked="0" layoutInCell="1" allowOverlap="1" wp14:editId="3C799576" wp14:anchorId="10C3A40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8" name="Rectangle 6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8" style="position:absolute;margin-left:210pt;margin-top:-1pt;width:79pt;height:49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28Ml8tsA&#10;AAAJAQAADwAAAAAAAAAAAAAAAAD2AwAAZHJzL2Rvd25yZXYueG1sUEsFBgAAAAAEAAQA8wAAAP4E&#10;AAAAAA==&#10;" w14:anchorId="10C3A4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4768" behindDoc="0" locked="0" layoutInCell="1" allowOverlap="1" wp14:editId="670BB4BE" wp14:anchorId="1F67AA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9" name="Rectangle 6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9" style="position:absolute;margin-left:210pt;margin-top:-1pt;width:79pt;height:49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28Ml8tsA&#10;AAAJAQAADwAAAAAAAAAAAAAAAAD2AwAAZHJzL2Rvd25yZXYueG1sUEsFBgAAAAAEAAQA8wAAAP4E&#10;AAAAAA==&#10;" w14:anchorId="1F67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5792" behindDoc="0" locked="0" layoutInCell="1" allowOverlap="1" wp14:editId="76D806C5" wp14:anchorId="4721CD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0" name="Rectangle 6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0" style="position:absolute;margin-left:210pt;margin-top:-1pt;width:79pt;height:49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NvDJfLb&#10;AAAACQEAAA8AAAAAAAAAAAAAAAAA9wMAAGRycy9kb3ducmV2LnhtbFBLBQYAAAAABAAEAPMAAAD/&#10;BAAAAAA=&#10;" w14:anchorId="4721CD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6816" behindDoc="0" locked="0" layoutInCell="1" allowOverlap="1" wp14:editId="0C2C635C" wp14:anchorId="58889E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1" name="Rectangle 6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1" style="position:absolute;margin-left:210pt;margin-top:-1pt;width:79pt;height:49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NvDJfLb&#10;AAAACQEAAA8AAAAAAAAAAAAAAAAA9wMAAGRycy9kb3ducmV2LnhtbFBLBQYAAAAABAAEAPMAAAD/&#10;BAAAAAA=&#10;" w14:anchorId="58889E4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7840" behindDoc="0" locked="0" layoutInCell="1" allowOverlap="1" wp14:editId="121BBC42" wp14:anchorId="1DEC6C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2" name="Rectangle 6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2" style="position:absolute;margin-left:210pt;margin-top:-1pt;width:79pt;height:49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28Ml8tsA&#10;AAAJAQAADwAAAAAAAAAAAAAAAAD2AwAAZHJzL2Rvd25yZXYueG1sUEsFBgAAAAAEAAQA8wAAAP4E&#10;AAAAAA==&#10;" w14:anchorId="1DEC6C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8864" behindDoc="0" locked="0" layoutInCell="1" allowOverlap="1" wp14:editId="42300C3C" wp14:anchorId="4D11E2A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3" name="Rectangle 6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3" style="position:absolute;margin-left:210pt;margin-top:-1pt;width:79pt;height:49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28Ml8tsA&#10;AAAJAQAADwAAAAAAAAAAAAAAAAD2AwAAZHJzL2Rvd25yZXYueG1sUEsFBgAAAAAEAAQA8wAAAP4E&#10;AAAAAA==&#10;" w14:anchorId="4D11E2A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69888" behindDoc="0" locked="0" layoutInCell="1" allowOverlap="1" wp14:editId="158DDAA3" wp14:anchorId="48523A2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4" name="Rectangle 6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4" style="position:absolute;margin-left:210pt;margin-top:-1pt;width:79pt;height:49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28Ml8tsA&#10;AAAJAQAADwAAAAAAAAAAAAAAAAD2AwAAZHJzL2Rvd25yZXYueG1sUEsFBgAAAAAEAAQA8wAAAP4E&#10;AAAAAA==&#10;" w14:anchorId="48523A2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0912" behindDoc="0" locked="0" layoutInCell="1" allowOverlap="1" wp14:editId="4A67D76D" wp14:anchorId="7E096B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5" name="Rectangle 6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5" style="position:absolute;margin-left:210pt;margin-top:-1pt;width:79pt;height:49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28Ml8tsA&#10;AAAJAQAADwAAAAAAAAAAAAAAAAD2AwAAZHJzL2Rvd25yZXYueG1sUEsFBgAAAAAEAAQA8wAAAP4E&#10;AAAAAA==&#10;" w14:anchorId="7E096B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1936" behindDoc="0" locked="0" layoutInCell="1" allowOverlap="1" wp14:editId="45EF13A3" wp14:anchorId="0CC03CF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6" name="Rectangle 6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6" style="position:absolute;margin-left:210pt;margin-top:-1pt;width:79pt;height:49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DbwyXy2wAA&#10;AAkBAAAPAAAAAAAAAAAAAAAAAPUDAABkcnMvZG93bnJldi54bWxQSwUGAAAAAAQABADzAAAA/QQA&#10;AAAA&#10;" w14:anchorId="0CC03C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2960" behindDoc="0" locked="0" layoutInCell="1" allowOverlap="1" wp14:editId="18BDCB4B" wp14:anchorId="7FD13A7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7" name="Rectangle 6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7" style="position:absolute;margin-left:210pt;margin-top:-1pt;width:79pt;height:49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DbwyXy2wAA&#10;AAkBAAAPAAAAAAAAAAAAAAAAAPUDAABkcnMvZG93bnJldi54bWxQSwUGAAAAAAQABADzAAAA/QQA&#10;AAAA&#10;" w14:anchorId="7FD13A7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3984" behindDoc="0" locked="0" layoutInCell="1" allowOverlap="1" wp14:editId="02441389" wp14:anchorId="442CB5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8" name="Rectangle 6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8" style="position:absolute;margin-left:210pt;margin-top:-1pt;width:79pt;height:49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28Ml8tsA&#10;AAAJAQAADwAAAAAAAAAAAAAAAAD2AwAAZHJzL2Rvd25yZXYueG1sUEsFBgAAAAAEAAQA8wAAAP4E&#10;AAAAAA==&#10;" w14:anchorId="442CB5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5008" behindDoc="0" locked="0" layoutInCell="1" allowOverlap="1" wp14:editId="1DA94271" wp14:anchorId="08AE316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9" name="Rectangle 6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9" style="position:absolute;margin-left:210pt;margin-top:-1pt;width:79pt;height:49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28Ml8tsA&#10;AAAJAQAADwAAAAAAAAAAAAAAAAD2AwAAZHJzL2Rvd25yZXYueG1sUEsFBgAAAAAEAAQA8wAAAP4E&#10;AAAAAA==&#10;" w14:anchorId="08AE316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6032" behindDoc="0" locked="0" layoutInCell="1" allowOverlap="1" wp14:editId="57EB841C" wp14:anchorId="0166984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0" name="Rectangle 6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0" style="position:absolute;margin-left:210pt;margin-top:-1pt;width:79pt;height:49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NvDJfLb&#10;AAAACQEAAA8AAAAAAAAAAAAAAAAA9wMAAGRycy9kb3ducmV2LnhtbFBLBQYAAAAABAAEAPMAAAD/&#10;BAAAAAA=&#10;" w14:anchorId="0166984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7056" behindDoc="0" locked="0" layoutInCell="1" allowOverlap="1" wp14:editId="601E3564" wp14:anchorId="013818D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1" name="Rectangle 6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1" style="position:absolute;margin-left:210pt;margin-top:-1pt;width:79pt;height:49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NvDJfLb&#10;AAAACQEAAA8AAAAAAAAAAAAAAAAA9wMAAGRycy9kb3ducmV2LnhtbFBLBQYAAAAABAAEAPMAAAD/&#10;BAAAAAA=&#10;" w14:anchorId="013818D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8080" behindDoc="0" locked="0" layoutInCell="1" allowOverlap="1" wp14:editId="674AF88E" wp14:anchorId="01F321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2" name="Rectangle 6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2" style="position:absolute;margin-left:210pt;margin-top:-1pt;width:79pt;height:49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28Ml8tsA&#10;AAAJAQAADwAAAAAAAAAAAAAAAAD2AwAAZHJzL2Rvd25yZXYueG1sUEsFBgAAAAAEAAQA8wAAAP4E&#10;AAAAAA==&#10;" w14:anchorId="01F3212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79104" behindDoc="0" locked="0" layoutInCell="1" allowOverlap="1" wp14:editId="053252B0" wp14:anchorId="422E4C4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3" name="Rectangle 6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3" style="position:absolute;margin-left:210pt;margin-top:-1pt;width:79pt;height:49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28Ml8tsA&#10;AAAJAQAADwAAAAAAAAAAAAAAAAD2AwAAZHJzL2Rvd25yZXYueG1sUEsFBgAAAAAEAAQA8wAAAP4E&#10;AAAAAA==&#10;" w14:anchorId="422E4C4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0128" behindDoc="0" locked="0" layoutInCell="1" allowOverlap="1" wp14:editId="2C587243" wp14:anchorId="769AD1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4" name="Rectangle 6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4" style="position:absolute;margin-left:210pt;margin-top:-1pt;width:79pt;height:49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28Ml8tsA&#10;AAAJAQAADwAAAAAAAAAAAAAAAAD2AwAAZHJzL2Rvd25yZXYueG1sUEsFBgAAAAAEAAQA8wAAAP4E&#10;AAAAAA==&#10;" w14:anchorId="769AD13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1152" behindDoc="0" locked="0" layoutInCell="1" allowOverlap="1" wp14:editId="00F82D7F" wp14:anchorId="58243AF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5" name="Rectangle 6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5" style="position:absolute;margin-left:210pt;margin-top:-1pt;width:79pt;height:49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28Ml8tsA&#10;AAAJAQAADwAAAAAAAAAAAAAAAAD2AwAAZHJzL2Rvd25yZXYueG1sUEsFBgAAAAAEAAQA8wAAAP4E&#10;AAAAAA==&#10;" w14:anchorId="58243AF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2176" behindDoc="0" locked="0" layoutInCell="1" allowOverlap="1" wp14:editId="37907E98" wp14:anchorId="4BF600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6" name="Rectangle 6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6" style="position:absolute;margin-left:210pt;margin-top:-1pt;width:79pt;height:49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28Ml8tsA&#10;AAAJAQAADwAAAAAAAAAAAAAAAAD2AwAAZHJzL2Rvd25yZXYueG1sUEsFBgAAAAAEAAQA8wAAAP4E&#10;AAAAAA==&#10;" w14:anchorId="4BF600F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3200" behindDoc="0" locked="0" layoutInCell="1" allowOverlap="1" wp14:editId="0D1B01C2" wp14:anchorId="3D5551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7" name="Rectangle 6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7" style="position:absolute;margin-left:210pt;margin-top:-1pt;width:79pt;height:49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DbwyXy2wAA&#10;AAkBAAAPAAAAAAAAAAAAAAAAAPUDAABkcnMvZG93bnJldi54bWxQSwUGAAAAAAQABADzAAAA/QQA&#10;AAAA&#10;" w14:anchorId="3D55514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4224" behindDoc="0" locked="0" layoutInCell="1" allowOverlap="1" wp14:editId="26F9CBE4" wp14:anchorId="601F2C7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8" name="Rectangle 6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8" style="position:absolute;margin-left:210pt;margin-top:-1pt;width:79pt;height:49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28Ml8tsA&#10;AAAJAQAADwAAAAAAAAAAAAAAAAD2AwAAZHJzL2Rvd25yZXYueG1sUEsFBgAAAAAEAAQA8wAAAP4E&#10;AAAAAA==&#10;" w14:anchorId="601F2C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5248" behindDoc="0" locked="0" layoutInCell="1" allowOverlap="1" wp14:editId="6C0F541D" wp14:anchorId="580FAA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9" name="Rectangle 6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9" style="position:absolute;margin-left:210pt;margin-top:-1pt;width:79pt;height:49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28Ml8tsA&#10;AAAJAQAADwAAAAAAAAAAAAAAAAD2AwAAZHJzL2Rvd25yZXYueG1sUEsFBgAAAAAEAAQA8wAAAP4E&#10;AAAAAA==&#10;" w14:anchorId="580FAA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0848" behindDoc="0" locked="0" layoutInCell="1" allowOverlap="1" wp14:editId="586DB229" wp14:anchorId="231ADB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0" name="Rectangle 6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0" style="position:absolute;margin-left:210pt;margin-top:11pt;width:77pt;height:162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Mr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C36y7D5touDKdnyNOWniiYKcyCq8lGzmbqoOD48yBBczZ99WRRe9fdtNTykjTrdk2jCCUh&#10;1ruPVenVGGgoVALODhHsfiS+TZGTPybvi7D3OcnN/ZgX8pdp3v4C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kzoyucAQAA&#10;FQMAAA4AAAAAAAAAAAAAAAAALgIAAGRycy9lMm9Eb2MueG1sUEsBAi0AFAAGAAgAAAAhAMXESR/c&#10;AAAACgEAAA8AAAAAAAAAAAAAAAAA9gMAAGRycy9kb3ducmV2LnhtbFBLBQYAAAAABAAEAPMAAAD/&#10;BAAAAAA=&#10;" w14:anchorId="231ADBC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1872" behindDoc="0" locked="0" layoutInCell="1" allowOverlap="1" wp14:editId="7F9AF46F" wp14:anchorId="0358C5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1" name="Rectangle 6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1" style="position:absolute;margin-left:210pt;margin-top:11pt;width:79pt;height:162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SW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6/Zrhs21beiPj5CnLT1QMGOYBFejjZxN1EHB8c9eguZs/OHJouZmddVQy0uybJuWRhFK&#10;Qqy3b6vSqyHQUKgEnO0j2N1AfJdFTv6YvC/CXuckN/dtXsifp3nzF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j8SWnQEA&#10;ABUDAAAOAAAAAAAAAAAAAAAAAC4CAABkcnMvZTJvRG9jLnhtbFBLAQItABQABgAIAAAAIQC2Y/vm&#10;3AAAAAoBAAAPAAAAAAAAAAAAAAAAAPcDAABkcnMvZG93bnJldi54bWxQSwUGAAAAAAQABADzAAAA&#10;AAUAAAAA&#10;" w14:anchorId="0358C56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2896" behindDoc="0" locked="0" layoutInCell="1" allowOverlap="1" wp14:editId="7CDB64EE" wp14:anchorId="76A040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2" name="Rectangle 6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2" style="position:absolute;margin-left:210pt;margin-top:11pt;width:77pt;height:162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teowCcAQAA&#10;FQMAAA4AAAAAAAAAAAAAAAAALgIAAGRycy9lMm9Eb2MueG1sUEsBAi0AFAAGAAgAAAAhAMXESR/c&#10;AAAACgEAAA8AAAAAAAAAAAAAAAAA9gMAAGRycy9kb3ducmV2LnhtbFBLBQYAAAAABAAEAPMAAAD/&#10;BAAAAAA=&#10;" w14:anchorId="76A0409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3920" behindDoc="0" locked="0" layoutInCell="1" allowOverlap="1" wp14:editId="4F23342A" wp14:anchorId="07BBEA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3" name="Rectangle 6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3" style="position:absolute;margin-left:210pt;margin-top:11pt;width:77pt;height:162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JoIxWcAQAA&#10;FQMAAA4AAAAAAAAAAAAAAAAALgIAAGRycy9lMm9Eb2MueG1sUEsBAi0AFAAGAAgAAAAhAMXESR/c&#10;AAAACgEAAA8AAAAAAAAAAAAAAAAA9gMAAGRycy9kb3ducmV2LnhtbFBLBQYAAAAABAAEAPMAAAD/&#10;BAAAAAA=&#10;" w14:anchorId="07BBEA9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4944" behindDoc="0" locked="0" layoutInCell="1" allowOverlap="1" wp14:editId="344E7879" wp14:anchorId="149507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4" name="Rectangle 6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4" style="position:absolute;margin-left:210pt;margin-top:11pt;width:79pt;height:162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5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f8um0zbK5toT++YJ629EzBjDAJrkYbOJuog4LH971Ezdn45Mmi5mZ11VDLS7JsGwJiWBJi&#10;vf1alV4NQEOhEnK2D2h3A/FdFjn5Y/K+CPuck9zcr3khf57mz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VRXmcAQAA&#10;FQMAAA4AAAAAAAAAAAAAAAAALgIAAGRycy9lMm9Eb2MueG1sUEsBAi0AFAAGAAgAAAAhALZj++bc&#10;AAAACgEAAA8AAAAAAAAAAAAAAAAA9gMAAGRycy9kb3ducmV2LnhtbFBLBQYAAAAABAAEAPMAAAD/&#10;BAAAAAA=&#10;" w14:anchorId="149507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5968" behindDoc="0" locked="0" layoutInCell="1" allowOverlap="1" wp14:editId="128A5CD5" wp14:anchorId="417076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5" name="Rectangle 6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5" style="position:absolute;margin-left:210pt;margin-top:11pt;width:77pt;height:162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E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67sMm2s7GE5PmKctPVIwE8yCq8kGzmbqoODx90Gi5mz65smi9rb73FLLS9Ks2zWNIpaE&#10;WO8+VqVXI9BQqIScHQLa/Uh8myInf0zeF2Fvc5Kb+zEv5C/TvH0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xpIsScAQAA&#10;FQMAAA4AAAAAAAAAAAAAAAAALgIAAGRycy9lMm9Eb2MueG1sUEsBAi0AFAAGAAgAAAAhAMXESR/c&#10;AAAACgEAAA8AAAAAAAAAAAAAAAAA9gMAAGRycy9kb3ducmV2LnhtbFBLBQYAAAAABAAEAPMAAAD/&#10;BAAAAAA=&#10;" w14:anchorId="41707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6992" behindDoc="0" locked="0" layoutInCell="1" allowOverlap="1" wp14:editId="759E401C" wp14:anchorId="6118205B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6" name="Rectangle 6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6" style="position:absolute;margin-left:211pt;margin-top:11pt;width:77pt;height:162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5mw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" w14:anchorId="611820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8016" behindDoc="0" locked="0" layoutInCell="1" allowOverlap="1" wp14:editId="6D2F7412" wp14:anchorId="530E78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7" name="Rectangle 6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7" style="position:absolute;margin-left:210pt;margin-top:11pt;width:79pt;height:162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uesAScAQAA&#10;FQMAAA4AAAAAAAAAAAAAAAAALgIAAGRycy9lMm9Eb2MueG1sUEsBAi0AFAAGAAgAAAAhALZj++bc&#10;AAAACgEAAA8AAAAAAAAAAAAAAAAA9gMAAGRycy9kb3ducmV2LnhtbFBLBQYAAAAABAAEAPMAAAD/&#10;BAAAAAA=&#10;" w14:anchorId="530E787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19040" behindDoc="0" locked="0" layoutInCell="1" allowOverlap="1" wp14:editId="0F15D80D" wp14:anchorId="5084BB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8" name="Rectangle 6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8" style="position:absolute;margin-left:210pt;margin-top:11pt;width:77pt;height:162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eS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22GzbUdDKcnzNOWHimYCWbB1WQDZzN1UPD4+yBRczZ982RRe9t9bqnlJWnW7ZpGEUtC&#10;rHcfq9KrEWgoVELODgHtfiS+TZGTPybvi7C3OcnN/ZgX8pdp3r4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FFP15KcAQAA&#10;FQMAAA4AAAAAAAAAAAAAAAAALgIAAGRycy9lMm9Eb2MueG1sUEsBAi0AFAAGAAgAAAAhAMXESR/c&#10;AAAACgEAAA8AAAAAAAAAAAAAAAAA9gMAAGRycy9kb3ducmV2LnhtbFBLBQYAAAAABAAEAPMAAAD/&#10;BAAAAAA=&#10;" w14:anchorId="5084BB6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0064" behindDoc="0" locked="0" layoutInCell="1" allowOverlap="1" wp14:editId="3FE25715" wp14:anchorId="540E33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9" name="Rectangle 6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9" style="position:absolute;margin-left:210pt;margin-top:11pt;width:77pt;height:162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Kh5V4ecAQAA&#10;FQMAAA4AAAAAAAAAAAAAAAAALgIAAGRycy9lMm9Eb2MueG1sUEsBAi0AFAAGAAgAAAAhAMXESR/c&#10;AAAACgEAAA8AAAAAAAAAAAAAAAAA9gMAAGRycy9kb3ducmV2LnhtbFBLBQYAAAAABAAEAPMAAAD/&#10;BAAAAAA=&#10;" w14:anchorId="540E33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1088" behindDoc="0" locked="0" layoutInCell="1" allowOverlap="1" wp14:editId="7CA294C9" wp14:anchorId="6933A0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0" name="Rectangle 6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0" style="position:absolute;margin-left:210pt;margin-top:11pt;width:79pt;height:162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BH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BXq0WGzbUtdMcnzNOWHimYAUbB1WADZyN1UPD4tpeoORt+e7KouV5cNtTyksyXzZJGEUtC&#10;rLefq9KrHmgoVELO9gHtrie+8yInf0zeF2Efc5Kb+zkv5M/TvP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zMEecAQAA&#10;FQMAAA4AAAAAAAAAAAAAAAAALgIAAGRycy9lMm9Eb2MueG1sUEsBAi0AFAAGAAgAAAAhALZj++bc&#10;AAAACgEAAA8AAAAAAAAAAAAAAAAA9gMAAGRycy9kb3ducmV2LnhtbFBLBQYAAAAABAAEAPMAAAD/&#10;BAAAAAA=&#10;" w14:anchorId="6933A08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2112" behindDoc="0" locked="0" layoutInCell="1" allowOverlap="1" wp14:editId="30EA6085" wp14:anchorId="0432EE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1" name="Rectangle 6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1" style="position:absolute;margin-left:210pt;margin-top:11pt;width:79pt;height:162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enWVYXNtG7rjE+RpS48UzBBGwdVgI2cjdVBwfN1L0JwNPz1Z1NwsLhtqeUnmy2ZJowgl&#10;Idbbz1XpVR9oKFQCzvYR7K4nvvMiJ39M3hdh73OSm/s5L+TP07z5A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RbBSnQEA&#10;ABUDAAAOAAAAAAAAAAAAAAAAAC4CAABkcnMvZTJvRG9jLnhtbFBLAQItABQABgAIAAAAIQC2Y/vm&#10;3AAAAAoBAAAPAAAAAAAAAAAAAAAAAPcDAABkcnMvZG93bnJldi54bWxQSwUGAAAAAAQABADzAAAA&#10;AAUAAAAA&#10;" w14:anchorId="0432EE3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3136" behindDoc="0" locked="0" layoutInCell="1" allowOverlap="1" wp14:editId="620A154D" wp14:anchorId="2A8597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2" name="Rectangle 6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2" style="position:absolute;margin-left:210pt;margin-top:11pt;width:79pt;height:162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EHjBsnQEA&#10;ABUDAAAOAAAAAAAAAAAAAAAAAC4CAABkcnMvZTJvRG9jLnhtbFBLAQItABQABgAIAAAAIQC2Y/vm&#10;3AAAAAoBAAAPAAAAAAAAAAAAAAAAAPcDAABkcnMvZG93bnJldi54bWxQSwUGAAAAAAQABADzAAAA&#10;AAUAAAAA&#10;" w14:anchorId="2A85974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4160" behindDoc="0" locked="0" layoutInCell="1" allowOverlap="1" wp14:editId="290E46C3" wp14:anchorId="37E00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3" name="Rectangle 6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3" style="position:absolute;margin-left:210pt;margin-top:11pt;width:79pt;height:162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9KLB5nQEA&#10;ABUDAAAOAAAAAAAAAAAAAAAAAC4CAABkcnMvZTJvRG9jLnhtbFBLAQItABQABgAIAAAAIQC2Y/vm&#10;3AAAAAoBAAAPAAAAAAAAAAAAAAAAAPcDAABkcnMvZG93bnJldi54bWxQSwUGAAAAAAQABADzAAAA&#10;AAUAAAAA&#10;" w14:anchorId="37E00AE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5184" behindDoc="0" locked="0" layoutInCell="1" allowOverlap="1" wp14:editId="33E53416" wp14:anchorId="23BD65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4" name="Rectangle 6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4" style="position:absolute;margin-left:210pt;margin-top:11pt;width:79pt;height:162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aHzG9nQEA&#10;ABUDAAAOAAAAAAAAAAAAAAAAAC4CAABkcnMvZTJvRG9jLnhtbFBLAQItABQABgAIAAAAIQC2Y/vm&#10;3AAAAAoBAAAPAAAAAAAAAAAAAAAAAPcDAABkcnMvZG93bnJldi54bWxQSwUGAAAAAAQABADzAAAA&#10;AAUAAAAA&#10;" w14:anchorId="23BD65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6208" behindDoc="0" locked="0" layoutInCell="1" allowOverlap="1" wp14:editId="190454FE" wp14:anchorId="7B0C11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5" name="Rectangle 6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5" style="position:absolute;margin-left:210pt;margin-top:11pt;width:79pt;height:162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onQEAABUDAAAOAAAAZHJzL2Uyb0RvYy54bWysUk1P4zAQvSPtf7B83yYNF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6nK1rMlSRUdNvVhcU0Iw1fl1BEy/dHAsbwQHakbxSB7uMb1f/XuF3p3/z7s0&#10;bSdmO8GvVqsMm2vb0B2fIE9beqRghjAKrgYbORupg4Lj216C5mz47cmi5npx2VDLSzJfNk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jKbGonQEA&#10;ABUDAAAOAAAAAAAAAAAAAAAAAC4CAABkcnMvZTJvRG9jLnhtbFBLAQItABQABgAIAAAAIQC2Y/vm&#10;3AAAAAoBAAAPAAAAAAAAAAAAAAAAAPcDAABkcnMvZG93bnJldi54bWxQSwUGAAAAAAQABADzAAAA&#10;AAUAAAAA&#10;" w14:anchorId="7B0C11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7232" behindDoc="0" locked="0" layoutInCell="1" allowOverlap="1" wp14:editId="08C5591D" wp14:anchorId="563D4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6" name="Rectangle 6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6" style="position:absolute;margin-left:210pt;margin-top:11pt;width:79pt;height:162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E85NKmgEAABUD&#10;AAAOAAAAAAAAAAAAAAAAAC4CAABkcnMvZTJvRG9jLnhtbFBLAQItABQABgAIAAAAIQC2Y/vm3AAA&#10;AAoBAAAPAAAAAAAAAAAAAAAAAPQDAABkcnMvZG93bnJldi54bWxQSwUGAAAAAAQABADzAAAA/QQA&#10;AAAA&#10;" w14:anchorId="563D4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8256" behindDoc="0" locked="0" layoutInCell="1" allowOverlap="1" wp14:editId="762430F2" wp14:anchorId="15F86A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7" name="Rectangle 6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7" style="position:absolute;margin-left:210pt;margin-top:11pt;width:79pt;height:162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f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63mGzbEtdMcnzNuWHsmYAUbB1WADZyNNUPD4Zy9Rczbce5KoWS6uGhp5cearZkWriMUh&#10;1tuvUelVD7QUKiFn+4B21xPfUrfQIu1LYx97kof71S/kz9u8eQM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cUTX5sBAAAV&#10;AwAADgAAAAAAAAAAAAAAAAAuAgAAZHJzL2Uyb0RvYy54bWxQSwECLQAUAAYACAAAACEAtmP75twA&#10;AAAKAQAADwAAAAAAAAAAAAAAAAD1AwAAZHJzL2Rvd25yZXYueG1sUEsFBgAAAAAEAAQA8wAAAP4E&#10;AAAAAA==&#10;" w14:anchorId="15F86A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29280" behindDoc="0" locked="0" layoutInCell="1" allowOverlap="1" wp14:editId="160B3319" wp14:anchorId="6576B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8" name="Rectangle 6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8" style="position:absolute;margin-left:210pt;margin-top:11pt;width:79pt;height:162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h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ybD5toWuuMT5mlLjxTMAKPgarCBs5E6KHj8s5eoORvuPVnULBdXDbW8JPNVs6JRxJIQ&#10;6+3XqvSqBxoKlZCzfUC764nvvMjJH5P3RdjHnOTmfs0L+fM0b9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aek2GcAQAA&#10;FQMAAA4AAAAAAAAAAAAAAAAALgIAAGRycy9lMm9Eb2MueG1sUEsBAi0AFAAGAAgAAAAhALZj++bc&#10;AAAACgEAAA8AAAAAAAAAAAAAAAAA9gMAAGRycy9kb3ducmV2LnhtbFBLBQYAAAAABAAEAPMAAAD/&#10;BAAAAAA=&#10;" w14:anchorId="6576B5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0304" behindDoc="0" locked="0" layoutInCell="1" allowOverlap="1" wp14:editId="00CA5C84" wp14:anchorId="46B3F4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9" name="Rectangle 6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9" style="position:absolute;margin-left:210pt;margin-top:11pt;width:79pt;height:162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+oE3ScAQAA&#10;FQMAAA4AAAAAAAAAAAAAAAAALgIAAGRycy9lMm9Eb2MueG1sUEsBAi0AFAAGAAgAAAAhALZj++bc&#10;AAAACgEAAA8AAAAAAAAAAAAAAAAA9gMAAGRycy9kb3ducmV2LnhtbFBLBQYAAAAABAAEAPMAAAD/&#10;BAAAAAA=&#10;" w14:anchorId="46B3F4F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1328" behindDoc="0" locked="0" layoutInCell="1" allowOverlap="1" wp14:editId="6E56B706" wp14:anchorId="6E4BD5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0" name="Rectangle 6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0" style="position:absolute;margin-left:210pt;margin-top:11pt;width:79pt;height:162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Mc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0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AokxycAQAA&#10;FQMAAA4AAAAAAAAAAAAAAAAALgIAAGRycy9lMm9Eb2MueG1sUEsBAi0AFAAGAAgAAAAhALZj++bc&#10;AAAACgEAAA8AAAAAAAAAAAAAAAAA9gMAAGRycy9kb3ducmV2LnhtbFBLBQYAAAAABAAEAPMAAAD/&#10;BAAAAAA=&#10;" w14:anchorId="6E4BD5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2352" behindDoc="0" locked="0" layoutInCell="1" allowOverlap="1" wp14:editId="2CD09D21" wp14:anchorId="0FB84F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1" name="Rectangle 6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1" style="position:absolute;margin-left:210pt;margin-top:11pt;width:79pt;height:162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J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628ZNtd20J2eMU9beqJgBhgFV4MNnI3UQcHjr4NEzdnw3ZNFzXJx3VDLSzJfNSsaRSwJ&#10;sd59rkqveqChUAk5OwS0+574zouc/DF5X4S9z0lu7ue8kL9M8/Y3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HhMJnQEA&#10;ABUDAAAOAAAAAAAAAAAAAAAAAC4CAABkcnMvZTJvRG9jLnhtbFBLAQItABQABgAIAAAAIQC2Y/vm&#10;3AAAAAoBAAAPAAAAAAAAAAAAAAAAAPcDAABkcnMvZG93bnJldi54bWxQSwUGAAAAAAQABADzAAAA&#10;AAUAAAAA&#10;" w14:anchorId="0FB84F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3376" behindDoc="0" locked="0" layoutInCell="1" allowOverlap="1" wp14:editId="69F58C25" wp14:anchorId="5A28CA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2" name="Rectangle 6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2" style="position:absolute;margin-left:210pt;margin-top:11pt;width:79pt;height:162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M3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GX9VWGzbUtdMcnzNOWHimYAUbB1WADZyN1UPD4tpeoORt+e7KoWS4uG2p5SearZkWjiCUh&#10;1tvPVelVDzQUKiFn+4B21xPfeZGTPybvi7CPOcnN/ZwX8udp3v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JFkzecAQAA&#10;FQMAAA4AAAAAAAAAAAAAAAAALgIAAGRycy9lMm9Eb2MueG1sUEsBAi0AFAAGAAgAAAAhALZj++bc&#10;AAAACgEAAA8AAAAAAAAAAAAAAAAA9gMAAGRycy9kb3ducmV2LnhtbFBLBQYAAAAABAAEAPMAAAD/&#10;BAAAAAA=&#10;" w14:anchorId="5A28CAB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4400" behindDoc="0" locked="0" layoutInCell="1" allowOverlap="1" wp14:editId="1CBCB85F" wp14:anchorId="0C0E54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3" name="Rectangle 6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3" style="position:absolute;margin-left:210pt;margin-top:11pt;width:79pt;height:162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i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2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tzEyKcAQAA&#10;FQMAAA4AAAAAAAAAAAAAAAAALgIAAGRycy9lMm9Eb2MueG1sUEsBAi0AFAAGAAgAAAAhALZj++bc&#10;AAAACgEAAA8AAAAAAAAAAAAAAAAA9gMAAGRycy9kb3ducmV2LnhtbFBLBQYAAAAABAAEAPMAAAD/&#10;BAAAAAA=&#10;" w14:anchorId="0C0E541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5424" behindDoc="0" locked="0" layoutInCell="1" allowOverlap="1" wp14:editId="1F9F64E7" wp14:anchorId="0EF9C8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4" name="Rectangle 6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4" style="position:absolute;margin-left:210pt;margin-top:11pt;width:79pt;height:162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LmnAEAABUDAAAOAAAAZHJzL2Uyb0RvYy54bWysUsFuGyEQvVfKPyDu8a43VrxZ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dzd3bU2WKjpq6tVqTQnBVJfXAWN60uBY3giO1IzikTx+i+n96u8r9O7yf96l&#10;eTcz2wu+rtsMm2s76E+vmKctvVAwI0yCq9EGzibqoODx50Gi5mz86smiZr26aajlJVm2TUujiCUh&#10;1rvPVenVADQUKiFnh4B2PxDfZ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EkuacAQAA&#10;FQMAAA4AAAAAAAAAAAAAAAAALgIAAGRycy9lMm9Eb2MueG1sUEsBAi0AFAAGAAgAAAAhALZj++bc&#10;AAAACgEAAA8AAAAAAAAAAAAAAAAA9gMAAGRycy9kb3ducmV2LnhtbFBLBQYAAAAABAAEAPMAAAD/&#10;BAAAAAA=&#10;" w14:anchorId="0EF9C8F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6448" behindDoc="0" locked="0" layoutInCell="1" allowOverlap="1" wp14:editId="21B2DE2E" wp14:anchorId="40EEB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5" name="Rectangle 6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5" style="position:absolute;margin-left:210pt;margin-top:11pt;width:79pt;height:162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LznAEAABUDAAAOAAAAZHJzL2Uyb0RvYy54bWysUsFuGyEQvVfKPyDu9a43Vm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+v1qiZLFR019WKxpIRgqsvrgDHda3AsbwRHakbxSB5/xfR69f0Kvbv8n3dp&#10;2k3MdoIv63WGzbUddKcnzNOWHimYAUbB1WADZyN1UPD49yBRczb89GRRs1xcN9TyksxXzY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VyEvOcAQAA&#10;FQMAAA4AAAAAAAAAAAAAAAAALgIAAGRycy9lMm9Eb2MueG1sUEsBAi0AFAAGAAgAAAAhALZj++bc&#10;AAAACgEAAA8AAAAAAAAAAAAAAAAA9gMAAGRycy9kb3ducmV2LnhtbFBLBQYAAAAABAAEAPMAAAD/&#10;BAAAAAA=&#10;" w14:anchorId="40EEBC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7472" behindDoc="0" locked="0" layoutInCell="1" allowOverlap="1" wp14:editId="019F4C04" wp14:anchorId="66024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6" name="Rectangle 6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6" style="position:absolute;margin-left:210pt;margin-top:11pt;width:79pt;height:162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O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QU213bQn14xT1t6oWBGmARXow2cTdRBwePPg0TN2fjVk0XtannTUstL0qzbNY0iloRY&#10;7z5XpVcD0FCohJwdAtr9QHybIid/TN4XYR9zkpv7OS/kL9O8/Q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jnnjpsBAAAV&#10;AwAADgAAAAAAAAAAAAAAAAAuAgAAZHJzL2Uyb0RvYy54bWxQSwECLQAUAAYACAAAACEAtmP75twA&#10;AAAKAQAADwAAAAAAAAAAAAAAAAD1AwAAZHJzL2Rvd25yZXYueG1sUEsFBgAAAAAEAAQA8wAAAP4E&#10;AAAAAA==&#10;" w14:anchorId="66024F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8496" behindDoc="0" locked="0" layoutInCell="1" allowOverlap="1" wp14:editId="7C707028" wp14:anchorId="5733E1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7" name="Rectangle 6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7" style="position:absolute;margin-left:210pt;margin-top:11pt;width:79pt;height:162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MPZ5ucAQAA&#10;FQMAAA4AAAAAAAAAAAAAAAAALgIAAGRycy9lMm9Eb2MueG1sUEsBAi0AFAAGAAgAAAAhALZj++bc&#10;AAAACgEAAA8AAAAAAAAAAAAAAAAA9gMAAGRycy9kb3ducmV2LnhtbFBLBQYAAAAABAAEAPMAAAD/&#10;BAAAAAA=&#10;" w14:anchorId="5733E1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39520" behindDoc="0" locked="0" layoutInCell="1" allowOverlap="1" wp14:editId="0B5361AF" wp14:anchorId="008BB9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8" name="Rectangle 6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8" style="position:absolute;margin-left:210pt;margin-top:11pt;width:79pt;height:162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elnA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W2GzbUd9KdXzNOWXiiYESbB1WgDZxN1UPD48yBRczZ+9WRRu1retNTykjTrdk2jiCUh&#10;1rvPVenVADQUKiFnh4B2PxDfpsjJH5P3RdjHnOTmfs4L+cs0b3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hU56WcAQAA&#10;FQMAAA4AAAAAAAAAAAAAAAAALgIAAGRycy9lMm9Eb2MueG1sUEsBAi0AFAAGAAgAAAAhALZj++bc&#10;AAAACgEAAA8AAAAAAAAAAAAAAAAA9gMAAGRycy9kb3ducmV2LnhtbFBLBQYAAAAABAAEAPMAAAD/&#10;BAAAAAA=&#10;" w14:anchorId="008BB9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0544" behindDoc="0" locked="0" layoutInCell="1" allowOverlap="1" wp14:editId="10F97776" wp14:anchorId="18D726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9" name="Rectangle 6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9" style="position:absolute;margin-left:210pt;margin-top:11pt;width:79pt;height:162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w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3SwzbK7tQ39+gjxt6ZGCGcMkuBpt5GyiDgqOv48SNGfjd08WtevVsqWWl6TZtBsaRSgJ&#10;sd5/rEqvhkBDoRJwdoxgDwPxbYqc/DF5X4S9zUlu7se8kL9O8+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FiZ7CcAQAA&#10;FQMAAA4AAAAAAAAAAAAAAAAALgIAAGRycy9lMm9Eb2MueG1sUEsBAi0AFAAGAAgAAAAhALZj++bc&#10;AAAACgEAAA8AAAAAAAAAAAAAAAAA9gMAAGRycy9kb3ducmV2LnhtbFBLBQYAAAAABAAEAPMAAAD/&#10;BAAAAAA=&#10;" w14:anchorId="18D726D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1568" behindDoc="0" locked="0" layoutInCell="1" allowOverlap="1" wp14:editId="41593B5A" wp14:anchorId="4D689C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0" name="Rectangle 6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0" style="position:absolute;margin-left:210pt;margin-top:11pt;width:79pt;height:162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fY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c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7i59icAQAA&#10;FQMAAA4AAAAAAAAAAAAAAAAALgIAAGRycy9lMm9Eb2MueG1sUEsBAi0AFAAGAAgAAAAhALZj++bc&#10;AAAACgEAAA8AAAAAAAAAAAAAAAAA9gMAAGRycy9kb3ducmV2LnhtbFBLBQYAAAAABAAEAPMAAAD/&#10;BAAAAAA=&#10;" w14:anchorId="4D689CE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2592" behindDoc="0" locked="0" layoutInCell="1" allowOverlap="1" wp14:editId="118AC524" wp14:anchorId="1746C8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1" name="Rectangle 6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1" style="position:absolute;margin-left:210pt;margin-top:11pt;width:79pt;height:162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fNnQEAABUDAAAOAAAAZHJzL2Uyb0RvYy54bWysUk1vGyEQvVfqf0Dc6/2IUz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lzdrGuyVNFRWy+XK0oIprq8DhjTdw2O5Y3gSM0oHsnjQ0xvV39foXeX//Mu&#10;zbuZ2V7wVXOdYXNtB/3pCfO0pUcKZoRJcDXawNlEHRQ8/jpI1JyN954salfLq5ZaXpJm3a5pFLEk&#10;xHr3sSq9GoCGQiXk7BDQ7gfi2xQ5+WPyvgh7n5Pc3I95IX+Z5u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1GfNnQEA&#10;ABUDAAAOAAAAAAAAAAAAAAAAAC4CAABkcnMvZTJvRG9jLnhtbFBLAQItABQABgAIAAAAIQC2Y/vm&#10;3AAAAAoBAAAPAAAAAAAAAAAAAAAAAPcDAABkcnMvZG93bnJldi54bWxQSwUGAAAAAAQABADzAAAA&#10;AAUAAAAA&#10;" w14:anchorId="1746C8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3616" behindDoc="0" locked="0" layoutInCell="1" allowOverlap="1" wp14:editId="5805F797" wp14:anchorId="13B9B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2" name="Rectangle 6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2" style="position:absolute;margin-left:210pt;margin-top:11pt;width:79pt;height:162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cj+fznQEA&#10;ABUDAAAOAAAAAAAAAAAAAAAAAC4CAABkcnMvZTJvRG9jLnhtbFBLAQItABQABgAIAAAAIQC2Y/vm&#10;3AAAAAoBAAAPAAAAAAAAAAAAAAAAAPcDAABkcnMvZG93bnJldi54bWxQSwUGAAAAAAQABADzAAAA&#10;AAUAAAAA&#10;" w14:anchorId="13B9BF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4640" behindDoc="0" locked="0" layoutInCell="1" allowOverlap="1" wp14:editId="07702801" wp14:anchorId="77F830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3" name="Rectangle 6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3" style="position:absolute;margin-left:210pt;margin-top:11pt;width:79pt;height:135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VV+smwEAABUD&#10;AAAOAAAAAAAAAAAAAAAAAC4CAABkcnMvZTJvRG9jLnhtbFBLAQItABQABgAIAAAAIQB8Yu8X2wAA&#10;AAoBAAAPAAAAAAAAAAAAAAAAAPUDAABkcnMvZG93bnJldi54bWxQSwUGAAAAAAQABADzAAAA/QQA&#10;AAAA&#10;" w14:anchorId="77F830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5664" behindDoc="0" locked="0" layoutInCell="1" allowOverlap="1" wp14:editId="54B93A5C" wp14:anchorId="74BB69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4" name="Rectangle 6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4" style="position:absolute;margin-left:210pt;margin-top:11pt;width:79pt;height:135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5Yt5omwEAABUD&#10;AAAOAAAAAAAAAAAAAAAAAC4CAABkcnMvZTJvRG9jLnhtbFBLAQItABQABgAIAAAAIQB8Yu8X2wAA&#10;AAoBAAAPAAAAAAAAAAAAAAAAAPUDAABkcnMvZG93bnJldi54bWxQSwUGAAAAAAQABADzAAAA/QQA&#10;AAAA&#10;" w14:anchorId="74BB69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6688" behindDoc="0" locked="0" layoutInCell="1" allowOverlap="1" wp14:editId="771EF001" wp14:anchorId="6100CF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5" name="Rectangle 6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5" style="position:absolute;margin-left:210pt;margin-top:11pt;width:79pt;height:135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AVF59mwEAABUD&#10;AAAOAAAAAAAAAAAAAAAAAC4CAABkcnMvZTJvRG9jLnhtbFBLAQItABQABgAIAAAAIQB8Yu8X2wAA&#10;AAoBAAAPAAAAAAAAAAAAAAAAAPUDAABkcnMvZG93bnJldi54bWxQSwUGAAAAAAQABADzAAAA/QQA&#10;AAAA&#10;" w14:anchorId="6100CF5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7712" behindDoc="0" locked="0" layoutInCell="1" allowOverlap="1" wp14:editId="4EC3248C" wp14:anchorId="78EA4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6" name="Rectangle 6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6" style="position:absolute;margin-left:210pt;margin-top:11pt;width:79pt;height:135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KMM1OaAQAAFQMA&#10;AA4AAAAAAAAAAAAAAAAALgIAAGRycy9lMm9Eb2MueG1sUEsBAi0AFAAGAAgAAAAhAHxi7xfbAAAA&#10;CgEAAA8AAAAAAAAAAAAAAAAA9AMAAGRycy9kb3ducmV2LnhtbFBLBQYAAAAABAAEAPMAAAD8BAAA&#10;AAA=&#10;" w14:anchorId="78EA476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8736" behindDoc="0" locked="0" layoutInCell="1" allowOverlap="1" wp14:editId="3FF7353C" wp14:anchorId="2F5DE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7" name="Rectangle 6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7" style="position:absolute;margin-left:210pt;margin-top:11pt;width:79pt;height:135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burNGmwEAABUD&#10;AAAOAAAAAAAAAAAAAAAAAC4CAABkcnMvZTJvRG9jLnhtbFBLAQItABQABgAIAAAAIQB8Yu8X2wAA&#10;AAoBAAAPAAAAAAAAAAAAAAAAAPUDAABkcnMvZG93bnJldi54bWxQSwUGAAAAAAQABADzAAAA/QQA&#10;AAAA&#10;" w14:anchorId="2F5DE3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49760" behindDoc="0" locked="0" layoutInCell="1" allowOverlap="1" wp14:editId="76AAF1B6" wp14:anchorId="09C21B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8" name="Rectangle 6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8" style="position:absolute;margin-left:210pt;margin-top:11pt;width:79pt;height:135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4TN4mwEAABUD&#10;AAAOAAAAAAAAAAAAAAAAAC4CAABkcnMvZTJvRG9jLnhtbFBLAQItABQABgAIAAAAIQB8Yu8X2wAA&#10;AAoBAAAPAAAAAAAAAAAAAAAAAPUDAABkcnMvZG93bnJldi54bWxQSwUGAAAAAAQABADzAAAA/QQA&#10;AAAA&#10;" w14:anchorId="09C21B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0784" behindDoc="0" locked="0" layoutInCell="1" allowOverlap="1" wp14:editId="207C96F9" wp14:anchorId="1707C7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9" name="Rectangle 6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9" style="position:absolute;margin-left:210pt;margin-top:11pt;width:79pt;height:135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p17NtmwEAABUD&#10;AAAOAAAAAAAAAAAAAAAAAC4CAABkcnMvZTJvRG9jLnhtbFBLAQItABQABgAIAAAAIQB8Yu8X2wAA&#10;AAoBAAAPAAAAAAAAAAAAAAAAAPUDAABkcnMvZG93bnJldi54bWxQSwUGAAAAAAQABADzAAAA/QQA&#10;AAAA&#10;" w14:anchorId="1707C7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1808" behindDoc="0" locked="0" layoutInCell="1" allowOverlap="1" wp14:editId="502F560E" wp14:anchorId="66B887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0" name="Rectangle 6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0" style="position:absolute;margin-left:210pt;margin-top:11pt;width:79pt;height:135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VzMFmwEAABUD&#10;AAAOAAAAAAAAAAAAAAAAAC4CAABkcnMvZTJvRG9jLnhtbFBLAQItABQABgAIAAAAIQB8Yu8X2wAA&#10;AAoBAAAPAAAAAAAAAAAAAAAAAPUDAABkcnMvZG93bnJldi54bWxQSwUGAAAAAAQABADzAAAA/QQA&#10;AAAA&#10;" w14:anchorId="66B887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2832" behindDoc="0" locked="0" layoutInCell="1" allowOverlap="1" wp14:editId="3A0A5C12" wp14:anchorId="430536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1" name="Rectangle 6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1" style="position:absolute;margin-left:210pt;margin-top:11pt;width:79pt;height:135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2GzEJwBAAAV&#10;AwAADgAAAAAAAAAAAAAAAAAuAgAAZHJzL2Uyb0RvYy54bWxQSwECLQAUAAYACAAAACEAfGLvF9sA&#10;AAAKAQAADwAAAAAAAAAAAAAAAAD2AwAAZHJzL2Rvd25yZXYueG1sUEsFBgAAAAAEAAQA8wAAAP4E&#10;AAAAAA==&#10;" w14:anchorId="4305368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3856" behindDoc="0" locked="0" layoutInCell="1" allowOverlap="1" wp14:editId="1A32D770" wp14:anchorId="3A7AF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2" name="Rectangle 6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2" style="position:absolute;margin-left:210pt;margin-top:11pt;width:79pt;height:135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0OjMumwEAABUD&#10;AAAOAAAAAAAAAAAAAAAAAC4CAABkcnMvZTJvRG9jLnhtbFBLAQItABQABgAIAAAAIQB8Yu8X2wAA&#10;AAoBAAAPAAAAAAAAAAAAAAAAAPUDAABkcnMvZG93bnJldi54bWxQSwUGAAAAAAQABADzAAAA/QQA&#10;AAAA&#10;" w14:anchorId="3A7AF5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4880" behindDoc="0" locked="0" layoutInCell="1" allowOverlap="1" wp14:editId="5D23E665" wp14:anchorId="2B7FB3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3" name="Rectangle 6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3" style="position:absolute;margin-left:210pt;margin-top:11pt;width:79pt;height:135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NDLM7mwEAABUD&#10;AAAOAAAAAAAAAAAAAAAAAC4CAABkcnMvZTJvRG9jLnhtbFBLAQItABQABgAIAAAAIQB8Yu8X2wAA&#10;AAoBAAAPAAAAAAAAAAAAAAAAAPUDAABkcnMvZG93bnJldi54bWxQSwUGAAAAAAQABADzAAAA/QQA&#10;AAAA&#10;" w14:anchorId="2B7FB3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5904" behindDoc="0" locked="0" layoutInCell="1" allowOverlap="1" wp14:editId="5C8DFD14" wp14:anchorId="454AAA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4" name="Rectangle 6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4" style="position:absolute;margin-left:210pt;margin-top:11pt;width:79pt;height:135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OzL/mwEAABUD&#10;AAAOAAAAAAAAAAAAAAAAAC4CAABkcnMvZTJvRG9jLnhtbFBLAQItABQABgAIAAAAIQB8Yu8X2wAA&#10;AAoBAAAPAAAAAAAAAAAAAAAAAPUDAABkcnMvZG93bnJldi54bWxQSwUGAAAAAAQABADzAAAA/QQA&#10;AAAA&#10;" w14:anchorId="454AAA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6928" behindDoc="0" locked="0" layoutInCell="1" allowOverlap="1" wp14:editId="0F07D80F" wp14:anchorId="4E32D4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5" name="Rectangle 6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5" style="position:absolute;margin-left:210pt;margin-top:11pt;width:79pt;height:135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TDbLqmwEAABUD&#10;AAAOAAAAAAAAAAAAAAAAAC4CAABkcnMvZTJvRG9jLnhtbFBLAQItABQABgAIAAAAIQB8Yu8X2wAA&#10;AAoBAAAPAAAAAAAAAAAAAAAAAPUDAABkcnMvZG93bnJldi54bWxQSwUGAAAAAAQABADzAAAA/QQA&#10;AAAA&#10;" w14:anchorId="4E32D4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7952" behindDoc="0" locked="0" layoutInCell="1" allowOverlap="1" wp14:editId="66813F66" wp14:anchorId="3AF866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6" name="Rectangle 6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6" style="position:absolute;margin-left:210pt;margin-top:11pt;width:79pt;height:135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xGR5eaAQAAFQMA&#10;AA4AAAAAAAAAAAAAAAAALgIAAGRycy9lMm9Eb2MueG1sUEsBAi0AFAAGAAgAAAAhAHxi7xfbAAAA&#10;CgEAAA8AAAAAAAAAAAAAAAAA9AMAAGRycy9kb3ducmV2LnhtbFBLBQYAAAAABAAEAPMAAAD8BAAA&#10;AAA=&#10;" w14:anchorId="3AF866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58976" behindDoc="0" locked="0" layoutInCell="1" allowOverlap="1" wp14:editId="0B50FE45" wp14:anchorId="076A12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7" name="Rectangle 6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7" style="position:absolute;margin-left:210pt;margin-top:11pt;width:79pt;height:135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VcMeCmwEAABUD&#10;AAAOAAAAAAAAAAAAAAAAAC4CAABkcnMvZTJvRG9jLnhtbFBLAQItABQABgAIAAAAIQB8Yu8X2wAA&#10;AAoBAAAPAAAAAAAAAAAAAAAAAPUDAABkcnMvZG93bnJldi54bWxQSwUGAAAAAAQABADzAAAA/QQA&#10;AAAA&#10;" w14:anchorId="076A12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0000" behindDoc="0" locked="0" layoutInCell="1" allowOverlap="1" wp14:editId="0E6192F0" wp14:anchorId="3D3752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8" name="Rectangle 6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8" style="position:absolute;margin-left:210pt;margin-top:11pt;width:79pt;height:159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exUAZmgEAABUD&#10;AAAOAAAAAAAAAAAAAAAAAC4CAABkcnMvZTJvRG9jLnhtbFBLAQItABQABgAIAAAAIQBj/thi3AAA&#10;AAoBAAAPAAAAAAAAAAAAAAAAAPQDAABkcnMvZG93bnJldi54bWxQSwUGAAAAAAQABADzAAAA/QQA&#10;AAAA&#10;" w14:anchorId="3D3752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1024" behindDoc="0" locked="0" layoutInCell="1" allowOverlap="1" wp14:editId="78333B62" wp14:anchorId="504EC0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9" name="Rectangle 6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9" style="position:absolute;margin-left:210pt;margin-top:11pt;width:79pt;height:159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/PADJsBAAAV&#10;AwAADgAAAAAAAAAAAAAAAAAuAgAAZHJzL2Uyb0RvYy54bWxQSwECLQAUAAYACAAAACEAY/7YYtwA&#10;AAAKAQAADwAAAAAAAAAAAAAAAAD1AwAAZHJzL2Rvd25yZXYueG1sUEsFBgAAAAAEAAQA8wAAAP4E&#10;AAAAAA==&#10;" w14:anchorId="504EC0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2048" behindDoc="0" locked="0" layoutInCell="1" allowOverlap="1" wp14:editId="442E2259" wp14:anchorId="607A05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0" name="Rectangle 6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0" style="position:absolute;margin-left:210pt;margin-top:11pt;width:79pt;height:159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k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y0uMmyubUJ3eII8bemRghnCKLgabORspA4Kjq87CZqz4Y8ni5qri0VDLS/JfNksaRShJMR6&#10;87UqveoDDYVKwNkugt32xHde5OSPyfsi7GNOcnO/5oX8aZrXb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SHNAZJsBAAAV&#10;AwAADgAAAAAAAAAAAAAAAAAuAgAAZHJzL2Uyb0RvYy54bWxQSwECLQAUAAYACAAAACEAY/7YYtwA&#10;AAAKAQAADwAAAAAAAAAAAAAAAAD1AwAAZHJzL2Rvd25yZXYueG1sUEsFBgAAAAAEAAQA8wAAAP4E&#10;AAAAAA==&#10;" w14:anchorId="607A05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3072" behindDoc="0" locked="0" layoutInCell="1" allowOverlap="1" wp14:editId="4E5C90E3" wp14:anchorId="38E899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1" name="Rectangle 6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1" style="position:absolute;margin-left:210pt;margin-top:11pt;width:79pt;height:159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FFwHGcAQAA&#10;FQMAAA4AAAAAAAAAAAAAAAAALgIAAGRycy9lMm9Eb2MueG1sUEsBAi0AFAAGAAgAAAAhAGP+2GLc&#10;AAAACgEAAA8AAAAAAAAAAAAAAAAA9gMAAGRycy9kb3ducmV2LnhtbFBLBQYAAAAABAAEAPMAAAD/&#10;BAAAAAA=&#10;" w14:anchorId="38E899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4096" behindDoc="0" locked="0" layoutInCell="1" allowOverlap="1" wp14:editId="3BA3286F" wp14:anchorId="502F24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2" name="Rectangle 6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2" style="position:absolute;margin-left:210pt;margin-top:11pt;width:79pt;height:159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uh5AT5sBAAAV&#10;AwAADgAAAAAAAAAAAAAAAAAuAgAAZHJzL2Uyb0RvYy54bWxQSwECLQAUAAYACAAAACEAY/7YYtwA&#10;AAAKAQAADwAAAAAAAAAAAAAAAAD1AwAAZHJzL2Rvd25yZXYueG1sUEsFBgAAAAAEAAQA8wAAAP4E&#10;AAAAAA==&#10;" w14:anchorId="502F24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5120" behindDoc="0" locked="0" layoutInCell="1" allowOverlap="1" wp14:editId="72B4495F" wp14:anchorId="7D52F6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3" name="Rectangle 6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3" style="position:absolute;margin-left:210pt;margin-top:11pt;width:79pt;height:159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QyjAWpsBAAAV&#10;AwAADgAAAAAAAAAAAAAAAAAuAgAAZHJzL2Uyb0RvYy54bWxQSwECLQAUAAYACAAAACEAY/7YYtwA&#10;AAAKAQAADwAAAAAAAAAAAAAAAAD1AwAAZHJzL2Rvd25yZXYueG1sUEsFBgAAAAAEAAQA8wAAAP4E&#10;AAAAAA==&#10;" w14:anchorId="7D52F60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6144" behindDoc="0" locked="0" layoutInCell="1" allowOverlap="1" wp14:editId="1B56CA0C" wp14:anchorId="096FA6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4" name="Rectangle 6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4" style="position:absolute;margin-left:210pt;margin-top:11pt;width:79pt;height:162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5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N6s2w+baPvTnJ8jTlh4pmDFMgqvRRs4m6qDg+PsoQXM2fvdkUbNZrxpqeUmWbdPSKEJJ&#10;iPX+Y1V6NQQaCpWAs2MEexiI77LIyR+T90XY25zk5n7MC/nrNO9e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fHX5xnQEA&#10;ABUDAAAOAAAAAAAAAAAAAAAAAC4CAABkcnMvZTJvRG9jLnhtbFBLAQItABQABgAIAAAAIQC2Y/vm&#10;3AAAAAoBAAAPAAAAAAAAAAAAAAAAAPcDAABkcnMvZG93bnJldi54bWxQSwUGAAAAAAQABADzAAAA&#10;AAUAAAAA&#10;" w14:anchorId="096FA69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7168" behindDoc="0" locked="0" layoutInCell="1" allowOverlap="1" wp14:editId="56E4FCAA" wp14:anchorId="6B91E4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5" name="Rectangle 6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5" style="position:absolute;margin-left:210pt;margin-top:11pt;width:79pt;height:162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mK/5knQEA&#10;ABUDAAAOAAAAAAAAAAAAAAAAAC4CAABkcnMvZTJvRG9jLnhtbFBLAQItABQABgAIAAAAIQC2Y/vm&#10;3AAAAAoBAAAPAAAAAAAAAAAAAAAAAPcDAABkcnMvZG93bnJldi54bWxQSwUGAAAAAAQABADzAAAA&#10;AAUAAAAA&#10;" w14:anchorId="6B91E4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 wp14:editId="737FCA87" wp14:anchorId="29BD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6" name="Rectangle 6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6" style="position:absolute;margin-left:210pt;margin-top:11pt;width:79pt;height:162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Ltmw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FwU217bQHZ8wT1t6pGAGGAVXgw2cjdRBweOfvUTN2XDvyaJmubhq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vtWi7ZsBAAAV&#10;AwAADgAAAAAAAAAAAAAAAAAuAgAAZHJzL2Uyb0RvYy54bWxQSwECLQAUAAYACAAAACEAtmP75twA&#10;AAAKAQAADwAAAAAAAAAAAAAAAAD1AwAAZHJzL2Rvd25yZXYueG1sUEsFBgAAAAAEAAQA8wAAAP4E&#10;AAAAAA==&#10;" w14:anchorId="29BDDAC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69216" behindDoc="0" locked="0" layoutInCell="1" allowOverlap="1" wp14:editId="219914B0" wp14:anchorId="088998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7" name="Rectangle 6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7" style="position:absolute;margin-left:210pt;margin-top:11pt;width:79pt;height:135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8DxqymwEAABUD&#10;AAAOAAAAAAAAAAAAAAAAAC4CAABkcnMvZTJvRG9jLnhtbFBLAQItABQABgAIAAAAIQB8Yu8X2wAA&#10;AAoBAAAPAAAAAAAAAAAAAAAAAPUDAABkcnMvZG93bnJldi54bWxQSwUGAAAAAAQABADzAAAA/QQA&#10;AAAA&#10;" w14:anchorId="088998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0240" behindDoc="0" locked="0" layoutInCell="1" allowOverlap="1" wp14:editId="1A0C0188" wp14:anchorId="08BB7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8" name="Rectangle 6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8" style="position:absolute;margin-left:210pt;margin-top:11pt;width:79pt;height:135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3VJqMmwEAABUD&#10;AAAOAAAAAAAAAAAAAAAAAC4CAABkcnMvZTJvRG9jLnhtbFBLAQItABQABgAIAAAAIQB8Yu8X2wAA&#10;AAoBAAAPAAAAAAAAAAAAAAAAAPUDAABkcnMvZG93bnJldi54bWxQSwUGAAAAAAQABADzAAAA/QQA&#10;AAAA&#10;" w14:anchorId="08BB7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1264" behindDoc="0" locked="0" layoutInCell="1" allowOverlap="1" wp14:editId="6EB9583F" wp14:anchorId="59A374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9" name="Rectangle 6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9" style="position:absolute;margin-left:210pt;margin-top:11pt;width:79pt;height:135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5iGpmaAQAAFQMA&#10;AA4AAAAAAAAAAAAAAAAALgIAAGRycy9lMm9Eb2MueG1sUEsBAi0AFAAGAAgAAAAhAHxi7xfbAAAA&#10;CgEAAA8AAAAAAAAAAAAAAAAA9AMAAGRycy9kb3ducmV2LnhtbFBLBQYAAAAABAAEAPMAAAD8BAAA&#10;AAA=&#10;" w14:anchorId="59A374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2288" behindDoc="0" locked="0" layoutInCell="1" allowOverlap="1" wp14:editId="300BFC1D" wp14:anchorId="577B4B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0" name="Rectangle 6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0" style="position:absolute;margin-left:210pt;margin-top:11pt;width:79pt;height:162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K7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u+atsMm2s76E+vmKctvVAwI0yCq9EGzibqoODx50Gi5mz86smiZtXeNNTykizXzZpGEUtC&#10;rHefq9KrAWgoVELODgHtfiC+yyInf0zeF2Efc5Kb+zkv5C/T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OorucAQAA&#10;FQMAAA4AAAAAAAAAAAAAAAAALgIAAGRycy9lMm9Eb2MueG1sUEsBAi0AFAAGAAgAAAAhALZj++bc&#10;AAAACgEAAA8AAAAAAAAAAAAAAAAA9gMAAGRycy9kb3ducmV2LnhtbFBLBQYAAAAABAAEAPMAAAD/&#10;BAAAAAA=&#10;" w14:anchorId="577B4B7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3312" behindDoc="0" locked="0" layoutInCell="1" allowOverlap="1" wp14:editId="10E580F6" wp14:anchorId="56D3A8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1" name="Rectangle 6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1" style="position:absolute;margin-left:210pt;margin-top:11pt;width:79pt;height:162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Ku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F98y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jOCKunQEA&#10;ABUDAAAOAAAAAAAAAAAAAAAAAC4CAABkcnMvZTJvRG9jLnhtbFBLAQItABQABgAIAAAAIQC2Y/vm&#10;3AAAAAoBAAAPAAAAAAAAAAAAAAAAAPcDAABkcnMvZG93bnJldi54bWxQSwUGAAAAAAQABADzAAAA&#10;AAUAAAAA&#10;" w14:anchorId="56D3A8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4336" behindDoc="0" locked="0" layoutInCell="1" allowOverlap="1" wp14:editId="0AA1E742" wp14:anchorId="4F910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2" name="Rectangle 6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2" style="position:absolute;margin-left:210pt;margin-top:11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2y00mbAQAAFAMA&#10;AA4AAAAAAAAAAAAAAAAALgIAAGRycy9lMm9Eb2MueG1sUEsBAi0AFAAGAAgAAAAhAG9BRobaAAAA&#10;CgEAAA8AAAAAAAAAAAAAAAAA9QMAAGRycy9kb3ducmV2LnhtbFBLBQYAAAAABAAEAPMAAAD8BAAA&#10;AAA=&#10;" w14:anchorId="4F910C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5360" behindDoc="0" locked="0" layoutInCell="1" allowOverlap="1" wp14:editId="05CE14AC" wp14:anchorId="00317E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3" name="Rectangle 6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3" style="position:absolute;margin-left:210pt;margin-top:11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SEU1ybAQAAFAMA&#10;AA4AAAAAAAAAAAAAAAAALgIAAGRycy9lMm9Eb2MueG1sUEsBAi0AFAAGAAgAAAAhAG9BRobaAAAA&#10;CgEAAA8AAAAAAAAAAAAAAAAA9QMAAGRycy9kb3ducmV2LnhtbFBLBQYAAAAABAAEAPMAAAD8BAAA&#10;AAA=&#10;" w14:anchorId="00317E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6384" behindDoc="0" locked="0" layoutInCell="1" allowOverlap="1" wp14:editId="4BDEDB7E" wp14:anchorId="4DFBB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4" name="Rectangle 6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4" style="position:absolute;margin-left:210pt;margin-top:11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" w14:anchorId="4DFBB1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7408" behindDoc="0" locked="0" layoutInCell="1" allowOverlap="1" wp14:editId="28CE8974" wp14:anchorId="3F9742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5" name="Rectangle 6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5" style="position:absolute;margin-left:210pt;margin-top:11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oVSjZoBAAAUAwAA&#10;DgAAAAAAAAAAAAAAAAAuAgAAZHJzL2Uyb0RvYy54bWxQSwECLQAUAAYACAAAACEAb0FGhtoAAAAK&#10;AQAADwAAAAAAAAAAAAAAAAD0AwAAZHJzL2Rvd25yZXYueG1sUEsFBgAAAAAEAAQA8wAAAPsEAAAA&#10;AA==&#10;" w14:anchorId="3F9742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8432" behindDoc="0" locked="0" layoutInCell="1" allowOverlap="1" wp14:editId="29D7A18E" wp14:anchorId="167BE3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6" name="Rectangle 6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6" style="position:absolute;margin-left:210pt;margin-top:11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XOp/CbAQAAFAMA&#10;AA4AAAAAAAAAAAAAAAAALgIAAGRycy9lMm9Eb2MueG1sUEsBAi0AFAAGAAgAAAAhAG9BRobaAAAA&#10;CgEAAA8AAAAAAAAAAAAAAAAA9QMAAGRycy9kb3ducmV2LnhtbFBLBQYAAAAABAAEAPMAAAD8BAAA&#10;AAA=&#10;" w14:anchorId="167BE3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79456" behindDoc="0" locked="0" layoutInCell="1" allowOverlap="1" wp14:editId="2D638905" wp14:anchorId="505D7B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7" name="Rectangle 6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7" style="position:absolute;margin-left:210pt;margin-top:11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z4J+WbAQAAFAMA&#10;AA4AAAAAAAAAAAAAAAAALgIAAGRycy9lMm9Eb2MueG1sUEsBAi0AFAAGAAgAAAAhAG9BRobaAAAA&#10;CgEAAA8AAAAAAAAAAAAAAAAA9QMAAGRycy9kb3ducmV2LnhtbFBLBQYAAAAABAAEAPMAAAD8BAAA&#10;AAA=&#10;" w14:anchorId="505D7B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0480" behindDoc="0" locked="0" layoutInCell="1" allowOverlap="1" wp14:editId="47E4BE0D" wp14:anchorId="5E8C4F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8" name="Rectangle 6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8" style="position:absolute;margin-left:210pt;margin-top:11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Xo6fbnAEAABQD&#10;AAAOAAAAAAAAAAAAAAAAAC4CAABkcnMvZTJvRG9jLnhtbFBLAQItABQABgAIAAAAIQBvQUaG2gAA&#10;AAoBAAAPAAAAAAAAAAAAAAAAAPYDAABkcnMvZG93bnJldi54bWxQSwUGAAAAAAQABADzAAAA/QQA&#10;AAAA&#10;" w14:anchorId="5E8C4FF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1504" behindDoc="0" locked="0" layoutInCell="1" allowOverlap="1" wp14:editId="36E8ED24" wp14:anchorId="2D5BD4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9" name="Rectangle 6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9" style="position:absolute;margin-left:210pt;margin-top:11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lSfOnAEAABQD&#10;AAAOAAAAAAAAAAAAAAAAAC4CAABkcnMvZTJvRG9jLnhtbFBLAQItABQABgAIAAAAIQBvQUaG2gAA&#10;AAoBAAAPAAAAAAAAAAAAAAAAAPYDAABkcnMvZG93bnJldi54bWxQSwUGAAAAAAQABADzAAAA/QQA&#10;AAAA&#10;" w14:anchorId="2D5BD43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2528" behindDoc="0" locked="0" layoutInCell="1" allowOverlap="1" wp14:editId="0AB7BCE1" wp14:anchorId="20DE49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0" name="Rectangle 6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0" style="position:absolute;margin-left:210pt;margin-top:11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EVp6abAQAAFAMA&#10;AA4AAAAAAAAAAAAAAAAALgIAAGRycy9lMm9Eb2MueG1sUEsBAi0AFAAGAAgAAAAhAG9BRobaAAAA&#10;CgEAAA8AAAAAAAAAAAAAAAAA9QMAAGRycy9kb3ducmV2LnhtbFBLBQYAAAAABAAEAPMAAAD8BAAA&#10;AAA=&#10;" w14:anchorId="20DE49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3552" behindDoc="0" locked="0" layoutInCell="1" allowOverlap="1" wp14:editId="30A96443" wp14:anchorId="45D5A8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1" name="Rectangle 6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1" style="position:absolute;margin-left:210pt;margin-top:11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4IyeznAEAABQD&#10;AAAOAAAAAAAAAAAAAAAAAC4CAABkcnMvZTJvRG9jLnhtbFBLAQItABQABgAIAAAAIQBvQUaG2gAA&#10;AAoBAAAPAAAAAAAAAAAAAAAAAPYDAABkcnMvZG93bnJldi54bWxQSwUGAAAAAAQABADzAAAA/QQA&#10;AAAA&#10;" w14:anchorId="45D5A8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4576" behindDoc="0" locked="0" layoutInCell="1" allowOverlap="1" wp14:editId="33CBBF87" wp14:anchorId="6D781B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2" name="Rectangle 6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2" style="position:absolute;margin-left:210pt;margin-top:11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zeKeNnAEAABQD&#10;AAAOAAAAAAAAAAAAAAAAAC4CAABkcnMvZTJvRG9jLnhtbFBLAQItABQABgAIAAAAIQBvQUaG2gAA&#10;AAoBAAAPAAAAAAAAAAAAAAAAAPYDAABkcnMvZG93bnJldi54bWxQSwUGAAAAAAQABADzAAAA/QQA&#10;AAAA&#10;" w14:anchorId="6D781B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5600" behindDoc="0" locked="0" layoutInCell="1" allowOverlap="1" wp14:editId="7612F730" wp14:anchorId="2A7F70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3" name="Rectangle 6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3" style="position:absolute;margin-left:210pt;margin-top:11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pOJ5ibAQAAFAMA&#10;AA4AAAAAAAAAAAAAAAAALgIAAGRycy9lMm9Eb2MueG1sUEsBAi0AFAAGAAgAAAAhAG9BRobaAAAA&#10;CgEAAA8AAAAAAAAAAAAAAAAA9QMAAGRycy9kb3ducmV2LnhtbFBLBQYAAAAABAAEAPMAAAD8BAAA&#10;AAA=&#10;" w14:anchorId="2A7F70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6624" behindDoc="0" locked="0" layoutInCell="1" allowOverlap="1" wp14:editId="6AFB0F9F" wp14:anchorId="50A1D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4" name="Rectangle 6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4" style="position:absolute;margin-left:210pt;margin-top:11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teaZcnAEAABQD&#10;AAAOAAAAAAAAAAAAAAAAAC4CAABkcnMvZTJvRG9jLnhtbFBLAQItABQABgAIAAAAIQBvQUaG2gAA&#10;AAoBAAAPAAAAAAAAAAAAAAAAAPYDAABkcnMvZG93bnJldi54bWxQSwUGAAAAAAQABADzAAAA/QQA&#10;AAAA&#10;" w14:anchorId="50A1D1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7648" behindDoc="0" locked="0" layoutInCell="1" allowOverlap="1" wp14:editId="76F13C1A" wp14:anchorId="3C9338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5" name="Rectangle 6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5" style="position:absolute;margin-left:210pt;margin-top:11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TyZJnAEAABQD&#10;AAAOAAAAAAAAAAAAAAAAAC4CAABkcnMvZTJvRG9jLnhtbFBLAQItABQABgAIAAAAIQBvQUaG2gAA&#10;AAoBAAAPAAAAAAAAAAAAAAAAAPYDAABkcnMvZG93bnJldi54bWxQSwUGAAAAAAQABADzAAAA/QQA&#10;AAAA&#10;" w14:anchorId="3C9338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8672" behindDoc="0" locked="0" layoutInCell="1" allowOverlap="1" wp14:editId="3023BFD9" wp14:anchorId="1F9B9E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6" name="Rectangle 6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6" style="position:absolute;margin-left:210pt;margin-top:11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aXS2ebAQAAFAMA&#10;AA4AAAAAAAAAAAAAAAAALgIAAGRycy9lMm9Eb2MueG1sUEsBAi0AFAAGAAgAAAAhAG9BRobaAAAA&#10;CgEAAA8AAAAAAAAAAAAAAAAA9QMAAGRycy9kb3ducmV2LnhtbFBLBQYAAAAABAAEAPMAAAD8BAAA&#10;AAA=&#10;" w14:anchorId="1F9B9E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89696" behindDoc="0" locked="0" layoutInCell="1" allowOverlap="1" wp14:editId="64F4F452" wp14:anchorId="6683AF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7" name="Rectangle 6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7" style="position:absolute;margin-left:210pt;margin-top:11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ymg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Gfl2mWFzbg/9+QnzsqVHNnaEqZN6dFGKiQfYSfp5VGikGL8GVqi5u1k1PPESLNfNmjcRS8Ck&#10;9++zKugBeCd0QimOEd1hYL6lbqHF0pfG3tYkz/Z9XMhfl3n3C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T6HLcpoBAAAUAwAA&#10;DgAAAAAAAAAAAAAAAAAuAgAAZHJzL2Uyb0RvYy54bWxQSwECLQAUAAYACAAAACEAb0FGhtoAAAAK&#10;AQAADwAAAAAAAAAAAAAAAAD0AwAAZHJzL2Rvd25yZXYueG1sUEsFBgAAAAAEAAQA8wAAAPsEAAAA&#10;AA==&#10;" w14:anchorId="6683AF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0720" behindDoc="0" locked="0" layoutInCell="1" allowOverlap="1" wp14:editId="5BFAE317" wp14:anchorId="244DE9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8" name="Rectangle 6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8" style="position:absolute;margin-left:210pt;margin-top:11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tM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sPm3h768xPmZUuPHOwIUyf16KIUEw+wk/TzqNBIMX4N7FBzd7N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T6S0ybAQAAFAMA&#10;AA4AAAAAAAAAAAAAAAAALgIAAGRycy9lMm9Eb2MueG1sUEsBAi0AFAAGAAgAAAAhAG9BRobaAAAA&#10;CgEAAA8AAAAAAAAAAAAAAAAA9QMAAGRycy9kb3ducmV2LnhtbFBLBQYAAAAABAAEAPMAAAD8BAAA&#10;AAA=&#10;" w14:anchorId="244DE94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1744" behindDoc="0" locked="0" layoutInCell="1" allowOverlap="1" wp14:editId="2E3394CA" wp14:anchorId="42E6E0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9" name="Rectangle 6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9" style="position:absolute;margin-left:210pt;margin-top:11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tZ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V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9zMtZnAEAABQD&#10;AAAOAAAAAAAAAAAAAAAAAC4CAABkcnMvZTJvRG9jLnhtbFBLAQItABQABgAIAAAAIQBvQUaG2gAA&#10;AAoBAAAPAAAAAAAAAAAAAAAAAPYDAABkcnMvZG93bnJldi54bWxQSwUGAAAAAAQABADzAAAA/QQA&#10;AAAA&#10;" w14:anchorId="42E6E0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2768" behindDoc="0" locked="0" layoutInCell="1" allowOverlap="1" wp14:editId="23C15A0D" wp14:anchorId="0BDFCC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0" name="Rectangle 6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0" style="position:absolute;margin-left:210pt;margin-top:11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sx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0hX8wTbOptfHt4grRs8ZGC7v3QcNmbwNlAA2w4vu4EKM76O0cOVZfzWUUTz8V0US1oEyEXRHrz&#10;tSuc7DzthIzA2S6A2XbEd5rlpIfJ+izsY03SbL/Wmfxpmddv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kxLMZoBAAAUAwAA&#10;DgAAAAAAAAAAAAAAAAAuAgAAZHJzL2Uyb0RvYy54bWxQSwECLQAUAAYACAAAACEAb0FGhtoAAAAK&#10;AQAADwAAAAAAAAAAAAAAAAD0AwAAZHJzL2Rvd25yZXYueG1sUEsFBgAAAAAEAAQA8wAAAPsEAAAA&#10;AA==&#10;" w14:anchorId="0BDFCCD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3792" behindDoc="0" locked="0" layoutInCell="1" allowOverlap="1" wp14:editId="14EA8717" wp14:anchorId="4BA85C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1" name="Rectangle 6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1" style="position:absolute;margin-left:210pt;margin-top:11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k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i3H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ressknAEAABQD&#10;AAAOAAAAAAAAAAAAAAAAAC4CAABkcnMvZTJvRG9jLnhtbFBLAQItABQABgAIAAAAIQBvQUaG2gAA&#10;AAoBAAAPAAAAAAAAAAAAAAAAAPYDAABkcnMvZG93bnJldi54bWxQSwUGAAAAAAQABADzAAAA/QQA&#10;AAAA&#10;" w14:anchorId="4BA85C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4816" behindDoc="0" locked="0" layoutInCell="1" allowOverlap="1" wp14:editId="20CD07C0" wp14:anchorId="044D33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2" name="Rectangle 6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2" style="position:absolute;margin-left:210pt;margin-top:11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sa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pCns8TbOptoD08YVq2+EhB9zA0XPbGczbQABseXncCFWf9nSOHqsu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CFLGpoBAAAUAwAA&#10;DgAAAAAAAAAAAAAAAAAuAgAAZHJzL2Uyb0RvYy54bWxQSwECLQAUAAYACAAAACEAb0FGhtoAAAAK&#10;AQAADwAAAAAAAAAAAAAAAAD0AwAAZHJzL2Rvd25yZXYueG1sUEsFBgAAAAAEAAQA8wAAAPsEAAAA&#10;AA==&#10;" w14:anchorId="044D3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5840" behindDoc="0" locked="0" layoutInCell="1" allowOverlap="1" wp14:editId="7C9D7012" wp14:anchorId="74AF1A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3" name="Rectangle 6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3" style="position:absolute;margin-left:210pt;margin-top:11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sP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pCvpwn2NTbQHt4wrRs8ZGC7mFouOyN52ygATY8vO4EKs76O0cOVfO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RfLD5oBAAAUAwAA&#10;DgAAAAAAAAAAAAAAAAAuAgAAZHJzL2Uyb0RvYy54bWxQSwECLQAUAAYACAAAACEAb0FGhtoAAAAK&#10;AQAADwAAAAAAAAAAAAAAAAD0AwAAZHJzL2Rvd25yZXYueG1sUEsFBgAAAAAEAAQA8wAAAPsEAAAA&#10;AA==&#10;" w14:anchorId="74AF1A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6864" behindDoc="0" locked="0" layoutInCell="1" allowOverlap="1" wp14:editId="66D82D4E" wp14:anchorId="3EE15D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4" name="Rectangle 6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4" style="position:absolute;margin-left:210pt;margin-top:11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rL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C/rBJt6G+gOj5iWLT5Q0AOMLZeD8ZyNNMCWh5edQMXZcO/IoerqYlHRxHMxr6uaNhFzQaQ3&#10;n7vCyR5oJ2REznYezbYnvvMsJz1M1mdh72uSZvu5zuRPy7x+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fiBKy5oBAAAUAwAA&#10;DgAAAAAAAAAAAAAAAAAuAgAAZHJzL2Uyb0RvYy54bWxQSwECLQAUAAYACAAAACEAb0FGhtoAAAAK&#10;AQAADwAAAAAAAAAAAAAAAAD0AwAAZHJzL2Rvd25yZXYueG1sUEsFBgAAAAAEAAQA8wAAAPsEAAAA&#10;AA==&#10;" w14:anchorId="3EE15D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7888" behindDoc="0" locked="0" layoutInCell="1" allowOverlap="1" wp14:editId="04EC55D3" wp14:anchorId="0E4EE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5" name="Rectangle 6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5" style="position:absolute;margin-left:210pt;margin-top:11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FsrenAEAABQD&#10;AAAOAAAAAAAAAAAAAAAAAC4CAABkcnMvZTJvRG9jLnhtbFBLAQItABQABgAIAAAAIQBvQUaG2gAA&#10;AAoBAAAPAAAAAAAAAAAAAAAAAPYDAABkcnMvZG93bnJldi54bWxQSwUGAAAAAAQABADzAAAA/QQA&#10;AAAA&#10;" w14:anchorId="0E4EE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8912" behindDoc="0" locked="0" layoutInCell="1" allowOverlap="1" wp14:editId="4FEF7E72" wp14:anchorId="79A527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6" name="Rectangle 6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6" style="position:absolute;margin-left:210pt;margin-top:11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+j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Apt7B+gvT5iXLT1ysCNMndSji1JMPMBO0s+TQiPF+CWwQ836btXwxEux3DQb3kQsBZM+&#10;vO2qoAfgndAJpThFdMeB+S6LnPwwW1+Eva5Jnu3bupC/LfP+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hdP6ObAQAAFAMA&#10;AA4AAAAAAAAAAAAAAAAALgIAAGRycy9lMm9Eb2MueG1sUEsBAi0AFAAGAAgAAAAhAG9BRobaAAAA&#10;CgEAAA8AAAAAAAAAAAAAAAAA9QMAAGRycy9kb3ducmV2LnhtbFBLBQYAAAAABAAEAPMAAAD8BAAA&#10;AAA=&#10;" w14:anchorId="79A527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99936" behindDoc="0" locked="0" layoutInCell="1" allowOverlap="1" wp14:editId="7DF2F417" wp14:anchorId="31D2C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7" name="Rectangle 6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7" style="position:absolute;margin-left:210pt;margin-top:11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+2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M/J6mWFz7gD95QnzsqVHNnaEqZN6dFGKiQfYSfp5UmikGL8EVqhZ360anngJlptmw5uIJWDS&#10;h7dZFfQAvBM6oRSniO44MN9St9Bi6Utjr2uSZ/s2LuRvy7z/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Wu/tpoBAAAUAwAA&#10;DgAAAAAAAAAAAAAAAAAuAgAAZHJzL2Uyb0RvYy54bWxQSwECLQAUAAYACAAAACEAb0FGhtoAAAAK&#10;AQAADwAAAAAAAAAAAAAAAAD0AwAAZHJzL2Rvd25yZXYueG1sUEsFBgAAAAAEAAQA8wAAAPsEAAAA&#10;AA==&#10;" w14:anchorId="31D2C5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editId="2C74DA26" wp14:anchorId="6C8B06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8" name="Rectangle 6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8" style="position:absolute;margin-left:210pt;margin-top:11pt;width:79pt;height:48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34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vFk2Gzb1t6I6PkJctPVAwQxgFV4ONnI00QMHxz16C5my48+RQs7i8aGjipZgvmyVtIpSC&#10;SG/fd6VXfaCdUAk420ewu574zouc/DBZX4S9rUme7f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DjfidAQAA&#10;FAMAAA4AAAAAAAAAAAAAAAAALgIAAGRycy9lMm9Eb2MueG1sUEsBAi0AFAAGAAgAAAAhAHRmcFzb&#10;AAAACgEAAA8AAAAAAAAAAAAAAAAA9wMAAGRycy9kb3ducmV2LnhtbFBLBQYAAAAABAAEAPMAAAD/&#10;BAAAAAA=&#10;" w14:anchorId="6C8B06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1984" behindDoc="0" locked="0" layoutInCell="1" allowOverlap="1" wp14:editId="0315C18D" wp14:anchorId="19E1B6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9" name="Rectangle 6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9" style="position:absolute;margin-left:210pt;margin-top:11pt;width:79pt;height:48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w1De2dAQAA&#10;FAMAAA4AAAAAAAAAAAAAAAAALgIAAGRycy9lMm9Eb2MueG1sUEsBAi0AFAAGAAgAAAAhAHRmcFzb&#10;AAAACgEAAA8AAAAAAAAAAAAAAAAA9wMAAGRycy9kb3ducmV2LnhtbFBLBQYAAAAABAAEAPMAAAD/&#10;BAAAAAA=&#10;" w14:anchorId="19E1B6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3008" behindDoc="0" locked="0" layoutInCell="1" allowOverlap="1" wp14:editId="74EE838C" wp14:anchorId="74AEE7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0" name="Rectangle 7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0" style="position:absolute;margin-left:210pt;margin-top:11pt;width:79pt;height:48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F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YnGZYXNvC93xGfOypScKZoBRcDXYwNlIAxQ8/t5L1JwN954cahaXFw1NvBTzZbOkTcRS&#10;EOnt5670qgfaCZWQs31Au+uJ77zIyQ+T9UXYx5rk2X6uC/nzMm/e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O1jYWdAQAA&#10;FAMAAA4AAAAAAAAAAAAAAAAALgIAAGRycy9lMm9Eb2MueG1sUEsBAi0AFAAGAAgAAAAhAHRmcFzb&#10;AAAACgEAAA8AAAAAAAAAAAAAAAAA9wMAAGRycy9kb3ducmV2LnhtbFBLBQYAAAAABAAEAPMAAAD/&#10;BAAAAAA=&#10;" w14:anchorId="74AEE7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editId="2146E85C" wp14:anchorId="7D397B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1" name="Rectangle 7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1" style="position:absolute;margin-left:210pt;margin-top:11pt;width:79pt;height:48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qDDZCdAQAA&#10;FAMAAA4AAAAAAAAAAAAAAAAALgIAAGRycy9lMm9Eb2MueG1sUEsBAi0AFAAGAAgAAAAhAHRmcFzb&#10;AAAACgEAAA8AAAAAAAAAAAAAAAAA9wMAAGRycy9kb3ducmV2LnhtbFBLBQYAAAAABAAEAPMAAAD/&#10;BAAAAAA=&#10;" w14:anchorId="7D397B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5056" behindDoc="0" locked="0" layoutInCell="1" allowOverlap="1" wp14:editId="7674E2D7" wp14:anchorId="384CD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2" name="Rectangle 7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2" style="position:absolute;margin-left:210pt;margin-top:11pt;width:79pt;height:48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2u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hcZNvd20J0eMS9beqBgBhgFV4MNnI00QMHj74NEzdnw05NDzfLbdUMTL8V81axoE7EU&#10;RHr3viu96oF2QiXk7BDQ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HYja6dAQAA&#10;FAMAAA4AAAAAAAAAAAAAAAAALgIAAGRycy9lMm9Eb2MueG1sUEsBAi0AFAAGAAgAAAAhAHRmcFzb&#10;AAAACgEAAA8AAAAAAAAAAAAAAAAA9wMAAGRycy9kb3ducmV2LnhtbFBLBQYAAAAABAAEAPMAAAD/&#10;BAAAAAA=&#10;" w14:anchorId="384CD42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6080" behindDoc="0" locked="0" layoutInCell="1" allowOverlap="1" wp14:editId="1BE2AD89" wp14:anchorId="7D2F55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3" name="Rectangle 7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3" style="position:absolute;margin-left:210pt;margin-top:11pt;width:79pt;height:48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27nQ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Vhk2NzbQnd8xLxs6YGCGWAUXA02cDbSAAWPf/YSNWfDnSeHmsXlRUMTL8V82SxpE7EU&#10;RHr7viu96oF2QiXkbB/Q7nriOy9y8sNkfRH2tiZ5tu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uDbudAQAA&#10;FAMAAA4AAAAAAAAAAAAAAAAALgIAAGRycy9lMm9Eb2MueG1sUEsBAi0AFAAGAAgAAAAhAHRmcFzb&#10;AAAACgEAAA8AAAAAAAAAAAAAAAAA9wMAAGRycy9kb3ducmV2LnhtbFBLBQYAAAAABAAEAPMAAAD/&#10;BAAAAAA=&#10;" w14:anchorId="7D2F55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7104" behindDoc="0" locked="0" layoutInCell="1" allowOverlap="1" wp14:editId="3721C09C" wp14:anchorId="622817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4" name="Rectangle 7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4" style="position:absolute;margin-left:210pt;margin-top:11pt;width:79pt;height:48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x/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1arN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ZjH+dAQAA&#10;FAMAAA4AAAAAAAAAAAAAAAAALgIAAGRycy9lMm9Eb2MueG1sUEsBAi0AFAAGAAgAAAAhAHRmcFzb&#10;AAAACgEAAA8AAAAAAAAAAAAAAAAA9wMAAGRycy9kb3ducmV2LnhtbFBLBQYAAAAABAAEAPMAAAD/&#10;BAAAAAA=&#10;" w14:anchorId="622817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8128" behindDoc="0" locked="0" layoutInCell="1" allowOverlap="1" wp14:editId="4C6A4228" wp14:anchorId="24E6FC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5" name="Rectangle 7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5" style="position:absolute;margin-left:210pt;margin-top:11pt;width:79pt;height:48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xq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Vm2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vDGqdAQAA&#10;FAMAAA4AAAAAAAAAAAAAAAAALgIAAGRycy9lMm9Eb2MueG1sUEsBAi0AFAAGAAgAAAAhAHRmcFzb&#10;AAAACgEAAA8AAAAAAAAAAAAAAAAA9wMAAGRycy9kb3ducmV2LnhtbFBLBQYAAAAABAAEAPMAAAD/&#10;BAAAAAA=&#10;" w14:anchorId="24E6FC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09152" behindDoc="0" locked="0" layoutInCell="1" allowOverlap="1" wp14:editId="6F86FD06" wp14:anchorId="2378E2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6" name="Rectangle 7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6" style="position:absolute;margin-left:210pt;margin-top:11pt;width:79pt;height:48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2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gKbe1vojw+Yly3dUzAjTIKr0QbOJhqg4PHPXqLmbPzpyaHm5utVQxMvxbJtWt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1pDdpwBAAAU&#10;AwAADgAAAAAAAAAAAAAAAAAuAgAAZHJzL2Uyb0RvYy54bWxQSwECLQAUAAYACAAAACEAdGZwXNsA&#10;AAAKAQAADwAAAAAAAAAAAAAAAAD2AwAAZHJzL2Rvd25yZXYueG1sUEsFBgAAAAAEAAQA8wAAAP4E&#10;AAAAAA==&#10;" w14:anchorId="2378E2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0176" behindDoc="0" locked="0" layoutInCell="1" allowOverlap="1" wp14:editId="78CA5A1C" wp14:anchorId="28A5B9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7" name="Rectangle 7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7" style="position:absolute;margin-left:210pt;margin-top:11pt;width:79pt;height:48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CbMNjmwEAABQD&#10;AAAOAAAAAAAAAAAAAAAAAC4CAABkcnMvZTJvRG9jLnhtbFBLAQItABQABgAIAAAAIQB0ZnBc2wAA&#10;AAoBAAAPAAAAAAAAAAAAAAAAAPUDAABkcnMvZG93bnJldi54bWxQSwUGAAAAAAQABADzAAAA/QQA&#10;AAAA&#10;" w14:anchorId="28A5B9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1200" behindDoc="0" locked="0" layoutInCell="1" allowOverlap="1" wp14:editId="5C6FC758" wp14:anchorId="05EFD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8" name="Rectangle 7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8" style="position:absolute;margin-left:210pt;margin-top:11pt;width:79pt;height:48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d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ibD5t4W+uMD5mVL9xTMCJPgarSBs4kGKHj8s5eoORt/enKoufl61dDES7Fsm5Y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TdDXZwBAAAU&#10;AwAADgAAAAAAAAAAAAAAAAAuAgAAZHJzL2Uyb0RvYy54bWxQSwECLQAUAAYACAAAACEAdGZwXNsA&#10;AAAKAQAADwAAAAAAAAAAAAAAAAD2AwAAZHJzL2Rvd25yZXYueG1sUEsFBgAAAAAEAAQA8wAAAP4E&#10;AAAAAA==&#10;" w14:anchorId="05EFD29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2224" behindDoc="0" locked="0" layoutInCell="1" allowOverlap="1" wp14:editId="684E4533" wp14:anchorId="473F73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9" name="Rectangle 7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9" style="position:absolute;margin-left:210pt;margin-top:11pt;width:79pt;height:48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I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LftKsMm3u70J8eIS9beqBgxjAJrkYbOZtogILjr4MEzdn4w5NDzc3XVUMTL8WybVraRCgF&#10;kd6970qvhkA7oRJwdohg9wPxXRY5+WGyvgh7W5M82/d1IX9Z5u1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ABw0idAQAA&#10;FAMAAA4AAAAAAAAAAAAAAAAALgIAAGRycy9lMm9Eb2MueG1sUEsBAi0AFAAGAAgAAAAhAHRmcFzb&#10;AAAACgEAAA8AAAAAAAAAAAAAAAAA9wMAAGRycy9kb3ducmV2LnhtbFBLBQYAAAAABAAEAPMAAAD/&#10;BAAAAAA=&#10;" w14:anchorId="473F73E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3248" behindDoc="0" locked="0" layoutInCell="1" allowOverlap="1" wp14:editId="27FE9FCB" wp14:anchorId="1DC19F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0" name="Rectangle 7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0" style="position:absolute;margin-left:210pt;margin-top:11pt;width:79pt;height:48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LfttcZNve20B8fMS9beqBgRpgEV6MNnE00QMHjn71Ezdn4w5NDze31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+BQyCdAQAA&#10;FAMAAA4AAAAAAAAAAAAAAAAALgIAAGRycy9lMm9Eb2MueG1sUEsBAi0AFAAGAAgAAAAhAHRmcFzb&#10;AAAACgEAAA8AAAAAAAAAAAAAAAAA9wMAAGRycy9kb3ducmV2LnhtbFBLBQYAAAAABAAEAPMAAAD/&#10;BAAAAAA=&#10;" w14:anchorId="1DC19F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4272" behindDoc="0" locked="0" layoutInCell="1" allowOverlap="1" wp14:editId="66BDF2D0" wp14:anchorId="6E44F6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1" name="Rectangle 7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1" style="position:absolute;margin-left:210pt;margin-top:11pt;width:79pt;height:48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M1nQEAABQDAAAOAAAAZHJzL2Uyb0RvYy54bWysUsFu2zAMvQ/oPwi6N3bctX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dr25WlBNKdb4cMKbvGhzLieBIsygWycPPmF5+/fcL3Ts/n7M0&#10;b2dme8Fv2+sMm3tb6I+PmJctPVAwI0yCq9EGziYaoODxz16i5mz84cmh5vbr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a3wzWdAQAA&#10;FAMAAA4AAAAAAAAAAAAAAAAALgIAAGRycy9lMm9Eb2MueG1sUEsBAi0AFAAGAAgAAAAhAHRmcFzb&#10;AAAACgEAAA8AAAAAAAAAAAAAAAAA9wMAAGRycy9kb3ducmV2LnhtbFBLBQYAAAAABAAEAPMAAAD/&#10;BAAAAAA=&#10;" w14:anchorId="6E44F6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5296" behindDoc="0" locked="0" layoutInCell="1" allowOverlap="1" wp14:editId="7A3A3657" wp14:anchorId="201900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2" name="Rectangle 7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2" style="position:absolute;margin-left:210pt;margin-top:11pt;width:79pt;height:48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L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2lWGzb0d9KdHzMuWHiiYESbB1WgDZxMNUPD46yBRczb+8ORQc/P1qqGJl2LZNi1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exDC5wBAAAU&#10;AwAADgAAAAAAAAAAAAAAAAAuAgAAZHJzL2Uyb0RvYy54bWxQSwECLQAUAAYACAAAACEAdGZwXNsA&#10;AAAKAQAADwAAAAAAAAAAAAAAAAD2AwAAZHJzL2Rvd25yZXYueG1sUEsFBgAAAAAEAAQA8wAAAP4E&#10;AAAAAA==&#10;" w14:anchorId="201900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6320" behindDoc="0" locked="0" layoutInCell="1" allowOverlap="1" wp14:editId="0E276F54" wp14:anchorId="2643B2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3" name="Rectangle 7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3" style="position:absolute;margin-left:210pt;margin-top:11pt;width:79pt;height:48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e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VbvK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Tawx6dAQAA&#10;FAMAAA4AAAAAAAAAAAAAAAAALgIAAGRycy9lMm9Eb2MueG1sUEsBAi0AFAAGAAgAAAAhAHRmcFzb&#10;AAAACgEAAA8AAAAAAAAAAAAAAAAA9wMAAGRycy9kb3ducmV2LnhtbFBLBQYAAAAABAAEAPMAAAD/&#10;BAAAAAA=&#10;" w14:anchorId="2643B2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7344" behindDoc="0" locked="0" layoutInCell="1" allowOverlap="1" wp14:editId="3D69C1BC" wp14:anchorId="19E69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4" name="Rectangle 7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4" style="position:absolute;margin-left:210pt;margin-top:11pt;width:79pt;height:48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La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jbD5t4W+uMD5mVL9xTMCJPgarSBs4kGKHj8s5eoORt/enKoufl61dDES7FsGwJiWAoi&#10;vX3flV4NQDuhEnK2D2h3A/FdFjn5YbK+CHtdkzzb93Uhf17mzV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+1C2pwBAAAU&#10;AwAADgAAAAAAAAAAAAAAAAAuAgAAZHJzL2Uyb0RvYy54bWxQSwECLQAUAAYACAAAACEAdGZwXNsA&#10;AAAKAQAADwAAAAAAAAAAAAAAAAD2AwAAZHJzL2Rvd25yZXYueG1sUEsFBgAAAAAEAAQA8wAAAP4E&#10;AAAAAA==&#10;" w14:anchorId="19E69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8368" behindDoc="0" locked="0" layoutInCell="1" allowOverlap="1" wp14:editId="5712CD89" wp14:anchorId="1D3A0D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5" name="Rectangle 7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5" style="position:absolute;margin-left:210pt;margin-top:11pt;width:79pt;height:48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P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2y7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tvCz5wBAAAU&#10;AwAADgAAAAAAAAAAAAAAAAAuAgAAZHJzL2Uyb0RvYy54bWxQSwECLQAUAAYACAAAACEAdGZwXNsA&#10;AAAKAQAADwAAAAAAAAAAAAAAAAD2AwAAZHJzL2Rvd25yZXYueG1sUEsFBgAAAAAEAAQA8wAAAP4E&#10;AAAAAA==&#10;" w14:anchorId="1D3A0D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19392" behindDoc="0" locked="0" layoutInCell="1" allowOverlap="1" wp14:editId="20ABD778" wp14:anchorId="0763F4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6" name="Rectangle 7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6" style="position:absolute;margin-left:210pt;margin-top:11pt;width:79pt;height:48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ey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Dm3hb64wPmZUv3FMwIk+BqtIGziQYoePyzl6g5G396cqi5+XrV0MRLsVw1K9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9ZA3spwBAAAU&#10;AwAADgAAAAAAAAAAAAAAAAAuAgAAZHJzL2Uyb0RvYy54bWxQSwECLQAUAAYACAAAACEAdGZwXNsA&#10;AAAKAQAADwAAAAAAAAAAAAAAAAD2AwAAZHJzL2Rvd25yZXYueG1sUEsFBgAAAAAEAAQA8wAAAP4E&#10;AAAAAA==&#10;" w14:anchorId="0763F4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0416" behindDoc="0" locked="0" layoutInCell="1" allowOverlap="1" wp14:editId="74EF1701" wp14:anchorId="7B75E5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7" name="Rectangle 7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7" style="position:absolute;margin-left:210pt;margin-top:11pt;width:79pt;height:48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prenmwEAABQD&#10;AAAOAAAAAAAAAAAAAAAAAC4CAABkcnMvZTJvRG9jLnhtbFBLAQItABQABgAIAAAAIQB0ZnBc2wAA&#10;AAoBAAAPAAAAAAAAAAAAAAAAAPUDAABkcnMvZG93bnJldi54bWxQSwUGAAAAAAQABADzAAAA/QQA&#10;AAAA&#10;" w14:anchorId="7B75E5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1440" behindDoc="0" locked="0" layoutInCell="1" allowOverlap="1" wp14:editId="5DFF77E8" wp14:anchorId="135279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8" name="Rectangle 7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8" style="position:absolute;margin-left:210pt;margin-top:11pt;width:79pt;height:48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Z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mwubeF/viAednSPQUzwiS4Gm3gbKIBCh7/7CVqzsafnhxqbr5eNTTxUixXzYo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/03mZwBAAAU&#10;AwAADgAAAAAAAAAAAAAAAAAuAgAAZHJzL2Uyb0RvYy54bWxQSwECLQAUAAYACAAAACEAdGZwXNsA&#10;AAAKAQAADwAAAAAAAAAAAAAAAAD2AwAAZHJzL2Rvd25yZXYueG1sUEsFBgAAAAAEAAQA8wAAAP4E&#10;AAAAAA==&#10;" w14:anchorId="135279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2464" behindDoc="0" locked="0" layoutInCell="1" allowOverlap="1" wp14:editId="3F695E9D" wp14:anchorId="2CA7E0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19" name="Rectangle 7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9" style="position:absolute;margin-left:210pt;margin-top:11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H4BfybAQAAFAMA&#10;AA4AAAAAAAAAAAAAAAAALgIAAGRycy9lMm9Eb2MueG1sUEsBAi0AFAAGAAgAAAAhAG9BRobaAAAA&#10;CgEAAA8AAAAAAAAAAAAAAAAA9QMAAGRycy9kb3ducmV2LnhtbFBLBQYAAAAABAAEAPMAAAD8BAAA&#10;AAA=&#10;" w14:anchorId="2CA7E0D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3488" behindDoc="0" locked="0" layoutInCell="1" allowOverlap="1" wp14:editId="1355F618" wp14:anchorId="485F8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0" name="Rectangle 7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0" style="position:absolute;margin-left:210pt;margin-top:11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54hZSbAQAAFAMA&#10;AA4AAAAAAAAAAAAAAAAALgIAAGRycy9lMm9Eb2MueG1sUEsBAi0AFAAGAAgAAAAhAG9BRobaAAAA&#10;CgEAAA8AAAAAAAAAAAAAAAAA9QMAAGRycy9kb3ducmV2LnhtbFBLBQYAAAAABAAEAPMAAAD8BAAA&#10;AAA=&#10;" w14:anchorId="485F83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4512" behindDoc="0" locked="0" layoutInCell="1" allowOverlap="1" wp14:editId="0B69A612" wp14:anchorId="63CEB1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1" name="Rectangle 7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1" style="position:absolute;margin-left:210pt;margin-top:11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TgWBnAEAABQD&#10;AAAOAAAAAAAAAAAAAAAAAC4CAABkcnMvZTJvRG9jLnhtbFBLAQItABQABgAIAAAAIQBvQUaG2gAA&#10;AAoBAAAPAAAAAAAAAAAAAAAAAPYDAABkcnMvZG93bnJldi54bWxQSwUGAAAAAAQABADzAAAA/QQA&#10;AAAA&#10;" w14:anchorId="63CEB1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5536" behindDoc="0" locked="0" layoutInCell="1" allowOverlap="1" wp14:editId="09842108" wp14:anchorId="6F14BC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2" name="Rectangle 7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2" style="position:absolute;margin-left:210pt;margin-top:11pt;width:79pt;height:48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P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CbdpVhc28H/ekR87KlBwpmhElwNdrA2UQDFDz+OkjUnI0/PDnU3Hy9amjipViumzV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4yY3z5wBAAAU&#10;AwAADgAAAAAAAAAAAAAAAAAuAgAAZHJzL2Uyb0RvYy54bWxQSwECLQAUAAYACAAAACEAdGZwXNsA&#10;AAAKAQAADwAAAAAAAAAAAAAAAAD2AwAAZHJzL2Rvd25yZXYueG1sUEsFBgAAAAAEAAQA8wAAAP4E&#10;AAAAAA==&#10;" w14:anchorId="6F14BC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6560" behindDoc="0" locked="0" layoutInCell="1" allowOverlap="1" wp14:editId="2504E5A7" wp14:anchorId="2CF3EE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3" name="Rectangle 7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3" style="position:absolute;margin-left:210pt;margin-top:11pt;width:79pt;height:48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a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2lW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oQt9qdAQAA&#10;FAMAAA4AAAAAAAAAAAAAAAAALgIAAGRycy9lMm9Eb2MueG1sUEsBAi0AFAAGAAgAAAAhAHRmcFzb&#10;AAAACgEAAA8AAAAAAAAAAAAAAAAA9wMAAGRycy9kb3ducmV2LnhtbFBLBQYAAAAABAAEAPMAAAD/&#10;BAAAAAA=&#10;" w14:anchorId="2CF3EE2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7584" behindDoc="0" locked="0" layoutInCell="1" allowOverlap="1" wp14:editId="1D4859B7" wp14:anchorId="47EAFF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4" name="Rectangle 7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4" style="position:absolute;margin-left:210pt;margin-top:11pt;width:79pt;height:48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Ye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uzb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c2HpwBAAAU&#10;AwAADgAAAAAAAAAAAAAAAAAuAgAAZHJzL2Uyb0RvYy54bWxQSwECLQAUAAYACAAAACEAdGZwXNsA&#10;AAAKAQAADwAAAAAAAAAAAAAAAAD2AwAAZHJzL2Rvd25yZXYueG1sUEsFBgAAAAAEAAQA8wAAAP4E&#10;AAAAAA==&#10;" w14:anchorId="47EAFF1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8608" behindDoc="0" locked="0" layoutInCell="1" allowOverlap="1" wp14:editId="3E431142" wp14:anchorId="7BA684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5" name="Rectangle 7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5" style="position:absolute;margin-left:210pt;margin-top:11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yIEe5oBAAAUAwAA&#10;DgAAAAAAAAAAAAAAAAAuAgAAZHJzL2Uyb0RvYy54bWxQSwECLQAUAAYACAAAACEAb0FGhtoAAAAK&#10;AQAADwAAAAAAAAAAAAAAAAD0AwAAZHJzL2Rvd25yZXYueG1sUEsFBgAAAAAEAAQA8wAAAPsEAAAA&#10;AA==&#10;" w14:anchorId="7BA684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29632" behindDoc="0" locked="0" layoutInCell="1" allowOverlap="1" wp14:editId="68F4171C" wp14:anchorId="2DF9F3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6" name="Rectangle 7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6" style="position:absolute;margin-left:210pt;margin-top:11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vGa8ZoBAAAUAwAA&#10;DgAAAAAAAAAAAAAAAAAuAgAAZHJzL2Uyb0RvYy54bWxQSwECLQAUAAYACAAAACEAb0FGhtoAAAAK&#10;AQAADwAAAAAAAAAAAAAAAAD0AwAAZHJzL2Rvd25yZXYueG1sUEsFBgAAAAAEAAQA8wAAAPsEAAAA&#10;AA==&#10;" w14:anchorId="2DF9F33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6272" behindDoc="0" locked="0" layoutInCell="1" allowOverlap="1" wp14:editId="43283064" wp14:anchorId="77278BB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7" name="Rectangle 7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7" style="position:absolute;margin-left:104pt;margin-top:-1pt;width:79pt;height:48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Hubr5Xd&#10;AAAACQEAAA8AAAAAAAAAAAAAAAAA9QMAAGRycy9kb3ducmV2LnhtbFBLBQYAAAAABAAEAPMAAAD/&#10;BAAAAAA=&#10;" w14:anchorId="77278B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7296" behindDoc="0" locked="0" layoutInCell="1" allowOverlap="1" wp14:editId="4DF71A04" wp14:anchorId="77D553A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8" name="Rectangle 7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8" style="position:absolute;margin-left:104pt;margin-top:-1pt;width:79pt;height:48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B7m6+V&#10;3QAAAAkBAAAPAAAAAAAAAAAAAAAAAPYDAABkcnMvZG93bnJldi54bWxQSwUGAAAAAAQABADzAAAA&#10;AAUAAAAA&#10;" w14:anchorId="77D553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8320" behindDoc="0" locked="0" layoutInCell="1" allowOverlap="1" wp14:editId="774856AD" wp14:anchorId="1BADD81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9" name="Rectangle 7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9" style="position:absolute;margin-left:104pt;margin-top:-1pt;width:79pt;height:48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B7m6+V&#10;3QAAAAkBAAAPAAAAAAAAAAAAAAAAAPYDAABkcnMvZG93bnJldi54bWxQSwUGAAAAAAQABADzAAAA&#10;AAUAAAAA&#10;" w14:anchorId="1BADD8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89344" behindDoc="0" locked="0" layoutInCell="1" allowOverlap="1" wp14:editId="780F2A73" wp14:anchorId="2D3227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0" name="Rectangle 7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0" style="position:absolute;margin-left:104pt;margin-top:-1pt;width:79pt;height:48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B7m6+V&#10;3QAAAAkBAAAPAAAAAAAAAAAAAAAAAPYDAABkcnMvZG93bnJldi54bWxQSwUGAAAAAAQABADzAAAA&#10;AAUAAAAA&#10;" w14:anchorId="2D3227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0368" behindDoc="0" locked="0" layoutInCell="1" allowOverlap="1" wp14:editId="3DAEB9CC" wp14:anchorId="78DC7C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1" name="Rectangle 7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1" style="position:absolute;margin-left:104pt;margin-top:-1pt;width:79pt;height:48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B7m6+V&#10;3QAAAAkBAAAPAAAAAAAAAAAAAAAAAPYDAABkcnMvZG93bnJldi54bWxQSwUGAAAAAAQABADzAAAA&#10;AAUAAAAA&#10;" w14:anchorId="78DC7C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1392" behindDoc="0" locked="0" layoutInCell="1" allowOverlap="1" wp14:editId="5D52F655" wp14:anchorId="731A91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2" name="Rectangle 7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2" style="position:absolute;margin-left:104pt;margin-top:-1pt;width:79pt;height:48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B7m6+V&#10;3QAAAAkBAAAPAAAAAAAAAAAAAAAAAPYDAABkcnMvZG93bnJldi54bWxQSwUGAAAAAAQABADzAAAA&#10;AAUAAAAA&#10;" w14:anchorId="731A91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2416" behindDoc="0" locked="0" layoutInCell="1" allowOverlap="1" wp14:editId="4EEF0EB9" wp14:anchorId="52C0F1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3" name="Rectangle 7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3" style="position:absolute;margin-left:104pt;margin-top:-1pt;width:79pt;height:48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B7m6+V&#10;3QAAAAkBAAAPAAAAAAAAAAAAAAAAAPYDAABkcnMvZG93bnJldi54bWxQSwUGAAAAAAQABADzAAAA&#10;AAUAAAAA&#10;" w14:anchorId="52C0F1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3440" behindDoc="0" locked="0" layoutInCell="1" allowOverlap="1" wp14:editId="687AB975" wp14:anchorId="4414AE9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4" name="Rectangle 7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4" style="position:absolute;margin-left:104pt;margin-top:-1pt;width:79pt;height:48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B7m6+V&#10;3QAAAAkBAAAPAAAAAAAAAAAAAAAAAPYDAABkcnMvZG93bnJldi54bWxQSwUGAAAAAAQABADzAAAA&#10;AAUAAAAA&#10;" w14:anchorId="4414AE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4464" behindDoc="0" locked="0" layoutInCell="1" allowOverlap="1" wp14:editId="279917D7" wp14:anchorId="4729BF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5" name="Rectangle 7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5" style="position:absolute;margin-left:104pt;margin-top:-1pt;width:79pt;height:48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B7m6+V&#10;3QAAAAkBAAAPAAAAAAAAAAAAAAAAAPYDAABkcnMvZG93bnJldi54bWxQSwUGAAAAAAQABADzAAAA&#10;AAUAAAAA&#10;" w14:anchorId="4729BF3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5488" behindDoc="0" locked="0" layoutInCell="1" allowOverlap="1" wp14:editId="70589C30" wp14:anchorId="373466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6" name="Rectangle 7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6" style="position:absolute;margin-left:104pt;margin-top:-1pt;width:79pt;height:48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B7m6+V&#10;3QAAAAkBAAAPAAAAAAAAAAAAAAAAAPYDAABkcnMvZG93bnJldi54bWxQSwUGAAAAAAQABADzAAAA&#10;AAUAAAAA&#10;" w14:anchorId="37346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6512" behindDoc="0" locked="0" layoutInCell="1" allowOverlap="1" wp14:editId="7454BBC6" wp14:anchorId="126CD5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7" name="Rectangle 7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7" style="position:absolute;margin-left:104pt;margin-top:-1pt;width:79pt;height:48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Hubr5Xd&#10;AAAACQEAAA8AAAAAAAAAAAAAAAAA9QMAAGRycy9kb3ducmV2LnhtbFBLBQYAAAAABAAEAPMAAAD/&#10;BAAAAAA=&#10;" w14:anchorId="126CD5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7536" behindDoc="0" locked="0" layoutInCell="1" allowOverlap="1" wp14:editId="34E784C2" wp14:anchorId="71B481E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8" name="Rectangle 7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8" style="position:absolute;margin-left:104pt;margin-top:-1pt;width:79pt;height:48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B7m6+V&#10;3QAAAAkBAAAPAAAAAAAAAAAAAAAAAPYDAABkcnMvZG93bnJldi54bWxQSwUGAAAAAAQABADzAAAA&#10;AAUAAAAA&#10;" w14:anchorId="71B481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8560" behindDoc="0" locked="0" layoutInCell="1" allowOverlap="1" wp14:editId="2206F296" wp14:anchorId="30DCCF3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9" name="Rectangle 7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9" style="position:absolute;margin-left:104pt;margin-top:-1pt;width:79pt;height:48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B7m6+V&#10;3QAAAAkBAAAPAAAAAAAAAAAAAAAAAPYDAABkcnMvZG93bnJldi54bWxQSwUGAAAAAAQABADzAAAA&#10;AAUAAAAA&#10;" w14:anchorId="30DCCF3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499584" behindDoc="0" locked="0" layoutInCell="1" allowOverlap="1" wp14:editId="188876F4" wp14:anchorId="7F952A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0" name="Rectangle 7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0" style="position:absolute;margin-left:104pt;margin-top:-1pt;width:79pt;height:48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e5uv&#10;ld0AAAAJAQAADwAAAAAAAAAAAAAAAAD3AwAAZHJzL2Rvd25yZXYueG1sUEsFBgAAAAAEAAQA8wAA&#10;AAEFAAAAAA==&#10;" w14:anchorId="7F952A6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0608" behindDoc="0" locked="0" layoutInCell="1" allowOverlap="1" wp14:editId="5B8D8553" wp14:anchorId="464837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1" name="Rectangle 7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1" style="position:absolute;margin-left:104pt;margin-top:-1pt;width:79pt;height:48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e5uv&#10;ld0AAAAJAQAADwAAAAAAAAAAAAAAAAD3AwAAZHJzL2Rvd25yZXYueG1sUEsFBgAAAAAEAAQA8wAA&#10;AAEFAAAAAA==&#10;" w14:anchorId="464837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1632" behindDoc="0" locked="0" layoutInCell="1" allowOverlap="1" wp14:editId="4CD19095" wp14:anchorId="5F409CF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2" name="Rectangle 7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2" style="position:absolute;margin-left:104pt;margin-top:-1pt;width:79pt;height:48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B7m6+V&#10;3QAAAAkBAAAPAAAAAAAAAAAAAAAAAPYDAABkcnMvZG93bnJldi54bWxQSwUGAAAAAAQABADzAAAA&#10;AAUAAAAA&#10;" w14:anchorId="5F409CF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2656" behindDoc="0" locked="0" layoutInCell="1" allowOverlap="1" wp14:editId="28A0D7D6" wp14:anchorId="1EA485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3" name="Rectangle 7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3" style="position:absolute;margin-left:104pt;margin-top:-1pt;width:79pt;height:48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B7m6+V&#10;3QAAAAkBAAAPAAAAAAAAAAAAAAAAAPYDAABkcnMvZG93bnJldi54bWxQSwUGAAAAAAQABADzAAAA&#10;AAUAAAAA&#10;" w14:anchorId="1EA485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3680" behindDoc="0" locked="0" layoutInCell="1" allowOverlap="1" wp14:editId="2F04C5B9" wp14:anchorId="3D84E9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4" name="Rectangle 7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4" style="position:absolute;margin-left:104pt;margin-top:-1pt;width:79pt;height:48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B7m6+V&#10;3QAAAAkBAAAPAAAAAAAAAAAAAAAAAPYDAABkcnMvZG93bnJldi54bWxQSwUGAAAAAAQABADzAAAA&#10;AAUAAAAA&#10;" w14:anchorId="3D84E9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4704" behindDoc="0" locked="0" layoutInCell="1" allowOverlap="1" wp14:editId="66A8D63E" wp14:anchorId="65220F1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5" name="Rectangle 7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5" style="position:absolute;margin-left:104pt;margin-top:-1pt;width:79pt;height:48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B7m6+V&#10;3QAAAAkBAAAPAAAAAAAAAAAAAAAAAPYDAABkcnMvZG93bnJldi54bWxQSwUGAAAAAAQABADzAAAA&#10;AAUAAAAA&#10;" w14:anchorId="65220F1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5728" behindDoc="0" locked="0" layoutInCell="1" allowOverlap="1" wp14:editId="266D9710" wp14:anchorId="762FE4E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6" name="Rectangle 7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6" style="position:absolute;margin-left:104pt;margin-top:-1pt;width:79pt;height:48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Hubr5Xd&#10;AAAACQEAAA8AAAAAAAAAAAAAAAAA9QMAAGRycy9kb3ducmV2LnhtbFBLBQYAAAAABAAEAPMAAAD/&#10;BAAAAAA=&#10;" w14:anchorId="762FE4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6752" behindDoc="0" locked="0" layoutInCell="1" allowOverlap="1" wp14:editId="6CBEF64F" wp14:anchorId="5549012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7" name="Rectangle 7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7" style="position:absolute;margin-left:104pt;margin-top:-1pt;width:79pt;height:48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Hubr5Xd&#10;AAAACQEAAA8AAAAAAAAAAAAAAAAA9QMAAGRycy9kb3ducmV2LnhtbFBLBQYAAAAABAAEAPMAAAD/&#10;BAAAAAA=&#10;" w14:anchorId="554901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7776" behindDoc="0" locked="0" layoutInCell="1" allowOverlap="1" wp14:editId="07B7B400" wp14:anchorId="74FC222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8" name="Rectangle 7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8" style="position:absolute;margin-left:104pt;margin-top:-1pt;width:79pt;height:48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5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K3TZNhc28b+uMD5GVL9xTMGCbB1WgjZxMNUHB82UvQnI0/PTnUXH+7bGjipVi2TUubCKUg&#10;0tv3XenVEGgnVALO9hHsbiC+yyInP0zWF2Fva5Jn+74u5M/LvPk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KPLD5nAEA&#10;ABQDAAAOAAAAAAAAAAAAAAAAAC4CAABkcnMvZTJvRG9jLnhtbFBLAQItABQABgAIAAAAIQB7m6+V&#10;3QAAAAkBAAAPAAAAAAAAAAAAAAAAAPYDAABkcnMvZG93bnJldi54bWxQSwUGAAAAAAQABADzAAAA&#10;AAUAAAAA&#10;" w14:anchorId="74FC222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8800" behindDoc="0" locked="0" layoutInCell="1" allowOverlap="1" wp14:editId="4C96B32E" wp14:anchorId="2D8118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9" name="Rectangle 7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9" style="position:absolute;margin-left:104pt;margin-top:-1pt;width:79pt;height:48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Ds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m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CjDsnAEA&#10;ABQDAAAOAAAAAAAAAAAAAAAAAC4CAABkcnMvZTJvRG9jLnhtbFBLAQItABQABgAIAAAAIQB7m6+V&#10;3QAAAAkBAAAPAAAAAAAAAAAAAAAAAPYDAABkcnMvZG93bnJldi54bWxQSwUGAAAAAAQABADzAAAA&#10;AAUAAAAA&#10;" w14:anchorId="2D8118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509824" behindDoc="0" locked="0" layoutInCell="1" allowOverlap="1" wp14:editId="53C463D2" wp14:anchorId="4C64D82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50" name="Rectangle 7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0" style="position:absolute;margin-left:104pt;margin-top:-1pt;width:79pt;height:48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E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5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irCEnAEA&#10;ABQDAAAOAAAAAAAAAAAAAAAAAC4CAABkcnMvZTJvRG9jLnhtbFBLAQItABQABgAIAAAAIQB7m6+V&#10;3QAAAAkBAAAPAAAAAAAAAAAAAAAAAPYDAABkcnMvZG93bnJldi54bWxQSwUGAAAAAAQABADzAAAA&#10;AAUAAAAA&#10;" w14:anchorId="4C64D82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0656" behindDoc="0" locked="0" layoutInCell="1" allowOverlap="1" wp14:editId="2F9FF1A4" wp14:anchorId="303656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1" name="Rectangle 7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1" style="position:absolute;margin-left:104pt;margin-top:11pt;width:77pt;height:162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SQ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Kv26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tQUkJwBAAAV&#10;AwAADgAAAAAAAAAAAAAAAAAuAgAAZHJzL2Uyb0RvYy54bWxQSwECLQAUAAYACAAAACEAqingg9sA&#10;AAAKAQAADwAAAAAAAAAAAAAAAAD2AwAAZHJzL2Rvd25yZXYueG1sUEsFBgAAAAAEAAQA8wAAAP4E&#10;AAAAAA==&#10;" w14:anchorId="303656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1680" behindDoc="0" locked="0" layoutInCell="1" allowOverlap="1" wp14:editId="4DA13556" wp14:anchorId="2605F5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2" name="Rectangle 7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2" style="position:absolute;margin-left:104pt;margin-top:11pt;width:79pt;height:162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G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e8ba4zbK5toT++YJ629EzBjDAJrkYbOJuog4LH971Ezdn45Mmi5mZ11VDLS7Jsm5ZGEUtC&#10;rLdfq9KrAWgoVELO9gHtbiC+yyInf0zeF2Gfc5Kb+zUv5M/TvPk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AVzBpwBAAAV&#10;AwAADgAAAAAAAAAAAAAAAAAuAgAAZHJzL2Uyb0RvYy54bWxQSwECLQAUAAYACAAAACEAe0uO1NsA&#10;AAAKAQAADwAAAAAAAAAAAAAAAAD2AwAAZHJzL2Rvd25yZXYueG1sUEsFBgAAAAAEAAQA8wAAAP4E&#10;AAAAAA==&#10;" w14:anchorId="2605F55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2704" behindDoc="0" locked="0" layoutInCell="1" allowOverlap="1" wp14:editId="49DA69E7" wp14:anchorId="3C8809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3" name="Rectangle 7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3" style="position:absolute;margin-left:104pt;margin-top:11pt;width:77pt;height:162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S7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E37TrD5toehvMz5mlLTxTMBLPgarKBs5k6KHj8eZSoOZsePVnUrruPLbW8JM2m3dAoYkmI&#10;9f59VXo1Ag2FSsjZMaA9jMS3KXLyx+R9EfY2J7m57/NC/jrNu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rLkUu5wBAAAV&#10;AwAADgAAAAAAAAAAAAAAAAAuAgAAZHJzL2Uyb0RvYy54bWxQSwECLQAUAAYACAAAACEAqingg9sA&#10;AAAKAQAADwAAAAAAAAAAAAAAAAD2AwAAZHJzL2Rvd25yZXYueG1sUEsFBgAAAAAEAAQA8wAAAP4E&#10;AAAAAA==&#10;" w14:anchorId="3C8809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3728" behindDoc="0" locked="0" layoutInCell="1" allowOverlap="1" wp14:editId="195B986E" wp14:anchorId="5B1D97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4" name="Rectangle 7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4" style="position:absolute;margin-left:104pt;margin-top:11pt;width:77pt;height:162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V/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Drdp1hc20Hw+kZ87SlJwpmgllwNdnA2UwdFDz+PEjUnE1fPVnU3nW3LbW8JA3h0ChiSYj1&#10;7mNVejUCDYVKyNkhoN2PxLcpcvLH5H0R9j4nubkf80L+Ms3bX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LjpV/mwEAABUD&#10;AAAOAAAAAAAAAAAAAAAAAC4CAABkcnMvZTJvRG9jLnhtbFBLAQItABQABgAIAAAAIQCqKeCD2wAA&#10;AAoBAAAPAAAAAAAAAAAAAAAAAPUDAABkcnMvZG93bnJldi54bWxQSwUGAAAAAAQABADzAAAA/QQA&#10;AAAA&#10;" w14:anchorId="5B1D97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4752" behindDoc="0" locked="0" layoutInCell="1" allowOverlap="1" wp14:editId="390ACE6A" wp14:anchorId="69F362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5" name="Rectangle 7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5" style="position:absolute;margin-left:104pt;margin-top:11pt;width:79pt;height:162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CnAEAABUDAAAOAAAAZHJzL2Uyb0RvYy54bWysUsFuGyEQvVfKPyDu8a43VrJe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65t1W5Olio6aerW6o4RgqsvrgDE9aXAsbwRHakbxSB6/xfR+9fcVenf5P+/S&#10;vJuZ7QVvm3WGzbUd9KdXzNOWXiiYESbB1WgDZxN1UPD48yBRczZ+9WRRc7e6aa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zLywpwBAAAV&#10;AwAADgAAAAAAAAAAAAAAAAAuAgAAZHJzL2Uyb0RvYy54bWxQSwECLQAUAAYACAAAACEAe0uO1NsA&#10;AAAKAQAADwAAAAAAAAAAAAAAAAD2AwAAZHJzL2Rvd25yZXYueG1sUEsFBgAAAAAEAAQA8wAAAP4E&#10;AAAAAA==&#10;" w14:anchorId="69F362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5776" behindDoc="0" locked="0" layoutInCell="1" allowOverlap="1" wp14:editId="2B2FD298" wp14:anchorId="6E9D7F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6" name="Rectangle 7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6" style="position:absolute;margin-left:104pt;margin-top:11pt;width:77pt;height:162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N8+AXmwEAABUD&#10;AAAOAAAAAAAAAAAAAAAAAC4CAABkcnMvZTJvRG9jLnhtbFBLAQItABQABgAIAAAAIQCqKeCD2wAA&#10;AAoBAAAPAAAAAAAAAAAAAAAAAPUDAABkcnMvZG93bnJldi54bWxQSwUGAAAAAAQABADzAAAA/QQA&#10;AAAA&#10;" w14:anchorId="6E9D7F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6800" behindDoc="0" locked="0" layoutInCell="1" allowOverlap="1" wp14:editId="25D86BFC" wp14:anchorId="64AEED74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7" name="Rectangle 7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7" style="position:absolute;margin-left:105pt;margin-top:11pt;width:77pt;height:162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DTFYAKcAQAA&#10;FQMAAA4AAAAAAAAAAAAAAAAALgIAAGRycy9lMm9Eb2MueG1sUEsBAi0AFAAGAAgAAAAhAEwiVjPc&#10;AAAACgEAAA8AAAAAAAAAAAAAAAAA9gMAAGRycy9kb3ducmV2LnhtbFBLBQYAAAAABAAEAPMAAAD/&#10;BAAAAAA=&#10;" w14:anchorId="64AEED7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7824" behindDoc="0" locked="0" layoutInCell="1" allowOverlap="1" wp14:editId="50229162" wp14:anchorId="7AB36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8" name="Rectangle 7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8" style="position:absolute;margin-left:104pt;margin-top:11pt;width:79pt;height:162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QHlJwBAAAV&#10;AwAADgAAAAAAAAAAAAAAAAAuAgAAZHJzL2Uyb0RvYy54bWxQSwECLQAUAAYACAAAACEAe0uO1NsA&#10;AAAKAQAADwAAAAAAAAAAAAAAAAD2AwAAZHJzL2Rvd25yZXYueG1sUEsFBgAAAAAEAAQA8wAAAP4E&#10;AAAAAA==&#10;" w14:anchorId="7AB36B2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8848" behindDoc="0" locked="0" layoutInCell="1" allowOverlap="1" wp14:editId="27E4F2E6" wp14:anchorId="59302A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9" name="Rectangle 7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9" style="position:absolute;margin-left:104pt;margin-top:11pt;width:77pt;height:162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qhgKZwBAAAV&#10;AwAADgAAAAAAAAAAAAAAAAAuAgAAZHJzL2Uyb0RvYy54bWxQSwECLQAUAAYACAAAACEAqingg9sA&#10;AAAKAQAADwAAAAAAAAAAAAAAAAD2AwAAZHJzL2Rvd25yZXYueG1sUEsFBgAAAAAEAAQA8wAAAP4E&#10;AAAAAA==&#10;" w14:anchorId="59302A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39872" behindDoc="0" locked="0" layoutInCell="1" allowOverlap="1" wp14:editId="6748B42C" wp14:anchorId="15473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60" name="Rectangle 7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0" style="position:absolute;margin-left:104pt;margin-top:11pt;width:77pt;height:162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KSjgQZwBAAAV&#10;AwAADgAAAAAAAAAAAAAAAAAuAgAAZHJzL2Uyb0RvYy54bWxQSwECLQAUAAYACAAAACEAqingg9sA&#10;AAAKAQAADwAAAAAAAAAAAAAAAAD2AwAAZHJzL2Rvd25yZXYueG1sUEsFBgAAAAAEAAQA8wAAAP4E&#10;AAAAAA==&#10;" w14:anchorId="154731A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0896" behindDoc="0" locked="0" layoutInCell="1" allowOverlap="1" wp14:editId="6A769236" wp14:anchorId="6B34F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1" name="Rectangle 7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1" style="position:absolute;margin-left:104pt;margin-top:11pt;width:79pt;height:162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8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eo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GUh/ydAQAA&#10;FQMAAA4AAAAAAAAAAAAAAAAALgIAAGRycy9lMm9Eb2MueG1sUEsBAi0AFAAGAAgAAAAhAHtLjtTb&#10;AAAACgEAAA8AAAAAAAAAAAAAAAAA9wMAAGRycy9kb3ducmV2LnhtbFBLBQYAAAAABAAEAPMAAAD/&#10;BAAAAAA=&#10;" w14:anchorId="6B34FA6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1920" behindDoc="0" locked="0" layoutInCell="1" allowOverlap="1" wp14:editId="1FA9E36A" wp14:anchorId="61D411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2" name="Rectangle 7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2" style="position:absolute;margin-left:104pt;margin-top:11pt;width:79pt;height:162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rPB8KdAQAA&#10;FQMAAA4AAAAAAAAAAAAAAAAALgIAAGRycy9lMm9Eb2MueG1sUEsBAi0AFAAGAAgAAAAhAHtLjtTb&#10;AAAACgEAAA8AAAAAAAAAAAAAAAAA9wMAAGRycy9kb3ducmV2LnhtbFBLBQYAAAAABAAEAPMAAAD/&#10;BAAAAAA=&#10;" w14:anchorId="61D411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2944" behindDoc="0" locked="0" layoutInCell="1" allowOverlap="1" wp14:editId="5C3F0817" wp14:anchorId="53862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3" name="Rectangle 7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3" style="position:absolute;margin-left:104pt;margin-top:11pt;width:79pt;height:162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29Umw+baPvTnJ8jTlh4pmDFMgqvRRs4m6qDg+PsoQXM2fvdkUbNZrxpqeUmWbdPSKEJJ&#10;iPX+Y1V6NQQaCpWAs2MEexiI77LIyR+T90XY25zk5n7MC/nrNO9e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P5h9edAQAA&#10;FQMAAA4AAAAAAAAAAAAAAAAALgIAAGRycy9lMm9Eb2MueG1sUEsBAi0AFAAGAAgAAAAhAHtLjtTb&#10;AAAACgEAAA8AAAAAAAAAAAAAAAAA9wMAAGRycy9kb3ducmV2LnhtbFBLBQYAAAAABAAEAPMAAAD/&#10;BAAAAAA=&#10;" w14:anchorId="538624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3968" behindDoc="0" locked="0" layoutInCell="1" allowOverlap="1" wp14:editId="4E6FFD00" wp14:anchorId="792653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4" name="Rectangle 7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4" style="position:absolute;margin-left:104pt;margin-top:11pt;width:79pt;height:162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YT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toMm2s76E+vmKctvVAwI0yCq9EGzibqoODx50Gi5mz86smi5na9aq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9M4GE5wBAAAV&#10;AwAADgAAAAAAAAAAAAAAAAAuAgAAZHJzL2Uyb0RvYy54bWxQSwECLQAUAAYACAAAACEAe0uO1NsA&#10;AAAKAQAADwAAAAAAAAAAAAAAAAD2AwAAZHJzL2Rvd25yZXYueG1sUEsFBgAAAAAEAAQA8wAAAP4E&#10;AAAAAA==&#10;" w14:anchorId="792653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4992" behindDoc="0" locked="0" layoutInCell="1" allowOverlap="1" wp14:editId="6053E64A" wp14:anchorId="3949D3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5" name="Rectangle 7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5" style="position:absolute;margin-left:104pt;margin-top:11pt;width:79pt;height:162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iGBpwBAAAV&#10;AwAADgAAAAAAAAAAAAAAAAAuAgAAZHJzL2Uyb0RvYy54bWxQSwECLQAUAAYACAAAACEAe0uO1NsA&#10;AAAKAQAADwAAAAAAAAAAAAAAAAD2AwAAZHJzL2Rvd25yZXYueG1sUEsFBgAAAAAEAAQA8wAAAP4E&#10;AAAAAA==&#10;" w14:anchorId="3949D3E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6016" behindDoc="0" locked="0" layoutInCell="1" allowOverlap="1" wp14:editId="30027008" wp14:anchorId="0DB691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6" name="Rectangle 7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6" style="position:absolute;margin-left:104pt;margin-top:11pt;width:79pt;height:162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P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RXYXNtCf3zGPG3piYIZYRJcjTZwNlEHBY9ve4mas/HBk0XN9eqqoZaXZNk2LY0iloRY&#10;bz9XpVcD0FCohJztA9rdQHyXRU7+mLwvwj7mJDf3c17In6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VBtqPmwEAABUD&#10;AAAOAAAAAAAAAAAAAAAAAC4CAABkcnMvZTJvRG9jLnhtbFBLAQItABQABgAIAAAAIQB7S47U2wAA&#10;AAoBAAAPAAAAAAAAAAAAAAAAAPUDAABkcnMvZG93bnJldi54bWxQSwUGAAAAAAQABADzAAAA/QQA&#10;AAAA&#10;" w14:anchorId="0DB691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7040" behindDoc="0" locked="0" layoutInCell="1" allowOverlap="1" wp14:editId="11F0D0B8" wp14:anchorId="6890B1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7" name="Rectangle 7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7" style="position:absolute;margin-left:104pt;margin-top:11pt;width:79pt;height:162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a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u1pm2BzbQn98xrxt6YmMGWESXI02cDbRBAWPb3uJmrPxwZNEzfXqqqGRF2fZNi2tIhaH&#10;WG8/R6VXA9BSqISc7QPa3UB8S91Ci7QvjX3sSR7uZ7+QP2/z5j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rDBampwBAAAV&#10;AwAADgAAAAAAAAAAAAAAAAAuAgAAZHJzL2Uyb0RvYy54bWxQSwECLQAUAAYACAAAACEAe0uO1NsA&#10;AAAKAQAADwAAAAAAAAAAAAAAAAD2AwAAZHJzL2Rvd25yZXYueG1sUEsFBgAAAAAEAAQA8wAAAP4E&#10;AAAAAA==&#10;" w14:anchorId="6890B1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8064" behindDoc="0" locked="0" layoutInCell="1" allowOverlap="1" wp14:editId="04938484" wp14:anchorId="5E83E2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8" name="Rectangle 7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8" style="position:absolute;margin-left:104pt;margin-top:11pt;width:79pt;height:162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k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TUZNte20B+fMU9beqJgRpgEV6MNnE3UQcHj216i5mx88GRRc726aqjlJVm2TUujiCUh&#10;1tvPVenVADQUKiFn+4B2NxDfZZGTPybvi7CPOcnN/ZwX8udp3vwG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vapJwBAAAV&#10;AwAADgAAAAAAAAAAAAAAAAAuAgAAZHJzL2Uyb0RvYy54bWxQSwECLQAUAAYACAAAACEAe0uO1NsA&#10;AAAKAQAADwAAAAAAAAAAAAAAAAD2AwAAZHJzL2Rvd25yZXYueG1sUEsFBgAAAAAEAAQA8wAAAP4E&#10;AAAAAA==&#10;" w14:anchorId="5E83E27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49088" behindDoc="0" locked="0" layoutInCell="1" allowOverlap="1" wp14:editId="42113C0D" wp14:anchorId="2A4F5F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9" name="Rectangle 7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9" style="position:absolute;margin-left:104pt;margin-top:11pt;width:79pt;height:162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qx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lcZNtd20J9eMU9beqFgRpgEV6MNnE3UQcHjz4NEzdn41ZNFze161VDLS7Jsm5ZGEUtC&#10;rHefq9KrAWgoVELODgHtfiC+yyInf0zeF2Efc5Kb+zkv5C/TvP0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1asZwBAAAV&#10;AwAADgAAAAAAAAAAAAAAAAAuAgAAZHJzL2Uyb0RvYy54bWxQSwECLQAUAAYACAAAACEAe0uO1NsA&#10;AAAKAQAADwAAAAAAAAAAAAAAAAD2AwAAZHJzL2Rvd25yZXYueG1sUEsFBgAAAAAEAAQA8wAAAP4E&#10;AAAAAA==&#10;" w14:anchorId="2A4F5F8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0112" behindDoc="0" locked="0" layoutInCell="1" allowOverlap="1" wp14:editId="7D3FEDC2" wp14:anchorId="2A398F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0" name="Rectangle 7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0" style="position:absolute;margin-left:104pt;margin-top:11pt;width:79pt;height:162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rZ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rm0zbK7tYDg9YZ629EjBTDALriYbOJupg4LH3weJmrPpuyeLmpv2qqGWl2TdNR2NIpaE&#10;WO8+VqVXI9BQqIScHQLa/Uh810VO/pi8L8Le5iQ392NeyF+mefs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d3a2ZwBAAAV&#10;AwAADgAAAAAAAAAAAAAAAAAuAgAAZHJzL2Uyb0RvYy54bWxQSwECLQAUAAYACAAAACEAe0uO1NsA&#10;AAAKAQAADwAAAAAAAAAAAAAAAAD2AwAAZHJzL2Rvd25yZXYueG1sUEsFBgAAAAAEAAQA8wAAAP4E&#10;AAAAAA==&#10;" w14:anchorId="2A398F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1136" behindDoc="0" locked="0" layoutInCell="1" allowOverlap="1" wp14:editId="14CF7DC1" wp14:anchorId="18912F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1" name="Rectangle 7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1" style="position:absolute;margin-left:104pt;margin-top:11pt;width:79pt;height:162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rM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u7r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jrWsydAQAA&#10;FQMAAA4AAAAAAAAAAAAAAAAALgIAAGRycy9lMm9Eb2MueG1sUEsBAi0AFAAGAAgAAAAhAHtLjtTb&#10;AAAACgEAAA8AAAAAAAAAAAAAAAAA9wMAAGRycy9kb3ducmV2LnhtbFBLBQYAAAAABAAEAPMAAAD/&#10;BAAAAAA=&#10;" w14:anchorId="18912F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2160" behindDoc="0" locked="0" layoutInCell="1" allowOverlap="1" wp14:editId="7022799F" wp14:anchorId="771809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2" name="Rectangle 7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2" style="position:absolute;margin-left:104pt;margin-top:11pt;width:79pt;height:162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y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dnWdYXNtG/rjC+RpS88UzBgmwdVoI2cTdVBwfN9L0JyNT54sam5WVw21vCTLtmlpFKEk&#10;xHr7tSq9GgINhUrA2T6C3Q3Ed1nk5I/J+yLsc05yc7/mhfx5mj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Ow2vKdAQAA&#10;FQMAAA4AAAAAAAAAAAAAAAAALgIAAGRycy9lMm9Eb2MueG1sUEsBAi0AFAAGAAgAAAAhAHtLjtTb&#10;AAAACgEAAA8AAAAAAAAAAAAAAAAA9wMAAGRycy9kb3ducmV2LnhtbFBLBQYAAAAABAAEAPMAAAD/&#10;BAAAAAA=&#10;" w14:anchorId="7718091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3184" behindDoc="0" locked="0" layoutInCell="1" allowOverlap="1" wp14:editId="2FE96FEA" wp14:anchorId="75A0AB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3" name="Rectangle 7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3" style="position:absolute;margin-left:104pt;margin-top:11pt;width:79pt;height:162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rn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drXOsLm2C/3pFfK0pRcKZgyT4Gq0kbOJOig4/jxI0JyNXz1Z1KxX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qGWuedAQAA&#10;FQMAAA4AAAAAAAAAAAAAAAAALgIAAGRycy9lMm9Eb2MueG1sUEsBAi0AFAAGAAgAAAAhAHtLjtTb&#10;AAAACgEAAA8AAAAAAAAAAAAAAAAA9wMAAGRycy9kb3ducmV2LnhtbFBLBQYAAAAABAAEAPMAAAD/&#10;BAAAAAA=&#10;" w14:anchorId="75A0ABB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4208" behindDoc="0" locked="0" layoutInCell="1" allowOverlap="1" wp14:editId="5EEE3B1B" wp14:anchorId="297740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4" name="Rectangle 7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4" style="position:absolute;margin-left:104pt;margin-top:11pt;width:79pt;height:162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jnQ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dtVm2Fzbhv74DHna0hMFM4ZJcDXayNlEHRQc3/YSNGfjgyeLmuvVVUMtL8mybVoaRSgJ&#10;sd5+rkqvhkBDoRJwto9gdwPxXRY5+WPyvgj7mJPc3M95IX+e5s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2x2yOdAQAA&#10;FQMAAA4AAAAAAAAAAAAAAAAALgIAAGRycy9lMm9Eb2MueG1sUEsBAi0AFAAGAAgAAAAhAHtLjtTb&#10;AAAACgEAAA8AAAAAAAAAAAAAAAAA9wMAAGRycy9kb3ducmV2LnhtbFBLBQYAAAAABAAEAPMAAAD/&#10;BAAAAAA=&#10;" w14:anchorId="297740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5232" behindDoc="0" locked="0" layoutInCell="1" allowOverlap="1" wp14:editId="63D09FBB" wp14:anchorId="745E61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5" name="Rectangle 7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5" style="position:absolute;margin-left:104pt;margin-top:11pt;width:79pt;height:162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2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94u1pn2Fzbhf70Cnna0gsFM4ZJcDXayNlEHRQcfx4kaM7Gr54sau5W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SHWzadAQAA&#10;FQMAAA4AAAAAAAAAAAAAAAAALgIAAGRycy9lMm9Eb2MueG1sUEsBAi0AFAAGAAgAAAAhAHtLjtTb&#10;AAAACgEAAA8AAAAAAAAAAAAAAAAA9wMAAGRycy9kb3ducmV2LnhtbFBLBQYAAAAABAAEAPMAAAD/&#10;BAAAAAA=&#10;" w14:anchorId="745E6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6256" behindDoc="0" locked="0" layoutInCell="1" allowOverlap="1" wp14:editId="12443576" wp14:anchorId="558CB6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6" name="Rectangle 7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6" style="position:absolute;margin-left:104pt;margin-top:11pt;width:79pt;height:162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LnA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1Vgc20L/fEB87SlewpmhElwNdrA2UQdFDz+2UvUnI0/PVnUXK8uG2p5SZZt09IoYkmI&#10;9fZ9VXo1AA2FSsjZPqDdDcR3WeTkj8n7IuxtTnJz3+eF/HmaNy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8yuS5wBAAAV&#10;AwAADgAAAAAAAAAAAAAAAAAuAgAAZHJzL2Uyb0RvYy54bWxQSwECLQAUAAYACAAAACEAe0uO1NsA&#10;AAAKAQAADwAAAAAAAAAAAAAAAAD2AwAAZHJzL2Rvd25yZXYueG1sUEsFBgAAAAAEAAQA8wAAAP4E&#10;AAAAAA==&#10;" w14:anchorId="558CB6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7280" behindDoc="0" locked="0" layoutInCell="1" allowOverlap="1" wp14:editId="38FBCF00" wp14:anchorId="5DC3BB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7" name="Rectangle 7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7" style="position:absolute;margin-left:104pt;margin-top:11pt;width:79pt;height:162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vouXpwBAAAV&#10;AwAADgAAAAAAAAAAAAAAAAAuAgAAZHJzL2Uyb0RvYy54bWxQSwECLQAUAAYACAAAACEAe0uO1NsA&#10;AAAKAQAADwAAAAAAAAAAAAAAAAD2AwAAZHJzL2Rvd25yZXYueG1sUEsFBgAAAAAEAAQA8wAAAP4E&#10;AAAAAA==&#10;" w14:anchorId="5DC3BB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8304" behindDoc="0" locked="0" layoutInCell="1" allowOverlap="1" wp14:editId="6A210D9C" wp14:anchorId="2F40F5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8" name="Rectangle 7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8" style="position:absolute;margin-left:104pt;margin-top:11pt;width:79pt;height:162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g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6sm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mhrmCdAQAA&#10;FQMAAA4AAAAAAAAAAAAAAAAALgIAAGRycy9lMm9Eb2MueG1sUEsBAi0AFAAGAAgAAAAhAHtLjtTb&#10;AAAACgEAAA8AAAAAAAAAAAAAAAAA9wMAAGRycy9kb3ducmV2LnhtbFBLBQYAAAAABAAEAPMAAAD/&#10;BAAAAAA=&#10;" w14:anchorId="2F40F5C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59328" behindDoc="0" locked="0" layoutInCell="1" allowOverlap="1" wp14:editId="45DEF559" wp14:anchorId="1113F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9" name="Rectangle 7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9" style="position:absolute;margin-left:104pt;margin-top:11pt;width:79pt;height:162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1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dU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CXLnWdAQAA&#10;FQMAAA4AAAAAAAAAAAAAAAAALgIAAGRycy9lMm9Eb2MueG1sUEsBAi0AFAAGAAgAAAAhAHtLjtTb&#10;AAAACgEAAA8AAAAAAAAAAAAAAAAA9wMAAGRycy9kb3ducmV2LnhtbFBLBQYAAAAABAAEAPMAAAD/&#10;BAAAAAA=&#10;" w14:anchorId="1113F6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0352" behindDoc="0" locked="0" layoutInCell="1" allowOverlap="1" wp14:editId="181C3CDE" wp14:anchorId="15772D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0" name="Rectangle 7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0" style="position:absolute;margin-left:104pt;margin-top:11pt;width:79pt;height:162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4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7X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8Xrh2dAQAA&#10;FQMAAA4AAAAAAAAAAAAAAAAALgIAAGRycy9lMm9Eb2MueG1sUEsBAi0AFAAGAAgAAAAhAHtLjtTb&#10;AAAACgEAAA8AAAAAAAAAAAAAAAAA9wMAAGRycy9kb3ducmV2LnhtbFBLBQYAAAAABAAEAPMAAAD/&#10;BAAAAAA=&#10;" w14:anchorId="15772D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1376" behindDoc="0" locked="0" layoutInCell="1" allowOverlap="1" wp14:editId="58E087BA" wp14:anchorId="0E57C9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1" name="Rectangle 7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1" style="position:absolute;margin-left:104pt;margin-top:11pt;width:79pt;height:162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4I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7fV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YhLgidAQAA&#10;FQMAAA4AAAAAAAAAAAAAAAAALgIAAGRycy9lMm9Eb2MueG1sUEsBAi0AFAAGAAgAAAAhAHtLjtTb&#10;AAAACgEAAA8AAAAAAAAAAAAAAAAA9wMAAGRycy9kb3ducmV2LnhtbFBLBQYAAAAABAAEAPMAAAD/&#10;BAAAAAA=&#10;" w14:anchorId="0E57C9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2400" behindDoc="0" locked="0" layoutInCell="1" allowOverlap="1" wp14:editId="498C3F3B" wp14:anchorId="38C3C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2" name="Rectangle 7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2" style="position:absolute;margin-left:104pt;margin-top:11pt;width:79pt;height:162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42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9ut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16rjadAQAA&#10;FQMAAA4AAAAAAAAAAAAAAAAALgIAAGRycy9lMm9Eb2MueG1sUEsBAi0AFAAGAAgAAAAhAHtLjtTb&#10;AAAACgEAAA8AAAAAAAAAAAAAAAAA9wMAAGRycy9kb3ducmV2LnhtbFBLBQYAAAAABAAEAPMAAAD/&#10;BAAAAAA=&#10;" w14:anchorId="38C3C5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3424" behindDoc="0" locked="0" layoutInCell="1" allowOverlap="1" wp14:editId="73F35DB4" wp14:anchorId="24628E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3" name="Rectangle 7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3" style="position:absolute;margin-left:104pt;margin-top:11pt;width:79pt;height:162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4jnQEAABUDAAAOAAAAZHJzL2Uyb0RvYy54bWysUsFuGyEQvVfqPyDu9a43Tr1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HN109ZkqaKjpl6t1pQQTHV5HTCm7xocyxvBkZpRPJLHh5jerv6+Qu8u/+dd&#10;mnczs73g7fU6w+baDvrTE+ZpS48UzAiT4Gq0gbOJOih4/HWQqDkb7z1Z1KxX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RMLiOdAQAA&#10;FQMAAA4AAAAAAAAAAAAAAAAALgIAAGRycy9lMm9Eb2MueG1sUEsBAi0AFAAGAAgAAAAhAHtLjtTb&#10;AAAACgEAAA8AAAAAAAAAAAAAAAAA9wMAAGRycy9kb3ducmV2LnhtbFBLBQYAAAAABAAEAPMAAAD/&#10;BAAAAAA=&#10;" w14:anchorId="24628E2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4448" behindDoc="0" locked="0" layoutInCell="1" allowOverlap="1" wp14:editId="7F312069" wp14:anchorId="5A5EBA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4" name="Rectangle 7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4" style="position:absolute;margin-left:104pt;margin-top:11pt;width:79pt;height:135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JeXrZwBAAAV&#10;AwAADgAAAAAAAAAAAAAAAAAuAgAAZHJzL2Uyb0RvYy54bWxQSwECLQAUAAYACAAAACEAsUqaJdsA&#10;AAAKAQAADwAAAAAAAAAAAAAAAAD2AwAAZHJzL2Rvd25yZXYueG1sUEsFBgAAAAAEAAQA8wAAAP4E&#10;AAAAAA==&#10;" w14:anchorId="5A5EBA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5472" behindDoc="0" locked="0" layoutInCell="1" allowOverlap="1" wp14:editId="3C9B9D86" wp14:anchorId="1AB569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5" name="Rectangle 7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5" style="position:absolute;margin-left:104pt;margin-top:11pt;width:79pt;height:135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0aEXuJwBAAAV&#10;AwAADgAAAAAAAAAAAAAAAAAuAgAAZHJzL2Uyb0RvYy54bWxQSwECLQAUAAYACAAAACEAsUqaJdsA&#10;AAAKAQAADwAAAAAAAAAAAAAAAAD2AwAAZHJzL2Rvd25yZXYueG1sUEsFBgAAAAAEAAQA8wAAAP4E&#10;AAAAAA==&#10;" w14:anchorId="1AB569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6496" behindDoc="0" locked="0" layoutInCell="1" allowOverlap="1" wp14:editId="72F0389A" wp14:anchorId="38F6E6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6" name="Rectangle 7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6" style="position:absolute;margin-left:104pt;margin-top:11pt;width:79pt;height:135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zeXqWmwEAABUD&#10;AAAOAAAAAAAAAAAAAAAAAC4CAABkcnMvZTJvRG9jLnhtbFBLAQItABQABgAIAAAAIQCxSpol2wAA&#10;AAoBAAAPAAAAAAAAAAAAAAAAAPUDAABkcnMvZG93bnJldi54bWxQSwUGAAAAAAQABADzAAAA/QQA&#10;AAAA&#10;" w14:anchorId="38F6E6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7520" behindDoc="0" locked="0" layoutInCell="1" allowOverlap="1" wp14:editId="2FBB3AC4" wp14:anchorId="04B85C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7" name="Rectangle 7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7" style="position:absolute;margin-left:104pt;margin-top:11pt;width:79pt;height:135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KT/qDmwEAABUD&#10;AAAOAAAAAAAAAAAAAAAAAC4CAABkcnMvZTJvRG9jLnhtbFBLAQItABQABgAIAAAAIQCxSpol2wAA&#10;AAoBAAAPAAAAAAAAAAAAAAAAAPUDAABkcnMvZG93bnJldi54bWxQSwUGAAAAAAQABADzAAAA/QQA&#10;AAAA&#10;" w14:anchorId="04B85C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8544" behindDoc="0" locked="0" layoutInCell="1" allowOverlap="1" wp14:editId="35B0ED8F" wp14:anchorId="3CCA3D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8" name="Rectangle 7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8" style="position:absolute;margin-left:104pt;margin-top:11pt;width:79pt;height:135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BFHq9mwEAABUD&#10;AAAOAAAAAAAAAAAAAAAAAC4CAABkcnMvZTJvRG9jLnhtbFBLAQItABQABgAIAAAAIQCxSpol2wAA&#10;AAoBAAAPAAAAAAAAAAAAAAAAAPUDAABkcnMvZG93bnJldi54bWxQSwUGAAAAAAQABADzAAAA/QQA&#10;AAAA&#10;" w14:anchorId="3CCA3DC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69568" behindDoc="0" locked="0" layoutInCell="1" allowOverlap="1" wp14:editId="270ED6ED" wp14:anchorId="5F9660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9" name="Rectangle 7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9" style="position:absolute;margin-left:104pt;margin-top:11pt;width:79pt;height:135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4IvqomwEAABUD&#10;AAAOAAAAAAAAAAAAAAAAAC4CAABkcnMvZTJvRG9jLnhtbFBLAQItABQABgAIAAAAIQCxSpol2wAA&#10;AAoBAAAPAAAAAAAAAAAAAAAAAPUDAABkcnMvZG93bnJldi54bWxQSwUGAAAAAAQABADzAAAA/QQA&#10;AAAA&#10;" w14:anchorId="5F9660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0592" behindDoc="0" locked="0" layoutInCell="1" allowOverlap="1" wp14:editId="71853FBF" wp14:anchorId="7F581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0" name="Rectangle 7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0" style="position:absolute;margin-left:104pt;margin-top:11pt;width:79pt;height:135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6J6wJwBAAAV&#10;AwAADgAAAAAAAAAAAAAAAAAuAgAAZHJzL2Uyb0RvYy54bWxQSwECLQAUAAYACAAAACEAsUqaJdsA&#10;AAAKAQAADwAAAAAAAAAAAAAAAAD2AwAAZHJzL2Rvd25yZXYueG1sUEsFBgAAAAAEAAQA8wAAAP4E&#10;AAAAAA==&#10;" w14:anchorId="7F5817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1616" behindDoc="0" locked="0" layoutInCell="1" allowOverlap="1" wp14:editId="265D0ADE" wp14:anchorId="1FEB7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1" name="Rectangle 7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1" style="position:absolute;margin-left:104pt;margin-top:11pt;width:79pt;height:135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pT61ZwBAAAV&#10;AwAADgAAAAAAAAAAAAAAAAAuAgAAZHJzL2Uyb0RvYy54bWxQSwECLQAUAAYACAAAACEAsUqaJdsA&#10;AAAKAQAADwAAAAAAAAAAAAAAAAD2AwAAZHJzL2Rvd25yZXYueG1sUEsFBgAAAAAEAAQA8wAAAP4E&#10;AAAAAA==&#10;" w14:anchorId="1FEB71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2640" behindDoc="0" locked="0" layoutInCell="1" allowOverlap="1" wp14:editId="14C6DAFF" wp14:anchorId="5A76A5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2" name="Rectangle 7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2" style="position:absolute;margin-left:104pt;margin-top:11pt;width:79pt;height:135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rr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LxbrzNsru1gOD1hnrb0SMFMMAuuJhs4m6mDgsffB4mas+mHJ4va6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lz3rrmwEAABUD&#10;AAAOAAAAAAAAAAAAAAAAAC4CAABkcnMvZTJvRG9jLnhtbFBLAQItABQABgAIAAAAIQCxSpol2wAA&#10;AAoBAAAPAAAAAAAAAAAAAAAAAPUDAABkcnMvZG93bnJldi54bWxQSwUGAAAAAAQABADzAAAA/QQA&#10;AAAA&#10;" w14:anchorId="5A76A5E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3664" behindDoc="0" locked="0" layoutInCell="1" allowOverlap="1" wp14:editId="51146E0F" wp14:anchorId="2BCC20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3" name="Rectangle 7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3" style="position:absolute;margin-left:104pt;margin-top:11pt;width:79pt;height:135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+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Ly7XmfYXNuF4fQEedrSIwUzhVlwNdnI2UwdFBx/HyRozqYfnixq11+vWmp5SZqu7WgUoSTE&#10;evexKr0aAw2FSsDZIYLdj8S3KXLyx+R9EfY2J7m5H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Pn6/pwBAAAV&#10;AwAADgAAAAAAAAAAAAAAAAAuAgAAZHJzL2Uyb0RvYy54bWxQSwECLQAUAAYACAAAACEAsUqaJdsA&#10;AAAKAQAADwAAAAAAAAAAAAAAAAD2AwAAZHJzL2Rvd25yZXYueG1sUEsFBgAAAAAEAAQA8wAAAP4E&#10;AAAAAA==&#10;" w14:anchorId="2BCC20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4688" behindDoc="0" locked="0" layoutInCell="1" allowOverlap="1" wp14:editId="7ECF2CF0" wp14:anchorId="17CF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4" name="Rectangle 7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4" style="position:absolute;margin-left:104pt;margin-top:11pt;width:79pt;height:135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6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d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7zns6mwEAABUD&#10;AAAOAAAAAAAAAAAAAAAAAC4CAABkcnMvZTJvRG9jLnhtbFBLAQItABQABgAIAAAAIQCxSpol2wAA&#10;AAoBAAAPAAAAAAAAAAAAAAAAAPUDAABkcnMvZG93bnJldi54bWxQSwUGAAAAAAQABADzAAAA/QQA&#10;AAAA&#10;" w14:anchorId="17CF17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5712" behindDoc="0" locked="0" layoutInCell="1" allowOverlap="1" wp14:editId="17D7BF1C" wp14:anchorId="6CFBED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5" name="Rectangle 7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5" style="position:absolute;margin-left:104pt;margin-top:11pt;width:79pt;height:135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sv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N5drzNsru1gOD1hnrb0SMFMMAuuJhs4m6mDgsffB4mas+mHJ4vam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C+PsvmwEAABUD&#10;AAAOAAAAAAAAAAAAAAAAAC4CAABkcnMvZTJvRG9jLnhtbFBLAQItABQABgAIAAAAIQCxSpol2wAA&#10;AAoBAAAPAAAAAAAAAAAAAAAAAPUDAABkcnMvZG93bnJldi54bWxQSwUGAAAAAAQABADzAAAA/QQA&#10;AAAA&#10;" w14:anchorId="6CFBED9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6736" behindDoc="0" locked="0" layoutInCell="1" allowOverlap="1" wp14:editId="7746B097" wp14:anchorId="4ACB60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6" name="Rectangle 7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6" style="position:absolute;margin-left:104pt;margin-top:11pt;width:79pt;height:135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5Smg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LxbF9hc28FwesY8bemJgplgFlxNNnA2UwcFjz8PEjVn06Mni9r155uWWl6Spms7GkUsCbHe&#10;faxKr0agoVAJOTsEtPuR+DZFTv6YvC/C3uckN/djXshfp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2zDlKaAQAAFQMA&#10;AA4AAAAAAAAAAAAAAAAALgIAAGRycy9lMm9Eb2MueG1sUEsBAi0AFAAGAAgAAAAhALFKmiXbAAAA&#10;CgEAAA8AAAAAAAAAAAAAAAAA9AMAAGRycy9kb3ducmV2LnhtbFBLBQYAAAAABAAEAPMAAAD8BAAA&#10;AAA=&#10;" w14:anchorId="4ACB60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7760" behindDoc="0" locked="0" layoutInCell="1" allowOverlap="1" wp14:editId="651D97CD" wp14:anchorId="6DF182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7" name="Rectangle 7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7" style="position:absolute;margin-left:104pt;margin-top:11pt;width:79pt;height:135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EhY5HmwEAABUD&#10;AAAOAAAAAAAAAAAAAAAAAC4CAABkcnMvZTJvRG9jLnhtbFBLAQItABQABgAIAAAAIQCxSpol2wAA&#10;AAoBAAAPAAAAAAAAAAAAAAAAAPUDAABkcnMvZG93bnJldi54bWxQSwUGAAAAAAQABADzAAAA/QQA&#10;AAAA&#10;" w14:anchorId="6DF1823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8784" behindDoc="0" locked="0" layoutInCell="1" allowOverlap="1" wp14:editId="59D90A81" wp14:anchorId="3B557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8" name="Rectangle 7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8" style="position:absolute;margin-left:104pt;margin-top:11pt;width:79pt;height:135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55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btxk213ZhOD1Dnrb0RMFMYRZcTTZyNlMHBcefBwmas+nRk0Xt+vNNSy0vSdO1HY0ilIRY&#10;7z5WpVdjoKFQCTg7RLD7kfg2RU7+mLwvwt7nJDf3Y17IX6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3g55mwEAABUD&#10;AAAOAAAAAAAAAAAAAAAAAC4CAABkcnMvZTJvRG9jLnhtbFBLAQItABQABgAIAAAAIQCxSpol2wAA&#10;AAoBAAAPAAAAAAAAAAAAAAAAAPUDAABkcnMvZG93bnJldi54bWxQSwUGAAAAAAQABADzAAAA/QQA&#10;AAAA&#10;" w14:anchorId="3B557E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79808" behindDoc="0" locked="0" layoutInCell="1" allowOverlap="1" wp14:editId="7E8DABFC" wp14:anchorId="7674E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099" name="Rectangle 7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9" style="position:absolute;margin-left:104pt;margin-top:11pt;width:79pt;height:159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nJ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O31KsPm2hb64xPmaUuPFMwIk+BqtIGziTooeHzZS9ScjT88WdRcf1811PKSLNumpVHEkhDr&#10;7fuq9GoAGgqVkLN9QLsbiO+y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BonJmwEAABUD&#10;AAAOAAAAAAAAAAAAAAAAAC4CAABkcnMvZTJvRG9jLnhtbFBLAQItABQABgAIAAAAIQCu1q1Q2wAA&#10;AAoBAAAPAAAAAAAAAAAAAAAAAPUDAABkcnMvZG93bnJldi54bWxQSwUGAAAAAAQABADzAAAA/QQA&#10;AAAA&#10;" w14:anchorId="7674EB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0832" behindDoc="0" locked="0" layoutInCell="1" allowOverlap="1" wp14:editId="0E65B8BE" wp14:anchorId="1C0BDE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0" name="Rectangle 7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0" style="position:absolute;margin-left:104pt;margin-top:11pt;width:79pt;height:159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mh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vL26yLC5tgn94QnytKVHCmYMk+BqtJGziTooOL7tJGjOxt+eLGquLs4banlJlm3T0ihCSYj1&#10;5nNVejUEGgqVgLNdBLsdiO+yyMkfk/dF2Mec5OZ+zgv50zSv/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ZhgmhmwEAABUD&#10;AAAOAAAAAAAAAAAAAAAAAC4CAABkcnMvZTJvRG9jLnhtbFBLAQItABQABgAIAAAAIQCu1q1Q2wAA&#10;AAoBAAAPAAAAAAAAAAAAAAAAAPUDAABkcnMvZG93bnJldi54bWxQSwUGAAAAAAQABADzAAAA/QQA&#10;AAAA&#10;" w14:anchorId="1C0BDE8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1856" behindDoc="0" locked="0" layoutInCell="1" allowOverlap="1" wp14:editId="456387E3" wp14:anchorId="6F6D0B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1" name="Rectangle 7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1" style="position:absolute;margin-left:104pt;margin-top:11pt;width:79pt;height:159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4LCJtJwBAAAV&#10;AwAADgAAAAAAAAAAAAAAAAAuAgAAZHJzL2Uyb0RvYy54bWxQSwECLQAUAAYACAAAACEArtatUNsA&#10;AAAKAQAADwAAAAAAAAAAAAAAAAD2AwAAZHJzL2Rvd25yZXYueG1sUEsFBgAAAAAEAAQA8wAAAP4E&#10;AAAAAA==&#10;" w14:anchorId="6F6D0B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2880" behindDoc="0" locked="0" layoutInCell="1" allowOverlap="1" wp14:editId="1DA6F53C" wp14:anchorId="1660E1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2" name="Rectangle 7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2" style="position:absolute;margin-left:104pt;margin-top:11pt;width:79pt;height:159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r6wmKmwEAABUD&#10;AAAOAAAAAAAAAAAAAAAAAC4CAABkcnMvZTJvRG9jLnhtbFBLAQItABQABgAIAAAAIQCu1q1Q2wAA&#10;AAoBAAAPAAAAAAAAAAAAAAAAAPUDAABkcnMvZG93bnJldi54bWxQSwUGAAAAAAQABADzAAAA/QQA&#10;AAAA&#10;" w14:anchorId="1660E11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3904" behindDoc="0" locked="0" layoutInCell="1" allowOverlap="1" wp14:editId="04D643D3" wp14:anchorId="291AD1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3" name="Rectangle 7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3" style="position:absolute;margin-left:104pt;margin-top:11pt;width:79pt;height:159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S3YmfmwEAABUD&#10;AAAOAAAAAAAAAAAAAAAAAC4CAABkcnMvZTJvRG9jLnhtbFBLAQItABQABgAIAAAAIQCu1q1Q2wAA&#10;AAoBAAAPAAAAAAAAAAAAAAAAAPUDAABkcnMvZG93bnJldi54bWxQSwUGAAAAAAQABADzAAAA/QQA&#10;AAAA&#10;" w14:anchorId="291AD1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4928" behindDoc="0" locked="0" layoutInCell="1" allowOverlap="1" wp14:editId="057C7A83" wp14:anchorId="2AF49EC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4" name="Rectangle 7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4" style="position:absolute;margin-left:104pt;margin-top:11pt;width:79pt;height:159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16ghbmwEAABUD&#10;AAAOAAAAAAAAAAAAAAAAAC4CAABkcnMvZTJvRG9jLnhtbFBLAQItABQABgAIAAAAIQCu1q1Q2wAA&#10;AAoBAAAPAAAAAAAAAAAAAAAAAPUDAABkcnMvZG93bnJldi54bWxQSwUGAAAAAAQABADzAAAA/QQA&#10;AAAA&#10;" w14:anchorId="2AF49E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5952" behindDoc="0" locked="0" layoutInCell="1" allowOverlap="1" wp14:editId="7C261542" wp14:anchorId="13749F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5" name="Rectangle 7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5" style="position:absolute;margin-left:104pt;margin-top:11pt;width:79pt;height:162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63oZwBAAAV&#10;AwAADgAAAAAAAAAAAAAAAAAuAgAAZHJzL2Uyb0RvYy54bWxQSwECLQAUAAYACAAAACEAe0uO1NsA&#10;AAAKAQAADwAAAAAAAAAAAAAAAAD2AwAAZHJzL2Rvd25yZXYueG1sUEsFBgAAAAAEAAQA8wAAAP4E&#10;AAAAAA==&#10;" w14:anchorId="13749FE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6976" behindDoc="0" locked="0" layoutInCell="1" allowOverlap="1" wp14:editId="1C5EB38B" wp14:anchorId="5C0A90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6" name="Rectangle 7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6" style="position:absolute;margin-left:104pt;margin-top:11pt;width:79pt;height:162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i9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bQtsrm2hPz5jnrb0RMGMMAmuRhs4m6iDgse3vUTN2fjgyaLmenXVUMtLsmyblkYRS0Ks&#10;t5+r0qsBaChUQs72Ae1uIL7LIid/TN4XYR9zkpv7OS/kz9O8+Q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aa/i9mwEAABUD&#10;AAAOAAAAAAAAAAAAAAAAAC4CAABkcnMvZTJvRG9jLnhtbFBLAQItABQABgAIAAAAIQB7S47U2wAA&#10;AAoBAAAPAAAAAAAAAAAAAAAAAPUDAABkcnMvZG93bnJldi54bWxQSwUGAAAAAAQABADzAAAA/QQA&#10;AAAA&#10;" w14:anchorId="5C0A90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8000" behindDoc="0" locked="0" layoutInCell="1" allowOverlap="1" wp14:editId="31866E9E" wp14:anchorId="781AA7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7" name="Rectangle 7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7" style="position:absolute;margin-left:104pt;margin-top:11pt;width:79pt;height:162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iomw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2y4zbI5toT8+Y9629ETGjDAJrkYbOJtogoLHt71Ezdn44Emi5np11dDIi7Nsm5ZWEYtD&#10;rLefo9KrAWgpVELO9gHtbiC+pW6hRdqXxj72JA/3s1/In7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jXXiomwEAABUD&#10;AAAOAAAAAAAAAAAAAAAAAC4CAABkcnMvZTJvRG9jLnhtbFBLAQItABQABgAIAAAAIQB7S47U2wAA&#10;AAoBAAAPAAAAAAAAAAAAAAAAAPUDAABkcnMvZG93bnJldi54bWxQSwUGAAAAAAQABADzAAAA/QQA&#10;AAAA&#10;" w14:anchorId="781AA70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89024" behindDoc="0" locked="0" layoutInCell="1" allowOverlap="1" wp14:editId="1452FF6D" wp14:anchorId="0D4E6A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8" name="Rectangle 7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8" style="position:absolute;margin-left:104pt;margin-top:11pt;width:79pt;height:135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Dc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r2gyba9swHB8hT1t6oGCmMAuuJhs5m6mDguPLXoLmbLr3ZFF7+f2ipZaXpOnajkYRSkKs&#10;t++r0qsx0FCoBJztI9jdSHybIid/TN4XYW9zkpv7Pi/kz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T6sDcmwEAABUD&#10;AAAOAAAAAAAAAAAAAAAAAC4CAABkcnMvZTJvRG9jLnhtbFBLAQItABQABgAIAAAAIQCxSpol2wAA&#10;AAoBAAAPAAAAAAAAAAAAAAAAAPUDAABkcnMvZG93bnJldi54bWxQSwUGAAAAAAQABADzAAAA/QQA&#10;AAAA&#10;" w14:anchorId="0D4E6A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0048" behindDoc="0" locked="0" layoutInCell="1" allowOverlap="1" wp14:editId="40B562B2" wp14:anchorId="4F1DAE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9" name="Rectangle 7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9" style="position:absolute;margin-left:104pt;margin-top:11pt;width:79pt;height:135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DJ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r1h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3EDJmwEAABUD&#10;AAAOAAAAAAAAAAAAAAAAAC4CAABkcnMvZTJvRG9jLnhtbFBLAQItABQABgAIAAAAIQCxSpol2wAA&#10;AAoBAAAPAAAAAAAAAAAAAAAAAPUDAABkcnMvZG93bnJldi54bWxQSwUGAAAAAAQABADzAAAA/QQA&#10;AAAA&#10;" w14:anchorId="4F1DAE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1072" behindDoc="0" locked="0" layoutInCell="1" allowOverlap="1" wp14:editId="2ACAD60E" wp14:anchorId="099817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10" name="Rectangle 7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0" style="position:absolute;margin-left:104pt;margin-top:11pt;width:79pt;height:135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11xk217YwHF8xT1t6oWAmmAVXkw2czdRBwePPvUTN2fTVk0Xt7fVVSy0vSdO1HY0iloRY&#10;bz9XpVcj0FCohJztA9rdSHybIid/TN4XYR9zkpv7OS/kz9O8+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FXMChmwEAABUD&#10;AAAOAAAAAAAAAAAAAAAAAC4CAABkcnMvZTJvRG9jLnhtbFBLAQItABQABgAIAAAAIQCxSpol2wAA&#10;AAoBAAAPAAAAAAAAAAAAAAAAAPUDAABkcnMvZG93bnJldi54bWxQSwUGAAAAAAQABADzAAAA/QQA&#10;AAAA&#10;" w14:anchorId="0998178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2096" behindDoc="0" locked="0" layoutInCell="1" allowOverlap="1" wp14:editId="2A180DCA" wp14:anchorId="4282AC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1" name="Rectangle 7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1" style="position:absolute;margin-left:104pt;margin-top:11pt;width:79pt;height:162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+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/Yq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eGeP6dAQAA&#10;FQMAAA4AAAAAAAAAAAAAAAAALgIAAGRycy9lMm9Eb2MueG1sUEsBAi0AFAAGAAgAAAAhAHtLjtTb&#10;AAAACgEAAA8AAAAAAAAAAAAAAAAA9wMAAGRycy9kb3ducmV2LnhtbFBLBQYAAAAABAAEAPMAAAD/&#10;BAAAAAA=&#10;" w14:anchorId="4282AC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3120" behindDoc="0" locked="0" layoutInCell="1" allowOverlap="1" wp14:editId="5FCF6BA8" wp14:anchorId="77D5CA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2" name="Rectangle 7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2" style="position:absolute;margin-left:104pt;margin-top:11pt;width:79pt;height:162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jA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tr3OsLm2Df3xBfK0pWcKZgyT4Gq0kbOJOig4vu8laM7GJ08WNTerq4ZaXpJl27Q0ilAS&#10;Yr39WpVeDYGGQiXgbB/B7gbiuyxy8sfkfRH2OSe5uV/zQv48zZt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zd+MCdAQAA&#10;FQMAAA4AAAAAAAAAAAAAAAAALgIAAGRycy9lMm9Eb2MueG1sUEsBAi0AFAAGAAgAAAAhAHtLjtTb&#10;AAAACgEAAA8AAAAAAAAAAAAAAAAA9wMAAGRycy9kb3ducmV2LnhtbFBLBQYAAAAABAAEAPMAAAD/&#10;BAAAAAA=&#10;" w14:anchorId="77D5CAB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4144" behindDoc="0" locked="0" layoutInCell="1" allowOverlap="1" wp14:editId="4F9F57F5" wp14:anchorId="3361F2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3" name="Rectangle 7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3" style="position:absolute;margin-left:104pt;margin-top:11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OgkMnAEAABQD&#10;AAAOAAAAAAAAAAAAAAAAAC4CAABkcnMvZTJvRG9jLnhtbFBLAQItABQABgAIAAAAIQCiaTO02gAA&#10;AAoBAAAPAAAAAAAAAAAAAAAAAPYDAABkcnMvZG93bnJldi54bWxQSwUGAAAAAAQABADzAAAA/QQA&#10;AAAA&#10;" w14:anchorId="3361F2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5168" behindDoc="0" locked="0" layoutInCell="1" allowOverlap="1" wp14:editId="678E9305" wp14:anchorId="2EFE29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4" name="Rectangle 7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4" style="position:absolute;margin-left:104pt;margin-top:11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cNiMibAQAAFAMA&#10;AA4AAAAAAAAAAAAAAAAALgIAAGRycy9lMm9Eb2MueG1sUEsBAi0AFAAGAAgAAAAhAKJpM7TaAAAA&#10;CgEAAA8AAAAAAAAAAAAAAAAA9QMAAGRycy9kb3ducmV2LnhtbFBLBQYAAAAABAAEAPMAAAD8BAAA&#10;AAA=&#10;" w14:anchorId="2EFE29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6192" behindDoc="0" locked="0" layoutInCell="1" allowOverlap="1" wp14:editId="337B70BD" wp14:anchorId="63AB0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5" name="Rectangle 7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5" style="position:absolute;margin-left:104pt;margin-top:11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+OwjdnAEAABQD&#10;AAAOAAAAAAAAAAAAAAAAAC4CAABkcnMvZTJvRG9jLnhtbFBLAQItABQABgAIAAAAIQCiaTO02gAA&#10;AAoBAAAPAAAAAAAAAAAAAAAAAPYDAABkcnMvZG93bnJldi54bWxQSwUGAAAAAAQABADzAAAA/QQA&#10;AAAA&#10;" w14:anchorId="63AB08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7216" behindDoc="0" locked="0" layoutInCell="1" allowOverlap="1" wp14:editId="2FB154C8" wp14:anchorId="21A0C4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6" name="Rectangle 7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6" style="position:absolute;margin-left:104pt;margin-top:11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Fw/aCbAQAAFAMA&#10;AA4AAAAAAAAAAAAAAAAALgIAAGRycy9lMm9Eb2MueG1sUEsBAi0AFAAGAAgAAAAhAKJpM7TaAAAA&#10;CgEAAA8AAAAAAAAAAAAAAAAA9QMAAGRycy9kb3ducmV2LnhtbFBLBQYAAAAABAAEAPMAAAD8BAAA&#10;AAA=&#10;" w14:anchorId="21A0C4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8240" behindDoc="0" locked="0" layoutInCell="1" allowOverlap="1" wp14:editId="5C7B2A6E" wp14:anchorId="410E4B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7" name="Rectangle 7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7" style="position:absolute;margin-left:104pt;margin-top:11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hGfbWbAQAAFAMA&#10;AA4AAAAAAAAAAAAAAAAALgIAAGRycy9lMm9Eb2MueG1sUEsBAi0AFAAGAAgAAAAhAKJpM7TaAAAA&#10;CgEAAA8AAAAAAAAAAAAAAAAA9QMAAGRycy9kb3ducmV2LnhtbFBLBQYAAAAABAAEAPMAAAD8BAAA&#10;AAA=&#10;" w14:anchorId="410E4B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699264" behindDoc="0" locked="0" layoutInCell="1" allowOverlap="1" wp14:editId="32C806E2" wp14:anchorId="7C17A9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8" name="Rectangle 7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8" style="position:absolute;margin-left:104pt;margin-top:11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Hf2LnAEAABQD&#10;AAAOAAAAAAAAAAAAAAAAAC4CAABkcnMvZTJvRG9jLnhtbFBLAQItABQABgAIAAAAIQCiaTO02gAA&#10;AAoBAAAPAAAAAAAAAAAAAAAAAPYDAABkcnMvZG93bnJldi54bWxQSwUGAAAAAAQABADzAAAA/QQA&#10;AAAA&#10;" w14:anchorId="7C17A95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0288" behindDoc="0" locked="0" layoutInCell="1" allowOverlap="1" wp14:editId="6EF3AA0D" wp14:anchorId="3EBCE0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9" name="Rectangle 7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9" style="position:absolute;margin-left:104pt;margin-top:11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K32enAEAABQD&#10;AAAOAAAAAAAAAAAAAAAAAC4CAABkcnMvZTJvRG9jLnhtbFBLAQItABQABgAIAAAAIQCiaTO02gAA&#10;AAoBAAAPAAAAAAAAAAAAAAAAAPYDAABkcnMvZG93bnJldi54bWxQSwUGAAAAAAQABADzAAAA/QQA&#10;AAAA&#10;" w14:anchorId="3EBCE0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1312" behindDoc="0" locked="0" layoutInCell="1" allowOverlap="1" wp14:editId="7A7D31F8" wp14:anchorId="14CF94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0" name="Rectangle 7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0" style="position:absolute;margin-left:104pt;margin-top:11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lq/32nAEAABQD&#10;AAAOAAAAAAAAAAAAAAAAAC4CAABkcnMvZTJvRG9jLnhtbFBLAQItABQABgAIAAAAIQCiaTO02gAA&#10;AAoBAAAPAAAAAAAAAAAAAAAAAPYDAABkcnMvZG93bnJldi54bWxQSwUGAAAAAAQABADzAAAA/QQA&#10;AAAA&#10;" w14:anchorId="14CF94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2336" behindDoc="0" locked="0" layoutInCell="1" allowOverlap="1" wp14:editId="15D25E1F" wp14:anchorId="2FF2EF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1" name="Rectangle 7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1" style="position:absolute;margin-left:104pt;margin-top:11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J19450BAAAU&#10;AwAADgAAAAAAAAAAAAAAAAAuAgAAZHJzL2Uyb0RvYy54bWxQSwECLQAUAAYACAAAACEAomkztNoA&#10;AAAKAQAADwAAAAAAAAAAAAAAAAD3AwAAZHJzL2Rvd25yZXYueG1sUEsFBgAAAAAEAAQA8wAAAP4E&#10;AAAAAA==&#10;" w14:anchorId="2FF2EF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3360" behindDoc="0" locked="0" layoutInCell="1" allowOverlap="1" wp14:editId="19DDEA64" wp14:anchorId="427191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2" name="Rectangle 7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2" style="position:absolute;margin-left:104pt;margin-top:11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xv3dnAEAABQD&#10;AAAOAAAAAAAAAAAAAAAAAC4CAABkcnMvZTJvRG9jLnhtbFBLAQItABQABgAIAAAAIQCiaTO02gAA&#10;AAoBAAAPAAAAAAAAAAAAAAAAAPYDAABkcnMvZG93bnJldi54bWxQSwUGAAAAAAQABADzAAAA/QQA&#10;AAAA&#10;" w14:anchorId="427191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4384" behindDoc="0" locked="0" layoutInCell="1" allowOverlap="1" wp14:editId="4DD0BF60" wp14:anchorId="7175C3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3" name="Rectangle 7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3" style="position:absolute;margin-left:104pt;margin-top:11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u8H3InAEAABQD&#10;AAAOAAAAAAAAAAAAAAAAAC4CAABkcnMvZTJvRG9jLnhtbFBLAQItABQABgAIAAAAIQCiaTO02gAA&#10;AAoBAAAPAAAAAAAAAAAAAAAAAPYDAABkcnMvZG93bnJldi54bWxQSwUGAAAAAAQABADzAAAA/QQA&#10;AAAA&#10;" w14:anchorId="7175C3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5408" behindDoc="0" locked="0" layoutInCell="1" allowOverlap="1" wp14:editId="35A483BD" wp14:anchorId="5C4A9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4" name="Rectangle 7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4" style="position:absolute;margin-left:104pt;margin-top:11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Jx/wMnAEAABQD&#10;AAAOAAAAAAAAAAAAAAAAAC4CAABkcnMvZTJvRG9jLnhtbFBLAQItABQABgAIAAAAIQCiaTO02gAA&#10;AAoBAAAPAAAAAAAAAAAAAAAAAPYDAABkcnMvZG93bnJldi54bWxQSwUGAAAAAAQABADzAAAA/QQA&#10;AAAA&#10;" w14:anchorId="5C4A9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6432" behindDoc="0" locked="0" layoutInCell="1" allowOverlap="1" wp14:editId="66480E1E" wp14:anchorId="035EC8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5" name="Rectangle 7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5" style="position:absolute;margin-left:104pt;margin-top:11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w8XwZnAEAABQD&#10;AAAOAAAAAAAAAAAAAAAAAC4CAABkcnMvZTJvRG9jLnhtbFBLAQItABQABgAIAAAAIQCiaTO02gAA&#10;AAoBAAAPAAAAAAAAAAAAAAAAAPYDAABkcnMvZG93bnJldi54bWxQSwUGAAAAAAQABADzAAAA/QQA&#10;AAAA&#10;" w14:anchorId="035EC8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7456" behindDoc="0" locked="0" layoutInCell="1" allowOverlap="1" wp14:editId="7920FB4A" wp14:anchorId="755280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6" name="Rectangle 7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6" style="position:absolute;margin-left:104pt;margin-top:11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Vyte+5oBAAAUAwAA&#10;DgAAAAAAAAAAAAAAAAAuAgAAZHJzL2Uyb0RvYy54bWxQSwECLQAUAAYACAAAACEAomkztNoAAAAK&#10;AQAADwAAAAAAAAAAAAAAAAD0AwAAZHJzL2Rvd25yZXYueG1sUEsFBgAAAAAEAAQA8wAAAPsEAAAA&#10;AA==&#10;" w14:anchorId="755280B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8480" behindDoc="0" locked="0" layoutInCell="1" allowOverlap="1" wp14:editId="40A4FDC6" wp14:anchorId="01554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7" name="Rectangle 7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7" style="position:absolute;margin-left:104pt;margin-top:11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rh3e7poBAAAUAwAA&#10;DgAAAAAAAAAAAAAAAAAuAgAAZHJzL2Uyb0RvYy54bWxQSwECLQAUAAYACAAAACEAomkztNoAAAAK&#10;AQAADwAAAAAAAAAAAAAAAAD0AwAAZHJzL2Rvd25yZXYueG1sUEsFBgAAAAAEAAQA8wAAAPsEAAAA&#10;AA==&#10;" w14:anchorId="01554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09504" behindDoc="0" locked="0" layoutInCell="1" allowOverlap="1" wp14:editId="1A331549" wp14:anchorId="14A85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8" name="Rectangle 7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8" style="position:absolute;margin-left:104pt;margin-top:11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VGXtCbAQAAFAMA&#10;AA4AAAAAAAAAAAAAAAAALgIAAGRycy9lMm9Eb2MueG1sUEsBAi0AFAAGAAgAAAAhAKJpM7TaAAAA&#10;CgEAAA8AAAAAAAAAAAAAAAAA9QMAAGRycy9kb3ducmV2LnhtbFBLBQYAAAAABAAEAPMAAAD8BAAA&#10;AAA=&#10;" w14:anchorId="14A85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0528" behindDoc="0" locked="0" layoutInCell="1" allowOverlap="1" wp14:editId="6B9459E8" wp14:anchorId="34C458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9" name="Rectangle 7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9" style="position:absolute;margin-left:104pt;margin-top:11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Fxw3sWbAQAAFAMA&#10;AA4AAAAAAAAAAAAAAAAALgIAAGRycy9lMm9Eb2MueG1sUEsBAi0AFAAGAAgAAAAhAKJpM7TaAAAA&#10;CgEAAA8AAAAAAAAAAAAAAAAA9QMAAGRycy9kb3ducmV2LnhtbFBLBQYAAAAABAAEAPMAAAD8BAAA&#10;AAA=&#10;" w14:anchorId="34C458E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1552" behindDoc="0" locked="0" layoutInCell="1" allowOverlap="1" wp14:editId="73622297" wp14:anchorId="354A03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0" name="Rectangle 7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0" style="position:absolute;margin-left:104pt;margin-top:11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PwXq2bAQAAFAMA&#10;AA4AAAAAAAAAAAAAAAAALgIAAGRycy9lMm9Eb2MueG1sUEsBAi0AFAAGAAgAAAAhAKJpM7TaAAAA&#10;CgEAAA8AAAAAAAAAAAAAAAAA9QMAAGRycy9kb3ducmV2LnhtbFBLBQYAAAAABAAEAPMAAAD8BAAA&#10;AAA=&#10;" w14:anchorId="354A030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2576" behindDoc="0" locked="0" layoutInCell="1" allowOverlap="1" wp14:editId="2695083C" wp14:anchorId="16D5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1" name="Rectangle 7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1" style="position:absolute;margin-left:104pt;margin-top:11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Kxt64nAEAABQD&#10;AAAOAAAAAAAAAAAAAAAAAC4CAABkcnMvZTJvRG9jLnhtbFBLAQItABQABgAIAAAAIQCiaTO02gAA&#10;AAoBAAAPAAAAAAAAAAAAAAAAAPYDAABkcnMvZG93bnJldi54bWxQSwUGAAAAAAQABADzAAAA/QQA&#10;AAAA&#10;" w14:anchorId="16D5E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3600" behindDoc="0" locked="0" layoutInCell="1" allowOverlap="1" wp14:editId="774BE004" wp14:anchorId="3E69A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2" name="Rectangle 7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2" style="position:absolute;margin-left:104pt;margin-top:11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GdXoabAQAAFAMA&#10;AA4AAAAAAAAAAAAAAAAALgIAAGRycy9lMm9Eb2MueG1sUEsBAi0AFAAGAAgAAAAhAKJpM7TaAAAA&#10;CgEAAA8AAAAAAAAAAAAAAAAA9QMAAGRycy9kb3ducmV2LnhtbFBLBQYAAAAABAAEAPMAAAD8BAAA&#10;AAA=&#10;" w14:anchorId="3E69A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4624" behindDoc="0" locked="0" layoutInCell="1" allowOverlap="1" wp14:editId="42D9528A" wp14:anchorId="34DDFA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3" name="Rectangle 7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3" style="position:absolute;margin-left:104pt;margin-top:11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ir3pObAQAAFAMA&#10;AA4AAAAAAAAAAAAAAAAALgIAAGRycy9lMm9Eb2MueG1sUEsBAi0AFAAGAAgAAAAhAKJpM7TaAAAA&#10;CgEAAA8AAAAAAAAAAAAAAAAA9QMAAGRycy9kb3ducmV2LnhtbFBLBQYAAAAABAAEAPMAAAD8BAAA&#10;AAA=&#10;" w14:anchorId="34DDFA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5648" behindDoc="0" locked="0" layoutInCell="1" allowOverlap="1" wp14:editId="0CB52DB6" wp14:anchorId="26405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4" name="Rectangle 7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4" style="position:absolute;margin-left:104pt;margin-top:11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5xfV5oBAAAUAwAA&#10;DgAAAAAAAAAAAAAAAAAuAgAAZHJzL2Uyb0RvYy54bWxQSwECLQAUAAYACAAAACEAomkztNoAAAAK&#10;AQAADwAAAAAAAAAAAAAAAAD0AwAAZHJzL2Rvd25yZXYueG1sUEsFBgAAAAAEAAQA8wAAAPsEAAAA&#10;AA==&#10;" w14:anchorId="264052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6672" behindDoc="0" locked="0" layoutInCell="1" allowOverlap="1" wp14:editId="35FBCFB2" wp14:anchorId="1DA74B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5" name="Rectangle 7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5" style="position:absolute;margin-left:104pt;margin-top:11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aq30KbAQAAFAMA&#10;AA4AAAAAAAAAAAAAAAAALgIAAGRycy9lMm9Eb2MueG1sUEsBAi0AFAAGAAgAAAAhAKJpM7TaAAAA&#10;CgEAAA8AAAAAAAAAAAAAAAAA9QMAAGRycy9kb3ducmV2LnhtbFBLBQYAAAAABAAEAPMAAAD8BAAA&#10;AAA=&#10;" w14:anchorId="1DA74B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7696" behindDoc="0" locked="0" layoutInCell="1" allowOverlap="1" wp14:editId="0FBD9480" wp14:anchorId="185BAB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6" name="Rectangle 7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6" style="position:absolute;margin-left:104pt;margin-top:11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DZ4So/mQEAABQDAAAO&#10;AAAAAAAAAAAAAAAAAC4CAABkcnMvZTJvRG9jLnhtbFBLAQItABQABgAIAAAAIQCiaTO02gAAAAoB&#10;AAAPAAAAAAAAAAAAAAAAAPMDAABkcnMvZG93bnJldi54bWxQSwUGAAAAAAQABADzAAAA+gQAAAAA&#10;" w14:anchorId="185BAB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8720" behindDoc="0" locked="0" layoutInCell="1" allowOverlap="1" wp14:editId="6DAF2BFC" wp14:anchorId="76F69B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7" name="Rectangle 7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7" style="position:absolute;margin-left:104pt;margin-top:11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Ag16oqmQEAABQDAAAO&#10;AAAAAAAAAAAAAAAAAC4CAABkcnMvZTJvRG9jLnhtbFBLAQItABQABgAIAAAAIQCiaTO02gAAAAoB&#10;AAAPAAAAAAAAAAAAAAAAAPMDAABkcnMvZG93bnJldi54bWxQSwUGAAAAAAQABADzAAAA+gQAAAAA&#10;" w14:anchorId="76F69B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19744" behindDoc="0" locked="0" layoutInCell="1" allowOverlap="1" wp14:editId="0819DC70" wp14:anchorId="743749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8" name="Rectangle 7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8" style="position:absolute;margin-left:104pt;margin-top:11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K4wqFJoBAAAUAwAA&#10;DgAAAAAAAAAAAAAAAAAuAgAAZHJzL2Uyb0RvYy54bWxQSwECLQAUAAYACAAAACEAomkztNoAAAAK&#10;AQAADwAAAAAAAAAAAAAAAAD0AwAAZHJzL2Rvd25yZXYueG1sUEsFBgAAAAAEAAQA8wAAAPsEAAAA&#10;AA==&#10;" w14:anchorId="743749D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0768" behindDoc="0" locked="0" layoutInCell="1" allowOverlap="1" wp14:editId="6BF96FCA" wp14:anchorId="632A61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39" name="Rectangle 7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9" style="position:absolute;margin-left:104pt;margin-top:11pt;width:79pt;height:48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M2JGHGbAQAAFAMA&#10;AA4AAAAAAAAAAAAAAAAALgIAAGRycy9lMm9Eb2MueG1sUEsBAi0AFAAGAAgAAAAhALlOBW7aAAAA&#10;CgEAAA8AAAAAAAAAAAAAAAAA9QMAAGRycy9kb3ducmV2LnhtbFBLBQYAAAAABAAEAPMAAAD8BAAA&#10;AAA=&#10;" w14:anchorId="632A6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1792" behindDoc="0" locked="0" layoutInCell="1" allowOverlap="1" wp14:editId="24F5C377" wp14:anchorId="5B429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0" name="Rectangle 7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0" style="position:absolute;margin-left:104pt;margin-top:11pt;width:79pt;height:48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IgmYGZoBAAAUAwAA&#10;DgAAAAAAAAAAAAAAAAAuAgAAZHJzL2Uyb0RvYy54bWxQSwECLQAUAAYACAAAACEAuU4FbtoAAAAK&#10;AQAADwAAAAAAAAAAAAAAAAD0AwAAZHJzL2Rvd25yZXYueG1sUEsFBgAAAAAEAAQA8wAAAPsEAAAA&#10;AA==&#10;" w14:anchorId="5B4299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2816" behindDoc="0" locked="0" layoutInCell="1" allowOverlap="1" wp14:editId="7361B1A2" wp14:anchorId="03587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1" name="Rectangle 7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1" style="position:absolute;margin-left:104pt;margin-top:11pt;width:79pt;height:48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2z8YDJoBAAAUAwAA&#10;DgAAAAAAAAAAAAAAAAAuAgAAZHJzL2Uyb0RvYy54bWxQSwECLQAUAAYACAAAACEAuU4FbtoAAAAK&#10;AQAADwAAAAAAAAAAAAAAAAD0AwAAZHJzL2Rvd25yZXYueG1sUEsFBgAAAAAEAAQA8wAAAPsEAAAA&#10;AA==&#10;" w14:anchorId="035873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3840" behindDoc="0" locked="0" layoutInCell="1" allowOverlap="1" wp14:editId="470BC8D4" wp14:anchorId="05E897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2" name="Rectangle 7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2" style="position:absolute;margin-left:104pt;margin-top:11pt;width:79pt;height:48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BkmDKbAQAAFAMA&#10;AA4AAAAAAAAAAAAAAAAALgIAAGRycy9lMm9Eb2MueG1sUEsBAi0AFAAGAAgAAAAhALlOBW7aAAAA&#10;CgEAAA8AAAAAAAAAAAAAAAAA9QMAAGRycy9kb3ducmV2LnhtbFBLBQYAAAAABAAEAPMAAAD8BAAA&#10;AAA=&#10;" w14:anchorId="05E897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4864" behindDoc="0" locked="0" layoutInCell="1" allowOverlap="1" wp14:editId="4E7C9D2F" wp14:anchorId="2A2452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3" name="Rectangle 7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3" style="position:absolute;margin-left:104pt;margin-top:11pt;width:79pt;height:48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pUhgnnAEAABQD&#10;AAAOAAAAAAAAAAAAAAAAAC4CAABkcnMvZTJvRG9jLnhtbFBLAQItABQABgAIAAAAIQC5TgVu2gAA&#10;AAoBAAAPAAAAAAAAAAAAAAAAAPYDAABkcnMvZG93bnJldi54bWxQSwUGAAAAAAQABADzAAAA/QQA&#10;AAAA&#10;" w14:anchorId="2A2452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5888" behindDoc="0" locked="0" layoutInCell="1" allowOverlap="1" wp14:editId="29F3454F" wp14:anchorId="1DA6FA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4" name="Rectangle 7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4" style="position:absolute;margin-left:104pt;margin-top:11pt;width:79pt;height:48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5lmeObAQAAFAMA&#10;AA4AAAAAAAAAAAAAAAAALgIAAGRycy9lMm9Eb2MueG1sUEsBAi0AFAAGAAgAAAAhALlOBW7aAAAA&#10;CgEAAA8AAAAAAAAAAAAAAAAA9QMAAGRycy9kb3ducmV2LnhtbFBLBQYAAAAABAAEAPMAAAD8BAAA&#10;AAA=&#10;" w14:anchorId="1DA6FA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6912" behindDoc="0" locked="0" layoutInCell="1" allowOverlap="1" wp14:editId="1EBEE440" wp14:anchorId="74B6AA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5" name="Rectangle 7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5" style="position:absolute;margin-left:104pt;margin-top:11pt;width:79pt;height:48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dTGfabAQAAFAMA&#10;AA4AAAAAAAAAAAAAAAAALgIAAGRycy9lMm9Eb2MueG1sUEsBAi0AFAAGAAgAAAAhALlOBW7aAAAA&#10;CgEAAA8AAAAAAAAAAAAAAAAA9QMAAGRycy9kb3ducmV2LnhtbFBLBQYAAAAABAAEAPMAAAD8BAAA&#10;AAA=&#10;" w14:anchorId="74B6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7936" behindDoc="0" locked="0" layoutInCell="1" allowOverlap="1" wp14:editId="73C82552" wp14:anchorId="1C473B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6" name="Rectangle 7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6" style="position:absolute;margin-left:104pt;margin-top:11pt;width:79pt;height:48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TY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wObcDvrTE+ZlS49s7AhTJ/XoohQTD7CT9Oug0Egx3gdWqPny+arhiZdguWpWvIlYAia9&#10;e59VQQ/AO6ETSnGI6PYD812WdnJhlr409rYmebbv40L+sszb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BWLdNibAQAAFAMA&#10;AA4AAAAAAAAAAAAAAAAALgIAAGRycy9lMm9Eb2MueG1sUEsBAi0AFAAGAAgAAAAhALlOBW7aAAAA&#10;CgEAAA8AAAAAAAAAAAAAAAAA9QMAAGRycy9kb3ducmV2LnhtbFBLBQYAAAAABAAEAPMAAAD8BAAA&#10;AAA=&#10;" w14:anchorId="1C473B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8960" behindDoc="0" locked="0" layoutInCell="1" allowOverlap="1" wp14:editId="77F11393" wp14:anchorId="604CA8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7" name="Rectangle 7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7" style="position:absolute;margin-left:104pt;margin-top:11pt;width:79pt;height:48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TN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mmWFzbgf96QnzsqVHNnaEqZN6dFGKiQfYSfp1UGikGO8DK9R8+XzV8MRLsFw1K95ELAGT&#10;3r3PqqAH4J3QCaU4RHT7gfmWuoUWS18ae1uTPNv3cSF/WebtC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y99M2bAQAAFAMA&#10;AA4AAAAAAAAAAAAAAAAALgIAAGRycy9lMm9Eb2MueG1sUEsBAi0AFAAGAAgAAAAhALlOBW7aAAAA&#10;CgEAAA8AAAAAAAAAAAAAAAAA9QMAAGRycy9kb3ducmV2LnhtbFBLBQYAAAAABAAEAPMAAAD8BAAA&#10;AAA=&#10;" w14:anchorId="604CA8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29984" behindDoc="0" locked="0" layoutInCell="1" allowOverlap="1" wp14:editId="7AA74B20" wp14:anchorId="7688D6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8" name="Rectangle 7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8" style="position:absolute;margin-left:104pt;margin-top:11pt;width:79pt;height:48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Tz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ybA5t4P+9IR52dIjGzvC1Ek9uijFxAPsJP06KDRSjPeBFWq+fL5qeOIlWK6aFW8iloBJ&#10;795nVdAD8E7ohFIcIrr9wHyXpZ1cmKUvjb2tSZ7t+7iQvyzz9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fmdPObAQAAFAMA&#10;AA4AAAAAAAAAAAAAAAAALgIAAGRycy9lMm9Eb2MueG1sUEsBAi0AFAAGAAgAAAAhALlOBW7aAAAA&#10;CgEAAA8AAAAAAAAAAAAAAAAA9QMAAGRycy9kb3ducmV2LnhtbFBLBQYAAAAABAAEAPMAAAD8BAAA&#10;AAA=&#10;" w14:anchorId="7688D6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1008" behindDoc="0" locked="0" layoutInCell="1" allowOverlap="1" wp14:editId="56146014" wp14:anchorId="7EF9F40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9" name="Rectangle 7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9" style="position:absolute;margin-left:104pt;margin-top:11pt;width:79pt;height:48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e0PTmnAEAABQD&#10;AAAOAAAAAAAAAAAAAAAAAC4CAABkcnMvZTJvRG9jLnhtbFBLAQItABQABgAIAAAAIQC5TgVu2gAA&#10;AAoBAAAPAAAAAAAAAAAAAAAAAPYDAABkcnMvZG93bnJldi54bWxQSwUGAAAAAAQABADzAAAA/QQA&#10;AAAA&#10;" w14:anchorId="7EF9F40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2032" behindDoc="0" locked="0" layoutInCell="1" allowOverlap="1" wp14:editId="09EB1DDD" wp14:anchorId="66B6B2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0" name="Rectangle 7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0" style="position:absolute;margin-left:104pt;margin-top:11pt;width:79pt;height:48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xUHSOnAEAABQD&#10;AAAOAAAAAAAAAAAAAAAAAC4CAABkcnMvZTJvRG9jLnhtbFBLAQItABQABgAIAAAAIQC5TgVu2gAA&#10;AAoBAAAPAAAAAAAAAAAAAAAAAPYDAABkcnMvZG93bnJldi54bWxQSwUGAAAAAAQABADzAAAA/QQA&#10;AAAA&#10;" w14:anchorId="66B6B28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3056" behindDoc="0" locked="0" layoutInCell="1" allowOverlap="1" wp14:editId="4B615F49" wp14:anchorId="1BE56B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1" name="Rectangle 7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1" style="position:absolute;margin-left:104pt;margin-top:11pt;width:79pt;height:48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IZvSbnAEAABQD&#10;AAAOAAAAAAAAAAAAAAAAAC4CAABkcnMvZTJvRG9jLnhtbFBLAQItABQABgAIAAAAIQC5TgVu2gAA&#10;AAoBAAAPAAAAAAAAAAAAAAAAAPYDAABkcnMvZG93bnJldi54bWxQSwUGAAAAAAQABADzAAAA/QQA&#10;AAAA&#10;" w14:anchorId="1BE56B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4080" behindDoc="0" locked="0" layoutInCell="1" allowOverlap="1" wp14:editId="6CA8273B" wp14:anchorId="719142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2" name="Rectangle 7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2" style="position:absolute;margin-left:104pt;margin-top:11pt;width:79pt;height:48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l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ZZdic20N/fsK8bOmRjR1h6qQeXZRi4gF2kn4eFRopxi+BFWo+vr9r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PXSlnAEAABQD&#10;AAAOAAAAAAAAAAAAAAAAAC4CAABkcnMvZTJvRG9jLnhtbFBLAQItABQABgAIAAAAIQC5TgVu2gAA&#10;AAoBAAAPAAAAAAAAAAAAAAAAAPYDAABkcnMvZG93bnJldi54bWxQSwUGAAAAAAQABADzAAAA/QQA&#10;AAAA&#10;" w14:anchorId="7191424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5104" behindDoc="0" locked="0" layoutInCell="1" allowOverlap="1" wp14:editId="3D2F0034" wp14:anchorId="09F5F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3" name="Rectangle 7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3" style="position:absolute;margin-left:104pt;margin-top:11pt;width:79pt;height:48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Sw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zm2Fzbgf96RHzsqUHNnaEqZN6dFGKiQfYSfp1UGikGL8FVqi5/X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6C/SwnAEAABQD&#10;AAAOAAAAAAAAAAAAAAAAAC4CAABkcnMvZTJvRG9jLnhtbFBLAQItABQABgAIAAAAIQC5TgVu2gAA&#10;AAoBAAAPAAAAAAAAAAAAAAAAAPYDAABkcnMvZG93bnJldi54bWxQSwUGAAAAAAQABADzAAAA/QQA&#10;AAAA&#10;" w14:anchorId="09F5FE7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6128" behindDoc="0" locked="0" layoutInCell="1" allowOverlap="1" wp14:editId="3FF87F52" wp14:anchorId="4F27AB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4" name="Rectangle 7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4" style="position:absolute;margin-left:104pt;margin-top:11pt;width:79pt;height:48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0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mzbA5t4fh/Ih52dIDGzvB3Es9uSjFzAPsJf08KjRSTF8CK9R8fH/T8MRLsG6bl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08dXSbAQAAFAMA&#10;AA4AAAAAAAAAAAAAAAAALgIAAGRycy9lMm9Eb2MueG1sUEsBAi0AFAAGAAgAAAAhALlOBW7aAAAA&#10;CgEAAA8AAAAAAAAAAAAAAAAA9QMAAGRycy9kb3ducmV2LnhtbFBLBQYAAAAABAAEAPMAAAD8BAAA&#10;AAA=&#10;" w14:anchorId="4F27AB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7152" behindDoc="0" locked="0" layoutInCell="1" allowOverlap="1" wp14:editId="1E184E85" wp14:anchorId="3B393E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5" name="Rectangle 7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5" style="position:absolute;margin-left:104pt;margin-top:11pt;width:79pt;height:48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h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pM2zO7WE4P2JetvTAxk4w91JPLkox8wB7ST+PCo0U05fACjUf3980PPESrDfNh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QK9WGbAQAAFAMA&#10;AA4AAAAAAAAAAAAAAAAALgIAAGRycy9lMm9Eb2MueG1sUEsBAi0AFAAGAAgAAAAhALlOBW7aAAAA&#10;CgEAAA8AAAAAAAAAAAAAAAAA9QMAAGRycy9kb3ducmV2LnhtbFBLBQYAAAAABAAEAPMAAAD8BAAA&#10;AAA=&#10;" w14:anchorId="3B393E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8176" behindDoc="0" locked="0" layoutInCell="1" allowOverlap="1" wp14:editId="12159E3E" wp14:anchorId="2588F4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6" name="Rectangle 7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6" style="position:absolute;margin-left:104pt;margin-top:11pt;width:79pt;height:48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Ac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oF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m0EAHJoBAAAUAwAA&#10;DgAAAAAAAAAAAAAAAAAuAgAAZHJzL2Uyb0RvYy54bWxQSwECLQAUAAYACAAAACEAuU4FbtoAAAAK&#10;AQAADwAAAAAAAAAAAAAAAAD0AwAAZHJzL2Rvd25yZXYueG1sUEsFBgAAAAAEAAQA8wAAAPsEAAAA&#10;AA==&#10;" w14:anchorId="2588F4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39200" behindDoc="0" locked="0" layoutInCell="1" allowOverlap="1" wp14:editId="3F579171" wp14:anchorId="62645D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7" name="Rectangle 7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7" style="position:absolute;margin-left:104pt;margin-top:11pt;width:79pt;height:48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A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rLDJtzO+hPT5iXLT2ysSNMndSji1JMPMBO0q+DQiPFeB9YoebL56uGJ16C5apZ8SZiCZj0&#10;7n1WBT0A74ROKMUhotsPzLfULbRY+tLY25rk2b6PC/nLMm9f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YneACZoBAAAUAwAA&#10;DgAAAAAAAAAAAAAAAAAuAgAAZHJzL2Uyb0RvYy54bWxQSwECLQAUAAYACAAAACEAuU4FbtoAAAAK&#10;AQAADwAAAAAAAAAAAAAAAAD0AwAAZHJzL2Rvd25yZXYueG1sUEsFBgAAAAAEAAQA8wAAAPsEAAAA&#10;AA==&#10;" w14:anchorId="62645D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0224" behindDoc="0" locked="0" layoutInCell="1" allowOverlap="1" wp14:editId="7022AD25" wp14:anchorId="1D736C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8" name="Rectangle 7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8" style="position:absolute;margin-left:104pt;margin-top:11pt;width:79pt;height:48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aSwAN5oBAAAUAwAA&#10;DgAAAAAAAAAAAAAAAAAuAgAAZHJzL2Uyb0RvYy54bWxQSwECLQAUAAYACAAAACEAuU4FbtoAAAAK&#10;AQAADwAAAAAAAAAAAAAAAAD0AwAAZHJzL2Rvd25yZXYueG1sUEsFBgAAAAAEAAQA8wAAAPsEAAAA&#10;AA==&#10;" w14:anchorId="1D736C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1248" behindDoc="0" locked="0" layoutInCell="1" allowOverlap="1" wp14:editId="6962C084" wp14:anchorId="7D596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9" name="Rectangle 7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9" style="position:absolute;margin-left:104pt;margin-top:11pt;width:79pt;height:48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i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c5VVhs25PfTnJ8zLlh7Z2BGmTurRRSkmHmAn6edRoZFi/BJYoebj+1XDEy/Bct2seROxBEx6&#10;/zargh6Ad0InlOIY0R0G5rss7eTCLH1p7HVN8mzfxoX8dZl3v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JAagCKbAQAAFAMA&#10;AA4AAAAAAAAAAAAAAAAALgIAAGRycy9lMm9Eb2MueG1sUEsBAi0AFAAGAAgAAAAhALlOBW7aAAAA&#10;CgEAAA8AAAAAAAAAAAAAAAAA9QMAAGRycy9kb3ducmV2LnhtbFBLBQYAAAAABAAEAPMAAAD8BAAA&#10;AAA=&#10;" w14:anchorId="7D59641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2272" behindDoc="0" locked="0" layoutInCell="1" allowOverlap="1" wp14:editId="3878C946" wp14:anchorId="0C807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0" name="Rectangle 7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0" style="position:absolute;margin-left:104pt;margin-top:11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I6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5yrrDJtzB+gvT5iXLT2ysSNMndSji1JMPMBO0s+TQiPF+CWwQs3detXwxEuw3DQb3kQsAZM+&#10;vM2qoAfgndAJpThFdMeB+S5LO7kwS18ae12TPNu3cSF/W+b9L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CpsjqbAQAAFAMA&#10;AA4AAAAAAAAAAAAAAAAALgIAAGRycy9lMm9Eb2MueG1sUEsBAi0AFAAGAAgAAAAhAKJpM7TaAAAA&#10;CgEAAA8AAAAAAAAAAAAAAAAA9QMAAGRycy9kb3ducmV2LnhtbFBLBQYAAAAABAAEAPMAAAD8BAAA&#10;AAA=&#10;" w14:anchorId="0C807E4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3296" behindDoc="0" locked="0" layoutInCell="1" allowOverlap="1" wp14:editId="64ADC99D" wp14:anchorId="0CCE62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1" name="Rectangle 7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1" style="position:absolute;margin-left:104pt;margin-top:11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v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5yofM2zO7aE/P2JetvTAxo4wdVKPLkox8QA7ST+PCo0U49fACjW3N6uGJ16C5bpZ8yZiCZj0&#10;/m1WBT0A74ROKMUxojsMzHdZ2smFWfrS2Oua5Nm+jQv56zLvfg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mfMi+bAQAAFAMA&#10;AA4AAAAAAAAAAAAAAAAALgIAAGRycy9lMm9Eb2MueG1sUEsBAi0AFAAGAAgAAAAhAKJpM7TaAAAA&#10;CgEAAA8AAAAAAAAAAAAAAAAA9QMAAGRycy9kb3ducmV2LnhtbFBLBQYAAAAABAAEAPMAAAD8BAAA&#10;AAA=&#10;" w14:anchorId="0CCE62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4320" behindDoc="0" locked="0" layoutInCell="1" allowOverlap="1" wp14:editId="32CCE263" wp14:anchorId="7A1C82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2" name="Rectangle 7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2" style="position:absolute;margin-left:104pt;margin-top:11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R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c5XbDJtze+jPT5iXLT2ysSNMndSji1JMPMBO0s+jQiPF+DWwQs3dzarhiZdguW7WvIlYAia9&#10;f59VQQ/AO6ETSnGM6A4D812WdnJhlr409rYmebbv40L+usy7X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LEshGbAQAAFAMA&#10;AA4AAAAAAAAAAAAAAAAALgIAAGRycy9lMm9Eb2MueG1sUEsBAi0AFAAGAAgAAAAhAKJpM7TaAAAA&#10;CgEAAA8AAAAAAAAAAAAAAAAA9QMAAGRycy9kb3ducmV2LnhtbFBLBQYAAAAABAAEAPMAAAD8BAAA&#10;AAA=&#10;" w14:anchorId="7A1C82A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5344" behindDoc="0" locked="0" layoutInCell="1" allowOverlap="1" wp14:editId="52704694" wp14:anchorId="7915BF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3" name="Rectangle 7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3" style="position:absolute;margin-left:104pt;margin-top:11pt;width:79pt;height:48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B0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c5XbDJtzO+hPj5iXLT2wsSNMndSji1JMPMBO0q+DQiPF+C2wQs3tp+uGJ16C5apZ8SZiCZj0&#10;7m1WBT0A74ROKMUhotsPzHdZ2smFWfrS2Oua5Nm+jQv5yzJvfwM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TBgHSbAQAAFAMA&#10;AA4AAAAAAAAAAAAAAAAALgIAAGRycy9lMm9Eb2MueG1sUEsBAi0AFAAGAAgAAAAhALlOBW7aAAAA&#10;CgEAAA8AAAAAAAAAAAAAAAAA9QMAAGRycy9kb3ducmV2LnhtbFBLBQYAAAAABAAEAPMAAAD8BAAA&#10;AAA=&#10;" w14:anchorId="7915BF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6368" behindDoc="0" locked="0" layoutInCell="1" allowOverlap="1" wp14:editId="02B9819B" wp14:anchorId="38507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4" name="Rectangle 7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4" style="position:absolute;margin-left:104pt;margin-top:11pt;width:79pt;height:48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Gw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5Cpths25PQznR8zLlh7Y2AnmXurJRSlmHmAv6edRoZFi+hJYoebj+5uGJ16Cddu0vIlYAia9&#10;f51VQY/AO6ETSnGM6A4j812XdnJhlr409rImebav40L+usy7X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FP2AbCbAQAAFAMA&#10;AA4AAAAAAAAAAAAAAAAALgIAAGRycy9lMm9Eb2MueG1sUEsBAi0AFAAGAAgAAAAhALlOBW7aAAAA&#10;CgEAAA8AAAAAAAAAAAAAAAAA9QMAAGRycy9kb3ducmV2LnhtbFBLBQYAAAAABAAEAPMAAAD8BAAA&#10;AAA=&#10;" w14:anchorId="38507C3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7392" behindDoc="0" locked="0" layoutInCell="1" allowOverlap="1" wp14:editId="209D317A" wp14:anchorId="21ADB8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5" name="Rectangle 7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5" style="position:absolute;margin-left:104pt;margin-top:11pt;width:79pt;height:48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Gl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lyoZ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qsCBpZoBAAAUAwAA&#10;DgAAAAAAAAAAAAAAAAAuAgAAZHJzL2Uyb0RvYy54bWxQSwECLQAUAAYACAAAACEAuU4FbtoAAAAK&#10;AQAADwAAAAAAAAAAAAAAAAD0AwAAZHJzL2Rvd25yZXYueG1sUEsFBgAAAAAEAAQA8wAAAPsEAAAA&#10;AA==&#10;" w14:anchorId="21ADB8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8416" behindDoc="0" locked="0" layoutInCell="1" allowOverlap="1" wp14:editId="472A2190" wp14:anchorId="497FCE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6" name="Rectangle 7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6" style="position:absolute;margin-left:104pt;margin-top:11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c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gc25A/SXJ8zLlh7Z2BGmTurRRSkmHmAn6edJoZFi/BJYoeZuvWp44iVYbpoNbyKWgEkf&#10;3mZV0APwTuiEUpwiuuPAfJelnVyYpS+Nva5Jnu3buJC/LfP+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0Nb1ybAQAAFAMA&#10;AA4AAAAAAAAAAAAAAAAALgIAAGRycy9lMm9Eb2MueG1sUEsBAi0AFAAGAAgAAAAhAKJpM7TaAAAA&#10;CgEAAA8AAAAAAAAAAAAAAAAA9QMAAGRycy9kb3ducmV2LnhtbFBLBQYAAAAABAAEAPMAAAD8BAAA&#10;AAA=&#10;" w14:anchorId="497FCE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49440" behindDoc="0" locked="0" layoutInCell="1" allowOverlap="1" wp14:editId="2F3C479B" wp14:anchorId="36567E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7" name="Rectangle 7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RESUMEN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7" style="position:absolute;margin-left:104pt;margin-top:11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9Jmg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MsPm3AH6yxPmZUuPbOwIUyf16KIUEw+wk/TzpNBIMX4JrFBzt141PPESLDfNhjcRS8Ck&#10;D2+zKugBeCd0QilOEd1xYL6lbqHF0pfGXtckz/ZtXMjflnn/C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FDvvSZoBAAAUAwAA&#10;DgAAAAAAAAAAAAAAAAAuAgAAZHJzL2Uyb0RvYy54bWxQSwECLQAUAAYACAAAACEAomkztNoAAAAK&#10;AQAADwAAAAAAAAAAAAAAAAD0AwAAZHJzL2Rvd25yZXYueG1sUEsFBgAAAAAEAAQA8wAAAPsEAAAA&#10;AA==&#10;" w14:anchorId="36567E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RESUMEN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w:t>NO FINANCIERO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320"/>
        <w:gridCol w:w="2156"/>
        <w:gridCol w:w="2157"/>
        <w:gridCol w:w="2157"/>
      </w:tblGrid>
      <w:tr w:rsidRPr="00DB1734" w:rsidR="00DB1734" w:rsidTr="00DB1734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Spanish"/>
              </w:rPr>
              <w:t>GASTO TOTAL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Spanish"/>
              </w:rPr>
              <w:t>TOTAL CAPITAL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Spanish"/>
              </w:rPr>
              <w:t>TOTAL GENERAL</w:t>
            </w: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tcBorders>
              <w:top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Spanish"/>
              </w:rPr>
              <w:t>COSTOS PRESUPUESTARIOS</w:t>
            </w:r>
          </w:p>
        </w:tc>
        <w:tc>
          <w:tcPr>
            <w:tcW w:w="2156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Spanish"/>
              </w:rPr>
              <w:t>ESTIMACIÓN AL FINALIZAR (EAC)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Spanish"/>
              </w:rPr>
              <w:t>COSTOS REALES HASTA LA FECHA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DB1734" w:rsidR="00DB1734" w:rsidP="00DB1734" w:rsidRDefault="00DB173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val="Spanish"/>
        </w:rPr>
        <w:t>COMENTARIOS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DB1734" w:rsidTr="00043D7E">
        <w:trPr>
          <w:trHeight w:val="7632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DB1734" w:rsidP="00DB1734" w:rsidRDefault="00DB17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DB1734" w:rsidP="00DB1734" w:rsidRDefault="00DB1734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p w:rsidRPr="00F91EB4" w:rsidR="00790912" w:rsidP="00790912" w:rsidRDefault="00790912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1488" behindDoc="0" locked="0" layoutInCell="1" allowOverlap="1" wp14:editId="5E554F79" wp14:anchorId="3693C7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4" name="Rectangle 7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4" style="position:absolute;margin-left:210pt;margin-top:-1pt;width:79pt;height:49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93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k2Fz7gD95QnzsqVHNnaEqZN6dFGKiQfYSfp5UmikGL8EVqi5W68anngJlptmw5uIJWDS&#10;h7dZFfQAvBM6oRSniO44MN9laScXZulLY69rkmf7Ni7kb8u8/w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fYG93mwEAABQD&#10;AAAOAAAAAAAAAAAAAAAAAC4CAABkcnMvZTJvRG9jLnhtbFBLAQItABQABgAIAAAAIQDbwyXy2wAA&#10;AAkBAAAPAAAAAAAAAAAAAAAAAPUDAABkcnMvZG93bnJldi54bWxQSwUGAAAAAAQABADzAAAA/QQA&#10;AAAA&#10;" w14:anchorId="3693C7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2512" behindDoc="0" locked="0" layoutInCell="1" allowOverlap="1" wp14:editId="0C38F712" wp14:anchorId="09D6B0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5" name="Rectangle 7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5" style="position:absolute;margin-left:210pt;margin-top:-1pt;width:79pt;height:49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9i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K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mVu9imwEAABQD&#10;AAAOAAAAAAAAAAAAAAAAAC4CAABkcnMvZTJvRG9jLnhtbFBLAQItABQABgAIAAAAIQDbwyXy2wAA&#10;AAkBAAAPAAAAAAAAAAAAAAAAAPUDAABkcnMvZG93bnJldi54bWxQSwUGAAAAAAQABADzAAAA/QQA&#10;AAAA&#10;" w14:anchorId="09D6B0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3536" behindDoc="0" locked="0" layoutInCell="1" allowOverlap="1" wp14:editId="275499D8" wp14:anchorId="006B16C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6" name="Rectangle 7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6" style="position:absolute;margin-left:210pt;margin-top:-1pt;width:79pt;height:49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8K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O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J1m8KmwEAABQD&#10;AAAOAAAAAAAAAAAAAAAAAC4CAABkcnMvZTJvRG9jLnhtbFBLAQItABQABgAIAAAAIQDbwyXy2wAA&#10;AAkBAAAPAAAAAAAAAAAAAAAAAPUDAABkcnMvZG93bnJldi54bWxQSwUGAAAAAAQABADzAAAA/QQA&#10;AAAA&#10;" w14:anchorId="006B16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4560" behindDoc="0" locked="0" layoutInCell="1" allowOverlap="1" wp14:editId="2C852067" wp14:anchorId="739EC1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7" name="Rectangle 7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7" style="position:absolute;margin-left:210pt;margin-top:-1pt;width:79pt;height:49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8f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vPL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w4O8fmwEAABQD&#10;AAAOAAAAAAAAAAAAAAAAAC4CAABkcnMvZTJvRG9jLnhtbFBLAQItABQABgAIAAAAIQDbwyXy2wAA&#10;AAkBAAAPAAAAAAAAAAAAAAAAAPUDAABkcnMvZG93bnJldi54bWxQSwUGAAAAAAQABADzAAAA/QQA&#10;AAAA&#10;" w14:anchorId="739EC1F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5584" behindDoc="0" locked="0" layoutInCell="1" allowOverlap="1" wp14:editId="4203758C" wp14:anchorId="0A38D9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8" name="Rectangle 7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8" style="position:absolute;margin-left:210pt;margin-top:-1pt;width:79pt;height:49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8h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5hc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u7byGaAQAAFAMA&#10;AA4AAAAAAAAAAAAAAAAALgIAAGRycy9lMm9Eb2MueG1sUEsBAi0AFAAGAAgAAAAhANvDJfLbAAAA&#10;CQEAAA8AAAAAAAAAAAAAAAAA9AMAAGRycy9kb3ducmV2LnhtbFBLBQYAAAAABAAEAPMAAAD8BAAA&#10;AAA=&#10;" w14:anchorId="0A38D9A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6608" behindDoc="0" locked="0" layoutInCell="1" allowOverlap="1" wp14:editId="2AEA2FB7" wp14:anchorId="19C162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9" name="Rectangle 7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9" style="position:absolute;margin-left:210pt;margin-top:-1pt;width:79pt;height:49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0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eaLBJtyW98enyEtW3wio3s/NFz2JnA20AAbjm97AYqz/t6RQtViPqto4jmYLqslbSLkgEhv&#10;P2eFk52nnZARONsHMLuO+E5zO6kwSZ8b+1iTNNvPcSZ/XubN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Cje80mwEAABQD&#10;AAAOAAAAAAAAAAAAAAAAAC4CAABkcnMvZTJvRG9jLnhtbFBLAQItABQABgAIAAAAIQDbwyXy2wAA&#10;AAkBAAAPAAAAAAAAAAAAAAAAAPUDAABkcnMvZG93bnJldi54bWxQSwUGAAAAAAQABADzAAAA/QQA&#10;AAAA&#10;" w14:anchorId="19C1627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7632" behindDoc="0" locked="0" layoutInCell="1" allowOverlap="1" wp14:editId="191E0292" wp14:anchorId="75354E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0" name="Rectangle 7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0" style="position:absolute;margin-left:210pt;margin-top:-1pt;width:79pt;height:49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7w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lnWBTbgvd8QnTssVHMnqAseVyMJ6zkQbY8vCyF6g4G347Uqi6Xi4qmngO5nVV0yZiDoj0&#10;9nNWONkD7YSMyNneo9n1xHee20mFSfrc2PuapNl+jjP58zJvX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um7wmwEAABQD&#10;AAAOAAAAAAAAAAAAAAAAAC4CAABkcnMvZTJvRG9jLnhtbFBLAQItABQABgAIAAAAIQDbwyXy2wAA&#10;AAkBAAAPAAAAAAAAAAAAAAAAAPUDAABkcnMvZG93bnJldi54bWxQSwUGAAAAAAQABADzAAAA/QQA&#10;AAAA&#10;" w14:anchorId="75354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8656" behindDoc="0" locked="0" layoutInCell="1" allowOverlap="1" wp14:editId="76DFED8D" wp14:anchorId="2F554F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1" name="Rectangle 7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1" style="position:absolute;margin-left:210pt;margin-top:-1pt;width:79pt;height:49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7l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N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jO7lmwEAABQD&#10;AAAOAAAAAAAAAAAAAAAAAC4CAABkcnMvZTJvRG9jLnhtbFBLAQItABQABgAIAAAAIQDbwyXy2wAA&#10;AAkBAAAPAAAAAAAAAAAAAAAAAPUDAABkcnMvZG93bnJldi54bWxQSwUGAAAAAAQABADzAAAA/QQA&#10;AAAA&#10;" w14:anchorId="2F554F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59680" behindDoc="0" locked="0" layoutInCell="1" allowOverlap="1" wp14:editId="03BFE780" wp14:anchorId="07A944C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2" name="Rectangle 7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2" style="position:absolute;margin-left:210pt;margin-top:-1pt;width:79pt;height:49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BTbn9tCfHzEvW3pgY0eYOqlHF6WYeICdpJ9HhUaK8WtghZrbm1XDEy/Bct2seROxBEx6&#10;/zargh6Ad0InlOIY0R0G5rss7eTCLH1p7HVN8mzfxoX8dZl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xxuYmwEAABQD&#10;AAAOAAAAAAAAAAAAAAAAAC4CAABkcnMvZTJvRG9jLnhtbFBLAQItABQABgAIAAAAIQDbwyXy2wAA&#10;AAkBAAAPAAAAAAAAAAAAAAAAAPUDAABkcnMvZG93bnJldi54bWxQSwUGAAAAAAQABADzAAAA/QQA&#10;AAAA&#10;" w14:anchorId="07A944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0704" behindDoc="0" locked="0" layoutInCell="1" allowOverlap="1" wp14:editId="2B612D9A" wp14:anchorId="7420DA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3" name="Rectangle 7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3" style="position:absolute;margin-left:210pt;margin-top:-1pt;width:79pt;height:49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8ZuNmwEAABQD&#10;AAAOAAAAAAAAAAAAAAAAAC4CAABkcnMvZTJvRG9jLnhtbFBLAQItABQABgAIAAAAIQDbwyXy2wAA&#10;AAkBAAAPAAAAAAAAAAAAAAAAAPUDAABkcnMvZG93bnJldi54bWxQSwUGAAAAAAQABADzAAAA/QQA&#10;AAAA&#10;" w14:anchorId="7420DA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1728" behindDoc="0" locked="0" layoutInCell="1" allowOverlap="1" wp14:editId="2CC8E03F" wp14:anchorId="4A1F45E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4" name="Rectangle 7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4" style="position:absolute;margin-left:210pt;margin-top:-1pt;width:79pt;height:49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28Ml8tsA&#10;AAAJAQAADwAAAAAAAAAAAAAAAAD2AwAAZHJzL2Rvd25yZXYueG1sUEsFBgAAAAAEAAQA8wAAAP4E&#10;AAAAAA==&#10;" w14:anchorId="4A1F45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2752" behindDoc="0" locked="0" layoutInCell="1" allowOverlap="1" wp14:editId="542DE318" wp14:anchorId="314F8F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5" name="Rectangle 7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5" style="position:absolute;margin-left:210pt;margin-top:-1pt;width:79pt;height:49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m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q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JybppwBAAAU&#10;AwAADgAAAAAAAAAAAAAAAAAuAgAAZHJzL2Uyb0RvYy54bWxQSwECLQAUAAYACAAAACEA28Ml8tsA&#10;AAAJAQAADwAAAAAAAAAAAAAAAAD2AwAAZHJzL2Rvd25yZXYueG1sUEsFBgAAAAAEAAQA8wAAAP4E&#10;AAAAAA==&#10;" w14:anchorId="314F8F0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3776" behindDoc="0" locked="0" layoutInCell="1" allowOverlap="1" wp14:editId="351EF636" wp14:anchorId="7F6DDF5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6" name="Rectangle 7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6" style="position:absolute;margin-left:210pt;margin-top:-1pt;width:79pt;height:49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HHBvOmwEAABQD&#10;AAAOAAAAAAAAAAAAAAAAAC4CAABkcnMvZTJvRG9jLnhtbFBLAQItABQABgAIAAAAIQDbwyXy2wAA&#10;AAkBAAAPAAAAAAAAAAAAAAAAAPUDAABkcnMvZG93bnJldi54bWxQSwUGAAAAAAQABADzAAAA/QQA&#10;AAAA&#10;" w14:anchorId="7F6DDF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4800" behindDoc="0" locked="0" layoutInCell="1" allowOverlap="1" wp14:editId="2622A78F" wp14:anchorId="7FD8402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7" name="Rectangle 7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7" style="position:absolute;margin-left:210pt;margin-top:-1pt;width:79pt;height:49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28Ml8tsA&#10;AAAJAQAADwAAAAAAAAAAAAAAAAD2AwAAZHJzL2Rvd25yZXYueG1sUEsFBgAAAAAEAAQA8wAAAP4E&#10;AAAAAA==&#10;" w14:anchorId="7FD8402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5824" behindDoc="0" locked="0" layoutInCell="1" allowOverlap="1" wp14:editId="2C1F0744" wp14:anchorId="1A82EF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8" name="Rectangle 7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8" style="position:absolute;margin-left:210pt;margin-top:-1pt;width:79pt;height:49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vl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WP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XEb5ZwBAAAU&#10;AwAADgAAAAAAAAAAAAAAAAAuAgAAZHJzL2Uyb0RvYy54bWxQSwECLQAUAAYACAAAACEA28Ml8tsA&#10;AAAJAQAADwAAAAAAAAAAAAAAAAD2AwAAZHJzL2Rvd25yZXYueG1sUEsFBgAAAAAEAAQA8wAAAP4E&#10;AAAAAA==&#10;" w14:anchorId="1A82EF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6848" behindDoc="0" locked="0" layoutInCell="1" allowOverlap="1" wp14:editId="1E98BFD1" wp14:anchorId="3D6674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9" name="Rectangle 7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9" style="position:absolute;margin-left:210pt;margin-top:-1pt;width:79pt;height:49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MR5vwmwEAABQD&#10;AAAOAAAAAAAAAAAAAAAAAC4CAABkcnMvZTJvRG9jLnhtbFBLAQItABQABgAIAAAAIQDbwyXy2wAA&#10;AAkBAAAPAAAAAAAAAAAAAAAAAPUDAABkcnMvZG93bnJldi54bWxQSwUGAAAAAAQABADzAAAA/QQA&#10;AAAA&#10;" w14:anchorId="3D6674B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7872" behindDoc="0" locked="0" layoutInCell="1" allowOverlap="1" wp14:editId="4F028681" wp14:anchorId="650369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0" name="Rectangle 7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0" style="position:absolute;margin-left:210pt;margin-top:-1pt;width:79pt;height:49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28Ml8tsA&#10;AAAJAQAADwAAAAAAAAAAAAAAAAD2AwAAZHJzL2Rvd25yZXYueG1sUEsFBgAAAAAEAAQA8wAAAP4E&#10;AAAAAA==&#10;" w14:anchorId="650369E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8896" behindDoc="0" locked="0" layoutInCell="1" allowOverlap="1" wp14:editId="1BAA01AB" wp14:anchorId="2EEED6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1" name="Rectangle 7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1" style="position:absolute;margin-left:210pt;margin-top:-1pt;width:79pt;height:49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oh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m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kaaIZwBAAAU&#10;AwAADgAAAAAAAAAAAAAAAAAuAgAAZHJzL2Uyb0RvYy54bWxQSwECLQAUAAYACAAAACEA28Ml8tsA&#10;AAAJAQAADwAAAAAAAAAAAAAAAAD2AwAAZHJzL2Rvd25yZXYueG1sUEsFBgAAAAAEAAQA8wAAAP4E&#10;AAAAAA==&#10;" w14:anchorId="2EEED6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69920" behindDoc="0" locked="0" layoutInCell="1" allowOverlap="1" wp14:editId="272E7A7E" wp14:anchorId="640ECF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2" name="Rectangle 7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2" style="position:absolute;margin-left:210pt;margin-top:-1pt;width:79pt;height:49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nvcPmwEAABQD&#10;AAAOAAAAAAAAAAAAAAAAAC4CAABkcnMvZTJvRG9jLnhtbFBLAQItABQABgAIAAAAIQDbwyXy2wAA&#10;AAkBAAAPAAAAAAAAAAAAAAAAAPUDAABkcnMvZG93bnJldi54bWxQSwUGAAAAAAQABADzAAAA/QQA&#10;AAAA&#10;" w14:anchorId="640ECF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0944" behindDoc="0" locked="0" layoutInCell="1" allowOverlap="1" wp14:editId="40290951" wp14:anchorId="3D1DED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3" name="Rectangle 7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3" style="position:absolute;margin-left:210pt;margin-top:-1pt;width:79pt;height:49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DbwyXy2wAA&#10;AAkBAAAPAAAAAAAAAAAAAAAAAPUDAABkcnMvZG93bnJldi54bWxQSwUGAAAAAAQABADzAAAA/QQA&#10;AAAA&#10;" w14:anchorId="3D1DED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1968" behindDoc="0" locked="0" layoutInCell="1" allowOverlap="1" wp14:editId="0C9E707B" wp14:anchorId="015749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4" name="Rectangle 7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4" style="position:absolute;margin-left:210pt;margin-top:-1pt;width:79pt;height:49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DbwyXy2wAA&#10;AAkBAAAPAAAAAAAAAAAAAAAAAPUDAABkcnMvZG93bnJldi54bWxQSwUGAAAAAAQABADzAAAA/QQA&#10;AAAA&#10;" w14:anchorId="015749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2992" behindDoc="0" locked="0" layoutInCell="1" allowOverlap="1" wp14:editId="061F8517" wp14:anchorId="354DD6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5" name="Rectangle 7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5" style="position:absolute;margin-left:210pt;margin-top:-1pt;width:79pt;height:49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28Ml8tsA&#10;AAAJAQAADwAAAAAAAAAAAAAAAAD2AwAAZHJzL2Rvd25yZXYueG1sUEsFBgAAAAAEAAQA8wAAAP4E&#10;AAAAAA==&#10;" w14:anchorId="354DD6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 wp14:editId="21FEC792" wp14:anchorId="0241665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6" name="Rectangle 7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6" style="position:absolute;margin-left:210pt;margin-top:-1pt;width:79pt;height:49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NvDJfLbAAAA&#10;CQEAAA8AAAAAAAAAAAAAAAAA9AMAAGRycy9kb3ducmV2LnhtbFBLBQYAAAAABAAEAPMAAAD8BAAA&#10;AAA=&#10;" w14:anchorId="0241665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5040" behindDoc="0" locked="0" layoutInCell="1" allowOverlap="1" wp14:editId="5C9EF80D" wp14:anchorId="463AE6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7" name="Rectangle 7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7" style="position:absolute;margin-left:210pt;margin-top:-1pt;width:79pt;height:49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28Ml8tsA&#10;AAAJAQAADwAAAAAAAAAAAAAAAAD2AwAAZHJzL2Rvd25yZXYueG1sUEsFBgAAAAAEAAQA8wAAAP4E&#10;AAAAAA==&#10;" w14:anchorId="463AE6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0640" behindDoc="0" locked="0" layoutInCell="1" allowOverlap="1" wp14:editId="435F2FB2" wp14:anchorId="599EFD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88" name="Rectangle 7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8" style="position:absolute;margin-left:210pt;margin-top:11pt;width:77pt;height:162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JzYQOcAQAA&#10;FQMAAA4AAAAAAAAAAAAAAAAALgIAAGRycy9lMm9Eb2MueG1sUEsBAi0AFAAGAAgAAAAhAMXESR/c&#10;AAAACgEAAA8AAAAAAAAAAAAAAAAA9gMAAGRycy9kb3ducmV2LnhtbFBLBQYAAAAABAAEAPMAAAD/&#10;BAAAAAA=&#10;" w14:anchorId="599EFD1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1664" behindDoc="0" locked="0" layoutInCell="1" allowOverlap="1" wp14:editId="1202A4B8" wp14:anchorId="35B59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89" name="Rectangle 7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9" style="position:absolute;margin-left:210pt;margin-top:11pt;width:79pt;height:162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+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23W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rPBr6cAQAA&#10;FQMAAA4AAAAAAAAAAAAAAAAALgIAAGRycy9lMm9Eb2MueG1sUEsBAi0AFAAGAAgAAAAhALZj++bc&#10;AAAACgEAAA8AAAAAAAAAAAAAAAAA9gMAAGRycy9kb3ducmV2LnhtbFBLBQYAAAAABAAEAPMAAAD/&#10;BAAAAAA=&#10;" w14:anchorId="35B5942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2688" behindDoc="0" locked="0" layoutInCell="1" allowOverlap="1" wp14:editId="69CEC4B9" wp14:anchorId="0A75F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0" name="Rectangle 7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0" style="position:absolute;margin-left:210pt;margin-top:11pt;width:77pt;height:162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xyYNKcAQAA&#10;FQMAAA4AAAAAAAAAAAAAAAAALgIAAGRycy9lMm9Eb2MueG1sUEsBAi0AFAAGAAgAAAAhAMXESR/c&#10;AAAACgEAAA8AAAAAAAAAAAAAAAAA9gMAAGRycy9kb3ducmV2LnhtbFBLBQYAAAAABAAEAPMAAAD/&#10;BAAAAAA=&#10;" w14:anchorId="0A75F1E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3712" behindDoc="0" locked="0" layoutInCell="1" allowOverlap="1" wp14:editId="75873F12" wp14:anchorId="3C5DCC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1" name="Rectangle 7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1" style="position:absolute;margin-left:210pt;margin-top:11pt;width:77pt;height:162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VE4MecAQAA&#10;FQMAAA4AAAAAAAAAAAAAAAAALgIAAGRycy9lMm9Eb2MueG1sUEsBAi0AFAAGAAgAAAAhAMXESR/c&#10;AAAACgEAAA8AAAAAAAAAAAAAAAAA9gMAAGRycy9kb3ducmV2LnhtbFBLBQYAAAAABAAEAPMAAAD/&#10;BAAAAAA=&#10;" w14:anchorId="3C5DCC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4736" behindDoc="0" locked="0" layoutInCell="1" allowOverlap="1" wp14:editId="645B9E98" wp14:anchorId="608B8A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2" name="Rectangle 7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2" style="position:absolute;margin-left:210pt;margin-top:11pt;width:79pt;height:162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Smw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dYHNtT3052fM25aeONgRpk7q0UUpJp5gJ+nnUaGRYvwS2KJmvbpteOQlWW6aD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a4XyEpsBAAAV&#10;AwAADgAAAAAAAAAAAAAAAAAuAgAAZHJzL2Uyb0RvYy54bWxQSwECLQAUAAYACAAAACEAtmP75twA&#10;AAAKAQAADwAAAAAAAAAAAAAAAAD1AwAAZHJzL2Rvd25yZXYueG1sUEsFBgAAAAAEAAQA8wAAAP4E&#10;AAAAAA==&#10;" w14:anchorId="608B8A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5760" behindDoc="0" locked="0" layoutInCell="1" allowOverlap="1" wp14:editId="17D0FEB2" wp14:anchorId="29E02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3" name="Rectangle 7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3" style="position:absolute;margin-left:210pt;margin-top:11pt;width:77pt;height:162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YzmVr5sBAAAV&#10;AwAADgAAAAAAAAAAAAAAAAAuAgAAZHJzL2Uyb0RvYy54bWxQSwECLQAUAAYACAAAACEAxcRJH9wA&#10;AAAKAQAADwAAAAAAAAAAAAAAAAD1AwAAZHJzL2Rvd25yZXYueG1sUEsFBgAAAAAEAAQA8wAAAP4E&#10;AAAAAA==&#10;" w14:anchorId="29E02A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6784" behindDoc="0" locked="0" layoutInCell="1" allowOverlap="1" wp14:editId="5106E735" wp14:anchorId="47C7A4B7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4" name="Rectangle 7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4" style="position:absolute;margin-left:211pt;margin-top:11pt;width:77pt;height:162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aGIVkZwBAAAV&#10;AwAADgAAAAAAAAAAAAAAAAAuAgAAZHJzL2Uyb0RvYy54bWxQSwECLQAUAAYACAAAACEAq0HVJtsA&#10;AAAKAQAADwAAAAAAAAAAAAAAAAD2AwAAZHJzL2Rvd25yZXYueG1sUEsFBgAAAAAEAAQA8wAAAP4E&#10;AAAAAA==&#10;" w14:anchorId="47C7A4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7808" behindDoc="0" locked="0" layoutInCell="1" allowOverlap="1" wp14:editId="17E1A674" wp14:anchorId="10E0B73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5" name="Rectangle 7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5" style="position:absolute;margin-left:210pt;margin-top:11pt;width:79pt;height:162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DeciycAQAA&#10;FQMAAA4AAAAAAAAAAAAAAAAALgIAAGRycy9lMm9Eb2MueG1sUEsBAi0AFAAGAAgAAAAhALZj++bc&#10;AAAACgEAAA8AAAAAAAAAAAAAAAAA9gMAAGRycy9kb3ducmV2LnhtbFBLBQYAAAAABAAEAPMAAAD/&#10;BAAAAAA=&#10;" w14:anchorId="10E0B73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8832" behindDoc="0" locked="0" layoutInCell="1" allowOverlap="1" wp14:editId="20143D1D" wp14:anchorId="46BB72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6" name="Rectangle 7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6" style="position:absolute;margin-left:210pt;margin-top:11pt;width:77pt;height:162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ftQV7JsBAAAV&#10;AwAADgAAAAAAAAAAAAAAAAAuAgAAZHJzL2Uyb0RvYy54bWxQSwECLQAUAAYACAAAACEAxcRJH9wA&#10;AAAKAQAADwAAAAAAAAAAAAAAAAD1AwAAZHJzL2Rvd25yZXYueG1sUEsFBgAAAAAEAAQA8wAAAP4E&#10;AAAAAA==&#10;" w14:anchorId="46BB72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09856" behindDoc="0" locked="0" layoutInCell="1" allowOverlap="1" wp14:editId="1D6C14D3" wp14:anchorId="43793E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7" name="Rectangle 7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7" style="position:absolute;margin-left:210pt;margin-top:11pt;width:77pt;height:162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filfmcAQAA&#10;FQMAAA4AAAAAAAAAAAAAAAAALgIAAGRycy9lMm9Eb2MueG1sUEsBAi0AFAAGAAgAAAAhAMXESR/c&#10;AAAACgEAAA8AAAAAAAAAAAAAAAAA9gMAAGRycy9kb3ducmV2LnhtbFBLBQYAAAAABAAEAPMAAAD/&#10;BAAAAAA=&#10;" w14:anchorId="43793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0880" behindDoc="0" locked="0" layoutInCell="1" allowOverlap="1" wp14:editId="5E7BA738" wp14:anchorId="566792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8" name="Rectangle 7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8" style="position:absolute;margin-left:210pt;margin-top:11pt;width:79pt;height:162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Jv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9W2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0z8m+cAQAA&#10;FQMAAA4AAAAAAAAAAAAAAAAALgIAAGRycy9lMm9Eb2MueG1sUEsBAi0AFAAGAAgAAAAhALZj++bc&#10;AAAACgEAAA8AAAAAAAAAAAAAAAAA9gMAAGRycy9kb3ducmV2LnhtbFBLBQYAAAAABAAEAPMAAAD/&#10;BAAAAAA=&#10;" w14:anchorId="566792E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1904" behindDoc="0" locked="0" layoutInCell="1" allowOverlap="1" wp14:editId="2EDE7987" wp14:anchorId="48CB00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9" name="Rectangle 7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9" style="position:absolute;margin-left:210pt;margin-top:11pt;width:79pt;height:162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6nA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9TrD5toe+vMz5m1LTxzsCFMn9eiiFBNPsJP086jQSDF+CWxRs17dNjzykiw3zYZ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QFcnqcAQAA&#10;FQMAAA4AAAAAAAAAAAAAAAAALgIAAGRycy9lMm9Eb2MueG1sUEsBAi0AFAAGAAgAAAAhALZj++bc&#10;AAAACgEAAA8AAAAAAAAAAAAAAAAA9gMAAGRycy9kb3ducmV2LnhtbFBLBQYAAAAABAAEAPMAAAD/&#10;BAAAAAA=&#10;" w14:anchorId="48CB00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2928" behindDoc="0" locked="0" layoutInCell="1" allowOverlap="1" wp14:editId="2FC2F094" wp14:anchorId="27E8F9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0" name="Rectangle 7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0" style="position:absolute;margin-left:210pt;margin-top:11pt;width:79pt;height:162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+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LO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ozLzvpsBAAAV&#10;AwAADgAAAAAAAAAAAAAAAAAuAgAAZHJzL2Uyb0RvYy54bWxQSwECLQAUAAYACAAAACEAtmP75twA&#10;AAAKAQAADwAAAAAAAAAAAAAAAAD1AwAAZHJzL2Rvd25yZXYueG1sUEsFBgAAAAAEAAQA8wAAAP4E&#10;AAAAAA==&#10;" w14:anchorId="27E8F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3952" behindDoc="0" locked="0" layoutInCell="1" allowOverlap="1" wp14:editId="25A1A16C" wp14:anchorId="64943A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1" name="Rectangle 7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1" style="position:absolute;margin-left:210pt;margin-top:11pt;width:79pt;height:162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r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9Tb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Ec6ucAQAA&#10;FQMAAA4AAAAAAAAAAAAAAAAALgIAAGRycy9lMm9Eb2MueG1sUEsBAi0AFAAGAAgAAAAhALZj++bc&#10;AAAACgEAAA8AAAAAAAAAAAAAAAAA9gMAAGRycy9kb3ducmV2LnhtbFBLBQYAAAAABAAEAPMAAAD/&#10;BAAAAAA=&#10;" w14:anchorId="64943A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4976" behindDoc="0" locked="0" layoutInCell="1" allowOverlap="1" wp14:editId="3F15E259" wp14:anchorId="44BA6D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2" name="Rectangle 7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2" style="position:absolute;margin-left:210pt;margin-top:11pt;width:79pt;height:162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y3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YHNtT0M5yfM25YeOdgJ5l7qyUUpZp5gL+nnUaGRYvoS2KLmdnPT8MhLsm6bllcRS8Ks&#10;92+rKugReCl0QimOEd1hZL7rIic3Zu+LsNc9ycN9mxfy123e/Q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7E8t5sBAAAV&#10;AwAADgAAAAAAAAAAAAAAAAAuAgAAZHJzL2Uyb0RvYy54bWxQSwECLQAUAAYACAAAACEAtmP75twA&#10;AAAKAQAADwAAAAAAAAAAAAAAAAD1AwAAZHJzL2Rvd25yZXYueG1sUEsFBgAAAAAEAAQA8wAAAP4E&#10;AAAAAA==&#10;" w14:anchorId="44BA6D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6000" behindDoc="0" locked="0" layoutInCell="1" allowOverlap="1" wp14:editId="22F0807B" wp14:anchorId="45993E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3" name="Rectangle 7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3" style="position:absolute;margin-left:210pt;margin-top:11pt;width:79pt;height:162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yi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VymXWfYHNvDcH7CvG3pkY2dYO6lnlyUYuYJ9pJ+HhUaKaYvgSVqbjc3DY+8OOu2aXkVsTjM&#10;ev82qoIegZdCJ5TiGNEdRuZb6hZarH1p7HVP8nDf+oX8dZt3v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e8opsBAAAV&#10;AwAADgAAAAAAAAAAAAAAAAAuAgAAZHJzL2Uyb0RvYy54bWxQSwECLQAUAAYACAAAACEAtmP75twA&#10;AAAKAQAADwAAAAAAAAAAAAAAAAD1AwAAZHJzL2Rvd25yZXYueG1sUEsFBgAAAAAEAAQA8wAAAP4E&#10;AAAAAA==&#10;" w14:anchorId="45993E1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7024" behindDoc="0" locked="0" layoutInCell="1" allowOverlap="1" wp14:editId="13639DD1" wp14:anchorId="7F7DAD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4" name="Rectangle 7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4" style="position:absolute;margin-left:210pt;margin-top:11pt;width:79pt;height:162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yc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Nhc20Pw/kJ87alRw52grmXenJRipkn2Ev6eVRopJi+BLaoud3cNDzykqzbpuVVxJIw&#10;6/3bqgp6BF4KnVCKY0R3GJnvusjJjdn7Iux1T/Jw3+aF/HWbd7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cPJycAQAA&#10;FQMAAA4AAAAAAAAAAAAAAAAALgIAAGRycy9lMm9Eb2MueG1sUEsBAi0AFAAGAAgAAAAhALZj++bc&#10;AAAACgEAAA8AAAAAAAAAAAAAAAAA9gMAAGRycy9kb3ducmV2LnhtbFBLBQYAAAAABAAEAPMAAAD/&#10;BAAAAAA=&#10;" w14:anchorId="7F7DAD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8048" behindDoc="0" locked="0" layoutInCell="1" allowOverlap="1" wp14:editId="6C58BBAC" wp14:anchorId="6FAA1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5" name="Rectangle 7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5" style="position:absolute;margin-left:210pt;margin-top:11pt;width:79pt;height:162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Oq8iZsBAAAV&#10;AwAADgAAAAAAAAAAAAAAAAAuAgAAZHJzL2Uyb0RvYy54bWxQSwECLQAUAAYACAAAACEAtmP75twA&#10;AAAKAQAADwAAAAAAAAAAAAAAAAD1AwAAZHJzL2Rvd25yZXYueG1sUEsFBgAAAAAEAAQA8wAAAP4E&#10;AAAAAA==&#10;" w14:anchorId="6FAA1E4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19072" behindDoc="0" locked="0" layoutInCell="1" allowOverlap="1" wp14:editId="4DDD266A" wp14:anchorId="232497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6" name="Rectangle 7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6" style="position:absolute;margin-left:210pt;margin-top:11pt;width:79pt;height:162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zh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7SbD5toehvMT5m1LjxzsBHMv9eSiFDNPsJf086jQSDF9CWxRc7u5aXjkJVm3TcuriCVh&#10;1vu3VRX0CLwUOqEUx4juMDLfdZGTG7P3RdjrnuThvs0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qPOGcAQAA&#10;FQMAAA4AAAAAAAAAAAAAAAAALgIAAGRycy9lMm9Eb2MueG1sUEsBAi0AFAAGAAgAAAAhALZj++bc&#10;AAAACgEAAA8AAAAAAAAAAAAAAAAA9gMAAGRycy9kb3ducmV2LnhtbFBLBQYAAAAABAAEAPMAAAD/&#10;BAAAAAA=&#10;" w14:anchorId="232497B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0096" behindDoc="0" locked="0" layoutInCell="1" allowOverlap="1" wp14:editId="7AEF60D2" wp14:anchorId="38178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7" name="Rectangle 7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7" style="position:absolute;margin-left:210pt;margin-top:11pt;width:79pt;height:162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ly89JsBAAAV&#10;AwAADgAAAAAAAAAAAAAAAAAuAgAAZHJzL2Uyb0RvYy54bWxQSwECLQAUAAYACAAAACEAtmP75twA&#10;AAAKAQAADwAAAAAAAAAAAAAAAAD1AwAAZHJzL2Rvd25yZXYueG1sUEsFBgAAAAAEAAQA8wAAAP4E&#10;AAAAAA==&#10;" w14:anchorId="38178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1120" behindDoc="0" locked="0" layoutInCell="1" allowOverlap="1" wp14:editId="703DB5BB" wp14:anchorId="4C623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8" name="Rectangle 7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8" style="position:absolute;margin-left:210pt;margin-top:11pt;width:79pt;height:162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Qc8ypsBAAAV&#10;AwAADgAAAAAAAAAAAAAAAAAuAgAAZHJzL2Uyb0RvYy54bWxQSwECLQAUAAYACAAAACEAtmP75twA&#10;AAAKAQAADwAAAAAAAAAAAAAAAAD1AwAAZHJzL2Rvd25yZXYueG1sUEsFBgAAAAAEAAQA8wAAAP4E&#10;AAAAAA==&#10;" w14:anchorId="4C623FF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2144" behindDoc="0" locked="0" layoutInCell="1" allowOverlap="1" wp14:editId="4A9AF3E8" wp14:anchorId="0A71CB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9" name="Rectangle 7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9" style="position:absolute;margin-left:210pt;margin-top:11pt;width:79pt;height:162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zf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1M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2DG835sBAAAV&#10;AwAADgAAAAAAAAAAAAAAAAAuAgAAZHJzL2Uyb0RvYy54bWxQSwECLQAUAAYACAAAACEAtmP75twA&#10;AAAKAQAADwAAAAAAAAAAAAAAAAD1AwAAZHJzL2Rvd25yZXYueG1sUEsFBgAAAAAEAAQA8wAAAP4E&#10;AAAAAA==&#10;" w14:anchorId="0A71CB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3168" behindDoc="0" locked="0" layoutInCell="1" allowOverlap="1" wp14:editId="52F5C707" wp14:anchorId="358BE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0" name="Rectangle 7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0" style="position:absolute;margin-left:210pt;margin-top:11pt;width:79pt;height:162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0b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thc20Pw/kJ87alRw52grmXenJRipkn2Ev6eVRopJi+BLaoud3cNDzykqzbhoEEloRZ&#10;799WVdAj8FLohFIcI7rDyHzXRU5uzN4XYa97kof7N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wY9G5sBAAAV&#10;AwAADgAAAAAAAAAAAAAAAAAuAgAAZHJzL2Uyb0RvYy54bWxQSwECLQAUAAYACAAAACEAtmP75twA&#10;AAAKAQAADwAAAAAAAAAAAAAAAAD1AwAAZHJzL2Rvd25yZXYueG1sUEsFBgAAAAAEAAQA8wAAAP4E&#10;AAAAAA==&#10;" w14:anchorId="358BE5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4192" behindDoc="0" locked="0" layoutInCell="1" allowOverlap="1" wp14:editId="108C1EA1" wp14:anchorId="39E13A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1" name="Rectangle 7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1" style="position:absolute;margin-left:210pt;margin-top:11pt;width:79pt;height:162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0O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6m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jC9DpsBAAAV&#10;AwAADgAAAAAAAAAAAAAAAAAuAgAAZHJzL2Uyb0RvYy54bWxQSwECLQAUAAYACAAAACEAtmP75twA&#10;AAAKAQAADwAAAAAAAAAAAAAAAAD1AwAAZHJzL2Rvd25yZXYueG1sUEsFBgAAAAAEAAQA8wAAAP4E&#10;AAAAAA==&#10;" w14:anchorId="39E13A7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5216" behindDoc="0" locked="0" layoutInCell="1" allowOverlap="1" wp14:editId="40FFAB0D" wp14:anchorId="6A7FB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2" name="Rectangle 7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2" style="position:absolute;margin-left:210pt;margin-top:11pt;width:79pt;height:162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hzmw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Dm2h768zPmbUtPHOwIUyf16KIUE0+wk/TzqNBIMX4JbFFzt7pteOQlWa6bN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uXtIc5sBAAAV&#10;AwAADgAAAAAAAAAAAAAAAAAuAgAAZHJzL2Uyb0RvYy54bWxQSwECLQAUAAYACAAAACEAtmP75twA&#10;AAAKAQAADwAAAAAAAAAAAAAAAAD1AwAAZHJzL2Rvd25yZXYueG1sUEsFBgAAAAAEAAQA8wAAAP4E&#10;AAAAAA==&#10;" w14:anchorId="6A7FB9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6240" behindDoc="0" locked="0" layoutInCell="1" allowOverlap="1" wp14:editId="7E0C4468" wp14:anchorId="2B51D9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3" name="Rectangle 7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3" style="position:absolute;margin-left:210pt;margin-top:11pt;width:79pt;height:162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hm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ZfZLDNsju2hPz9j3rb0xMaOMHVSjy5KMfEEO0k/jwqNFOOXwBI1d6vbhkdenOW6WfMqYnGY&#10;9f59VAU9AC+FTijFMaI7DMy31C20WPvS2Nue5OG+9wv56zbvfg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3IZpsBAAAV&#10;AwAADgAAAAAAAAAAAAAAAAAuAgAAZHJzL2Uyb0RvYy54bWxQSwECLQAUAAYACAAAACEAtmP75twA&#10;AAAKAQAADwAAAAAAAAAAAAAAAAD1AwAAZHJzL2Rvd25yZXYueG1sUEsFBgAAAAAEAAQA8wAAAP4E&#10;AAAAAA==&#10;" w14:anchorId="2B51D9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7264" behindDoc="0" locked="0" layoutInCell="1" allowOverlap="1" wp14:editId="750F344A" wp14:anchorId="37A94D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4" name="Rectangle 7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4" style="position:absolute;margin-left:210pt;margin-top:11pt;width:79pt;height:162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Y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mwubaH/vyMedvSEwc7wtRJPbooxcQT7CT9PCo0UoxfAlvU3K1uGx55SZbrZs2riCVh&#10;1vv3VRX0ALwUOqEUx4juMDDfZZGTG7P3RdjbnuThvs8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WSFicAQAA&#10;FQMAAA4AAAAAAAAAAAAAAAAALgIAAGRycy9lMm9Eb2MueG1sUEsBAi0AFAAGAAgAAAAhALZj++bc&#10;AAAACgEAAA8AAAAAAAAAAAAAAAAA9gMAAGRycy9kb3ducmV2LnhtbFBLBQYAAAAABAAEAPMAAAD/&#10;BAAAAAA=&#10;" w14:anchorId="37A94D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8288" behindDoc="0" locked="0" layoutInCell="1" allowOverlap="1" wp14:editId="708C1AFB" wp14:anchorId="6355E0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5" name="Rectangle 7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5" style="position:absolute;margin-left:210pt;margin-top:11pt;width:79pt;height:162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NnAEAABUDAAAOAAAAZHJzL2Uyb0RvYy54bWysUsFu2zAMvQ/YPwi6L3acYE2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9V2U7Olmq+aer2+44RhqtvriJQ+G/AiHzqJPIzikTp/pfTy6+9f+N2tfz6l&#10;+TAL13Ob7SrD5toB+ssT5m1LjxzsCFMn9eiiFBNPsJP086TQSDF+CWxRc7de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IgyE2cAQAA&#10;FQMAAA4AAAAAAAAAAAAAAAAALgIAAGRycy9lMm9Eb2MueG1sUEsBAi0AFAAGAAgAAAAhALZj++bc&#10;AAAACgEAAA8AAAAAAAAAAAAAAAAA9gMAAGRycy9kb3ducmV2LnhtbFBLBQYAAAAABAAEAPMAAAD/&#10;BAAAAAA=&#10;" w14:anchorId="6355E0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29312" behindDoc="0" locked="0" layoutInCell="1" allowOverlap="1" wp14:editId="31474E93" wp14:anchorId="49F403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6" name="Rectangle 7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6" style="position:absolute;margin-left:210pt;margin-top:11pt;width:79pt;height:162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l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ZpVhc20P/fkZ87alJw52hKmTenRRiokn2En6eVRopBi/BLaouVvdNjzykizXzZp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2gSCWcAQAA&#10;FQMAAA4AAAAAAAAAAAAAAAAALgIAAGRycy9lMm9Eb2MueG1sUEsBAi0AFAAGAAgAAAAhALZj++bc&#10;AAAACgEAAA8AAAAAAAAAAAAAAAAA9gMAAGRycy9kb3ducmV2LnhtbFBLBQYAAAAABAAEAPMAAAD/&#10;BAAAAAA=&#10;" w14:anchorId="49F403E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0336" behindDoc="0" locked="0" layoutInCell="1" allowOverlap="1" wp14:editId="2A80C54B" wp14:anchorId="179E2F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7" name="Rectangle 7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7" style="position:absolute;margin-left:210pt;margin-top:11pt;width:79pt;height:162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lsgwnQEA&#10;ABUDAAAOAAAAAAAAAAAAAAAAAC4CAABkcnMvZTJvRG9jLnhtbFBLAQItABQABgAIAAAAIQC2Y/vm&#10;3AAAAAoBAAAPAAAAAAAAAAAAAAAAAPcDAABkcnMvZG93bnJldi54bWxQSwUGAAAAAAQABADzAAAA&#10;AAUAAAAA&#10;" w14:anchorId="179E2F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1360" behindDoc="0" locked="0" layoutInCell="1" allowOverlap="1" wp14:editId="700899B5" wp14:anchorId="291D9C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8" name="Rectangle 7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8" style="position:absolute;margin-left:210pt;margin-top:11pt;width:79pt;height:162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/NSA6cAQAA&#10;FQMAAA4AAAAAAAAAAAAAAAAALgIAAGRycy9lMm9Eb2MueG1sUEsBAi0AFAAGAAgAAAAhALZj++bc&#10;AAAACgEAAA8AAAAAAAAAAAAAAAAA9gMAAGRycy9kb3ducmV2LnhtbFBLBQYAAAAABAAEAPMAAAD/&#10;BAAAAAA=&#10;" w14:anchorId="291D9C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2384" behindDoc="0" locked="0" layoutInCell="1" allowOverlap="1" wp14:editId="620024C0" wp14:anchorId="14FDA7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9" name="Rectangle 7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9" style="position:absolute;margin-left:210pt;margin-top:11pt;width:79pt;height:162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gb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7Tr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7yBucAQAA&#10;FQMAAA4AAAAAAAAAAAAAAAAALgIAAGRycy9lMm9Eb2MueG1sUEsBAi0AFAAGAAgAAAAhALZj++bc&#10;AAAACgEAAA8AAAAAAAAAAAAAAAAA9gMAAGRycy9kb3ducmV2LnhtbFBLBQYAAAAABAAEAPMAAAD/&#10;BAAAAAA=&#10;" w14:anchorId="14FDA7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3408" behindDoc="0" locked="0" layoutInCell="1" allowOverlap="1" wp14:editId="10D70AA8" wp14:anchorId="3A8EBC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20" name="Rectangle 7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0" style="position:absolute;margin-left:210pt;margin-top:11pt;width:79pt;height:162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nf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ln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xJ35sBAAAV&#10;AwAADgAAAAAAAAAAAAAAAAAuAgAAZHJzL2Uyb0RvYy54bWxQSwECLQAUAAYACAAAACEAtmP75twA&#10;AAAKAQAADwAAAAAAAAAAAAAAAAD1AwAAZHJzL2Rvd25yZXYueG1sUEsFBgAAAAAEAAQA8wAAAP4E&#10;AAAAAA==&#10;" w14:anchorId="3A8EBC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4432" behindDoc="0" locked="0" layoutInCell="1" allowOverlap="1" wp14:editId="0C01BCDF" wp14:anchorId="24C09A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1" name="Rectangle 7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1" style="position:absolute;margin-left:210pt;margin-top:11pt;width:79pt;height:135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zFvGAmwEAABUD&#10;AAAOAAAAAAAAAAAAAAAAAC4CAABkcnMvZTJvRG9jLnhtbFBLAQItABQABgAIAAAAIQB8Yu8X2wAA&#10;AAoBAAAPAAAAAAAAAAAAAAAAAPUDAABkcnMvZG93bnJldi54bWxQSwUGAAAAAAQABADzAAAA/QQA&#10;AAAA&#10;" w14:anchorId="24C09A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5456" behindDoc="0" locked="0" layoutInCell="1" allowOverlap="1" wp14:editId="4CED2A0A" wp14:anchorId="39B76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2" name="Rectangle 7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2" style="position:absolute;margin-left:210pt;margin-top:11pt;width:79pt;height:135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85yJyaAQAAFgMA&#10;AA4AAAAAAAAAAAAAAAAALgIAAGRycy9lMm9Eb2MueG1sUEsBAi0AFAAGAAgAAAAhAHxi7xfbAAAA&#10;CgEAAA8AAAAAAAAAAAAAAAAA9AMAAGRycy9kb3ducmV2LnhtbFBLBQYAAAAABAAEAPMAAAD8BAAA&#10;AAA=&#10;" w14:anchorId="39B76D6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6480" behindDoc="0" locked="0" layoutInCell="1" allowOverlap="1" wp14:editId="639B2FF3" wp14:anchorId="41729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3" name="Rectangle 7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3" style="position:absolute;margin-left:210pt;margin-top:11pt;width:79pt;height:135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WD0iJmwEAABYD&#10;AAAOAAAAAAAAAAAAAAAAAC4CAABkcnMvZTJvRG9jLnhtbFBLAQItABQABgAIAAAAIQB8Yu8X2wAA&#10;AAoBAAAPAAAAAAAAAAAAAAAAAPUDAABkcnMvZG93bnJldi54bWxQSwUGAAAAAAQABADzAAAA/QQA&#10;AAAA&#10;" w14:anchorId="417293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7504" behindDoc="0" locked="0" layoutInCell="1" allowOverlap="1" wp14:editId="23E78815" wp14:anchorId="538B59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4" name="Rectangle 7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4" style="position:absolute;margin-left:210pt;margin-top:11pt;width:79pt;height:135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VTIt5wBAAAW&#10;AwAADgAAAAAAAAAAAAAAAAAuAgAAZHJzL2Uyb0RvYy54bWxQSwECLQAUAAYACAAAACEAfGLvF9sA&#10;AAAKAQAADwAAAAAAAAAAAAAAAAD2AwAAZHJzL2Rvd25yZXYueG1sUEsFBgAAAAAEAAQA8wAAAP4E&#10;AAAAAA==&#10;" w14:anchorId="538B59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8528" behindDoc="0" locked="0" layoutInCell="1" allowOverlap="1" wp14:editId="62BBD4A9" wp14:anchorId="045C44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5" name="Rectangle 7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5" style="position:absolute;margin-left:210pt;margin-top:11pt;width:79pt;height:135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JIopwBAAAW&#10;AwAADgAAAAAAAAAAAAAAAAAuAgAAZHJzL2Uyb0RvYy54bWxQSwECLQAUAAYACAAAACEAfGLvF9sA&#10;AAAKAQAADwAAAAAAAAAAAAAAAAD2AwAAZHJzL2Rvd25yZXYueG1sUEsFBgAAAAAEAAQA8wAAAP4E&#10;AAAAAA==&#10;" w14:anchorId="045C447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39552" behindDoc="0" locked="0" layoutInCell="1" allowOverlap="1" wp14:editId="0082B242" wp14:anchorId="5ADA37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6" name="Rectangle 7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6" style="position:absolute;margin-left:210pt;margin-top:11pt;width:79pt;height:135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+LIypwBAAAW&#10;AwAADgAAAAAAAAAAAAAAAAAuAgAAZHJzL2Uyb0RvYy54bWxQSwECLQAUAAYACAAAACEAfGLvF9sA&#10;AAAKAQAADwAAAAAAAAAAAAAAAAD2AwAAZHJzL2Rvd25yZXYueG1sUEsFBgAAAAAEAAQA8wAAAP4E&#10;AAAAAA==&#10;" w14:anchorId="5ADA37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0576" behindDoc="0" locked="0" layoutInCell="1" allowOverlap="1" wp14:editId="7BE7D1CA" wp14:anchorId="30FD2E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7" name="Rectangle 7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7" style="position:absolute;margin-left:210pt;margin-top:11pt;width:79pt;height:135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tRI35wBAAAW&#10;AwAADgAAAAAAAAAAAAAAAAAuAgAAZHJzL2Uyb0RvYy54bWxQSwECLQAUAAYACAAAACEAfGLvF9sA&#10;AAAKAQAADwAAAAAAAAAAAAAAAAD2AwAAZHJzL2Rvd25yZXYueG1sUEsFBgAAAAAEAAQA8wAAAP4E&#10;AAAAAA==&#10;" w14:anchorId="30FD2E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1600" behindDoc="0" locked="0" layoutInCell="1" allowOverlap="1" wp14:editId="41937B59" wp14:anchorId="07682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8" name="Rectangle 7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8" style="position:absolute;margin-left:210pt;margin-top:11pt;width:79pt;height:135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j8jhmwEAABYD&#10;AAAOAAAAAAAAAAAAAAAAAC4CAABkcnMvZTJvRG9jLnhtbFBLAQItABQABgAIAAAAIQB8Yu8X2wAA&#10;AAoBAAAPAAAAAAAAAAAAAAAAAPUDAABkcnMvZG93bnJldi54bWxQSwUGAAAAAAQABADzAAAA/QQA&#10;AAAA&#10;" w14:anchorId="076826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2624" behindDoc="0" locked="0" layoutInCell="1" allowOverlap="1" wp14:editId="78436452" wp14:anchorId="51EFD1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9" name="Rectangle 7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9" style="position:absolute;margin-left:210pt;margin-top:11pt;width:79pt;height:135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LlI9JwBAAAW&#10;AwAADgAAAAAAAAAAAAAAAAAuAgAAZHJzL2Uyb0RvYy54bWxQSwECLQAUAAYACAAAACEAfGLvF9sA&#10;AAAKAQAADwAAAAAAAAAAAAAAAAD2AwAAZHJzL2Rvd25yZXYueG1sUEsFBgAAAAAEAAQA8wAAAP4E&#10;AAAAAA==&#10;" w14:anchorId="51EFD17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3648" behindDoc="0" locked="0" layoutInCell="1" allowOverlap="1" wp14:editId="7BEDA280" wp14:anchorId="4C6C9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0" name="Rectangle 7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0" style="position:absolute;margin-left:210pt;margin-top:11pt;width:79pt;height:135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njskwmwEAABYD&#10;AAAOAAAAAAAAAAAAAAAAAC4CAABkcnMvZTJvRG9jLnhtbFBLAQItABQABgAIAAAAIQB8Yu8X2wAA&#10;AAoBAAAPAAAAAAAAAAAAAAAAAPUDAABkcnMvZG93bnJldi54bWxQSwUGAAAAAAQABADzAAAA/QQA&#10;AAAA&#10;" w14:anchorId="4C6C9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4672" behindDoc="0" locked="0" layoutInCell="1" allowOverlap="1" wp14:editId="57ACE0CA" wp14:anchorId="66800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1" name="Rectangle 7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1" style="position:absolute;margin-left:210pt;margin-top:11pt;width:79pt;height:135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rhJJZwBAAAW&#10;AwAADgAAAAAAAAAAAAAAAAAuAgAAZHJzL2Uyb0RvYy54bWxQSwECLQAUAAYACAAAACEAfGLvF9sA&#10;AAAKAQAADwAAAAAAAAAAAAAAAAD2AwAAZHJzL2Rvd25yZXYueG1sUEsFBgAAAAAEAAQA8wAAAP4E&#10;AAAAAA==&#10;" w14:anchorId="66800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 wp14:editId="7C15F59A" wp14:anchorId="1E389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2" name="Rectangle 7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2" style="position:absolute;margin-left:210pt;margin-top:11pt;width:79pt;height:135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h87xYmwEAABYD&#10;AAAOAAAAAAAAAAAAAAAAAC4CAABkcnMvZTJvRG9jLnhtbFBLAQItABQABgAIAAAAIQB8Yu8X2wAA&#10;AAoBAAAPAAAAAAAAAAAAAAAAAPUDAABkcnMvZG93bnJldi54bWxQSwUGAAAAAAQABADzAAAA/QQA&#10;AAAA&#10;" w14:anchorId="1E3897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6720" behindDoc="0" locked="0" layoutInCell="1" allowOverlap="1" wp14:editId="41F07135" wp14:anchorId="717C20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3" name="Rectangle 7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3" style="position:absolute;margin-left:210pt;margin-top:11pt;width:79pt;height:135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YxTxNmwEAABYD&#10;AAAOAAAAAAAAAAAAAAAAAC4CAABkcnMvZTJvRG9jLnhtbFBLAQItABQABgAIAAAAIQB8Yu8X2wAA&#10;AAoBAAAPAAAAAAAAAAAAAAAAAPUDAABkcnMvZG93bnJldi54bWxQSwUGAAAAAAQABADzAAAA/QQA&#10;AAAA&#10;" w14:anchorId="717C20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7744" behindDoc="0" locked="0" layoutInCell="1" allowOverlap="1" wp14:editId="1FDEE36D" wp14:anchorId="4033D7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4" name="Rectangle 7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4" style="position:absolute;margin-left:210pt;margin-top:11pt;width:79pt;height:135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568c5wBAAAW&#10;AwAADgAAAAAAAAAAAAAAAAAuAgAAZHJzL2Uyb0RvYy54bWxQSwECLQAUAAYACAAAACEAfGLvF9sA&#10;AAAKAQAADwAAAAAAAAAAAAAAAAD2AwAAZHJzL2Rvd25yZXYueG1sUEsFBgAAAAAEAAQA8wAAAP4E&#10;AAAAAA==&#10;" w14:anchorId="4033D7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8768" behindDoc="0" locked="0" layoutInCell="1" allowOverlap="1" wp14:editId="3968B273" wp14:anchorId="44C7A0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5" name="Rectangle 7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5" style="position:absolute;margin-left:210pt;margin-top:11pt;width:79pt;height:135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qg8ZpwBAAAW&#10;AwAADgAAAAAAAAAAAAAAAAAuAgAAZHJzL2Uyb0RvYy54bWxQSwECLQAUAAYACAAAACEAfGLvF9sA&#10;AAAKAQAADwAAAAAAAAAAAAAAAAD2AwAAZHJzL2Rvd25yZXYueG1sUEsFBgAAAAAEAAQA8wAAAP4E&#10;AAAAAA==&#10;" w14:anchorId="44C7A0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49792" behindDoc="0" locked="0" layoutInCell="1" allowOverlap="1" wp14:editId="152A8BFA" wp14:anchorId="0092A7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6" name="Rectangle 7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6" style="position:absolute;margin-left:210pt;margin-top:11pt;width:79pt;height:159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tuxXicAQAA&#10;FgMAAA4AAAAAAAAAAAAAAAAALgIAAGRycy9lMm9Eb2MueG1sUEsBAi0AFAAGAAgAAAAhAGP+2GLc&#10;AAAACgEAAA8AAAAAAAAAAAAAAAAA9gMAAGRycy9kb3ducmV2LnhtbFBLBQYAAAAABAAEAPMAAAD/&#10;BAAAAAA=&#10;" w14:anchorId="0092A7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0816" behindDoc="0" locked="0" layoutInCell="1" allowOverlap="1" wp14:editId="2962F37E" wp14:anchorId="1C48A1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7" name="Rectangle 7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7" style="position:absolute;margin-left:210pt;margin-top:11pt;width:79pt;height:159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JYRW2cAQAA&#10;FgMAAA4AAAAAAAAAAAAAAAAALgIAAGRycy9lMm9Eb2MueG1sUEsBAi0AFAAGAAgAAAAhAGP+2GLc&#10;AAAACgEAAA8AAAAAAAAAAAAAAAAA9gMAAGRycy9kb3ducmV2LnhtbFBLBQYAAAAABAAEAPMAAAD/&#10;BAAAAAA=&#10;" w14:anchorId="1C48A1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1840" behindDoc="0" locked="0" layoutInCell="1" allowOverlap="1" wp14:editId="031F32D0" wp14:anchorId="5423F9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8" name="Rectangle 7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8" style="position:absolute;margin-left:210pt;margin-top:11pt;width:79pt;height:159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VTnA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1U364ybi3sYzo+Yxy09cLATzL3Uk4tSzNzCXtLPo0IjxfQ1sEftp483Lfe8JM2m3fA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kDxVOcAQAA&#10;FgMAAA4AAAAAAAAAAAAAAAAALgIAAGRycy9lMm9Eb2MueG1sUEsBAi0AFAAGAAgAAAAhAGP+2GLc&#10;AAAACgEAAA8AAAAAAAAAAAAAAAAA9gMAAGRycy9kb3ducmV2LnhtbFBLBQYAAAAABAAEAPMAAAD/&#10;BAAAAAA=&#10;" w14:anchorId="5423F9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2864" behindDoc="0" locked="0" layoutInCell="1" allowOverlap="1" wp14:editId="45B47F7D" wp14:anchorId="5EED03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9" name="Rectangle 7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9" style="position:absolute;margin-left:210pt;margin-top:11pt;width:79pt;height:159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VG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ciRtOGKa6vI5I6bMBL/Kml8jNKB6p41dKr1d/X+F3l//zLi27&#10;RbiBR6pubjNuLu5gOD1jHrf0xMFOMPdSTy5KMXMLe0k/DwqNFNOXwB61t5+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A1RUacAQAA&#10;FgMAAA4AAAAAAAAAAAAAAAAALgIAAGRycy9lMm9Eb2MueG1sUEsBAi0AFAAGAAgAAAAhAGP+2GLc&#10;AAAACgEAAA8AAAAAAAAAAAAAAAAA9gMAAGRycy9kb3ducmV2LnhtbFBLBQYAAAAABAAEAPMAAAD/&#10;BAAAAAA=&#10;" w14:anchorId="5EED03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3888" behindDoc="0" locked="0" layoutInCell="1" allowOverlap="1" wp14:editId="646472B2" wp14:anchorId="388BC0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0" name="Rectangle 7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0" style="position:absolute;margin-left:210pt;margin-top:11pt;width:79pt;height:159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lwLEgpsBAAAW&#10;AwAADgAAAAAAAAAAAAAAAAAuAgAAZHJzL2Uyb0RvYy54bWxQSwECLQAUAAYACAAAACEAY/7YYtwA&#10;AAAKAQAADwAAAAAAAAAAAAAAAAD1AwAAZHJzL2Rvd25yZXYueG1sUEsFBgAAAAAEAAQA8wAAAP4E&#10;AAAAAA==&#10;" w14:anchorId="388BC0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4912" behindDoc="0" locked="0" layoutInCell="1" allowOverlap="1" wp14:editId="60644B27" wp14:anchorId="7C90F7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1" name="Rectangle 7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1" style="position:absolute;margin-left:210pt;margin-top:11pt;width:79pt;height:159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40RJecAQAA&#10;FgMAAA4AAAAAAAAAAAAAAAAALgIAAGRycy9lMm9Eb2MueG1sUEsBAi0AFAAGAAgAAAAhAGP+2GLc&#10;AAAACgEAAA8AAAAAAAAAAAAAAAAA9gMAAGRycy9kb3ducmV2LnhtbFBLBQYAAAAABAAEAPMAAAD/&#10;BAAAAAA=&#10;" w14:anchorId="7C90F7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5936" behindDoc="0" locked="0" layoutInCell="1" allowOverlap="1" wp14:editId="697B07B4" wp14:anchorId="02A405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2" name="Rectangle 7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2" style="position:absolute;margin-left:210pt;margin-top:11pt;width:79pt;height:162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g5uIO+tMT5nFLjxzsCFMn9eiiFBO3sJP0+6DQSDF+D+xRc7O6arjnJVmumz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p7EX6cAQAA&#10;FgMAAA4AAAAAAAAAAAAAAAAALgIAAGRycy9lMm9Eb2MueG1sUEsBAi0AFAAGAAgAAAAhALZj++bc&#10;AAAACgEAAA8AAAAAAAAAAAAAAAAA9gMAAGRycy9kb3ducmV2LnhtbFBLBQYAAAAABAAEAPMAAAD/&#10;BAAAAAA=&#10;" w14:anchorId="02A405B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6960" behindDoc="0" locked="0" layoutInCell="1" allowOverlap="1" wp14:editId="42970F9B" wp14:anchorId="2FE36B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3" name="Rectangle 7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3" style="position:absolute;margin-left:210pt;margin-top:11pt;width:79pt;height:162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r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ullm3BzcQX96wrxu6ZGNHWHqpB5dlGLiEXaSfh8UGinG74E1am5WVw3PvDjLdbPmXcTi&#10;MO3dx6gKegDeCp1QikNEtx+YcKlbeLH4pbO3RcnT/egX9pd13r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NNkWucAQAA&#10;FgMAAA4AAAAAAAAAAAAAAAAALgIAAGRycy9lMm9Eb2MueG1sUEsBAi0AFAAGAAgAAAAhALZj++bc&#10;AAAACgEAAA8AAAAAAAAAAAAAAAAA9gMAAGRycy9kb3ducmV2LnhtbFBLBQYAAAAABAAEAPMAAAD/&#10;BAAAAAA=&#10;" w14:anchorId="2FE36B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7984" behindDoc="0" locked="0" layoutInCell="1" allowOverlap="1" wp14:editId="522CAA77" wp14:anchorId="383E89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4" name="Rectangle 7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4" style="position:absolute;margin-left:210pt;margin-top:11pt;width:79pt;height:162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V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JuLm4g/70hHnc0iMHO8LUST26KMXELewk/T4oNFKM3wN71NysrhrueUmW62bNs4gl&#10;Ydq7j1UV9AA8FTqhFIeIbj8w4WXRkz9m84uyt0HJ3f2YF/aXcd6+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IFhFVnQEA&#10;ABYDAAAOAAAAAAAAAAAAAAAAAC4CAABkcnMvZTJvRG9jLnhtbFBLAQItABQABgAIAAAAIQC2Y/vm&#10;3AAAAAoBAAAPAAAAAAAAAAAAAAAAAPcDAABkcnMvZG93bnJldi54bWxQSwUGAAAAAAQABADzAAAA&#10;AAUAAAAA&#10;" w14:anchorId="383E89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59008" behindDoc="0" locked="0" layoutInCell="1" allowOverlap="1" wp14:editId="5B8B45A0" wp14:anchorId="16948A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5" name="Rectangle 7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5" style="position:absolute;margin-left:210pt;margin-top:11pt;width:79pt;height:135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Dx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HQ8ZwBAAAW&#10;AwAADgAAAAAAAAAAAAAAAAAuAgAAZHJzL2Uyb0RvYy54bWxQSwECLQAUAAYACAAAACEAfGLvF9sA&#10;AAAKAQAADwAAAAAAAAAAAAAAAAD2AwAAZHJzL2Rvd25yZXYueG1sUEsFBgAAAAAEAAQA8wAAAP4E&#10;AAAAAA==&#10;" w14:anchorId="16948A5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0032" behindDoc="0" locked="0" layoutInCell="1" allowOverlap="1" wp14:editId="20B51549" wp14:anchorId="08FB0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6" name="Rectangle 7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6" style="position:absolute;margin-left:210pt;margin-top:11pt;width:79pt;height:135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CZ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nFQmZwBAAAW&#10;AwAADgAAAAAAAAAAAAAAAAAuAgAAZHJzL2Uyb0RvYy54bWxQSwECLQAUAAYACAAAACEAfGLvF9sA&#10;AAAKAQAADwAAAAAAAAAAAAAAAAD2AwAAZHJzL2Rvd25yZXYueG1sUEsFBgAAAAAEAAQA8wAAAP4E&#10;AAAAAA==&#10;" w14:anchorId="08FB03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1056" behindDoc="0" locked="0" layoutInCell="1" allowOverlap="1" wp14:editId="02ABEE25" wp14:anchorId="5DFE5F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7" name="Rectangle 7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7" style="position:absolute;margin-left:210pt;margin-top:11pt;width:79pt;height:135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M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0fQjJwBAAAW&#10;AwAADgAAAAAAAAAAAAAAAAAuAgAAZHJzL2Uyb0RvYy54bWxQSwECLQAUAAYACAAAACEAfGLvF9sA&#10;AAAKAQAADwAAAAAAAAAAAAAAAAD2AwAAZHJzL2Rvd25yZXYueG1sUEsFBgAAAAAEAAQA8wAAAP4E&#10;AAAAAA==&#10;" w14:anchorId="5DFE5FB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 wp14:editId="3DA4A4F9" wp14:anchorId="18DBA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8" name="Rectangle 7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8" style="position:absolute;margin-left:210pt;margin-top:11pt;width:79pt;height:162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ED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6uY6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szREDnQEA&#10;ABYDAAAOAAAAAAAAAAAAAAAAAC4CAABkcnMvZTJvRG9jLnhtbFBLAQItABQABgAIAAAAIQC2Y/vm&#10;3AAAAAoBAAAPAAAAAAAAAAAAAAAAAPcDAABkcnMvZG93bnJldi54bWxQSwUGAAAAAAQABADzAAAA&#10;AAUAAAAA&#10;" w14:anchorId="18DBA7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3104" behindDoc="0" locked="0" layoutInCell="1" allowOverlap="1" wp14:editId="3ACCDEFA" wp14:anchorId="7059A9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9" name="Rectangle 7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9" style="position:absolute;margin-left:210pt;margin-top:11pt;width:79pt;height:162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EW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6mad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V+5EWnQEA&#10;ABYDAAAOAAAAAAAAAAAAAAAAAC4CAABkcnMvZTJvRG9jLnhtbFBLAQItABQABgAIAAAAIQC2Y/vm&#10;3AAAAAoBAAAPAAAAAAAAAAAAAAAAAPcDAABkcnMvZG93bnJldi54bWxQSwUGAAAAAAQABADzAAAA&#10;AAUAAAAA&#10;" w14:anchorId="7059A99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4128" behindDoc="0" locked="0" layoutInCell="1" allowOverlap="1" wp14:editId="7EFC9ADC" wp14:anchorId="6092E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0" name="Rectangle 7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0" style="position:absolute;margin-left:210pt;margin-top:11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YyMmbAQAAFQMA&#10;AA4AAAAAAAAAAAAAAAAALgIAAGRycy9lMm9Eb2MueG1sUEsBAi0AFAAGAAgAAAAhAG9BRobaAAAA&#10;CgEAAA8AAAAAAAAAAAAAAAAA9QMAAGRycy9kb3ducmV2LnhtbFBLBQYAAAAABAAEAPMAAAD8BAAA&#10;AAA=&#10;" w14:anchorId="6092E8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5152" behindDoc="0" locked="0" layoutInCell="1" allowOverlap="1" wp14:editId="64316FAA" wp14:anchorId="3BCDE0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1" name="Rectangle 7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1" style="position:absolute;margin-left:210pt;margin-top:11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S5I3J0BAAAV&#10;AwAADgAAAAAAAAAAAAAAAAAuAgAAZHJzL2Uyb0RvYy54bWxQSwECLQAUAAYACAAAACEAb0FGhtoA&#10;AAAKAQAADwAAAAAAAAAAAAAAAAD3AwAAZHJzL2Rvd25yZXYueG1sUEsFBgAAAAAEAAQA8wAAAP4E&#10;AAAAAA==&#10;" w14:anchorId="3BCDE0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6176" behindDoc="0" locked="0" layoutInCell="1" allowOverlap="1" wp14:editId="2732BE92" wp14:anchorId="5795C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2" name="Rectangle 7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2" style="position:absolute;margin-left:210pt;margin-top:11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Zb2hnAEAABUD&#10;AAAOAAAAAAAAAAAAAAAAAC4CAABkcnMvZTJvRG9jLnhtbFBLAQItABQABgAIAAAAIQBvQUaG2gAA&#10;AAoBAAAPAAAAAAAAAAAAAAAAAPYDAABkcnMvZG93bnJldi54bWxQSwUGAAAAAAQABADzAAAA/QQA&#10;AAAA&#10;" w14:anchorId="5795C1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7200" behindDoc="0" locked="0" layoutInCell="1" allowOverlap="1" wp14:editId="18F91DCA" wp14:anchorId="60C5A2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3" name="Rectangle 7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3" style="position:absolute;margin-left:210pt;margin-top:11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Uz20nAEAABUD&#10;AAAOAAAAAAAAAAAAAAAAAC4CAABkcnMvZTJvRG9jLnhtbFBLAQItABQABgAIAAAAIQBvQUaG2gAA&#10;AAoBAAAPAAAAAAAAAAAAAAAAAPYDAABkcnMvZG93bnJldi54bWxQSwUGAAAAAAQABADzAAAA/QQA&#10;AAAA&#10;" w14:anchorId="60C5A2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 wp14:editId="0671E5E1" wp14:anchorId="27F89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4" name="Rectangle 7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4" style="position:absolute;margin-left:210pt;margin-top:11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CL2KnAEAABUD&#10;AAAOAAAAAAAAAAAAAAAAAC4CAABkcnMvZTJvRG9jLnhtbFBLAQItABQABgAIAAAAIQBvQUaG2gAA&#10;AAoBAAAPAAAAAAAAAAAAAAAAAPYDAABkcnMvZG93bnJldi54bWxQSwUGAAAAAAQABADzAAAA/QQA&#10;AAAA&#10;" w14:anchorId="27F894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69248" behindDoc="0" locked="0" layoutInCell="1" allowOverlap="1" wp14:editId="5E3AE832" wp14:anchorId="5A8C94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5" name="Rectangle 7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5" style="position:absolute;margin-left:210pt;margin-top:11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+PZ+bAQAAFQMA&#10;AA4AAAAAAAAAAAAAAAAALgIAAGRycy9lMm9Eb2MueG1sUEsBAi0AFAAGAAgAAAAhAG9BRobaAAAA&#10;CgEAAA8AAAAAAAAAAAAAAAAA9QMAAGRycy9kb3ducmV2LnhtbFBLBQYAAAAABAAEAPMAAAD8BAAA&#10;AAA=&#10;" w14:anchorId="5A8C94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0272" behindDoc="0" locked="0" layoutInCell="1" allowOverlap="1" wp14:editId="0A61DD02" wp14:anchorId="14EAA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6" name="Rectangle 7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6" style="position:absolute;margin-left:210pt;margin-top:11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r69950BAAAV&#10;AwAADgAAAAAAAAAAAAAAAAAuAgAAZHJzL2Uyb0RvYy54bWxQSwECLQAUAAYACAAAACEAb0FGhtoA&#10;AAAKAQAADwAAAAAAAAAAAAAAAAD3AwAAZHJzL2Rvd25yZXYueG1sUEsFBgAAAAAEAAQA8wAAAP4E&#10;AAAAAA==&#10;" w14:anchorId="14EAA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1296" behindDoc="0" locked="0" layoutInCell="1" allowOverlap="1" wp14:editId="29E39E00" wp14:anchorId="67685D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7" name="Rectangle 7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7" style="position:absolute;margin-left:210pt;margin-top:11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g94p0BAAAV&#10;AwAADgAAAAAAAAAAAAAAAAAuAgAAZHJzL2Uyb0RvYy54bWxQSwECLQAUAAYACAAAACEAb0FGhtoA&#10;AAAKAQAADwAAAAAAAAAAAAAAAAD3AwAAZHJzL2Rvd25yZXYueG1sUEsFBgAAAAAEAAQA8wAAAP4E&#10;AAAAAA==&#10;" w14:anchorId="67685D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2320" behindDoc="0" locked="0" layoutInCell="1" allowOverlap="1" wp14:editId="253D7161" wp14:anchorId="1C312A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8" name="Rectangle 7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8" style="position:absolute;margin-left:210pt;margin-top:11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NO93J0BAAAV&#10;AwAADgAAAAAAAAAAAAAAAAAuAgAAZHJzL2Uyb0RvYy54bWxQSwECLQAUAAYACAAAACEAb0FGhtoA&#10;AAAKAQAADwAAAAAAAAAAAAAAAAD3AwAAZHJzL2Rvd25yZXYueG1sUEsFBgAAAAAEAAQA8wAAAP4E&#10;AAAAAA==&#10;" w14:anchorId="1C312AA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3344" behindDoc="0" locked="0" layoutInCell="1" allowOverlap="1" wp14:editId="69DBC96A" wp14:anchorId="413358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9" name="Rectangle 7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9" style="position:absolute;margin-left:210pt;margin-top:11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eU9yZ0BAAAV&#10;AwAADgAAAAAAAAAAAAAAAAAuAgAAZHJzL2Uyb0RvYy54bWxQSwECLQAUAAYACAAAACEAb0FGhtoA&#10;AAAKAQAADwAAAAAAAAAAAAAAAAD3AwAAZHJzL2Rvd25yZXYueG1sUEsFBgAAAAAEAAQA8wAAAP4E&#10;AAAAAA==&#10;" w14:anchorId="413358A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4368" behindDoc="0" locked="0" layoutInCell="1" allowOverlap="1" wp14:editId="13EBFC87" wp14:anchorId="2FCAD8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0" name="Rectangle 7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0" style="position:absolute;margin-left:210pt;margin-top:11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SvA2bAQAAFQMA&#10;AA4AAAAAAAAAAAAAAAAALgIAAGRycy9lMm9Eb2MueG1sUEsBAi0AFAAGAAgAAAAhAG9BRobaAAAA&#10;CgEAAA8AAAAAAAAAAAAAAAAA9QMAAGRycy9kb3ducmV2LnhtbFBLBQYAAAAABAAEAPMAAAD8BAAA&#10;AAA=&#10;" w14:anchorId="2FCAD8C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5392" behindDoc="0" locked="0" layoutInCell="1" allowOverlap="1" wp14:editId="3CD999CE" wp14:anchorId="5F4388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1" name="Rectangle 7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1" style="position:absolute;margin-left:210pt;margin-top:11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Q8GJ0BAAAV&#10;AwAADgAAAAAAAAAAAAAAAAAuAgAAZHJzL2Uyb0RvYy54bWxQSwECLQAUAAYACAAAACEAb0FGhtoA&#10;AAAKAQAADwAAAAAAAAAAAAAAAAD3AwAAZHJzL2Rvd25yZXYueG1sUEsFBgAAAAAEAAQA8wAAAP4E&#10;AAAAAA==&#10;" w14:anchorId="5F4388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6416" behindDoc="0" locked="0" layoutInCell="1" allowOverlap="1" wp14:editId="0A941E1E" wp14:anchorId="02EE49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2" name="Rectangle 7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2" style="position:absolute;margin-left:210pt;margin-top:11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3GmCRnAEAABUD&#10;AAAOAAAAAAAAAAAAAAAAAC4CAABkcnMvZTJvRG9jLnhtbFBLAQItABQABgAIAAAAIQBvQUaG2gAA&#10;AAoBAAAPAAAAAAAAAAAAAAAAAPYDAABkcnMvZG93bnJldi54bWxQSwUGAAAAAAQABADzAAAA/QQA&#10;AAAA&#10;" w14:anchorId="02EE49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7440" behindDoc="0" locked="0" layoutInCell="1" allowOverlap="1" wp14:editId="0AE704A3" wp14:anchorId="6F542A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3" name="Rectangle 7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3" style="position:absolute;margin-left:210pt;margin-top:11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OLOCEnAEAABUD&#10;AAAOAAAAAAAAAAAAAAAAAC4CAABkcnMvZTJvRG9jLnhtbFBLAQItABQABgAIAAAAIQBvQUaG2gAA&#10;AAoBAAAPAAAAAAAAAAAAAAAAAPYDAABkcnMvZG93bnJldi54bWxQSwUGAAAAAAQABADzAAAA/QQA&#10;AAAA&#10;" w14:anchorId="6F542A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8464" behindDoc="0" locked="0" layoutInCell="1" allowOverlap="1" wp14:editId="11E870ED" wp14:anchorId="5BA988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4" name="Rectangle 7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4" style="position:absolute;margin-left:210pt;margin-top:11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Xdgup0BAAAV&#10;AwAADgAAAAAAAAAAAAAAAAAuAgAAZHJzL2Uyb0RvYy54bWxQSwECLQAUAAYACAAAACEAb0FGhtoA&#10;AAAKAQAADwAAAAAAAAAAAAAAAAD3AwAAZHJzL2Rvd25yZXYueG1sUEsFBgAAAAAEAAQA8wAAAP4E&#10;AAAAAA==&#10;" w14:anchorId="5BA9888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79488" behindDoc="0" locked="0" layoutInCell="1" allowOverlap="1" wp14:editId="603FAA35" wp14:anchorId="1D40F6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5" name="Rectangle 7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5" style="position:absolute;margin-left:210pt;margin-top:11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fEHgr50BAAAV&#10;AwAADgAAAAAAAAAAAAAAAAAuAgAAZHJzL2Uyb0RvYy54bWxQSwECLQAUAAYACAAAACEAb0FGhtoA&#10;AAAKAQAADwAAAAAAAAAAAAAAAAD3AwAAZHJzL2Rvd25yZXYueG1sUEsFBgAAAAAEAAQA8wAAAP4E&#10;AAAAAA==&#10;" w14:anchorId="1D40F6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0512" behindDoc="0" locked="0" layoutInCell="1" allowOverlap="1" wp14:editId="73244206" wp14:anchorId="0571A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6" name="Rectangle 7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6" style="position:absolute;margin-left:210pt;margin-top:11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8Fgx50BAAAV&#10;AwAADgAAAAAAAAAAAAAAAAAuAgAAZHJzL2Uyb0RvYy54bWxQSwECLQAUAAYACAAAACEAb0FGhtoA&#10;AAAKAQAADwAAAAAAAAAAAAAAAAD3AwAAZHJzL2Rvd25yZXYueG1sUEsFBgAAAAAEAAQA8wAAAP4E&#10;AAAAAA==&#10;" w14:anchorId="0571A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1536" behindDoc="0" locked="0" layoutInCell="1" allowOverlap="1" wp14:editId="65509175" wp14:anchorId="5105C4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7" name="Rectangle 7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7" style="position:absolute;margin-left:210pt;margin-top:11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q9+DSnAEAABUD&#10;AAAOAAAAAAAAAAAAAAAAAC4CAABkcnMvZTJvRG9jLnhtbFBLAQItABQABgAIAAAAIQBvQUaG2gAA&#10;AAoBAAAPAAAAAAAAAAAAAAAAAPYDAABkcnMvZG93bnJldi54bWxQSwUGAAAAAAQABADzAAAA/QQA&#10;AAAA&#10;" w14:anchorId="5105C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2560" behindDoc="0" locked="0" layoutInCell="1" allowOverlap="1" wp14:editId="2EBF0BFA" wp14:anchorId="5EE914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8" name="Rectangle 7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8" style="position:absolute;margin-left:210pt;margin-top:11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axg7J0BAAAV&#10;AwAADgAAAAAAAAAAAAAAAAAuAgAAZHJzL2Uyb0RvYy54bWxQSwECLQAUAAYACAAAACEAb0FGhtoA&#10;AAAKAQAADwAAAAAAAAAAAAAAAAD3AwAAZHJzL2Rvd25yZXYueG1sUEsFBgAAAAAEAAQA8wAAAP4E&#10;AAAAAA==&#10;" w14:anchorId="5EE914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3584" behindDoc="0" locked="0" layoutInCell="1" allowOverlap="1" wp14:editId="673845E7" wp14:anchorId="723B47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9" name="Rectangle 7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9" style="position:absolute;margin-left:210pt;margin-top:11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YmuD5nAEAABUD&#10;AAAOAAAAAAAAAAAAAAAAAC4CAABkcnMvZTJvRG9jLnhtbFBLAQItABQABgAIAAAAIQBvQUaG2gAA&#10;AAoBAAAPAAAAAAAAAAAAAAAAAPYDAABkcnMvZG93bnJldi54bWxQSwUGAAAAAAQABADzAAAA/QQA&#10;AAAA&#10;" w14:anchorId="723B47A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4608" behindDoc="0" locked="0" layoutInCell="1" allowOverlap="1" wp14:editId="1AFA2C14" wp14:anchorId="74DE9B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0" name="Rectangle 7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0" style="position:absolute;margin-left:210pt;margin-top:11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/rWE9nAEAABUD&#10;AAAOAAAAAAAAAAAAAAAAAC4CAABkcnMvZTJvRG9jLnhtbFBLAQItABQABgAIAAAAIQBvQUaG2gAA&#10;AAoBAAAPAAAAAAAAAAAAAAAAAPYDAABkcnMvZG93bnJldi54bWxQSwUGAAAAAAQABADzAAAA/QQA&#10;AAAA&#10;" w14:anchorId="74DE9B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5632" behindDoc="0" locked="0" layoutInCell="1" allowOverlap="1" wp14:editId="7B36E96A" wp14:anchorId="0A79BC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1" name="Rectangle 7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1" style="position:absolute;margin-left:210pt;margin-top:11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pvhKJ0BAAAV&#10;AwAADgAAAAAAAAAAAAAAAAAuAgAAZHJzL2Uyb0RvYy54bWxQSwECLQAUAAYACAAAACEAb0FGhtoA&#10;AAAKAQAADwAAAAAAAAAAAAAAAAD3AwAAZHJzL2Rvd25yZXYueG1sUEsFBgAAAAAEAAQA8wAAAP4E&#10;AAAAAA==&#10;" w14:anchorId="0A79BC3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6656" behindDoc="0" locked="0" layoutInCell="1" allowOverlap="1" wp14:editId="5B5479E2" wp14:anchorId="04A57A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2" name="Rectangle 7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2" style="position:absolute;margin-left:210pt;margin-top:11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50BRVnAEAABUD&#10;AAAOAAAAAAAAAAAAAAAAAC4CAABkcnMvZTJvRG9jLnhtbFBLAQItABQABgAIAAAAIQBvQUaG2gAA&#10;AAoBAAAPAAAAAAAAAAAAAAAAAPYDAABkcnMvZG93bnJldi54bWxQSwUGAAAAAAQABADzAAAA/QQA&#10;AAAA&#10;" w14:anchorId="04A57A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7680" behindDoc="0" locked="0" layoutInCell="1" allowOverlap="1" wp14:editId="45A7B7F4" wp14:anchorId="52D4B8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3" name="Rectangle 7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3" style="position:absolute;margin-left:210pt;margin-top:11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A5pRAnAEAABUD&#10;AAAOAAAAAAAAAAAAAAAAAC4CAABkcnMvZTJvRG9jLnhtbFBLAQItABQABgAIAAAAIQBvQUaG2gAA&#10;AAoBAAAPAAAAAAAAAAAAAAAAAPYDAABkcnMvZG93bnJldi54bWxQSwUGAAAAAAQABADzAAAA/QQA&#10;AAAA&#10;" w14:anchorId="52D4B8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8704" behindDoc="0" locked="0" layoutInCell="1" allowOverlap="1" wp14:editId="5D7E9285" wp14:anchorId="4E48E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4" name="Rectangle 7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4" style="position:absolute;margin-left:210pt;margin-top:11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70Ufp0BAAAV&#10;AwAADgAAAAAAAAAAAAAAAAAuAgAAZHJzL2Uyb0RvYy54bWxQSwECLQAUAAYACAAAACEAb0FGhtoA&#10;AAAKAQAADwAAAAAAAAAAAAAAAAD3AwAAZHJzL2Rvd25yZXYueG1sUEsFBgAAAAAEAAQA8wAAAP4E&#10;AAAAAA==&#10;" w14:anchorId="4E48E4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89728" behindDoc="0" locked="0" layoutInCell="1" allowOverlap="1" wp14:editId="1B93FD2E" wp14:anchorId="5BC7D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5" name="Rectangle 7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5" style="position:absolute;margin-left:210pt;margin-top:11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ouUa50BAAAV&#10;AwAADgAAAAAAAAAAAAAAAAAuAgAAZHJzL2Uyb0RvYy54bWxQSwECLQAUAAYACAAAACEAb0FGhtoA&#10;AAAKAQAADwAAAAAAAAAAAAAAAAD3AwAAZHJzL2Rvd25yZXYueG1sUEsFBgAAAAAEAAQA8wAAAP4E&#10;AAAAAA==&#10;" w14:anchorId="5BC7D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0752" behindDoc="0" locked="0" layoutInCell="1" allowOverlap="1" wp14:editId="086061B9" wp14:anchorId="176492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6" name="Rectangle 7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6" style="position:absolute;margin-left:210pt;margin-top:11pt;width:79pt;height:48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0bI6dAQAA&#10;FQMAAA4AAAAAAAAAAAAAAAAALgIAAGRycy9lMm9Eb2MueG1sUEsBAi0AFAAGAAgAAAAhAHRmcFzb&#10;AAAACgEAAA8AAAAAAAAAAAAAAAAA9wMAAGRycy9kb3ducmV2LnhtbFBLBQYAAAAABAAEAPMAAAD/&#10;BAAAAAA=&#10;" w14:anchorId="176492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1776" behindDoc="0" locked="0" layoutInCell="1" allowOverlap="1" wp14:editId="11AEE131" wp14:anchorId="74919F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7" name="Rectangle 7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7" style="position:absolute;margin-left:210pt;margin-top:11pt;width:79pt;height:48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C7JudAQAA&#10;FQMAAA4AAAAAAAAAAAAAAAAALgIAAGRycy9lMm9Eb2MueG1sUEsBAi0AFAAGAAgAAAAhAHRmcFzb&#10;AAAACgEAAA8AAAAAAAAAAAAAAAAA9wMAAGRycy9kb3ducmV2LnhtbFBLBQYAAAAABAAEAPMAAAD/&#10;BAAAAAA=&#10;" w14:anchorId="74919FD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2800" behindDoc="0" locked="0" layoutInCell="1" allowOverlap="1" wp14:editId="48C91954" wp14:anchorId="7D01CA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8" name="Rectangle 7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8" style="position:absolute;margin-left:210pt;margin-top:11pt;width:79pt;height:48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nZbKWdAQAA&#10;FQMAAA4AAAAAAAAAAAAAAAAALgIAAGRycy9lMm9Eb2MueG1sUEsBAi0AFAAGAAgAAAAhAHRmcFzb&#10;AAAACgEAAA8AAAAAAAAAAAAAAAAA9wMAAGRycy9kb3ducmV2LnhtbFBLBQYAAAAABAAEAPMAAAD/&#10;BAAAAAA=&#10;" w14:anchorId="7D01CA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3824" behindDoc="0" locked="0" layoutInCell="1" allowOverlap="1" wp14:editId="7BC26337" wp14:anchorId="65DD74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9" name="Rectangle 7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9" style="position:absolute;margin-left:210pt;margin-top:11pt;width:79pt;height:48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v7LCdAQAA&#10;FQMAAA4AAAAAAAAAAAAAAAAALgIAAGRycy9lMm9Eb2MueG1sUEsBAi0AFAAGAAgAAAAhAHRmcFzb&#10;AAAACgEAAA8AAAAAAAAAAAAAAAAA9wMAAGRycy9kb3ducmV2LnhtbFBLBQYAAAAABAAEAPMAAAD/&#10;BAAAAAA=&#10;" w14:anchorId="65DD74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4848" behindDoc="0" locked="0" layoutInCell="1" allowOverlap="1" wp14:editId="21B98039" wp14:anchorId="6B652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0" name="Rectangle 7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0" style="position:absolute;margin-left:210pt;margin-top:11pt;width:79pt;height:48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fYbXSdAQAA&#10;FQMAAA4AAAAAAAAAAAAAAAAALgIAAGRycy9lMm9Eb2MueG1sUEsBAi0AFAAGAAgAAAAhAHRmcFzb&#10;AAAACgEAAA8AAAAAAAAAAAAAAAAA9wMAAGRycy9kb3ducmV2LnhtbFBLBQYAAAAABAAEAPMAAAD/&#10;BAAAAAA=&#10;" w14:anchorId="6B6521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5872" behindDoc="0" locked="0" layoutInCell="1" allowOverlap="1" wp14:editId="0B6EF159" wp14:anchorId="6478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1" name="Rectangle 7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1" style="position:absolute;margin-left:210pt;margin-top:11pt;width:79pt;height:48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O7u1hmwEAABUD&#10;AAAOAAAAAAAAAAAAAAAAAC4CAABkcnMvZTJvRG9jLnhtbFBLAQItABQABgAIAAAAIQB0ZnBc2wAA&#10;AAoBAAAPAAAAAAAAAAAAAAAAAPUDAABkcnMvZG93bnJldi54bWxQSwUGAAAAAAQABADzAAAA/QQA&#10;AAAA&#10;" w14:anchorId="6478DA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6896" behindDoc="0" locked="0" layoutInCell="1" allowOverlap="1" wp14:editId="01BA57FB" wp14:anchorId="3A2D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2" name="Rectangle 7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2" style="position:absolute;margin-left:210pt;margin-top:11pt;width:79pt;height:48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7DaAT5wBAAAV&#10;AwAADgAAAAAAAAAAAAAAAAAuAgAAZHJzL2Uyb0RvYy54bWxQSwECLQAUAAYACAAAACEAdGZwXNsA&#10;AAAKAQAADwAAAAAAAAAAAAAAAAD2AwAAZHJzL2Rvd25yZXYueG1sUEsFBgAAAAAEAAQA8wAAAP4E&#10;AAAAAA==&#10;" w14:anchorId="3A2D9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7920" behindDoc="0" locked="0" layoutInCell="1" allowOverlap="1" wp14:editId="485860C7" wp14:anchorId="64CDDB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3" name="Rectangle 7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3" style="position:absolute;margin-left:210pt;margin-top:11pt;width:79pt;height:48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QAAWpwBAAAV&#10;AwAADgAAAAAAAAAAAAAAAAAuAgAAZHJzL2Uyb0RvYy54bWxQSwECLQAUAAYACAAAACEAdGZwXNsA&#10;AAAKAQAADwAAAAAAAAAAAAAAAAD2AwAAZHJzL2Rvd25yZXYueG1sUEsFBgAAAAAEAAQA8wAAAP4E&#10;AAAAAA==&#10;" w14:anchorId="64CDDB0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8944" behindDoc="0" locked="0" layoutInCell="1" allowOverlap="1" wp14:editId="7DDEC92E" wp14:anchorId="01859C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4" name="Rectangle 7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4" style="position:absolute;margin-left:210pt;margin-top:11pt;width:79pt;height:48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5bgGSdAQAA&#10;FQMAAA4AAAAAAAAAAAAAAAAALgIAAGRycy9lMm9Eb2MueG1sUEsBAi0AFAAGAAgAAAAhAHRmcFzb&#10;AAAACgEAAA8AAAAAAAAAAAAAAAAA9wMAAGRycy9kb3ducmV2LnhtbFBLBQYAAAAABAAEAPMAAAD/&#10;BAAAAAA=&#10;" w14:anchorId="01859CD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899968" behindDoc="0" locked="0" layoutInCell="1" allowOverlap="1" wp14:editId="2AC37106" wp14:anchorId="66D8EB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5" name="Rectangle 7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5" style="position:absolute;margin-left:210pt;margin-top:11pt;width:79pt;height:48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dtAHGdAQAA&#10;FQMAAA4AAAAAAAAAAAAAAAAALgIAAGRycy9lMm9Eb2MueG1sUEsBAi0AFAAGAAgAAAAhAHRmcFzb&#10;AAAACgEAAA8AAAAAAAAAAAAAAAAA9wMAAGRycy9kb3ducmV2LnhtbFBLBQYAAAAABAAEAPMAAAD/&#10;BAAAAAA=&#10;" w14:anchorId="66D8EB3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0992" behindDoc="0" locked="0" layoutInCell="1" allowOverlap="1" wp14:editId="2173A3C8" wp14:anchorId="26D3A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6" name="Rectangle 7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6" style="position:absolute;margin-left:210pt;margin-top:11pt;width:79pt;height:48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jtgBmdAQAA&#10;FQMAAA4AAAAAAAAAAAAAAAAALgIAAGRycy9lMm9Eb2MueG1sUEsBAi0AFAAGAAgAAAAhAHRmcFzb&#10;AAAACgEAAA8AAAAAAAAAAAAAAAAA9wMAAGRycy9kb3ducmV2LnhtbFBLBQYAAAAABAAEAPMAAAD/&#10;BAAAAAA=&#10;" w14:anchorId="26D3A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2016" behindDoc="0" locked="0" layoutInCell="1" allowOverlap="1" wp14:editId="128C5AE0" wp14:anchorId="6C5EF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7" name="Rectangle 7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7" style="position:absolute;margin-left:210pt;margin-top:11pt;width:79pt;height:48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HbAAydAQAA&#10;FQMAAA4AAAAAAAAAAAAAAAAALgIAAGRycy9lMm9Eb2MueG1sUEsBAi0AFAAGAAgAAAAhAHRmcFzb&#10;AAAACgEAAA8AAAAAAAAAAAAAAAAA9wMAAGRycy9kb3ducmV2LnhtbFBLBQYAAAAABAAEAPMAAAD/&#10;BAAAAAA=&#10;" w14:anchorId="6C5EF9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3040" behindDoc="0" locked="0" layoutInCell="1" allowOverlap="1" wp14:editId="2F7386F4" wp14:anchorId="2D870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8" name="Rectangle 7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8" style="position:absolute;margin-left:210pt;margin-top:11pt;width:79pt;height:48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qAgDKdAQAA&#10;FQMAAA4AAAAAAAAAAAAAAAAALgIAAGRycy9lMm9Eb2MueG1sUEsBAi0AFAAGAAgAAAAhAHRmcFzb&#10;AAAACgEAAA8AAAAAAAAAAAAAAAAA9wMAAGRycy9kb3ducmV2LnhtbFBLBQYAAAAABAAEAPMAAAD/&#10;BAAAAAA=&#10;" w14:anchorId="2D87026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4064" behindDoc="0" locked="0" layoutInCell="1" allowOverlap="1" wp14:editId="54409D15" wp14:anchorId="7E0D03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9" name="Rectangle 7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9" style="position:absolute;margin-left:210pt;margin-top:11pt;width:79pt;height:48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O2ACedAQAA&#10;FQMAAA4AAAAAAAAAAAAAAAAALgIAAGRycy9lMm9Eb2MueG1sUEsBAi0AFAAGAAgAAAAhAHRmcFzb&#10;AAAACgEAAA8AAAAAAAAAAAAAAAAA9wMAAGRycy9kb3ducmV2LnhtbFBLBQYAAAAABAAEAPMAAAD/&#10;BAAAAAA=&#10;" w14:anchorId="7E0D03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5088" behindDoc="0" locked="0" layoutInCell="1" allowOverlap="1" wp14:editId="504C9428" wp14:anchorId="4DD71B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0" name="Rectangle 7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0" style="position:absolute;margin-left:210pt;margin-top:11pt;width:79pt;height:48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GB45wBAAAV&#10;AwAADgAAAAAAAAAAAAAAAAAuAgAAZHJzL2Uyb0RvYy54bWxQSwECLQAUAAYACAAAACEAdGZwXNsA&#10;AAAKAQAADwAAAAAAAAAAAAAAAAD2AwAAZHJzL2Rvd25yZXYueG1sUEsFBgAAAAAEAAQA8wAAAP4E&#10;AAAAAA==&#10;" w14:anchorId="4DD71B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6112" behindDoc="0" locked="0" layoutInCell="1" allowOverlap="1" wp14:editId="413659DA" wp14:anchorId="24DCAF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1" name="Rectangle 7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1" style="position:absolute;margin-left:210pt;margin-top:11pt;width:79pt;height:48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bcB9pwBAAAV&#10;AwAADgAAAAAAAAAAAAAAAAAuAgAAZHJzL2Uyb0RvYy54bWxQSwECLQAUAAYACAAAACEAdGZwXNsA&#10;AAAKAQAADwAAAAAAAAAAAAAAAAD2AwAAZHJzL2Rvd25yZXYueG1sUEsFBgAAAAAEAAQA8wAAAP4E&#10;AAAAAA==&#10;" w14:anchorId="24DCAF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7136" behindDoc="0" locked="0" layoutInCell="1" allowOverlap="1" wp14:editId="7779D425" wp14:anchorId="5D21DF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2" name="Rectangle 7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2" style="position:absolute;margin-left:210pt;margin-top:11pt;width:79pt;height:48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vz0i5wBAAAV&#10;AwAADgAAAAAAAAAAAAAAAAAuAgAAZHJzL2Uyb0RvYy54bWxQSwECLQAUAAYACAAAACEAdGZwXNsA&#10;AAAKAQAADwAAAAAAAAAAAAAAAAD2AwAAZHJzL2Rvd25yZXYueG1sUEsFBgAAAAAEAAQA8wAAAP4E&#10;AAAAAA==&#10;" w14:anchorId="5D21DF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8160" behindDoc="0" locked="0" layoutInCell="1" allowOverlap="1" wp14:editId="1BDDD3A4" wp14:anchorId="17CC83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3" name="Rectangle 7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3" style="position:absolute;margin-left:210pt;margin-top:11pt;width:79pt;height:48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8p0npwBAAAV&#10;AwAADgAAAAAAAAAAAAAAAAAuAgAAZHJzL2Uyb0RvYy54bWxQSwECLQAUAAYACAAAACEAdGZwXNsA&#10;AAAKAQAADwAAAAAAAAAAAAAAAAD2AwAAZHJzL2Rvd25yZXYueG1sUEsFBgAAAAAEAAQA8wAAAP4E&#10;AAAAAA==&#10;" w14:anchorId="17CC83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09184" behindDoc="0" locked="0" layoutInCell="1" allowOverlap="1" wp14:editId="165F9ADE" wp14:anchorId="280D0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4" name="Rectangle 7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4" style="position:absolute;margin-left:210pt;margin-top:11pt;width:79pt;height:48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5uMm5s76E+PmLctPXCwI0yd1KOLUkw8wU7Sr4NCI8X4LbBFze2n64ZHXorlqlnxKmIp&#10;mPXubVcFPQAvhU4oxSGi2w9MeFn05IfZ+6LsdU/ycN/Whf1lm7e/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CR9KCdAQAA&#10;FQMAAA4AAAAAAAAAAAAAAAAALgIAAGRycy9lMm9Eb2MueG1sUEsBAi0AFAAGAAgAAAAhAHRmcFzb&#10;AAAACgEAAA8AAAAAAAAAAAAAAAAA9wMAAGRycy9kb3ducmV2LnhtbFBLBQYAAAAABAAEAPMAAAD/&#10;BAAAAAA=&#10;" w14:anchorId="280D040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0208" behindDoc="0" locked="0" layoutInCell="1" allowOverlap="1" wp14:editId="5C4A9D48" wp14:anchorId="6CC4FD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5" name="Rectangle 7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5" style="position:absolute;margin-left:210pt;margin-top:11pt;width:79pt;height:48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1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V364ybm7uoT8/Yt629MDBjjB1Uo8uSjHxBDtJP48KjRTj18AWNbc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mndLWdAQAA&#10;FQMAAA4AAAAAAAAAAAAAAAAALgIAAGRycy9lMm9Eb2MueG1sUEsBAi0AFAAGAAgAAAAhAHRmcFzb&#10;AAAACgEAAA8AAAAAAAAAAAAAAAAA9wMAAGRycy9kb3ducmV2LnhtbFBLBQYAAAAABAAEAPMAAAD/&#10;BAAAAAA=&#10;" w14:anchorId="6CC4FD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1232" behindDoc="0" locked="0" layoutInCell="1" allowOverlap="1" wp14:editId="28B8136D" wp14:anchorId="3580C9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6" name="Rectangle 7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6" style="position:absolute;margin-left:210pt;margin-top:11pt;width:79pt;height:48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d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V399m3NzcQX96xrxt6YmDHWHqpB5dlGLiCXaSfh4UGinGL4Etau5v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Yn9N2dAQAA&#10;FQMAAA4AAAAAAAAAAAAAAAAALgIAAGRycy9lMm9Eb2MueG1sUEsBAi0AFAAGAAgAAAAhAHRmcFzb&#10;AAAACgEAAA8AAAAAAAAAAAAAAAAA9wMAAGRycy9kb3ducmV2LnhtbFBLBQYAAAAABAAEAPMAAAD/&#10;BAAAAAA=&#10;" w14:anchorId="3580C95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2256" behindDoc="0" locked="0" layoutInCell="1" allowOverlap="1" wp14:editId="51B3413A" wp14:anchorId="38CDF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7" name="Rectangle 7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7" style="position:absolute;margin-left:210pt;margin-top:11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x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cXyXc1Nz49vAAadviPQXd+6HhsjeBs4Em2HB82QlQnPV/HVlUzS9nFY08F9NFtaBVhFwQ&#10;683nrnCy87QUMgJnuwBm2xHhadaTHibvs7L3PUnD/Vxn9qdtXr8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5rgxFnAEAABUD&#10;AAAOAAAAAAAAAAAAAAAAAC4CAABkcnMvZTJvRG9jLnhtbFBLAQItABQABgAIAAAAIQBvQUaG2gAA&#10;AAoBAAAPAAAAAAAAAAAAAAAAAPYDAABkcnMvZG93bnJldi54bWxQSwUGAAAAAAQABADzAAAA/QQA&#10;AAAA&#10;" w14:anchorId="38CDFE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3280" behindDoc="0" locked="0" layoutInCell="1" allowOverlap="1" wp14:editId="1FD82BB7" wp14:anchorId="64DA25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8" name="Rectangle 7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8" style="position:absolute;margin-left:210pt;margin-top:11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7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1UuVwk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vWMe50BAAAV&#10;AwAADgAAAAAAAAAAAAAAAAAuAgAAZHJzL2Uyb0RvYy54bWxQSwECLQAUAAYACAAAACEAb0FGhtoA&#10;AAAKAQAADwAAAAAAAAAAAAAAAAD3AwAAZHJzL2Rvd25yZXYueG1sUEsFBgAAAAAEAAQA8wAAAP4E&#10;AAAAAA==&#10;" w14:anchorId="64DA255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4304" behindDoc="0" locked="0" layoutInCell="1" allowOverlap="1" wp14:editId="1E866442" wp14:anchorId="4311D7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9" name="Rectangle 7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9" style="position:absolute;margin-left:210pt;margin-top:11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u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c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8MMbp0BAAAV&#10;AwAADgAAAAAAAAAAAAAAAAAuAgAAZHJzL2Uyb0RvYy54bWxQSwECLQAUAAYACAAAACEAb0FGhtoA&#10;AAAKAQAADwAAAAAAAAAAAAAAAAD3AwAAZHJzL2Rvd25yZXYueG1sUEsFBgAAAAAEAAQA8wAAAP4E&#10;AAAAAA==&#10;" w14:anchorId="4311D7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5328" behindDoc="0" locked="0" layoutInCell="1" allowOverlap="1" wp14:editId="1C6B20E5" wp14:anchorId="24C108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0" name="Rectangle 7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0" style="position:absolute;margin-left:210pt;margin-top:11pt;width:79pt;height:48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Un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eVMn3NTcQHd4wLRt8Z6CHmBsuRyM52ykCbY8vOwEKs6GP44sqm5+LCoaeS7mdVXT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pL9SedAQAA&#10;FQMAAA4AAAAAAAAAAAAAAAAALgIAAGRycy9lMm9Eb2MueG1sUEsBAi0AFAAGAAgAAAAhAHRmcFzb&#10;AAAACgEAAA8AAAAAAAAAAAAAAAAA9wMAAGRycy9kb3ducmV2LnhtbFBLBQYAAAAABAAEAPMAAAD/&#10;BAAAAAA=&#10;" w14:anchorId="24C108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6352" behindDoc="0" locked="0" layoutInCell="1" allowOverlap="1" wp14:editId="3F916322" wp14:anchorId="54D9B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1" name="Rectangle 7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1" style="position:absolute;margin-left:210pt;margin-top:11pt;width:79pt;height:48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y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tQ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FN9dTKdAQAA&#10;FQMAAA4AAAAAAAAAAAAAAAAALgIAAGRycy9lMm9Eb2MueG1sUEsBAi0AFAAGAAgAAAAhAHRmcFzb&#10;AAAACgEAAA8AAAAAAAAAAAAAAAAA9wMAAGRycy9kb3ducmV2LnhtbFBLBQYAAAAABAAEAPMAAAD/&#10;BAAAAAA=&#10;" w14:anchorId="54D9B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7376" behindDoc="0" locked="0" layoutInCell="1" allowOverlap="1" wp14:editId="37E80148" wp14:anchorId="4794F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2" name="Rectangle 7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2" style="position:absolute;margin-left:210pt;margin-top:11pt;width:79pt;height:48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ou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wU3N/cwnB8xb1t64GAnmHupJxelmHmCvaSfR4VGiulLYIuaj+9vGh55KdZt0/I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g6LpwBAAAV&#10;AwAADgAAAAAAAAAAAAAAAAAuAgAAZHJzL2Uyb0RvYy54bWxQSwECLQAUAAYACAAAACEAdGZwXNsA&#10;AAAKAQAADwAAAAAAAAAAAAAAAAD2AwAAZHJzL2Rvd25yZXYueG1sUEsFBgAAAAAEAAQA8wAAAP4E&#10;AAAAAA==&#10;" w14:anchorId="4794F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8400" behindDoc="0" locked="0" layoutInCell="1" allowOverlap="1" wp14:editId="620F063D" wp14:anchorId="5A8602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3" name="Rectangle 7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3" style="position:absolute;margin-left:210pt;margin-top:11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UHCtpoBAAAVAwAA&#10;DgAAAAAAAAAAAAAAAAAuAgAAZHJzL2Uyb0RvYy54bWxQSwECLQAUAAYACAAAACEAb0FGhtoAAAAK&#10;AQAADwAAAAAAAAAAAAAAAAD0AwAAZHJzL2Rvd25yZXYueG1sUEsFBgAAAAAEAAQA8wAAAPsEAAAA&#10;AA==&#10;" w14:anchorId="5A8602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19424" behindDoc="0" locked="0" layoutInCell="1" allowOverlap="1" wp14:editId="46847BD3" wp14:anchorId="756F36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4" name="Rectangle 7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4" style="position:absolute;margin-left:210pt;margin-top:11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KI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WV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oaQoibAQAAFQMA&#10;AA4AAAAAAAAAAAAAAAAALgIAAGRycy9lMm9Eb2MueG1sUEsBAi0AFAAGAAgAAAAhAG9BRobaAAAA&#10;CgEAAA8AAAAAAAAAAAAAAAAA9QMAAGRycy9kb3ducmV2LnhtbFBLBQYAAAAABAAEAPMAAAD8BAAA&#10;AAA=&#10;" w14:anchorId="756F36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6064" behindDoc="0" locked="0" layoutInCell="1" allowOverlap="1" wp14:editId="06DC5396" wp14:anchorId="638F2D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5" name="Rectangle 7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5" style="position:absolute;margin-left:104pt;margin-top:-1pt;width:79pt;height:48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oQnQ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sl4k3NTcQHd4xbRt8YWCHmBsuRyM52ykCbY8vO8EKs6GR0cWVTeXi4pGnot5XdW0ipgL&#10;Yr352RVO9kBLISNytvNotj0Rnmc96WHyPiv72pM03J91Zn/a5vUH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ZO6EJ0B&#10;AAAVAwAADgAAAAAAAAAAAAAAAAAuAgAAZHJzL2Uyb0RvYy54bWxQSwECLQAUAAYACAAAACEAe5uv&#10;ld0AAAAJAQAADwAAAAAAAAAAAAAAAAD3AwAAZHJzL2Rvd25yZXYueG1sUEsFBgAAAAAEAAQA8wAA&#10;AAEFAAAAAA==&#10;" w14:anchorId="638F2DC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7088" behindDoc="0" locked="0" layoutInCell="1" allowOverlap="1" wp14:editId="28B7C218" wp14:anchorId="4D7F539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6" name="Rectangle 7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6" style="position:absolute;margin-left:104pt;margin-top:-1pt;width:79pt;height:48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4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pX1RcJNzbXv9o+Qti0+UNCDH1suBxM4G2mCLcfXrQDF2fDHkUXV9cV5RSPPxbyualpFyAWx&#10;Xn/uCid7T0shI3C2DWA2PRGeZz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aEzp4nAEA&#10;ABUDAAAOAAAAAAAAAAAAAAAAAC4CAABkcnMvZTJvRG9jLnhtbFBLAQItABQABgAIAAAAIQB7m6+V&#10;3QAAAAkBAAAPAAAAAAAAAAAAAAAAAPYDAABkcnMvZG93bnJldi54bWxQSwUGAAAAAAQABADzAAAA&#10;AAUAAAAA&#10;" w14:anchorId="4D7F539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8112" behindDoc="0" locked="0" layoutInCell="1" allowOverlap="1" wp14:editId="411600CB" wp14:anchorId="2C9DE99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7" name="Rectangle 7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7" style="position:absolute;margin-left:104pt;margin-top:-1pt;width:79pt;height:48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t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WV8n3NTcQHd4wrRt8ZGCHmBsuRyM52ykCbY8/N0JVJwNd44sqn5dXVY08lzM66qmVcRc&#10;EOvNeVc42QMthYzI2c6j2fZEeJ71pIfJ+6zsY0/ScM/rzP60ze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yW6bZ0B&#10;AAAVAwAADgAAAAAAAAAAAAAAAAAuAgAAZHJzL2Uyb0RvYy54bWxQSwECLQAUAAYACAAAACEAe5uv&#10;ld0AAAAJAQAADwAAAAAAAAAAAAAAAAD3AwAAZHJzL2Rvd25yZXYueG1sUEsFBgAAAAAEAAQA8wAA&#10;AAEFAAAAAA==&#10;" w14:anchorId="2C9DE9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79136" behindDoc="0" locked="0" layoutInCell="1" allowOverlap="1" wp14:editId="40030A48" wp14:anchorId="04295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8" name="Rectangle 7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8" style="position:absolute;margin-left:104pt;margin-top:-1pt;width:79pt;height:48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pT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epFwU3Pju8MrpG2LLxT04MeWy8EEzkaaYMvxfSdAcTY8OrKourm6rGjkuZjXVU2rCLkg&#10;1pufXeFk72kpZATOdgHMtifC86wnPUzeZ2Vfe5KG+7PO7E/bvP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ofjpTnAEA&#10;ABUDAAAOAAAAAAAAAAAAAAAAAC4CAABkcnMvZTJvRG9jLnhtbFBLAQItABQABgAIAAAAIQB7m6+V&#10;3QAAAAkBAAAPAAAAAAAAAAAAAAAAAPYDAABkcnMvZG93bnJldi54bWxQSwUGAAAAAAQABADzAAAA&#10;AAUAAAAA&#10;" w14:anchorId="042950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0160" behindDoc="0" locked="0" layoutInCell="1" allowOverlap="1" wp14:editId="6D808522" wp14:anchorId="4FAE51A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9" name="Rectangle 7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9" style="position:absolute;margin-left:104pt;margin-top:-1pt;width:79pt;height:48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G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Wd8k3NTcQHd4wLRt8Z6CHmBsuRyM52ykCbY8vOwEKs6GP44sqm5+LCoaeS7mdVXT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Ui6Rp0B&#10;AAAVAwAADgAAAAAAAAAAAAAAAAAuAgAAZHJzL2Uyb0RvYy54bWxQSwECLQAUAAYACAAAACEAe5uv&#10;ld0AAAAJAQAADwAAAAAAAAAAAAAAAAD3AwAAZHJzL2Rvd25yZXYueG1sUEsFBgAAAAAEAAQA8wAA&#10;AAEFAAAAAA==&#10;" w14:anchorId="4FAE51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1184" behindDoc="0" locked="0" layoutInCell="1" allowOverlap="1" wp14:editId="32F1B14A" wp14:anchorId="76804C0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0" name="Rectangle 7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0" style="position:absolute;margin-left:104pt;margin-top:-1pt;width:79pt;height:48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uC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23Gzc09DOdHzNuWHjjYCeZe6slFKWaeYC/p51GhkWL6Etii5uP7m4ZHXop12zCQwFIw&#10;6/3rrgp6BF4KnVCKY0R3GJnwuujJD7P3RdnLnuThvq4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2fzuCnAEA&#10;ABUDAAAOAAAAAAAAAAAAAAAAAC4CAABkcnMvZTJvRG9jLnhtbFBLAQItABQABgAIAAAAIQB7m6+V&#10;3QAAAAkBAAAPAAAAAAAAAAAAAAAAAPYDAABkcnMvZG93bnJldi54bWxQSwUGAAAAAAQABADzAAAA&#10;AAUAAAAA&#10;" w14:anchorId="76804C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2208" behindDoc="0" locked="0" layoutInCell="1" allowOverlap="1" wp14:editId="7C06153E" wp14:anchorId="7D2B2A6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1" name="Rectangle 7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1" style="position:absolute;margin-left:104pt;margin-top:-1pt;width:79pt;height:48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uX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dZN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SbuXnAEA&#10;ABUDAAAOAAAAAAAAAAAAAAAAAC4CAABkcnMvZTJvRG9jLnhtbFBLAQItABQABgAIAAAAIQB7m6+V&#10;3QAAAAkBAAAPAAAAAAAAAAAAAAAAAPYDAABkcnMvZG93bnJldi54bWxQSwUGAAAAAAQABADzAAAA&#10;AAUAAAAA&#10;" w14:anchorId="7D2B2A6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3232" behindDoc="0" locked="0" layoutInCell="1" allowOverlap="1" wp14:editId="48D023F9" wp14:anchorId="1069E05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2" name="Rectangle 7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2" style="position:absolute;margin-left:104pt;margin-top:-1pt;width:79pt;height:48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7q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cHNzT0M50fM25YeONgJ5l7qyUUpZp5gL+nnUaGRYvoS2KLm4/ubhkdeivWm2fAqYimY&#10;9f51VwU9Ai+FTijFMaI7jEx4XfTkh9n7ouxlT/JwX9e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k7qnAEA&#10;ABUDAAAOAAAAAAAAAAAAAAAAAC4CAABkcnMvZTJvRG9jLnhtbFBLAQItABQABgAIAAAAIQB7m6+V&#10;3QAAAAkBAAAPAAAAAAAAAAAAAAAAAPYDAABkcnMvZG93bnJldi54bWxQSwUGAAAAAAQABADzAAAA&#10;AAUAAAAA&#10;" w14:anchorId="1069E0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4256" behindDoc="0" locked="0" layoutInCell="1" allowOverlap="1" wp14:editId="63ACF14D" wp14:anchorId="7400F4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3" name="Rectangle 7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3" style="position:absolute;margin-left:104pt;margin-top:-1pt;width:79pt;height:48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7/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1u864ObmH4fyIedvSAxs7wdxLPbkoxcwT7CX9PCo0UkxfAkvUfHx/0/DIS7DeNB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JNM7/nAEA&#10;ABUDAAAOAAAAAAAAAAAAAAAAAC4CAABkcnMvZTJvRG9jLnhtbFBLAQItABQABgAIAAAAIQB7m6+V&#10;3QAAAAkBAAAPAAAAAAAAAAAAAAAAAPYDAABkcnMvZG93bnJldi54bWxQSwUGAAAAAAQABADzAAAA&#10;AAUAAAAA&#10;" w14:anchorId="7400F4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5280" behindDoc="0" locked="0" layoutInCell="1" allowOverlap="1" wp14:editId="54DFC5A9" wp14:anchorId="7CB207B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4" name="Rectangle 7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4" style="position:absolute;margin-left:104pt;margin-top:-1pt;width:79pt;height:48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7B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N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m9OwZ0B&#10;AAAVAwAADgAAAAAAAAAAAAAAAAAuAgAAZHJzL2Uyb0RvYy54bWxQSwECLQAUAAYACAAAACEAe5uv&#10;ld0AAAAJAQAADwAAAAAAAAAAAAAAAAD3AwAAZHJzL2Rvd25yZXYueG1sUEsFBgAAAAAEAAQA8wAA&#10;AAEFAAAAAA==&#10;" w14:anchorId="7CB207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6304" behindDoc="0" locked="0" layoutInCell="1" allowOverlap="1" wp14:editId="76714DB5" wp14:anchorId="27AEC2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5" name="Rectangle 7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5" style="position:absolute;margin-left:104pt;margin-top:-1pt;width:79pt;height:48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7U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ZLxJuam6gOzxh2rb4SEEPMLZcDsZzNtIEWx5edwIVZ8OdI4uqq1+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7Wc7UnAEA&#10;ABUDAAAOAAAAAAAAAAAAAAAAAC4CAABkcnMvZTJvRG9jLnhtbFBLAQItABQABgAIAAAAIQB7m6+V&#10;3QAAAAkBAAAPAAAAAAAAAAAAAAAAAPYDAABkcnMvZG93bnJldi54bWxQSwUGAAAAAAQABADzAAAA&#10;AAUAAAAA&#10;" w14:anchorId="27AEC2B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7328" behindDoc="0" locked="0" layoutInCell="1" allowOverlap="1" wp14:editId="028C9F04" wp14:anchorId="73BF076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6" name="Rectangle 7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6" style="position:absolute;margin-left:104pt;margin-top:-1pt;width:79pt;height:48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68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XWFw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U2U68nAEA&#10;ABUDAAAOAAAAAAAAAAAAAAAAAC4CAABkcnMvZTJvRG9jLnhtbFBLAQItABQABgAIAAAAIQB7m6+V&#10;3QAAAAkBAAAPAAAAAAAAAAAAAAAAAPYDAABkcnMvZG93bnJldi54bWxQSwUGAAAAAAQABADzAAAA&#10;AAUAAAAA&#10;" w14:anchorId="73BF076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8352" behindDoc="0" locked="0" layoutInCell="1" allowOverlap="1" wp14:editId="5CDF1AB3" wp14:anchorId="67BD1B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7" name="Rectangle 7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7" style="position:absolute;margin-left:104pt;margin-top:-1pt;width:79pt;height:48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6p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WV9k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3vzqmbAQAA&#10;FQMAAA4AAAAAAAAAAAAAAAAALgIAAGRycy9lMm9Eb2MueG1sUEsBAi0AFAAGAAgAAAAhAHubr5Xd&#10;AAAACQEAAA8AAAAAAAAAAAAAAAAA9QMAAGRycy9kb3ducmV2LnhtbFBLBQYAAAAABAAEAPMAAAD/&#10;BAAAAAA=&#10;" w14:anchorId="67BD1BC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89376" behindDoc="0" locked="0" layoutInCell="1" allowOverlap="1" wp14:editId="67067395" wp14:anchorId="761036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8" name="Rectangle 7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8" style="position:absolute;margin-left:104pt;margin-top:-1pt;width:79pt;height:48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6X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sFwk3NTfQHZ4wbVt8pKAHGFsuB+M5G2mCLQ+vO4GKs+HOkUXV1a/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mtE6XnAEA&#10;ABUDAAAOAAAAAAAAAAAAAAAAAC4CAABkcnMvZTJvRG9jLnhtbFBLAQItABQABgAIAAAAIQB7m6+V&#10;3QAAAAkBAAAPAAAAAAAAAAAAAAAAAPYDAABkcnMvZG93bnJldi54bWxQSwUGAAAAAAQABADzAAAA&#10;AAUAAAAA&#10;" w14:anchorId="7610367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0400" behindDoc="0" locked="0" layoutInCell="1" allowOverlap="1" wp14:editId="247ED5AE" wp14:anchorId="7D8CFAC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9" name="Rectangle 7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9" style="position:absolute;margin-left:104pt;margin-top:-1pt;width:79pt;height:48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6C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1jcJNzU30B0eMG1bvKegBxhbLgfjORtpgi0PLzuBirPhjyOLqpsfi4pGnov5slrS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4LOgp0B&#10;AAAVAwAADgAAAAAAAAAAAAAAAAAuAgAAZHJzL2Uyb0RvYy54bWxQSwECLQAUAAYACAAAACEAe5uv&#10;ld0AAAAJAQAADwAAAAAAAAAAAAAAAAD3AwAAZHJzL2Rvd25yZXYueG1sUEsFBgAAAAAEAAQA8wAA&#10;AAEFAAAAAA==&#10;" w14:anchorId="7D8CFA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1424" behindDoc="0" locked="0" layoutInCell="1" allowOverlap="1" wp14:editId="72F83442" wp14:anchorId="30D83F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0" name="Rectangle 7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0" style="position:absolute;margin-left:104pt;margin-top:-1pt;width:79pt;height:48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9G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TZ1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4tU9GnAEA&#10;ABUDAAAOAAAAAAAAAAAAAAAAAC4CAABkcnMvZTJvRG9jLnhtbFBLAQItABQABgAIAAAAIQB7m6+V&#10;3QAAAAkBAAAPAAAAAAAAAAAAAAAAAPYDAABkcnMvZG93bnJldi54bWxQSwUGAAAAAAQABADzAAAA&#10;AAUAAAAA&#10;" w14:anchorId="30D83F1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2448" behindDoc="0" locked="0" layoutInCell="1" allowOverlap="1" wp14:editId="24794161" wp14:anchorId="36F9B3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1" name="Rectangle 7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1" style="position:absolute;margin-left:104pt;margin-top:-1pt;width:79pt;height:48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9T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gYPPU50B&#10;AAAVAwAADgAAAAAAAAAAAAAAAAAuAgAAZHJzL2Uyb0RvYy54bWxQSwECLQAUAAYACAAAACEAe5uv&#10;ld0AAAAJAQAADwAAAAAAAAAAAAAAAAD3AwAAZHJzL2Rvd25yZXYueG1sUEsFBgAAAAAEAAQA8wAA&#10;AAEFAAAAAA==&#10;" w14:anchorId="36F9B3F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3472" behindDoc="0" locked="0" layoutInCell="1" allowOverlap="1" wp14:editId="2725E7A5" wp14:anchorId="5ACDE06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2" name="Rectangle 7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2" style="position:absolute;margin-left:104pt;margin-top:-1pt;width:79pt;height:48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OZZ7bGbAQAA&#10;FQMAAA4AAAAAAAAAAAAAAAAALgIAAGRycy9lMm9Eb2MueG1sUEsBAi0AFAAGAAgAAAAhAHubr5Xd&#10;AAAACQEAAA8AAAAAAAAAAAAAAAAA9QMAAGRycy9kb3ducmV2LnhtbFBLBQYAAAAABAAEAPMAAAD/&#10;BAAAAAA=&#10;" w14:anchorId="5ACDE0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4496" behindDoc="0" locked="0" layoutInCell="1" allowOverlap="1" wp14:editId="19A65639" wp14:anchorId="743468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3" name="Rectangle 7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3" style="position:absolute;margin-left:104pt;margin-top:-1pt;width:79pt;height:48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2k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dZNxc3IPw/kR87alBzZ2grmXenJRipkn2Ev6eVRopJi+BJao/fj+puWRl6BZt2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b22knAEA&#10;ABUDAAAOAAAAAAAAAAAAAAAAAC4CAABkcnMvZTJvRG9jLnhtbFBLAQItABQABgAIAAAAIQB7m6+V&#10;3QAAAAkBAAAPAAAAAAAAAAAAAAAAAPYDAABkcnMvZG93bnJldi54bWxQSwUGAAAAAAQABADzAAAA&#10;AAUAAAAA&#10;" w14:anchorId="743468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5520" behindDoc="0" locked="0" layoutInCell="1" allowOverlap="1" wp14:editId="36C309F8" wp14:anchorId="1D468E0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4" name="Rectangle 7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4" style="position:absolute;margin-left:104pt;margin-top:-1pt;width:79pt;height:48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2a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7cZNzf3MJwfMW9beuBgJ5h7qScXpZh5gr2kn0eFRorpS2CL2o/vb1oeeSmadbvmVcRS&#10;MOv9664KegReCp1QimNEdxiZcFP05IfZ+6LsZU/ycF/X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DTtmp0B&#10;AAAVAwAADgAAAAAAAAAAAAAAAAAuAgAAZHJzL2Uyb0RvYy54bWxQSwECLQAUAAYACAAAACEAe5uv&#10;ld0AAAAJAQAADwAAAAAAAAAAAAAAAAD3AwAAZHJzL2Rvd25yZXYueG1sUEsFBgAAAAAEAAQA8wAA&#10;AAEFAAAAAA==&#10;" w14:anchorId="1D468E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6544" behindDoc="0" locked="0" layoutInCell="1" allowOverlap="1" wp14:editId="1941F0C7" wp14:anchorId="736232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5" name="Rectangle 7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5" style="position:absolute;margin-left:104pt;margin-top:-1pt;width:79pt;height:48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2P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5TzhpuYGusMTpm2LjxT0AGPL5WA8ZyNNsOXhdSdQcTbcObKovvo1r2nkuagW9YJWEXNB&#10;rDefu8LJHmgpZETOdh7NtifCVdaTHibvs7L3PUnD/Vxn9qdt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tAm2PnAEA&#10;ABUDAAAOAAAAAAAAAAAAAAAAAC4CAABkcnMvZTJvRG9jLnhtbFBLAQItABQABgAIAAAAIQB7m6+V&#10;3QAAAAkBAAAPAAAAAAAAAAAAAAAAAPYDAABkcnMvZG93bnJldi54bWxQSwUGAAAAAAQABADzAAAA&#10;AAUAAAAA&#10;" w14:anchorId="73623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7568" behindDoc="0" locked="0" layoutInCell="1" allowOverlap="1" wp14:editId="60D963FD" wp14:anchorId="11BED40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6" name="Rectangle 7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6" style="position:absolute;margin-left:104pt;margin-top:-1pt;width:79pt;height:48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n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WVFwk3NdfQ7R8xbVt8oKAHGFsuB+M5G2mCLQ+vW4GKs+GPI4vq64vzmkaei2pez2kVMRfE&#10;ev25K5zsgZZCRuRs69FseiJcZT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gu3nnAEA&#10;ABUDAAAOAAAAAAAAAAAAAAAAAC4CAABkcnMvZTJvRG9jLnhtbFBLAQItABQABgAIAAAAIQB7m6+V&#10;3QAAAAkBAAAPAAAAAAAAAAAAAAAAAPYDAABkcnMvZG93bnJldi54bWxQSwUGAAAAAAQABADzAAAA&#10;AAUAAAAA&#10;" w14:anchorId="11BED40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8592" behindDoc="0" locked="0" layoutInCell="1" allowOverlap="1" wp14:editId="6EB6425D" wp14:anchorId="0EDDD16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7" name="Rectangle 7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7" style="position:absolute;margin-left:104pt;margin-top:-1pt;width:79pt;height:48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y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5kXBTc+27/SOkbYsPFPTgx5bLwQTORppgy/F1K0BxNvx1ZFF99ee8ppHnoprXc1pFyAWx&#10;Xn/uCid7T0shI3C2DWA2PRGusp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u0bfKbAQAA&#10;FQMAAA4AAAAAAAAAAAAAAAAALgIAAGRycy9lMm9Eb2MueG1sUEsBAi0AFAAGAAgAAAAhAHubr5Xd&#10;AAAACQEAAA8AAAAAAAAAAAAAAAAA9QMAAGRycy9kb3ducmV2LnhtbFBLBQYAAAAABAAEAPMAAAD/&#10;BAAAAAA=&#10;" w14:anchorId="0EDDD1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799616" behindDoc="0" locked="0" layoutInCell="1" allowOverlap="1" wp14:editId="2AAE7EAA" wp14:anchorId="611CD89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8" name="Rectangle 7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8" style="position:absolute;margin-left:104pt;margin-top:-1pt;width:79pt;height:48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3M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hNuam58d3iCtG3xkYIe/NhyOZjA2UgTbDm+7gQozoY7RxbVV78uaxp5LqpFvaBVhFwQ&#10;683nrnCy97QUMgJnuwBm2xPhKu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7+3MnAEA&#10;ABUDAAAOAAAAAAAAAAAAAAAAAC4CAABkcnMvZTJvRG9jLnhtbFBLAQItABQABgAIAAAAIQB7m6+V&#10;3QAAAAkBAAAPAAAAAAAAAAAAAAAAAPYDAABkcnMvZG93bnJldi54bWxQSwUGAAAAAAQABADzAAAA&#10;AAUAAAAA&#10;" w14:anchorId="611CD89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0448" behindDoc="0" locked="0" layoutInCell="1" allowOverlap="1" wp14:editId="7B303063" wp14:anchorId="033DF6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29" name="Rectangle 7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9" style="position:absolute;margin-left:104pt;margin-top:11pt;width:77pt;height:162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+F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VblMuKm4hf74hGnc4iMFPcLUcTkaz9lELex4eN0LVJyN9448qpfNVU09z0m1qlc0i5gT&#10;or39WBVODkBTISNytvdodgMRrrKe9DGZn5W9D0rq7sc8sz+P8+Yv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WX34WdAQAA&#10;FgMAAA4AAAAAAAAAAAAAAAAALgIAAGRycy9lMm9Eb2MueG1sUEsBAi0AFAAGAAgAAAAhAKop4IPb&#10;AAAACgEAAA8AAAAAAAAAAAAAAAAA9wMAAGRycy9kb3ducmV2LnhtbFBLBQYAAAAABAAEAPMAAAD/&#10;BAAAAAA=&#10;" w14:anchorId="033DF6C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1472" behindDoc="0" locked="0" layoutInCell="1" allowOverlap="1" wp14:editId="31E0AC62" wp14:anchorId="02BD43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0" name="Rectangle 7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0" style="position:absolute;margin-left:104pt;margin-top:11pt;width:79pt;height:162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yL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w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oVMi5wBAAAW&#10;AwAADgAAAAAAAAAAAAAAAAAuAgAAZHJzL2Uyb0RvYy54bWxQSwECLQAUAAYACAAAACEAe0uO1NsA&#10;AAAKAQAADwAAAAAAAAAAAAAAAAD2AwAAZHJzL2Rvd25yZXYueG1sUEsFBgAAAAAEAAQA8wAAAP4E&#10;AAAAAA==&#10;" w14:anchorId="02BD43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2496" behindDoc="0" locked="0" layoutInCell="1" allowOverlap="1" wp14:editId="629BF97B" wp14:anchorId="1341E9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1" name="Rectangle 7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1" style="position:absolute;margin-left:104pt;margin-top:11pt;width:77pt;height:162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5UnQEAABY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hV5V3CTcWt74/PkMYtPlHQo586LkcTOJuohR3H33sBirPxpyOP6tvmuqae56Ra1kuaRcgJ&#10;0d5+rgonB09TISNwtg9gdgMRrrKe9DGZn5V9DErq7uc8sz+P8/oP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LuW3lSdAQAA&#10;FgMAAA4AAAAAAAAAAAAAAAAALgIAAGRycy9lMm9Eb2MueG1sUEsBAi0AFAAGAAgAAAAhAKop4IPb&#10;AAAACgEAAA8AAAAAAAAAAAAAAAAA9wMAAGRycy9kb3ducmV2LnhtbFBLBQYAAAAABAAEAPMAAAD/&#10;BAAAAAA=&#10;" w14:anchorId="1341E9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3520" behindDoc="0" locked="0" layoutInCell="1" allowOverlap="1" wp14:editId="75E97ECB" wp14:anchorId="14BEC7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2" name="Rectangle 7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2" style="position:absolute;margin-left:104pt;margin-top:11pt;width:77pt;height:162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spmw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cZNxQ30hxdM4xafKegRpo7L0XjOJmphx8P7TqDibHx05FF93VzW1POcVMt6SbOIOSHa&#10;m69V4eQANBUyImc7j2Y7EOEq60kfk/lZ2eegpO5+zTP70ziv/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E3SspmwEAABYD&#10;AAAOAAAAAAAAAAAAAAAAAC4CAABkcnMvZTJvRG9jLnhtbFBLAQItABQABgAIAAAAIQCqKeCD2wAA&#10;AAoBAAAPAAAAAAAAAAAAAAAAAPUDAABkcnMvZG93bnJldi54bWxQSwUGAAAAAAQABADzAAAA/QQA&#10;AAAA&#10;" w14:anchorId="14BEC71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4544" behindDoc="0" locked="0" layoutInCell="1" allowOverlap="1" wp14:editId="6591B93F" wp14:anchorId="19B23B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3" name="Rectangle 7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3" style="position:absolute;margin-left:104pt;margin-top:11pt;width:79pt;height:162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zrn2mwEAABYD&#10;AAAOAAAAAAAAAAAAAAAAAC4CAABkcnMvZTJvRG9jLnhtbFBLAQItABQABgAIAAAAIQB7S47U2wAA&#10;AAoBAAAPAAAAAAAAAAAAAAAAAPUDAABkcnMvZG93bnJldi54bWxQSwUGAAAAAAQABADzAAAA/QQA&#10;AAAA&#10;" w14:anchorId="19B23B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5568" behindDoc="0" locked="0" layoutInCell="1" allowOverlap="1" wp14:editId="1D9BAFFA" wp14:anchorId="227C82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4" name="Rectangle 7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4" style="position:absolute;margin-left:104pt;margin-top:11pt;width:77pt;height:162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sC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Z1wU3ED/eEF07jFZwp6hKnjcjSes4la2PHwvhOoOBsfHXlUXzeXNfU8J9WyXtIsYk6I&#10;9uZrVTg5AE2FjMjZzqPZDkS4ynrSx2R+VvY5KKm7X/PM/jTO6z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9rArApwBAAAW&#10;AwAADgAAAAAAAAAAAAAAAAAuAgAAZHJzL2Uyb0RvYy54bWxQSwECLQAUAAYACAAAACEAqingg9sA&#10;AAAKAQAADwAAAAAAAAAAAAAAAAD2AwAAZHJzL2Rvd25yZXYueG1sUEsFBgAAAAAEAAQA8wAAAP4E&#10;AAAAAA==&#10;" w14:anchorId="227C82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6592" behindDoc="0" locked="0" layoutInCell="1" allowOverlap="1" wp14:editId="318960ED" wp14:anchorId="78BACE4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5" name="Rectangle 7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5" style="position:absolute;margin-left:105pt;margin-top:11pt;width:77pt;height:162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sXnQEAABY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quuEm4pb3x9fII1bfKagRz91XI4mcDZRCzuOv/YCFGfjoyOP6tvmuqae56Ra1kuaRcgJ&#10;0d5+rQonB09TISNwtg9gdgMRrrKe9DGZn5V9Dkrq7tc8sz+P8/o3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APhqsXnQEA&#10;ABYDAAAOAAAAAAAAAAAAAAAAAC4CAABkcnMvZTJvRG9jLnhtbFBLAQItABQABgAIAAAAIQBMIlYz&#10;3AAAAAoBAAAPAAAAAAAAAAAAAAAAAPcDAABkcnMvZG93bnJldi54bWxQSwUGAAAAAAQABADzAAAA&#10;AAUAAAAA&#10;" w14:anchorId="78BACE4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7616" behindDoc="0" locked="0" layoutInCell="1" allowOverlap="1" wp14:editId="18084BFC" wp14:anchorId="7E582E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6" name="Rectangle 7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6" style="position:absolute;margin-left:104pt;margin-top:11pt;width:79pt;height:162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m1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c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AjObWdAQAA&#10;FgMAAA4AAAAAAAAAAAAAAAAALgIAAGRycy9lMm9Eb2MueG1sUEsBAi0AFAAGAAgAAAAhAHtLjtTb&#10;AAAACgEAAA8AAAAAAAAAAAAAAAAA9wMAAGRycy9kb3ducmV2LnhtbFBLBQYAAAAABAAEAPMAAAD/&#10;BAAAAAA=&#10;" w14:anchorId="7E582E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8640" behindDoc="0" locked="0" layoutInCell="1" allowOverlap="1" wp14:editId="70E2A853" wp14:anchorId="1157D0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7" name="Rectangle 7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7" style="position:absolute;margin-left:104pt;margin-top:11pt;width:77pt;height:162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kwq2qdAQAA&#10;FgMAAA4AAAAAAAAAAAAAAAAALgIAAGRycy9lMm9Eb2MueG1sUEsBAi0AFAAGAAgAAAAhAKop4IPb&#10;AAAACgEAAA8AAAAAAAAAAAAAAAAA9wMAAGRycy9kb3ducmV2LnhtbFBLBQYAAAAABAAEAPMAAAD/&#10;BAAAAAA=&#10;" w14:anchorId="1157D0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29664" behindDoc="0" locked="0" layoutInCell="1" allowOverlap="1" wp14:editId="0AF8C12B" wp14:anchorId="42607F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8" name="Rectangle 7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8" style="position:absolute;margin-left:104pt;margin-top:11pt;width:77pt;height:162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JrK1SdAQAA&#10;FgMAAA4AAAAAAAAAAAAAAAAALgIAAGRycy9lMm9Eb2MueG1sUEsBAi0AFAAGAAgAAAAhAKop4IPb&#10;AAAACgEAAA8AAAAAAAAAAAAAAAAA9wMAAGRycy9kb3ducmV2LnhtbFBLBQYAAAAABAAEAPMAAAD/&#10;BAAAAAA=&#10;" w14:anchorId="42607F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0688" behindDoc="0" locked="0" layoutInCell="1" allowOverlap="1" wp14:editId="0E324985" wp14:anchorId="04175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9" name="Rectangle 7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9" style="position:absolute;margin-left:104pt;margin-top:11pt;width:79pt;height:162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mL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t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3i5i5wBAAAW&#10;AwAADgAAAAAAAAAAAAAAAAAuAgAAZHJzL2Uyb0RvYy54bWxQSwECLQAUAAYACAAAACEAe0uO1NsA&#10;AAAKAQAADwAAAAAAAAAAAAAAAAD2AwAAZHJzL2Rvd25yZXYueG1sUEsFBgAAAAAEAAQA8wAAAP4E&#10;AAAAAA==&#10;" w14:anchorId="041755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1712" behindDoc="0" locked="0" layoutInCell="1" allowOverlap="1" wp14:editId="0C7C9234" wp14:anchorId="3A3B35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0" name="Rectangle 7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0" style="position:absolute;margin-left:104pt;margin-top:11pt;width:79pt;height:162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P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o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84T5wBAAAW&#10;AwAADgAAAAAAAAAAAAAAAAAuAgAAZHJzL2Uyb0RvYy54bWxQSwECLQAUAAYACAAAACEAe0uO1NsA&#10;AAAKAQAADwAAAAAAAAAAAAAAAAD2AwAAZHJzL2Rvd25yZXYueG1sUEsFBgAAAAAEAAQA8wAAAP4E&#10;AAAAAA==&#10;" w14:anchorId="3A3B35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2736" behindDoc="0" locked="0" layoutInCell="1" allowOverlap="1" wp14:editId="3015AD1B" wp14:anchorId="220189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1" name="Rectangle 7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1" style="position:absolute;margin-left:104pt;margin-top:11pt;width:79pt;height:162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a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R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Xm4WpwBAAAW&#10;AwAADgAAAAAAAAAAAAAAAAAuAgAAZHJzL2Uyb0RvYy54bWxQSwECLQAUAAYACAAAACEAe0uO1NsA&#10;AAAKAQAADwAAAAAAAAAAAAAAAAD2AwAAZHJzL2Rvd25yZXYueG1sUEsFBgAAAAAEAAQA8wAAAP4E&#10;AAAAAA==&#10;" w14:anchorId="220189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3760" behindDoc="0" locked="0" layoutInCell="1" allowOverlap="1" wp14:editId="457AE9B2" wp14:anchorId="4A9EB4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2" name="Rectangle 7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2" style="position:absolute;margin-left:104pt;margin-top:11pt;width:79pt;height:162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V0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3BzcU9DOcnzOOWHjnYCeZe6slFKWZuYS/p51GhkWL6Etij9nZ903LPS9Js2g3PIpaE&#10;ae/fVlXQI/BU6IRSHCO6w8iEm6Inf8zmF2Wvg5K7+zYv7K/j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HVdJwBAAAW&#10;AwAADgAAAAAAAAAAAAAAAAAuAgAAZHJzL2Uyb0RvYy54bWxQSwECLQAUAAYACAAAACEAe0uO1NsA&#10;AAAKAQAADwAAAAAAAAAAAAAAAAD2AwAAZHJzL2Rvd25yZXYueG1sUEsFBgAAAAAEAAQA8wAAAP4E&#10;AAAAAA==&#10;" w14:anchorId="4A9EB4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4784" behindDoc="0" locked="0" layoutInCell="1" allowOverlap="1" wp14:editId="7733B90F" wp14:anchorId="1764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3" name="Rectangle 7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3" style="position:absolute;margin-left:104pt;margin-top:11pt;width:79pt;height:162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Vh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NW2TcXNwD8P5CfO6pUc2doK5l3pyUYqZR9hL+nlUaKSYvgTWqL1d37Q88+I0m3bDu4jF&#10;Ydr7t1EV9Ai8FTqhFMeI7jAy4VK38GLxS2evi5Kn+9Yv7K/r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pdVYZwBAAAW&#10;AwAADgAAAAAAAAAAAAAAAAAuAgAAZHJzL2Uyb0RvYy54bWxQSwECLQAUAAYACAAAACEAe0uO1NsA&#10;AAAKAQAADwAAAAAAAAAAAAAAAAD2AwAAZHJzL2Rvd25yZXYueG1sUEsFBgAAAAAEAAQA8wAAAP4E&#10;AAAAAA==&#10;" w14:anchorId="176420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5808" behindDoc="0" locked="0" layoutInCell="1" allowOverlap="1" wp14:editId="026E8EA8" wp14:anchorId="164F7C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4" name="Rectangle 7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4" style="position:absolute;margin-left:104pt;margin-top:11pt;width:79pt;height:162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f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2bcXNxD8P5CfO4pUcOdoK5l3pyUYqZW9hL+nlUaKSYvgT2qL1d37Tc85I0m3bDs4gl&#10;Ydr7t1UV9Ag8FTqhFMeI7jAy4aboyR+z+UXZ66Dk7r7NC/vrOO9+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XM1V+dAQAA&#10;FgMAAA4AAAAAAAAAAAAAAAAALgIAAGRycy9lMm9Eb2MueG1sUEsBAi0AFAAGAAgAAAAhAHtLjtTb&#10;AAAACgEAAA8AAAAAAAAAAAAAAAAA9wMAAGRycy9kb3ducmV2LnhtbFBLBQYAAAAABAAEAPMAAAD/&#10;BAAAAAA=&#10;" w14:anchorId="164F7C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6832" behindDoc="0" locked="0" layoutInCell="1" allowOverlap="1" wp14:editId="0FF45458" wp14:anchorId="666371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5" name="Rectangle 7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5" style="position:absolute;margin-left:104pt;margin-top:11pt;width:79pt;height:162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VK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mqnifcVNz47vAMadziEwU9+LHlcjCBs5Fa2HJ82wlQnA33jjyqLxfzmnqek2pZL2kWISdE&#10;e/O5KpzsPU2FjMDZLoD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3PpVSpwBAAAW&#10;AwAADgAAAAAAAAAAAAAAAAAuAgAAZHJzL2Uyb0RvYy54bWxQSwECLQAUAAYACAAAACEAe0uO1NsA&#10;AAAKAQAADwAAAAAAAAAAAAAAAAD2AwAAZHJzL2Rvd25yZXYueG1sUEsFBgAAAAAEAAQA8wAAAP4E&#10;AAAAAA==&#10;" w14:anchorId="6663710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7856" behindDoc="0" locked="0" layoutInCell="1" allowOverlap="1" wp14:editId="6289B5A2" wp14:anchorId="2B5477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6" name="Rectangle 7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6" style="position:absolute;margin-left:104pt;margin-top:11pt;width:79pt;height:162pt;z-index:2589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Ui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e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N61SKdAQAA&#10;FgMAAA4AAAAAAAAAAAAAAAAALgIAAGRycy9lMm9Eb2MueG1sUEsBAi0AFAAGAAgAAAAhAHtLjtTb&#10;AAAACgEAAA8AAAAAAAAAAAAAAAAA9wMAAGRycy9kb3ducmV2LnhtbFBLBQYAAAAABAAEAPMAAAD/&#10;BAAAAAA=&#10;" w14:anchorId="2B5477E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8880" behindDoc="0" locked="0" layoutInCell="1" allowOverlap="1" wp14:editId="102F3D70" wp14:anchorId="5809EF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7" name="Rectangle 7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7" style="position:absolute;margin-left:104pt;margin-top:11pt;width:79pt;height:162pt;z-index:2589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3nAEAABYDAAAOAAAAZHJzL2Uyb0RvYy54bWysUstOIzEQvCPxD5bvZB6EJY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7qczy8pIZji+DoAxjvlLUublgM1I3skdv8wvl39uELvjv+nXZzW&#10;EzMdjVRVXyTcVFz7bv8AadziPQU9+LHlcjCBs5Fa2HJ82QpQnA1/HXlUX87Pa+p5TqpFvaBZhJwQ&#10;7fXnqnCy9zQVMgJn2wB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kxVN5wBAAAW&#10;AwAADgAAAAAAAAAAAAAAAAAuAgAAZHJzL2Uyb0RvYy54bWxQSwECLQAUAAYACAAAACEAe0uO1NsA&#10;AAAKAQAADwAAAAAAAAAAAAAAAAD2AwAAZHJzL2Rvd25yZXYueG1sUEsFBgAAAAAEAAQA8wAAAP4E&#10;AAAAAA==&#10;" w14:anchorId="5809EF5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39904" behindDoc="0" locked="0" layoutInCell="1" allowOverlap="1" wp14:editId="6FD4F0F5" wp14:anchorId="7F54B5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8" name="Rectangle 7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8" style="position:absolute;margin-left:104pt;margin-top:11pt;width:79pt;height:162pt;z-index:2589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UJ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mqvkq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RfVCZwBAAAW&#10;AwAADgAAAAAAAAAAAAAAAAAuAgAAZHJzL2Uyb0RvYy54bWxQSwECLQAUAAYACAAAACEAe0uO1NsA&#10;AAAKAQAADwAAAAAAAAAAAAAAAAD2AwAAZHJzL2Rvd25yZXYueG1sUEsFBgAAAAAEAAQA8wAAAP4E&#10;AAAAAA==&#10;" w14:anchorId="7F54B5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0928" behindDoc="0" locked="0" layoutInCell="1" allowOverlap="1" wp14:editId="704732A7" wp14:anchorId="572CE4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9" name="Rectangle 7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9" style="position:absolute;margin-left:104pt;margin-top:11pt;width:79pt;height:162pt;z-index:2589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Uc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v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CFVHJwBAAAW&#10;AwAADgAAAAAAAAAAAAAAAAAuAgAAZHJzL2Uyb0RvYy54bWxQSwECLQAUAAYACAAAACEAe0uO1NsA&#10;AAAKAQAADwAAAAAAAAAAAAAAAAD2AwAAZHJzL2Rvd25yZXYueG1sUEsFBgAAAAAEAAQA8wAAAP4E&#10;AAAAAA==&#10;" w14:anchorId="572CE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1952" behindDoc="0" locked="0" layoutInCell="1" allowOverlap="1" wp14:editId="22E94A61" wp14:anchorId="766F32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0" name="Rectangle 7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0" style="position:absolute;margin-left:104pt;margin-top:11pt;width:79pt;height:162pt;z-index:2589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Y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4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xbU2JwBAAAW&#10;AwAADgAAAAAAAAAAAAAAAAAuAgAAZHJzL2Uyb0RvYy54bWxQSwECLQAUAAYACAAAACEAe0uO1NsA&#10;AAAKAQAADwAAAAAAAAAAAAAAAAD2AwAAZHJzL2Rvd25yZXYueG1sUEsFBgAAAAAEAAQA8wAAAP4E&#10;AAAAAA==&#10;" w14:anchorId="766F324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2976" behindDoc="0" locked="0" layoutInCell="1" allowOverlap="1" wp14:editId="5B8E0F75" wp14:anchorId="6AD72A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1" name="Rectangle 7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1" style="position:absolute;margin-left:104pt;margin-top:11pt;width:79pt;height:162pt;z-index:2589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N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x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5iBUzZwBAAAW&#10;AwAADgAAAAAAAAAAAAAAAAAuAgAAZHJzL2Uyb0RvYy54bWxQSwECLQAUAAYACAAAACEAe0uO1NsA&#10;AAAKAQAADwAAAAAAAAAAAAAAAAD2AwAAZHJzL2Rvd25yZXYueG1sUEsFBgAAAAAEAAQA8wAAAP4E&#10;AAAAAA==&#10;" w14:anchorId="6AD72AB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4000" behindDoc="0" locked="0" layoutInCell="1" allowOverlap="1" wp14:editId="70ECAD5B" wp14:anchorId="73F3F4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2" name="Rectangle 7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2" style="position:absolute;margin-left:104pt;margin-top:11pt;width:79pt;height:162pt;z-index:2589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Gwmw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POOm4ga6wzOmcYtPFPQAY8vlYDxnI7Ww5eFtJ1BxNtw78qi+XMxr6nlOqmW9pFnEnBDt&#10;zeeqcLIHmgoZkbOdR7PtiXCV9aSPyfys7GNQUnc/55n9aZzX/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a6GwmwEAABYD&#10;AAAOAAAAAAAAAAAAAAAAAC4CAABkcnMvZTJvRG9jLnhtbFBLAQItABQABgAIAAAAIQB7S47U2wAA&#10;AAoBAAAPAAAAAAAAAAAAAAAAAPUDAABkcnMvZG93bnJldi54bWxQSwUGAAAAAAQABADzAAAA/QQA&#10;AAAA&#10;" w14:anchorId="73F3F43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5024" behindDoc="0" locked="0" layoutInCell="1" allowOverlap="1" wp14:editId="5EFBF9AC" wp14:anchorId="42C372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3" name="Rectangle 7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3" style="position:absolute;margin-left:104pt;margin-top:11pt;width:79pt;height:162pt;z-index:2589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XSGlmwEAABYD&#10;AAAOAAAAAAAAAAAAAAAAAC4CAABkcnMvZTJvRG9jLnhtbFBLAQItABQABgAIAAAAIQB7S47U2wAA&#10;AAoBAAAPAAAAAAAAAAAAAAAAAPUDAABkcnMvZG93bnJldi54bWxQSwUGAAAAAAQABADzAAAA/QQA&#10;AAAA&#10;" w14:anchorId="42C3721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6048" behindDoc="0" locked="0" layoutInCell="1" allowOverlap="1" wp14:editId="1A07CF3A" wp14:anchorId="03A633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4" name="Rectangle 7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4" style="position:absolute;margin-left:104pt;margin-top:11pt;width:79pt;height:162pt;z-index:2589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sGoZudAQAA&#10;FgMAAA4AAAAAAAAAAAAAAAAALgIAAGRycy9lMm9Eb2MueG1sUEsBAi0AFAAGAAgAAAAhAHtLjtTb&#10;AAAACgEAAA8AAAAAAAAAAAAAAAAA9wMAAGRycy9kb3ducmV2LnhtbFBLBQYAAAAABAAEAPMAAAD/&#10;BAAAAAA=&#10;" w14:anchorId="03A633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7072" behindDoc="0" locked="0" layoutInCell="1" allowOverlap="1" wp14:editId="446E7F20" wp14:anchorId="38A59C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5" name="Rectangle 7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5" style="position:absolute;margin-left:104pt;margin-top:11pt;width:79pt;height:162pt;z-index:2589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GO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lqPk+4qbjx3eEZ0rjFJwp68GPL5WACZyO1sOX4thOgOBvuHXlUXy7mNfU8J9WyXtIsQk6I&#10;9uZzVTjZe5oKGYGzXQCz7Ylwlf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jAhjpwBAAAW&#10;AwAADgAAAAAAAAAAAAAAAAAuAgAAZHJzL2Uyb0RvYy54bWxQSwECLQAUAAYACAAAACEAe0uO1NsA&#10;AAAKAQAADwAAAAAAAAAAAAAAAAD2AwAAZHJzL2Rvd25yZXYueG1sUEsFBgAAAAAEAAQA8wAAAP4E&#10;AAAAAA==&#10;" w14:anchorId="38A59C6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8096" behindDoc="0" locked="0" layoutInCell="1" allowOverlap="1" wp14:editId="1E92EE84" wp14:anchorId="5E0FC8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6" name="Rectangle 7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6" style="position:absolute;margin-left:104pt;margin-top:11pt;width:79pt;height:162pt;z-index:2589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m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fJF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bCh5pwBAAAW&#10;AwAADgAAAAAAAAAAAAAAAAAuAgAAZHJzL2Uyb0RvYy54bWxQSwECLQAUAAYACAAAACEAe0uO1NsA&#10;AAAKAQAADwAAAAAAAAAAAAAAAAD2AwAAZHJzL2Rvd25yZXYueG1sUEsFBgAAAAAEAAQA8wAAAP4E&#10;AAAAAA==&#10;" w14:anchorId="5E0FC8B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49120" behindDoc="0" locked="0" layoutInCell="1" allowOverlap="1" wp14:editId="59130E88" wp14:anchorId="05D50A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7" name="Rectangle 7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7" style="position:absolute;margin-left:104pt;margin-top:11pt;width:79pt;height:162pt;z-index:2589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SGIfOdAQAA&#10;FgMAAA4AAAAAAAAAAAAAAAAALgIAAGRycy9lMm9Eb2MueG1sUEsBAi0AFAAGAAgAAAAhAHtLjtTb&#10;AAAACgEAAA8AAAAAAAAAAAAAAAAA9wMAAGRycy9kb3ducmV2LnhtbFBLBQYAAAAABAAEAPMAAAD/&#10;BAAAAAA=&#10;" w14:anchorId="05D50A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0144" behindDoc="0" locked="0" layoutInCell="1" allowOverlap="1" wp14:editId="5A44B7E4" wp14:anchorId="4B215E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8" name="Rectangle 7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8" style="position:absolute;margin-left:104pt;margin-top:11pt;width:79pt;height:162pt;z-index:2589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N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+UX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2hzZwBAAAW&#10;AwAADgAAAAAAAAAAAAAAAAAuAgAAZHJzL2Uyb0RvYy54bWxQSwECLQAUAAYACAAAACEAe0uO1NsA&#10;AAAKAQAADwAAAAAAAAAAAAAAAAD2AwAAZHJzL2Rvd25yZXYueG1sUEsFBgAAAAAEAAQA8wAAAP4E&#10;AAAAAA==&#10;" w14:anchorId="4B215EF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1168" behindDoc="0" locked="0" layoutInCell="1" allowOverlap="1" wp14:editId="1BC75EF0" wp14:anchorId="194F8C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9" name="Rectangle 7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9" style="position:absolute;margin-left:104pt;margin-top:11pt;width:79pt;height:162pt;z-index:2589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brIdidAQAA&#10;FgMAAA4AAAAAAAAAAAAAAAAALgIAAGRycy9lMm9Eb2MueG1sUEsBAi0AFAAGAAgAAAAhAHtLjtTb&#10;AAAACgEAAA8AAAAAAAAAAAAAAAAA9wMAAGRycy9kb3ducmV2LnhtbFBLBQYAAAAABAAEAPMAAAD/&#10;BAAAAAA=&#10;" w14:anchorId="194F8C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2192" behindDoc="0" locked="0" layoutInCell="1" allowOverlap="1" wp14:editId="5BCA4435" wp14:anchorId="4A91F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0" name="Rectangle 7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0" style="position:absolute;margin-left:104pt;margin-top:11pt;width:79pt;height:162pt;z-index:2589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Ac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VS2bhJuKW+iPz5jGLT5R0CNMHZej8ZxN1MKOh9e9QMXZ+NORR/X1allTz3NSNXVDs4g5&#10;Idrbj1Xh5AA0FTIiZ3uPZjcQ4SrrSR+T+VnZ+6Ck7n7MM/vzOG/+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HcoBydAQAA&#10;FgMAAA4AAAAAAAAAAAAAAAAALgIAAGRycy9lMm9Eb2MueG1sUEsBAi0AFAAGAAgAAAAhAHtLjtTb&#10;AAAACgEAAA8AAAAAAAAAAAAAAAAA9wMAAGRycy9kb3ducmV2LnhtbFBLBQYAAAAABAAEAPMAAAD/&#10;BAAAAAA=&#10;" w14:anchorId="4A91F0A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3216" behindDoc="0" locked="0" layoutInCell="1" allowOverlap="1" wp14:editId="2A72E581" wp14:anchorId="79A783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1" name="Rectangle 7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1" style="position:absolute;margin-left:104pt;margin-top:11pt;width:79pt;height:162pt;z-index:2589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jqIAmdAQAA&#10;FgMAAA4AAAAAAAAAAAAAAAAALgIAAGRycy9lMm9Eb2MueG1sUEsBAi0AFAAGAAgAAAAhAHtLjtTb&#10;AAAACgEAAA8AAAAAAAAAAAAAAAAA9wMAAGRycy9kb3ducmV2LnhtbFBLBQYAAAAABAAEAPMAAAD/&#10;BAAAAAA=&#10;" w14:anchorId="79A783A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4240" behindDoc="0" locked="0" layoutInCell="1" allowOverlap="1" wp14:editId="3BB7734F" wp14:anchorId="14DB4A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2" name="Rectangle 7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2" style="position:absolute;margin-left:104pt;margin-top:11pt;width:79pt;height:135pt;z-index:2589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0x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Kbi5uIPh9Ix53NITBzvB3Es9uSjFzC3sJf08KDRSTF8Ce9Te3ly33POSNOt2zbOIJWHa&#10;u/dVFfQIPBU6oRSHiG4/MuGm6Mkfs/lF2dug5O6+zwv7yzh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4xT0xmwEAABYD&#10;AAAOAAAAAAAAAAAAAAAAAC4CAABkcnMvZTJvRG9jLnhtbFBLAQItABQABgAIAAAAIQCxSpol2wAA&#10;AAoBAAAPAAAAAAAAAAAAAAAAAPUDAABkcnMvZG93bnJldi54bWxQSwUGAAAAAAQABADzAAAA/QQA&#10;AAAA&#10;" w14:anchorId="14DB4A2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5264" behindDoc="0" locked="0" layoutInCell="1" allowOverlap="1" wp14:editId="3CBC7FB8" wp14:anchorId="07CF74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3" name="Rectangle 7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3" style="position:absolute;margin-left:104pt;margin-top:11pt;width:79pt;height:135pt;z-index:2589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0kmwEAABY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Lq5aTJuDu5gOD1jXrf0xMZOMPdSTy5KMfMIe0k/DwqNFNOXwBq1tzfXLc+8OM26XfMuYnGY&#10;9u59VAU9Am+FTijFIaLbj0y41C28WPzS2dui5Om+9wv7yzp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B870kmwEAABYD&#10;AAAOAAAAAAAAAAAAAAAAAC4CAABkcnMvZTJvRG9jLnhtbFBLAQItABQABgAIAAAAIQCxSpol2wAA&#10;AAoBAAAPAAAAAAAAAAAAAAAAAPUDAABkcnMvZG93bnJldi54bWxQSwUGAAAAAAQABADzAAAA/QQA&#10;AAAA&#10;" w14:anchorId="07CF74B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6288" behindDoc="0" locked="0" layoutInCell="1" allowOverlap="1" wp14:editId="14087998" wp14:anchorId="267C92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4" name="Rectangle 7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4" style="position:absolute;margin-left:104pt;margin-top:11pt;width:79pt;height:135pt;z-index:2589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a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a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Cqg9GpwBAAAW&#10;AwAADgAAAAAAAAAAAAAAAAAuAgAAZHJzL2Uyb0RvYy54bWxQSwECLQAUAAYACAAAACEAsUqaJdsA&#10;AAAKAQAADwAAAAAAAAAAAAAAAAD2AwAAZHJzL2Rvd25yZXYueG1sUEsFBgAAAAAEAAQA8wAAAP4E&#10;AAAAAA==&#10;" w14:anchorId="267C92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7312" behindDoc="0" locked="0" layoutInCell="1" allowOverlap="1" wp14:editId="7ED50950" wp14:anchorId="242D7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5" name="Rectangle 7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5" style="position:absolute;margin-left:104pt;margin-top:11pt;width:79pt;height:135pt;z-index:2589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0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Rzs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569D5wBAAAW&#10;AwAADgAAAAAAAAAAAAAAAAAuAgAAZHJzL2Uyb0RvYy54bWxQSwECLQAUAAYACAAAACEAsUqaJdsA&#10;AAAKAQAADwAAAAAAAAAAAAAAAAD2AwAAZHJzL2Rvd25yZXYueG1sUEsFBgAAAAAEAAQA8wAAAP4E&#10;AAAAAA==&#10;" w14:anchorId="242D74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8336" behindDoc="0" locked="0" layoutInCell="1" allowOverlap="1" wp14:editId="3E84E6B9" wp14:anchorId="4DD34E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6" name="Rectangle 7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6" style="position:absolute;margin-left:104pt;margin-top:11pt;width:79pt;height:135pt;z-index:2589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n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mvc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B49Z5wBAAAW&#10;AwAADgAAAAAAAAAAAAAAAAAuAgAAZHJzL2Uyb0RvYy54bWxQSwECLQAUAAYACAAAACEAsUqaJdsA&#10;AAAKAQAADwAAAAAAAAAAAAAAAAD2AwAAZHJzL2Rvd25yZXYueG1sUEsFBgAAAAAEAAQA8wAAAP4E&#10;AAAAAA==&#10;" w14:anchorId="4DD34E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59360" behindDoc="0" locked="0" layoutInCell="1" allowOverlap="1" wp14:editId="4D79B2E2" wp14:anchorId="0B9425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7" name="Rectangle 7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7" style="position:absolute;margin-left:104pt;margin-top:11pt;width:79pt;height:135pt;z-index:2589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1y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Rz/T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5Si9cpwBAAAW&#10;AwAADgAAAAAAAAAAAAAAAAAuAgAAZHJzL2Uyb0RvYy54bWxQSwECLQAUAAYACAAAACEAsUqaJdsA&#10;AAAKAQAADwAAAAAAAAAAAAAAAAD2AwAAZHJzL2Rvd25yZXYueG1sUEsFBgAAAAAEAAQA8wAAAP4E&#10;AAAAAA==&#10;" w14:anchorId="0B9425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0384" behindDoc="0" locked="0" layoutInCell="1" allowOverlap="1" wp14:editId="668EFD9B" wp14:anchorId="50D06A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8" name="Rectangle 7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8" style="position:absolute;margin-left:104pt;margin-top:11pt;width:79pt;height:135pt;z-index:2589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M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vs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7nM9TJwBAAAW&#10;AwAADgAAAAAAAAAAAAAAAAAuAgAAZHJzL2Uyb0RvYy54bWxQSwECLQAUAAYACAAAACEAsUqaJdsA&#10;AAAKAQAADwAAAAAAAAAAAAAAAAD2AwAAZHJzL2Rvd25yZXYueG1sUEsFBgAAAAAEAAQA8wAAAP4E&#10;AAAAAA==&#10;" w14:anchorId="50D06A6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1408" behindDoc="0" locked="0" layoutInCell="1" allowOverlap="1" wp14:editId="3115D439" wp14:anchorId="16A41D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9" name="Rectangle 7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9" style="position:absolute;margin-left:104pt;margin-top:11pt;width:79pt;height:135pt;z-index:2589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1Z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HRz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0W9WZwBAAAW&#10;AwAADgAAAAAAAAAAAAAAAAAuAgAAZHJzL2Uyb0RvYy54bWxQSwECLQAUAAYACAAAACEAsUqaJdsA&#10;AAAKAQAADwAAAAAAAAAAAAAAAAD2AwAAZHJzL2Rvd25yZXYueG1sUEsFBgAAAAAEAAQA8wAAAP4E&#10;AAAAAA==&#10;" w14:anchorId="16A41D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2432" behindDoc="0" locked="0" layoutInCell="1" allowOverlap="1" wp14:editId="6E25258B" wp14:anchorId="2D7B4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0" name="Rectangle 7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0" style="position:absolute;margin-left:104pt;margin-top:11pt;width:79pt;height:135pt;z-index:2589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ydmg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q/Mm4abi2vf7Z0jjFp8o6NFPHZejCZxN1MKO49tWgOJsvHfkUX15flZTz3NSNXVDswg5Idrr&#10;z1Xh5OBpKmQEzrYBzG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ByPJ2aAQAAFgMA&#10;AA4AAAAAAAAAAAAAAAAALgIAAGRycy9lMm9Eb2MueG1sUEsBAi0AFAAGAAgAAAAhALFKmiXbAAAA&#10;CgEAAA8AAAAAAAAAAAAAAAAA9AMAAGRycy9kb3ducmV2LnhtbFBLBQYAAAAABAAEAPMAAAD8BAAA&#10;AAA=&#10;" w14:anchorId="2D7B4C2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3456" behindDoc="0" locked="0" layoutInCell="1" allowOverlap="1" wp14:editId="7CACE9A2" wp14:anchorId="221E3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1" name="Rectangle 7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1" style="position:absolute;margin-left:104pt;margin-top:11pt;width:79pt;height:135pt;z-index:2589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yI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q5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US8iJwBAAAW&#10;AwAADgAAAAAAAAAAAAAAAAAuAgAAZHJzL2Uyb0RvYy54bWxQSwECLQAUAAYACAAAACEAsUqaJdsA&#10;AAAKAQAADwAAAAAAAAAAAAAAAAD2AwAAZHJzL2Rvd25yZXYueG1sUEsFBgAAAAAEAAQA8wAAAP4E&#10;AAAAAA==&#10;" w14:anchorId="221E3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4480" behindDoc="0" locked="0" layoutInCell="1" allowOverlap="1" wp14:editId="61B25501" wp14:anchorId="108BE3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2" name="Rectangle 7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2" style="position:absolute;margin-left:104pt;margin-top:11pt;width:79pt;height:135pt;z-index:2589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n1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UHBzcQfD6QnzuKVHDnaCuZd6clGKmVvYS/p5UGikmL4E9qi9fX/Tcs9L0qzbNc8iloRp&#10;795WVdAj8FTohFIcIrr9yISboid/zOYXZa+Dkrv7Ni/sL+O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2D0n1mwEAABYD&#10;AAAOAAAAAAAAAAAAAAAAAC4CAABkcnMvZTJvRG9jLnhtbFBLAQItABQABgAIAAAAIQCxSpol2wAA&#10;AAoBAAAPAAAAAAAAAAAAAAAAAPUDAABkcnMvZG93bnJldi54bWxQSwUGAAAAAAQABADzAAAA/QQA&#10;AAAA&#10;" w14:anchorId="108BE3E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5504" behindDoc="0" locked="0" layoutInCell="1" allowOverlap="1" wp14:editId="25EC758E" wp14:anchorId="1173E3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3" name="Rectangle 7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3" style="position:absolute;margin-left:104pt;margin-top:11pt;width:79pt;height:135pt;z-index:2589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ngmwEAABY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Lr50GTcHNzBcHrCvG7pkY2dYO6lnlyUYuYR9pJ+HhQaKaYvgTVqb9/ftDzz4jTrds27iMVh&#10;2ru3URX0CLwVOqEUh4huPzLhUrfwYvFLZ6+Lkqf71i/sL+u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OcngmwEAABYD&#10;AAAOAAAAAAAAAAAAAAAAAC4CAABkcnMvZTJvRG9jLnhtbFBLAQItABQABgAIAAAAIQCxSpol2wAA&#10;AAoBAAAPAAAAAAAAAAAAAAAAAPUDAABkcnMvZG93bnJldi54bWxQSwUGAAAAAAQABADzAAAA/QQA&#10;AAAA&#10;" w14:anchorId="1173E3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6528" behindDoc="0" locked="0" layoutInCell="1" allowOverlap="1" wp14:editId="297AF7E7" wp14:anchorId="7B6695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4" name="Rectangle 7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4" style="position:absolute;margin-left:104pt;margin-top:11pt;width:79pt;height:135pt;z-index:2589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e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0GbcXNzBcHrCPG7pkYOdYO6lnlyUYuYW9pJ+HhQaKaYvgT1qb9/ftNzzkjTrds2ziCVh&#10;2ru3VRX0CDwVOqEUh4huPzLhpujJH7P5RdnroOTuvs0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GJJ3pwBAAAW&#10;AwAADgAAAAAAAAAAAAAAAAAuAgAAZHJzL2Uyb0RvYy54bWxQSwECLQAUAAYACAAAACEAsUqaJdsA&#10;AAAKAQAADwAAAAAAAAAAAAAAAAD2AwAAZHJzL2Rvd25yZXYueG1sUEsFBgAAAAAEAAQA8wAAAP4E&#10;AAAAAA==&#10;" w14:anchorId="7B6695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7552" behindDoc="0" locked="0" layoutInCell="1" allowOverlap="1" wp14:editId="28C29C1E" wp14:anchorId="6D852A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5" name="Rectangle 7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5" style="position:absolute;margin-left:104pt;margin-top:11pt;width:79pt;height:135pt;z-index:2589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n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r5sM64ubiH4fyIedzSAwc7wdxLPbkoxcwt7CX9PCo0UkxfAnvU3rxft9zzkjSbdsOziCVh&#10;2vvXVRX0CDwVOqEUx4juMDLhpujJH7P5RdnLoOTuvs4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VTJy5wBAAAW&#10;AwAADgAAAAAAAAAAAAAAAAAuAgAAZHJzL2Uyb0RvYy54bWxQSwECLQAUAAYACAAAACEAsUqaJdsA&#10;AAAKAQAADwAAAAAAAAAAAAAAAAD2AwAAZHJzL2Rvd25yZXYueG1sUEsFBgAAAAAEAAQA8wAAAP4E&#10;AAAAAA==&#10;" w14:anchorId="6D852AA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8576" behindDoc="0" locked="0" layoutInCell="1" allowOverlap="1" wp14:editId="1328B33C" wp14:anchorId="4CEBF5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6" name="Rectangle 7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6" style="position:absolute;margin-left:104pt;margin-top:11pt;width:79pt;height:135pt;z-index:2589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j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Tz8Tr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tRJo5wBAAAW&#10;AwAADgAAAAAAAAAAAAAAAAAuAgAAZHJzL2Uyb0RvYy54bWxQSwECLQAUAAYACAAAACEAsUqaJdsA&#10;AAAKAQAADwAAAAAAAAAAAAAAAAD2AwAAZHJzL2Rvd25yZXYueG1sUEsFBgAAAAAEAAQA8wAAAP4E&#10;AAAAAA==&#10;" w14:anchorId="4CEBF5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69600" behindDoc="0" locked="0" layoutInCell="1" allowOverlap="1" wp14:editId="5042D11E" wp14:anchorId="1B70C5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7" name="Rectangle 7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7" style="position:absolute;margin-left:104pt;margin-top:11pt;width:79pt;height:159pt;z-index:2589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aSwwJwBAAAW&#10;AwAADgAAAAAAAAAAAAAAAAAuAgAAZHJzL2Uyb0RvYy54bWxQSwECLQAUAAYACAAAACEArtatUNsA&#10;AAAKAQAADwAAAAAAAAAAAAAAAAD2AwAAZHJzL2Rvd25yZXYueG1sUEsFBgAAAAAEAAQA8wAAAP4E&#10;AAAAAA==&#10;" w14:anchorId="1B70C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0624" behindDoc="0" locked="0" layoutInCell="1" allowOverlap="1" wp14:editId="49B6C770" wp14:anchorId="2E5D3B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8" name="Rectangle 7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8" style="position:absolute;margin-left:104pt;margin-top:11pt;width:79pt;height:159pt;z-index:2589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v8w/pwBAAAW&#10;AwAADgAAAAAAAAAAAAAAAAAuAgAAZHJzL2Uyb0RvYy54bWxQSwECLQAUAAYACAAAACEArtatUNsA&#10;AAAKAQAADwAAAAAAAAAAAAAAAAD2AwAAZHJzL2Rvd25yZXYueG1sUEsFBgAAAAAEAAQA8wAAAP4E&#10;AAAAAA==&#10;" w14:anchorId="2E5D3B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1648" behindDoc="0" locked="0" layoutInCell="1" allowOverlap="1" wp14:editId="258663E8" wp14:anchorId="040DEE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9" name="Rectangle 7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9" style="position:absolute;margin-left:104pt;margin-top:11pt;width:79pt;height:159pt;z-index:2589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r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e5E9ecMEx1eR2R0hcDXuRNL5GbUTxSx2+UXq7+vsLvLv/nXVp2&#10;i3ADj1Tz6Sbj5uIOhtMj5nFLDxzsBHMv9eSiFDO3sJf086DQSDF9DexRe/P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58mw65wBAAAW&#10;AwAADgAAAAAAAAAAAAAAAAAuAgAAZHJzL2Uyb0RvYy54bWxQSwECLQAUAAYACAAAACEArtatUNsA&#10;AAAKAQAADwAAAAAAAAAAAAAAAAD2AwAAZHJzL2Rvd25yZXYueG1sUEsFBgAAAAAEAAQA8wAAAP4E&#10;AAAAAA==&#10;" w14:anchorId="040DEE9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2672" behindDoc="0" locked="0" layoutInCell="1" allowOverlap="1" wp14:editId="1475BA14" wp14:anchorId="2FB381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0" name="Rectangle 7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0" style="position:absolute;margin-left:104pt;margin-top:11pt;width:79pt;height:159pt;z-index:2589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P4xL5wBAAAW&#10;AwAADgAAAAAAAAAAAAAAAAAuAgAAZHJzL2Uyb0RvYy54bWxQSwECLQAUAAYACAAAACEArtatUNsA&#10;AAAKAQAADwAAAAAAAAAAAAAAAAD2AwAAZHJzL2Rvd25yZXYueG1sUEsFBgAAAAAEAAQA8wAAAP4E&#10;AAAAAA==&#10;" w14:anchorId="2FB381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3696" behindDoc="0" locked="0" layoutInCell="1" allowOverlap="1" wp14:editId="0709A7AE" wp14:anchorId="037052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1" name="Rectangle 7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1" style="position:absolute;margin-left:104pt;margin-top:11pt;width:79pt;height:159pt;z-index:2589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OcixOpwBAAAW&#10;AwAADgAAAAAAAAAAAAAAAAAuAgAAZHJzL2Uyb0RvYy54bWxQSwECLQAUAAYACAAAACEArtatUNsA&#10;AAAKAQAADwAAAAAAAAAAAAAAAAD2AwAAZHJzL2Rvd25yZXYueG1sUEsFBgAAAAAEAAQA8wAAAP4E&#10;AAAAAA==&#10;" w14:anchorId="0370521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4720" behindDoc="0" locked="0" layoutInCell="1" allowOverlap="1" wp14:editId="78BCC766" wp14:anchorId="18726C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2" name="Rectangle 7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2" style="position:absolute;margin-left:104pt;margin-top:11pt;width:79pt;height:159pt;z-index:2589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wUmw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9WsC24u7mE4P2Iet/TAwU4w91JPLkoxcwt7ST+PCo0U09fAHrWfPt603POSNJt2w7OIJWHa&#10;+7dVFfQIPBU6oRTHiO4wMuGm6Mkfs/lF2eug5O6+zQv76zjvf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bENwUmwEAABYD&#10;AAAOAAAAAAAAAAAAAAAAAC4CAABkcnMvZTJvRG9jLnhtbFBLAQItABQABgAIAAAAIQCu1q1Q2wAA&#10;AAoBAAAPAAAAAAAAAAAAAAAAAPUDAABkcnMvZG93bnJldi54bWxQSwUGAAAAAAQABADzAAAA/QQA&#10;AAAA&#10;" w14:anchorId="18726C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5744" behindDoc="0" locked="0" layoutInCell="1" allowOverlap="1" wp14:editId="4D05A653" wp14:anchorId="7D3A9F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3" name="Rectangle 7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3" style="position:absolute;margin-left:104pt;margin-top:11pt;width:79pt;height:162pt;z-index:2589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UsWTGmwEAABYD&#10;AAAOAAAAAAAAAAAAAAAAAC4CAABkcnMvZTJvRG9jLnhtbFBLAQItABQABgAIAAAAIQB7S47U2wAA&#10;AAoBAAAPAAAAAAAAAAAAAAAAAPUDAABkcnMvZG93bnJldi54bWxQSwUGAAAAAAQABADzAAAA/QQA&#10;AAAA&#10;" w14:anchorId="7D3A9F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6768" behindDoc="0" locked="0" layoutInCell="1" allowOverlap="1" wp14:editId="338BF911" wp14:anchorId="6CCA9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4" name="Rectangle 7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4" style="position:absolute;margin-left:104pt;margin-top:11pt;width:79pt;height:162pt;z-index:2589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T4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nqqk6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+rk+JwBAAAW&#10;AwAADgAAAAAAAAAAAAAAAAAuAgAAZHJzL2Uyb0RvYy54bWxQSwECLQAUAAYACAAAACEAe0uO1NsA&#10;AAAKAQAADwAAAAAAAAAAAAAAAAD2AwAAZHJzL2Rvd25yZXYueG1sUEsFBgAAAAAEAAQA8wAAAP4E&#10;AAAAAA==&#10;" w14:anchorId="6CCA9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7792" behindDoc="0" locked="0" layoutInCell="1" allowOverlap="1" wp14:editId="4E2C09A5" wp14:anchorId="1BDED2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5" name="Rectangle 7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5" style="position:absolute;margin-left:104pt;margin-top:11pt;width:79pt;height:162pt;z-index:2589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Tt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i3n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txk7ZwBAAAW&#10;AwAADgAAAAAAAAAAAAAAAAAuAgAAZHJzL2Uyb0RvYy54bWxQSwECLQAUAAYACAAAACEAe0uO1NsA&#10;AAAKAQAADwAAAAAAAAAAAAAAAAD2AwAAZHJzL2Rvd25yZXYueG1sUEsFBgAAAAAEAAQA8wAAAP4E&#10;AAAAAA==&#10;" w14:anchorId="1BDED2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8816" behindDoc="0" locked="0" layoutInCell="1" allowOverlap="1" wp14:editId="25290A59" wp14:anchorId="0A7AD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6" name="Rectangle 7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6" style="position:absolute;margin-left:104pt;margin-top:11pt;width:79pt;height:135pt;z-index:2589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uc6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Y2lNJwBAAAW&#10;AwAADgAAAAAAAAAAAAAAAAAuAgAAZHJzL2Uyb0RvYy54bWxQSwECLQAUAAYACAAAACEAsUqaJdsA&#10;AAAKAQAADwAAAAAAAAAAAAAAAAD2AwAAZHJzL2Rvd25yZXYueG1sUEsFBgAAAAAEAAQA8wAAAP4E&#10;AAAAAA==&#10;" w14:anchorId="0A7AD4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 wp14:editId="444C4AEF" wp14:anchorId="327EC4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7" name="Rectangle 7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7" style="position:absolute;margin-left:104pt;margin-top:11pt;width:79pt;height:135pt;z-index:2589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U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Lq5/pRxc3EHw+kR87ilBw52grmXenJRiplb2Ev6eVBopJi+Bvaovfl4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LslIZwBAAAW&#10;AwAADgAAAAAAAAAAAAAAAAAuAgAAZHJzL2Uyb0RvYy54bWxQSwECLQAUAAYACAAAACEAsUqaJdsA&#10;AAAKAQAADwAAAAAAAAAAAAAAAAD2AwAAZHJzL2Rvd25yZXYueG1sUEsFBgAAAAAEAAQA8wAAAP4E&#10;AAAAAA==&#10;" w14:anchorId="327EC4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0864" behindDoc="0" locked="0" layoutInCell="1" allowOverlap="1" wp14:editId="5F7551F6" wp14:anchorId="3DE3991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8" name="Rectangle 7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8" style="position:absolute;margin-left:104pt;margin-top:11pt;width:79pt;height:135pt;z-index:2589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U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LpZrzNuLu5hOD9hHrf0yMFOMPdSTy5KMXMLe0k/jwqNFNOXwB61tx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s+ClH5wBAAAW&#10;AwAADgAAAAAAAAAAAAAAAAAuAgAAZHJzL2Uyb0RvYy54bWxQSwECLQAUAAYACAAAACEAsUqaJdsA&#10;AAAKAQAADwAAAAAAAAAAAAAAAAD2AwAAZHJzL2Rvd25yZXYueG1sUEsFBgAAAAAEAAQA8wAAAP4E&#10;AAAAAA==&#10;" w14:anchorId="3DE3991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1888" behindDoc="0" locked="0" layoutInCell="1" allowOverlap="1" wp14:editId="5D1DCC94" wp14:anchorId="32D62A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9" name="Rectangle 7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9" style="position:absolute;margin-left:104pt;margin-top:11pt;width:79pt;height:162pt;z-index:2589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gdku5wBAAAW&#10;AwAADgAAAAAAAAAAAAAAAAAuAgAAZHJzL2Uyb0RvYy54bWxQSwECLQAUAAYACAAAACEAe0uO1NsA&#10;AAAKAQAADwAAAAAAAAAAAAAAAAD2AwAAZHJzL2Rvd25yZXYueG1sUEsFBgAAAAAEAAQA8wAAAP4E&#10;AAAAAA==&#10;" w14:anchorId="32D62A3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2912" behindDoc="0" locked="0" layoutInCell="1" allowOverlap="1" wp14:editId="7C2D68DA" wp14:anchorId="5B3E32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90" name="Rectangle 7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0" style="position:absolute;margin-left:104pt;margin-top:11pt;width:79pt;height:162pt;z-index:2589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V/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VV01CTcVt9AfnzCNW3ykoEeYOi5H4zmbqIUdD297gYqz8bcjj+rr5WVNPc9J1dQNzSLm&#10;hGhvv1eFkwPQVMiInO09mt1AhKusJ31M5mdln4OSuvs9z+zP47x+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Uw5X+dAQAA&#10;FgMAAA4AAAAAAAAAAAAAAAAALgIAAGRycy9lMm9Eb2MueG1sUEsBAi0AFAAGAAgAAAAhAHtLjtTb&#10;AAAACgEAAA8AAAAAAAAAAAAAAAAA9wMAAGRycy9kb3ducmV2LnhtbFBLBQYAAAAABAAEAPMAAAD/&#10;BAAAAAA=&#10;" w14:anchorId="5B3E32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3936" behindDoc="0" locked="0" layoutInCell="1" allowOverlap="1" wp14:editId="612D4EA9" wp14:anchorId="751C7E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1" name="Rectangle 7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1" style="position:absolute;margin-left:104pt;margin-top:11pt;width:79pt;height:60pt;z-index:2589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20r1xnAEAABUD&#10;AAAOAAAAAAAAAAAAAAAAAC4CAABkcnMvZTJvRG9jLnhtbFBLAQItABQABgAIAAAAIQCiaTO02gAA&#10;AAoBAAAPAAAAAAAAAAAAAAAAAPYDAABkcnMvZG93bnJldi54bWxQSwUGAAAAAAQABADzAAAA/QQA&#10;AAAA&#10;" w14:anchorId="751C7E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4960" behindDoc="0" locked="0" layoutInCell="1" allowOverlap="1" wp14:editId="155CD45E" wp14:anchorId="222F8D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2" name="Rectangle 7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2" style="position:absolute;margin-left:104pt;margin-top:11pt;width:79pt;height:60pt;z-index:2589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mZSAybAQAAFQMA&#10;AA4AAAAAAAAAAAAAAAAALgIAAGRycy9lMm9Eb2MueG1sUEsBAi0AFAAGAAgAAAAhAKJpM7TaAAAA&#10;CgEAAA8AAAAAAAAAAAAAAAAA9QMAAGRycy9kb3ducmV2LnhtbFBLBQYAAAAABAAEAPMAAAD8BAAA&#10;AAA=&#10;" w14:anchorId="222F8DB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5984" behindDoc="0" locked="0" layoutInCell="1" allowOverlap="1" wp14:editId="67D18828" wp14:anchorId="254BCB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3" name="Rectangle 7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3" style="position:absolute;margin-left:104pt;margin-top:11pt;width:79pt;height:60pt;z-index:2589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CvyBmbAQAAFQMA&#10;AA4AAAAAAAAAAAAAAAAALgIAAGRycy9lMm9Eb2MueG1sUEsBAi0AFAAGAAgAAAAhAKJpM7TaAAAA&#10;CgEAAA8AAAAAAAAAAAAAAAAA9QMAAGRycy9kb3ducmV2LnhtbFBLBQYAAAAABAAEAPMAAAD8BAAA&#10;AAA=&#10;" w14:anchorId="254BCBA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7008" behindDoc="0" locked="0" layoutInCell="1" allowOverlap="1" wp14:editId="6E6D1A73" wp14:anchorId="6C615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4" name="Rectangle 7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4" style="position:absolute;margin-left:104pt;margin-top:11pt;width:79pt;height:60pt;z-index:2589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9EgnnAEAABUD&#10;AAAOAAAAAAAAAAAAAAAAAC4CAABkcnMvZTJvRG9jLnhtbFBLAQItABQABgAIAAAAIQCiaTO02gAA&#10;AAoBAAAPAAAAAAAAAAAAAAAAAPYDAABkcnMvZG93bnJldi54bWxQSwUGAAAAAAQABADzAAAA/QQA&#10;AAAA&#10;" w14:anchorId="6C615E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8032" behindDoc="0" locked="0" layoutInCell="1" allowOverlap="1" wp14:editId="17EDC662" wp14:anchorId="6A9CAE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5" name="Rectangle 7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5" style="position:absolute;margin-left:104pt;margin-top:11pt;width:79pt;height:60pt;z-index:2589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wsgynAEAABUD&#10;AAAOAAAAAAAAAAAAAAAAAC4CAABkcnMvZTJvRG9jLnhtbFBLAQItABQABgAIAAAAIQCiaTO02gAA&#10;AAoBAAAPAAAAAAAAAAAAAAAAAPYDAABkcnMvZG93bnJldi54bWxQSwUGAAAAAAQABADzAAAA/QQA&#10;AAAA&#10;" w14:anchorId="6A9CAE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89056" behindDoc="0" locked="0" layoutInCell="1" allowOverlap="1" wp14:editId="12E3E5D4" wp14:anchorId="17E04C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6" name="Rectangle 7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6" style="position:absolute;margin-left:104pt;margin-top:11pt;width:79pt;height:60pt;z-index:2589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UJIWp0BAAAV&#10;AwAADgAAAAAAAAAAAAAAAAAuAgAAZHJzL2Uyb0RvYy54bWxQSwECLQAUAAYACAAAACEAomkztNoA&#10;AAAKAQAADwAAAAAAAAAAAAAAAAD3AwAAZHJzL2Rvd25yZXYueG1sUEsFBgAAAAAEAAQA8wAAAP4E&#10;AAAAAA==&#10;" w14:anchorId="17E04C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0080" behindDoc="0" locked="0" layoutInCell="1" allowOverlap="1" wp14:editId="073354A0" wp14:anchorId="4BF4B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7" name="Rectangle 7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7" style="position:absolute;margin-left:104pt;margin-top:11pt;width:79pt;height:60pt;z-index:2589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HTIT50BAAAV&#10;AwAADgAAAAAAAAAAAAAAAAAuAgAAZHJzL2Uyb0RvYy54bWxQSwECLQAUAAYACAAAACEAomkztNoA&#10;AAAKAQAADwAAAAAAAAAAAAAAAAD3AwAAZHJzL2Rvd25yZXYueG1sUEsFBgAAAAAEAAQA8wAAAP4E&#10;AAAAAA==&#10;" w14:anchorId="4BF4BE3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1104" behindDoc="0" locked="0" layoutInCell="1" allowOverlap="1" wp14:editId="22CBC33B" wp14:anchorId="57423A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8" name="Rectangle 7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8" style="position:absolute;margin-left:104pt;margin-top:11pt;width:79pt;height:60pt;z-index:2589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Xy9IcZ0BAAAV&#10;AwAADgAAAAAAAAAAAAAAAAAuAgAAZHJzL2Uyb0RvYy54bWxQSwECLQAUAAYACAAAACEAomkztNoA&#10;AAAKAQAADwAAAAAAAAAAAAAAAAD3AwAAZHJzL2Rvd25yZXYueG1sUEsFBgAAAAAEAAQA8wAAAP4E&#10;AAAAAA==&#10;" w14:anchorId="57423A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2128" behindDoc="0" locked="0" layoutInCell="1" allowOverlap="1" wp14:editId="639FCBBC" wp14:anchorId="7E0D69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9" name="Rectangle 7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9" style="position:absolute;margin-left:104pt;margin-top:11pt;width:79pt;height:60pt;z-index:2589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GchknAEAABUD&#10;AAAOAAAAAAAAAAAAAAAAAC4CAABkcnMvZTJvRG9jLnhtbFBLAQItABQABgAIAAAAIQCiaTO02gAA&#10;AAoBAAAPAAAAAAAAAAAAAAAAAPYDAABkcnMvZG93bnJldi54bWxQSwUGAAAAAAQABADzAAAA/QQA&#10;AAAA&#10;" w14:anchorId="7E0D6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3152" behindDoc="0" locked="0" layoutInCell="1" allowOverlap="1" wp14:editId="3A48F250" wp14:anchorId="0457E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0" name="Rectangle 7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0" style="position:absolute;margin-left:104pt;margin-top:11pt;width:79pt;height:60pt;z-index:2589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S5JoJ0BAAAV&#10;AwAADgAAAAAAAAAAAAAAAAAuAgAAZHJzL2Uyb0RvYy54bWxQSwECLQAUAAYACAAAACEAomkztNoA&#10;AAAKAQAADwAAAAAAAAAAAAAAAAD3AwAAZHJzL2Rvd25yZXYueG1sUEsFBgAAAAAEAAQA8wAAAP4E&#10;AAAAAA==&#10;" w14:anchorId="0457E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4176" behindDoc="0" locked="0" layoutInCell="1" allowOverlap="1" wp14:editId="4E427717" wp14:anchorId="1B84BC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1" name="Rectangle 7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1" style="position:absolute;margin-left:104pt;margin-top:11pt;width:79pt;height:60pt;z-index:2589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4GMm1nAEAABUD&#10;AAAOAAAAAAAAAAAAAAAAAC4CAABkcnMvZTJvRG9jLnhtbFBLAQItABQABgAIAAAAIQCiaTO02gAA&#10;AAoBAAAPAAAAAAAAAAAAAAAAAPYDAABkcnMvZG93bnJldi54bWxQSwUGAAAAAAQABADzAAAA/QQA&#10;AAAA&#10;" w14:anchorId="1B84BC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5200" behindDoc="0" locked="0" layoutInCell="1" allowOverlap="1" wp14:editId="29944C5A" wp14:anchorId="66DF8F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2" name="Rectangle 7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2" style="position:absolute;margin-left:104pt;margin-top:11pt;width:79pt;height:60pt;z-index:2589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rYapnAEAABUD&#10;AAAOAAAAAAAAAAAAAAAAAC4CAABkcnMvZTJvRG9jLnhtbFBLAQItABQABgAIAAAAIQCiaTO02gAA&#10;AAoBAAAPAAAAAAAAAAAAAAAAAPYDAABkcnMvZG93bnJldi54bWxQSwUGAAAAAAQABADzAAAA/QQA&#10;AAAA&#10;" w14:anchorId="66DF8F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6224" behindDoc="0" locked="0" layoutInCell="1" allowOverlap="1" wp14:editId="31C3064A" wp14:anchorId="3941F0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3" name="Rectangle 7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3" style="position:absolute;margin-left:104pt;margin-top:11pt;width:79pt;height:60pt;z-index:2589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8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ZVTZVwU3Lr++MzpG2LT2T06KeOy9EEziaaYMfxdS9AcTb+dCRRfXO1rGnkOaiauqFVhBwQ&#10;6+3HrHBy8LQUMgJn+wBmNxDhXDfzIu1zZ+97kob7Mc7sz9u8+Q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ybBrybAQAAFQMA&#10;AA4AAAAAAAAAAAAAAAAALgIAAGRycy9lMm9Eb2MueG1sUEsBAi0AFAAGAAgAAAAhAKJpM7TaAAAA&#10;CgEAAA8AAAAAAAAAAAAAAAAA9QMAAGRycy9kb3ducmV2LnhtbFBLBQYAAAAABAAEAPMAAAD8BAAA&#10;AAA=&#10;" w14:anchorId="3941F0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7248" behindDoc="0" locked="0" layoutInCell="1" allowOverlap="1" wp14:editId="044E1BD2" wp14:anchorId="21D505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4" name="Rectangle 7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4" style="position:absolute;margin-left:104pt;margin-top:11pt;width:79pt;height:60pt;z-index:2589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nwIaCnAEAABUD&#10;AAAOAAAAAAAAAAAAAAAAAC4CAABkcnMvZTJvRG9jLnhtbFBLAQItABQABgAIAAAAIQCiaTO02gAA&#10;AAoBAAAPAAAAAAAAAAAAAAAAAPYDAABkcnMvZG93bnJldi54bWxQSwUGAAAAAAQABADzAAAA/QQA&#10;AAAA&#10;" w14:anchorId="21D505D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 wp14:editId="36DA59E5" wp14:anchorId="438D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5" name="Rectangle 7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5" style="position:absolute;margin-left:104pt;margin-top:11pt;width:79pt;height:60pt;z-index:2589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e9gaXnAEAABUD&#10;AAAOAAAAAAAAAAAAAAAAAC4CAABkcnMvZTJvRG9jLnhtbFBLAQItABQABgAIAAAAIQCiaTO02gAA&#10;AAoBAAAPAAAAAAAAAAAAAAAAAPYDAABkcnMvZG93bnJldi54bWxQSwUGAAAAAAQABADzAAAA/QQA&#10;AAAA&#10;" w14:anchorId="438DED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8999296" behindDoc="0" locked="0" layoutInCell="1" allowOverlap="1" wp14:editId="28587D56" wp14:anchorId="71B78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6" name="Rectangle 7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6" style="position:absolute;margin-left:104pt;margin-top:11pt;width:79pt;height:60pt;z-index:2589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/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TWrhJuaO+hPz5i2LT5R0CNMHZej8ZxNNMGOh7eDQMXZ+ODIovpmtaxp5LmomrqhVcRc&#10;EOvd565wcgBaChmRs4NHsx+IcJX1pIfJ+6zsY0/ScD/Xmf1lm7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XaG/50BAAAV&#10;AwAADgAAAAAAAAAAAAAAAAAuAgAAZHJzL2Uyb0RvYy54bWxQSwECLQAUAAYACAAAACEAomkztNoA&#10;AAAKAQAADwAAAAAAAAAAAAAAAAD3AwAAZHJzL2Rvd25yZXYueG1sUEsFBgAAAAAEAAQA8wAAAP4E&#10;AAAAAA==&#10;" w14:anchorId="71B784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0320" behindDoc="0" locked="0" layoutInCell="1" allowOverlap="1" wp14:editId="0A1846DB" wp14:anchorId="65CD25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7" name="Rectangle 7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7" style="position:absolute;margin-left:104pt;margin-top:11pt;width:79pt;height:60pt;z-index:2590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EAG6p0BAAAV&#10;AwAADgAAAAAAAAAAAAAAAAAuAgAAZHJzL2Uyb0RvYy54bWxQSwECLQAUAAYACAAAACEAomkztNoA&#10;AAAKAQAADwAAAAAAAAAAAAAAAAD3AwAAZHJzL2Rvd25yZXYueG1sUEsFBgAAAAAEAAQA8wAAAP4E&#10;AAAAAA==&#10;" w14:anchorId="65CD252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1344" behindDoc="0" locked="0" layoutInCell="1" allowOverlap="1" wp14:editId="50AA9F94" wp14:anchorId="6062FD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8" name="Rectangle 75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8" style="position:absolute;margin-left:104pt;margin-top:11pt;width:79pt;height:60pt;z-index:2590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xuG1J0BAAAV&#10;AwAADgAAAAAAAAAAAAAAAAAuAgAAZHJzL2Uyb0RvYy54bWxQSwECLQAUAAYACAAAACEAomkztNoA&#10;AAAKAQAADwAAAAAAAAAAAAAAAAD3AwAAZHJzL2Rvd25yZXYueG1sUEsFBgAAAAAEAAQA8wAAAP4E&#10;AAAAAA==&#10;" w14:anchorId="6062FD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2368" behindDoc="0" locked="0" layoutInCell="1" allowOverlap="1" wp14:editId="16BA7F92" wp14:anchorId="3CB8C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9" name="Rectangle 75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9" style="position:absolute;margin-left:104pt;margin-top:11pt;width:79pt;height:60pt;z-index:2590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bB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maV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+i0GwZ0BAAAV&#10;AwAADgAAAAAAAAAAAAAAAAAuAgAAZHJzL2Uyb0RvYy54bWxQSwECLQAUAAYACAAAACEAomkztNoA&#10;AAAKAQAADwAAAAAAAAAAAAAAAAD3AwAAZHJzL2Rvd25yZXYueG1sUEsFBgAAAAAEAAQA8wAAAP4E&#10;AAAAAA==&#10;" w14:anchorId="3CB8C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3392" behindDoc="0" locked="0" layoutInCell="1" allowOverlap="1" wp14:editId="6548AD0D" wp14:anchorId="0BBCC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0" name="Rectangle 75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0" style="position:absolute;margin-left:104pt;margin-top:11pt;width:79pt;height:60pt;z-index:2590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GocFnAEAABUD&#10;AAAOAAAAAAAAAAAAAAAAAC4CAABkcnMvZTJvRG9jLnhtbFBLAQItABQABgAIAAAAIQCiaTO02gAA&#10;AAoBAAAPAAAAAAAAAAAAAAAAAPYDAABkcnMvZG93bnJldi54bWxQSwUGAAAAAAQABADzAAAA/QQA&#10;AAAA&#10;" w14:anchorId="0BBCCE7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4416" behindDoc="0" locked="0" layoutInCell="1" allowOverlap="1" wp14:editId="633FCF39" wp14:anchorId="3023AA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1" name="Rectangle 75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1" style="position:absolute;margin-left:104pt;margin-top:11pt;width:79pt;height:60pt;z-index:2590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LAcQnAEAABUD&#10;AAAOAAAAAAAAAAAAAAAAAC4CAABkcnMvZTJvRG9jLnhtbFBLAQItABQABgAIAAAAIQCiaTO02gAA&#10;AAoBAAAPAAAAAAAAAAAAAAAAAPYDAABkcnMvZG93bnJldi54bWxQSwUGAAAAAAQABADzAAAA/QQA&#10;AAAA&#10;" w14:anchorId="3023AA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5440" behindDoc="0" locked="0" layoutInCell="1" allowOverlap="1" wp14:editId="1BCAC395" wp14:anchorId="21FDA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2" name="Rectangle 75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2" style="position:absolute;margin-left:104pt;margin-top:11pt;width:79pt;height:60pt;z-index:2590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tn8m2bAQAAFQMA&#10;AA4AAAAAAAAAAAAAAAAALgIAAGRycy9lMm9Eb2MueG1sUEsBAi0AFAAGAAgAAAAhAKJpM7TaAAAA&#10;CgEAAA8AAAAAAAAAAAAAAAAA9QMAAGRycy9kb3ducmV2LnhtbFBLBQYAAAAABAAEAPMAAAD8BAAA&#10;AAA=&#10;" w14:anchorId="21FDA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6464" behindDoc="0" locked="0" layoutInCell="1" allowOverlap="1" wp14:editId="2BC9A9B5" wp14:anchorId="4CBDE3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3" name="Rectangle 75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3" style="position:absolute;margin-left:104pt;margin-top:11pt;width:79pt;height:60pt;z-index:2590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YlFyeJoBAAAVAwAA&#10;DgAAAAAAAAAAAAAAAAAuAgAAZHJzL2Uyb0RvYy54bWxQSwECLQAUAAYACAAAACEAomkztNoAAAAK&#10;AQAADwAAAAAAAAAAAAAAAAD0AwAAZHJzL2Rvd25yZXYueG1sUEsFBgAAAAAEAAQA8wAAAPsEAAAA&#10;AA==&#10;" w14:anchorId="4CBDE3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7488" behindDoc="0" locked="0" layoutInCell="1" allowOverlap="1" wp14:editId="3CA0B99B" wp14:anchorId="72803C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4" name="Rectangle 75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4" style="position:absolute;margin-left:104pt;margin-top:11pt;width:79pt;height:60pt;z-index:2590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CvJGnAEAABUD&#10;AAAOAAAAAAAAAAAAAAAAAC4CAABkcnMvZTJvRG9jLnhtbFBLAQItABQABgAIAAAAIQCiaTO02gAA&#10;AAoBAAAPAAAAAAAAAAAAAAAAAPYDAABkcnMvZG93bnJldi54bWxQSwUGAAAAAAQABADzAAAA/QQA&#10;AAAA&#10;" w14:anchorId="72803C9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8512" behindDoc="0" locked="0" layoutInCell="1" allowOverlap="1" wp14:editId="1A879884" wp14:anchorId="7CFD3F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5" name="Rectangle 75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5" style="position:absolute;margin-left:104pt;margin-top:11pt;width:79pt;height:60pt;z-index:2590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PHJTnAEAABUD&#10;AAAOAAAAAAAAAAAAAAAAAC4CAABkcnMvZTJvRG9jLnhtbFBLAQItABQABgAIAAAAIQCiaTO02gAA&#10;AAoBAAAPAAAAAAAAAAAAAAAAAPYDAABkcnMvZG93bnJldi54bWxQSwUGAAAAAAQABADzAAAA/QQA&#10;AAAA&#10;" w14:anchorId="7CFD3F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09536" behindDoc="0" locked="0" layoutInCell="1" allowOverlap="1" wp14:editId="21A63FF1" wp14:anchorId="5EF2BF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6" name="Rectangle 75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6" style="position:absolute;margin-left:104pt;margin-top:11pt;width:79pt;height:60pt;z-index:2590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/vPI7nAEAABUD&#10;AAAOAAAAAAAAAAAAAAAAAC4CAABkcnMvZTJvRG9jLnhtbFBLAQItABQABgAIAAAAIQCiaTO02gAA&#10;AAoBAAAPAAAAAAAAAAAAAAAAAPYDAABkcnMvZG93bnJldi54bWxQSwUGAAAAAAQABADzAAAA/QQA&#10;AAAA&#10;" w14:anchorId="5EF2BF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0560" behindDoc="0" locked="0" layoutInCell="1" allowOverlap="1" wp14:editId="6874CD30" wp14:anchorId="01EFD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7" name="Rectangle 75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7" style="position:absolute;margin-left:104pt;margin-top:11pt;width:79pt;height:48pt;z-index:2590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DUKo50BAAAV&#10;AwAADgAAAAAAAAAAAAAAAAAuAgAAZHJzL2Uyb0RvYy54bWxQSwECLQAUAAYACAAAACEAuU4FbtoA&#10;AAAKAQAADwAAAAAAAAAAAAAAAAD3AwAAZHJzL2Rvd25yZXYueG1sUEsFBgAAAAAEAAQA8wAAAP4E&#10;AAAAAA==&#10;" w14:anchorId="01EFD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1584" behindDoc="0" locked="0" layoutInCell="1" allowOverlap="1" wp14:editId="227EC1E0" wp14:anchorId="63F0A88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8" name="Rectangle 75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8" style="position:absolute;margin-left:104pt;margin-top:11pt;width:79pt;height:48pt;z-index:2590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qd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VbNMuKm5hf74iGnb4gMFPcLUcTkaz9lEE+x4eNkLVJyNd44sqn9+v6pp5LmoVvWKVhFz&#10;Qay377vCyQFoKWREzvYezW4gwlXWkx4m77Oytz1Jw31fZ/bnbd78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26KnZ0BAAAV&#10;AwAADgAAAAAAAAAAAAAAAAAuAgAAZHJzL2Uyb0RvYy54bWxQSwECLQAUAAYACAAAACEAuU4FbtoA&#10;AAAKAQAADwAAAAAAAAAAAAAAAAD3AwAAZHJzL2Rvd25yZXYueG1sUEsFBgAAAAAEAAQA8wAAAP4E&#10;AAAAAA==&#10;" w14:anchorId="63F0A88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2608" behindDoc="0" locked="0" layoutInCell="1" allowOverlap="1" wp14:editId="0674E790" wp14:anchorId="73E07E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9" name="Rectangle 75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9" style="position:absolute;margin-left:104pt;margin-top:11pt;width:79pt;height:48pt;z-index:2590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I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NVcJNzU30B8eMW1bfKCgR5g6LkfjOZtogh0PLzuBirPxtyOL6qufFzWNPBfVsl7SKmIu&#10;iPXmY1c4OQAthYzI2c6j2Q5EuMp60sPkfVb2vidpuB/rzP60ze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lgKiJ0BAAAV&#10;AwAADgAAAAAAAAAAAAAAAAAuAgAAZHJzL2Uyb0RvYy54bWxQSwECLQAUAAYACAAAACEAuU4FbtoA&#10;AAAKAQAADwAAAAAAAAAAAAAAAAD3AwAAZHJzL2Rvd25yZXYueG1sUEsFBgAAAAAEAAQA8wAAAP4E&#10;AAAAAA==&#10;" w14:anchorId="73E07EF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3632" behindDoc="0" locked="0" layoutInCell="1" allowOverlap="1" wp14:editId="47A8339B" wp14:anchorId="4DE43A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0" name="Rectangle 75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0" style="position:absolute;margin-left:104pt;margin-top:11pt;width:79pt;height:48pt;z-index:2590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M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W2TcFNzC8PxAdO2xXsKeoK553IynrOZJtjz8LIXqDibfjqyqL7+dlnTyHNRNXVDq4i5&#10;INbb913h5Ai0FDIiZ3uPZjcS4SrrSQ+T91nZ256k4b6vM/vz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W+LTJ0BAAAV&#10;AwAADgAAAAAAAAAAAAAAAAAuAgAAZHJzL2Uyb0RvYy54bWxQSwECLQAUAAYACAAAACEAuU4FbtoA&#10;AAAKAQAADwAAAAAAAAAAAAAAAAD3AwAAZHJzL2Rvd25yZXYueG1sUEsFBgAAAAAEAAQA8wAAAP4E&#10;AAAAAA==&#10;" w14:anchorId="4DE43A9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4656" behindDoc="0" locked="0" layoutInCell="1" allowOverlap="1" wp14:editId="4ECE9EA2" wp14:anchorId="1AD094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1" name="Rectangle 75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1" style="position:absolute;margin-left:104pt;margin-top:11pt;width:79pt;height:48pt;z-index:2590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sWQtZnAEAABUD&#10;AAAOAAAAAAAAAAAAAAAAAC4CAABkcnMvZTJvRG9jLnhtbFBLAQItABQABgAIAAAAIQC5TgVu2gAA&#10;AAoBAAAPAAAAAAAAAAAAAAAAAPYDAABkcnMvZG93bnJldi54bWxQSwUGAAAAAAQABADzAAAA/QQA&#10;AAAA&#10;" w14:anchorId="1AD094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5680" behindDoc="0" locked="0" layoutInCell="1" allowOverlap="1" wp14:editId="47C28048" wp14:anchorId="67A889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2" name="Rectangle 75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2" style="position:absolute;margin-left:104pt;margin-top:11pt;width:79pt;height:48pt;z-index:2590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RNqCunAEAABUD&#10;AAAOAAAAAAAAAAAAAAAAAC4CAABkcnMvZTJvRG9jLnhtbFBLAQItABQABgAIAAAAIQC5TgVu2gAA&#10;AAoBAAAPAAAAAAAAAAAAAAAAAPYDAABkcnMvZG93bnJldi54bWxQSwUGAAAAAAQABADzAAAA/QQA&#10;AAAA&#10;" w14:anchorId="67A889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6704" behindDoc="0" locked="0" layoutInCell="1" allowOverlap="1" wp14:editId="66B2EDFA" wp14:anchorId="0BC02E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3" name="Rectangle 75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3" style="position:absolute;margin-left:104pt;margin-top:11pt;width:79pt;height:48pt;z-index:2590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gAILubAQAAFQMA&#10;AA4AAAAAAAAAAAAAAAAALgIAAGRycy9lMm9Eb2MueG1sUEsBAi0AFAAGAAgAAAAhALlOBW7aAAAA&#10;CgEAAA8AAAAAAAAAAAAAAAAA9QMAAGRycy9kb3ducmV2LnhtbFBLBQYAAAAABAAEAPMAAAD8BAAA&#10;AAA=&#10;" w14:anchorId="0BC02E0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7728" behindDoc="0" locked="0" layoutInCell="1" allowOverlap="1" wp14:editId="062C22C1" wp14:anchorId="796080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4" name="Rectangle 75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4" style="position:absolute;margin-left:104pt;margin-top:11pt;width:79pt;height:48pt;z-index:2590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FnQ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1E3Gzc0d9KcnzNuWHjnYEaZO6tFFKSaeYCfp10GhkWK8D2xR8+XzVcMjL8Vy1ax4FbEU&#10;zHr3vquCHoCXQieU4hDR7QcmvCx68sPsfVH2tid5uO/rwv6yzd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1ughZ0BAAAV&#10;AwAADgAAAAAAAAAAAAAAAAAuAgAAZHJzL2Uyb0RvYy54bWxQSwECLQAUAAYACAAAACEAuU4FbtoA&#10;AAAKAQAADwAAAAAAAAAAAAAAAAD3AwAAZHJzL2Rvd25yZXYueG1sUEsFBgAAAAAEAAQA8wAAAP4E&#10;AAAAAA==&#10;" w14:anchorId="7960806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8752" behindDoc="0" locked="0" layoutInCell="1" allowOverlap="1" wp14:editId="748B5148" wp14:anchorId="663E06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5" name="Rectangle 75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5" style="position:absolute;margin-left:104pt;margin-top:11pt;width:79pt;height:48pt;z-index:2590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QnQEAABU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q6lXGzc099OcnzNuWHjnYEaZO6tFFKSaeYCfp51GhkWL8Etii5uP7V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m0gkJ0BAAAV&#10;AwAADgAAAAAAAAAAAAAAAAAuAgAAZHJzL2Uyb0RvYy54bWxQSwECLQAUAAYACAAAACEAuU4FbtoA&#10;AAAKAQAADwAAAAAAAAAAAAAAAAD3AwAAZHJzL2Rvd25yZXYueG1sUEsFBgAAAAAEAAQA8wAAAP4E&#10;AAAAAA==&#10;" w14:anchorId="663E067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19776" behindDoc="0" locked="0" layoutInCell="1" allowOverlap="1" wp14:editId="431BF680" wp14:anchorId="1FBA24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6" name="Rectangle 75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6" style="position:absolute;margin-left:104pt;margin-top:11pt;width:79pt;height:48pt;z-index:2590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D4nQEAABU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1q6puMm5s76E+PmLctPXCwI0yd1KOLUkw8wU7Sr4NCI8X4LbBFzeeb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e2g+J0BAAAV&#10;AwAADgAAAAAAAAAAAAAAAAAuAgAAZHJzL2Uyb0RvYy54bWxQSwECLQAUAAYACAAAACEAuU4FbtoA&#10;AAAKAQAADwAAAAAAAAAAAAAAAAD3AwAAZHJzL2Rvd25yZXYueG1sUEsFBgAAAAAEAAQA8wAAAP4E&#10;AAAAAA==&#10;" w14:anchorId="1FBA24A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0800" behindDoc="0" locked="0" layoutInCell="1" allowOverlap="1" wp14:editId="16A44799" wp14:anchorId="22CC675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7" name="Rectangle 75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7" style="position:absolute;margin-left:104pt;margin-top:11pt;width:79pt;height:48pt;z-index:2590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Dt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Y19U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Nsg7Z0BAAAV&#10;AwAADgAAAAAAAAAAAAAAAAAuAgAAZHJzL2Uyb0RvYy54bWxQSwECLQAUAAYACAAAACEAuU4FbtoA&#10;AAAKAQAADwAAAAAAAAAAAAAAAAD3AwAAZHJzL2Rvd25yZXYueG1sUEsFBgAAAAAEAAQA8wAAAP4E&#10;AAAAAA==&#10;" w14:anchorId="22CC675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1824" behindDoc="0" locked="0" layoutInCell="1" allowOverlap="1" wp14:editId="4CB445EF" wp14:anchorId="375B82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8" name="Rectangle 75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8" style="position:absolute;margin-left:104pt;margin-top:11pt;width:79pt;height:48pt;z-index:2590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DT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Y19Srj5uYe+vMT5m1LjxzsCFMn9eiiFBNPsJP086jQSDF+CWxR8/H9X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4Cg050BAAAV&#10;AwAADgAAAAAAAAAAAAAAAAAuAgAAZHJzL2Uyb0RvYy54bWxQSwECLQAUAAYACAAAACEAuU4FbtoA&#10;AAAKAQAADwAAAAAAAAAAAAAAAAD3AwAAZHJzL2Rvd25yZXYueG1sUEsFBgAAAAAEAAQA8wAAAP4E&#10;AAAAAA==&#10;" w14:anchorId="375B82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2848" behindDoc="0" locked="0" layoutInCell="1" allowOverlap="1" wp14:editId="0311FD56" wp14:anchorId="3AEBCC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9" name="Rectangle 75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9" style="position:absolute;margin-left:104pt;margin-top:11pt;width:79pt;height:48pt;z-index:2590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D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1q6tuMm5s76E+PmLctPXCwI0yd1KOLUkw8wU7Sr4NCI8X4LbBFze2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rYgxp0BAAAV&#10;AwAADgAAAAAAAAAAAAAAAAAuAgAAZHJzL2Uyb0RvYy54bWxQSwECLQAUAAYACAAAACEAuU4FbtoA&#10;AAAKAQAADwAAAAAAAAAAAAAAAAD3AwAAZHJzL2Rvd25yZXYueG1sUEsFBgAAAAAEAAQA8wAAAP4E&#10;AAAAAA==&#10;" w14:anchorId="3AEBCC8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3872" behindDoc="0" locked="0" layoutInCell="1" allowOverlap="1" wp14:editId="3295338C" wp14:anchorId="64307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0" name="Rectangle 75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0" style="position:absolute;margin-left:104pt;margin-top:11pt;width:79pt;height:48pt;z-index:2590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C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1G3Gzc09DOdHzNuWHjjYCeZe6slFKWaeYC/p51GhkWL6Etii5uP7m4ZHXop127S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YGhAp0BAAAV&#10;AwAADgAAAAAAAAAAAAAAAAAuAgAAZHJzL2Uyb0RvYy54bWxQSwECLQAUAAYACAAAACEAuU4FbtoA&#10;AAAKAQAADwAAAAAAAAAAAAAAAAD3AwAAZHJzL2Rvd25yZXYueG1sUEsFBgAAAAAEAAQA8wAAAP4E&#10;AAAAAA==&#10;" w14:anchorId="64307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4896" behindDoc="0" locked="0" layoutInCell="1" allowOverlap="1" wp14:editId="6448CFA2" wp14:anchorId="20E74B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1" name="Rectangle 75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1" style="position:absolute;margin-left:104pt;margin-top:11pt;width:79pt;height:48pt;z-index:2590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EX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dZtxc3MPw/kR87alBw52grmXenJRipkn2Ev6eVRopJi+BLao+fj+puGRl2K9aTa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chF50BAAAV&#10;AwAADgAAAAAAAAAAAAAAAAAuAgAAZHJzL2Uyb0RvYy54bWxQSwECLQAUAAYACAAAACEAuU4FbtoA&#10;AAAKAQAADwAAAAAAAAAAAAAAAAD3AwAAZHJzL2Rvd25yZXYueG1sUEsFBgAAAAAEAAQA8wAAAP4E&#10;AAAAAA==&#10;" w14:anchorId="20E74B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5920" behindDoc="0" locked="0" layoutInCell="1" allowOverlap="1" wp14:editId="6A7B324C" wp14:anchorId="58525B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2" name="Rectangle 75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2" style="position:absolute;margin-left:104pt;margin-top:11pt;width:79pt;height:48pt;z-index:2590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Rq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xTc3NzDcH7EvG3pgYOdYO6lnlyUYuYJ9pJ+HhUaKaYvgS1qP76/aXnkpWjW7ZpXEUvB&#10;rPevuyroEXgpdEIpjhHdYWTCTdGTH2bvi7KXPcnDfV0X9tdt3v0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/NRqnAEAABUD&#10;AAAOAAAAAAAAAAAAAAAAAC4CAABkcnMvZTJvRG9jLnhtbFBLAQItABQABgAIAAAAIQC5TgVu2gAA&#10;AAoBAAAPAAAAAAAAAAAAAAAAAPYDAABkcnMvZG93bnJldi54bWxQSwUGAAAAAAQABADzAAAA/QQA&#10;AAAA&#10;" w14:anchorId="58525B0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6944" behindDoc="0" locked="0" layoutInCell="1" allowOverlap="1" wp14:editId="6B44D9ED" wp14:anchorId="134579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3" name="Rectangle 75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3" style="position:absolute;margin-left:104pt;margin-top:11pt;width:79pt;height:48pt;z-index:2590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/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a1TZNxc3IPw/kR87alBzZ2grmXenJRipkn2Ev6eVRopJi+BJao/fj+puWRl6BZt2teRSwB&#10;s96/zqqgR+Cl0AmlOEZ0h5EJl7qFF2tfOnvZkzzc13Fhf93m3S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ylR/nAEAABUD&#10;AAAOAAAAAAAAAAAAAAAAAC4CAABkcnMvZTJvRG9jLnhtbFBLAQItABQABgAIAAAAIQC5TgVu2gAA&#10;AAoBAAAPAAAAAAAAAAAAAAAAAPYDAABkcnMvZG93bnJldi54bWxQSwUGAAAAAAQABADzAAAA/QQA&#10;AAAA&#10;" w14:anchorId="1345792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7968" behindDoc="0" locked="0" layoutInCell="1" allowOverlap="1" wp14:editId="217D08C7" wp14:anchorId="4B694B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4" name="Rectangle 75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4" style="position:absolute;margin-left:104pt;margin-top:11pt;width:79pt;height:48pt;z-index:2590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B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7QZNzf3MJwfMW9beuBgJ5h7qScXpZh5gr2kn0eFRorpS2CL2o/vb1oeeSmadbvmVcRS&#10;MOv9664KegReCp1QimNEdxiZcFP05IfZ+6LsZU/ycF/Xhf11m3e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ZHUQZ0BAAAV&#10;AwAADgAAAAAAAAAAAAAAAAAuAgAAZHJzL2Uyb0RvYy54bWxQSwECLQAUAAYACAAAACEAuU4FbtoA&#10;AAAKAQAADwAAAAAAAAAAAAAAAAD3AwAAZHJzL2Rvd25yZXYueG1sUEsFBgAAAAAEAAQA8wAAAP4E&#10;AAAAAA==&#10;" w14:anchorId="4B694B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28992" behindDoc="0" locked="0" layoutInCell="1" allowOverlap="1" wp14:editId="5C4B4647" wp14:anchorId="54C67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5" name="Rectangle 75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5" style="position:absolute;margin-left:104pt;margin-top:11pt;width:79pt;height:48pt;z-index:2590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RU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bV1TzhpuYGusMTpm2LjxT0AGPL5WA8ZyNNsOXhdSdQcTbcObKovvo1r2nkuagW9YJWEXNB&#10;rDefu8LJHmgpZETOdh7NtifCVdaTHibvs7L3PUnD/Vxn9qdtXv8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p1RUnAEAABUD&#10;AAAOAAAAAAAAAAAAAAAAAC4CAABkcnMvZTJvRG9jLnhtbFBLAQItABQABgAIAAAAIQC5TgVu2gAA&#10;AAoBAAAPAAAAAAAAAAAAAAAAAPYDAABkcnMvZG93bnJldi54bWxQSwUGAAAAAAQABADzAAAA/QQA&#10;AAAA&#10;" w14:anchorId="54C6738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0016" behindDoc="0" locked="0" layoutInCell="1" allowOverlap="1" wp14:editId="37226810" wp14:anchorId="4ED407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6" name="Rectangle 75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6" style="position:absolute;margin-left:104pt;margin-top:11pt;width:79pt;height:48pt;z-index:2590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Q8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XFwk3NdfQ7R8xbVt8oKAHGFsuB+M5G2mCLQ+vW4GKs+GPI4vq64vzmkaei2pez2kVMRfE&#10;ev25K5zsgZZCRuRs69FseiJcZT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7J9Q8nAEAABUD&#10;AAAOAAAAAAAAAAAAAAAAAC4CAABkcnMvZTJvRG9jLnhtbFBLAQItABQABgAIAAAAIQC5TgVu2gAA&#10;AAoBAAAPAAAAAAAAAAAAAAAAAPYDAABkcnMvZG93bnJldi54bWxQSwUGAAAAAAQABADzAAAA/QQA&#10;AAAA&#10;" w14:anchorId="4ED407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1040" behindDoc="0" locked="0" layoutInCell="1" allowOverlap="1" wp14:editId="7954602D" wp14:anchorId="3DFEF6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7" name="Rectangle 75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7" style="position:absolute;margin-left:104pt;margin-top:11pt;width:79pt;height:48pt;z-index:2590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p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XV1kXBTc+27/SOkbYsPFPTgx5bLwQTORppgy/F1K0BxNvx1ZFF99ee8ppHnoprXc1pFyAWx&#10;Xn/uCid7T0shI3C2DWA2PRGusp70MHmflX3sSRru5zqzP27z6g0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RVCmbAQAAFQMA&#10;AA4AAAAAAAAAAAAAAAAALgIAAGRycy9lMm9Eb2MueG1sUEsBAi0AFAAGAAgAAAAhALlOBW7aAAAA&#10;CgEAAA8AAAAAAAAAAAAAAAAA9QMAAGRycy9kb3ducmV2LnhtbFBLBQYAAAAABAAEAPMAAAD8BAAA&#10;AAA=&#10;" w14:anchorId="3DFEF6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2064" behindDoc="0" locked="0" layoutInCell="1" allowOverlap="1" wp14:editId="0D4DFCCC" wp14:anchorId="34FA9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8" name="Rectangle 75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8" style="position:absolute;margin-left:104pt;margin-top:11pt;width:79pt;height:60pt;z-index:2590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9ayanAEAABUD&#10;AAAOAAAAAAAAAAAAAAAAAC4CAABkcnMvZTJvRG9jLnhtbFBLAQItABQABgAIAAAAIQCiaTO02gAA&#10;AAoBAAAPAAAAAAAAAAAAAAAAAPYDAABkcnMvZG93bnJldi54bWxQSwUGAAAAAAQABADzAAAA/QQA&#10;AAAA&#10;" w14:anchorId="34FA9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3088" behindDoc="0" locked="0" layoutInCell="1" allowOverlap="1" wp14:editId="720F3A41" wp14:anchorId="03E7E3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9" name="Rectangle 75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9" style="position:absolute;margin-left:104pt;margin-top:11pt;width:79pt;height:60pt;z-index:2590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CiaTO02gAA&#10;AAoBAAAPAAAAAAAAAAAAAAAAAPYDAABkcnMvZG93bnJldi54bWxQSwUGAAAAAAQABADzAAAA/QQA&#10;AAAA&#10;" w14:anchorId="03E7E37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4112" behindDoc="0" locked="0" layoutInCell="1" allowOverlap="1" wp14:editId="605263FD" wp14:anchorId="4D3AB5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0" name="Rectangle 75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0" style="position:absolute;margin-left:104pt;margin-top:11pt;width:79pt;height:60pt;z-index:2590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CiaTO02gAA&#10;AAoBAAAPAAAAAAAAAAAAAAAAAPYDAABkcnMvZG93bnJldi54bWxQSwUGAAAAAAQABADzAAAA/QQA&#10;AAAA&#10;" w14:anchorId="4D3AB5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5136" behindDoc="0" locked="0" layoutInCell="1" allowOverlap="1" wp14:editId="5A4F9B83" wp14:anchorId="53D2D5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1" name="Rectangle 75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1" style="position:absolute;margin-left:104pt;margin-top:11pt;width:79pt;height:48pt;z-index:2590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T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0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fVXTnAEAABUD&#10;AAAOAAAAAAAAAAAAAAAAAC4CAABkcnMvZTJvRG9jLnhtbFBLAQItABQABgAIAAAAIQC5TgVu2gAA&#10;AAoBAAAPAAAAAAAAAAAAAAAAAPYDAABkcnMvZG93bnJldi54bWxQSwUGAAAAAAQABADzAAAA/QQA&#10;AAAA&#10;" w14:anchorId="53D2D5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6160" behindDoc="0" locked="0" layoutInCell="1" allowOverlap="1" wp14:editId="1A441956" wp14:anchorId="3B0DC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2" name="Rectangle 75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2" style="position:absolute;margin-left:104pt;margin-top:11pt;width:79pt;height:48pt;z-index:2590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9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NAU3N3fQn54wb1t65GBHmDqpRxelmHiCnaRfB4VGivE+sEXNl89XDY+8FMtVs+JVxFIw&#10;6937rgp6AF4KnVCKQ0S3H5jwsujJD7P3RdnbnuThvq8L+8s2b1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pTj9nAEAABUD&#10;AAAOAAAAAAAAAAAAAAAAAC4CAABkcnMvZTJvRG9jLnhtbFBLAQItABQABgAIAAAAIQC5TgVu2gAA&#10;AAoBAAAPAAAAAAAAAAAAAAAAAPYDAABkcnMvZG93bnJldi54bWxQSwUGAAAAAAQABADzAAAA/QQA&#10;AAAA&#10;" w14:anchorId="3B0DC4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7184" behindDoc="0" locked="0" layoutInCell="1" allowOverlap="1" wp14:editId="4CE6A08A" wp14:anchorId="418CAD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3" name="Rectangle 75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3" style="position:absolute;margin-left:104pt;margin-top:11pt;width:79pt;height:48pt;z-index:2590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jo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zTLj5uQO+tMT5m1Lj2zsCFMn9eiiFBNPsJP066DQSDHeB5ao+fL5quGRl2C5ala8ilgC&#10;Zr17n1VBD8BLoRNKcYjo9gMTLnULL9a+dPa2J3m47+PC/rLN2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k7jonAEAABUD&#10;AAAOAAAAAAAAAAAAAAAAAC4CAABkcnMvZTJvRG9jLnhtbFBLAQItABQABgAIAAAAIQC5TgVu2gAA&#10;AAoBAAAPAAAAAAAAAAAAAAAAAPYDAABkcnMvZG93bnJldi54bWxQSwUGAAAAAAQABADzAAAA/QQA&#10;AAAA&#10;" w14:anchorId="418CAD7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8208" behindDoc="0" locked="0" layoutInCell="1" allowOverlap="1" wp14:editId="78978ADB" wp14:anchorId="46A9BB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4" name="Rectangle 75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4" style="position:absolute;margin-left:104pt;margin-top:11pt;width:79pt;height:60pt;z-index:2590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CiaTO02gAA&#10;AAoBAAAPAAAAAAAAAAAAAAAAAPYDAABkcnMvZG93bnJldi54bWxQSwUGAAAAAAQABADzAAAA/QQA&#10;AAAA&#10;" w14:anchorId="46A9B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39232" behindDoc="0" locked="0" layoutInCell="1" allowOverlap="1" wp14:editId="4AF21159" wp14:anchorId="68B6E1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5" name="Rectangle 75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5" style="position:absolute;margin-left:104pt;margin-top:11pt;width:79pt;height:60pt;z-index:2590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omkztNoA&#10;AAAKAQAADwAAAAAAAAAAAAAAAAD3AwAAZHJzL2Rvd25yZXYueG1sUEsFBgAAAAAEAAQA8wAAAP4E&#10;AAAAAA==&#10;" w14:anchorId="68B6E1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w:t>RIESGOS NOKEY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505"/>
        <w:gridCol w:w="1890"/>
        <w:gridCol w:w="1440"/>
        <w:gridCol w:w="1440"/>
        <w:gridCol w:w="2600"/>
      </w:tblGrid>
      <w:tr w:rsidR="00790912" w:rsidTr="00790912">
        <w:trPr>
          <w:trHeight w:val="576"/>
        </w:trPr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RESPUESTA</w:t>
            </w:r>
          </w:p>
        </w:tc>
        <w:tc>
          <w:tcPr>
            <w:tcW w:w="189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ESTADO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FECHA DE APERTURA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FECHA DE CIERRE</w:t>
            </w:r>
          </w:p>
        </w:tc>
        <w:tc>
          <w:tcPr>
            <w:tcW w:w="260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ASIGNADO A</w:t>
            </w: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790912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1280" behindDoc="0" locked="0" layoutInCell="1" allowOverlap="1" wp14:editId="126D6884" wp14:anchorId="4390508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6" name="Rectangle 75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6" style="position:absolute;margin-left:210pt;margin-top:-1pt;width:79pt;height:49pt;z-index:2590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7BQCadAQAA&#10;FQMAAA4AAAAAAAAAAAAAAAAALgIAAGRycy9lMm9Eb2MueG1sUEsBAi0AFAAGAAgAAAAhANvDJfLb&#10;AAAACQEAAA8AAAAAAAAAAAAAAAAA9wMAAGRycy9kb3ducmV2LnhtbFBLBQYAAAAABAAEAPMAAAD/&#10;BAAAAAA=&#10;" w14:anchorId="439050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2304" behindDoc="0" locked="0" layoutInCell="1" allowOverlap="1" wp14:editId="1EAC7B32" wp14:anchorId="0A4F48E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7" name="Rectangle 75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7" style="position:absolute;margin-left:210pt;margin-top:-1pt;width:79pt;height:49pt;z-index:2590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f3wDOdAQAA&#10;FQMAAA4AAAAAAAAAAAAAAAAALgIAAGRycy9lMm9Eb2MueG1sUEsBAi0AFAAGAAgAAAAhANvDJfLb&#10;AAAACQEAAA8AAAAAAAAAAAAAAAAA9wMAAGRycy9kb3ducmV2LnhtbFBLBQYAAAAABAAEAPMAAAD/&#10;BAAAAAA=&#10;" w14:anchorId="0A4F48E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3328" behindDoc="0" locked="0" layoutInCell="1" allowOverlap="1" wp14:editId="22D45B8D" wp14:anchorId="59FEE64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8" name="Rectangle 75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8" style="position:absolute;margin-left:210pt;margin-top:-1pt;width:79pt;height:49pt;z-index:2590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ysQA2dAQAA&#10;FQMAAA4AAAAAAAAAAAAAAAAALgIAAGRycy9lMm9Eb2MueG1sUEsBAi0AFAAGAAgAAAAhANvDJfLb&#10;AAAACQEAAA8AAAAAAAAAAAAAAAAA9wMAAGRycy9kb3ducmV2LnhtbFBLBQYAAAAABAAEAPMAAAD/&#10;BAAAAAA=&#10;" w14:anchorId="59FEE6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4352" behindDoc="0" locked="0" layoutInCell="1" allowOverlap="1" wp14:editId="062F3E04" wp14:anchorId="47C907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9" name="Rectangle 75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9" style="position:absolute;margin-left:210pt;margin-top:-1pt;width:79pt;height:49pt;z-index:2590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WawBidAQAA&#10;FQMAAA4AAAAAAAAAAAAAAAAALgIAAGRycy9lMm9Eb2MueG1sUEsBAi0AFAAGAAgAAAAhANvDJfLb&#10;AAAACQEAAA8AAAAAAAAAAAAAAAAA9wMAAGRycy9kb3ducmV2LnhtbFBLBQYAAAAABAAEAPMAAAD/&#10;BAAAAAA=&#10;" w14:anchorId="47C907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5376" behindDoc="0" locked="0" layoutInCell="1" allowOverlap="1" wp14:editId="64B7F6D0" wp14:anchorId="5D6AC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0" name="Rectangle 75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0" style="position:absolute;margin-left:210pt;margin-top:-1pt;width:79pt;height:49pt;z-index:2590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CrUHcmwEAABUD&#10;AAAOAAAAAAAAAAAAAAAAAC4CAABkcnMvZTJvRG9jLnhtbFBLAQItABQABgAIAAAAIQDbwyXy2wAA&#10;AAkBAAAPAAAAAAAAAAAAAAAAAPUDAABkcnMvZG93bnJldi54bWxQSwUGAAAAAAQABADzAAAA/QQA&#10;AAAA&#10;" w14:anchorId="5D6AC9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6400" behindDoc="0" locked="0" layoutInCell="1" allowOverlap="1" wp14:editId="76C2E017" wp14:anchorId="008483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1" name="Rectangle 75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1" style="position:absolute;margin-left:210pt;margin-top:-1pt;width:79pt;height:49pt;z-index:2590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HubwcmdAQAA&#10;FQMAAA4AAAAAAAAAAAAAAAAALgIAAGRycy9lMm9Eb2MueG1sUEsBAi0AFAAGAAgAAAAhANvDJfLb&#10;AAAACQEAAA8AAAAAAAAAAAAAAAAA9wMAAGRycy9kb3ducmV2LnhtbFBLBQYAAAAABAAEAPMAAAD/&#10;BAAAAAA=&#10;" w14:anchorId="008483D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7424" behindDoc="0" locked="0" layoutInCell="1" allowOverlap="1" wp14:editId="1C6457F3" wp14:anchorId="2D1BBE6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2" name="Rectangle 75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2" style="position:absolute;margin-left:210pt;margin-top:-1pt;width:79pt;height:49pt;z-index:2590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NA0tJwBAAAV&#10;AwAADgAAAAAAAAAAAAAAAAAuAgAAZHJzL2Uyb0RvYy54bWxQSwECLQAUAAYACAAAACEA28Ml8tsA&#10;AAAJAQAADwAAAAAAAAAAAAAAAAD2AwAAZHJzL2Rvd25yZXYueG1sUEsFBgAAAAAEAAQA8wAAAP4E&#10;AAAAAA==&#10;" w14:anchorId="2D1BBE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8448" behindDoc="0" locked="0" layoutInCell="1" allowOverlap="1" wp14:editId="13407D04" wp14:anchorId="508ED9A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3" name="Rectangle 75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3" style="position:absolute;margin-left:210pt;margin-top:-1pt;width:79pt;height:49pt;z-index:2590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ea0oZwBAAAV&#10;AwAADgAAAAAAAAAAAAAAAAAuAgAAZHJzL2Uyb0RvYy54bWxQSwECLQAUAAYACAAAACEA28Ml8tsA&#10;AAAJAQAADwAAAAAAAAAAAAAAAAD2AwAAZHJzL2Rvd25yZXYueG1sUEsFBgAAAAAEAAQA8wAAAP4E&#10;AAAAAA==&#10;" w14:anchorId="508ED9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49472" behindDoc="0" locked="0" layoutInCell="1" allowOverlap="1" wp14:editId="643E2862" wp14:anchorId="2C08AF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4" name="Rectangle 75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4" style="position:absolute;margin-left:210pt;margin-top:-1pt;width:79pt;height:49pt;z-index:2590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r00n5wBAAAV&#10;AwAADgAAAAAAAAAAAAAAAAAuAgAAZHJzL2Uyb0RvYy54bWxQSwECLQAUAAYACAAAACEA28Ml8tsA&#10;AAAJAQAADwAAAAAAAAAAAAAAAAD2AwAAZHJzL2Rvd25yZXYueG1sUEsFBgAAAAAEAAQA8wAAAP4E&#10;AAAAAA==&#10;" w14:anchorId="2C08AF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0496" behindDoc="0" locked="0" layoutInCell="1" allowOverlap="1" wp14:editId="7CB5779B" wp14:anchorId="3FA01E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5" name="Rectangle 75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5" style="position:absolute;margin-left:210pt;margin-top:-1pt;width:79pt;height:49pt;z-index:2590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Pi7SKmwEAABUD&#10;AAAOAAAAAAAAAAAAAAAAAC4CAABkcnMvZTJvRG9jLnhtbFBLAQItABQABgAIAAAAIQDbwyXy2wAA&#10;AAkBAAAPAAAAAAAAAAAAAAAAAPUDAABkcnMvZG93bnJldi54bWxQSwUGAAAAAAQABADzAAAA/QQA&#10;AAAA&#10;" w14:anchorId="3FA01E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1520" behindDoc="0" locked="0" layoutInCell="1" allowOverlap="1" wp14:editId="020A6D7C" wp14:anchorId="58BA66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6" name="Rectangle 75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6" style="position:absolute;margin-left:210pt;margin-top:-1pt;width:79pt;height:49pt;z-index:2590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ALNOKdAQAA&#10;FQMAAA4AAAAAAAAAAAAAAAAALgIAAGRycy9lMm9Eb2MueG1sUEsBAi0AFAAGAAgAAAAhANvDJfLb&#10;AAAACQEAAA8AAAAAAAAAAAAAAAAA9wMAAGRycy9kb3ducmV2LnhtbFBLBQYAAAAABAAEAPMAAAD/&#10;BAAAAAA=&#10;" w14:anchorId="58BA66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2544" behindDoc="0" locked="0" layoutInCell="1" allowOverlap="1" wp14:editId="3977C79F" wp14:anchorId="6516DF0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7" name="Rectangle 75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7" style="position:absolute;margin-left:210pt;margin-top:-1pt;width:79pt;height:49pt;z-index:2590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k9tPedAQAA&#10;FQMAAA4AAAAAAAAAAAAAAAAALgIAAGRycy9lMm9Eb2MueG1sUEsBAi0AFAAGAAgAAAAhANvDJfLb&#10;AAAACQEAAA8AAAAAAAAAAAAAAAAA9wMAAGRycy9kb3ducmV2LnhtbFBLBQYAAAAABAAEAPMAAAD/&#10;BAAAAAA=&#10;" w14:anchorId="6516DF0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3568" behindDoc="0" locked="0" layoutInCell="1" allowOverlap="1" wp14:editId="6FDE74D2" wp14:anchorId="4331FDB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8" name="Rectangle 75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8" style="position:absolute;margin-left:210pt;margin-top:-1pt;width:79pt;height:49pt;z-index:2590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JmNMmdAQAA&#10;FQMAAA4AAAAAAAAAAAAAAAAALgIAAGRycy9lMm9Eb2MueG1sUEsBAi0AFAAGAAgAAAAhANvDJfLb&#10;AAAACQEAAA8AAAAAAAAAAAAAAAAA9wMAAGRycy9kb3ducmV2LnhtbFBLBQYAAAAABAAEAPMAAAD/&#10;BAAAAAA=&#10;" w14:anchorId="4331FDB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4592" behindDoc="0" locked="0" layoutInCell="1" allowOverlap="1" wp14:editId="2F92B479" wp14:anchorId="4434905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9" name="Rectangle 75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9" style="position:absolute;margin-left:210pt;margin-top:-1pt;width:79pt;height:49pt;z-index:2590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tQtNydAQAA&#10;FQMAAA4AAAAAAAAAAAAAAAAALgIAAGRycy9lMm9Eb2MueG1sUEsBAi0AFAAGAAgAAAAhANvDJfLb&#10;AAAACQEAAA8AAAAAAAAAAAAAAAAA9wMAAGRycy9kb3ducmV2LnhtbFBLBQYAAAAABAAEAPMAAAD/&#10;BAAAAAA=&#10;" w14:anchorId="443490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5616" behindDoc="0" locked="0" layoutInCell="1" allowOverlap="1" wp14:editId="014C631C" wp14:anchorId="2A224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0" name="Rectangle 75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0" style="position:absolute;margin-left:210pt;margin-top:-1pt;width:79pt;height:49pt;z-index:2590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MZzUYmwEAABUD&#10;AAAOAAAAAAAAAAAAAAAAAC4CAABkcnMvZTJvRG9jLnhtbFBLAQItABQABgAIAAAAIQDbwyXy2wAA&#10;AAkBAAAPAAAAAAAAAAAAAAAAAPUDAABkcnMvZG93bnJldi54bWxQSwUGAAAAAAQABADzAAAA/QQA&#10;AAAA&#10;" w14:anchorId="2A224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6640" behindDoc="0" locked="0" layoutInCell="1" allowOverlap="1" wp14:editId="368BDE2E" wp14:anchorId="6A82C9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1" name="Rectangle 75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1" style="position:absolute;margin-left:210pt;margin-top:-1pt;width:79pt;height:49pt;z-index:2590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VRtQ2dAQAA&#10;FQMAAA4AAAAAAAAAAAAAAAAALgIAAGRycy9lMm9Eb2MueG1sUEsBAi0AFAAGAAgAAAAhANvDJfLb&#10;AAAACQEAAA8AAAAAAAAAAAAAAAAA9wMAAGRycy9kb3ducmV2LnhtbFBLBQYAAAAABAAEAPMAAAD/&#10;BAAAAAA=&#10;" w14:anchorId="6A82C9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7664" behindDoc="0" locked="0" layoutInCell="1" allowOverlap="1" wp14:editId="186D0492" wp14:anchorId="2ED765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2" name="Rectangle 75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2" style="position:absolute;margin-left:210pt;margin-top:-1pt;width:79pt;height:49pt;z-index:2590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a/phJwBAAAV&#10;AwAADgAAAAAAAAAAAAAAAAAuAgAAZHJzL2Uyb0RvYy54bWxQSwECLQAUAAYACAAAACEA28Ml8tsA&#10;AAAJAQAADwAAAAAAAAAAAAAAAAD2AwAAZHJzL2Rvd25yZXYueG1sUEsFBgAAAAAEAAQA8wAAAP4E&#10;AAAAAA==&#10;" w14:anchorId="2ED765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8688" behindDoc="0" locked="0" layoutInCell="1" allowOverlap="1" wp14:editId="3E84FE01" wp14:anchorId="29550A9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3" name="Rectangle 75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3" style="position:absolute;margin-left:210pt;margin-top:-1pt;width:79pt;height:49pt;z-index:2590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JlpkZwBAAAV&#10;AwAADgAAAAAAAAAAAAAAAAAuAgAAZHJzL2Uyb0RvYy54bWxQSwECLQAUAAYACAAAACEA28Ml8tsA&#10;AAAJAQAADwAAAAAAAAAAAAAAAAD2AwAAZHJzL2Rvd25yZXYueG1sUEsFBgAAAAAEAAQA8wAAAP4E&#10;AAAAAA==&#10;" w14:anchorId="29550A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59712" behindDoc="0" locked="0" layoutInCell="1" allowOverlap="1" wp14:editId="24A24BDC" wp14:anchorId="0F11457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4" name="Rectangle 75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4" style="position:absolute;margin-left:210pt;margin-top:-1pt;width:79pt;height:49pt;z-index:2590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/C6a+dAQAA&#10;FQMAAA4AAAAAAAAAAAAAAAAALgIAAGRycy9lMm9Eb2MueG1sUEsBAi0AFAAGAAgAAAAhANvDJfLb&#10;AAAACQEAAA8AAAAAAAAAAAAAAAAA9wMAAGRycy9kb3ducmV2LnhtbFBLBQYAAAAABAAEAPMAAAD/&#10;BAAAAAA=&#10;" w14:anchorId="0F1145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0736" behindDoc="0" locked="0" layoutInCell="1" allowOverlap="1" wp14:editId="4C3D1896" wp14:anchorId="0144EC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5" name="Rectangle 75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5" style="position:absolute;margin-left:210pt;margin-top:-1pt;width:79pt;height:49pt;z-index:2590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b0abqdAQAA&#10;FQMAAA4AAAAAAAAAAAAAAAAALgIAAGRycy9lMm9Eb2MueG1sUEsBAi0AFAAGAAgAAAAhANvDJfLb&#10;AAAACQEAAA8AAAAAAAAAAAAAAAAA9wMAAGRycy9kb3ducmV2LnhtbFBLBQYAAAAABAAEAPMAAAD/&#10;BAAAAAA=&#10;" w14:anchorId="0144ECC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1760" behindDoc="0" locked="0" layoutInCell="1" allowOverlap="1" wp14:editId="1741918C" wp14:anchorId="5EE5217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6" name="Rectangle 75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6" style="position:absolute;margin-left:210pt;margin-top:-1pt;width:79pt;height:49pt;z-index:2590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l06dKdAQAA&#10;FQMAAA4AAAAAAAAAAAAAAAAALgIAAGRycy9lMm9Eb2MueG1sUEsBAi0AFAAGAAgAAAAhANvDJfLb&#10;AAAACQEAAA8AAAAAAAAAAAAAAAAA9wMAAGRycy9kb3ducmV2LnhtbFBLBQYAAAAABAAEAPMAAAD/&#10;BAAAAAA=&#10;" w14:anchorId="5EE5217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2784" behindDoc="0" locked="0" layoutInCell="1" allowOverlap="1" wp14:editId="527D83B6" wp14:anchorId="49796D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7" name="Rectangle 75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7" style="position:absolute;margin-left:210pt;margin-top:-1pt;width:79pt;height:49pt;z-index:2590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EJpx5wBAAAV&#10;AwAADgAAAAAAAAAAAAAAAAAuAgAAZHJzL2Uyb0RvYy54bWxQSwECLQAUAAYACAAAACEA28Ml8tsA&#10;AAAJAQAADwAAAAAAAAAAAAAAAAD2AwAAZHJzL2Rvd25yZXYueG1sUEsFBgAAAAAEAAQA8wAAAP4E&#10;AAAAAA==&#10;" w14:anchorId="49796D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3808" behindDoc="0" locked="0" layoutInCell="1" allowOverlap="1" wp14:editId="1A0336C5" wp14:anchorId="3432C0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8" name="Rectangle 75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8" style="position:absolute;margin-left:210pt;margin-top:-1pt;width:79pt;height:49pt;z-index:2590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7Gen5mwEAABUD&#10;AAAOAAAAAAAAAAAAAAAAAC4CAABkcnMvZTJvRG9jLnhtbFBLAQItABQABgAIAAAAIQDbwyXy2wAA&#10;AAkBAAAPAAAAAAAAAAAAAAAAAPUDAABkcnMvZG93bnJldi54bWxQSwUGAAAAAAQABADzAAAA/QQA&#10;AAAA&#10;" w14:anchorId="3432C0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4832" behindDoc="0" locked="0" layoutInCell="1" allowOverlap="1" wp14:editId="57B3BF53" wp14:anchorId="0858F4C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9" name="Rectangle 75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9" style="position:absolute;margin-left:210pt;margin-top:-1pt;width:79pt;height:49pt;z-index:2590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i9p7JwBAAAV&#10;AwAADgAAAAAAAAAAAAAAAAAuAgAAZHJzL2Uyb0RvYy54bWxQSwECLQAUAAYACAAAACEA28Ml8tsA&#10;AAAJAQAADwAAAAAAAAAAAAAAAAD2AwAAZHJzL2Rvd25yZXYueG1sUEsFBgAAAAAEAAQA8wAAAP4E&#10;AAAAAA==&#10;" w14:anchorId="0858F4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0432" behindDoc="0" locked="0" layoutInCell="1" allowOverlap="1" wp14:editId="47536750" wp14:anchorId="25BFBA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0" name="Rectangle 75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0" style="position:absolute;margin-left:210pt;margin-top:11pt;width:77pt;height:162pt;z-index:2590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L5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zTL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/pIvmcAQAA&#10;FgMAAA4AAAAAAAAAAAAAAAAALgIAAGRycy9lMm9Eb2MueG1sUEsBAi0AFAAGAAgAAAAhAMXESR/c&#10;AAAACgEAAA8AAAAAAAAAAAAAAAAA9gMAAGRycy9kb3ducmV2LnhtbFBLBQYAAAAABAAEAPMAAAD/&#10;BAAAAAA=&#10;" w14:anchorId="25BFBA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1456" behindDoc="0" locked="0" layoutInCell="1" allowOverlap="1" wp14:editId="1096E00C" wp14:anchorId="65AF492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1" name="Rectangle 75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1" style="position:absolute;margin-left:210pt;margin-top:11pt;width:79pt;height:162pt;z-index:2590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Am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zWqTcXNxD/35GfO4pScOdoSpk3p0UYqJW9hJ+nlUaKQYvwT2qLlb3Tbc85Is182a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2+rAmnQEA&#10;ABYDAAAOAAAAAAAAAAAAAAAAAC4CAABkcnMvZTJvRG9jLnhtbFBLAQItABQABgAIAAAAIQC2Y/vm&#10;3AAAAAoBAAAPAAAAAAAAAAAAAAAAAPcDAABkcnMvZG93bnJldi54bWxQSwUGAAAAAAQABADzAAAA&#10;AAUAAAAA&#10;" w14:anchorId="65AF492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2480" behindDoc="0" locked="0" layoutInCell="1" allowOverlap="1" wp14:editId="236560C8" wp14:anchorId="071DF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2" name="Rectangle 75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2" style="position:absolute;margin-left:210pt;margin-top:11pt;width:77pt;height:162pt;z-index:2590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RnA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xU3ED/eEe07jFOwp6hKnjcjSes4la2PHwvBOoOBv/OPKovmx+1tTznFTLekmziDkh&#10;2puPVeHkADQVMiJnO49mOxDhKutJH5P5WdnboKTufswz+9M4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mUV5GcAQAA&#10;FgMAAA4AAAAAAAAAAAAAAAAALgIAAGRycy9lMm9Eb2MueG1sUEsBAi0AFAAGAAgAAAAhAMXESR/c&#10;AAAACgEAAA8AAAAAAAAAAAAAAAAA9gMAAGRycy9kb3ducmV2LnhtbFBLBQYAAAAABAAEAPMAAAD/&#10;BAAAAAA=&#10;" w14:anchorId="071DF5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3504" behindDoc="0" locked="0" layoutInCell="1" allowOverlap="1" wp14:editId="15C2F5CA" wp14:anchorId="033EA8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3" name="Rectangle 75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3" style="position:absolute;margin-left:210pt;margin-top:11pt;width:77pt;height:162pt;z-index:2590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eE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aqvqgSbgpuoD/cY1q3eEdGjzB1XI7GczbRCDsenncCFWfjH0ca1ZfNz5pmnp1qWS9pFzE7&#10;RHvzMSqcHIC2QkbkbOfRbAcinOtmXiR+7uxtUdJ0P/qZ/Wmd1y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Ci14ScAQAA&#10;FgMAAA4AAAAAAAAAAAAAAAAALgIAAGRycy9lMm9Eb2MueG1sUEsBAi0AFAAGAAgAAAAhAMXESR/c&#10;AAAACgEAAA8AAAAAAAAAAAAAAAAA9gMAAGRycy9kb3ducmV2LnhtbFBLBQYAAAAABAAEAPMAAAD/&#10;BAAAAAA=&#10;" w14:anchorId="033EA8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4528" behindDoc="0" locked="0" layoutInCell="1" allowOverlap="1" wp14:editId="2A177AE7" wp14:anchorId="735BF6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4" name="Rectangle 75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4" style="position:absolute;margin-left:210pt;margin-top:11pt;width:79pt;height:162pt;z-index:2590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Vw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mk9Nxs3FHfSnR8zjlh442BGmTurRRSkmbmEn6ddBoZFi/BbYo+Zmdd1wz0uyXDdrnkUs&#10;CdPeva2qoAfgqdAJpThEdPuBCS+Lnvwxm1+UvQ5K7u7bvLC/jPP2N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e9xFcJ4B&#10;AAAWAwAADgAAAAAAAAAAAAAAAAAuAgAAZHJzL2Uyb0RvYy54bWxQSwECLQAUAAYACAAAACEAtmP7&#10;5twAAAAKAQAADwAAAAAAAAAAAAAAAAD4AwAAZHJzL2Rvd25yZXYueG1sUEsFBgAAAAAEAAQA8wAA&#10;AAEFAAAAAA==&#10;" w14:anchorId="735BF6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5552" behindDoc="0" locked="0" layoutInCell="1" allowOverlap="1" wp14:editId="69B92104" wp14:anchorId="61D2A9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5" name="Rectangle 75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5" style="position:absolute;margin-left:210pt;margin-top:11pt;width:77pt;height:162pt;z-index:2590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ev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+uI84abiBvrDE6Zxi48U9AhTx+VoPGcTtbDj4e9OoOJsvHfkUX3ZnNfU85xUy3pJs4g5&#10;Idqbj1Xh5AA0FTIiZzuPZjsQ4SrrSR+T+VnZ+6Ck7n7MM/vTOK9fAQ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z9evnQEA&#10;ABYDAAAOAAAAAAAAAAAAAAAAAC4CAABkcnMvZTJvRG9jLnhtbFBLAQItABQABgAIAAAAIQDFxEkf&#10;3AAAAAoBAAAPAAAAAAAAAAAAAAAAAPcDAABkcnMvZG93bnJldi54bWxQSwUGAAAAAAQABADzAAAA&#10;AAUAAAAA&#10;" w14:anchorId="61D2A9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6576" behindDoc="0" locked="0" layoutInCell="1" allowOverlap="1" wp14:editId="3F0964CB" wp14:anchorId="7E347F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6" name="Rectangle 75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6" style="position:absolute;margin-left:211pt;margin-top:11pt;width:77pt;height:162pt;z-index:2590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fH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dEk3FTcQH+4xzRu8Y6CHmHquByN52yiFnY8PO8EKs7GP448qi+bnzX1PCfVsl7SLGJO&#10;iPbmY1U4OQBNhYzI2c6j2Q5EuMp60sdkflb2Niipux/zzP40zusX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G1PV8edAQAA&#10;FgMAAA4AAAAAAAAAAAAAAAAALgIAAGRycy9lMm9Eb2MueG1sUEsBAi0AFAAGAAgAAAAhAKtB1Sbb&#10;AAAACgEAAA8AAAAAAAAAAAAAAAAA9wMAAGRycy9kb3ducmV2LnhtbFBLBQYAAAAABAAEAPMAAAD/&#10;BAAAAAA=&#10;" w14:anchorId="7E347F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7600" behindDoc="0" locked="0" layoutInCell="1" allowOverlap="1" wp14:editId="70F64E05" wp14:anchorId="666CA4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7" name="Rectangle 75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7" style="position:absolute;margin-left:210pt;margin-top:11pt;width:79pt;height:162pt;z-index:2590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UY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Nbe3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lFzFGJ4B&#10;AAAWAwAADgAAAAAAAAAAAAAAAAAuAgAAZHJzL2Uyb0RvYy54bWxQSwECLQAUAAYACAAAACEAtmP7&#10;5twAAAAKAQAADwAAAAAAAAAAAAAAAAD4AwAAZHJzL2Rvd25yZXYueG1sUEsFBgAAAAAEAAQA8wAA&#10;AAEFAAAAAA==&#10;" w14:anchorId="666CA4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8624" behindDoc="0" locked="0" layoutInCell="1" allowOverlap="1" wp14:editId="3509C99D" wp14:anchorId="341C19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8" name="Rectangle 75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8" style="position:absolute;margin-left:210pt;margin-top:11pt;width:77pt;height:162pt;z-index:2590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s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aq/nGVcFNxA/3hEdO4xQcKeoSp43I0nrOJWtjx8LITqDgbfznyqL5uLmvqeU6qZb2kWcSc&#10;EO3Nx6pwcgCaChmRs51Hsx2IcJX1pI/J/KzsbVBSdz/mmf1pnNf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fIlfsnQEA&#10;ABYDAAAOAAAAAAAAAAAAAAAAAC4CAABkcnMvZTJvRG9jLnhtbFBLAQItABQABgAIAAAAIQDFxEkf&#10;3AAAAAoBAAAPAAAAAAAAAAAAAAAAAPcDAABkcnMvZG93bnJldi54bWxQSwUGAAAAAAQABADzAAAA&#10;AAUAAAAA&#10;" w14:anchorId="341C19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99648" behindDoc="0" locked="0" layoutInCell="1" allowOverlap="1" wp14:editId="340964EB" wp14:anchorId="53886E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9" name="Rectangle 75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9" style="position:absolute;margin-left:210pt;margin-top:11pt;width:77pt;height:162pt;z-index:2590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mFNf5nQEA&#10;ABYDAAAOAAAAAAAAAAAAAAAAAC4CAABkcnMvZTJvRG9jLnhtbFBLAQItABQABgAIAAAAIQDFxEkf&#10;3AAAAAoBAAAPAAAAAAAAAAAAAAAAAPcDAABkcnMvZG93bnJldi54bWxQSwUGAAAAAAQABADzAAAA&#10;AAUAAAAA&#10;" w14:anchorId="53886E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0672" behindDoc="0" locked="0" layoutInCell="1" allowOverlap="1" wp14:editId="00EEE0B4" wp14:anchorId="67714E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0" name="Rectangle 75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0" style="position:absolute;margin-left:210pt;margin-top:11pt;width:79pt;height:162pt;z-index:2591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T3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LVRZ1wU3EN3f4B07jFewp6gLHlcjCes5Fa2PLwshWoOBv+OvKoulycV9TznMzrqqZZxJwQ&#10;7fXnqnCyB5oKGZGzrUez6YnwPOtJH5P5Wdn7oKTufs4z++M4r1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EGRPecAQAA&#10;FgMAAA4AAAAAAAAAAAAAAAAALgIAAGRycy9lMm9Eb2MueG1sUEsBAi0AFAAGAAgAAAAhALZj++bc&#10;AAAACgEAAA8AAAAAAAAAAAAAAAAA9gMAAGRycy9kb3ducmV2LnhtbFBLBQYAAAAABAAEAPMAAAD/&#10;BAAAAAA=&#10;" w14:anchorId="67714E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1696" behindDoc="0" locked="0" layoutInCell="1" allowOverlap="1" wp14:editId="126F5970" wp14:anchorId="672F0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1" name="Rectangle 75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1" style="position:absolute;margin-left:210pt;margin-top:11pt;width:79pt;height:162pt;z-index:2591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Ti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mo+bjJuLe+jPj5jHLT1wsCNMndSji1JM3MJO0s+jQiPF+DWwR83t6qbhnpdkuW7W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uDDE4p4B&#10;AAAWAwAADgAAAAAAAAAAAAAAAAAuAgAAZHJzL2Uyb0RvYy54bWxQSwECLQAUAAYACAAAACEAtmP7&#10;5twAAAAKAQAADwAAAAAAAAAAAAAAAAD4AwAAZHJzL2Rvd25yZXYueG1sUEsFBgAAAAAEAAQA8wAA&#10;AAEFAAAAAA==&#10;" w14:anchorId="672F08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2720" behindDoc="0" locked="0" layoutInCell="1" allowOverlap="1" wp14:editId="6B727CFF" wp14:anchorId="54C6D8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2" name="Rectangle 75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2" style="position:absolute;margin-left:210pt;margin-top:11pt;width:79pt;height:162pt;z-index:2591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M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uCm4s76E9PmMctPXKwI0yd1KOLUkzcwk7S60GhkWL8Ftij5mZ11XDPS7JcN2ueRSwJ&#10;0959rKqgB+Cp0AmlOER0+4EJL4ue/DGbX5S9D0ru7se8sL+M8/Y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a6KnMnQEA&#10;ABYDAAAOAAAAAAAAAAAAAAAAAC4CAABkcnMvZTJvRG9jLnhtbFBLAQItABQABgAIAAAAIQC2Y/vm&#10;3AAAAAoBAAAPAAAAAAAAAAAAAAAAAPcDAABkcnMvZG93bnJldi54bWxQSwUGAAAAAAQABADzAAAA&#10;AAUAAAAA&#10;" w14:anchorId="54C6D8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3744" behindDoc="0" locked="0" layoutInCell="1" allowOverlap="1" wp14:editId="78E575C5" wp14:anchorId="223225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3" name="Rectangle 75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3" style="position:absolute;margin-left:210pt;margin-top:11pt;width:79pt;height:162pt;z-index:2591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nZnAEAABY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l6p5nqZcXNwB/3pCfO6pUc2doSpk3p0UYqJR9hJej0oNFKM3wJr1NysrhqeeXGW62bNu4jF&#10;Ydq7j1EV9AC8FTqhFIeIbj8w4VK38GLxS2fvi5Kn+9Ev7C/r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PeKdmcAQAA&#10;FgMAAA4AAAAAAAAAAAAAAAAALgIAAGRycy9lMm9Eb2MueG1sUEsBAi0AFAAGAAgAAAAhALZj++bc&#10;AAAACgEAAA8AAAAAAAAAAAAAAAAA9gMAAGRycy9kb3ducmV2LnhtbFBLBQYAAAAABAAEAPMAAAD/&#10;BAAAAAA=&#10;" w14:anchorId="223225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4768" behindDoc="0" locked="0" layoutInCell="1" allowOverlap="1" wp14:editId="65CAFD6C" wp14:anchorId="15E3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4" name="Rectangle 75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4" style="position:absolute;margin-left:210pt;margin-top:11pt;width:79pt;height:162pt;z-index:2591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n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sm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ohannnQEA&#10;ABYDAAAOAAAAAAAAAAAAAAAAAC4CAABkcnMvZTJvRG9jLnhtbFBLAQItABQABgAIAAAAIQC2Y/vm&#10;3AAAAAoBAAAPAAAAAAAAAAAAAAAAAPcDAABkcnMvZG93bnJldi54bWxQSwUGAAAAAAQABADzAAAA&#10;AAUAAAAA&#10;" w14:anchorId="15E3F8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5792" behindDoc="0" locked="0" layoutInCell="1" allowOverlap="1" wp14:editId="508BAF88" wp14:anchorId="3768F4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5" name="Rectangle 75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5" style="position:absolute;margin-left:210pt;margin-top:11pt;width:79pt;height:162pt;z-index:2591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nynQEAABY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mptVxs3FPfTnJ8zjlh452BGmTurRRSkmbmEn6edRoZFi/BrYo+Z2vWq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synynQEA&#10;ABYDAAAOAAAAAAAAAAAAAAAAAC4CAABkcnMvZTJvRG9jLnhtbFBLAQItABQABgAIAAAAIQC2Y/vm&#10;3AAAAAoBAAAPAAAAAAAAAAAAAAAAAPcDAABkcnMvZG93bnJldi54bWxQSwUGAAAAAAQABADzAAAA&#10;AAUAAAAA&#10;" w14:anchorId="3768F4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6816" behindDoc="0" locked="0" layoutInCell="1" allowOverlap="1" wp14:editId="52A205E1" wp14:anchorId="19D9C6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6" name="Rectangle 75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6" style="position:absolute;margin-left:210pt;margin-top:11pt;width:79pt;height:162pt;z-index:2591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ma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tVxs3FHfSnJ8zjlh452BGmTurRRSkmbmEn6fWg0EgxfgvsUXOzumq45yVZrps1zyKW&#10;hGnvPlZV0APwVOiEUhwiuv3AhJdFT/6YzS/K3gcld/djXthfxnn7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+M6manQEA&#10;ABYDAAAOAAAAAAAAAAAAAAAAAC4CAABkcnMvZTJvRG9jLnhtbFBLAQItABQABgAIAAAAIQC2Y/vm&#10;3AAAAAoBAAAPAAAAAAAAAAAAAAAAAPcDAABkcnMvZG93bnJldi54bWxQSwUGAAAAAAQABADzAAAA&#10;AAUAAAAA&#10;" w14:anchorId="19D9C6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7840" behindDoc="0" locked="0" layoutInCell="1" allowOverlap="1" wp14:editId="1EC835F3" wp14:anchorId="2CC864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7" name="Rectangle 75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7" style="position:absolute;margin-left:210pt;margin-top:11pt;width:79pt;height:162pt;z-index:2591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mP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mtuP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RwUpj54B&#10;AAAWAwAADgAAAAAAAAAAAAAAAAAuAgAAZHJzL2Uyb0RvYy54bWxQSwECLQAUAAYACAAAACEAtmP7&#10;5twAAAAKAQAADwAAAAAAAAAAAAAAAAD4AwAAZHJzL2Rvd25yZXYueG1sUEsFBgAAAAAEAAQA8wAA&#10;AAEFAAAAAA==&#10;" w14:anchorId="2CC864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8864" behindDoc="0" locked="0" layoutInCell="1" allowOverlap="1" wp14:editId="4C233DF7" wp14:anchorId="01CA6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8" name="Rectangle 75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8" style="position:absolute;margin-left:210pt;margin-top:11pt;width:79pt;height:162pt;z-index:2591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xnQEAABY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3mkmvU64+biHvrzE+ZxS48c7AhTJ/XoohQTt7CT9POo0Egxfg3sUXO7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MXqmxnQEA&#10;ABYDAAAOAAAAAAAAAAAAAAAAAC4CAABkcnMvZTJvRG9jLnhtbFBLAQItABQABgAIAAAAIQC2Y/vm&#10;3AAAAAoBAAAPAAAAAAAAAAAAAAAAAPcDAABkcnMvZG93bnJldi54bWxQSwUGAAAAAAQABADzAAAA&#10;AAUAAAAA&#10;" w14:anchorId="01CA6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09888" behindDoc="0" locked="0" layoutInCell="1" allowOverlap="1" wp14:editId="32A50D80" wp14:anchorId="7F0D0C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9" name="Rectangle 75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9" style="position:absolute;margin-left:210pt;margin-top:11pt;width:79pt;height:162pt;z-index:2591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k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tt1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1aCmknQEA&#10;ABYDAAAOAAAAAAAAAAAAAAAAAC4CAABkcnMvZTJvRG9jLnhtbFBLAQItABQABgAIAAAAIQC2Y/vm&#10;3AAAAAoBAAAPAAAAAAAAAAAAAAAAAPcDAABkcnMvZG93bnJldi54bWxQSwUGAAAAAAQABADzAAAA&#10;AAUAAAAA&#10;" w14:anchorId="7F0D0C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0912" behindDoc="0" locked="0" layoutInCell="1" allowOverlap="1" wp14:editId="03E428E8" wp14:anchorId="0103A5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0" name="Rectangle 75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0" style="position:absolute;margin-left:210pt;margin-top:11pt;width:79pt;height:162pt;z-index:2591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hg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LVVZ1wU3ED3eEJ07jFRwp6gLHlcjCes5Fa2PLwthOoOBseHHlUXS8uK+p5TuZ1VdMsYk6I&#10;9uZzVTjZA02FjMjZzqPZ9kR4nvWkj8n8rOxjUFJ3P+eZ/WmcV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JfqGCcAQAA&#10;FgMAAA4AAAAAAAAAAAAAAAAALgIAAGRycy9lMm9Eb2MueG1sUEsBAi0AFAAGAAgAAAAhALZj++bc&#10;AAAACgEAAA8AAAAAAAAAAAAAAAAA9gMAAGRycy9kb3ducmV2LnhtbFBLBQYAAAAABAAEAPMAAAD/&#10;BAAAAAA=&#10;" w14:anchorId="0103A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1936" behindDoc="0" locked="0" layoutInCell="1" allowOverlap="1" wp14:editId="60EB398E" wp14:anchorId="63020E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1" name="Rectangle 75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1" style="position:absolute;margin-left:210pt;margin-top:11pt;width:79pt;height:162pt;z-index:2591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1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ze0m4+biHvrzE+ZxS48c7AhTJ/XoohQTt7CT9POo0Egxfg3sUXO3umm45yVZrps1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aSh1nQEA&#10;ABYDAAAOAAAAAAAAAAAAAAAAAC4CAABkcnMvZTJvRG9jLnhtbFBLAQItABQABgAIAAAAIQC2Y/vm&#10;3AAAAAoBAAAPAAAAAAAAAAAAAAAAAPcDAABkcnMvZG93bnJldi54bWxQSwUGAAAAAAQABADzAAAA&#10;AAUAAAAA&#10;" w14:anchorId="63020E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2960" behindDoc="0" locked="0" layoutInCell="1" allowOverlap="1" wp14:editId="52168F49" wp14:anchorId="3B0BE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2" name="Rectangle 75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2" style="position:absolute;margin-left:210pt;margin-top:11pt;width:79pt;height:162pt;z-index:2591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0I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XBzcU99OdnzOOWnjjYEaZO6tFFKSZuYSfp51GhkWL8EtijZr26bbjnJVlumg3PIpaE&#10;ae/fV1XQA/BU6IRSHCO6w8CEl0VP/pjNL8reBiV393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Qi3QicAQAA&#10;FgMAAA4AAAAAAAAAAAAAAAAALgIAAGRycy9lMm9Eb2MueG1sUEsBAi0AFAAGAAgAAAAhALZj++bc&#10;AAAACgEAAA8AAAAAAAAAAAAAAAAA9gMAAGRycy9kb3ducmV2LnhtbFBLBQYAAAAABAAEAPMAAAD/&#10;BAAAAAA=&#10;" w14:anchorId="3B0BE3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3984" behindDoc="0" locked="0" layoutInCell="1" allowOverlap="1" wp14:editId="4571D633" wp14:anchorId="4683B2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3" name="Rectangle 75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3" style="position:absolute;margin-left:210pt;margin-top:11pt;width:79pt;height:162pt;z-index:2591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0d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Zr3MuDm4h/78jHnd0hMbO8LUST26KMXEI+wk/TwqNFKMXwJr1KxXtw3PvDjLTbPhXcTi&#10;MO39+6gKegDeCp1QimNEdxiYcKlbeLH4pbO3RcnTfe8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0UXR2cAQAA&#10;FgMAAA4AAAAAAAAAAAAAAAAALgIAAGRycy9lMm9Eb2MueG1sUEsBAi0AFAAGAAgAAAAhALZj++bc&#10;AAAACgEAAA8AAAAAAAAAAAAAAAAA9gMAAGRycy9kb3ducmV2LnhtbFBLBQYAAAAABAAEAPMAAAD/&#10;BAAAAAA=&#10;" w14:anchorId="4683B2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5008" behindDoc="0" locked="0" layoutInCell="1" allowOverlap="1" wp14:editId="37C7F203" wp14:anchorId="3B333D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4" name="Rectangle 75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4" style="position:absolute;margin-left:210pt;margin-top:11pt;width:79pt;height:162pt;z-index:2591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0j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T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T90jnQEA&#10;ABYDAAAOAAAAAAAAAAAAAAAAAC4CAABkcnMvZTJvRG9jLnhtbFBLAQItABQABgAIAAAAIQC2Y/vm&#10;3AAAAAoBAAAPAAAAAAAAAAAAAAAAAPcDAABkcnMvZG93bnJldi54bWxQSwUGAAAAAAQABADzAAAA&#10;AAUAAAAA&#10;" w14:anchorId="3B333D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6032" behindDoc="0" locked="0" layoutInCell="1" allowOverlap="1" wp14:editId="5CFD3C46" wp14:anchorId="0C9C23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5" name="Rectangle 75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5" style="position:absolute;margin-left:210pt;margin-top:11pt;width:79pt;height:162pt;z-index:2591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02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ms0q4+biAfrLE+ZxS48c7AhTJ/XoohQTt7CT9POk0EgxfgnsUbNZrxrueUmW22bL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eV02nQEA&#10;ABYDAAAOAAAAAAAAAAAAAAAAAC4CAABkcnMvZTJvRG9jLnhtbFBLAQItABQABgAIAAAAIQC2Y/vm&#10;3AAAAAoBAAAPAAAAAAAAAAAAAAAAAPcDAABkcnMvZG93bnJldi54bWxQSwUGAAAAAAQABADzAAAA&#10;AAUAAAAA&#10;" w14:anchorId="0C9C23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7056" behindDoc="0" locked="0" layoutInCell="1" allowOverlap="1" wp14:editId="279B88B8" wp14:anchorId="79FE30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6" name="Rectangle 75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6" style="position:absolute;margin-left:210pt;margin-top:11pt;width:79pt;height:162pt;z-index:2591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1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ptVxs3FHfSnJ8zjlh452BGmTurRRSkmbmEn6fdBoZFi/B7YI3551XDPS7JcN2ueRSwJ&#10;0959rKqgB+Cp0AmlOER0+4EJL4ue/DGbX5S9DUru7se8sL+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D53V6cAQAA&#10;FgMAAA4AAAAAAAAAAAAAAAAALgIAAGRycy9lMm9Eb2MueG1sUEsBAi0AFAAGAAgAAAAhALZj++bc&#10;AAAACgEAAA8AAAAAAAAAAAAAAAAA9gMAAGRycy9kb3ducmV2LnhtbFBLBQYAAAAABAAEAPMAAAD/&#10;BAAAAAA=&#10;" w14:anchorId="79FE30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8080" behindDoc="0" locked="0" layoutInCell="1" allowOverlap="1" wp14:editId="5CA0980A" wp14:anchorId="14D8CF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7" name="Rectangle 75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7" style="position:absolute;margin-left:210pt;margin-top:11pt;width:79pt;height:162pt;z-index:2591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L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NeuPGTcX99CfHzGPW3rgYEeYOqlHF6WYuIWdpJ9HhUaK8Wtgj5r16qbhnpdkuWk2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yc9dS54B&#10;AAAWAwAADgAAAAAAAAAAAAAAAAAuAgAAZHJzL2Uyb0RvYy54bWxQSwECLQAUAAYACAAAACEAtmP7&#10;5twAAAAKAQAADwAAAAAAAAAAAAAAAAD4AwAAZHJzL2Rvd25yZXYueG1sUEsFBgAAAAAEAAQA8wAA&#10;AAEFAAAAAA==&#10;" w14:anchorId="14D8CF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19104" behindDoc="0" locked="0" layoutInCell="1" allowOverlap="1" wp14:editId="4489CD3B" wp14:anchorId="17F59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8" name="Rectangle 75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8" style="position:absolute;margin-left:210pt;margin-top:11pt;width:79pt;height:162pt;z-index:2591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11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vVt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ClN11nQEA&#10;ABYDAAAOAAAAAAAAAAAAAAAAAC4CAABkcnMvZTJvRG9jLnhtbFBLAQItABQABgAIAAAAIQC2Y/vm&#10;3AAAAAoBAAAPAAAAAAAAAAAAAAAAAPcDAABkcnMvZG93bnJldi54bWxQSwUGAAAAAAQABADzAAAA&#10;AAUAAAAA&#10;" w14:anchorId="17F59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0128" behindDoc="0" locked="0" layoutInCell="1" allowOverlap="1" wp14:editId="29119961" wp14:anchorId="75932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9" name="Rectangle 75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9" style="position:absolute;margin-left:210pt;margin-top:11pt;width:79pt;height:162pt;z-index:2591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1g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vU64+biHvrzM+ZxS08c7AhTJ/XoohQTt7CT9POo0EgxfgnsUbNe3Tb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7ol1gnQEA&#10;ABYDAAAOAAAAAAAAAAAAAAAAAC4CAABkcnMvZTJvRG9jLnhtbFBLAQItABQABgAIAAAAIQC2Y/vm&#10;3AAAAAoBAAAPAAAAAAAAAAAAAAAAAPcDAABkcnMvZG93bnJldi54bWxQSwUGAAAAAAQABADzAAAA&#10;AAUAAAAA&#10;" w14:anchorId="75932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1152" behindDoc="0" locked="0" layoutInCell="1" allowOverlap="1" wp14:editId="67B771BB" wp14:anchorId="2335F2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0" name="Rectangle 76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0" style="position:absolute;margin-left:210pt;margin-top:11pt;width:79pt;height:162pt;z-index:2591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k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SqZZ1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yV3KScAQAA&#10;FgMAAA4AAAAAAAAAAAAAAAAALgIAAGRycy9lMm9Eb2MueG1sUEsBAi0AFAAGAAgAAAAhALZj++bc&#10;AAAACgEAAA8AAAAAAAAAAAAAAAAA9gMAAGRycy9kb3ducmV2LnhtbFBLBQYAAAAABAAEAPMAAAD/&#10;BAAAAAA=&#10;" w14:anchorId="2335F2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2176" behindDoc="0" locked="0" layoutInCell="1" allowOverlap="1" wp14:editId="38416634" wp14:anchorId="0392F8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1" name="Rectangle 76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1" style="position:absolute;margin-left:210pt;margin-top:11pt;width:79pt;height:162pt;z-index:2591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zXqbcXPxAP3lCfO4pUcOdoSpk3p0UYqJW9hJ+nlSaKQYvwT2qFmv7h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lo1yxnQEA&#10;ABYDAAAOAAAAAAAAAAAAAAAAAC4CAABkcnMvZTJvRG9jLnhtbFBLAQItABQABgAIAAAAIQC2Y/vm&#10;3AAAAAoBAAAPAAAAAAAAAAAAAAAAAPcDAABkcnMvZG93bnJldi54bWxQSwUGAAAAAAQABADzAAAA&#10;AAUAAAAA&#10;" w14:anchorId="0392F8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3200" behindDoc="0" locked="0" layoutInCell="1" allowOverlap="1" wp14:editId="0EEF89E3" wp14:anchorId="3FFAAD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2" name="Rectangle 76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2" style="position:absolute;margin-left:210pt;margin-top:11pt;width:79pt;height:162pt;z-index:2591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t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NW3BzcU9DOcnzOOWHjnYCeZe6slFKWZuYS/p51GhkWL6Etij5nZz03DPS7Jum5ZnEUvC&#10;tPdvqyroEXgqdEIpjhHdYWTC66Inf8zmF2Wvg5K7+zY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WE62cAQAA&#10;FgMAAA4AAAAAAAAAAAAAAAAALgIAAGRycy9lMm9Eb2MueG1sUEsBAi0AFAAGAAgAAAAhALZj++bc&#10;AAAACgEAAA8AAAAAAAAAAAAAAAAA9gMAAGRycy9kb3ducmV2LnhtbFBLBQYAAAAABAAEAPMAAAD/&#10;BAAAAAA=&#10;" w14:anchorId="3FFAA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4224" behindDoc="0" locked="0" layoutInCell="1" allowOverlap="1" wp14:editId="32C1C447" wp14:anchorId="168977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3" name="Rectangle 76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3" style="position:absolute;margin-left:210pt;margin-top:11pt;width:79pt;height:135pt;z-index:2591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" w14:anchorId="168977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5248" behindDoc="0" locked="0" layoutInCell="1" allowOverlap="1" wp14:editId="103E061E" wp14:anchorId="4E939E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4" name="Rectangle 7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4" style="position:absolute;margin-left:210pt;margin-top:11pt;width:79pt;height:135pt;z-index:2591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3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s64abiGvr9M6Zxi08U9AhTx+VoPGcTtbDj4W0rUHE23jvyqL48P6up5zmpmrqhWcScEO31&#10;56pwcgCaChmRs61HsxmIcJX1pI/J/KzsY1BSdz/nmf1xnFf/AA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KqUjeaAQAAFgMA&#10;AA4AAAAAAAAAAAAAAAAALgIAAGRycy9lMm9Eb2MueG1sUEsBAi0AFAAGAAgAAAAhAHxi7xfbAAAA&#10;CgEAAA8AAAAAAAAAAAAAAAAA9AMAAGRycy9kb3ducmV2LnhtbFBLBQYAAAAABAAEAPMAAAD8BAAA&#10;AAA=&#10;" w14:anchorId="4E939E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6272" behindDoc="0" locked="0" layoutInCell="1" allowOverlap="1" wp14:editId="033D50AC" wp14:anchorId="367D6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5" name="Rectangle 7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5" style="position:absolute;margin-left:210pt;margin-top:11pt;width:79pt;height:135pt;z-index:2591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i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bZcJNxa3vj8+Qxi0+UdCjnzouRxM4m6iFHcffewGKs/HBkUf1zY9l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nNIimwEAABYD&#10;AAAOAAAAAAAAAAAAAAAAAC4CAABkcnMvZTJvRG9jLnhtbFBLAQItABQABgAIAAAAIQB8Yu8X2wAA&#10;AAoBAAAPAAAAAAAAAAAAAAAAAPUDAABkcnMvZG93bnJldi54bWxQSwUGAAAAAAQABADzAAAA/QQA&#10;AAAA&#10;" w14:anchorId="367D62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7296" behindDoc="0" locked="0" layoutInCell="1" allowOverlap="1" wp14:editId="2BFC8390" wp14:anchorId="624C8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6" name="Rectangle 7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6" style="position:absolute;margin-left:210pt;margin-top:11pt;width:79pt;height:135pt;z-index:2591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JK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vz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QcUkqaAQAAFgMA&#10;AA4AAAAAAAAAAAAAAAAALgIAAGRycy9lMm9Eb2MueG1sUEsBAi0AFAAGAAgAAAAhAHxi7xfbAAAA&#10;CgEAAA8AAAAAAAAAAAAAAAAA9AMAAGRycy9kb3ducmV2LnhtbFBLBQYAAAAABAAEAPMAAAD8BAAA&#10;AAA=&#10;" w14:anchorId="624C8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8320" behindDoc="0" locked="0" layoutInCell="1" allowOverlap="1" wp14:editId="42E2FD5F" wp14:anchorId="114FF12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7" name="Rectangle 7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7" style="position:absolute;margin-left:210pt;margin-top:11pt;width:79pt;height:135pt;z-index:2591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dfNr4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rSX5wBAAAW&#10;AwAADgAAAAAAAAAAAAAAAAAuAgAAZHJzL2Uyb0RvYy54bWxQSwECLQAUAAYACAAAACEAfGLvF9sA&#10;AAAKAQAADwAAAAAAAAAAAAAAAAD2AwAAZHJzL2Rvd25yZXYueG1sUEsFBgAAAAAEAAQA8wAAAP4E&#10;AAAAAA==&#10;" w14:anchorId="114FF1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29344" behindDoc="0" locked="0" layoutInCell="1" allowOverlap="1" wp14:editId="53512739" wp14:anchorId="191EF2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8" name="Rectangle 7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8" style="position:absolute;margin-left:210pt;margin-top:11pt;width:79pt;height:135pt;z-index:2591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FZxUmGaAQAAFgMA&#10;AA4AAAAAAAAAAAAAAAAALgIAAGRycy9lMm9Eb2MueG1sUEsBAi0AFAAGAAgAAAAhAHxi7xfbAAAA&#10;CgEAAA8AAAAAAAAAAAAAAAAA9AMAAGRycy9kb3ducmV2LnhtbFBLBQYAAAAABAAEAPMAAAD8BAAA&#10;AAA=&#10;" w14:anchorId="191EF2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0368" behindDoc="0" locked="0" layoutInCell="1" allowOverlap="1" wp14:editId="0D139618" wp14:anchorId="6B5A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9" name="Rectangle 7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9" style="position:absolute;margin-left:210pt;margin-top:11pt;width:79pt;height:135pt;z-index:2591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J0mwEAABYDAAAOAAAAZHJzL2Uyb0RvYy54bWysUstOIzEQvCPxD5bvZB6syDD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l4e33blGSppKNqWVYpIZji/DoAxnvlLUubjgM1I3skDr8wvl/9e4Xenf9Puzhv&#10;Z2Z6gq6bZcJNxa3vj8+Qxi0+UdCjnzouRxM4m6iFHcffewGKs/HBkUf18sd1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vR9J0mwEAABYD&#10;AAAOAAAAAAAAAAAAAAAAAC4CAABkcnMvZTJvRG9jLnhtbFBLAQItABQABgAIAAAAIQB8Yu8X2wAA&#10;AAoBAAAPAAAAAAAAAAAAAAAAAPUDAABkcnMvZG93bnJldi54bWxQSwUGAAAAAAQABADzAAAA/QQA&#10;AAAA&#10;" w14:anchorId="6B5A95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1392" behindDoc="0" locked="0" layoutInCell="1" allowOverlap="1" wp14:editId="00412803" wp14:anchorId="4371CF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0" name="Rectangle 7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0" style="position:absolute;margin-left:210pt;margin-top:11pt;width:79pt;height:135pt;z-index:2591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wmg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10yTcVNxCf3zANG7xnoIeYeq4HI3nbKIWdjy87AUqzsY7Rx7Vl7+WNfU8J1WTgBjmhGhv&#10;P1eFkwPQVMiInO09mt1AhKusJ31M5mdl74OSuvs5z+zP47x5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hwU7CaAQAAFgMA&#10;AA4AAAAAAAAAAAAAAAAALgIAAGRycy9lMm9Eb2MueG1sUEsBAi0AFAAGAAgAAAAhAHxi7xfbAAAA&#10;CgEAAA8AAAAAAAAAAAAAAAAA9AMAAGRycy9kb3ducmV2LnhtbFBLBQYAAAAABAAEAPMAAAD8BAAA&#10;AAA=&#10;" w14:anchorId="4371CFE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2416" behindDoc="0" locked="0" layoutInCell="1" allowOverlap="1" wp14:editId="073B0DFE" wp14:anchorId="5EA8A7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1" name="Rectangle 7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1" style="position:absolute;margin-left:210pt;margin-top:11pt;width:79pt;height:135pt;z-index:2591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OlnA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bpulgk3FbfQH58xjVt8oqBHmDouR+M5m6iFHQ+/9wIVZ+ODI4/q2x/XNfU8J1VTNzSLmBOi&#10;vf1cFU4OQFMhI3K292h2AxGusp70MZmflX0MSuru5zyzP4/z+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UbTpZwBAAAW&#10;AwAADgAAAAAAAAAAAAAAAAAuAgAAZHJzL2Uyb0RvYy54bWxQSwECLQAUAAYACAAAACEAfGLvF9sA&#10;AAAKAQAADwAAAAAAAAAAAAAAAAD2AwAAZHJzL2Rvd25yZXYueG1sUEsFBgAAAAAEAAQA8wAAAP4E&#10;AAAAAA==&#10;" w14:anchorId="5EA8A7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3440" behindDoc="0" locked="0" layoutInCell="1" allowOverlap="1" wp14:editId="7EB0A159" wp14:anchorId="7F947D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2" name="Rectangle 7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2" style="position:absolute;margin-left:210pt;margin-top:11pt;width:79pt;height:135pt;z-index:2591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bY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Cm4u7mE4P2Iet/TAwU4w91JPLkoxcwt7ST+PCo0U09fAHrW3H29a7nlJmnW75lnEkjDt&#10;/duqCnoEngqdUIpjRHcYmXBT9OSP2fyi7HVQcnff5oX9dZx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ODSbYmwEAABYD&#10;AAAOAAAAAAAAAAAAAAAAAC4CAABkcnMvZTJvRG9jLnhtbFBLAQItABQABgAIAAAAIQB8Yu8X2wAA&#10;AAoBAAAPAAAAAAAAAAAAAAAAAPUDAABkcnMvZG93bnJldi54bWxQSwUGAAAAAAQABADzAAAA/QQA&#10;AAAA&#10;" w14:anchorId="7F947D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4464" behindDoc="0" locked="0" layoutInCell="1" allowOverlap="1" wp14:editId="5C946E69" wp14:anchorId="592ADE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3" name="Rectangle 7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3" style="position:absolute;margin-left:210pt;margin-top:11pt;width:79pt;height:135pt;z-index:2591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bN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N1umoybg3sYzo+Y1y09sLETzL3Uk4tSzDzCXtLPo0IjxfQ1sEbt7ceblmdenGbdrnkXsThM&#10;e/82qoIegbdCJ5TiGNEdRiZc6hZeLH7p7HVR8nTf+oX9dZ1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3O6bNmwEAABYD&#10;AAAOAAAAAAAAAAAAAAAAAC4CAABkcnMvZTJvRG9jLnhtbFBLAQItABQABgAIAAAAIQB8Yu8X2wAA&#10;AAoBAAAPAAAAAAAAAAAAAAAAAPUDAABkcnMvZG93bnJldi54bWxQSwUGAAAAAAQABADzAAAA/QQA&#10;AAAA&#10;" w14:anchorId="592ADE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5488" behindDoc="0" locked="0" layoutInCell="1" allowOverlap="1" wp14:editId="0B33AB8F" wp14:anchorId="455C91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4" name="Rectangle 7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4" style="position:absolute;margin-left:210pt;margin-top:11pt;width:79pt;height:135pt;z-index:2591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bz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2o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Am85wBAAAW&#10;AwAADgAAAAAAAAAAAAAAAAAuAgAAZHJzL2Uyb0RvYy54bWxQSwECLQAUAAYACAAAACEAfGLvF9sA&#10;AAAKAQAADwAAAAAAAAAAAAAAAAD2AwAAZHJzL2Rvd25yZXYueG1sUEsFBgAAAAAEAAQA8wAAAP4E&#10;AAAAAA==&#10;" w14:anchorId="455C910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6512" behindDoc="0" locked="0" layoutInCell="1" allowOverlap="1" wp14:editId="0C05D51C" wp14:anchorId="584938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5" name="Rectangle 7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5" style="position:absolute;margin-left:210pt;margin-top:11pt;width:79pt;height:135pt;z-index:2591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bm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pfzhJuKG+gOj5jGLT5Q0AOMLZeD8ZyN1MKWh5edQMXZcOfIo/ry77ymnuekWtQLmkXMCdHe&#10;fK4KJ3ugqZAROdt5NNueCFdZT/qYzM/K3gcldfdzntmfxnn9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MVWpuaaAQAAFgMA&#10;AA4AAAAAAAAAAAAAAAAALgIAAGRycy9lMm9Eb2MueG1sUEsBAi0AFAAGAAgAAAAhAHxi7xfbAAAA&#10;CgEAAA8AAAAAAAAAAAAAAAAA9AMAAGRycy9kb3ducmV2LnhtbFBLBQYAAAAABAAEAPMAAAD8BAAA&#10;AAA=&#10;" w14:anchorId="584938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7536" behindDoc="0" locked="0" layoutInCell="1" allowOverlap="1" wp14:editId="1EE22009" wp14:anchorId="56CD59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6" name="Rectangle 7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6" style="position:absolute;margin-left:210pt;margin-top:11pt;width:79pt;height:135pt;z-index:2591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aO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rd3GbcXNzDcH7CPG7pkYOdYO6lnlyUYuYW9pJ+HhUaKaYvgT1q725vWu55SZp1u+Z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tYmjpwBAAAW&#10;AwAADgAAAAAAAAAAAAAAAAAuAgAAZHJzL2Uyb0RvYy54bWxQSwECLQAUAAYACAAAACEAfGLvF9sA&#10;AAAKAQAADwAAAAAAAAAAAAAAAAD2AwAAZHJzL2Rvd25yZXYueG1sUEsFBgAAAAAEAAQA8wAAAP4E&#10;AAAAAA==&#10;" w14:anchorId="56CD59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8560" behindDoc="0" locked="0" layoutInCell="1" allowOverlap="1" wp14:editId="18D4AEEE" wp14:anchorId="63F3BE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7" name="Rectangle 7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7" style="position:absolute;margin-left:210pt;margin-top:11pt;width:79pt;height:135pt;z-index:2591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ab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N1uPmTcXNzDcH7EPG7pgYOdYO6lnlyUYuYW9pJ+HhUaKaYvgT1qb9/ftNzzkjTrds2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+Cmm5wBAAAW&#10;AwAADgAAAAAAAAAAAAAAAAAuAgAAZHJzL2Uyb0RvYy54bWxQSwECLQAUAAYACAAAACEAfGLvF9sA&#10;AAAKAQAADwAAAAAAAAAAAAAAAAD2AwAAZHJzL2Rvd25yZXYueG1sUEsFBgAAAAAEAAQA8wAAAP4E&#10;AAAAAA==&#10;" w14:anchorId="63F3BE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39584" behindDoc="0" locked="0" layoutInCell="1" allowOverlap="1" wp14:editId="7EC6D292" wp14:anchorId="32479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8" name="Rectangle 7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8" style="position:absolute;margin-left:210pt;margin-top:11pt;width:79pt;height:159pt;z-index:2591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/TnAEAABY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Wo2q4ybi3voz4+Yxy09cLAjTJ3Uo4tSTNzCTtLLUaGRYvwW2KPmy+ebhntekuW6WfMsYkmY&#10;9v59VQU9AE+FTijFMaI7DEx4WfTkj9n8ouxtUHJ33+eF/XWcd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b9X9OcAQAA&#10;FgMAAA4AAAAAAAAAAAAAAAAALgIAAGRycy9lMm9Eb2MueG1sUEsBAi0AFAAGAAgAAAAhAGP+2GLc&#10;AAAACgEAAA8AAAAAAAAAAAAAAAAA9gMAAGRycy9kb3ducmV2LnhtbFBLBQYAAAAABAAEAPMAAAD/&#10;BAAAAAA=&#10;" w14:anchorId="324792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0608" behindDoc="0" locked="0" layoutInCell="1" allowOverlap="1" wp14:editId="26B40B08" wp14:anchorId="2C8934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9" name="Rectangle 7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9" style="position:absolute;margin-left:210pt;margin-top:11pt;width:79pt;height:159pt;z-index:2591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/GnAEAABY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I9WsbzJuLu6gPz1hHrf0yMGOMHVSjy5KMXELO0m/DwqNFOOPwB41N1+vGu55SZarZsWziCVh&#10;2ruPVRX0ADwVOqEUh4huPzDhZdGTP2bzi7K3Qcnd/ZgX9pdx3r4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F/L38acAQAA&#10;FgMAAA4AAAAAAAAAAAAAAAAALgIAAGRycy9lMm9Eb2MueG1sUEsBAi0AFAAGAAgAAAAhAGP+2GLc&#10;AAAACgEAAA8AAAAAAAAAAAAAAAAA9gMAAGRycy9kb3ducmV2LnhtbFBLBQYAAAAABAAEAPMAAAD/&#10;BAAAAAA=&#10;" w14:anchorId="2C8934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1632" behindDoc="0" locked="0" layoutInCell="1" allowOverlap="1" wp14:editId="0700AD29" wp14:anchorId="6417F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0" name="Rectangle 7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0" style="position:absolute;margin-left:210pt;margin-top:11pt;width:79pt;height:159pt;z-index:2591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Hj8XgKcAQAA&#10;FgMAAA4AAAAAAAAAAAAAAAAALgIAAGRycy9lMm9Eb2MueG1sUEsBAi0AFAAGAAgAAAAhAGP+2GLc&#10;AAAACgEAAA8AAAAAAAAAAAAAAAAA9gMAAGRycy9kb3ducmV2LnhtbFBLBQYAAAAABAAEAPMAAAD/&#10;BAAAAAA=&#10;" w14:anchorId="6417FA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2656" behindDoc="0" locked="0" layoutInCell="1" allowOverlap="1" wp14:editId="502D30B5" wp14:anchorId="3FFFB7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1" name="Rectangle 7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1" style="position:absolute;margin-left:210pt;margin-top:11pt;width:79pt;height:159pt;z-index:2591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XnAEAABY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64ybizvoT8+Yxy09cbAjTJ3Uo4tSTNzCTtLPg0IjxfgY2KPmy+ebhntekuWqWfEsYkmY&#10;9u5jVQU9AE+FTijFIaLbD0x4WfTkj9n8oux9UHJ3P+a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IHK3hecAQAA&#10;FgMAAA4AAAAAAAAAAAAAAAAALgIAAGRycy9lMm9Eb2MueG1sUEsBAi0AFAAGAAgAAAAhAGP+2GLc&#10;AAAACgEAAA8AAAAAAAAAAAAAAAAA9gMAAGRycy9kb3ducmV2LnhtbFBLBQYAAAAABAAEAPMAAAD/&#10;BAAAAAA=&#10;" w14:anchorId="3FFFB7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3680" behindDoc="0" locked="0" layoutInCell="1" allowOverlap="1" wp14:editId="09304AE2" wp14:anchorId="70B274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2" name="Rectangle 7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2" style="position:absolute;margin-left:210pt;margin-top:11pt;width:79pt;height:159pt;z-index:2591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5hD89ZsBAAAW&#10;AwAADgAAAAAAAAAAAAAAAAAuAgAAZHJzL2Uyb0RvYy54bWxQSwECLQAUAAYACAAAACEAY/7YYtwA&#10;AAAKAQAADwAAAAAAAAAAAAAAAAD1AwAAZHJzL2Rvd25yZXYueG1sUEsFBgAAAAAEAAQA8wAAAP4E&#10;AAAAAA==&#10;" w14:anchorId="70B274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4704" behindDoc="0" locked="0" layoutInCell="1" allowOverlap="1" wp14:editId="7944F93E" wp14:anchorId="1CB57B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3" name="Rectangle 7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3" style="position:absolute;margin-left:210pt;margin-top:11pt;width:79pt;height:159pt;z-index:2591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gmwEAABY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3qZcbNwR30p0fM65Ye2NgRpk7q0UUpJh5hJ+n3QaGRYrwPrFHz7euq4ZkXZ7lu1ryLWBym&#10;vXsbVUEPwFuhE0pxiOj2AxMudQsvFr909rooebpv/cL+ss7bP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yZ84JsBAAAW&#10;AwAADgAAAAAAAAAAAAAAAAAuAgAAZHJzL2Uyb0RvYy54bWxQSwECLQAUAAYACAAAACEAY/7YYtwA&#10;AAAKAQAADwAAAAAAAAAAAAAAAAD1AwAAZHJzL2Rvd25yZXYueG1sUEsFBgAAAAAEAAQA8wAAAP4E&#10;AAAAAA==&#10;" w14:anchorId="1CB57B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5728" behindDoc="0" locked="0" layoutInCell="1" allowOverlap="1" wp14:editId="2B681240" wp14:anchorId="661AC0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4" name="Rectangle 7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4" style="position:absolute;margin-left:210pt;margin-top:11pt;width:79pt;height:162pt;z-index:2591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QZ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nWTcXNxD/35GfO4pScOdoSpk3p0UYqJW9hJ+nlUaKQYvwT2qLldrxr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i6sQZnQEA&#10;ABYDAAAOAAAAAAAAAAAAAAAAAC4CAABkcnMvZTJvRG9jLnhtbFBLAQItABQABgAIAAAAIQC2Y/vm&#10;3AAAAAoBAAAPAAAAAAAAAAAAAAAAAPcDAABkcnMvZG93bnJldi54bWxQSwUGAAAAAAQABADzAAAA&#10;AAUAAAAA&#10;" w14:anchorId="661AC0E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6752" behindDoc="0" locked="0" layoutInCell="1" allowOverlap="1" wp14:editId="1BD5B75F" wp14:anchorId="5290E6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5" name="Rectangle 7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5" style="position:absolute;margin-left:210pt;margin-top:11pt;width:79pt;height:162pt;z-index:2591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QM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q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b3EQMnQEA&#10;ABYDAAAOAAAAAAAAAAAAAAAAAC4CAABkcnMvZTJvRG9jLnhtbFBLAQItABQABgAIAAAAIQC2Y/vm&#10;3AAAAAoBAAAPAAAAAAAAAAAAAAAAAPcDAABkcnMvZG93bnJldi54bWxQSwUGAAAAAAQABADzAAAA&#10;AAUAAAAA&#10;" w14:anchorId="5290E6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7776" behindDoc="0" locked="0" layoutInCell="1" allowOverlap="1" wp14:editId="205D1213" wp14:anchorId="70E871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6" name="Rectangle 7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6" style="position:absolute;margin-left:210pt;margin-top:11pt;width:79pt;height:162pt;z-index:2591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k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6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0XMRknQEA&#10;ABYDAAAOAAAAAAAAAAAAAAAAAC4CAABkcnMvZTJvRG9jLnhtbFBLAQItABQABgAIAAAAIQC2Y/vm&#10;3AAAAAoBAAAPAAAAAAAAAAAAAAAAAPcDAABkcnMvZG93bnJldi54bWxQSwUGAAAAAAQABADzAAAA&#10;AAUAAAAA&#10;" w14:anchorId="70E871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8800" behindDoc="0" locked="0" layoutInCell="1" allowOverlap="1" wp14:editId="4E5EBC75" wp14:anchorId="2D8B26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7" name="Rectangle 7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7" style="position:absolute;margin-left:210pt;margin-top:11pt;width:79pt;height:135pt;z-index:2591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bsFwJwBAAAW&#10;AwAADgAAAAAAAAAAAAAAAAAuAgAAZHJzL2Uyb0RvYy54bWxQSwECLQAUAAYACAAAACEAfGLvF9sA&#10;AAAKAQAADwAAAAAAAAAAAAAAAAD2AwAAZHJzL2Rvd25yZXYueG1sUEsFBgAAAAAEAAQA8wAAAP4E&#10;AAAAAA==&#10;" w14:anchorId="2D8B26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49824" behindDoc="0" locked="0" layoutInCell="1" allowOverlap="1" wp14:editId="36E8601B" wp14:anchorId="2370BB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8" name="Rectangle 7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8" style="position:absolute;margin-left:210pt;margin-top:11pt;width:79pt;height:135pt;z-index:2591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juCF/pwBAAAW&#10;AwAADgAAAAAAAAAAAAAAAAAuAgAAZHJzL2Uyb0RvYy54bWxQSwECLQAUAAYACAAAACEAfGLvF9sA&#10;AAAKAQAADwAAAAAAAAAAAAAAAAD2AwAAZHJzL2Rvd25yZXYueG1sUEsFBgAAAAAEAAQA8wAAAP4E&#10;AAAAAA==&#10;" w14:anchorId="2370BB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0848" behindDoc="0" locked="0" layoutInCell="1" allowOverlap="1" wp14:editId="3A5E6839" wp14:anchorId="0BBBB0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9" name="Rectangle 7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9" style="position:absolute;margin-left:210pt;margin-top:11pt;width:79pt;height:135pt;z-index:2591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9YF65wBAAAW&#10;AwAADgAAAAAAAAAAAAAAAAAuAgAAZHJzL2Uyb0RvYy54bWxQSwECLQAUAAYACAAAACEAfGLvF9sA&#10;AAAKAQAADwAAAAAAAAAAAAAAAAD2AwAAZHJzL2Rvd25yZXYueG1sUEsFBgAAAAAEAAQA8wAAAP4E&#10;AAAAAA==&#10;" w14:anchorId="0BBBB0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1872" behindDoc="0" locked="0" layoutInCell="1" allowOverlap="1" wp14:editId="3D398D72" wp14:anchorId="52D129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0" name="Rectangle 7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0" style="position:absolute;margin-left:210pt;margin-top:11pt;width:79pt;height:162pt;z-index:2591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e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Z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gwxZ6cAQAA&#10;FgMAAA4AAAAAAAAAAAAAAAAALgIAAGRycy9lMm9Eb2MueG1sUEsBAi0AFAAGAAgAAAAhALZj++bc&#10;AAAACgEAAA8AAAAAAAAAAAAAAAAA9gMAAGRycy9kb3ducmV2LnhtbFBLBQYAAAAABAAEAPMAAAD/&#10;BAAAAAA=&#10;" w14:anchorId="52D129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2896" behindDoc="0" locked="0" layoutInCell="1" allowOverlap="1" wp14:editId="292092A2" wp14:anchorId="63F42A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1" name="Rectangle 7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1" style="position:absolute;margin-left:210pt;margin-top:11pt;width:79pt;height:162pt;z-index:2591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WL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3qbcXPxAP3lCfO4pUcOdoSpk3p0UYqJW9hJ+nlSaKQYvwT2qLlbrx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BkWLnQEA&#10;ABYDAAAOAAAAAAAAAAAAAAAAAC4CAABkcnMvZTJvRG9jLnhtbFBLAQItABQABgAIAAAAIQC2Y/vm&#10;3AAAAAoBAAAPAAAAAAAAAAAAAAAAAPcDAABkcnMvZG93bnJldi54bWxQSwUGAAAAAAQABADzAAAA&#10;AAUAAAAA&#10;" w14:anchorId="63F42A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3920" behindDoc="0" locked="0" layoutInCell="1" allowOverlap="1" wp14:editId="39B3142C" wp14:anchorId="61A608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2" name="Rectangle 7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2" style="position:absolute;margin-left:210pt;margin-top:11pt;width:79pt;height:60pt;z-index:2591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G9BRobaAAAA&#10;CgEAAA8AAAAAAAAAAAAAAAAA9QMAAGRycy9kb3ducmV2LnhtbFBLBQYAAAAABAAEAPMAAAD8BAAA&#10;AAA=&#10;" w14:anchorId="61A608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4944" behindDoc="0" locked="0" layoutInCell="1" allowOverlap="1" wp14:editId="3F845DD0" wp14:anchorId="26199C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3" name="Rectangle 7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3" style="position:absolute;margin-left:210pt;margin-top:11pt;width:79pt;height:60pt;z-index:2591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b0FGhtoAAAAK&#10;AQAADwAAAAAAAAAAAAAAAAD0AwAAZHJzL2Rvd25yZXYueG1sUEsFBgAAAAAEAAQA8wAAAPsEAAAA&#10;AA==&#10;" w14:anchorId="26199C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5968" behindDoc="0" locked="0" layoutInCell="1" allowOverlap="1" wp14:editId="7D17DAF7" wp14:anchorId="540FCC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4" name="Rectangle 7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4" style="position:absolute;margin-left:210pt;margin-top:11pt;width:79pt;height:60pt;z-index:2591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vQUaG2gAA&#10;AAoBAAAPAAAAAAAAAAAAAAAAAPYDAABkcnMvZG93bnJldi54bWxQSwUGAAAAAAQABADzAAAA/QQA&#10;AAAA&#10;" w14:anchorId="540FCC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6992" behindDoc="0" locked="0" layoutInCell="1" allowOverlap="1" wp14:editId="63B0559A" wp14:anchorId="17383E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5" name="Rectangle 7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5" style="position:absolute;margin-left:210pt;margin-top:11pt;width:79pt;height:60pt;z-index:2591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vQUaG2gAA&#10;AAoBAAAPAAAAAAAAAAAAAAAAAPYDAABkcnMvZG93bnJldi54bWxQSwUGAAAAAAQABADzAAAA/QQA&#10;AAAA&#10;" w14:anchorId="17383E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8016" behindDoc="0" locked="0" layoutInCell="1" allowOverlap="1" wp14:editId="2EDE410F" wp14:anchorId="7ED0E4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6" name="Rectangle 7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6" style="position:absolute;margin-left:210pt;margin-top:11pt;width:79pt;height:60pt;z-index:2591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vQUaG2gAA&#10;AAoBAAAPAAAAAAAAAAAAAAAAAPYDAABkcnMvZG93bnJldi54bWxQSwUGAAAAAAQABADzAAAA/QQA&#10;AAAA&#10;" w14:anchorId="7ED0E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59040" behindDoc="0" locked="0" layoutInCell="1" allowOverlap="1" wp14:editId="0D3B5868" wp14:anchorId="1F72AB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7" name="Rectangle 7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7" style="position:absolute;margin-left:210pt;margin-top:11pt;width:79pt;height:60pt;z-index:2591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b0FGhtoA&#10;AAAKAQAADwAAAAAAAAAAAAAAAAD3AwAAZHJzL2Rvd25yZXYueG1sUEsFBgAAAAAEAAQA8wAAAP4E&#10;AAAAAA==&#10;" w14:anchorId="1F72AB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0064" behindDoc="0" locked="0" layoutInCell="1" allowOverlap="1" wp14:editId="01AF5F11" wp14:anchorId="38BB3A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8" name="Rectangle 7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8" style="position:absolute;margin-left:210pt;margin-top:11pt;width:79pt;height:60pt;z-index:2591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vQUaG2gAA&#10;AAoBAAAPAAAAAAAAAAAAAAAAAPYDAABkcnMvZG93bnJldi54bWxQSwUGAAAAAAQABADzAAAA/QQA&#10;AAAA&#10;" w14:anchorId="38BB3A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1088" behindDoc="0" locked="0" layoutInCell="1" allowOverlap="1" wp14:editId="6198FE6D" wp14:anchorId="3FDECE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9" name="Rectangle 7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9" style="position:absolute;margin-left:210pt;margin-top:11pt;width:79pt;height:60pt;z-index:2591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vQUaG2gAA&#10;AAoBAAAPAAAAAAAAAAAAAAAAAPYDAABkcnMvZG93bnJldi54bWxQSwUGAAAAAAQABADzAAAA/QQA&#10;AAAA&#10;" w14:anchorId="3FDEC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2112" behindDoc="0" locked="0" layoutInCell="1" allowOverlap="1" wp14:editId="60993862" wp14:anchorId="45657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0" name="Rectangle 7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0" style="position:absolute;margin-left:210pt;margin-top:11pt;width:79pt;height:60pt;z-index:2591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vQUaG2gAA&#10;AAoBAAAPAAAAAAAAAAAAAAAAAPYDAABkcnMvZG93bnJldi54bWxQSwUGAAAAAAQABADzAAAA/QQA&#10;AAAA&#10;" w14:anchorId="4565772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3136" behindDoc="0" locked="0" layoutInCell="1" allowOverlap="1" wp14:editId="4C133B73" wp14:anchorId="7114F5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1" name="Rectangle 7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1" style="position:absolute;margin-left:210pt;margin-top:11pt;width:79pt;height:60pt;z-index:2591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vQUaG2gAA&#10;AAoBAAAPAAAAAAAAAAAAAAAAAPYDAABkcnMvZG93bnJldi54bWxQSwUGAAAAAAQABADzAAAA/QQA&#10;AAAA&#10;" w14:anchorId="7114F5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4160" behindDoc="0" locked="0" layoutInCell="1" allowOverlap="1" wp14:editId="61DAD069" wp14:anchorId="18DC98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2" name="Rectangle 7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2" style="position:absolute;margin-left:210pt;margin-top:11pt;width:79pt;height:60pt;z-index:2591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vQUaG2gAA&#10;AAoBAAAPAAAAAAAAAAAAAAAAAPYDAABkcnMvZG93bnJldi54bWxQSwUGAAAAAAQABADzAAAA/QQA&#10;AAAA&#10;" w14:anchorId="18DC98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5184" behindDoc="0" locked="0" layoutInCell="1" allowOverlap="1" wp14:editId="44353907" wp14:anchorId="227A2D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3" name="Rectangle 7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3" style="position:absolute;margin-left:210pt;margin-top:11pt;width:79pt;height:60pt;z-index:2591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vQUaG2gAA&#10;AAoBAAAPAAAAAAAAAAAAAAAAAPYDAABkcnMvZG93bnJldi54bWxQSwUGAAAAAAQABADzAAAA/QQA&#10;AAAA&#10;" w14:anchorId="227A2D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6208" behindDoc="0" locked="0" layoutInCell="1" allowOverlap="1" wp14:editId="5F58CE34" wp14:anchorId="48D99C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4" name="Rectangle 7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4" style="position:absolute;margin-left:210pt;margin-top:11pt;width:79pt;height:60pt;z-index:2591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b0FGhtoA&#10;AAAKAQAADwAAAAAAAAAAAAAAAAD3AwAAZHJzL2Rvd25yZXYueG1sUEsFBgAAAAAEAAQA8wAAAP4E&#10;AAAAAA==&#10;" w14:anchorId="48D99C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7232" behindDoc="0" locked="0" layoutInCell="1" allowOverlap="1" wp14:editId="225CD7C3" wp14:anchorId="6CEB85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5" name="Rectangle 7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5" style="position:absolute;margin-left:210pt;margin-top:11pt;width:79pt;height:60pt;z-index:2591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G9BRobaAAAA&#10;CgEAAA8AAAAAAAAAAAAAAAAA9QMAAGRycy9kb3ducmV2LnhtbFBLBQYAAAAABAAEAPMAAAD8BAAA&#10;AAA=&#10;" w14:anchorId="6CEB85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8256" behindDoc="0" locked="0" layoutInCell="1" allowOverlap="1" wp14:editId="21ECF53D" wp14:anchorId="5ECE0D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6" name="Rectangle 7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6" style="position:absolute;margin-left:210pt;margin-top:11pt;width:79pt;height:60pt;z-index:2591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b0FGhtoA&#10;AAAKAQAADwAAAAAAAAAAAAAAAAD3AwAAZHJzL2Rvd25yZXYueG1sUEsFBgAAAAAEAAQA8wAAAP4E&#10;AAAAAA==&#10;" w14:anchorId="5ECE0D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69280" behindDoc="0" locked="0" layoutInCell="1" allowOverlap="1" wp14:editId="0EB7F938" wp14:anchorId="1A88D7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7" name="Rectangle 7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7" style="position:absolute;margin-left:210pt;margin-top:11pt;width:79pt;height:60pt;z-index:2591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b0FGhtoA&#10;AAAKAQAADwAAAAAAAAAAAAAAAAD3AwAAZHJzL2Rvd25yZXYueG1sUEsFBgAAAAAEAAQA8wAAAP4E&#10;AAAAAA==&#10;" w14:anchorId="1A88D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0304" behindDoc="0" locked="0" layoutInCell="1" allowOverlap="1" wp14:editId="3B142B22" wp14:anchorId="42E089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8" name="Rectangle 7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8" style="position:absolute;margin-left:210pt;margin-top:11pt;width:79pt;height:60pt;z-index:2591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b0FGhtoA&#10;AAAKAQAADwAAAAAAAAAAAAAAAAD3AwAAZHJzL2Rvd25yZXYueG1sUEsFBgAAAAAEAAQA8wAAAP4E&#10;AAAAAA==&#10;" w14:anchorId="42E089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1328" behindDoc="0" locked="0" layoutInCell="1" allowOverlap="1" wp14:editId="77BD8397" wp14:anchorId="0FC79C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9" name="Rectangle 7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9" style="position:absolute;margin-left:210pt;margin-top:11pt;width:79pt;height:60pt;z-index:2591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b0FGhtoA&#10;AAAKAQAADwAAAAAAAAAAAAAAAAD3AwAAZHJzL2Rvd25yZXYueG1sUEsFBgAAAAAEAAQA8wAAAP4E&#10;AAAAAA==&#10;" w14:anchorId="0FC79C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2352" behindDoc="0" locked="0" layoutInCell="1" allowOverlap="1" wp14:editId="676A173C" wp14:anchorId="3C6E1D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0" name="Rectangle 7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0" style="position:absolute;margin-left:210pt;margin-top:11pt;width:79pt;height:60pt;z-index:2591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G9BRobaAAAA&#10;CgEAAA8AAAAAAAAAAAAAAAAA9QMAAGRycy9kb3ducmV2LnhtbFBLBQYAAAAABAAEAPMAAAD8BAAA&#10;AAA=&#10;" w14:anchorId="3C6E1D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3376" behindDoc="0" locked="0" layoutInCell="1" allowOverlap="1" wp14:editId="60A3ED99" wp14:anchorId="6C0A42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1" name="Rectangle 7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1" style="position:absolute;margin-left:210pt;margin-top:11pt;width:79pt;height:60pt;z-index:2591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b0FGhtoA&#10;AAAKAQAADwAAAAAAAAAAAAAAAAD3AwAAZHJzL2Rvd25yZXYueG1sUEsFBgAAAAAEAAQA8wAAAP4E&#10;AAAAAA==&#10;" w14:anchorId="6C0A42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4400" behindDoc="0" locked="0" layoutInCell="1" allowOverlap="1" wp14:editId="02318B71" wp14:anchorId="0BDEEC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2" name="Rectangle 7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2" style="position:absolute;margin-left:210pt;margin-top:11pt;width:79pt;height:60pt;z-index:2591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G9BRobaAAAA&#10;CgEAAA8AAAAAAAAAAAAAAAAA9QMAAGRycy9kb3ducmV2LnhtbFBLBQYAAAAABAAEAPMAAAD8BAAA&#10;AAA=&#10;" w14:anchorId="0BDEEC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5424" behindDoc="0" locked="0" layoutInCell="1" allowOverlap="1" wp14:editId="5D5BFF5F" wp14:anchorId="41BF27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3" name="Rectangle 7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3" style="position:absolute;margin-left:210pt;margin-top:11pt;width:79pt;height:60pt;z-index:2591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b0FGhtoAAAAK&#10;AQAADwAAAAAAAAAAAAAAAAD0AwAAZHJzL2Rvd25yZXYueG1sUEsFBgAAAAAEAAQA8wAAAPsEAAAA&#10;AA==&#10;" w14:anchorId="41BF27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6448" behindDoc="0" locked="0" layoutInCell="1" allowOverlap="1" wp14:editId="72AAE3C1" wp14:anchorId="2D60B9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4" name="Rectangle 7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4" style="position:absolute;margin-left:210pt;margin-top:11pt;width:79pt;height:60pt;z-index:2591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vQUaG2gAA&#10;AAoBAAAPAAAAAAAAAAAAAAAAAPYDAABkcnMvZG93bnJldi54bWxQSwUGAAAAAAQABADzAAAA/QQA&#10;AAAA&#10;" w14:anchorId="2D60B9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7472" behindDoc="0" locked="0" layoutInCell="1" allowOverlap="1" wp14:editId="3D2839E6" wp14:anchorId="20F048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5" name="Rectangle 7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5" style="position:absolute;margin-left:210pt;margin-top:11pt;width:79pt;height:60pt;z-index:2591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G9BRobaAAAA&#10;CgEAAA8AAAAAAAAAAAAAAAAA9QMAAGRycy9kb3ducmV2LnhtbFBLBQYAAAAABAAEAPMAAAD8BAAA&#10;AAA=&#10;" w14:anchorId="20F048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8496" behindDoc="0" locked="0" layoutInCell="1" allowOverlap="1" wp14:editId="408BB063" wp14:anchorId="4B4210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6" name="Rectangle 7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6" style="position:absolute;margin-left:210pt;margin-top:11pt;width:79pt;height:60pt;z-index:2591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vQUaG2gAA&#10;AAoBAAAPAAAAAAAAAAAAAAAAAPYDAABkcnMvZG93bnJldi54bWxQSwUGAAAAAAQABADzAAAA/QQA&#10;AAAA&#10;" w14:anchorId="4B4210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79520" behindDoc="0" locked="0" layoutInCell="1" allowOverlap="1" wp14:editId="2F24CFC2" wp14:anchorId="49FAA1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7" name="Rectangle 7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7" style="position:absolute;margin-left:210pt;margin-top:11pt;width:79pt;height:60pt;z-index:2591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b0FGhtoA&#10;AAAKAQAADwAAAAAAAAAAAAAAAAD3AwAAZHJzL2Rvd25yZXYueG1sUEsFBgAAAAAEAAQA8wAAAP4E&#10;AAAAAA==&#10;" w14:anchorId="49FAA1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0544" behindDoc="0" locked="0" layoutInCell="1" allowOverlap="1" wp14:editId="535A6081" wp14:anchorId="32431A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8" name="Rectangle 7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8" style="position:absolute;margin-left:210pt;margin-top:11pt;width:79pt;height:48pt;z-index:2591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h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kDiE6dAQAA&#10;FQMAAA4AAAAAAAAAAAAAAAAALgIAAGRycy9lMm9Eb2MueG1sUEsBAi0AFAAGAAgAAAAhAHRmcFzb&#10;AAAACgEAAA8AAAAAAAAAAAAAAAAA9wMAAGRycy9kb3ducmV2LnhtbFBLBQYAAAAABAAEAPMAAAD/&#10;BAAAAAA=&#10;" w14:anchorId="32431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1568" behindDoc="0" locked="0" layoutInCell="1" allowOverlap="1" wp14:editId="0756C302" wp14:anchorId="4D350D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9" name="Rectangle 7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9" style="position:absolute;margin-left:210pt;margin-top:11pt;width:79pt;height:48pt;z-index:2591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b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Wt1m3NzcQ39+xLxt6YGDHWHqpB5dlGLiCXaSfh4VGinGr4Etam4/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A1CFudAQAA&#10;FQMAAA4AAAAAAAAAAAAAAAAALgIAAGRycy9lMm9Eb2MueG1sUEsBAi0AFAAGAAgAAAAhAHRmcFzb&#10;AAAACgEAAA8AAAAAAAAAAAAAAAAA9wMAAGRycy9kb3ducmV2LnhtbFBLBQYAAAAABAAEAPMAAAD/&#10;BAAAAAA=&#10;" w14:anchorId="4D350D9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2592" behindDoc="0" locked="0" layoutInCell="1" allowOverlap="1" wp14:editId="28967213" wp14:anchorId="2683C7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0" name="Rectangle 7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0" style="position:absolute;margin-left:210pt;margin-top:11pt;width:79pt;height:48pt;z-index:2591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WNQJNzW30B0fMG1bvKegBxhbLgfjORtpgi0PL3uBirPh1pFF1e+fi4pGnot5XdW0ipgL&#10;Yr193xVO9kBLISNytvdodj0Rnmc96WHyPit725M03Pd1Zn/e5v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cCiZ+dAQAA&#10;FQMAAA4AAAAAAAAAAAAAAAAALgIAAGRycy9lMm9Eb2MueG1sUEsBAi0AFAAGAAgAAAAhAHRmcFzb&#10;AAAACgEAAA8AAAAAAAAAAAAAAAAA9wMAAGRycy9kb3ducmV2LnhtbFBLBQYAAAAABAAEAPMAAAD/&#10;BAAAAAA=&#10;" w14:anchorId="2683C7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3616" behindDoc="0" locked="0" layoutInCell="1" allowOverlap="1" wp14:editId="42A0D60C" wp14:anchorId="2EA31D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1" name="Rectangle 7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1" style="position:absolute;margin-left:210pt;margin-top:11pt;width:79pt;height:48pt;z-index:2591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mK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dRiUSfc1NxAd3jCtG3xkYIeYGy5HIznbKQJtjy87gQqzoY7RxZVV78WFY08F/NltaRVxFwQ&#10;683nrnCyB1oKGZGznUez7YnwPOtJD5P3Wdn7nqThfq4z+9M2r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jQJipwBAAAV&#10;AwAADgAAAAAAAAAAAAAAAAAuAgAAZHJzL2Uyb0RvYy54bWxQSwECLQAUAAYACAAAACEAdGZwXNsA&#10;AAAKAQAADwAAAAAAAAAAAAAAAAD2AwAAZHJzL2Rvd25yZXYueG1sUEsFBgAAAAAEAAQA8wAAAP4E&#10;AAAAAA==&#10;" w14:anchorId="2EA31D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4640" behindDoc="0" locked="0" layoutInCell="1" allowOverlap="1" wp14:editId="56E8CC53" wp14:anchorId="2F4075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2" name="Rectangle 7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2" style="position:absolute;margin-left:210pt;margin-top:11pt;width:79pt;height:48pt;z-index:2591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UD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im4ubmH/vyIedvSAwc7wtRJPbooxcQT7CT9PCo0UoxfA1vUfLpZ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spVA5wBAAAV&#10;AwAADgAAAAAAAAAAAAAAAAAuAgAAZHJzL2Uyb0RvYy54bWxQSwECLQAUAAYACAAAACEAdGZwXNsA&#10;AAAKAQAADwAAAAAAAAAAAAAAAAD2AwAAZHJzL2Rvd25yZXYueG1sUEsFBgAAAAAEAAQA8wAAAP4E&#10;AAAAAA==&#10;" w14:anchorId="2F4075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5664" behindDoc="0" locked="0" layoutInCell="1" allowOverlap="1" wp14:editId="049C6770" wp14:anchorId="3BF36C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3" name="Rectangle 7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3" style="position:absolute;margin-left:210pt;margin-top:11pt;width:79pt;height:48pt;z-index:2591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UW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atbpYZNyf30J8fMW9bemBjR5g6qUcXpZh4gp2kn0eFRorxa2CJmk83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/zVFpwBAAAV&#10;AwAADgAAAAAAAAAAAAAAAAAuAgAAZHJzL2Uyb0RvYy54bWxQSwECLQAUAAYACAAAACEAdGZwXNsA&#10;AAAKAQAADwAAAAAAAAAAAAAAAAD2AwAAZHJzL2Rvd25yZXYueG1sUEsFBgAAAAAEAAQA8wAAAP4E&#10;AAAAAA==&#10;" w14:anchorId="3BF36CA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6688" behindDoc="0" locked="0" layoutInCell="1" allowOverlap="1" wp14:editId="477E8B9B" wp14:anchorId="7F38F7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4" name="Rectangle 7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4" style="position:absolute;margin-left:210pt;margin-top:11pt;width:79pt;height:48pt;z-index:2591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Uo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mkybm7uoT8/Yt629MDBjjB1Uo8uSjHxBDtJP48KjRTj18AWNZ9uVg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SnVSidAQAA&#10;FQMAAA4AAAAAAAAAAAAAAAAALgIAAGRycy9lMm9Eb2MueG1sUEsBAi0AFAAGAAgAAAAhAHRmcFzb&#10;AAAACgEAAA8AAAAAAAAAAAAAAAAA9wMAAGRycy9kb3ducmV2LnhtbFBLBQYAAAAABAAEAPMAAAD/&#10;BAAAAAA=&#10;" w14:anchorId="7F38F7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7712" behindDoc="0" locked="0" layoutInCell="1" allowOverlap="1" wp14:editId="18CC0BB3" wp14:anchorId="5CBEA4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5" name="Rectangle 7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5" style="position:absolute;margin-left:210pt;margin-top:11pt;width:79pt;height:48pt;z-index:2591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U9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lll3NzcQ39+xLxt6YGDHWHqpB5dlGLiCXaSfh4VGinGr4Etaj7drB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2R1T2dAQAA&#10;FQMAAA4AAAAAAAAAAAAAAAAALgIAAGRycy9lMm9Eb2MueG1sUEsBAi0AFAAGAAgAAAAhAHRmcFzb&#10;AAAACgEAAA8AAAAAAAAAAAAAAAAA9wMAAGRycy9kb3ducmV2LnhtbFBLBQYAAAAABAAEAPMAAAD/&#10;BAAAAAA=&#10;" w14:anchorId="5CBEA4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8736" behindDoc="0" locked="0" layoutInCell="1" allowOverlap="1" wp14:editId="2A205B9A" wp14:anchorId="66E99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6" name="Rectangle 7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6" style="position:absolute;margin-left:210pt;margin-top:11pt;width:79pt;height:48pt;z-index:2591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V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sPk+4qbnx7eER0rbFBwq690PDZW8CZwNNsOH4uhOgOOv/OLKoup7P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hFVVZwBAAAV&#10;AwAADgAAAAAAAAAAAAAAAAAuAgAAZHJzL2Uyb0RvYy54bWxQSwECLQAUAAYACAAAACEAdGZwXNsA&#10;AAAKAQAADwAAAAAAAAAAAAAAAAD2AwAAZHJzL2Rvd25yZXYueG1sUEsFBgAAAAAEAAQA8wAAAP4E&#10;AAAAAA==&#10;" w14:anchorId="66E995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89760" behindDoc="0" locked="0" layoutInCell="1" allowOverlap="1" wp14:editId="26C04AEB" wp14:anchorId="3666F4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7" name="Rectangle 7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7" style="position:absolute;margin-left:210pt;margin-top:11pt;width:79pt;height:48pt;z-index:2591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VA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nN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sn1UCdAQAA&#10;FQMAAA4AAAAAAAAAAAAAAAAALgIAAGRycy9lMm9Eb2MueG1sUEsBAi0AFAAGAAgAAAAhAHRmcFzb&#10;AAAACgEAAA8AAAAAAAAAAAAAAAAA9wMAAGRycy9kb3ducmV2LnhtbFBLBQYAAAAABAAEAPMAAAD/&#10;BAAAAAA=&#10;" w14:anchorId="3666F48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0784" behindDoc="0" locked="0" layoutInCell="1" allowOverlap="1" wp14:editId="368DBD39" wp14:anchorId="3A06EB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8" name="Rectangle 7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8" style="position:absolute;margin-left:210pt;margin-top:11pt;width:79pt;height:48pt;z-index:2591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+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7nCf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HxVfpwBAAAV&#10;AwAADgAAAAAAAAAAAAAAAAAuAgAAZHJzL2Uyb0RvYy54bWxQSwECLQAUAAYACAAAACEAdGZwXNsA&#10;AAAKAQAADwAAAAAAAAAAAAAAAAD2AwAAZHJzL2Rvd25yZXYueG1sUEsFBgAAAAAEAAQA8wAAAP4E&#10;AAAAAA==&#10;" w14:anchorId="3A06EBB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1808" behindDoc="0" locked="0" layoutInCell="1" allowOverlap="1" wp14:editId="1A04D761" wp14:anchorId="76A10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9" name="Rectangle 7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9" style="position:absolute;margin-left:210pt;margin-top:11pt;width:79pt;height:48pt;z-index:2591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r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OXcXNzD/35CfO2pUcOdoSpk3p0UYqJJ9hJ+nlUaKQYvwS2qLm7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lK1WudAQAA&#10;FQMAAA4AAAAAAAAAAAAAAAAALgIAAGRycy9lMm9Eb2MueG1sUEsBAi0AFAAGAAgAAAAhAHRmcFzb&#10;AAAACgEAAA8AAAAAAAAAAAAAAAAA9wMAAGRycy9kb3ducmV2LnhtbFBLBQYAAAAABAAEAPMAAAD/&#10;BAAAAAA=&#10;" w14:anchorId="76A10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2832" behindDoc="0" locked="0" layoutInCell="1" allowOverlap="1" wp14:editId="6D28A35A" wp14:anchorId="46C776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0" name="Rectangle 7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0" style="position:absolute;margin-left:210pt;margin-top:11pt;width:79pt;height:48pt;z-index:2591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v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4qpOuKm5he74jGnb4hMFPcDYcjkYz9lIE2x5eNsLVJwND44sqn5eLSoaeS7mdVXTKmIu&#10;iPX2a1c42QMthYzI2d6j2fVEeJ71pIfJ+6zsc0/ScL/Wmf15m9f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E59VK+dAQAA&#10;FQMAAA4AAAAAAAAAAAAAAAAALgIAAGRycy9lMm9Eb2MueG1sUEsBAi0AFAAGAAgAAAAhAHRmcFzb&#10;AAAACgEAAA8AAAAAAAAAAAAAAAAA9wMAAGRycy9kb3ducmV2LnhtbFBLBQYAAAAABAAEAPMAAAD/&#10;BAAAAAA=&#10;" w14:anchorId="46C776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3856" behindDoc="0" locked="0" layoutInCell="1" allowOverlap="1" wp14:editId="30703E9A" wp14:anchorId="4B0F99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1" name="Rectangle 7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1" style="position:absolute;margin-left:210pt;margin-top:11pt;width:79pt;height:48pt;z-index:2591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S6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u1uKoTbmpufXd8hrRt8YmCHvzYcjmYwNlIE2w5vu0FKM6GB0cWVT+vFhWNPBfzZbWkVYRc&#10;EOvt165wsve0FDICZ/sAZtcT4XnWkx4m77Oyzz1Jw/1aZ/bnbV6/A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dL1LqdAQAA&#10;FQMAAA4AAAAAAAAAAAAAAAAALgIAAGRycy9lMm9Eb2MueG1sUEsBAi0AFAAGAAgAAAAhAHRmcFzb&#10;AAAACgEAAA8AAAAAAAAAAAAAAAAA9wMAAGRycy9kb3ducmV2LnhtbFBLBQYAAAAABAAEAPMAAAD/&#10;BAAAAAA=&#10;" w14:anchorId="4B0F99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4880" behindDoc="0" locked="0" layoutInCell="1" allowOverlap="1" wp14:editId="7227B064" wp14:anchorId="5D1E6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2" name="Rectangle 7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2" style="position:absolute;margin-left:210pt;margin-top:11pt;width:79pt;height:48pt;z-index:2591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HnA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RTc3NxDf37EvG3pgYMdYeqkHl2UYuIJdpJ+HhUaKcavgS1qPn1c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AAhx5wBAAAV&#10;AwAADgAAAAAAAAAAAAAAAAAuAgAAZHJzL2Uyb0RvYy54bWxQSwECLQAUAAYACAAAACEAdGZwXNsA&#10;AAAKAQAADwAAAAAAAAAAAAAAAAD2AwAAZHJzL2Rvd25yZXYueG1sUEsFBgAAAAAEAAQA8wAAAP4E&#10;AAAAAA==&#10;" w14:anchorId="5D1E6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5904" behindDoc="0" locked="0" layoutInCell="1" allowOverlap="1" wp14:editId="56F5AFF2" wp14:anchorId="77A6D9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3" name="Rectangle 7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3" style="position:absolute;margin-left:210pt;margin-top:11pt;width:79pt;height:48pt;z-index:2591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SnAEAABUDAAAOAAAAZHJzL2Uyb0RvYy54bWysUsFu2zAMvQ/YPwi6L3actU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3m9sN+4xSXT9HpPTFgBfZ6STyLIpE6vSN0svT30/437V89tK8&#10;n4XreaNWN8uMm5N76M+PmLctPbCxI0yd1KOLUkw8wU7Sz6NCI8X4NbBEzaeP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Tah0pwBAAAV&#10;AwAADgAAAAAAAAAAAAAAAAAuAgAAZHJzL2Uyb0RvYy54bWxQSwECLQAUAAYACAAAACEAdGZwXNsA&#10;AAAKAQAADwAAAAAAAAAAAAAAAAD2AwAAZHJzL2Rvd25yZXYueG1sUEsFBgAAAAAEAAQA8wAAAP4E&#10;AAAAAA==&#10;" w14:anchorId="77A6D9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6928" behindDoc="0" locked="0" layoutInCell="1" allowOverlap="1" wp14:editId="03768A9D" wp14:anchorId="2A6BC5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4" name="Rectangle 7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4" style="position:absolute;margin-left:210pt;margin-top:11pt;width:79pt;height:48pt;z-index:2591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Hs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TQZNzf30J8fMW9beuBgR5g6qUcXpZh4gp2kn0eFRorxa2CLmk8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ptIeydAQAA&#10;FQMAAA4AAAAAAAAAAAAAAAAALgIAAGRycy9lMm9Eb2MueG1sUEsBAi0AFAAGAAgAAAAhAHRmcFzb&#10;AAAACgEAAA8AAAAAAAAAAAAAAAAA9wMAAGRycy9kb3ducmV2LnhtbFBLBQYAAAAABAAEAPMAAAD/&#10;BAAAAAA=&#10;" w14:anchorId="2A6BC5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7952" behindDoc="0" locked="0" layoutInCell="1" allowOverlap="1" wp14:editId="0886AE87" wp14:anchorId="75B053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5" name="Rectangle 7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5" style="position:absolute;margin-left:210pt;margin-top:11pt;width:79pt;height:48pt;z-index:2591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H5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awybm7uoT8/Yt629MDBjjB1Uo8uSjHxBDtJP48KjRTj18AWNZ8+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NbofmdAQAA&#10;FQMAAA4AAAAAAAAAAAAAAAAALgIAAGRycy9lMm9Eb2MueG1sUEsBAi0AFAAGAAgAAAAhAHRmcFzb&#10;AAAACgEAAA8AAAAAAAAAAAAAAAAA9wMAAGRycy9kb3ducmV2LnhtbFBLBQYAAAAABAAEAPMAAAD/&#10;BAAAAAA=&#10;" w14:anchorId="75B053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198976" behindDoc="0" locked="0" layoutInCell="1" allowOverlap="1" wp14:editId="49B16A3B" wp14:anchorId="31E217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6" name="Rectangle 7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6" style="position:absolute;margin-left:210pt;margin-top:11pt;width:79pt;height:48pt;z-index:2591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GR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3J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zbIZGdAQAA&#10;FQMAAA4AAAAAAAAAAAAAAAAALgIAAGRycy9lMm9Eb2MueG1sUEsBAi0AFAAGAAgAAAAhAHRmcFzb&#10;AAAACgEAAA8AAAAAAAAAAAAAAAAA9wMAAGRycy9kb3ducmV2LnhtbFBLBQYAAAAABAAEAPMAAAD/&#10;BAAAAAA=&#10;" w14:anchorId="31E217A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0000" behindDoc="0" locked="0" layoutInCell="1" allowOverlap="1" wp14:editId="1A78F753" wp14:anchorId="364545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7" name="Rectangle 7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7" style="position:absolute;margin-left:210pt;margin-top:11pt;width:79pt;height:48pt;z-index:2592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e2hhJwBAAAV&#10;AwAADgAAAAAAAAAAAAAAAAAuAgAAZHJzL2Uyb0RvYy54bWxQSwECLQAUAAYACAAAACEAdGZwXNsA&#10;AAAKAQAADwAAAAAAAAAAAAAAAAD2AwAAZHJzL2Rvd25yZXYueG1sUEsFBgAAAAAEAAQA8wAAAP4E&#10;AAAAAA==&#10;" w14:anchorId="364545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1024" behindDoc="0" locked="0" layoutInCell="1" allowOverlap="1" wp14:editId="113A7C3B" wp14:anchorId="2DB4EE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8" name="Rectangle 7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8" style="position:absolute;margin-left:210pt;margin-top:11pt;width:79pt;height:48pt;z-index:2592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6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dz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rYhupwBAAAV&#10;AwAADgAAAAAAAAAAAAAAAAAuAgAAZHJzL2Uyb0RvYy54bWxQSwECLQAUAAYACAAAACEAdGZwXNsA&#10;AAAKAQAADwAAAAAAAAAAAAAAAAD2AwAAZHJzL2Rvd25yZXYueG1sUEsFBgAAAAAEAAQA8wAAAP4E&#10;AAAAAA==&#10;" w14:anchorId="2DB4EE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2048" behindDoc="0" locked="0" layoutInCell="1" allowOverlap="1" wp14:editId="5BBA088A" wp14:anchorId="0BBC8E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79" name="Rectangle 7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9" style="position:absolute;margin-left:210pt;margin-top:11pt;width:79pt;height:60pt;z-index:2592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vQUaG2gAA&#10;AAoBAAAPAAAAAAAAAAAAAAAAAPYDAABkcnMvZG93bnJldi54bWxQSwUGAAAAAAQABADzAAAA/QQA&#10;AAAA&#10;" w14:anchorId="0BBC8E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3072" behindDoc="0" locked="0" layoutInCell="1" allowOverlap="1" wp14:editId="4A02BFD9" wp14:anchorId="0AE68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0" name="Rectangle 7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0" style="position:absolute;margin-left:210pt;margin-top:11pt;width:79pt;height:60pt;z-index:2592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b0FGhtoA&#10;AAAKAQAADwAAAAAAAAAAAAAAAAD3AwAAZHJzL2Rvd25yZXYueG1sUEsFBgAAAAAEAAQA8wAAAP4E&#10;AAAAAA==&#10;" w14:anchorId="0AE68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4096" behindDoc="0" locked="0" layoutInCell="1" allowOverlap="1" wp14:editId="59340701" wp14:anchorId="6686B7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1" name="Rectangle 7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1" style="position:absolute;margin-left:210pt;margin-top:11pt;width:79pt;height:60pt;z-index:2592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b0FGhtoA&#10;AAAKAQAADwAAAAAAAAAAAAAAAAD3AwAAZHJzL2Rvd25yZXYueG1sUEsFBgAAAAAEAAQA8wAAAP4E&#10;AAAAAA==&#10;" w14:anchorId="6686B75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5120" behindDoc="0" locked="0" layoutInCell="1" allowOverlap="1" wp14:editId="07BE27FB" wp14:anchorId="3BFD8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2" name="Rectangle 7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2" style="position:absolute;margin-left:210pt;margin-top:11pt;width:79pt;height:48pt;z-index:2592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1Q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21nNUJwBAAAV&#10;AwAADgAAAAAAAAAAAAAAAAAuAgAAZHJzL2Uyb0RvYy54bWxQSwECLQAUAAYACAAAACEAdGZwXNsA&#10;AAAKAQAADwAAAAAAAAAAAAAAAAD2AwAAZHJzL2Rvd25yZXYueG1sUEsFBgAAAAAEAAQA8wAAAP4E&#10;AAAAAA==&#10;" w14:anchorId="3BFD8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6144" behindDoc="0" locked="0" layoutInCell="1" allowOverlap="1" wp14:editId="061F8027" wp14:anchorId="251087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3" name="Rectangle 7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3" style="position:absolute;margin-left:210pt;margin-top:11pt;width:79pt;height:48pt;z-index:2592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1F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Ve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m9NRZwBAAAV&#10;AwAADgAAAAAAAAAAAAAAAAAuAgAAZHJzL2Uyb0RvYy54bWxQSwECLQAUAAYACAAAACEAdGZwXNsA&#10;AAAKAQAADwAAAAAAAAAAAAAAAAD2AwAAZHJzL2Rvd25yZXYueG1sUEsFBgAAAAAEAAQA8wAAAP4E&#10;AAAAAA==&#10;" w14:anchorId="251087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7168" behindDoc="0" locked="0" layoutInCell="1" allowOverlap="1" wp14:editId="444EED21" wp14:anchorId="01841C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4" name="Rectangle 7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4" style="position:absolute;margin-left:210pt;margin-top:11pt;width:79pt;height:48pt;z-index:2592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17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yb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0zXudAQAA&#10;FQMAAA4AAAAAAAAAAAAAAAAALgIAAGRycy9lMm9Eb2MueG1sUEsBAi0AFAAGAAgAAAAhAHRmcFzb&#10;AAAACgEAAA8AAAAAAAAAAAAAAAAA9wMAAGRycy9kb3ducmV2LnhtbFBLBQYAAAAABAAEAPMAAAD/&#10;BAAAAAA=&#10;" w14:anchorId="01841C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8192" behindDoc="0" locked="0" layoutInCell="1" allowOverlap="1" wp14:editId="4BD0D784" wp14:anchorId="22EBD1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5" name="Rectangle 7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5" style="position:absolute;margin-left:210pt;margin-top:11pt;width:79pt;height:60pt;z-index:2592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vQUaG2gAA&#10;AAoBAAAPAAAAAAAAAAAAAAAAAPYDAABkcnMvZG93bnJldi54bWxQSwUGAAAAAAQABADzAAAA/QQA&#10;AAAA&#10;" w14:anchorId="22EBD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09216" behindDoc="0" locked="0" layoutInCell="1" allowOverlap="1" wp14:editId="6F76C8B2" wp14:anchorId="25E8CF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6" name="Rectangle 7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6" style="position:absolute;margin-left:210pt;margin-top:11pt;width:79pt;height:60pt;z-index:2592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b0FGhtoA&#10;AAAKAQAADwAAAAAAAAAAAAAAAAD3AwAAZHJzL2Rvd25yZXYueG1sUEsFBgAAAAAEAAQA8wAAAP4E&#10;AAAAAA==&#10;" w14:anchorId="25E8C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5856" behindDoc="0" locked="0" layoutInCell="1" allowOverlap="1" wp14:editId="48F3C704" wp14:anchorId="3AFE4D9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7" name="Rectangle 7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7" style="position:absolute;margin-left:104pt;margin-top:-1pt;width:79pt;height:48pt;z-index:2590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0T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NLxN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tE0TnAEA&#10;ABUDAAAOAAAAAAAAAAAAAAAAAC4CAABkcnMvZTJvRG9jLnhtbFBLAQItABQABgAIAAAAIQB7m6+V&#10;3QAAAAkBAAAPAAAAAAAAAAAAAAAAAPYDAABkcnMvZG93bnJldi54bWxQSwUGAAAAAAQABADzAAAA&#10;AAUAAAAA&#10;" w14:anchorId="3AFE4D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6880" behindDoc="0" locked="0" layoutInCell="1" allowOverlap="1" wp14:editId="270EC40D" wp14:anchorId="4B26B5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8" name="Rectangle 7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8" style="position:absolute;margin-left:104pt;margin-top:-1pt;width:79pt;height:48pt;z-index:2590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0t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3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e/NLZ0B&#10;AAAVAwAADgAAAAAAAAAAAAAAAAAuAgAAZHJzL2Uyb0RvYy54bWxQSwECLQAUAAYACAAAACEAe5uv&#10;ld0AAAAJAQAADwAAAAAAAAAAAAAAAAD3AwAAZHJzL2Rvd25yZXYueG1sUEsFBgAAAAAEAAQA8wAA&#10;AAEFAAAAAA==&#10;" w14:anchorId="4B26B5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7904" behindDoc="0" locked="0" layoutInCell="1" allowOverlap="1" wp14:editId="6C89E357" wp14:anchorId="7C83EF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9" name="Rectangle 7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9" style="position:absolute;margin-left:104pt;margin-top:-1pt;width:79pt;height:48pt;z-index:2590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04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bXy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02U04nAEA&#10;ABUDAAAOAAAAAAAAAAAAAAAAAC4CAABkcnMvZTJvRG9jLnhtbFBLAQItABQABgAIAAAAIQB7m6+V&#10;3QAAAAkBAAAPAAAAAAAAAAAAAAAAAPYDAABkcnMvZG93bnJldi54bWxQSwUGAAAAAAQABADzAAAA&#10;AAUAAAAA&#10;" w14:anchorId="7C83EF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8928" behindDoc="0" locked="0" layoutInCell="1" allowOverlap="1" wp14:editId="2F398055" wp14:anchorId="00E368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0" name="Rectangle 7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0" style="position:absolute;margin-left:104pt;margin-top:-1pt;width:79pt;height:48pt;z-index:2590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z8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saw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+7M/J0B&#10;AAAVAwAADgAAAAAAAAAAAAAAAAAuAgAAZHJzL2Uyb0RvYy54bWxQSwECLQAUAAYACAAAACEAe5uv&#10;ld0AAAAJAQAADwAAAAAAAAAAAAAAAAD3AwAAZHJzL2Rvd25yZXYueG1sUEsFBgAAAAAEAAQA8wAA&#10;AAEFAAAAAA==&#10;" w14:anchorId="00E368D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69952" behindDoc="0" locked="0" layoutInCell="1" allowOverlap="1" wp14:editId="44BFAC26" wp14:anchorId="4BFD054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1" name="Rectangle 7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1" style="position:absolute;margin-left:104pt;margin-top:-1pt;width:79pt;height:48pt;z-index:2590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zp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1aLO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6thM6Z0B&#10;AAAVAwAADgAAAAAAAAAAAAAAAAAuAgAAZHJzL2Uyb0RvYy54bWxQSwECLQAUAAYACAAAACEAe5uv&#10;ld0AAAAJAQAADwAAAAAAAAAAAAAAAAD3AwAAZHJzL2Rvd25yZXYueG1sUEsFBgAAAAAEAAQA8wAA&#10;AAEFAAAAAA==&#10;" w14:anchorId="4BFD05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0976" behindDoc="0" locked="0" layoutInCell="1" allowOverlap="1" wp14:editId="044B5C1B" wp14:anchorId="083C17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2" name="Rectangle 7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2" style="position:absolute;margin-left:104pt;margin-top:-1pt;width:79pt;height:48pt;z-index:2590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UnA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i24ubmH/vyIedvSAwc7wtRJPbooxcQT7CT9PCo0UoxfA1vU3H5cNT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Vk7mUnAEA&#10;ABUDAAAOAAAAAAAAAAAAAAAAAC4CAABkcnMvZTJvRG9jLnhtbFBLAQItABQABgAIAAAAIQB7m6+V&#10;3QAAAAkBAAAPAAAAAAAAAAAAAAAAAPYDAABkcnMvZG93bnJldi54bWxQSwUGAAAAAAQABADzAAAA&#10;AAUAAAAA&#10;" w14:anchorId="083C17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2000" behindDoc="0" locked="0" layoutInCell="1" allowOverlap="1" wp14:editId="126D8365" wp14:anchorId="5A192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3" name="Rectangle 7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3" style="position:absolute;margin-left:104pt;margin-top:-1pt;width:79pt;height:48pt;z-index:2590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spTmBnAEA&#10;ABUDAAAOAAAAAAAAAAAAAAAAAC4CAABkcnMvZTJvRG9jLnhtbFBLAQItABQABgAIAAAAIQB7m6+V&#10;3QAAAAkBAAAPAAAAAAAAAAAAAAAAAPYDAABkcnMvZG93bnJldi54bWxQSwUGAAAAAAQABADzAAAA&#10;AAUAAAAA&#10;" w14:anchorId="5A192A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3024" behindDoc="0" locked="0" layoutInCell="1" allowOverlap="1" wp14:editId="2395C895" wp14:anchorId="0E56660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4" name="Rectangle 7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4" style="position:absolute;margin-left:104pt;margin-top:-1pt;width:79pt;height:48pt;z-index:2590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m/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m0ybm7uoT8/Yt629MDBjjB1Uo8uSjHxBDtJP48KjRTj18AWNbcfV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65v50B&#10;AAAVAwAADgAAAAAAAAAAAAAAAAAuAgAAZHJzL2Uyb0RvYy54bWxQSwECLQAUAAYACAAAACEAe5uv&#10;ld0AAAAJAQAADwAAAAAAAAAAAAAAAAD3AwAAZHJzL2Rvd25yZXYueG1sUEsFBgAAAAAEAAQA8wAA&#10;AAEFAAAAAA==&#10;" w14:anchorId="0E5666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4048" behindDoc="0" locked="0" layoutInCell="1" allowOverlap="1" wp14:editId="6846322D" wp14:anchorId="443CB7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5" name="Rectangle 7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5" style="position:absolute;margin-left:104pt;margin-top:-1pt;width:79pt;height:48pt;z-index:2590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mq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l1l3NzcQ39+xLxt6YGDHWHqpB5dlGLiCXaSfh4VGinGr4Etam4/rh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sg5qp0B&#10;AAAVAwAADgAAAAAAAAAAAAAAAAAuAgAAZHJzL2Uyb0RvYy54bWxQSwECLQAUAAYACAAAACEAe5uv&#10;ld0AAAAJAQAADwAAAAAAAAAAAAAAAAD3AwAAZHJzL2Rvd25yZXYueG1sUEsFBgAAAAAEAAQA8wAA&#10;AAEFAAAAAA==&#10;" w14:anchorId="443CB7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5072" behindDoc="0" locked="0" layoutInCell="1" allowOverlap="1" wp14:editId="5BD1C5B3" wp14:anchorId="67FFCF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6" name="Rectangle 7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6" style="position:absolute;margin-left:104pt;margin-top:-1pt;width:79pt;height:48pt;z-index:2590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n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eTcXNzD/35CfO2pUcOdoSpk3p0UYqJJ9hJ+nlUaKQYvwS2qLm7WT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Ui5wp0B&#10;AAAVAwAADgAAAAAAAAAAAAAAAAAuAgAAZHJzL2Uyb0RvYy54bWxQSwECLQAUAAYACAAAACEAe5uv&#10;ld0AAAAJAQAADwAAAAAAAAAAAAAAAAD3AwAAZHJzL2Rvd25yZXYueG1sUEsFBgAAAAAEAAQA8wAA&#10;AAEFAAAAAA==&#10;" w14:anchorId="67FFCF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6096" behindDoc="0" locked="0" layoutInCell="1" allowOverlap="1" wp14:editId="50663B3D" wp14:anchorId="199A52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7" name="Rectangle 7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7" style="position:absolute;margin-left:104pt;margin-top:-1pt;width:79pt;height:48pt;z-index:2590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nXnQEAABUDAAAOAAAAZHJzL2Uyb0RvYy54bWysUsFu2zAMvQ/YPwi6L3actU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3m9sN54xSXS9HpPTZgBc56STyLIpF6vSV0suvv3/he9fnc5bm&#10;/Sxczxu1urvJuLm5h/78hHnb0iMHO8LUST26KMXEE+wk/TwqNFKMXwJb1Nx9XD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H45150B&#10;AAAVAwAADgAAAAAAAAAAAAAAAAAuAgAAZHJzL2Uyb0RvYy54bWxQSwECLQAUAAYACAAAACEAe5uv&#10;ld0AAAAJAQAADwAAAAAAAAAAAAAAAAD3AwAAZHJzL2Rvd25yZXYueG1sUEsFBgAAAAAEAAQA8wAA&#10;AAEFAAAAAA==&#10;" w14:anchorId="199A52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7120" behindDoc="0" locked="0" layoutInCell="1" allowOverlap="1" wp14:editId="54AB4982" wp14:anchorId="7CFB6DA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8" name="Rectangle 7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8" style="position:absolute;margin-left:104pt;margin-top:-1pt;width:79pt;height:48pt;z-index:2590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p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7ni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DJbnpnAEA&#10;ABUDAAAOAAAAAAAAAAAAAAAAAC4CAABkcnMvZTJvRG9jLnhtbFBLAQItABQABgAIAAAAIQB7m6+V&#10;3QAAAAkBAAAPAAAAAAAAAAAAAAAAAPYDAABkcnMvZG93bnJldi54bWxQSwUGAAAAAAQABADzAAAA&#10;AAUAAAAA&#10;" w14:anchorId="7CFB6D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8144" behindDoc="0" locked="0" layoutInCell="1" allowOverlap="1" wp14:editId="28F00E4C" wp14:anchorId="4A2FDAF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9" name="Rectangle 7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9" style="position:absolute;margin-left:104pt;margin-top:-1pt;width:79pt;height:48pt;z-index:2590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n8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bzxNuam58e3iEtG3xgYLu/dBw2ZvA2UATbDi+7gQozvq/jiyq5n9mFY08F9NFtaBVhFwQ&#10;683nrnCy87QUMgJnuwBm2xHhadaTHibvs7L3PUnD/Vxn9qdtXv8H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6Ezn8nAEA&#10;ABUDAAAOAAAAAAAAAAAAAAAAAC4CAABkcnMvZTJvRG9jLnhtbFBLAQItABQABgAIAAAAIQB7m6+V&#10;3QAAAAkBAAAPAAAAAAAAAAAAAAAAAPYDAABkcnMvZG93bnJldi54bWxQSwUGAAAAAAQABADzAAAA&#10;AAUAAAAA&#10;" w14:anchorId="4A2FD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79168" behindDoc="0" locked="0" layoutInCell="1" allowOverlap="1" wp14:editId="5B10885D" wp14:anchorId="1C6147E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0" name="Rectangle 7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0" style="position:absolute;margin-left:104pt;margin-top:-1pt;width:79pt;height:48pt;z-index:2590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4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uK4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SS4OJ0B&#10;AAAVAwAADgAAAAAAAAAAAAAAAAAuAgAAZHJzL2Uyb0RvYy54bWxQSwECLQAUAAYACAAAACEAe5uv&#10;ld0AAAAJAQAADwAAAAAAAAAAAAAAAAD3AwAAZHJzL2Rvd25yZXYueG1sUEsFBgAAAAAEAAQA8wAA&#10;AAEFAAAAAA==&#10;" w14:anchorId="1C6147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0192" behindDoc="0" locked="0" layoutInCell="1" allowOverlap="1" wp14:editId="1D26759F" wp14:anchorId="244C46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1" name="Rectangle 7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1" style="position:absolute;margin-left:104pt;margin-top:-1pt;width:79pt;height:48pt;z-index:2590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t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MW13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BI4LZ0B&#10;AAAVAwAADgAAAAAAAAAAAAAAAAAuAgAAZHJzL2Uyb0RvYy54bWxQSwECLQAUAAYACAAAACEAe5uv&#10;ld0AAAAJAQAADwAAAAAAAAAAAAAAAAD3AwAAZHJzL2Rvd25yZXYueG1sUEsFBgAAAAAEAAQA8wAA&#10;AAEFAAAAAA==&#10;" w14:anchorId="244C4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1216" behindDoc="0" locked="0" layoutInCell="1" allowOverlap="1" wp14:editId="7A646AE0" wp14:anchorId="677B25C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2" name="Rectangle 7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2" style="position:absolute;margin-left:104pt;margin-top:-1pt;width:79pt;height:48pt;z-index:2590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Jp3cxnAEA&#10;ABUDAAAOAAAAAAAAAAAAAAAAAC4CAABkcnMvZTJvRG9jLnhtbFBLAQItABQABgAIAAAAIQB7m6+V&#10;3QAAAAkBAAAPAAAAAAAAAAAAAAAAAPYDAABkcnMvZG93bnJldi54bWxQSwUGAAAAAAQABADzAAAA&#10;AAUAAAAA&#10;" w14:anchorId="677B2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2240" behindDoc="0" locked="0" layoutInCell="1" allowOverlap="1" wp14:editId="33BE7CC2" wp14:anchorId="796506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3" name="Rectangle 7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3" style="position:absolute;margin-left:104pt;margin-top:-1pt;width:79pt;height:48pt;z-index:2590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kfcknAEA&#10;ABUDAAAOAAAAAAAAAAAAAAAAAC4CAABkcnMvZTJvRG9jLnhtbFBLAQItABQABgAIAAAAIQB7m6+V&#10;3QAAAAkBAAAPAAAAAAAAAAAAAAAAAPYDAABkcnMvZG93bnJldi54bWxQSwUGAAAAAAQABADzAAAA&#10;AAUAAAAA&#10;" w14:anchorId="796506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3264" behindDoc="0" locked="0" layoutInCell="1" allowOverlap="1" wp14:editId="7671A460" wp14:anchorId="2DC4EA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4" name="Rectangle 7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4" style="position:absolute;margin-left:104pt;margin-top:-1pt;width:79pt;height:48pt;z-index:2590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ca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KuEm5pb6I4PmLYt3lPQA4wtl4PxnI00wZaHl71Axdlw68ii6vfPRUUjz8W8rmpaRcwF&#10;sd6+7wone6ClkBE523s0u54Iz7Oe9DB5n5W97Uka7vs6sz9v8/o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+8p3Gp0B&#10;AAAVAwAADgAAAAAAAAAAAAAAAAAuAgAAZHJzL2Uyb0RvYy54bWxQSwECLQAUAAYACAAAACEAe5uv&#10;ld0AAAAJAQAADwAAAAAAAAAAAAAAAAD3AwAAZHJzL2Rvd25yZXYueG1sUEsFBgAAAAAEAAQA8wAA&#10;AAEFAAAAAA==&#10;" w14:anchorId="2DC4E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4288" behindDoc="0" locked="0" layoutInCell="1" allowOverlap="1" wp14:editId="421FF8C2" wp14:anchorId="00BBDD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5" name="Rectangle 7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5" style="position:absolute;margin-left:104pt;margin-top:-1pt;width:79pt;height:48pt;z-index:2590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cP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BcJNzW30B0fMG1bvKegBxhbLgfjORtpgi0PL3uBirPh1pFF1e+fi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Avz3D50B&#10;AAAVAwAADgAAAAAAAAAAAAAAAAAuAgAAZHJzL2Uyb0RvYy54bWxQSwECLQAUAAYACAAAACEAe5uv&#10;ld0AAAAJAQAADwAAAAAAAAAAAAAAAAD3AwAAZHJzL2Rvd25yZXYueG1sUEsFBgAAAAAEAAQA8wAA&#10;AAEFAAAAAA==&#10;" w14:anchorId="00BBDD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5312" behindDoc="0" locked="0" layoutInCell="1" allowOverlap="1" wp14:editId="417EBE30" wp14:anchorId="5F9711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6" name="Rectangle 7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6" style="position:absolute;margin-left:104pt;margin-top:-1pt;width:79pt;height:48pt;z-index:2590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n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or5KuKm5he74jGnb4hMFPcDYcjkYz9lIE2x5eNsLVJwND44sqn5eLS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Xx3Z50B&#10;AAAVAwAADgAAAAAAAAAAAAAAAAAuAgAAZHJzL2Uyb0RvYy54bWxQSwECLQAUAAYACAAAACEAe5uv&#10;ld0AAAAJAQAADwAAAAAAAAAAAAAAAAD3AwAAZHJzL2Rvd25yZXYueG1sUEsFBgAAAAAEAAQA8wAA&#10;AAEFAAAAAA==&#10;" w14:anchorId="5F9711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6336" behindDoc="0" locked="0" layoutInCell="1" allowOverlap="1" wp14:editId="2CEA1589" wp14:anchorId="365318C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7" name="Rectangle 7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7" style="position:absolute;margin-left:104pt;margin-top:-1pt;width:79pt;height:48pt;z-index:2590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dynQEAABUDAAAOAAAAZHJzL2Uyb0RvYy54bWysUk1P4zAQva/Ef7B8p0lTYN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C6WdUmWSjq6Xt4sKSeU4nw5AMZ75S1LScuBZpEtEodHjB+//vmF7p2fT1mc&#10;thMzHW3Uor5OuKm59d3xGdK2xScKevBjy+VgAmcjTbDl+LYXoDgbHhxZVP28WlQ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Er3cp0B&#10;AAAVAwAADgAAAAAAAAAAAAAAAAAuAgAAZHJzL2Uyb0RvYy54bWxQSwECLQAUAAYACAAAACEAe5uv&#10;ld0AAAAJAQAADwAAAAAAAAAAAAAAAAD3AwAAZHJzL2Rvd25yZXYueG1sUEsFBgAAAAAEAAQA8wAA&#10;AAEFAAAAAA==&#10;" w14:anchorId="365318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7360" behindDoc="0" locked="0" layoutInCell="1" allowOverlap="1" wp14:editId="26A05E44" wp14:anchorId="2B48E5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8" name="Rectangle 7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8" style="position:absolute;margin-left:104pt;margin-top:-1pt;width:79pt;height:48pt;z-index:2590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dM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S8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HxF3TJ0B&#10;AAAVAwAADgAAAAAAAAAAAAAAAAAuAgAAZHJzL2Uyb0RvYy54bWxQSwECLQAUAAYACAAAACEAe5uv&#10;ld0AAAAJAQAADwAAAAAAAAAAAAAAAAD3AwAAZHJzL2Rvd25yZXYueG1sUEsFBgAAAAAEAAQA8wAA&#10;AAEFAAAAAA==&#10;" w14:anchorId="2B48E5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8384" behindDoc="0" locked="0" layoutInCell="1" allowOverlap="1" wp14:editId="36273A61" wp14:anchorId="714D1B8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9" name="Rectangle 7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9" style="position:absolute;margin-left:104pt;margin-top:-1pt;width:79pt;height:48pt;z-index:2590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dZ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qK8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5if3WZ0B&#10;AAAVAwAADgAAAAAAAAAAAAAAAAAuAgAAZHJzL2Uyb0RvYy54bWxQSwECLQAUAAYACAAAACEAe5uv&#10;ld0AAAAJAQAADwAAAAAAAAAAAAAAAAD3AwAAZHJzL2Rvd25yZXYueG1sUEsFBgAAAAAEAAQA8wAA&#10;AAEFAAAAAA==&#10;" w14:anchorId="714D1B8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089408" behindDoc="0" locked="0" layoutInCell="1" allowOverlap="1" wp14:editId="45BACD48" wp14:anchorId="19F777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10" name="Rectangle 7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0" style="position:absolute;margin-left:104pt;margin-top:-1pt;width:79pt;height:48pt;z-index:2590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dnA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RV0n3NTcQHd4xbRt8YWCHmBsuRyM52ykCbY8vO8EKs6GR0cWVTeXi4pGnot5XREQw1wQ&#10;683PrnCyB1oKGZGznUez7YnwPOtJD5P3WdnXnqTh/qwz+9M2rz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BEHadnAEA&#10;ABUDAAAOAAAAAAAAAAAAAAAAAC4CAABkcnMvZTJvRG9jLnhtbFBLAQItABQABgAIAAAAIQB7m6+V&#10;3QAAAAkBAAAPAAAAAAAAAAAAAAAAAPYDAABkcnMvZG93bnJldi54bWxQSwUGAAAAAAQABADzAAAA&#10;AAUAAAAA&#10;" w14:anchorId="19F77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0240" behindDoc="0" locked="0" layoutInCell="1" allowOverlap="1" wp14:editId="11B16C4B" wp14:anchorId="2A6221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1" name="Rectangle 7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1" style="position:absolute;margin-left:104pt;margin-top:11pt;width:77pt;height:162pt;z-index:2592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LK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VGhE1JwBAAAW&#10;AwAADgAAAAAAAAAAAAAAAAAuAgAAZHJzL2Uyb0RvYy54bWxQSwECLQAUAAYACAAAACEAqingg9sA&#10;AAAKAQAADwAAAAAAAAAAAAAAAAD2AwAAZHJzL2Rvd25yZXYueG1sUEsFBgAAAAAEAAQA8wAAAP4E&#10;AAAAAA==&#10;" w14:anchorId="2A6221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1264" behindDoc="0" locked="0" layoutInCell="1" allowOverlap="1" wp14:editId="77677126" wp14:anchorId="5E9439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2" name="Rectangle 7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2" style="position:absolute;margin-left:104pt;margin-top:11pt;width:79pt;height:162pt;z-index:2592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jnA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3BzcUD9JcnzOOWHjnYEaZO6tFFKSZuYSfp50mhkWL8Etij5m69ar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wajY5wBAAAW&#10;AwAADgAAAAAAAAAAAAAAAAAuAgAAZHJzL2Uyb0RvYy54bWxQSwECLQAUAAYACAAAACEAe0uO1NsA&#10;AAAKAQAADwAAAAAAAAAAAAAAAAD2AwAAZHJzL2Rvd25yZXYueG1sUEsFBgAAAAAEAAQA8wAAAP4E&#10;AAAAAA==&#10;" w14:anchorId="5E9439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2288" behindDoc="0" locked="0" layoutInCell="1" allowOverlap="1" wp14:editId="2492455B" wp14:anchorId="566CBC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3" name="Rectangle 7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3" style="position:absolute;margin-left:104pt;margin-top:11pt;width:77pt;height:162pt;z-index:2592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SFTG8mwEAABYD&#10;AAAOAAAAAAAAAAAAAAAAAC4CAABkcnMvZTJvRG9jLnhtbFBLAQItABQABgAIAAAAIQCqKeCD2wAA&#10;AAoBAAAPAAAAAAAAAAAAAAAAAPUDAABkcnMvZG93bnJldi54bWxQSwUGAAAAAAQABADzAAAA/QQA&#10;AAAA&#10;" w14:anchorId="566CBC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3312" behindDoc="0" locked="0" layoutInCell="1" allowOverlap="1" wp14:editId="0D818A73" wp14:anchorId="1A7B76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4" name="Rectangle 7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4" style="position:absolute;margin-left:104pt;margin-top:11pt;width:77pt;height:162pt;z-index:2592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C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N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GU6xgpwBAAAW&#10;AwAADgAAAAAAAAAAAAAAAAAuAgAAZHJzL2Uyb0RvYy54bWxQSwECLQAUAAYACAAAACEAqingg9sA&#10;AAAKAQAADwAAAAAAAAAAAAAAAAD2AwAAZHJzL2Rvd25yZXYueG1sUEsFBgAAAAAEAAQA8wAAAP4E&#10;AAAAAA==&#10;" w14:anchorId="1A7B76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4336" behindDoc="0" locked="0" layoutInCell="1" allowOverlap="1" wp14:editId="1C4F4209" wp14:anchorId="3DA920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5" name="Rectangle 7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5" style="position:absolute;margin-left:104pt;margin-top:11pt;width:79pt;height:162pt;z-index:2592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Nd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q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BdI12dAQAA&#10;FgMAAA4AAAAAAAAAAAAAAAAALgIAAGRycy9lMm9Eb2MueG1sUEsBAi0AFAAGAAgAAAAhAHtLjtTb&#10;AAAACgEAAA8AAAAAAAAAAAAAAAAA9wMAAGRycy9kb3ducmV2LnhtbFBLBQYAAAAABAAEAPMAAAD/&#10;BAAAAAA=&#10;" w14:anchorId="3DA920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5360" behindDoc="0" locked="0" layoutInCell="1" allowOverlap="1" wp14:editId="020BF309" wp14:anchorId="27A50D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6" name="Rectangle 7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6" style="position:absolute;margin-left:104pt;margin-top:11pt;width:77pt;height:162pt;z-index:2592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H/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D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D/ix/5wBAAAW&#10;AwAADgAAAAAAAAAAAAAAAAAuAgAAZHJzL2Uyb0RvYy54bWxQSwECLQAUAAYACAAAACEAqingg9sA&#10;AAAKAQAADwAAAAAAAAAAAAAAAAD2AwAAZHJzL2Rvd25yZXYueG1sUEsFBgAAAAAEAAQA8wAAAP4E&#10;AAAAAA==&#10;" w14:anchorId="27A50D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6384" behindDoc="0" locked="0" layoutInCell="1" allowOverlap="1" wp14:editId="3FD1B831" wp14:anchorId="1F7753A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7" name="Rectangle 7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7" style="position:absolute;margin-left:105pt;margin-top:11pt;width:77pt;height:162pt;z-index:2592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q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cX2ZcFNx4/vDPaRxi3cU9OinjsvRBM4mamHH8XknQHE2/nHkUX3VXNTU85xUy3pJswg5&#10;Idqb91Xh5OBpKmQEznYBzHYgwlXWkz4m87Oyt0FJ3X2fZ/ancV6/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D2zjHqnQEA&#10;ABYDAAAOAAAAAAAAAAAAAAAAAC4CAABkcnMvZTJvRG9jLnhtbFBLAQItABQABgAIAAAAIQBMIlYz&#10;3AAAAAoBAAAPAAAAAAAAAAAAAAAAAPcDAABkcnMvZG93bnJldi54bWxQSwUGAAAAAAQABADzAAAA&#10;AAUAAAAA&#10;" w14:anchorId="1F7753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7408" behindDoc="0" locked="0" layoutInCell="1" allowOverlap="1" wp14:editId="27823E6D" wp14:anchorId="6B93FD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8" name="Rectangle 7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8" style="position:absolute;margin-left:104pt;margin-top:11pt;width:79pt;height:162pt;z-index:2592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e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M2WF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sKMemwEAABYD&#10;AAAOAAAAAAAAAAAAAAAAAC4CAABkcnMvZTJvRG9jLnhtbFBLAQItABQABgAIAAAAIQB7S47U2wAA&#10;AAoBAAAPAAAAAAAAAAAAAAAAAPUDAABkcnMvZG93bnJldi54bWxQSwUGAAAAAAQABADzAAAA/QQA&#10;AAAA&#10;" w14:anchorId="6B93FD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8432" behindDoc="0" locked="0" layoutInCell="1" allowOverlap="1" wp14:editId="374A6BEA" wp14:anchorId="4AA1AB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9" name="Rectangle 7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9" style="position:absolute;margin-left:104pt;margin-top:11pt;width:77pt;height:162pt;z-index:2592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ASjMcGdAQAA&#10;FgMAAA4AAAAAAAAAAAAAAAAALgIAAGRycy9lMm9Eb2MueG1sUEsBAi0AFAAGAAgAAAAhAKop4IPb&#10;AAAACgEAAA8AAAAAAAAAAAAAAAAA9wMAAGRycy9kb3ducmV2LnhtbFBLBQYAAAAABAAEAPMAAAD/&#10;BAAAAAA=&#10;" w14:anchorId="4AA1AB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19456" behindDoc="0" locked="0" layoutInCell="1" allowOverlap="1" wp14:editId="463D2CD5" wp14:anchorId="3D1ABF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20" name="Rectangle 7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0" style="position:absolute;margin-left:104pt;margin-top:11pt;width:77pt;height:162pt;z-index:2592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F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C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5SwBZwBAAAW&#10;AwAADgAAAAAAAAAAAAAAAAAuAgAAZHJzL2Uyb0RvYy54bWxQSwECLQAUAAYACAAAACEAqingg9sA&#10;AAAKAQAADwAAAAAAAAAAAAAAAAD2AwAAZHJzL2Rvd25yZXYueG1sUEsFBgAAAAAEAAQA8wAAAP4E&#10;AAAAAA==&#10;" w14:anchorId="3D1ABF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0480" behindDoc="0" locked="0" layoutInCell="1" allowOverlap="1" wp14:editId="454DB9AB" wp14:anchorId="33EDCF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1" name="Rectangle 7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1" style="position:absolute;margin-left:104pt;margin-top:11pt;width:79pt;height:162pt;z-index:2592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a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2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qHItqdAQAA&#10;FgMAAA4AAAAAAAAAAAAAAAAALgIAAGRycy9lMm9Eb2MueG1sUEsBAi0AFAAGAAgAAAAhAHtLjtTb&#10;AAAACgEAAA8AAAAAAAAAAAAAAAAA9wMAAGRycy9kb3ducmV2LnhtbFBLBQYAAAAABAAEAPMAAAD/&#10;BAAAAAA=&#10;" w14:anchorId="33EDCF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1504" behindDoc="0" locked="0" layoutInCell="1" allowOverlap="1" wp14:editId="005B2971" wp14:anchorId="51D8AC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2" name="Rectangle 7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2" style="position:absolute;margin-left:104pt;margin-top:11pt;width:79pt;height:162pt;z-index:2592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4OaBpwBAAAW&#10;AwAADgAAAAAAAAAAAAAAAAAuAgAAZHJzL2Uyb0RvYy54bWxQSwECLQAUAAYACAAAACEAe0uO1NsA&#10;AAAKAQAADwAAAAAAAAAAAAAAAAD2AwAAZHJzL2Rvd25yZXYueG1sUEsFBgAAAAAEAAQA8wAAAP4E&#10;AAAAAA==&#10;" w14:anchorId="51D8AC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2528" behindDoc="0" locked="0" layoutInCell="1" allowOverlap="1" wp14:editId="04B82F84" wp14:anchorId="445179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3" name="Rectangle 7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3" style="position:absolute;margin-left:104pt;margin-top:11pt;width:79pt;height:162pt;z-index:2592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oT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3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rUaE5wBAAAW&#10;AwAADgAAAAAAAAAAAAAAAAAuAgAAZHJzL2Uyb0RvYy54bWxQSwECLQAUAAYACAAAACEAe0uO1NsA&#10;AAAKAQAADwAAAAAAAAAAAAAAAAD2AwAAZHJzL2Rvd25yZXYueG1sUEsFBgAAAAAEAAQA8wAAAP4E&#10;AAAAAA==&#10;" w14:anchorId="445179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3552" behindDoc="0" locked="0" layoutInCell="1" allowOverlap="1" wp14:editId="09399B1A" wp14:anchorId="290393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4" name="Rectangle 7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4" style="position:absolute;margin-left:104pt;margin-top:11pt;width:79pt;height:162pt;z-index:2592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ot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nWTcXNxB/3pCfO4pUcOdoSpk3p0UYqJW9hJ+n1QaKQYvwf2qLlZXTXc85Is182aZxFL&#10;wrR3H6sq6AF4KnRCKQ4R3X5gwsuiJ3/M5hdlb4OSu/sxL+wv47x9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Humi2dAQAA&#10;FgMAAA4AAAAAAAAAAAAAAAAALgIAAGRycy9lMm9Eb2MueG1sUEsBAi0AFAAGAAgAAAAhAHtLjtTb&#10;AAAACgEAAA8AAAAAAAAAAAAAAAAA9wMAAGRycy9kb3ducmV2LnhtbFBLBQYAAAAABAAEAPMAAAD/&#10;BAAAAAA=&#10;" w14:anchorId="29039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4576" behindDoc="0" locked="0" layoutInCell="1" allowOverlap="1" wp14:editId="50DBA121" wp14:anchorId="01FFE4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5" name="Rectangle 7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5" style="position:absolute;margin-left:104pt;margin-top:11pt;width:79pt;height:162pt;z-index:2592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o4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vUq4+biHvrzM+ZxS08c7AhTJ/XoohQTt7CT9POo0EgxfgnsUXO7XjX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jYGjidAQAA&#10;FgMAAA4AAAAAAAAAAAAAAAAALgIAAGRycy9lMm9Eb2MueG1sUEsBAi0AFAAGAAgAAAAhAHtLjtTb&#10;AAAACgEAAA8AAAAAAAAAAAAAAAAA9wMAAGRycy9kb3ducmV2LnhtbFBLBQYAAAAABAAEAPMAAAD/&#10;BAAAAAA=&#10;" w14:anchorId="01FFE4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5600" behindDoc="0" locked="0" layoutInCell="1" allowOverlap="1" wp14:editId="5960EFAB" wp14:anchorId="14C15E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6" name="Rectangle 7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6" style="position:absolute;margin-left:104pt;margin-top:11pt;width:79pt;height:162pt;z-index:2592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pQ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XW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dYmlCdAQAA&#10;FgMAAA4AAAAAAAAAAAAAAAAALgIAAGRycy9lMm9Eb2MueG1sUEsBAi0AFAAGAAgAAAAhAHtLjtTb&#10;AAAACgEAAA8AAAAAAAAAAAAAAAAA9wMAAGRycy9kb3ducmV2LnhtbFBLBQYAAAAABAAEAPMAAAD/&#10;BAAAAAA=&#10;" w14:anchorId="14C15E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6624" behindDoc="0" locked="0" layoutInCell="1" allowOverlap="1" wp14:editId="3DAA5FCA" wp14:anchorId="76D753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7" name="Rectangle 7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7" style="position:absolute;margin-left:104pt;margin-top:11pt;width:79pt;height:162pt;z-index:2592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F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vWnjJuLO+hPj5jHLT1wsCNMndSji1JM3MJO0q+DQiPF+C2wR83N6rrhnpdkuW7WPItY&#10;Eqa9e1tVQQ/AU6ETSnGI6PYDE14WPfljNr8oex2U3N23eWF/Geftb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ObhpFngEA&#10;ABYDAAAOAAAAAAAAAAAAAAAAAC4CAABkcnMvZTJvRG9jLnhtbFBLAQItABQABgAIAAAAIQB7S47U&#10;2wAAAAoBAAAPAAAAAAAAAAAAAAAAAPgDAABkcnMvZG93bnJldi54bWxQSwUGAAAAAAQABADzAAAA&#10;AAUAAAAA&#10;" w14:anchorId="76D753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7648" behindDoc="0" locked="0" layoutInCell="1" allowOverlap="1" wp14:editId="72360DEA" wp14:anchorId="4C2994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8" name="Rectangle 7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8" style="position:absolute;margin-left:104pt;margin-top:11pt;width:79pt;height:162pt;z-index:2592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7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vV1xs3FHfSnJ8zjlh452BGmTurRRSkmbmEn6fWg0EgxfgvsUXOzumq45yVZrps1zyKW&#10;hGnvPlZV0APwVOiEUhwiuv3AhJdFT/6YzS/K3gcld/djXthfxnn7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U1mnudAQAA&#10;FgMAAA4AAAAAAAAAAAAAAAAALgIAAGRycy9lMm9Eb2MueG1sUEsBAi0AFAAGAAgAAAAhAHtLjtTb&#10;AAAACgEAAA8AAAAAAAAAAAAAAAAA9wMAAGRycy9kb3ducmV2LnhtbFBLBQYAAAAABAAEAPMAAAD/&#10;BAAAAAA=&#10;" w14:anchorId="4C299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8672" behindDoc="0" locked="0" layoutInCell="1" allowOverlap="1" wp14:editId="6273E9E2" wp14:anchorId="1EC0B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9" name="Rectangle 7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9" style="position:absolute;margin-left:104pt;margin-top:11pt;width:79pt;height:162pt;z-index:2592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pu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vU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wDGm6dAQAA&#10;FgMAAA4AAAAAAAAAAAAAAAAALgIAAGRycy9lMm9Eb2MueG1sUEsBAi0AFAAGAAgAAAAhAHtLjtTb&#10;AAAACgEAAA8AAAAAAAAAAAAAAAAA9wMAAGRycy9kb3ducmV2LnhtbFBLBQYAAAAABAAEAPMAAAD/&#10;BAAAAAA=&#10;" w14:anchorId="1EC0B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29696" behindDoc="0" locked="0" layoutInCell="1" allowOverlap="1" wp14:editId="2459D8B2" wp14:anchorId="13E070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0" name="Rectangle 7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0" style="position:absolute;margin-left:104pt;margin-top:11pt;width:79pt;height:162pt;z-index:2592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q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eo24+biHobzE+ZxS48c7ARzL/XkohQzt7CX9POo0EgxfQnsUXO7uWm45yVZt03L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s0m6qdAQAA&#10;FgMAAA4AAAAAAAAAAAAAAAAALgIAAGRycy9lMm9Eb2MueG1sUEsBAi0AFAAGAAgAAAAhAHtLjtTb&#10;AAAACgEAAA8AAAAAAAAAAAAAAAAA9wMAAGRycy9kb3ducmV2LnhtbFBLBQYAAAAABAAEAPMAAAD/&#10;BAAAAAA=&#10;" w14:anchorId="13E070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0720" behindDoc="0" locked="0" layoutInCell="1" allowOverlap="1" wp14:editId="5965FA72" wp14:anchorId="25DA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1" name="Rectangle 7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1" style="position:absolute;margin-left:104pt;margin-top:11pt;width:79pt;height:162pt;z-index:2592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u/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3qTcXNxD/35GfO4pScOdoSpk3p0UYqJW9hJ+nlUaKQYvwT2qLlb3Tbc85Is182a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ICG7+dAQAA&#10;FgMAAA4AAAAAAAAAAAAAAAAALgIAAGRycy9lMm9Eb2MueG1sUEsBAi0AFAAGAAgAAAAhAHtLjtTb&#10;AAAACgEAAA8AAAAAAAAAAAAAAAAA9wMAAGRycy9kb3ducmV2LnhtbFBLBQYAAAAABAAEAPMAAAD/&#10;BAAAAAA=&#10;" w14:anchorId="25DAE3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1744" behindDoc="0" locked="0" layoutInCell="1" allowOverlap="1" wp14:editId="67C8C423" wp14:anchorId="3845C5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2" name="Rectangle 7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2" style="position:absolute;margin-left:104pt;margin-top:11pt;width:79pt;height:162pt;z-index:2592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C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uCm4t7GM5PmMctPXKwE8y91JOLUszcwl7Sz6NCI8X0JbBH7e36puWel6TZtBueRSwJ&#10;096/raqgR+Cp0AmlOEZ0h5EJN0VP/pjNL8peByV3921e2F/H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UnuwpwBAAAW&#10;AwAADgAAAAAAAAAAAAAAAAAuAgAAZHJzL2Uyb0RvYy54bWxQSwECLQAUAAYACAAAACEAe0uO1NsA&#10;AAAKAQAADwAAAAAAAAAAAAAAAAD2AwAAZHJzL2Rvd25yZXYueG1sUEsFBgAAAAAEAAQA8wAAAP4E&#10;AAAAAA==&#10;" w14:anchorId="3845C5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2768" behindDoc="0" locked="0" layoutInCell="1" allowOverlap="1" wp14:editId="12DF86A6" wp14:anchorId="1C1955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3" name="Rectangle 7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3" style="position:absolute;margin-left:104pt;margin-top:11pt;width:79pt;height:162pt;z-index:2592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7X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rZsm4+bgHobzE+Z1S49s7ARzL/XkohQzj7CX9POo0EgxfQmsUXu7vml55sVpNu2GdxGL&#10;w7T3b6Mq6BF4K3RCKY4R3WFkwqVu4cXil85eFyVP96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H9u15wBAAAW&#10;AwAADgAAAAAAAAAAAAAAAAAuAgAAZHJzL2Uyb0RvYy54bWxQSwECLQAUAAYACAAAACEAe0uO1NsA&#10;AAAKAQAADwAAAAAAAAAAAAAAAAD2AwAAZHJzL2Rvd25yZXYueG1sUEsFBgAAAAAEAAQA8wAAAP4E&#10;AAAAAA==&#10;" w14:anchorId="1C1955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3792" behindDoc="0" locked="0" layoutInCell="1" allowOverlap="1" wp14:editId="5C341149" wp14:anchorId="243D3C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4" name="Rectangle 7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4" style="position:absolute;margin-left:104pt;margin-top:11pt;width:79pt;height:162pt;z-index:2592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7p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s2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8k7umdAQAA&#10;FgMAAA4AAAAAAAAAAAAAAAAALgIAAGRycy9lMm9Eb2MueG1sUEsBAi0AFAAGAAgAAAAhAHtLjtTb&#10;AAAACgEAAA8AAAAAAAAAAAAAAAAA9wMAAGRycy9kb3ducmV2LnhtbFBLBQYAAAAABAAEAPMAAAD/&#10;BAAAAAA=&#10;" w14:anchorId="243D3C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4816" behindDoc="0" locked="0" layoutInCell="1" allowOverlap="1" wp14:editId="00A7A4E6" wp14:anchorId="548801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5" name="Rectangle 7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5" style="position:absolute;margin-left:104pt;margin-top:11pt;width:79pt;height:162pt;z-index:2592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8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KLap5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hJu/JwBAAAW&#10;AwAADgAAAAAAAAAAAAAAAAAuAgAAZHJzL2Uyb0RvYy54bWxQSwECLQAUAAYACAAAACEAe0uO1NsA&#10;AAAKAQAADwAAAAAAAAAAAAAAAAD2AwAAZHJzL2Rvd25yZXYueG1sUEsFBgAAAAAEAAQA8wAAAP4E&#10;AAAAAA==&#10;" w14:anchorId="548801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5840" behindDoc="0" locked="0" layoutInCell="1" allowOverlap="1" wp14:editId="1D8E9B5E" wp14:anchorId="3A6DB3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6" name="Rectangle 7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6" style="position:absolute;margin-left:104pt;margin-top:11pt;width:79pt;height:162pt;z-index:2592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6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+uJ6WZKlko7qsmmuKCGY4vTaY4j3CixLm44jNSN7JPZ/Qny7+nGF3p3+T7s4&#10;b2ZmehqppmoSbipuoD88YRq3+EhBjzB1XI7GczZRCzseXnYCFWfjb0ce1VfNRU09z0m1rJ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ZLulJwBAAAW&#10;AwAADgAAAAAAAAAAAAAAAAAuAgAAZHJzL2Uyb0RvYy54bWxQSwECLQAUAAYACAAAACEAe0uO1NsA&#10;AAAKAQAADwAAAAAAAAAAAAAAAAD2AwAAZHJzL2Rvd25yZXYueG1sUEsFBgAAAAAEAAQA8wAAAP4E&#10;AAAAAA==&#10;" w14:anchorId="3A6DB39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6864" behindDoc="0" locked="0" layoutInCell="1" allowOverlap="1" wp14:editId="144413F3" wp14:anchorId="02EB34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7" name="Rectangle 7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7" style="position:absolute;margin-left:104pt;margin-top:11pt;width:79pt;height:162pt;z-index:2592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KRugZwBAAAW&#10;AwAADgAAAAAAAAAAAAAAAAAuAgAAZHJzL2Uyb0RvYy54bWxQSwECLQAUAAYACAAAACEAe0uO1NsA&#10;AAAKAQAADwAAAAAAAAAAAAAAAAD2AwAAZHJzL2Rvd25yZXYueG1sUEsFBgAAAAAEAAQA8wAAAP4E&#10;AAAAAA==&#10;" w14:anchorId="02EB34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7888" behindDoc="0" locked="0" layoutInCell="1" allowOverlap="1" wp14:editId="202DB8C1" wp14:anchorId="12BE0E0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8" name="Rectangle 7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8" style="position:absolute;margin-left:104pt;margin-top:11pt;width:79pt;height:162pt;z-index:2592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//uv5wBAAAW&#10;AwAADgAAAAAAAAAAAAAAAAAuAgAAZHJzL2Uyb0RvYy54bWxQSwECLQAUAAYACAAAACEAe0uO1NsA&#10;AAAKAQAADwAAAAAAAAAAAAAAAAD2AwAAZHJzL2Rvd25yZXYueG1sUEsFBgAAAAAEAAQA8wAAAP4E&#10;AAAAAA==&#10;" w14:anchorId="12BE0E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8912" behindDoc="0" locked="0" layoutInCell="1" allowOverlap="1" wp14:editId="7614F0F1" wp14:anchorId="151588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9" name="Rectangle 7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9" style="position:absolute;margin-left:104pt;margin-top:11pt;width:79pt;height:162pt;z-index:2592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sluqpwBAAAW&#10;AwAADgAAAAAAAAAAAAAAAAAuAgAAZHJzL2Uyb0RvYy54bWxQSwECLQAUAAYACAAAACEAe0uO1NsA&#10;AAAKAQAADwAAAAAAAAAAAAAAAAD2AwAAZHJzL2Rvd25yZXYueG1sUEsFBgAAAAAEAAQA8wAAAP4E&#10;AAAAAA==&#10;" w14:anchorId="151588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39936" behindDoc="0" locked="0" layoutInCell="1" allowOverlap="1" wp14:editId="035CC684" wp14:anchorId="1C6C57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0" name="Rectangle 7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0" style="position:absolute;margin-left:104pt;margin-top:11pt;width:79pt;height:162pt;z-index:2592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9u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ZdUk3FTcQH94wjRu8ZGCHmHquByN52yiFnY8vOwEKs7G3448qq+WFzX1PCdVUz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f7vbpwBAAAW&#10;AwAADgAAAAAAAAAAAAAAAAAuAgAAZHJzL2Uyb0RvYy54bWxQSwECLQAUAAYACAAAACEAe0uO1NsA&#10;AAAKAQAADwAAAAAAAAAAAAAAAAD2AwAAZHJzL2Rvd25yZXYueG1sUEsFBgAAAAAEAAQA8wAAAP4E&#10;AAAAAA==&#10;" w14:anchorId="1C6C574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0960" behindDoc="0" locked="0" layoutInCell="1" allowOverlap="1" wp14:editId="228525E8" wp14:anchorId="19385E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1" name="Rectangle 7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1" style="position:absolute;margin-left:104pt;margin-top:11pt;width:79pt;height:162pt;z-index:2592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97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dS8WibcVNz47vAEadziIwU9+LHlcjCBs5Fa2HJ83QlQnA1/HHlUX88va+p5TqpFvaB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Mhve5wBAAAW&#10;AwAADgAAAAAAAAAAAAAAAAAuAgAAZHJzL2Uyb0RvYy54bWxQSwECLQAUAAYACAAAACEAe0uO1NsA&#10;AAAKAQAADwAAAAAAAAAAAAAAAAD2AwAAZHJzL2Rvd25yZXYueG1sUEsFBgAAAAAEAAQA8wAAAP4E&#10;AAAAAA==&#10;" w14:anchorId="19385E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1984" behindDoc="0" locked="0" layoutInCell="1" allowOverlap="1" wp14:editId="08E48C8A" wp14:anchorId="690BE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2" name="Rectangle 7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2" style="position:absolute;margin-left:104pt;margin-top:11pt;width:79pt;height:162pt;z-index:2592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V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3BzcUd9KcnzOOWHjnYEaZO6tFFKSZuYSfp90GhkWL8Htij5mZ11XDPS7JcN2ueRSwJ&#10;0959rKqgB+Cp0AmlOER0+4EJL4ue/DGbX5S9DUru7se8sL+M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hACVZwBAAAW&#10;AwAADgAAAAAAAAAAAAAAAAAuAgAAZHJzL2Uyb0RvYy54bWxQSwECLQAUAAYACAAAACEAe0uO1NsA&#10;AAAKAQAADwAAAAAAAAAAAAAAAAD2AwAAZHJzL2Rvd25yZXYueG1sUEsFBgAAAAAEAAQA8wAAAP4E&#10;AAAAAA==&#10;" w14:anchorId="690BE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3008" behindDoc="0" locked="0" layoutInCell="1" allowOverlap="1" wp14:editId="174166C9" wp14:anchorId="42F049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3" name="Rectangle 7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3" style="position:absolute;margin-left:104pt;margin-top:11pt;width:79pt;height:162pt;z-index:2592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A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P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yaCQJwBAAAW&#10;AwAADgAAAAAAAAAAAAAAAAAuAgAAZHJzL2Uyb0RvYy54bWxQSwECLQAUAAYACAAAACEAe0uO1NsA&#10;AAAKAQAADwAAAAAAAAAAAAAAAAD2AwAAZHJzL2Rvd25yZXYueG1sUEsFBgAAAAAEAAQA8wAAAP4E&#10;AAAAAA==&#10;" w14:anchorId="42F049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4032" behindDoc="0" locked="0" layoutInCell="1" allowOverlap="1" wp14:editId="78FA1FE2" wp14:anchorId="4310DC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4" name="Rectangle 7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4" style="position:absolute;margin-left:104pt;margin-top:11pt;width:79pt;height:135pt;z-index:2592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PP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b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KxDz5wBAAAW&#10;AwAADgAAAAAAAAAAAAAAAAAuAgAAZHJzL2Uyb0RvYy54bWxQSwECLQAUAAYACAAAACEAsUqaJdsA&#10;AAAKAQAADwAAAAAAAAAAAAAAAAD2AwAAZHJzL2Rvd25yZXYueG1sUEsFBgAAAAAEAAQA8wAAAP4E&#10;AAAAAA==&#10;" w14:anchorId="4310DC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5056" behindDoc="0" locked="0" layoutInCell="1" allowOverlap="1" wp14:editId="368F1CB4" wp14:anchorId="2EA622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5" name="Rectangle 7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5" style="position:absolute;margin-left:104pt;margin-top:11pt;width:79pt;height:135pt;z-index:2592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Nu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ZrD2pwBAAAW&#10;AwAADgAAAAAAAAAAAAAAAAAuAgAAZHJzL2Uyb0RvYy54bWxQSwECLQAUAAYACAAAACEAsUqaJdsA&#10;AAAKAQAADwAAAAAAAAAAAAAAAAD2AwAAZHJzL2Rvd25yZXYueG1sUEsFBgAAAAAEAAQA8wAAAP4E&#10;AAAAAA==&#10;" w14:anchorId="2EA622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6080" behindDoc="0" locked="0" layoutInCell="1" allowOverlap="1" wp14:editId="3FF199C2" wp14:anchorId="2B4C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6" name="Rectangle 7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6" style="position:absolute;margin-left:104pt;margin-top:11pt;width:79pt;height:135pt;z-index:2592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Oy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1u8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hpDspwBAAAW&#10;AwAADgAAAAAAAAAAAAAAAAAuAgAAZHJzL2Uyb0RvYy54bWxQSwECLQAUAAYACAAAACEAsUqaJdsA&#10;AAAKAQAADwAAAAAAAAAAAAAAAAD2AwAAZHJzL2Rvd25yZXYueG1sUEsFBgAAAAAEAAQA8wAAAP4E&#10;AAAAAA==&#10;" w14:anchorId="2B4CE4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7104" behindDoc="0" locked="0" layoutInCell="1" allowOverlap="1" wp14:editId="6B7AB82C" wp14:anchorId="32A47D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7" name="Rectangle 7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7" style="position:absolute;margin-left:104pt;margin-top:11pt;width:79pt;height:135pt;z-index:2592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n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R1+z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yzDp5wBAAAW&#10;AwAADgAAAAAAAAAAAAAAAAAuAgAAZHJzL2Uyb0RvYy54bWxQSwECLQAUAAYACAAAACEAsUqaJdsA&#10;AAAKAQAADwAAAAAAAAAAAAAAAAD2AwAAZHJzL2Rvd25yZXYueG1sUEsFBgAAAAAEAAQA8wAAAP4E&#10;AAAAAA==&#10;" w14:anchorId="32A47D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8128" behindDoc="0" locked="0" layoutInCell="1" allowOverlap="1" wp14:editId="1F2B50CE" wp14:anchorId="5DF871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8" name="Rectangle 7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8" style="position:absolute;margin-left:104pt;margin-top:11pt;width:79pt;height:135pt;z-index:2592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OZ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6vc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HdDmZwBAAAW&#10;AwAADgAAAAAAAAAAAAAAAAAuAgAAZHJzL2Uyb0RvYy54bWxQSwECLQAUAAYACAAAACEAsUqaJdsA&#10;AAAKAQAADwAAAAAAAAAAAAAAAAD2AwAAZHJzL2Rvd25yZXYueG1sUEsFBgAAAAAEAAQA8wAAAP4E&#10;AAAAAA==&#10;" w14:anchorId="5DF871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49152" behindDoc="0" locked="0" layoutInCell="1" allowOverlap="1" wp14:editId="1673B42D" wp14:anchorId="5BC7A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9" name="Rectangle 7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9" style="position:absolute;margin-left:104pt;margin-top:11pt;width:79pt;height:135pt;z-index:2592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OM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Rt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UHDjJwBAAAW&#10;AwAADgAAAAAAAAAAAAAAAAAuAgAAZHJzL2Uyb0RvYy54bWxQSwECLQAUAAYACAAAACEAsUqaJdsA&#10;AAAKAQAADwAAAAAAAAAAAAAAAAD2AwAAZHJzL2Rvd25yZXYueG1sUEsFBgAAAAAEAAQA8wAAAP4E&#10;AAAAAA==&#10;" w14:anchorId="5BC7AE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0176" behindDoc="0" locked="0" layoutInCell="1" allowOverlap="1" wp14:editId="2C37B767" wp14:anchorId="6FD3D2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0" name="Rectangle 7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0" style="position:absolute;margin-left:104pt;margin-top:11pt;width:79pt;height:135pt;z-index:2592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I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Pq+bhJuKa+j3z5jGLT5R0CNMHZej8ZxN1MKOh7etQMXZeO/Io/ry/KymnuekauqGZhFzQrTX&#10;n6vCyQFoKmREzrYezW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52QkiaAQAAFgMA&#10;AA4AAAAAAAAAAAAAAAAALgIAAGRycy9lMm9Eb2MueG1sUEsBAi0AFAAGAAgAAAAhALFKmiXbAAAA&#10;CgEAAA8AAAAAAAAAAAAAAAAA9AMAAGRycy9kb3ducmV2LnhtbFBLBQYAAAAABAAEAPMAAAD8BAAA&#10;AAA=&#10;" w14:anchorId="6FD3D24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1200" behindDoc="0" locked="0" layoutInCell="1" allowOverlap="1" wp14:editId="0A466711" wp14:anchorId="7083C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1" name="Rectangle 7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1" style="position:absolute;margin-left:104pt;margin-top:11pt;width:79pt;height:135pt;z-index:2592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Jd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q2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0DCXZwBAAAW&#10;AwAADgAAAAAAAAAAAAAAAAAuAgAAZHJzL2Uyb0RvYy54bWxQSwECLQAUAAYACAAAACEAsUqaJdsA&#10;AAAKAQAADwAAAAAAAAAAAAAAAAD2AwAAZHJzL2Rvd25yZXYueG1sUEsFBgAAAAAEAAQA8wAAAP4E&#10;AAAAAA==&#10;" w14:anchorId="7083C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2224" behindDoc="0" locked="0" layoutInCell="1" allowOverlap="1" wp14:editId="1675A4B0" wp14:anchorId="49ECA4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2" name="Rectangle 7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2" style="position:absolute;margin-left:104pt;margin-top:11pt;width:79pt;height:135pt;z-index:2592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cg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uuDm4h6G8xPmcUuPHOwEcy/15KIUM7ewl/TzqNBIMX0J7FF7e7NuueclaTbthmcRS8K0&#10;92+rKugReCp0QimOEd1hZMJN0ZM/ZvOLstdByd19mxf213H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ICzcgmwEAABYD&#10;AAAOAAAAAAAAAAAAAAAAAC4CAABkcnMvZTJvRG9jLnhtbFBLAQItABQABgAIAAAAIQCxSpol2wAA&#10;AAoBAAAPAAAAAAAAAAAAAAAAAPUDAABkcnMvZG93bnJldi54bWxQSwUGAAAAAAQABADzAAAA/QQA&#10;AAAA&#10;" w14:anchorId="49ECA4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3248" behindDoc="0" locked="0" layoutInCell="1" allowOverlap="1" wp14:editId="20EAF8A5" wp14:anchorId="3A3BBD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3" name="Rectangle 7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3" style="position:absolute;margin-left:104pt;margin-top:11pt;width:79pt;height:135pt;z-index:2592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1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Nusm4ObiH4fyEed3SIxs7wdxLPbkoxcwj7CX9PCo0UkxfAmvU3t6sW555cZpNu+FdxOIw&#10;7f3bqAp6BN4KnVCKY0R3GJlwqVt4sfils9dFydN96xf213X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Pbc1mwEAABYD&#10;AAAOAAAAAAAAAAAAAAAAAC4CAABkcnMvZTJvRG9jLnhtbFBLAQItABQABgAIAAAAIQCxSpol2wAA&#10;AAoBAAAPAAAAAAAAAAAAAAAAAPUDAABkcnMvZG93bnJldi54bWxQSwUGAAAAAAQABADzAAAA/QQA&#10;AAAA&#10;" w14:anchorId="3A3BBD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4272" behindDoc="0" locked="0" layoutInCell="1" allowOverlap="1" wp14:editId="5F55AD18" wp14:anchorId="715184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4" name="Rectangle 7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4" style="position:absolute;margin-left:104pt;margin-top:11pt;width:79pt;height:135pt;z-index:2592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Lmg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P35qs24ubiD4fSIedzSAwc7wdxLPbkoxcxf2Et6OSg0UkzfAnvUXudekUrSrNs1zyKWhGnv&#10;3ldV0CPwVOiEUhwiuv3IhJuiJz/M5hdlb4OSf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pmNwuaAQAAFgMA&#10;AA4AAAAAAAAAAAAAAAAALgIAAGRycy9lMm9Eb2MueG1sUEsBAi0AFAAGAAgAAAAhALFKmiXbAAAA&#10;CgEAAA8AAAAAAAAAAAAAAAAA9AMAAGRycy9kb3ducmV2LnhtbFBLBQYAAAAABAAEAPMAAAD8BAAA&#10;AAA=&#10;" w14:anchorId="71518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5296" behindDoc="0" locked="0" layoutInCell="1" allowOverlap="1" wp14:editId="10A36C00" wp14:anchorId="74DE56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5" name="Rectangle 7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5" style="position:absolute;margin-left:104pt;margin-top:11pt;width:79pt;height:135pt;z-index:2592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e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ep1xc3EPw/kJ87ilRw52grmXenJRiplb2Ev6eVRopJi+BPaovb1Zt9zzkjSbdsO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1C3HpwBAAAW&#10;AwAADgAAAAAAAAAAAAAAAAAuAgAAZHJzL2Uyb0RvYy54bWxQSwECLQAUAAYACAAAACEAsUqaJdsA&#10;AAAKAQAADwAAAAAAAAAAAAAAAAD2AwAAZHJzL2Rvd25yZXYueG1sUEsFBgAAAAAEAAQA8wAAAP4E&#10;AAAAAA==&#10;" w14:anchorId="74DE56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6320" behindDoc="0" locked="0" layoutInCell="1" allowOverlap="1" wp14:editId="1F5C4A56" wp14:anchorId="687303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6" name="Rectangle 7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6" style="position:absolute;margin-left:104pt;margin-top:11pt;width:79pt;height:135pt;z-index:2592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d2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vZgvEm4qbnx3eIY0bvGJgh782HI5mMDZSC1sOb7tBCjOhntHHtWXi3lNPc9JtayXNIuQE6K9&#10;+VwVTvaepkJG4GwXwGx7IlxlPeljMj8r+xiU1N3PeWZ/Guf1P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s0Dd2mwEAABYD&#10;AAAOAAAAAAAAAAAAAAAAAC4CAABkcnMvZTJvRG9jLnhtbFBLAQItABQABgAIAAAAIQCxSpol2wAA&#10;AAoBAAAPAAAAAAAAAAAAAAAAAPUDAABkcnMvZG93bnJldi54bWxQSwUGAAAAAAQABADzAAAA/QQA&#10;AAAA&#10;" w14:anchorId="687303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7344" behindDoc="0" locked="0" layoutInCell="1" allowOverlap="1" wp14:editId="38F52F53" wp14:anchorId="329C8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7" name="Rectangle 7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7" style="position:absolute;margin-left:104pt;margin-top:11pt;width:79pt;height:135pt;z-index:2592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dj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fplwU3Hru+MTpHGLjxT04MeWy8EEzkZqYcvxz16A4my4c+RRfb2Y19TznFTLekmzCDkh&#10;2tvPVeFk72kqZATO9gHMrifCVdaTPibzs7KPQUnd/Zxn9udxXr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ea3Y5wBAAAW&#10;AwAADgAAAAAAAAAAAAAAAAAuAgAAZHJzL2Uyb0RvYy54bWxQSwECLQAUAAYACAAAACEAsUqaJdsA&#10;AAAKAQAADwAAAAAAAAAAAAAAAAD2AwAAZHJzL2Rvd25yZXYueG1sUEsFBgAAAAAEAAQA8wAAAP4E&#10;AAAAAA==&#10;" w14:anchorId="329C8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8368" behindDoc="0" locked="0" layoutInCell="1" allowOverlap="1" wp14:editId="019B4BE1" wp14:anchorId="31255E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8" name="Rectangle 7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8" style="position:absolute;margin-left:104pt;margin-top:11pt;width:79pt;height:135pt;z-index:2592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d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ivky4qbiF7viEadziIwU9wNhyORjP2UgtbHl43QtUnA13jjyqLxbzmnqek2pVr2gWMSdE&#10;e/u1KpzsgaZCRuRs79HseiJcZT3pYzI/K/sYlNTdr3lmfx7nzRs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r03XZwBAAAW&#10;AwAADgAAAAAAAAAAAAAAAAAuAgAAZHJzL2Uyb0RvYy54bWxQSwECLQAUAAYACAAAACEAsUqaJdsA&#10;AAAKAQAADwAAAAAAAAAAAAAAAAD2AwAAZHJzL2Rvd25yZXYueG1sUEsFBgAAAAAEAAQA8wAAAP4E&#10;AAAAAA==&#10;" w14:anchorId="31255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59392" behindDoc="0" locked="0" layoutInCell="1" allowOverlap="1" wp14:editId="3EAD7FCF" wp14:anchorId="3DBAB4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59" name="Rectangle 7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9" style="position:absolute;margin-left:104pt;margin-top:11pt;width:79pt;height:159pt;z-index:2592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4+nAEAABYDAAAOAAAAZHJzL2Uyb0RvYy54bWysUsFu2zAMvQ/YPwi6L3acok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dnW7rtlSzUe5E9ecMEx1eR2R0lcDXuRNJ5GbUTxSx++U3q7+vsLvLv/nXZp3&#10;s3A9j9TV6ibj5uIO+tMT5nFLjxzsCFMn9eiiFBO3sJP0elBopBi/BfaoublaNdzzkizXzZpnEUvC&#10;tHcfqyroAXgqdEIpDhHdfmDCy6Inf8zmF2Xvg5K7+zEv7C/jvP0F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c3OPpwBAAAW&#10;AwAADgAAAAAAAAAAAAAAAAAuAgAAZHJzL2Uyb0RvYy54bWxQSwECLQAUAAYACAAAACEArtatUNsA&#10;AAAKAQAADwAAAAAAAAAAAAAAAAD2AwAAZHJzL2Rvd25yZXYueG1sUEsFBgAAAAAEAAQA8wAAAP4E&#10;AAAAAA==&#10;" w14:anchorId="3DBAB4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0416" behindDoc="0" locked="0" layoutInCell="1" allowOverlap="1" wp14:editId="07FD8EDF" wp14:anchorId="210CED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0" name="Rectangle 7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0" style="position:absolute;margin-left:104pt;margin-top:11pt;width:79pt;height:159pt;z-index:2592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vpP+pwBAAAW&#10;AwAADgAAAAAAAAAAAAAAAAAuAgAAZHJzL2Uyb0RvYy54bWxQSwECLQAUAAYACAAAACEArtatUNsA&#10;AAAKAQAADwAAAAAAAAAAAAAAAAD2AwAAZHJzL2Rvd25yZXYueG1sUEsFBgAAAAAEAAQA8wAAAP4E&#10;AAAAAA==&#10;" w14:anchorId="210CED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1440" behindDoc="0" locked="0" layoutInCell="1" allowOverlap="1" wp14:editId="4049EE09" wp14:anchorId="255EC8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1" name="Rectangle 7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1" style="position:absolute;margin-left:104pt;margin-top:11pt;width:79pt;height:159pt;z-index:2592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/vnAEAABY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1HuxB0nDFNdX0ek9NmAF3nTSeRmFI/U6Sul16u/r/C76/95l+b9&#10;LFzPI3W72mTcXNxDf37GPG7piYMdYeqkHl2UYuIWdpJ+HhUaKcYvgT1qPt2uGu55SZbrZs2ziCVh&#10;2vv3VRX0ADwVOqEUx4juMDDhZdGTP2bzi7K3QcndfZ8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8zP75wBAAAW&#10;AwAADgAAAAAAAAAAAAAAAAAuAgAAZHJzL2Uyb0RvYy54bWxQSwECLQAUAAYACAAAACEArtatUNsA&#10;AAAKAQAADwAAAAAAAAAAAAAAAAD2AwAAZHJzL2Rvd25yZXYueG1sUEsFBgAAAAAEAAQA8wAAAP4E&#10;AAAAAA==&#10;" w14:anchorId="255EC8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2464" behindDoc="0" locked="0" layoutInCell="1" allowOverlap="1" wp14:editId="2AD850FE" wp14:anchorId="6F3DA4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2" name="Rectangle 7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2" style="position:absolute;margin-left:104pt;margin-top:11pt;width:79pt;height:159pt;z-index:2592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mmw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uDm4g760xPmcUuPHOwIUyf16KIUE7ewk/T7oNBIMX4P7FFzs7pquOclWa6bNc8iloRp&#10;7z5WVdAD8FTohFIcIrr9wISXRU/+mM0vyt4GJXf3Y17YX8Z5+w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fMpNmmwEAABYD&#10;AAAOAAAAAAAAAAAAAAAAAC4CAABkcnMvZTJvRG9jLnhtbFBLAQItABQABgAIAAAAIQCu1q1Q2wAA&#10;AAoBAAAPAAAAAAAAAAAAAAAAAPUDAABkcnMvZG93bnJldi54bWxQSwUGAAAAAAQABADzAAAA/QQA&#10;AAAA&#10;" w14:anchorId="6F3DA4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3488" behindDoc="0" locked="0" layoutInCell="1" allowOverlap="1" wp14:editId="10CE8C3F" wp14:anchorId="47A7F0D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3" name="Rectangle 7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3" style="position:absolute;margin-left:104pt;margin-top:11pt;width:79pt;height:159pt;z-index:2592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zmw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fyJK7ZYZjq8jsipW8GvMiXTiIPo2ikjj8ovT59f8L/LvXzLc27&#10;WbieV2q1WmbcHNxBf3rCvG7pkY0dYeqkHl2UYuIRdpJ+HxQaKcbvgTVqblZXDc+8OMt1s+ZdxOIw&#10;7d3HqAp6AN4KnVCKQ0S3H5hwqVt4sfils7dFydP96Bf2l3Xevg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mBBNzmwEAABYD&#10;AAAOAAAAAAAAAAAAAAAAAC4CAABkcnMvZTJvRG9jLnhtbFBLAQItABQABgAIAAAAIQCu1q1Q2wAA&#10;AAoBAAAPAAAAAAAAAAAAAAAAAPUDAABkcnMvZG93bnJldi54bWxQSwUGAAAAAAQABADzAAAA/QQA&#10;AAAA&#10;" w14:anchorId="47A7F0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4512" behindDoc="0" locked="0" layoutInCell="1" allowOverlap="1" wp14:editId="60CBED06" wp14:anchorId="5EE70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4" name="Rectangle 7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4" style="position:absolute;margin-left:104pt;margin-top:11pt;width:79pt;height:159pt;z-index:2592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N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sm4ubiD/vSEedzSIwc7wtRJPbooxcQt7CT9Pig0UozfA3vU3Ky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LV+TTZwBAAAW&#10;AwAADgAAAAAAAAAAAAAAAAAuAgAAZHJzL2Uyb0RvYy54bWxQSwECLQAUAAYACAAAACEArtatUNsA&#10;AAAKAQAADwAAAAAAAAAAAAAAAAD2AwAAZHJzL2Rvd25yZXYueG1sUEsFBgAAAAAEAAQA8wAAAP4E&#10;AAAAAA==&#10;" w14:anchorId="5EE70C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5536" behindDoc="0" locked="0" layoutInCell="1" allowOverlap="1" wp14:editId="5AB96574" wp14:anchorId="0A50D9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5" name="Rectangle 7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5" style="position:absolute;margin-left:104pt;margin-top:11pt;width:79pt;height:162pt;z-index:2592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v4rn5wBAAAW&#10;AwAADgAAAAAAAAAAAAAAAAAuAgAAZHJzL2Uyb0RvYy54bWxQSwECLQAUAAYACAAAACEAe0uO1NsA&#10;AAAKAQAADwAAAAAAAAAAAAAAAAD2AwAAZHJzL2Rvd25yZXYueG1sUEsFBgAAAAAEAAQA8wAAAP4E&#10;AAAAAA==&#10;" w14:anchorId="0A50D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6560" behindDoc="0" locked="0" layoutInCell="1" allowOverlap="1" wp14:editId="68CEE251" wp14:anchorId="1575F1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6" name="Rectangle 7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6" style="position:absolute;margin-left:104pt;margin-top:11pt;width:79pt;height:162pt;z-index:2592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v3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1+q/edAQAA&#10;FgMAAA4AAAAAAAAAAAAAAAAALgIAAGRycy9lMm9Eb2MueG1sUEsBAi0AFAAGAAgAAAAhAHtLjtTb&#10;AAAACgEAAA8AAAAAAAAAAAAAAAAA9wMAAGRycy9kb3ducmV2LnhtbFBLBQYAAAAABAAEAPMAAAD/&#10;BAAAAAA=&#10;" w14:anchorId="1575F1E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7584" behindDoc="0" locked="0" layoutInCell="1" allowOverlap="1" wp14:editId="532CA1E2" wp14:anchorId="63CD39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7" name="Rectangle 7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7" style="position:absolute;margin-left:104pt;margin-top:11pt;width:79pt;height:162pt;z-index:2592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i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J1fZFwU3Htu/0DpHGL9xT04MeWy8EEzkZqYcvxZStAcTb8deRRdVmfV9TznMwX1YJmEXJC&#10;tNefq8LJ3tNUyAicbQOYTU+E51lP+pjMz8reByV193Oe2R/HefU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Egr4pwBAAAW&#10;AwAADgAAAAAAAAAAAAAAAAAuAgAAZHJzL2Uyb0RvYy54bWxQSwECLQAUAAYACAAAACEAe0uO1NsA&#10;AAAKAQAADwAAAAAAAAAAAAAAAAD2AwAAZHJzL2Rvd25yZXYueG1sUEsFBgAAAAAEAAQA8wAAAP4E&#10;AAAAAA==&#10;" w14:anchorId="63CD39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8608" behindDoc="0" locked="0" layoutInCell="1" allowOverlap="1" wp14:editId="4D87ED33" wp14:anchorId="724B4A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8" name="Rectangle 7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8" style="position:absolute;margin-left:104pt;margin-top:11pt;width:79pt;height:135pt;z-index:2592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8LqbZwBAAAW&#10;AwAADgAAAAAAAAAAAAAAAAAuAgAAZHJzL2Uyb0RvYy54bWxQSwECLQAUAAYACAAAACEAsUqaJdsA&#10;AAAKAQAADwAAAAAAAAAAAAAAAAD2AwAAZHJzL2Rvd25yZXYueG1sUEsFBgAAAAAEAAQA8wAAAP4E&#10;AAAAAA==&#10;" w14:anchorId="724B4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69632" behindDoc="0" locked="0" layoutInCell="1" allowOverlap="1" wp14:editId="0B48A7ED" wp14:anchorId="72A3A6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9" name="Rectangle 7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9" style="position:absolute;margin-left:104pt;margin-top:11pt;width:79pt;height:135pt;z-index:2592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p4mw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qpFWaWEYIrTa48h3iuwLG1ajtSM7JHY/w3x/ernFXp3+j/t4rSZ&#10;mOkIej5fJNxU3EB3eMI0bvGRgh5gbLkcjOdspBa2PLzuBCrOhj+OPKoX88uaep6TalkvaRYxJ0R7&#10;87UqnOyBpkJG5Gzn0Wx7IlxlPeljMj8r+xiU1N2veWZ/Guf1G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9Gp4mwEAABYD&#10;AAAOAAAAAAAAAAAAAAAAAC4CAABkcnMvZTJvRG9jLnhtbFBLAQItABQABgAIAAAAIQCxSpol2wAA&#10;AAoBAAAPAAAAAAAAAAAAAAAAAPUDAABkcnMvZG93bnJldi54bWxQSwUGAAAAAAQABADzAAAA/QQA&#10;AAAA&#10;" w14:anchorId="72A3A6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0656" behindDoc="0" locked="0" layoutInCell="1" allowOverlap="1" wp14:editId="3A218A5B" wp14:anchorId="7D5ED5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70" name="Rectangle 7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0" style="position:absolute;margin-left:104pt;margin-top:11pt;width:79pt;height:135pt;z-index:2592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w+u8mwEAABYD&#10;AAAOAAAAAAAAAAAAAAAAAC4CAABkcnMvZTJvRG9jLnhtbFBLAQItABQABgAIAAAAIQCxSpol2wAA&#10;AAoBAAAPAAAAAAAAAAAAAAAAAPUDAABkcnMvZG93bnJldi54bWxQSwUGAAAAAAQABADzAAAA/QQA&#10;AAAA&#10;" w14:anchorId="7D5ED51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1680" behindDoc="0" locked="0" layoutInCell="1" allowOverlap="1" wp14:editId="3B90DBB7" wp14:anchorId="33C585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1" name="Rectangle 7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1" style="position:absolute;margin-left:104pt;margin-top:11pt;width:79pt;height:162pt;z-index:2592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CQqGJwBAAAW&#10;AwAADgAAAAAAAAAAAAAAAAAuAgAAZHJzL2Uyb0RvYy54bWxQSwECLQAUAAYACAAAACEAe0uO1NsA&#10;AAAKAQAADwAAAAAAAAAAAAAAAAD2AwAAZHJzL2Rvd25yZXYueG1sUEsFBgAAAAAEAAQA8wAAAP4E&#10;AAAAAA==&#10;" w14:anchorId="33C585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2704" behindDoc="0" locked="0" layoutInCell="1" allowOverlap="1" wp14:editId="0E334058" wp14:anchorId="3F49D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2" name="Rectangle 7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2" style="position:absolute;margin-left:104pt;margin-top:11pt;width:79pt;height:162pt;z-index:2592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9l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Kbi7uoD89Yh639MDBjjB1Uo8uSjFxCztJvw4KjRTjt8AeNTer64Z7XpLlulnzLGJJ&#10;mPbubVUFPQBPhU4oxSGi2w9MeFn05I/Z/KLsdVByd9/mhf1lnLe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dv32WdAQAA&#10;FgMAAA4AAAAAAAAAAAAAAAAALgIAAGRycy9lMm9Eb2MueG1sUEsBAi0AFAAGAAgAAAAhAHtLjtTb&#10;AAAACgEAAA8AAAAAAAAAAAAAAAAA9wMAAGRycy9kb3ducmV2LnhtbFBLBQYAAAAABAAEAPMAAAD/&#10;BAAAAAA=&#10;" w14:anchorId="3F49D3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3728" behindDoc="0" locked="0" layoutInCell="1" allowOverlap="1" wp14:editId="08EB101F" wp14:anchorId="5F382B8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3" name="Rectangle 7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3" style="position:absolute;margin-left:104pt;margin-top:11pt;width:79pt;height:60pt;z-index:2592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KJpM7TaAAAA&#10;CgEAAA8AAAAAAAAAAAAAAAAA9QMAAGRycy9kb3ducmV2LnhtbFBLBQYAAAAABAAEAPMAAAD8BAAA&#10;AAA=&#10;" w14:anchorId="5F382B8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4752" behindDoc="0" locked="0" layoutInCell="1" allowOverlap="1" wp14:editId="011ED2BB" wp14:anchorId="3CD637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4" name="Rectangle 7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4" style="position:absolute;margin-left:104pt;margin-top:11pt;width:79pt;height:60pt;z-index:2592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CiaTO02gAA&#10;AAoBAAAPAAAAAAAAAAAAAAAAAPYDAABkcnMvZG93bnJldi54bWxQSwUGAAAAAAQABADzAAAA/QQA&#10;AAAA&#10;" w14:anchorId="3CD637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5776" behindDoc="0" locked="0" layoutInCell="1" allowOverlap="1" wp14:editId="52FCB771" wp14:anchorId="1686F8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5" name="Rectangle 7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5" style="position:absolute;margin-left:104pt;margin-top:11pt;width:79pt;height:60pt;z-index:2592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CiaTO02gAA&#10;AAoBAAAPAAAAAAAAAAAAAAAAAPYDAABkcnMvZG93bnJldi54bWxQSwUGAAAAAAQABADzAAAA/QQA&#10;AAAA&#10;" w14:anchorId="1686F8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6800" behindDoc="0" locked="0" layoutInCell="1" allowOverlap="1" wp14:editId="23D173A4" wp14:anchorId="44163A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6" name="Rectangle 7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6" style="position:absolute;margin-left:104pt;margin-top:11pt;width:79pt;height:60pt;z-index:2592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CiaTO02gAA&#10;AAoBAAAPAAAAAAAAAAAAAAAAAPYDAABkcnMvZG93bnJldi54bWxQSwUGAAAAAAQABADzAAAA/QQA&#10;AAAA&#10;" w14:anchorId="44163A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7824" behindDoc="0" locked="0" layoutInCell="1" allowOverlap="1" wp14:editId="1118E2C2" wp14:anchorId="354E1F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7" name="Rectangle 7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7" style="position:absolute;margin-left:104pt;margin-top:11pt;width:79pt;height:60pt;z-index:2592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CiaTO02gAA&#10;AAoBAAAPAAAAAAAAAAAAAAAAAPYDAABkcnMvZG93bnJldi54bWxQSwUGAAAAAAQABADzAAAA/QQA&#10;AAAA&#10;" w14:anchorId="354E1F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8848" behindDoc="0" locked="0" layoutInCell="1" allowOverlap="1" wp14:editId="166120EB" wp14:anchorId="02BFE2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8" name="Rectangle 7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8" style="position:absolute;margin-left:104pt;margin-top:11pt;width:79pt;height:60pt;z-index:2592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CiaTO02gAA&#10;AAoBAAAPAAAAAAAAAAAAAAAAAPYDAABkcnMvZG93bnJldi54bWxQSwUGAAAAAAQABADzAAAA/QQA&#10;AAAA&#10;" w14:anchorId="02BFE28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79872" behindDoc="0" locked="0" layoutInCell="1" allowOverlap="1" wp14:editId="4121F943" wp14:anchorId="273897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9" name="Rectangle 7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9" style="position:absolute;margin-left:104pt;margin-top:11pt;width:79pt;height:60pt;z-index:2592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omkztNoA&#10;AAAKAQAADwAAAAAAAAAAAAAAAAD3AwAAZHJzL2Rvd25yZXYueG1sUEsFBgAAAAAEAAQA8wAAAP4E&#10;AAAAAA==&#10;" w14:anchorId="273897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0896" behindDoc="0" locked="0" layoutInCell="1" allowOverlap="1" wp14:editId="59535926" wp14:anchorId="4F6463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0" name="Rectangle 7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0" style="position:absolute;margin-left:104pt;margin-top:11pt;width:79pt;height:60pt;z-index:2592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omkztNoA&#10;AAAKAQAADwAAAAAAAAAAAAAAAAD3AwAAZHJzL2Rvd25yZXYueG1sUEsFBgAAAAAEAAQA8wAAAP4E&#10;AAAAAA==&#10;" w14:anchorId="4F6463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1920" behindDoc="0" locked="0" layoutInCell="1" allowOverlap="1" wp14:editId="42C11617" wp14:anchorId="6D8FDA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1" name="Rectangle 7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1" style="position:absolute;margin-left:104pt;margin-top:11pt;width:79pt;height:60pt;z-index:2592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CiaTO02gAA&#10;AAoBAAAPAAAAAAAAAAAAAAAAAPYDAABkcnMvZG93bnJldi54bWxQSwUGAAAAAAQABADzAAAA/QQA&#10;AAAA&#10;" w14:anchorId="6D8FDA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2944" behindDoc="0" locked="0" layoutInCell="1" allowOverlap="1" wp14:editId="3A5A0645" wp14:anchorId="04793E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2" name="Rectangle 7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2" style="position:absolute;margin-left:104pt;margin-top:11pt;width:79pt;height:60pt;z-index:2592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omkztNoAAAAK&#10;AQAADwAAAAAAAAAAAAAAAAD0AwAAZHJzL2Rvd25yZXYueG1sUEsFBgAAAAAEAAQA8wAAAPsEAAAA&#10;AA==&#10;" w14:anchorId="04793E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3968" behindDoc="0" locked="0" layoutInCell="1" allowOverlap="1" wp14:editId="249F3E8B" wp14:anchorId="2AAF5D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3" name="Rectangle 7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3" style="position:absolute;margin-left:104pt;margin-top:11pt;width:79pt;height:60pt;z-index:2592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omkztNoAAAAK&#10;AQAADwAAAAAAAAAAAAAAAAD0AwAAZHJzL2Rvd25yZXYueG1sUEsFBgAAAAAEAAQA8wAAAPsEAAAA&#10;AA==&#10;" w14:anchorId="2AAF5D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4992" behindDoc="0" locked="0" layoutInCell="1" allowOverlap="1" wp14:editId="05011214" wp14:anchorId="0C2F13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4" name="Rectangle 7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4" style="position:absolute;margin-left:104pt;margin-top:11pt;width:79pt;height:60pt;z-index:2592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KJpM7TaAAAA&#10;CgEAAA8AAAAAAAAAAAAAAAAA9QMAAGRycy9kb3ducmV2LnhtbFBLBQYAAAAABAAEAPMAAAD8BAAA&#10;AAA=&#10;" w14:anchorId="0C2F13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6016" behindDoc="0" locked="0" layoutInCell="1" allowOverlap="1" wp14:editId="6D1BF7A8" wp14:anchorId="151F4E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5" name="Rectangle 7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5" style="position:absolute;margin-left:104pt;margin-top:11pt;width:79pt;height:60pt;z-index:2592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omkztNoA&#10;AAAKAQAADwAAAAAAAAAAAAAAAAD3AwAAZHJzL2Rvd25yZXYueG1sUEsFBgAAAAAEAAQA8wAAAP4E&#10;AAAAAA==&#10;" w14:anchorId="151F4E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7040" behindDoc="0" locked="0" layoutInCell="1" allowOverlap="1" wp14:editId="37630C0D" wp14:anchorId="64F8C9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6" name="Rectangle 7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6" style="position:absolute;margin-left:104pt;margin-top:11pt;width:79pt;height:60pt;z-index:2592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KJpM7TaAAAA&#10;CgEAAA8AAAAAAAAAAAAAAAAA9QMAAGRycy9kb3ducmV2LnhtbFBLBQYAAAAABAAEAPMAAAD8BAAA&#10;AAA=&#10;" w14:anchorId="64F8C9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8064" behindDoc="0" locked="0" layoutInCell="1" allowOverlap="1" wp14:editId="312BDC57" wp14:anchorId="6DD220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7" name="Rectangle 7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7" style="position:absolute;margin-left:104pt;margin-top:11pt;width:79pt;height:60pt;z-index:2592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CiaTO02gAA&#10;AAoBAAAPAAAAAAAAAAAAAAAAAPYDAABkcnMvZG93bnJldi54bWxQSwUGAAAAAAQABADzAAAA/QQA&#10;AAAA&#10;" w14:anchorId="6DD220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89088" behindDoc="0" locked="0" layoutInCell="1" allowOverlap="1" wp14:editId="6B949FC6" wp14:anchorId="7AB0CC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8" name="Rectangle 7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8" style="position:absolute;margin-left:104pt;margin-top:11pt;width:79pt;height:60pt;z-index:2592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CiaTO02gAA&#10;AAoBAAAPAAAAAAAAAAAAAAAAAPYDAABkcnMvZG93bnJldi54bWxQSwUGAAAAAAQABADzAAAA/QQA&#10;AAAA&#10;" w14:anchorId="7AB0CC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0112" behindDoc="0" locked="0" layoutInCell="1" allowOverlap="1" wp14:editId="1F904FB9" wp14:anchorId="3FC26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9" name="Rectangle 7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9" style="position:absolute;margin-left:104pt;margin-top:11pt;width:79pt;height:60pt;z-index:2592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CiaTO02gAA&#10;AAoBAAAPAAAAAAAAAAAAAAAAAPYDAABkcnMvZG93bnJldi54bWxQSwUGAAAAAAQABADzAAAA/QQA&#10;AAAA&#10;" w14:anchorId="3FC264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1136" behindDoc="0" locked="0" layoutInCell="1" allowOverlap="1" wp14:editId="402B43F5" wp14:anchorId="7E4F38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0" name="Rectangle 7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0" style="position:absolute;margin-left:104pt;margin-top:11pt;width:79pt;height:60pt;z-index:2592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omkztNoA&#10;AAAKAQAADwAAAAAAAAAAAAAAAAD3AwAAZHJzL2Rvd25yZXYueG1sUEsFBgAAAAAEAAQA8wAAAP4E&#10;AAAAAA==&#10;" w14:anchorId="7E4F38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2160" behindDoc="0" locked="0" layoutInCell="1" allowOverlap="1" wp14:editId="2633E432" wp14:anchorId="56DAE2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1" name="Rectangle 7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1" style="position:absolute;margin-left:104pt;margin-top:11pt;width:79pt;height:60pt;z-index:2592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KJpM7TaAAAA&#10;CgEAAA8AAAAAAAAAAAAAAAAA9QMAAGRycy9kb3ducmV2LnhtbFBLBQYAAAAABAAEAPMAAAD8BAAA&#10;AAA=&#10;" w14:anchorId="56DAE2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3184" behindDoc="0" locked="0" layoutInCell="1" allowOverlap="1" wp14:editId="5DBE94A0" wp14:anchorId="2FC619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2" name="Rectangle 7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2" style="position:absolute;margin-left:104pt;margin-top:11pt;width:79pt;height:60pt;z-index:2592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KJpM7TaAAAA&#10;CgEAAA8AAAAAAAAAAAAAAAAA9QMAAGRycy9kb3ducmV2LnhtbFBLBQYAAAAABAAEAPMAAAD8BAAA&#10;AAA=&#10;" w14:anchorId="2FC6191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4208" behindDoc="0" locked="0" layoutInCell="1" allowOverlap="1" wp14:editId="2920EC86" wp14:anchorId="73589A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3" name="Rectangle 7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3" style="position:absolute;margin-left:104pt;margin-top:11pt;width:79pt;height:60pt;z-index:2592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KJpM7TaAAAA&#10;CgEAAA8AAAAAAAAAAAAAAAAA9QMAAGRycy9kb3ducmV2LnhtbFBLBQYAAAAABAAEAPMAAAD8BAAA&#10;AAA=&#10;" w14:anchorId="73589A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5232" behindDoc="0" locked="0" layoutInCell="1" allowOverlap="1" wp14:editId="05279183" wp14:anchorId="6F1EA1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4" name="Rectangle 7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4" style="position:absolute;margin-left:104pt;margin-top:11pt;width:79pt;height:60pt;z-index:2592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CiaTO02gAA&#10;AAoBAAAPAAAAAAAAAAAAAAAAAPYDAABkcnMvZG93bnJldi54bWxQSwUGAAAAAAQABADzAAAA/QQA&#10;AAAA&#10;" w14:anchorId="6F1EA1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6256" behindDoc="0" locked="0" layoutInCell="1" allowOverlap="1" wp14:editId="32DD9F9C" wp14:anchorId="5A05FD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5" name="Rectangle 7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5" style="position:absolute;margin-left:104pt;margin-top:11pt;width:79pt;height:60pt;z-index:2592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CiaTO02gAA&#10;AAoBAAAPAAAAAAAAAAAAAAAAAPYDAABkcnMvZG93bnJldi54bWxQSwUGAAAAAAQABADzAAAA/QQA&#10;AAAA&#10;" w14:anchorId="5A05FD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7280" behindDoc="0" locked="0" layoutInCell="1" allowOverlap="1" wp14:editId="0408C1C5" wp14:anchorId="7B40E7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6" name="Rectangle 7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6" style="position:absolute;margin-left:104pt;margin-top:11pt;width:79pt;height:60pt;z-index:2592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CiaTO02gAA&#10;AAoBAAAPAAAAAAAAAAAAAAAAAPYDAABkcnMvZG93bnJldi54bWxQSwUGAAAAAAQABADzAAAA/QQA&#10;AAAA&#10;" w14:anchorId="7B40E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8304" behindDoc="0" locked="0" layoutInCell="1" allowOverlap="1" wp14:editId="5F06AC5B" wp14:anchorId="5EFE5B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7" name="Rectangle 7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7" style="position:absolute;margin-left:104pt;margin-top:11pt;width:79pt;height:60pt;z-index:2592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omkztNoA&#10;AAAKAQAADwAAAAAAAAAAAAAAAAD3AwAAZHJzL2Rvd25yZXYueG1sUEsFBgAAAAAEAAQA8wAAAP4E&#10;AAAAAA==&#10;" w14:anchorId="5EFE5B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299328" behindDoc="0" locked="0" layoutInCell="1" allowOverlap="1" wp14:editId="40E5106A" wp14:anchorId="1E0F02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8" name="Rectangle 7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8" style="position:absolute;margin-left:104pt;margin-top:11pt;width:79pt;height:60pt;z-index:2592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CiaTO02gAA&#10;AAoBAAAPAAAAAAAAAAAAAAAAAPYDAABkcnMvZG93bnJldi54bWxQSwUGAAAAAAQABADzAAAA/QQA&#10;AAAA&#10;" w14:anchorId="1E0F02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0352" behindDoc="0" locked="0" layoutInCell="1" allowOverlap="1" wp14:editId="393E8274" wp14:anchorId="2EB38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799" name="Rectangle 7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9" style="position:absolute;margin-left:104pt;margin-top:11pt;width:79pt;height:48pt;z-index:2593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fI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7WqV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RdnyJ0BAAAV&#10;AwAADgAAAAAAAAAAAAAAAAAuAgAAZHJzL2Uyb0RvYy54bWxQSwECLQAUAAYACAAAACEAuU4FbtoA&#10;AAAKAQAADwAAAAAAAAAAAAAAAAD3AwAAZHJzL2Rvd25yZXYueG1sUEsFBgAAAAAEAAQA8wAAAP4E&#10;AAAAAA==&#10;" w14:anchorId="2EB38D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1376" behindDoc="0" locked="0" layoutInCell="1" allowOverlap="1" wp14:editId="064343C7" wp14:anchorId="2E1F6A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0" name="Rectangle 7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0" style="position:absolute;margin-left:104pt;margin-top:11pt;width:79pt;height:48pt;z-index:2593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5U2d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HiDmDJ0BAAAV&#10;AwAADgAAAAAAAAAAAAAAAAAuAgAAZHJzL2Uyb0RvYy54bWxQSwECLQAUAAYACAAAACEAuU4FbtoA&#10;AAAKAQAADwAAAAAAAAAAAAAAAAD3AwAAZHJzL2Rvd25yZXYueG1sUEsFBgAAAAAEAAQA8wAAAP4E&#10;AAAAAA==&#10;" w14:anchorId="2E1F6A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2400" behindDoc="0" locked="0" layoutInCell="1" allowOverlap="1" wp14:editId="56EF6246" wp14:anchorId="5D8BCA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1" name="Rectangle 7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1" style="position:absolute;margin-left:104pt;margin-top:11pt;width:79pt;height:48pt;z-index:2593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Z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eVMn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5xZmGZ0BAAAV&#10;AwAADgAAAAAAAAAAAAAAAAAuAgAAZHJzL2Uyb0RvYy54bWxQSwECLQAUAAYACAAAACEAuU4FbtoA&#10;AAAKAQAADwAAAAAAAAAAAAAAAAD3AwAAZHJzL2Rvd25yZXYueG1sUEsFBgAAAAAEAAQA8wAAAP4E&#10;AAAAAA==&#10;" w14:anchorId="5D8BCA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3424" behindDoc="0" locked="0" layoutInCell="1" allowOverlap="1" wp14:editId="093642CA" wp14:anchorId="389A0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2" name="Rectangle 7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2" style="position:absolute;margin-left:104pt;margin-top:11pt;width:79pt;height:48pt;z-index:2593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kFmwEAABUDAAAOAAAAZHJzL2Uyb0RvYy54bWysUstO6zAQ3SPxD5b3NGl4pVFTNgh0pas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r0Cy1LScqRZZIvE7m+I77/+/4XuHZ9PWZzW&#10;EzMdbdRFnXFTcw3d/hHTtsUHCnqAseVyMJ6zkSbY8vC6Fag4G/44sqi6vjivaOS5mNdVT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IqjKQWbAQAAFQMA&#10;AA4AAAAAAAAAAAAAAAAALgIAAGRycy9lMm9Eb2MueG1sUEsBAi0AFAAGAAgAAAAhALlOBW7aAAAA&#10;CgEAAA8AAAAAAAAAAAAAAAAA9QMAAGRycy9kb3ducmV2LnhtbFBLBQYAAAAABAAEAPMAAAD8BAAA&#10;AAA=&#10;" w14:anchorId="389A0E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4448" behindDoc="0" locked="0" layoutInCell="1" allowOverlap="1" wp14:editId="60FF49D6" wp14:anchorId="01ACE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3" name="Rectangle 7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3" style="position:absolute;margin-left:104pt;margin-top:11pt;width:79pt;height:48pt;z-index:2593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OVqRCbAQAAFQMA&#10;AA4AAAAAAAAAAAAAAAAALgIAAGRycy9lMm9Eb2MueG1sUEsBAi0AFAAGAAgAAAAhALlOBW7aAAAA&#10;CgEAAA8AAAAAAAAAAAAAAAAA9QMAAGRycy9kb3ducmV2LnhtbFBLBQYAAAAABAAEAPMAAAD8BAAA&#10;AAA=&#10;" w14:anchorId="01ACE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5472" behindDoc="0" locked="0" layoutInCell="1" allowOverlap="1" wp14:editId="40580E06" wp14:anchorId="3CC082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4" name="Rectangle 7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4" style="position:absolute;margin-left:104pt;margin-top:11pt;width:79pt;height:48pt;z-index:2593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ku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VcJNzbXv9o+Qti0+UNCDH1suBxM4G2mCLcfXrQDF2fDHkUXV9cV5RSPPxbyualpFyAWx&#10;Xn/uCid7T0shI3C2DWA2PRGeZz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4zikunAEAABUD&#10;AAAOAAAAAAAAAAAAAAAAAC4CAABkcnMvZTJvRG9jLnhtbFBLAQItABQABgAIAAAAIQC5TgVu2gAA&#10;AAoBAAAPAAAAAAAAAAAAAAAAAPYDAABkcnMvZG93bnJldi54bWxQSwUGAAAAAAQABADzAAAA/QQA&#10;AAAA&#10;" w14:anchorId="3CC082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6496" behindDoc="0" locked="0" layoutInCell="1" allowOverlap="1" wp14:editId="74166333" wp14:anchorId="0D1EDD2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5" name="Rectangle 7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5" style="position:absolute;margin-left:104pt;margin-top:11pt;width:79pt;height:48pt;z-index:2593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k7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Vb1IuKm5he74jGnb4hMFPcDYcjkYz9lIE2x5eNsLVJwND44sqn5eLSoaeS7mdVXT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ipO50BAAAV&#10;AwAADgAAAAAAAAAAAAAAAAAuAgAAZHJzL2Uyb0RvYy54bWxQSwECLQAUAAYACAAAACEAuU4FbtoA&#10;AAAKAQAADwAAAAAAAAAAAAAAAAD3AwAAZHJzL2Rvd25yZXYueG1sUEsFBgAAAAAEAAQA8wAAAP4E&#10;AAAAAA==&#10;" w14:anchorId="0D1EDD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7520" behindDoc="0" locked="0" layoutInCell="1" allowOverlap="1" wp14:editId="0A6C14F7" wp14:anchorId="19E893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6" name="Rectangle 7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6" style="position:absolute;margin-left:104pt;margin-top:11pt;width:79pt;height:48pt;z-index:2593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lTnQEAABUDAAAOAAAAZHJzL2Uyb0RvYy54bWysUk1P4zAQva/Ef7B8p0lDYd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F4t65IslXR0vbxZUk4oxflyAIz3yluWkpYDzSJbJA6PGD9+/fML3Ts/n7I4&#10;bSdmOtqoRb1IuKm59d3xGdK2xScKevBjy+VgAmcjTbDl+LYXoDgbHhxZVP1cXF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ngpU50BAAAV&#10;AwAADgAAAAAAAAAAAAAAAAAuAgAAZHJzL2Uyb0RvYy54bWxQSwECLQAUAAYACAAAACEAuU4FbtoA&#10;AAAKAQAADwAAAAAAAAAAAAAAAAD3AwAAZHJzL2Rvd25yZXYueG1sUEsFBgAAAAAEAAQA8wAAAP4E&#10;AAAAAA==&#10;" w14:anchorId="19E893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8544" behindDoc="0" locked="0" layoutInCell="1" allowOverlap="1" wp14:editId="426C97BF" wp14:anchorId="6F6CF7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7" name="Rectangle 7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7" style="position:absolute;margin-left:104pt;margin-top:11pt;width:79pt;height:48pt;z-index:2593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lGnAEAABUDAAAOAAAAZHJzL2Uyb0RvYy54bWysUstO6zAQ3SPxD5b3NGl4pVFTNoirK6E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h8FlqWk5UizyBaJ3X2I77/+/4XuHZ9PWZzW&#10;EzMdbdRFfZlwU3MN3f4R07bFBwp6gLHlcjCes5Em2PLwuhWoOBv+OrKour44r2jkuZjXVU2riLkg&#10;1uvPXeFkD7QUMiJnW49m0xPhedaTHibvs7KPPUnD/Vxn9sdtXr0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TqlGnAEAABUD&#10;AAAOAAAAAAAAAAAAAAAAAC4CAABkcnMvZTJvRG9jLnhtbFBLAQItABQABgAIAAAAIQC5TgVu2gAA&#10;AAoBAAAPAAAAAAAAAAAAAAAAAPYDAABkcnMvZG93bnJldi54bWxQSwUGAAAAAAQABADzAAAA/QQA&#10;AAAA&#10;" w14:anchorId="6F6CF7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09568" behindDoc="0" locked="0" layoutInCell="1" allowOverlap="1" wp14:editId="1BD75262" wp14:anchorId="5B064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8" name="Rectangle 7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8" style="position:absolute;margin-left:104pt;margin-top:11pt;width:79pt;height:48pt;z-index:2593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4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bqul4k3NTc+u74DGnb4hMFPfix5XIwgbORJthyfNsLUJwND44sqn5eX1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BUpeJ0BAAAV&#10;AwAADgAAAAAAAAAAAAAAAAAuAgAAZHJzL2Uyb0RvYy54bWxQSwECLQAUAAYACAAAACEAuU4FbtoA&#10;AAAKAQAADwAAAAAAAAAAAAAAAAD3AwAAZHJzL2Rvd25yZXYueG1sUEsFBgAAAAAEAAQA8wAAAP4E&#10;AAAAAA==&#10;" w14:anchorId="5B064D7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0592" behindDoc="0" locked="0" layoutInCell="1" allowOverlap="1" wp14:editId="0A13FE7D" wp14:anchorId="2E8046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9" name="Rectangle 7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9" style="position:absolute;margin-left:104pt;margin-top:11pt;width:79pt;height:48pt;z-index:2593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SOpbZ0BAAAV&#10;AwAADgAAAAAAAAAAAAAAAAAuAgAAZHJzL2Uyb0RvYy54bWxQSwECLQAUAAYACAAAACEAuU4FbtoA&#10;AAAKAQAADwAAAAAAAAAAAAAAAAD3AwAAZHJzL2Rvd25yZXYueG1sUEsFBgAAAAAEAAQA8wAAAP4E&#10;AAAAAA==&#10;" w14:anchorId="2E8046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1616" behindDoc="0" locked="0" layoutInCell="1" allowOverlap="1" wp14:editId="4D8B011F" wp14:anchorId="3C16B0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0" name="Rectangle 7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0" style="position:absolute;margin-left:104pt;margin-top:11pt;width:79pt;height:48pt;z-index:2593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UKKmbAQAAFQMA&#10;AA4AAAAAAAAAAAAAAAAALgIAAGRycy9lMm9Eb2MueG1sUEsBAi0AFAAGAAgAAAAhALlOBW7aAAAA&#10;CgEAAA8AAAAAAAAAAAAAAAAA9QMAAGRycy9kb3ducmV2LnhtbFBLBQYAAAAABAAEAPMAAAD8BAAA&#10;AAA=&#10;" w14:anchorId="3C16B0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2640" behindDoc="0" locked="0" layoutInCell="1" allowOverlap="1" wp14:editId="48F03116" wp14:anchorId="68B6D4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1" name="Rectangle 7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1" style="position:absolute;margin-left:104pt;margin-top:11pt;width:79pt;height:48pt;z-index:2593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yKovJ0BAAAV&#10;AwAADgAAAAAAAAAAAAAAAAAuAgAAZHJzL2Uyb0RvYy54bWxQSwECLQAUAAYACAAAACEAuU4FbtoA&#10;AAAKAQAADwAAAAAAAAAAAAAAAAD3AwAAZHJzL2Rvd25yZXYueG1sUEsFBgAAAAAEAAQA8wAAAP4E&#10;AAAAAA==&#10;" w14:anchorId="68B6D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3664" behindDoc="0" locked="0" layoutInCell="1" allowOverlap="1" wp14:editId="7AF00235" wp14:anchorId="4197E3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2" name="Rectangle 7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2" style="position:absolute;margin-left:104pt;margin-top:11pt;width:79pt;height:48pt;z-index:2593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RpXcGbAQAAFQMA&#10;AA4AAAAAAAAAAAAAAAAALgIAAGRycy9lMm9Eb2MueG1sUEsBAi0AFAAGAAgAAAAhALlOBW7aAAAA&#10;CgEAAA8AAAAAAAAAAAAAAAAA9QMAAGRycy9kb3ducmV2LnhtbFBLBQYAAAAABAAEAPMAAAD8BAAA&#10;AAA=&#10;" w14:anchorId="4197E31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4688" behindDoc="0" locked="0" layoutInCell="1" allowOverlap="1" wp14:editId="40D09741" wp14:anchorId="64919A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3" name="Rectangle 7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3" style="position:absolute;margin-left:104pt;margin-top:11pt;width:79pt;height:48pt;z-index:2593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1f3dSbAQAAFQMA&#10;AA4AAAAAAAAAAAAAAAAALgIAAGRycy9lMm9Eb2MueG1sUEsBAi0AFAAGAAgAAAAhALlOBW7aAAAA&#10;CgEAAA8AAAAAAAAAAAAAAAAA9QMAAGRycy9kb3ducmV2LnhtbFBLBQYAAAAABAAEAPMAAAD8BAAA&#10;AAA=&#10;" w14:anchorId="64919A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5712" behindDoc="0" locked="0" layoutInCell="1" allowOverlap="1" wp14:editId="5985B7BC" wp14:anchorId="1D477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4" name="Rectangle 7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4" style="position:absolute;margin-left:104pt;margin-top:11pt;width:79pt;height:48pt;z-index:2593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2BF3qnAEAABUD&#10;AAAOAAAAAAAAAAAAAAAAAC4CAABkcnMvZTJvRG9jLnhtbFBLAQItABQABgAIAAAAIQC5TgVu2gAA&#10;AAoBAAAPAAAAAAAAAAAAAAAAAPYDAABkcnMvZG93bnJldi54bWxQSwUGAAAAAAQABADzAAAA/QQA&#10;AAAA&#10;" w14:anchorId="1D477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6736" behindDoc="0" locked="0" layoutInCell="1" allowOverlap="1" wp14:editId="1A9BD166" wp14:anchorId="79E67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5" name="Rectangle 7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5" style="position:absolute;margin-left:104pt;margin-top:11pt;width:79pt;height:48pt;z-index:2593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zLd/50BAAAV&#10;AwAADgAAAAAAAAAAAAAAAAAuAgAAZHJzL2Uyb0RvYy54bWxQSwECLQAUAAYACAAAACEAuU4FbtoA&#10;AAAKAQAADwAAAAAAAAAAAAAAAAD3AwAAZHJzL2Rvd25yZXYueG1sUEsFBgAAAAAEAAQA8wAAAP4E&#10;AAAAAA==&#10;" w14:anchorId="79E67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7760" behindDoc="0" locked="0" layoutInCell="1" allowOverlap="1" wp14:editId="7A2F42DE" wp14:anchorId="66BCF5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6" name="Rectangle 7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6" style="position:absolute;margin-left:104pt;margin-top:11pt;width:79pt;height:48pt;z-index:2593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Jdl50BAAAV&#10;AwAADgAAAAAAAAAAAAAAAAAuAgAAZHJzL2Uyb0RvYy54bWxQSwECLQAUAAYACAAAACEAuU4FbtoA&#10;AAAKAQAADwAAAAAAAAAAAAAAAAD3AwAAZHJzL2Rvd25yZXYueG1sUEsFBgAAAAAEAAQA8wAAAP4E&#10;AAAAAA==&#10;" w14:anchorId="66BCF5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8784" behindDoc="0" locked="0" layoutInCell="1" allowOverlap="1" wp14:editId="664B6C95" wp14:anchorId="022526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7" name="Rectangle 7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7" style="position:absolute;margin-left:104pt;margin-top:11pt;width:79pt;height:48pt;z-index:2593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hN2CnAEAABUD&#10;AAAOAAAAAAAAAAAAAAAAAC4CAABkcnMvZTJvRG9jLnhtbFBLAQItABQABgAIAAAAIQC5TgVu2gAA&#10;AAoBAAAPAAAAAAAAAAAAAAAAAPYDAABkcnMvZG93bnJldi54bWxQSwUGAAAAAAQABADzAAAA/QQA&#10;AAAA&#10;" w14:anchorId="022526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19808" behindDoc="0" locked="0" layoutInCell="1" allowOverlap="1" wp14:editId="47F96576" wp14:anchorId="769187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8" name="Rectangle 7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8" style="position:absolute;margin-left:104pt;margin-top:11pt;width:79pt;height:48pt;z-index:259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t9dvJ0BAAAV&#10;AwAADgAAAAAAAAAAAAAAAAAuAgAAZHJzL2Uyb0RvYy54bWxQSwECLQAUAAYACAAAACEAuU4FbtoA&#10;AAAKAQAADwAAAAAAAAAAAAAAAAD3AwAAZHJzL2Rvd25yZXYueG1sUEsFBgAAAAAEAAQA8wAAAP4E&#10;AAAAAA==&#10;" w14:anchorId="7691871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0832" behindDoc="0" locked="0" layoutInCell="1" allowOverlap="1" wp14:editId="7AA2A87E" wp14:anchorId="45B638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9" name="Rectangle 7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9" style="position:absolute;margin-left:104pt;margin-top:11pt;width:79pt;height:48pt;z-index:259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+ndqZ0BAAAV&#10;AwAADgAAAAAAAAAAAAAAAAAuAgAAZHJzL2Uyb0RvYy54bWxQSwECLQAUAAYACAAAACEAuU4FbtoA&#10;AAAKAQAADwAAAAAAAAAAAAAAAAD3AwAAZHJzL2Rvd25yZXYueG1sUEsFBgAAAAAEAAQA8wAAAP4E&#10;AAAAAA==&#10;" w14:anchorId="45B638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1856" behindDoc="0" locked="0" layoutInCell="1" allowOverlap="1" wp14:editId="673BC0F7" wp14:anchorId="4D26DE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0" name="Rectangle 7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0" style="position:absolute;margin-left:104pt;margin-top:11pt;width:79pt;height:60pt;z-index:259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CiaTO02gAA&#10;AAoBAAAPAAAAAAAAAAAAAAAAAPYDAABkcnMvZG93bnJldi54bWxQSwUGAAAAAAQABADzAAAA/QQA&#10;AAAA&#10;" w14:anchorId="4D26DEB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2880" behindDoc="0" locked="0" layoutInCell="1" allowOverlap="1" wp14:editId="4F5888F5" wp14:anchorId="7A66A8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1" name="Rectangle 7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1" style="position:absolute;margin-left:104pt;margin-top:11pt;width:79pt;height:60pt;z-index:259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omkztNoA&#10;AAAKAQAADwAAAAAAAAAAAAAAAAD3AwAAZHJzL2Rvd25yZXYueG1sUEsFBgAAAAAEAAQA8wAAAP4E&#10;AAAAAA==&#10;" w14:anchorId="7A66A8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3904" behindDoc="0" locked="0" layoutInCell="1" allowOverlap="1" wp14:editId="7ADAACB8" wp14:anchorId="128B08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2" name="Rectangle 7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2" style="position:absolute;margin-left:104pt;margin-top:11pt;width:79pt;height:60pt;z-index:259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KJpM7TaAAAA&#10;CgEAAA8AAAAAAAAAAAAAAAAA9QMAAGRycy9kb3ducmV2LnhtbFBLBQYAAAAABAAEAPMAAAD8BAAA&#10;AAA=&#10;" w14:anchorId="128B08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4928" behindDoc="0" locked="0" layoutInCell="1" allowOverlap="1" wp14:editId="3A8742E2" wp14:anchorId="322117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3" name="Rectangle 7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3" style="position:absolute;margin-left:104pt;margin-top:11pt;width:79pt;height:48pt;z-index:259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rBH6PnAEAABUD&#10;AAAOAAAAAAAAAAAAAAAAAC4CAABkcnMvZTJvRG9jLnhtbFBLAQItABQABgAIAAAAIQC5TgVu2gAA&#10;AAoBAAAPAAAAAAAAAAAAAAAAAPYDAABkcnMvZG93bnJldi54bWxQSwUGAAAAAAQABADzAAAA/QQA&#10;AAAA&#10;" w14:anchorId="32211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5952" behindDoc="0" locked="0" layoutInCell="1" allowOverlap="1" wp14:editId="7488C707" wp14:anchorId="721D99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4" name="Rectangle 7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4" style="position:absolute;margin-left:104pt;margin-top:11pt;width:79pt;height:48pt;z-index:259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F/+sZ0BAAAV&#10;AwAADgAAAAAAAAAAAAAAAAAuAgAAZHJzL2Uyb0RvYy54bWxQSwECLQAUAAYACAAAACEAuU4FbtoA&#10;AAAKAQAADwAAAAAAAAAAAAAAAAD3AwAAZHJzL2Rvd25yZXYueG1sUEsFBgAAAAAEAAQA8wAAAP4E&#10;AAAAAA==&#10;" w14:anchorId="721D99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6976" behindDoc="0" locked="0" layoutInCell="1" allowOverlap="1" wp14:editId="75C02A22" wp14:anchorId="3E484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5" name="Rectangle 7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5" style="position:absolute;margin-left:104pt;margin-top:11pt;width:79pt;height:48pt;z-index:259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Wl+pJ0BAAAV&#10;AwAADgAAAAAAAAAAAAAAAAAuAgAAZHJzL2Uyb0RvYy54bWxQSwECLQAUAAYACAAAACEAuU4FbtoA&#10;AAAKAQAADwAAAAAAAAAAAAAAAAD3AwAAZHJzL2Rvd25yZXYueG1sUEsFBgAAAAAEAAQA8wAAAP4E&#10;AAAAAA==&#10;" w14:anchorId="3E4846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8000" behindDoc="0" locked="0" layoutInCell="1" allowOverlap="1" wp14:editId="49AEE554" wp14:anchorId="681D5E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6" name="Rectangle 7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6" style="position:absolute;margin-left:104pt;margin-top:11pt;width:79pt;height:60pt;z-index:259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CiaTO02gAA&#10;AAoBAAAPAAAAAAAAAAAAAAAAAPYDAABkcnMvZG93bnJldi54bWxQSwUGAAAAAAQABADzAAAA/QQA&#10;AAAA&#10;" w14:anchorId="681D5E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29024" behindDoc="0" locked="0" layoutInCell="1" allowOverlap="1" wp14:editId="10187DB0" wp14:anchorId="55A0AC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7" name="Rectangle 7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PROBLEMAS 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7" style="position:absolute;margin-left:104pt;margin-top:11pt;width:79pt;height:60pt;z-index:259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omkztNoA&#10;AAAKAQAADwAAAAAAAAAAAAAAAAD3AwAAZHJzL2Rvd25yZXYueG1sUEsFBgAAAAAEAAQA8wAAAP4E&#10;AAAAAA==&#10;" w14:anchorId="55A0AC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PROBLEMAS 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w:t xml:space="preserve"> CLAVE</w:t>
      </w:r>
    </w:p>
    <w:tbl>
      <w:tblPr>
        <w:tblStyle w:val="TableGrid"/>
        <w:tblW w:w="1439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7010"/>
        <w:gridCol w:w="7380"/>
      </w:tblGrid>
      <w:tr w:rsidR="00C940CA" w:rsidTr="00C940CA">
        <w:trPr>
          <w:trHeight w:val="576"/>
        </w:trPr>
        <w:tc>
          <w:tcPr>
            <w:tcW w:w="701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940CA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DESCRIPCIÓN DEL PROBLEMA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PLAN DE ACCIÓN</w:t>
            </w: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790912" w:rsidP="00790912" w:rsidRDefault="00790912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C940CA" w:rsidP="00790912" w:rsidRDefault="00C940CA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C940CA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Pr="00C940CA"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1072" behindDoc="0" locked="0" layoutInCell="1" allowOverlap="1" wp14:editId="419509CE" wp14:anchorId="169A896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8" name="Rectangle 7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8" style="position:absolute;margin-left:210pt;margin-top:-1pt;width:79pt;height:49pt;z-index:259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NvDJfLb&#10;AAAACQEAAA8AAAAAAAAAAAAAAAAA9wMAAGRycy9kb3ducmV2LnhtbFBLBQYAAAAABAAEAPMAAAD/&#10;BAAAAAA=&#10;" w14:anchorId="169A89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2096" behindDoc="0" locked="0" layoutInCell="1" allowOverlap="1" wp14:editId="3654ACC0" wp14:anchorId="0DA60D3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9" name="Rectangle 7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9" style="position:absolute;margin-left:210pt;margin-top:-1pt;width:79pt;height:49pt;z-index:259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28Ml8tsA&#10;AAAJAQAADwAAAAAAAAAAAAAAAAD2AwAAZHJzL2Rvd25yZXYueG1sUEsFBgAAAAAEAAQA8wAAAP4E&#10;AAAAAA==&#10;" w14:anchorId="0DA60D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3120" behindDoc="0" locked="0" layoutInCell="1" allowOverlap="1" wp14:editId="24E631F4" wp14:anchorId="697412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0" name="Rectangle 7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0" style="position:absolute;margin-left:210pt;margin-top:-1pt;width:79pt;height:49pt;z-index:259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NvDJfLb&#10;AAAACQEAAA8AAAAAAAAAAAAAAAAA9wMAAGRycy9kb3ducmV2LnhtbFBLBQYAAAAABAAEAPMAAAD/&#10;BAAAAAA=&#10;" w14:anchorId="697412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4144" behindDoc="0" locked="0" layoutInCell="1" allowOverlap="1" wp14:editId="4998F3CC" wp14:anchorId="2E17295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1" name="Rectangle 7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1" style="position:absolute;margin-left:210pt;margin-top:-1pt;width:79pt;height:49pt;z-index:259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NvDJfLb&#10;AAAACQEAAA8AAAAAAAAAAAAAAAAA9wMAAGRycy9kb3ducmV2LnhtbFBLBQYAAAAABAAEAPMAAAD/&#10;BAAAAAA=&#10;" w14:anchorId="2E1729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5168" behindDoc="0" locked="0" layoutInCell="1" allowOverlap="1" wp14:editId="6F0332AD" wp14:anchorId="0BCDBE1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2" name="Rectangle 7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2" style="position:absolute;margin-left:210pt;margin-top:-1pt;width:79pt;height:49pt;z-index:259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28Ml8tsA&#10;AAAJAQAADwAAAAAAAAAAAAAAAAD2AwAAZHJzL2Rvd25yZXYueG1sUEsFBgAAAAAEAAQA8wAAAP4E&#10;AAAAAA==&#10;" w14:anchorId="0BCDBE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6192" behindDoc="0" locked="0" layoutInCell="1" allowOverlap="1" wp14:editId="12B340B6" wp14:anchorId="68BC16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3" name="Rectangle 7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3" style="position:absolute;margin-left:210pt;margin-top:-1pt;width:79pt;height:49pt;z-index:259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28Ml8tsA&#10;AAAJAQAADwAAAAAAAAAAAAAAAAD2AwAAZHJzL2Rvd25yZXYueG1sUEsFBgAAAAAEAAQA8wAAAP4E&#10;AAAAAA==&#10;" w14:anchorId="68BC16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7216" behindDoc="0" locked="0" layoutInCell="1" allowOverlap="1" wp14:editId="2E70D8D0" wp14:anchorId="01C645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4" name="Rectangle 7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4" style="position:absolute;margin-left:210pt;margin-top:-1pt;width:79pt;height:49pt;z-index:259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NvDJfLb&#10;AAAACQEAAA8AAAAAAAAAAAAAAAAA9wMAAGRycy9kb3ducmV2LnhtbFBLBQYAAAAABAAEAPMAAAD/&#10;BAAAAAA=&#10;" w14:anchorId="01C645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8240" behindDoc="0" locked="0" layoutInCell="1" allowOverlap="1" wp14:editId="6DEA439F" wp14:anchorId="3A3A696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5" name="Rectangle 7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5" style="position:absolute;margin-left:210pt;margin-top:-1pt;width:79pt;height:49pt;z-index:259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NvDJfLb&#10;AAAACQEAAA8AAAAAAAAAAAAAAAAA9wMAAGRycy9kb3ducmV2LnhtbFBLBQYAAAAABAAEAPMAAAD/&#10;BAAAAAA=&#10;" w14:anchorId="3A3A69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39264" behindDoc="0" locked="0" layoutInCell="1" allowOverlap="1" wp14:editId="29087CFC" wp14:anchorId="4F3115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6" name="Rectangle 7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6" style="position:absolute;margin-left:210pt;margin-top:-1pt;width:79pt;height:49pt;z-index:259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NvDJfLb&#10;AAAACQEAAA8AAAAAAAAAAAAAAAAA9wMAAGRycy9kb3ducmV2LnhtbFBLBQYAAAAABAAEAPMAAAD/&#10;BAAAAAA=&#10;" w14:anchorId="4F31153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0288" behindDoc="0" locked="0" layoutInCell="1" allowOverlap="1" wp14:editId="7B1C9982" wp14:anchorId="45AF8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7" name="Rectangle 7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7" style="position:absolute;margin-left:210pt;margin-top:-1pt;width:79pt;height:49pt;z-index:259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NvDJfLb&#10;AAAACQEAAA8AAAAAAAAAAAAAAAAA9wMAAGRycy9kb3ducmV2LnhtbFBLBQYAAAAABAAEAPMAAAD/&#10;BAAAAAA=&#10;" w14:anchorId="45AF8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1312" behindDoc="0" locked="0" layoutInCell="1" allowOverlap="1" wp14:editId="37192C53" wp14:anchorId="133A1A8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8" name="Rectangle 7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8" style="position:absolute;margin-left:210pt;margin-top:-1pt;width:79pt;height:49pt;z-index:259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NvDJfLb&#10;AAAACQEAAA8AAAAAAAAAAAAAAAAA9wMAAGRycy9kb3ducmV2LnhtbFBLBQYAAAAABAAEAPMAAAD/&#10;BAAAAAA=&#10;" w14:anchorId="133A1A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2336" behindDoc="0" locked="0" layoutInCell="1" allowOverlap="1" wp14:editId="5F9A9CE7" wp14:anchorId="5BC640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9" name="Rectangle 7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9" style="position:absolute;margin-left:210pt;margin-top:-1pt;width:79pt;height:49pt;z-index:259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NvDJfLb&#10;AAAACQEAAA8AAAAAAAAAAAAAAAAA9wMAAGRycy9kb3ducmV2LnhtbFBLBQYAAAAABAAEAPMAAAD/&#10;BAAAAAA=&#10;" w14:anchorId="5BC640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3360" behindDoc="0" locked="0" layoutInCell="1" allowOverlap="1" wp14:editId="2220E9F3" wp14:anchorId="49822D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0" name="Rectangle 7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0" style="position:absolute;margin-left:210pt;margin-top:-1pt;width:79pt;height:49pt;z-index:259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NvDJfLb&#10;AAAACQEAAA8AAAAAAAAAAAAAAAAA9wMAAGRycy9kb3ducmV2LnhtbFBLBQYAAAAABAAEAPMAAAD/&#10;BAAAAAA=&#10;" w14:anchorId="49822D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4384" behindDoc="0" locked="0" layoutInCell="1" allowOverlap="1" wp14:editId="3933295C" wp14:anchorId="63BBDDA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1" name="Rectangle 7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1" style="position:absolute;margin-left:210pt;margin-top:-1pt;width:79pt;height:49pt;z-index:259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NvDJfLb&#10;AAAACQEAAA8AAAAAAAAAAAAAAAAA9wMAAGRycy9kb3ducmV2LnhtbFBLBQYAAAAABAAEAPMAAAD/&#10;BAAAAAA=&#10;" w14:anchorId="63BBDD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5408" behindDoc="0" locked="0" layoutInCell="1" allowOverlap="1" wp14:editId="2A164A2A" wp14:anchorId="7AC6722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2" name="Rectangle 7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2" style="position:absolute;margin-left:210pt;margin-top:-1pt;width:79pt;height:49pt;z-index:259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yR4eRJwBAAAV&#10;AwAADgAAAAAAAAAAAAAAAAAuAgAAZHJzL2Uyb0RvYy54bWxQSwECLQAUAAYACAAAACEA28Ml8tsA&#10;AAAJAQAADwAAAAAAAAAAAAAAAAD2AwAAZHJzL2Rvd25yZXYueG1sUEsFBgAAAAAEAAQA8wAAAP4E&#10;AAAAAA==&#10;" w14:anchorId="7AC672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6432" behindDoc="0" locked="0" layoutInCell="1" allowOverlap="1" wp14:editId="7CCDB0F6" wp14:anchorId="3427FA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3" name="Rectangle 7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3" style="position:absolute;margin-left:210pt;margin-top:-1pt;width:79pt;height:49pt;z-index:259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MCieUZwBAAAV&#10;AwAADgAAAAAAAAAAAAAAAAAuAgAAZHJzL2Uyb0RvYy54bWxQSwECLQAUAAYACAAAACEA28Ml8tsA&#10;AAAJAQAADwAAAAAAAAAAAAAAAAD2AwAAZHJzL2Rvd25yZXYueG1sUEsFBgAAAAAEAAQA8wAAAP4E&#10;AAAAAA==&#10;" w14:anchorId="3427F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7456" behindDoc="0" locked="0" layoutInCell="1" allowOverlap="1" wp14:editId="093885EA" wp14:anchorId="7A0ABE6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4" name="Rectangle 7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4" style="position:absolute;margin-left:210pt;margin-top:-1pt;width:79pt;height:49pt;z-index:259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tzHm+dAQAA&#10;FQMAAA4AAAAAAAAAAAAAAAAALgIAAGRycy9lMm9Eb2MueG1sUEsBAi0AFAAGAAgAAAAhANvDJfLb&#10;AAAACQEAAA8AAAAAAAAAAAAAAAAA9wMAAGRycy9kb3ducmV2LnhtbFBLBQYAAAAABAAEAPMAAAD/&#10;BAAAAAA=&#10;" w14:anchorId="7A0ABE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8480" behindDoc="0" locked="0" layoutInCell="1" allowOverlap="1" wp14:editId="44655041" wp14:anchorId="587610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5" name="Rectangle 7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5" style="position:absolute;margin-left:210pt;margin-top:-1pt;width:79pt;height:49pt;z-index:259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JFnnqdAQAA&#10;FQMAAA4AAAAAAAAAAAAAAAAALgIAAGRycy9lMm9Eb2MueG1sUEsBAi0AFAAGAAgAAAAhANvDJfLb&#10;AAAACQEAAA8AAAAAAAAAAAAAAAAA9wMAAGRycy9kb3ducmV2LnhtbFBLBQYAAAAABAAEAPMAAAD/&#10;BAAAAAA=&#10;" w14:anchorId="587610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49504" behindDoc="0" locked="0" layoutInCell="1" allowOverlap="1" wp14:editId="7CCBD9A3" wp14:anchorId="7DC4AA7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6" name="Rectangle 7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6" style="position:absolute;margin-left:210pt;margin-top:-1pt;width:79pt;height:49pt;z-index:259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LcUeEpwBAAAV&#10;AwAADgAAAAAAAAAAAAAAAAAuAgAAZHJzL2Uyb0RvYy54bWxQSwECLQAUAAYACAAAACEA28Ml8tsA&#10;AAAJAQAADwAAAAAAAAAAAAAAAAD2AwAAZHJzL2Rvd25yZXYueG1sUEsFBgAAAAAEAAQA8wAAAP4E&#10;AAAAAA==&#10;" w14:anchorId="7DC4A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0528" behindDoc="0" locked="0" layoutInCell="1" allowOverlap="1" wp14:editId="666568CA" wp14:anchorId="336936B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7" name="Rectangle 7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7" style="position:absolute;margin-left:210pt;margin-top:-1pt;width:79pt;height:49pt;z-index:259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TzngedAQAA&#10;FQMAAA4AAAAAAAAAAAAAAAAALgIAAGRycy9lMm9Eb2MueG1sUEsBAi0AFAAGAAgAAAAhANvDJfLb&#10;AAAACQEAAA8AAAAAAAAAAAAAAAAA9wMAAGRycy9kb3ducmV2LnhtbFBLBQYAAAAABAAEAPMAAAD/&#10;BAAAAAA=&#10;" w14:anchorId="336936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1552" behindDoc="0" locked="0" layoutInCell="1" allowOverlap="1" wp14:editId="4115A9F3" wp14:anchorId="5B720AD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8" name="Rectangle 7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8" style="position:absolute;margin-left:210pt;margin-top:-1pt;width:79pt;height:49pt;z-index:259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+oHjmdAQAA&#10;FQMAAA4AAAAAAAAAAAAAAAAALgIAAGRycy9lMm9Eb2MueG1sUEsBAi0AFAAGAAgAAAAhANvDJfLb&#10;AAAACQEAAA8AAAAAAAAAAAAAAAAA9wMAAGRycy9kb3ducmV2LnhtbFBLBQYAAAAABAAEAPMAAAD/&#10;BAAAAAA=&#10;" w14:anchorId="5B720A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2576" behindDoc="0" locked="0" layoutInCell="1" allowOverlap="1" wp14:editId="7A9F1806" wp14:anchorId="7725A7B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9" name="Rectangle 7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9" style="position:absolute;margin-left:210pt;margin-top:-1pt;width:79pt;height:49pt;z-index:259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p6eLJwBAAAV&#10;AwAADgAAAAAAAAAAAAAAAAAuAgAAZHJzL2Uyb0RvYy54bWxQSwECLQAUAAYACAAAACEA28Ml8tsA&#10;AAAJAQAADwAAAAAAAAAAAAAAAAD2AwAAZHJzL2Rvd25yZXYueG1sUEsFBgAAAAAEAAQA8wAAAP4E&#10;AAAAAA==&#10;" w14:anchorId="7725A7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3600" behindDoc="0" locked="0" layoutInCell="1" allowOverlap="1" wp14:editId="231BE548" wp14:anchorId="44699F9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0" name="Rectangle 7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0" style="position:absolute;margin-left:210pt;margin-top:-1pt;width:79pt;height:49pt;z-index:259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GpH+idAQAA&#10;FQMAAA4AAAAAAAAAAAAAAAAALgIAAGRycy9lMm9Eb2MueG1sUEsBAi0AFAAGAAgAAAAhANvDJfLb&#10;AAAACQEAAA8AAAAAAAAAAAAAAAAA9wMAAGRycy9kb3ducmV2LnhtbFBLBQYAAAAABAAEAPMAAAD/&#10;BAAAAAA=&#10;" w14:anchorId="44699F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4624" behindDoc="0" locked="0" layoutInCell="1" allowOverlap="1" wp14:editId="75CB50A5" wp14:anchorId="0037BFF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1" name="Rectangle 7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1" style="position:absolute;margin-left:210pt;margin-top:-1pt;width:79pt;height:49pt;z-index:259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ifn/2dAQAA&#10;FQMAAA4AAAAAAAAAAAAAAAAALgIAAGRycy9lMm9Eb2MueG1sUEsBAi0AFAAGAAgAAAAhANvDJfLb&#10;AAAACQEAAA8AAAAAAAAAAAAAAAAA9wMAAGRycy9kb3ducmV2LnhtbFBLBQYAAAAABAAEAPMAAAD/&#10;BAAAAAA=&#10;" w14:anchorId="0037BF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0224" behindDoc="0" locked="0" layoutInCell="1" allowOverlap="1" wp14:editId="5914A1FD" wp14:anchorId="13E1D0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2" name="Rectangle 7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2" style="position:absolute;margin-left:210pt;margin-top:11pt;width:77pt;height:162pt;z-index:259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BRnA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OMm4ob6A9PmMYtPlLQI0wdl6PxnE3Uwo6HvzuBirPx3pFH9WVzXlPPc1It6yXNIuaE&#10;aG8+VoWTA9BUyIic7Tya7UCEq6wnfUzmZ2Xvg5K6+zHP7E/jvH4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O0loFGcAQAA&#10;FgMAAA4AAAAAAAAAAAAAAAAALgIAAGRycy9lMm9Eb2MueG1sUEsBAi0AFAAGAAgAAAAhAMXESR/c&#10;AAAACgEAAA8AAAAAAAAAAAAAAAAA9gMAAGRycy9kb3ducmV2LnhtbFBLBQYAAAAABAAEAPMAAAD/&#10;BAAAAAA=&#10;" w14:anchorId="13E1D0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1248" behindDoc="0" locked="0" layoutInCell="1" allowOverlap="1" wp14:editId="52596360" wp14:anchorId="07974C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3" name="Rectangle 7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3" style="position:absolute;margin-left:210pt;margin-top:11pt;width:79pt;height:162pt;z-index:259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C2Y/vm&#10;3AAAAAoBAAAPAAAAAAAAAAAAAAAAAPcDAABkcnMvZG93bnJldi54bWxQSwUGAAAAAAQABADzAAAA&#10;AAUAAAAA&#10;" w14:anchorId="07974C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2272" behindDoc="0" locked="0" layoutInCell="1" allowOverlap="1" wp14:editId="042C0EC8" wp14:anchorId="4A4640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4" name="Rectangle 7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4" style="position:absolute;margin-left:210pt;margin-top:11pt;width:77pt;height:162pt;z-index:259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9IoHqcAQAA&#10;FgMAAA4AAAAAAAAAAAAAAAAALgIAAGRycy9lMm9Eb2MueG1sUEsBAi0AFAAGAAgAAAAhAMXESR/c&#10;AAAACgEAAA8AAAAAAAAAAAAAAAAA9gMAAGRycy9kb3ducmV2LnhtbFBLBQYAAAAABAAEAPMAAAD/&#10;BAAAAAA=&#10;" w14:anchorId="4A4640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3296" behindDoc="0" locked="0" layoutInCell="1" allowOverlap="1" wp14:editId="105A6942" wp14:anchorId="293FD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5" name="Rectangle 7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5" style="position:absolute;margin-left:210pt;margin-top:11pt;width:77pt;height:162pt;z-index:259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mfiBvnQEA&#10;ABYDAAAOAAAAAAAAAAAAAAAAAC4CAABkcnMvZTJvRG9jLnhtbFBLAQItABQABgAIAAAAIQDFxEkf&#10;3AAAAAoBAAAPAAAAAAAAAAAAAAAAAPcDAABkcnMvZG93bnJldi54bWxQSwUGAAAAAAQABADzAAAA&#10;AAUAAAAA&#10;" w14:anchorId="293FD1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4320" behindDoc="0" locked="0" layoutInCell="1" allowOverlap="1" wp14:editId="38D1703D" wp14:anchorId="7784B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6" name="Rectangle 7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6" style="position:absolute;margin-left:210pt;margin-top:11pt;width:79pt;height:162pt;z-index:259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tmP7&#10;5twAAAAKAQAADwAAAAAAAAAAAAAAAAD4AwAAZHJzL2Rvd25yZXYueG1sUEsFBgAAAAAEAAQA8wAA&#10;AAEFAAAAAA==&#10;" w14:anchorId="7784B2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5344" behindDoc="0" locked="0" layoutInCell="1" allowOverlap="1" wp14:editId="7FC29FFB" wp14:anchorId="55CB9F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7" name="Rectangle 7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7" style="position:absolute;margin-left:210pt;margin-top:11pt;width:77pt;height:162pt;z-index:259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wyCASnQEA&#10;ABYDAAAOAAAAAAAAAAAAAAAAAC4CAABkcnMvZTJvRG9jLnhtbFBLAQItABQABgAIAAAAIQDFxEkf&#10;3AAAAAoBAAAPAAAAAAAAAAAAAAAAAPcDAABkcnMvZG93bnJldi54bWxQSwUGAAAAAAQABADzAAAA&#10;AAUAAAAA&#10;" w14:anchorId="55CB9F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6368" behindDoc="0" locked="0" layoutInCell="1" allowOverlap="1" wp14:editId="210CBB8F" wp14:anchorId="688067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8" name="Rectangle 7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8" style="position:absolute;margin-left:211pt;margin-top:11pt;width:77pt;height:162pt;z-index:259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PuToCydAQAA&#10;FgMAAA4AAAAAAAAAAAAAAAAALgIAAGRycy9lMm9Eb2MueG1sUEsBAi0AFAAGAAgAAAAhAKtB1Sbb&#10;AAAACgEAAA8AAAAAAAAAAAAAAAAA9wMAAGRycy9kb3ducmV2LnhtbFBLBQYAAAAABAAEAPMAAAD/&#10;BAAAAAA=&#10;" w14:anchorId="688067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7392" behindDoc="0" locked="0" layoutInCell="1" allowOverlap="1" wp14:editId="65E1527C" wp14:anchorId="00841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9" name="Rectangle 7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9" style="position:absolute;margin-left:210pt;margin-top:11pt;width:79pt;height:162pt;z-index:259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LZj++bc&#10;AAAACgEAAA8AAAAAAAAAAAAAAAAA9gMAAGRycy9kb3ducmV2LnhtbFBLBQYAAAAABAAEAPMAAAD/&#10;BAAAAAA=&#10;" w14:anchorId="00841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8416" behindDoc="0" locked="0" layoutInCell="1" allowOverlap="1" wp14:editId="257558B3" wp14:anchorId="102639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0" name="Rectangle 7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0" style="position:absolute;margin-left:210pt;margin-top:11pt;width:77pt;height:162pt;z-index:259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H9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Nlwk3FDfSHJ0zjFh8p6BGmjsvReM4mamHHw9+dQMXZeO/Io/qyOa+p5zmplvWSZhFz&#10;QrQ3H6vCyQFoKmREznYezXYgwlXWkz4m87Oy90FJ3f2YZ/ancV6/Ag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AlkqH9nQEA&#10;ABYDAAAOAAAAAAAAAAAAAAAAAC4CAABkcnMvZTJvRG9jLnhtbFBLAQItABQABgAIAAAAIQDFxEkf&#10;3AAAAAoBAAAPAAAAAAAAAAAAAAAAAPcDAABkcnMvZG93bnJldi54bWxQSwUGAAAAAAQABADzAAAA&#10;AAUAAAAA&#10;" w14:anchorId="102639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89440" behindDoc="0" locked="0" layoutInCell="1" allowOverlap="1" wp14:editId="09A22ABA" wp14:anchorId="21D87F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1" name="Rectangle 7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1" style="position:absolute;margin-left:210pt;margin-top:11pt;width:77pt;height:162pt;z-index:259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o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eXGdcFNx4/vDPaRxi3cU9OinjsvRBM4mamHH8XknQHE2/nHkUX3VXNTU85xUy3pJswg5&#10;Idqb91Xh5OBpKmQEznYBzHYgwlXWkz4m87Oyt0FJ3X2fZ/ancV6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cpCHonQEA&#10;ABYDAAAOAAAAAAAAAAAAAAAAAC4CAABkcnMvZTJvRG9jLnhtbFBLAQItABQABgAIAAAAIQDFxEkf&#10;3AAAAAoBAAAPAAAAAAAAAAAAAAAAAPcDAABkcnMvZG93bnJldi54bWxQSwUGAAAAAAQABADzAAAA&#10;AAUAAAAA&#10;" w14:anchorId="21D87F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0464" behindDoc="0" locked="0" layoutInCell="1" allowOverlap="1" wp14:editId="20BBDEF6" wp14:anchorId="2D4DE7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2" name="Rectangle 7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2" style="position:absolute;margin-left:210pt;margin-top:11pt;width:79pt;height:162pt;z-index:259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C2Y/vm&#10;3AAAAAoBAAAPAAAAAAAAAAAAAAAAAPcDAABkcnMvZG93bnJldi54bWxQSwUGAAAAAAQABADzAAAA&#10;AAUAAAAA&#10;" w14:anchorId="2D4DE7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1488" behindDoc="0" locked="0" layoutInCell="1" allowOverlap="1" wp14:editId="61F5771E" wp14:anchorId="626544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3" name="Rectangle 7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3" style="position:absolute;margin-left:210pt;margin-top:11pt;width:79pt;height:162pt;z-index:259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C2Y/vm&#10;3AAAAAoBAAAPAAAAAAAAAAAAAAAAAPcDAABkcnMvZG93bnJldi54bWxQSwUGAAAAAAQABADzAAAA&#10;AAUAAAAA&#10;" w14:anchorId="626544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2512" behindDoc="0" locked="0" layoutInCell="1" allowOverlap="1" wp14:editId="7417D1E9" wp14:anchorId="20E7B5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4" name="Rectangle 7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4" style="position:absolute;margin-left:210pt;margin-top:11pt;width:79pt;height:162pt;z-index:259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tmP7&#10;5twAAAAKAQAADwAAAAAAAAAAAAAAAAD4AwAAZHJzL2Rvd25yZXYueG1sUEsFBgAAAAAEAAQA8wAA&#10;AAEFAAAAAA==&#10;" w14:anchorId="20E7B5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3536" behindDoc="0" locked="0" layoutInCell="1" allowOverlap="1" wp14:editId="3F40E065" wp14:anchorId="50DCB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5" name="Rectangle 7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5" style="position:absolute;margin-left:210pt;margin-top:11pt;width:79pt;height:162pt;z-index:259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tmP7&#10;5twAAAAKAQAADwAAAAAAAAAAAAAAAAD4AwAAZHJzL2Rvd25yZXYueG1sUEsFBgAAAAAEAAQA8wAA&#10;AAEFAAAAAA==&#10;" w14:anchorId="50DCBC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4560" behindDoc="0" locked="0" layoutInCell="1" allowOverlap="1" wp14:editId="4B56FB54" wp14:anchorId="36ED5E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6" name="Rectangle 7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6" style="position:absolute;margin-left:210pt;margin-top:11pt;width:79pt;height:162pt;z-index:259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LZj++bc&#10;AAAACgEAAA8AAAAAAAAAAAAAAAAA9gMAAGRycy9kb3ducmV2LnhtbFBLBQYAAAAABAAEAPMAAAD/&#10;BAAAAAA=&#10;" w14:anchorId="36ED5EB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5584" behindDoc="0" locked="0" layoutInCell="1" allowOverlap="1" wp14:editId="5CD76023" wp14:anchorId="62F49A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7" name="Rectangle 7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7" style="position:absolute;margin-left:210pt;margin-top:11pt;width:79pt;height:162pt;z-index:259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tmP7&#10;5twAAAAKAQAADwAAAAAAAAAAAAAAAAD4AwAAZHJzL2Rvd25yZXYueG1sUEsFBgAAAAAEAAQA8wAA&#10;AAEFAAAAAA==&#10;" w14:anchorId="62F49A7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6608" behindDoc="0" locked="0" layoutInCell="1" allowOverlap="1" wp14:editId="27141333" wp14:anchorId="4D8FF7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8" name="Rectangle 7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8" style="position:absolute;margin-left:210pt;margin-top:11pt;width:79pt;height:162pt;z-index:259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tmP7&#10;5twAAAAKAQAADwAAAAAAAAAAAAAAAAD4AwAAZHJzL2Rvd25yZXYueG1sUEsFBgAAAAAEAAQA8wAA&#10;AAEFAAAAAA==&#10;" w14:anchorId="4D8FF7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7632" behindDoc="0" locked="0" layoutInCell="1" allowOverlap="1" wp14:editId="27BD5355" wp14:anchorId="483156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9" name="Rectangle 7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9" style="position:absolute;margin-left:210pt;margin-top:11pt;width:79pt;height:162pt;z-index:259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tmP7&#10;5twAAAAKAQAADwAAAAAAAAAAAAAAAAD4AwAAZHJzL2Rvd25yZXYueG1sUEsFBgAAAAAEAAQA8wAA&#10;AAEFAAAAAA==&#10;" w14:anchorId="48315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8656" behindDoc="0" locked="0" layoutInCell="1" allowOverlap="1" wp14:editId="26B36CDF" wp14:anchorId="2532BE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0" name="Rectangle 7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0" style="position:absolute;margin-left:210pt;margin-top:11pt;width:79pt;height:162pt;z-index:259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LZj++bc&#10;AAAACgEAAA8AAAAAAAAAAAAAAAAA9gMAAGRycy9kb3ducmV2LnhtbFBLBQYAAAAABAAEAPMAAAD/&#10;BAAAAAA=&#10;" w14:anchorId="2532BE1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99680" behindDoc="0" locked="0" layoutInCell="1" allowOverlap="1" wp14:editId="43884135" wp14:anchorId="4C646B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1" name="Rectangle 7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1" style="position:absolute;margin-left:210pt;margin-top:11pt;width:79pt;height:162pt;z-index:259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4S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q42GTcX99CfHzGPW3rgYEeYOqlHF6WYuIWdpJ9HhUaK8Wtgj5rb1U3DPS/Jct2seR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tf7uEp4B&#10;AAAWAwAADgAAAAAAAAAAAAAAAAAuAgAAZHJzL2Uyb0RvYy54bWxQSwECLQAUAAYACAAAACEAtmP7&#10;5twAAAAKAQAADwAAAAAAAAAAAAAAAAD4AwAAZHJzL2Rvd25yZXYueG1sUEsFBgAAAAAEAAQA8wAA&#10;AAEFAAAAAA==&#10;" w14:anchorId="4C646B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0704" behindDoc="0" locked="0" layoutInCell="1" allowOverlap="1" wp14:editId="25B806E2" wp14:anchorId="5D3A6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2" name="Rectangle 7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2" style="position:absolute;margin-left:210pt;margin-top:11pt;width:79pt;height:162pt;z-index:259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tvnQ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KtRtvnQEA&#10;ABYDAAAOAAAAAAAAAAAAAAAAAC4CAABkcnMvZTJvRG9jLnhtbFBLAQItABQABgAIAAAAIQC2Y/vm&#10;3AAAAAoBAAAPAAAAAAAAAAAAAAAAAPcDAABkcnMvZG93bnJldi54bWxQSwUGAAAAAAQABADzAAAA&#10;AAUAAAAA&#10;" w14:anchorId="5D3A6E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1728" behindDoc="0" locked="0" layoutInCell="1" allowOverlap="1" wp14:editId="5AF3E61D" wp14:anchorId="1FECC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3" name="Rectangle 7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3" style="position:absolute;margin-left:210pt;margin-top:11pt;width:79pt;height:162pt;z-index:259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g5t6nQEA&#10;ABYDAAAOAAAAAAAAAAAAAAAAAC4CAABkcnMvZTJvRG9jLnhtbFBLAQItABQABgAIAAAAIQC2Y/vm&#10;3AAAAAoBAAAPAAAAAAAAAAAAAAAAAPcDAABkcnMvZG93bnJldi54bWxQSwUGAAAAAAQABADzAAAA&#10;AAUAAAAA&#10;" w14:anchorId="1FECCF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2752" behindDoc="0" locked="0" layoutInCell="1" allowOverlap="1" wp14:editId="14BD35E6" wp14:anchorId="59CFD2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4" name="Rectangle 7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4" style="position:absolute;margin-left:210pt;margin-top:11pt;width:79pt;height:162pt;z-index:259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tE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+NgbRJ4B&#10;AAAWAwAADgAAAAAAAAAAAAAAAAAuAgAAZHJzL2Uyb0RvYy54bWxQSwECLQAUAAYACAAAACEAtmP7&#10;5twAAAAKAQAADwAAAAAAAAAAAAAAAAD4AwAAZHJzL2Rvd25yZXYueG1sUEsFBgAAAAAEAAQA8wAA&#10;AAEFAAAAAA==&#10;" w14:anchorId="59CFD2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3776" behindDoc="0" locked="0" layoutInCell="1" allowOverlap="1" wp14:editId="024D3D89" wp14:anchorId="39C980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5" name="Rectangle 7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5" style="position:absolute;margin-left:210pt;margin-top:11pt;width:79pt;height:162pt;z-index:259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R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rlZZdxc3EN/fsI8bumRgx1h6qQeXZRi4hZ2kn4eFRopxi+BPWpu16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e6bUZ4B&#10;AAAWAwAADgAAAAAAAAAAAAAAAAAuAgAAZHJzL2Uyb0RvYy54bWxQSwECLQAUAAYACAAAACEAtmP7&#10;5twAAAAKAQAADwAAAAAAAAAAAAAAAAD4AwAAZHJzL2Rvd25yZXYueG1sUEsFBgAAAAAEAAQA8wAA&#10;AAEFAAAAAA==&#10;" w14:anchorId="39C9805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4800" behindDoc="0" locked="0" layoutInCell="1" allowOverlap="1" wp14:editId="3BE37EB6" wp14:anchorId="683E5F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6" name="Rectangle 7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6" style="position:absolute;margin-left:210pt;margin-top:11pt;width:79pt;height:162pt;z-index:259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s5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6uMm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7m4bOZ4B&#10;AAAWAwAADgAAAAAAAAAAAAAAAAAuAgAAZHJzL2Uyb0RvYy54bWxQSwECLQAUAAYACAAAACEAtmP7&#10;5twAAAAKAQAADwAAAAAAAAAAAAAAAAD4AwAAZHJzL2Rvd25yZXYueG1sUEsFBgAAAAAEAAQA8wAA&#10;AAEFAAAAAA==&#10;" w14:anchorId="683E5F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5824" behindDoc="0" locked="0" layoutInCell="1" allowOverlap="1" wp14:editId="654E245A" wp14:anchorId="2180CD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7" name="Rectangle 7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7" style="position:absolute;margin-left:210pt;margin-top:11pt;width:79pt;height:162pt;z-index:259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sngEAABYDAAAOAAAAZHJzL2Uyb0RvYy54bWysUsFu2zAMvQ/YPwi6L3bcZ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LScMU11fR6T02YAXedNJ5GYUj9TpK6WXq7+v8Lvr/3mX&#10;5v0sXM8jtV6vM24u7qE/P2Eet/TIwY4wdVKPLkoxcQs7ST+PCo0U45fAHjW3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F1ibLJ4B&#10;AAAWAwAADgAAAAAAAAAAAAAAAAAuAgAAZHJzL2Uyb0RvYy54bWxQSwECLQAUAAYACAAAACEAtmP7&#10;5twAAAAKAQAADwAAAAAAAAAAAAAAAAD4AwAAZHJzL2Rvd25yZXYueG1sUEsFBgAAAAAEAAQA8wAA&#10;AAEFAAAAAA==&#10;" w14:anchorId="2180CD3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6848" behindDoc="0" locked="0" layoutInCell="1" allowOverlap="1" wp14:editId="75E8BE78" wp14:anchorId="01D57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8" name="Rectangle 7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8" style="position:absolute;margin-left:210pt;margin-top:11pt;width:79pt;height:162pt;z-index:259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HAMbEp4B&#10;AAAWAwAADgAAAAAAAAAAAAAAAAAuAgAAZHJzL2Uyb0RvYy54bWxQSwECLQAUAAYACAAAACEAtmP7&#10;5twAAAAKAQAADwAAAAAAAAAAAAAAAAD4AwAAZHJzL2Rvd25yZXYueG1sUEsFBgAAAAAEAAQA8wAA&#10;AAEFAAAAAA==&#10;" w14:anchorId="01D57B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7872" behindDoc="0" locked="0" layoutInCell="1" allowOverlap="1" wp14:editId="38449CB3" wp14:anchorId="7CDFFE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9" name="Rectangle 7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9" style="position:absolute;margin-left:210pt;margin-top:11pt;width:79pt;height:162pt;z-index:259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HngEAABYDAAAOAAAAZHJzL2Uyb0RvYy54bWysUsFu2zAMvQ/YPwi6L3bcdEm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mhOGqa6vI1L6bMCLvOkkcjOKR+r0ldLL1d9X+N31/7xL&#10;834WrueRur1dZ9xc3EN/fsI8bumRgx1h6qQeXZRi4hZ2kn4eFRopxi+BPWrW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5TWbB54B&#10;AAAWAwAADgAAAAAAAAAAAAAAAAAuAgAAZHJzL2Uyb0RvYy54bWxQSwECLQAUAAYACAAAACEAtmP7&#10;5twAAAAKAQAADwAAAAAAAAAAAAAAAAD4AwAAZHJzL2Rvd25yZXYueG1sUEsFBgAAAAAEAAQA8wAA&#10;AAEFAAAAAA==&#10;" w14:anchorId="7CDFFE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8896" behindDoc="0" locked="0" layoutInCell="1" allowOverlap="1" wp14:editId="14389930" wp14:anchorId="3B3C52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0" name="Rectangle 7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0" style="position:absolute;margin-left:210pt;margin-top:11pt;width:79pt;height:162pt;z-index:259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rD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F3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ICGsOcAQAA&#10;FgMAAA4AAAAAAAAAAAAAAAAALgIAAGRycy9lMm9Eb2MueG1sUEsBAi0AFAAGAAgAAAAhALZj++bc&#10;AAAACgEAAA8AAAAAAAAAAAAAAAAA9gMAAGRycy9kb3ducmV2LnhtbFBLBQYAAAAABAAEAPMAAAD/&#10;BAAAAAA=&#10;" w14:anchorId="3B3C52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09920" behindDoc="0" locked="0" layoutInCell="1" allowOverlap="1" wp14:editId="35B816E8" wp14:anchorId="5A597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1" name="Rectangle 7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1" style="position:absolute;margin-left:210pt;margin-top:11pt;width:79pt;height:162pt;z-index:259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OzSa1p4B&#10;AAAWAwAADgAAAAAAAAAAAAAAAAAuAgAAZHJzL2Uyb0RvYy54bWxQSwECLQAUAAYACAAAACEAtmP7&#10;5twAAAAKAQAADwAAAAAAAAAAAAAAAAD4AwAAZHJzL2Rvd25yZXYueG1sUEsFBgAAAAAEAAQA8wAA&#10;AAEFAAAAAA==&#10;" w14:anchorId="5A597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0944" behindDoc="0" locked="0" layoutInCell="1" allowOverlap="1" wp14:editId="08D34E64" wp14:anchorId="7253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2" name="Rectangle 7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2" style="position:absolute;margin-left:210pt;margin-top:11pt;width:79pt;height:162pt;z-index:259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4nQ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7Pf4nQEA&#10;ABYDAAAOAAAAAAAAAAAAAAAAAC4CAABkcnMvZTJvRG9jLnhtbFBLAQItABQABgAIAAAAIQC2Y/vm&#10;3AAAAAoBAAAPAAAAAAAAAAAAAAAAAPcDAABkcnMvZG93bnJldi54bWxQSwUGAAAAAAQABADzAAAA&#10;AAUAAAAA&#10;" w14:anchorId="725382F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1968" behindDoc="0" locked="0" layoutInCell="1" allowOverlap="1" wp14:editId="3130FBD2" wp14:anchorId="2D7309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3" name="Rectangle 7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3" style="position:absolute;margin-left:210pt;margin-top:11pt;width:79pt;height:162pt;z-index:259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g2nftnQEA&#10;ABYDAAAOAAAAAAAAAAAAAAAAAC4CAABkcnMvZTJvRG9jLnhtbFBLAQItABQABgAIAAAAIQC2Y/vm&#10;3AAAAAoBAAAPAAAAAAAAAAAAAAAAAPcDAABkcnMvZG93bnJldi54bWxQSwUGAAAAAAQABADzAAAA&#10;AAUAAAAA&#10;" w14:anchorId="2D730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2992" behindDoc="0" locked="0" layoutInCell="1" allowOverlap="1" wp14:editId="17DD118C" wp14:anchorId="3F396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4" name="Rectangle 7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4" style="position:absolute;margin-left:210pt;margin-top:11pt;width:79pt;height:162pt;z-index:259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T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4H3054B&#10;AAAWAwAADgAAAAAAAAAAAAAAAAAuAgAAZHJzL2Uyb0RvYy54bWxQSwECLQAUAAYACAAAACEAtmP7&#10;5twAAAAKAQAADwAAAAAAAAAAAAAAAAD4AwAAZHJzL2Rvd25yZXYueG1sUEsFBgAAAAAEAAQA8wAA&#10;AAEFAAAAAA==&#10;" w14:anchorId="3F396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4016" behindDoc="0" locked="0" layoutInCell="1" allowOverlap="1" wp14:editId="1AB31C9A" wp14:anchorId="16F6F2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5" name="Rectangle 7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5" style="position:absolute;margin-left:210pt;margin-top:11pt;width:79pt;height:135pt;z-index:259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fGLvF9sA&#10;AAAKAQAADwAAAAAAAAAAAAAAAAD2AwAAZHJzL2Rvd25yZXYueG1sUEsFBgAAAAAEAAQA8wAAAP4E&#10;AAAAAA==&#10;" w14:anchorId="16F6F2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5040" behindDoc="0" locked="0" layoutInCell="1" allowOverlap="1" wp14:editId="5EDBF1EB" wp14:anchorId="645D00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6" name="Rectangle 7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6" style="position:absolute;margin-left:210pt;margin-top:11pt;width:79pt;height:135pt;z-index:259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YfnQEAABYDAAAOAAAAZHJzL2Uyb0RvYy54bWysUk1vGyEQvVfqf0Dc6/1Imj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Hm+uMm4s7GE5PmMctPXKwE8y91JOLUszcwl7Sz4NCI8X0JbBH7e31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PXmth+dAQAA&#10;FgMAAA4AAAAAAAAAAAAAAAAALgIAAGRycy9lMm9Eb2MueG1sUEsBAi0AFAAGAAgAAAAhAHxi7xfb&#10;AAAACgEAAA8AAAAAAAAAAAAAAAAA9wMAAGRycy9kb3ducmV2LnhtbFBLBQYAAAAABAAEAPMAAAD/&#10;BAAAAAA=&#10;" w14:anchorId="645D00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6064" behindDoc="0" locked="0" layoutInCell="1" allowOverlap="1" wp14:editId="4CDB9F2E" wp14:anchorId="36DCBA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7" name="Rectangle 7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7" style="position:absolute;margin-left:210pt;margin-top:11pt;width:79pt;height:135pt;z-index:259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K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zXXGzcUdDKcnzOOWHjnYCeZe6slFKWZuYS/p50GhkWL6Etij9vbj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AzQNgqdAQAA&#10;FgMAAA4AAAAAAAAAAAAAAAAALgIAAGRycy9lMm9Eb2MueG1sUEsBAi0AFAAGAAgAAAAhAHxi7xfb&#10;AAAACgEAAA8AAAAAAAAAAAAAAAAA9wMAAGRycy9kb3ducmV2LnhtbFBLBQYAAAAABAAEAPMAAAD/&#10;BAAAAAA=&#10;" w14:anchorId="36DCB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7088" behindDoc="0" locked="0" layoutInCell="1" allowOverlap="1" wp14:editId="7D7D0E15" wp14:anchorId="207682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8" name="Rectangle 7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8" style="position:absolute;margin-left:210pt;margin-top:11pt;width:79pt;height:135pt;z-index:259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4u2NJwBAAAW&#10;AwAADgAAAAAAAAAAAAAAAAAuAgAAZHJzL2Uyb0RvYy54bWxQSwECLQAUAAYACAAAACEAfGLvF9sA&#10;AAAKAQAADwAAAAAAAAAAAAAAAAD2AwAAZHJzL2Rvd25yZXYueG1sUEsFBgAAAAAEAAQA8wAAAP4E&#10;AAAAAA==&#10;" w14:anchorId="207682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8112" behindDoc="0" locked="0" layoutInCell="1" allowOverlap="1" wp14:editId="1F174E45" wp14:anchorId="419228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9" name="Rectangle 7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9" style="position:absolute;margin-left:210pt;margin-top:11pt;width:79pt;height:135pt;z-index:259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Yh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rh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/r02IZwBAAAW&#10;AwAADgAAAAAAAAAAAAAAAAAuAgAAZHJzL2Uyb0RvYy54bWxQSwECLQAUAAYACAAAACEAfGLvF9sA&#10;AAAKAQAADwAAAAAAAAAAAAAAAAD2AwAAZHJzL2Rvd25yZXYueG1sUEsFBgAAAAAEAAQA8wAAAP4E&#10;AAAAAA==&#10;" w14:anchorId="419228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19136" behindDoc="0" locked="0" layoutInCell="1" allowOverlap="1" wp14:editId="30E9831F" wp14:anchorId="5C2274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0" name="Rectangle 7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0" style="position:absolute;margin-left:210pt;margin-top:11pt;width:79pt;height:135pt;z-index:259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l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LJ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irflmwEAABYD&#10;AAAOAAAAAAAAAAAAAAAAAC4CAABkcnMvZTJvRG9jLnhtbFBLAQItABQABgAIAAAAIQB8Yu8X2wAA&#10;AAoBAAAPAAAAAAAAAAAAAAAAAPUDAABkcnMvZG93bnJldi54bWxQSwUGAAAAAAQABADzAAAA/QQA&#10;AAAA&#10;" w14:anchorId="5C2274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0160" behindDoc="0" locked="0" layoutInCell="1" allowOverlap="1" wp14:editId="129F9D45" wp14:anchorId="095811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1" name="Rectangle 7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1" style="position:absolute;margin-left:210pt;margin-top:11pt;width:79pt;height:135pt;z-index:259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Lw38JwBAAAW&#10;AwAADgAAAAAAAAAAAAAAAAAuAgAAZHJzL2Uyb0RvYy54bWxQSwECLQAUAAYACAAAACEAfGLvF9sA&#10;AAAKAQAADwAAAAAAAAAAAAAAAAD2AwAAZHJzL2Rvd25yZXYueG1sUEsFBgAAAAAEAAQA8wAAAP4E&#10;AAAAAA==&#10;" w14:anchorId="095811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1184" behindDoc="0" locked="0" layoutInCell="1" allowOverlap="1" wp14:editId="75D03D55" wp14:anchorId="10610A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2" name="Rectangle 7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2" style="position:absolute;margin-left:210pt;margin-top:11pt;width:79pt;height:135pt;z-index:259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KNmw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uDm4h6G8yPmcUsPHOwEcy/15KIUM7ewl/TzqNBIMX0J7FG7fn/Tcs9L0mzaDc8iloRp&#10;719XVdAj8FTohFIcI7rDyISboid/zOYXZS+Dkrv7Oi/sr+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f98KNmwEAABYD&#10;AAAOAAAAAAAAAAAAAAAAAC4CAABkcnMvZTJvRG9jLnhtbFBLAQItABQABgAIAAAAIQB8Yu8X2wAA&#10;AAoBAAAPAAAAAAAAAAAAAAAAAPUDAABkcnMvZG93bnJldi54bWxQSwUGAAAAAAQABADzAAAA/QQA&#10;AAAA&#10;" w14:anchorId="10610A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2208" behindDoc="0" locked="0" layoutInCell="1" allowOverlap="1" wp14:editId="02A50BF9" wp14:anchorId="50CDCF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3" name="Rectangle 7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3" style="position:absolute;margin-left:210pt;margin-top:11pt;width:79pt;height:135pt;z-index:259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YmwEAABYDAAAOAAAAZHJzL2Uyb0RvYy54bWysUk2PEzEMvSPxH6Lc6Xws0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c3tpmZJNaeadd1kh2Gq6++IlD4b8CJfeok8jKKROn2l9Pz09xP+d62fb2nZ&#10;L8INDP1h3WTcHNzDcH7EvG7pgY2dYO6lnlyUYuYR9pJ+HhUaKaYvgTVq1+9vWp55cZpNu+FdxOIw&#10;7f3rqAp6BN4KnVCKY0R3GJlwqVt4sfils5dFydN97Rf213X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wUKYmwEAABYD&#10;AAAOAAAAAAAAAAAAAAAAAC4CAABkcnMvZTJvRG9jLnhtbFBLAQItABQABgAIAAAAIQB8Yu8X2wAA&#10;AAoBAAAPAAAAAAAAAAAAAAAAAPUDAABkcnMvZG93bnJldi54bWxQSwUGAAAAAAQABADzAAAA/QQA&#10;AAAA&#10;" w14:anchorId="50CDCF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3232" behindDoc="0" locked="0" layoutInCell="1" allowOverlap="1" wp14:editId="0B207564" wp14:anchorId="10C90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4" name="Rectangle 7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4" style="position:absolute;margin-left:210pt;margin-top:11pt;width:79pt;height:135pt;z-index:259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m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s24ubiH4fyIedzSAwc7wdxLPbkoxcwt7CX9PCo0UkxfAnvUrt/ftN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ZrCppwBAAAW&#10;AwAADgAAAAAAAAAAAAAAAAAuAgAAZHJzL2Uyb0RvYy54bWxQSwECLQAUAAYACAAAACEAfGLvF9sA&#10;AAAKAQAADwAAAAAAAAAAAAAAAAD2AwAAZHJzL2Rvd25yZXYueG1sUEsFBgAAAAAEAAQA8wAAAP4E&#10;AAAAAA==&#10;" w14:anchorId="10C907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4256" behindDoc="0" locked="0" layoutInCell="1" allowOverlap="1" wp14:editId="0C39B5B9" wp14:anchorId="774424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5" name="Rectangle 7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5" style="position:absolute;margin-left:210pt;margin-top:11pt;width:79pt;height:135pt;z-index:259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B8Yu8X2wAA&#10;AAoBAAAPAAAAAAAAAAAAAAAAAPUDAABkcnMvZG93bnJldi54bWxQSwUGAAAAAAQABADzAAAA/QQA&#10;AAAA&#10;" w14:anchorId="7744248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5280" behindDoc="0" locked="0" layoutInCell="1" allowOverlap="1" wp14:editId="358F7E1D" wp14:anchorId="1CFD1E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6" name="Rectangle 7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6" style="position:absolute;margin-left:210pt;margin-top:11pt;width:79pt;height:135pt;z-index:259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B8Yu8X2wAA&#10;AAoBAAAPAAAAAAAAAAAAAAAAAPUDAABkcnMvZG93bnJldi54bWxQSwUGAAAAAAQABADzAAAA/QQA&#10;AAAA&#10;" w14:anchorId="1CFD1E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6304" behindDoc="0" locked="0" layoutInCell="1" allowOverlap="1" wp14:editId="7A6E2F76" wp14:anchorId="5CE5E4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7" name="Rectangle 7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7" style="position:absolute;margin-left:210pt;margin-top:11pt;width:79pt;height:135pt;z-index:259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fGLvF9sA&#10;AAAKAQAADwAAAAAAAAAAAAAAAAD2AwAAZHJzL2Rvd25yZXYueG1sUEsFBgAAAAAEAAQA8wAAAP4E&#10;AAAAAA==&#10;" w14:anchorId="5CE5E4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7328" behindDoc="0" locked="0" layoutInCell="1" allowOverlap="1" wp14:editId="0D597ECE" wp14:anchorId="701FC1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8" name="Rectangle 7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8" style="position:absolute;margin-left:210pt;margin-top:11pt;width:79pt;height:135pt;z-index:259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Lw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Ft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UHC8JwBAAAW&#10;AwAADgAAAAAAAAAAAAAAAAAuAgAAZHJzL2Uyb0RvYy54bWxQSwECLQAUAAYACAAAACEAfGLvF9sA&#10;AAAKAQAADwAAAAAAAAAAAAAAAAD2AwAAZHJzL2Rvd25yZXYueG1sUEsFBgAAAAAEAAQA8wAAAP4E&#10;AAAAAA==&#10;" w14:anchorId="701FC1C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8352" behindDoc="0" locked="0" layoutInCell="1" allowOverlap="1" wp14:editId="04581EE8" wp14:anchorId="3D626F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9" name="Rectangle 7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9" style="position:absolute;margin-left:210pt;margin-top:11pt;width:79pt;height:135pt;z-index:259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l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ep1xc3EPw/kR87ilBw52grmXenJRiplb2Ev6eVRopJi+BPaoXb+/abnnJWk27YZnEUvC&#10;tPevqyroEXgqdEIpjhHdYWTCTdGTP2bzi7KXQcndfZ0X9tdx3v0C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HdC5ZwBAAAW&#10;AwAADgAAAAAAAAAAAAAAAAAuAgAAZHJzL2Uyb0RvYy54bWxQSwECLQAUAAYACAAAACEAfGLvF9sA&#10;AAAKAQAADwAAAAAAAAAAAAAAAAD2AwAAZHJzL2Rvd25yZXYueG1sUEsFBgAAAAAEAAQA8wAAAP4E&#10;AAAAAA==&#10;" w14:anchorId="3D626F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29376" behindDoc="0" locked="0" layoutInCell="1" allowOverlap="1" wp14:editId="5FD7F39D" wp14:anchorId="43A65A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0" name="Rectangle 7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0" style="position:absolute;margin-left:210pt;margin-top:11pt;width:79pt;height:159pt;z-index:259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CkGulecAQAA&#10;FgMAAA4AAAAAAAAAAAAAAAAALgIAAGRycy9lMm9Eb2MueG1sUEsBAi0AFAAGAAgAAAAhAGP+2GLc&#10;AAAACgEAAA8AAAAAAAAAAAAAAAAA9gMAAGRycy9kb3ducmV2LnhtbFBLBQYAAAAABAAEAPMAAAD/&#10;BAAAAAA=&#10;" w14:anchorId="43A65A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0400" behindDoc="0" locked="0" layoutInCell="1" allowOverlap="1" wp14:editId="5BAAF640" wp14:anchorId="7AA9B5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1" name="Rectangle 7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1" style="position:absolute;margin-left:210pt;margin-top:11pt;width:79pt;height:159pt;z-index:259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pC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" w14:anchorId="7AA9B5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1424" behindDoc="0" locked="0" layoutInCell="1" allowOverlap="1" wp14:editId="0323E808" wp14:anchorId="48B5D7C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2" name="Rectangle 7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2" style="position:absolute;margin-left:210pt;margin-top:11pt;width:79pt;height:159pt;z-index:259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Vemw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W3BzcQfD6QnzuKVHDnaCuZd6clGKmVvYS/p5UGikmL4E9qj5+P6m4Z6XZN02Lc8iloRp&#10;795WVdAj8FTohFIcIrr9yITXRU/+mM0vyl4HJXf3bV7YX8Z5+ws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YV1XpsBAAAW&#10;AwAADgAAAAAAAAAAAAAAAAAuAgAAZHJzL2Uyb0RvYy54bWxQSwECLQAUAAYACAAAACEAY/7YYtwA&#10;AAAKAQAADwAAAAAAAAAAAAAAAAD1AwAAZHJzL2Rvd25yZXYueG1sUEsFBgAAAAAEAAQA8wAAAP4E&#10;AAAAAA==&#10;" w14:anchorId="48B5D7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2448" behindDoc="0" locked="0" layoutInCell="1" allowOverlap="1" wp14:editId="0E0D9693" wp14:anchorId="13891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3" name="Rectangle 7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3" style="position:absolute;margin-left:210pt;margin-top:11pt;width:79pt;height:159pt;z-index:259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RLP1S5sBAAAW&#10;AwAADgAAAAAAAAAAAAAAAAAuAgAAZHJzL2Uyb0RvYy54bWxQSwECLQAUAAYACAAAACEAY/7YYtwA&#10;AAAKAQAADwAAAAAAAAAAAAAAAAD1AwAAZHJzL2Rvd25yZXYueG1sUEsFBgAAAAAEAAQA8wAAAP4E&#10;AAAAAA==&#10;" w14:anchorId="13891C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3472" behindDoc="0" locked="0" layoutInCell="1" allowOverlap="1" wp14:editId="1C2C5ABF" wp14:anchorId="3A564F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4" name="Rectangle 7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4" style="position:absolute;margin-left:210pt;margin-top:11pt;width:79pt;height:159pt;z-index:259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V1nA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22TcXNzBcHrCPG7pkYOdYO6lnlyUYuYW9pJ+HhQaKaYvgT1qPr6/abjnJVm3TcuziCVh&#10;2ru3VRX0CDwVOqEUh4huPzLhd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/odXWcAQAA&#10;FgMAAA4AAAAAAAAAAAAAAAAALgIAAGRycy9lMm9Eb2MueG1sUEsBAi0AFAAGAAgAAAAhAGP+2GLc&#10;AAAACgEAAA8AAAAAAAAAAAAAAAAA9gMAAGRycy9kb3ducmV2LnhtbFBLBQYAAAAABAAEAPMAAAD/&#10;BAAAAAA=&#10;" w14:anchorId="3A564F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4496" behindDoc="0" locked="0" layoutInCell="1" allowOverlap="1" wp14:editId="1DE0CCA0" wp14:anchorId="6CA1FF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5" name="Rectangle 7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5" style="position:absolute;margin-left:210pt;margin-top:11pt;width:79pt;height:159pt;z-index:259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be9WCcAQAA&#10;FgMAAA4AAAAAAAAAAAAAAAAALgIAAGRycy9lMm9Eb2MueG1sUEsBAi0AFAAGAAgAAAAhAGP+2GLc&#10;AAAACgEAAA8AAAAAAAAAAAAAAAAA9gMAAGRycy9kb3ducmV2LnhtbFBLBQYAAAAABAAEAPMAAAD/&#10;BAAAAAA=&#10;" w14:anchorId="6CA1FF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5520" behindDoc="0" locked="0" layoutInCell="1" allowOverlap="1" wp14:editId="0A54DE35" wp14:anchorId="5416D0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6" name="Rectangle 7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6" style="position:absolute;margin-left:210pt;margin-top:11pt;width:79pt;height:162pt;z-index:259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3P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9SL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/JTc+cAQAA&#10;FgMAAA4AAAAAAAAAAAAAAAAALgIAAGRycy9lMm9Eb2MueG1sUEsBAi0AFAAGAAgAAAAhALZj++bc&#10;AAAACgEAAA8AAAAAAAAAAAAAAAAA9gMAAGRycy9kb3ducmV2LnhtbFBLBQYAAAAABAAEAPMAAAD/&#10;BAAAAAA=&#10;" w14:anchorId="5416D0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6544" behindDoc="0" locked="0" layoutInCell="1" allowOverlap="1" wp14:editId="66AB8F12" wp14:anchorId="74DD3E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7" name="Rectangle 7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7" style="position:absolute;margin-left:210pt;margin-top:11pt;width:79pt;height:162pt;z-index:259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3a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9U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b/zdqcAQAA&#10;FgMAAA4AAAAAAAAAAAAAAAAALgIAAGRycy9lMm9Eb2MueG1sUEsBAi0AFAAGAAgAAAAhALZj++bc&#10;AAAACgEAAA8AAAAAAAAAAAAAAAAA9gMAAGRycy9kb3ducmV2LnhtbFBLBQYAAAAABAAEAPMAAAD/&#10;BAAAAAA=&#10;" w14:anchorId="74DD3E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7568" behindDoc="0" locked="0" layoutInCell="1" allowOverlap="1" wp14:editId="3986C798" wp14:anchorId="5E9C9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8" name="Rectangle 7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8" style="position:absolute;margin-left:210pt;margin-top:11pt;width:79pt;height:162pt;z-index:259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3k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k/9UXCTcW17/aPkMYtPlDQgx9bLgcTOBuphS3H160Axdlw78ij6nJxXlHPczKvq5pmEXJC&#10;tNefq8LJ3tNUyAicbQOYTU+E51lP+pjMz8reByV193Oe2R/HefU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2kTeScAQAA&#10;FgMAAA4AAAAAAAAAAAAAAAAALgIAAGRycy9lMm9Eb2MueG1sUEsBAi0AFAAGAAgAAAAhALZj++bc&#10;AAAACgEAAA8AAAAAAAAAAAAAAAAA9gMAAGRycy9kb3ducmV2LnhtbFBLBQYAAAAABAAEAPMAAAD/&#10;BAAAAAA=&#10;" w14:anchorId="5E9C9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8592" behindDoc="0" locked="0" layoutInCell="1" allowOverlap="1" wp14:editId="64E615A8" wp14:anchorId="02A3E7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09" name="Rectangle 7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9" style="position:absolute;margin-left:210pt;margin-top:11pt;width:79pt;height:135pt;z-index:259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fGLvF9sA&#10;AAAKAQAADwAAAAAAAAAAAAAAAAD2AwAAZHJzL2Rvd25yZXYueG1sUEsFBgAAAAAEAAQA8wAAAP4E&#10;AAAAAA==&#10;" w14:anchorId="02A3E7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39616" behindDoc="0" locked="0" layoutInCell="1" allowOverlap="1" wp14:editId="5E7CF983" wp14:anchorId="69D9AA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0" name="Rectangle 7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0" style="position:absolute;margin-left:210pt;margin-top:11pt;width:79pt;height:135pt;z-index:259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B8Yu8X2wAA&#10;AAoBAAAPAAAAAAAAAAAAAAAAAPUDAABkcnMvZG93bnJldi54bWxQSwUGAAAAAAQABADzAAAA/QQA&#10;AAAA&#10;" w14:anchorId="69D9AA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0640" behindDoc="0" locked="0" layoutInCell="1" allowOverlap="1" wp14:editId="05BE3F81" wp14:anchorId="7B7D01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1" name="Rectangle 7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1" style="position:absolute;margin-left:210pt;margin-top:11pt;width:79pt;height:135pt;z-index:259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fGLvF9sA&#10;AAAKAQAADwAAAAAAAAAAAAAAAAD2AwAAZHJzL2Rvd25yZXYueG1sUEsFBgAAAAAEAAQA8wAAAP4E&#10;AAAAAA==&#10;" w14:anchorId="7B7D01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1664" behindDoc="0" locked="0" layoutInCell="1" allowOverlap="1" wp14:editId="2E95BCDD" wp14:anchorId="6E96E9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2" name="Rectangle 7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2" style="position:absolute;margin-left:210pt;margin-top:11pt;width:79pt;height:162pt;z-index:259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ldnQ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m4Kbi7uoT8/Yh639MDBjjB1Uo8uSjFxCztJP48KjRTj18AeNberm4Z7XpLlulnzLGJJ&#10;mPb+bVUFPQBPhU4oxTGiOwxMeFn05I/Z/KLsdVByd9/mhf11nH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F2DldnQEA&#10;ABYDAAAOAAAAAAAAAAAAAAAAAC4CAABkcnMvZTJvRG9jLnhtbFBLAQItABQABgAIAAAAIQC2Y/vm&#10;3AAAAAoBAAAPAAAAAAAAAAAAAAAAAPcDAABkcnMvZG93bnJldi54bWxQSwUGAAAAAAQABADzAAAA&#10;AAUAAAAA&#10;" w14:anchorId="6E96E9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2688" behindDoc="0" locked="0" layoutInCell="1" allowOverlap="1" wp14:editId="31C047FD" wp14:anchorId="417B49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3" name="Rectangle 7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3" style="position:absolute;margin-left:210pt;margin-top:11pt;width:79pt;height:162pt;z-index:259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87rlInQEA&#10;ABYDAAAOAAAAAAAAAAAAAAAAAC4CAABkcnMvZTJvRG9jLnhtbFBLAQItABQABgAIAAAAIQC2Y/vm&#10;3AAAAAoBAAAPAAAAAAAAAAAAAAAAAPcDAABkcnMvZG93bnJldi54bWxQSwUGAAAAAAQABADzAAAA&#10;AAUAAAAA&#10;" w14:anchorId="417B49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3712" behindDoc="0" locked="0" layoutInCell="1" allowOverlap="1" wp14:editId="7EA51ED2" wp14:anchorId="38967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4" name="Rectangle 7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4" style="position:absolute;margin-left:210pt;margin-top:11pt;width:79pt;height:60pt;z-index:259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3WHhbZ0BAAAV&#10;AwAADgAAAAAAAAAAAAAAAAAuAgAAZHJzL2Uyb0RvYy54bWxQSwECLQAUAAYACAAAACEAb0FGhtoA&#10;AAAKAQAADwAAAAAAAAAAAAAAAAD3AwAAZHJzL2Rvd25yZXYueG1sUEsFBgAAAAAEAAQA8wAAAP4E&#10;AAAAAA==&#10;" w14:anchorId="38967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4736" behindDoc="0" locked="0" layoutInCell="1" allowOverlap="1" wp14:editId="4D0457F8" wp14:anchorId="1F9C5F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5" name="Rectangle 7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5" style="position:absolute;margin-left:210pt;margin-top:11pt;width:79pt;height:60pt;z-index:259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FdheJ0BAAAV&#10;AwAADgAAAAAAAAAAAAAAAAAuAgAAZHJzL2Uyb0RvYy54bWxQSwECLQAUAAYACAAAACEAb0FGhtoA&#10;AAAKAQAADwAAAAAAAAAAAAAAAAD3AwAAZHJzL2Rvd25yZXYueG1sUEsFBgAAAAAEAAQA8wAAAP4E&#10;AAAAAA==&#10;" w14:anchorId="1F9C5F6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5760" behindDoc="0" locked="0" layoutInCell="1" allowOverlap="1" wp14:editId="7DC1B062" wp14:anchorId="3AAF9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6" name="Rectangle 7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6" style="position:absolute;margin-left:210pt;margin-top:11pt;width:79pt;height:60pt;z-index:259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L1+EQnAEAABUD&#10;AAAOAAAAAAAAAAAAAAAAAC4CAABkcnMvZTJvRG9jLnhtbFBLAQItABQABgAIAAAAIQBvQUaG2gAA&#10;AAoBAAAPAAAAAAAAAAAAAAAAAPYDAABkcnMvZG93bnJldi54bWxQSwUGAAAAAAQABADzAAAA/QQA&#10;AAAA&#10;" w14:anchorId="3AAF9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6784" behindDoc="0" locked="0" layoutInCell="1" allowOverlap="1" wp14:editId="1993F1E7" wp14:anchorId="0A988E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7" name="Rectangle 7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7" style="position:absolute;margin-left:210pt;margin-top:11pt;width:79pt;height:60pt;z-index:259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uFhBZ0BAAAV&#10;AwAADgAAAAAAAAAAAAAAAAAuAgAAZHJzL2Uyb0RvYy54bWxQSwECLQAUAAYACAAAACEAb0FGhtoA&#10;AAAKAQAADwAAAAAAAAAAAAAAAAD3AwAAZHJzL2Rvd25yZXYueG1sUEsFBgAAAAAEAAQA8wAAAP4E&#10;AAAAAA==&#10;" w14:anchorId="0A988E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7808" behindDoc="0" locked="0" layoutInCell="1" allowOverlap="1" wp14:editId="1FBDAAFA" wp14:anchorId="5BB3E7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8" name="Rectangle 7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8" style="position:absolute;margin-left:210pt;margin-top:11pt;width:79pt;height:60pt;z-index:259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E7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brhO50BAAAV&#10;AwAADgAAAAAAAAAAAAAAAAAuAgAAZHJzL2Uyb0RvYy54bWxQSwECLQAUAAYACAAAACEAb0FGhtoA&#10;AAAKAQAADwAAAAAAAAAAAAAAAAD3AwAAZHJzL2Rvd25yZXYueG1sUEsFBgAAAAAEAAQA8wAAAP4E&#10;AAAAAA==&#10;" w14:anchorId="5BB3E7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8832" behindDoc="0" locked="0" layoutInCell="1" allowOverlap="1" wp14:editId="3827C3B4" wp14:anchorId="4A54F4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9" name="Rectangle 7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9" style="position:absolute;margin-left:210pt;margin-top:11pt;width:79pt;height:60pt;z-index:259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AjGEunAEAABUD&#10;AAAOAAAAAAAAAAAAAAAAAC4CAABkcnMvZTJvRG9jLnhtbFBLAQItABQABgAIAAAAIQBvQUaG2gAA&#10;AAoBAAAPAAAAAAAAAAAAAAAAAPYDAABkcnMvZG93bnJldi54bWxQSwUGAAAAAAQABADzAAAA/QQA&#10;AAAA&#10;" w14:anchorId="4A54F4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49856" behindDoc="0" locked="0" layoutInCell="1" allowOverlap="1" wp14:editId="4F621E60" wp14:anchorId="688B9F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0" name="Rectangle 7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0" style="position:absolute;margin-left:210pt;margin-top:11pt;width:79pt;height:60pt;z-index:259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Dq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2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7vg6p0BAAAV&#10;AwAADgAAAAAAAAAAAAAAAAAuAgAAZHJzL2Uyb0RvYy54bWxQSwECLQAUAAYACAAAACEAb0FGhtoA&#10;AAAKAQAADwAAAAAAAAAAAAAAAAD3AwAAZHJzL2Rvd25yZXYueG1sUEsFBgAAAAAEAAQA8wAAAP4E&#10;AAAAAA==&#10;" w14:anchorId="688B9F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0880" behindDoc="0" locked="0" layoutInCell="1" allowOverlap="1" wp14:editId="251BF88B" wp14:anchorId="023422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1" name="Rectangle 7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1" style="position:absolute;margin-left:210pt;margin-top:11pt;width:79pt;height:60pt;z-index:259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o1g/50BAAAV&#10;AwAADgAAAAAAAAAAAAAAAAAuAgAAZHJzL2Uyb0RvYy54bWxQSwECLQAUAAYACAAAACEAb0FGhtoA&#10;AAAKAQAADwAAAAAAAAAAAAAAAAD3AwAAZHJzL2Rvd25yZXYueG1sUEsFBgAAAAAEAAQA8wAAAP4E&#10;AAAAAA==&#10;" w14:anchorId="023422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1904" behindDoc="0" locked="0" layoutInCell="1" allowOverlap="1" wp14:editId="43410792" wp14:anchorId="3D1AAB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2" name="Rectangle 7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2" style="position:absolute;margin-left:210pt;margin-top:11pt;width:79pt;height:60pt;z-index:259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+LLCJoBAAAVAwAA&#10;DgAAAAAAAAAAAAAAAAAuAgAAZHJzL2Uyb0RvYy54bWxQSwECLQAUAAYACAAAACEAb0FGhtoAAAAK&#10;AQAADwAAAAAAAAAAAAAAAAD0AwAAZHJzL2Rvd25yZXYueG1sUEsFBgAAAAAEAAQA8wAAAPsEAAAA&#10;AA==&#10;" w14:anchorId="3D1AABE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2928" behindDoc="0" locked="0" layoutInCell="1" allowOverlap="1" wp14:editId="25BEB024" wp14:anchorId="30CC39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3" name="Rectangle 7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3" style="position:absolute;margin-left:210pt;margin-top:11pt;width:79pt;height:60pt;z-index:259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sd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62XGzck99OcnzNuWHtnYEaZO6tFFKSaeYCfp51GhkWL8Glii5u5m1fDIS7BcN2teRSwB&#10;s96/z6qgB+Cl0AmlOEZ0h4EJl7qFF2tfOnvbkzzc93Fhf9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a1EsdnAEAABUD&#10;AAAOAAAAAAAAAAAAAAAAAC4CAABkcnMvZTJvRG9jLnhtbFBLAQItABQABgAIAAAAIQBvQUaG2gAA&#10;AAoBAAAPAAAAAAAAAAAAAAAAAPYDAABkcnMvZG93bnJldi54bWxQSwUGAAAAAAQABADzAAAA/QQA&#10;AAAA&#10;" w14:anchorId="30CC39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3952" behindDoc="0" locked="0" layoutInCell="1" allowOverlap="1" wp14:editId="5B20BEEE" wp14:anchorId="1F7809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4" name="Rectangle 7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4" style="position:absolute;margin-left:210pt;margin-top:11pt;width:79pt;height:60pt;z-index:259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s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ZuMm5t76M9PmLctPXKwI0yd1KOLUkw8wU7Sz6NCI8X4NbBFzd3N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Y/LI50BAAAV&#10;AwAADgAAAAAAAAAAAAAAAAAuAgAAZHJzL2Uyb0RvYy54bWxQSwECLQAUAAYACAAAACEAb0FGhtoA&#10;AAAKAQAADwAAAAAAAAAAAAAAAAD3AwAAZHJzL2Rvd25yZXYueG1sUEsFBgAAAAAEAAQA8wAAAP4E&#10;AAAAAA==&#10;" w14:anchorId="1F7809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4976" behindDoc="0" locked="0" layoutInCell="1" allowOverlap="1" wp14:editId="2A9BFA06" wp14:anchorId="12498C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5" name="Rectangle 7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5" style="position:absolute;margin-left:210pt;margin-top:11pt;width:79pt;height:60pt;z-index:259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LlLNp0BAAAV&#10;AwAADgAAAAAAAAAAAAAAAAAuAgAAZHJzL2Uyb0RvYy54bWxQSwECLQAUAAYACAAAACEAb0FGhtoA&#10;AAAKAQAADwAAAAAAAAAAAAAAAAD3AwAAZHJzL2Rvd25yZXYueG1sUEsFBgAAAAAEAAQA8wAAAP4E&#10;AAAAAA==&#10;" w14:anchorId="12498C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6000" behindDoc="0" locked="0" layoutInCell="1" allowOverlap="1" wp14:editId="1B78DCC9" wp14:anchorId="3CD391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6" name="Rectangle 7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6" style="position:absolute;margin-left:210pt;margin-top:11pt;width:79pt;height:60pt;z-index:259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te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RTlP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znLXp0BAAAV&#10;AwAADgAAAAAAAAAAAAAAAAAuAgAAZHJzL2Uyb0RvYy54bWxQSwECLQAUAAYACAAAACEAb0FGhtoA&#10;AAAKAQAADwAAAAAAAAAAAAAAAAD3AwAAZHJzL2Rvd25yZXYueG1sUEsFBgAAAAAEAAQA8wAAAP4E&#10;AAAAAA==&#10;" w14:anchorId="3CD391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7024" behindDoc="0" locked="0" layoutInCell="1" allowOverlap="1" wp14:editId="4586DBAC" wp14:anchorId="06BAC0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7" name="Rectangle 7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7" style="position:absolute;margin-left:210pt;margin-top:11pt;width:79pt;height:60pt;z-index:259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tL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W3/MuLm5h/78hHnb0iMHO8LUST26KMXEE+wk/TwqNFKMXwJb1Nzd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g9LS50BAAAV&#10;AwAADgAAAAAAAAAAAAAAAAAuAgAAZHJzL2Uyb0RvYy54bWxQSwECLQAUAAYACAAAACEAb0FGhtoA&#10;AAAKAQAADwAAAAAAAAAAAAAAAAD3AwAAZHJzL2Rvd25yZXYueG1sUEsFBgAAAAAEAAQA8wAAAP4E&#10;AAAAAA==&#10;" w14:anchorId="06BAC0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8048" behindDoc="0" locked="0" layoutInCell="1" allowOverlap="1" wp14:editId="3CDD3292" wp14:anchorId="61A61E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8" name="Rectangle 7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8" style="position:absolute;margin-left:210pt;margin-top:11pt;width:79pt;height:60pt;z-index:259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VTLdZ0BAAAV&#10;AwAADgAAAAAAAAAAAAAAAAAuAgAAZHJzL2Uyb0RvYy54bWxQSwECLQAUAAYACAAAACEAb0FGhtoA&#10;AAAKAQAADwAAAAAAAAAAAAAAAAD3AwAAZHJzL2Rvd25yZXYueG1sUEsFBgAAAAAEAAQA8wAAAP4E&#10;AAAAAA==&#10;" w14:anchorId="61A61E1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59072" behindDoc="0" locked="0" layoutInCell="1" allowOverlap="1" wp14:editId="023DF197" wp14:anchorId="0CE9D9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9" name="Rectangle 7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9" style="position:absolute;margin-left:210pt;margin-top:11pt;width:79pt;height:60pt;z-index:259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GJLYJ0BAAAV&#10;AwAADgAAAAAAAAAAAAAAAAAuAgAAZHJzL2Uyb0RvYy54bWxQSwECLQAUAAYACAAAACEAb0FGhtoA&#10;AAAKAQAADwAAAAAAAAAAAAAAAAD3AwAAZHJzL2Rvd25yZXYueG1sUEsFBgAAAAAEAAQA8wAAAP4E&#10;AAAAAA==&#10;" w14:anchorId="0CE9D9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0096" behindDoc="0" locked="0" layoutInCell="1" allowOverlap="1" wp14:editId="00809C5F" wp14:anchorId="1D69D7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0" name="Rectangle 7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0" style="position:absolute;margin-left:210pt;margin-top:11pt;width:79pt;height:60pt;z-index:259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tVyqSbAQAAFQMA&#10;AA4AAAAAAAAAAAAAAAAALgIAAGRycy9lMm9Eb2MueG1sUEsBAi0AFAAGAAgAAAAhAG9BRobaAAAA&#10;CgEAAA8AAAAAAAAAAAAAAAAA9QMAAGRycy9kb3ducmV2LnhtbFBLBQYAAAAABAAEAPMAAAD8BAAA&#10;AAA=&#10;" w14:anchorId="1D69D7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1120" behindDoc="0" locked="0" layoutInCell="1" allowOverlap="1" wp14:editId="2D09C833" wp14:anchorId="60FB8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1" name="Rectangle 7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1" style="position:absolute;margin-left:210pt;margin-top:11pt;width:79pt;height:60pt;z-index:259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mNKsZ0BAAAV&#10;AwAADgAAAAAAAAAAAAAAAAAuAgAAZHJzL2Uyb0RvYy54bWxQSwECLQAUAAYACAAAACEAb0FGhtoA&#10;AAAKAQAADwAAAAAAAAAAAAAAAAD3AwAAZHJzL2Rvd25yZXYueG1sUEsFBgAAAAAEAAQA8wAAAP4E&#10;AAAAAA==&#10;" w14:anchorId="60FB8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2144" behindDoc="0" locked="0" layoutInCell="1" allowOverlap="1" wp14:editId="48EFFD52" wp14:anchorId="6B522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2" name="Rectangle 7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2" style="position:absolute;margin-left:210pt;margin-top:11pt;width:79pt;height:60pt;z-index:259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0ov8ybAQAAFQMA&#10;AA4AAAAAAAAAAAAAAAAALgIAAGRycy9lMm9Eb2MueG1sUEsBAi0AFAAGAAgAAAAhAG9BRobaAAAA&#10;CgEAAA8AAAAAAAAAAAAAAAAA9QMAAGRycy9kb3ducmV2LnhtbFBLBQYAAAAABAAEAPMAAAD8BAAA&#10;AAA=&#10;" w14:anchorId="6B5222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3168" behindDoc="0" locked="0" layoutInCell="1" allowOverlap="1" wp14:editId="64F13FAC" wp14:anchorId="39D615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3" name="Rectangle 7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3" style="position:absolute;margin-left:210pt;margin-top:11pt;width:79pt;height:60pt;z-index:259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QeP9mbAQAAFQMA&#10;AA4AAAAAAAAAAAAAAAAALgIAAGRycy9lMm9Eb2MueG1sUEsBAi0AFAAGAAgAAAAhAG9BRobaAAAA&#10;CgEAAA8AAAAAAAAAAAAAAAAA9QMAAGRycy9kb3ducmV2LnhtbFBLBQYAAAAABAAEAPMAAAD8BAAA&#10;AAA=&#10;" w14:anchorId="39D615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4192" behindDoc="0" locked="0" layoutInCell="1" allowOverlap="1" wp14:editId="174F5975" wp14:anchorId="1624A8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4" name="Rectangle 7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4" style="position:absolute;margin-left:210pt;margin-top:11pt;width:79pt;height:60pt;z-index:259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fRb/nnAEAABUD&#10;AAAOAAAAAAAAAAAAAAAAAC4CAABkcnMvZTJvRG9jLnhtbFBLAQItABQABgAIAAAAIQBvQUaG2gAA&#10;AAoBAAAPAAAAAAAAAAAAAAAAAPYDAABkcnMvZG93bnJldi54bWxQSwUGAAAAAAQABADzAAAA/QQA&#10;AAAA&#10;" w14:anchorId="1624A80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5216" behindDoc="0" locked="0" layoutInCell="1" allowOverlap="1" wp14:editId="3CF72794" wp14:anchorId="5A279E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5" name="Rectangle 7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5" style="position:absolute;margin-left:210pt;margin-top:11pt;width:79pt;height:60pt;z-index:259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mcz/ynAEAABUD&#10;AAAOAAAAAAAAAAAAAAAAAC4CAABkcnMvZTJvRG9jLnhtbFBLAQItABQABgAIAAAAIQBvQUaG2gAA&#10;AAoBAAAPAAAAAAAAAAAAAAAAAPYDAABkcnMvZG93bnJldi54bWxQSwUGAAAAAAQABADzAAAA/QQA&#10;AAAA&#10;" w14:anchorId="5A279E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6240" behindDoc="0" locked="0" layoutInCell="1" allowOverlap="1" wp14:editId="16C08D01" wp14:anchorId="70B6254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6" name="Rectangle 7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6" style="position:absolute;margin-left:210pt;margin-top:11pt;width:79pt;height:60pt;z-index:259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fO/mp0BAAAV&#10;AwAADgAAAAAAAAAAAAAAAAAuAgAAZHJzL2Uyb0RvYy54bWxQSwECLQAUAAYACAAAACEAb0FGhtoA&#10;AAAKAQAADwAAAAAAAAAAAAAAAAD3AwAAZHJzL2Rvd25yZXYueG1sUEsFBgAAAAAEAAQA8wAAAP4E&#10;AAAAAA==&#10;" w14:anchorId="70B625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7264" behindDoc="0" locked="0" layoutInCell="1" allowOverlap="1" wp14:editId="0FF68C8A" wp14:anchorId="73EE17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7" name="Rectangle 7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7" style="position:absolute;margin-left:210pt;margin-top:11pt;width:79pt;height:60pt;z-index:259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MU/j50BAAAV&#10;AwAADgAAAAAAAAAAAAAAAAAuAgAAZHJzL2Uyb0RvYy54bWxQSwECLQAUAAYACAAAACEAb0FGhtoA&#10;AAAKAQAADwAAAAAAAAAAAAAAAAD3AwAAZHJzL2Rvd25yZXYueG1sUEsFBgAAAAAEAAQA8wAAAP4E&#10;AAAAAA==&#10;" w14:anchorId="73EE170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8288" behindDoc="0" locked="0" layoutInCell="1" allowOverlap="1" wp14:editId="6C77DCE5" wp14:anchorId="007A3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8" name="Rectangle 7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8" style="position:absolute;margin-left:210pt;margin-top:11pt;width:79pt;height:60pt;z-index:259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56/sZ0BAAAV&#10;AwAADgAAAAAAAAAAAAAAAAAuAgAAZHJzL2Uyb0RvYy54bWxQSwECLQAUAAYACAAAACEAb0FGhtoA&#10;AAAKAQAADwAAAAAAAAAAAAAAAAD3AwAAZHJzL2Rvd25yZXYueG1sUEsFBgAAAAAEAAQA8wAAAP4E&#10;AAAAAA==&#10;" w14:anchorId="007A3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69312" behindDoc="0" locked="0" layoutInCell="1" allowOverlap="1" wp14:editId="48B298D4" wp14:anchorId="4D6221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9" name="Rectangle 7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9" style="position:absolute;margin-left:210pt;margin-top:11pt;width:79pt;height:60pt;z-index:259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wqg/pJ0BAAAV&#10;AwAADgAAAAAAAAAAAAAAAAAuAgAAZHJzL2Uyb0RvYy54bWxQSwECLQAUAAYACAAAACEAb0FGhtoA&#10;AAAKAQAADwAAAAAAAAAAAAAAAAD3AwAAZHJzL2Rvd25yZXYueG1sUEsFBgAAAAAEAAQA8wAAAP4E&#10;AAAAAA==&#10;" w14:anchorId="4D6221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0336" behindDoc="0" locked="0" layoutInCell="1" allowOverlap="1" wp14:editId="6FA48899" wp14:anchorId="069DD2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0" name="Rectangle 7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0" style="position:absolute;margin-left:210pt;margin-top:11pt;width:79pt;height:48pt;z-index:259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t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q6pJuKm59/35GdK2xScKevRTx+VoAmcTTbDj+OsoQHE2fnVkUf35blnTyHNRNXVDqwi5&#10;INb7j13h5OBpKWQEzo4BzGEgwlXWkx4m77Oy9z1Jw/1YZ/bXbd6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Mgxu2dAQAA&#10;FQMAAA4AAAAAAAAAAAAAAAAALgIAAGRycy9lMm9Eb2MueG1sUEsBAi0AFAAGAAgAAAAhAHRmcFzb&#10;AAAACgEAAA8AAAAAAAAAAAAAAAAA9wMAAGRycy9kb3ducmV2LnhtbFBLBQYAAAAABAAEAPMAAAD/&#10;BAAAAAA=&#10;" w14:anchorId="069DD2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1360" behindDoc="0" locked="0" layoutInCell="1" allowOverlap="1" wp14:editId="65A0AA51" wp14:anchorId="16195A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1" name="Rectangle 7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1" style="position:absolute;margin-left:210pt;margin-top:11pt;width:79pt;height:48pt;z-index:259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4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y6pJ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oWRvidAQAA&#10;FQMAAA4AAAAAAAAAAAAAAAAALgIAAGRycy9lMm9Eb2MueG1sUEsBAi0AFAAGAAgAAAAhAHRmcFzb&#10;AAAACgEAAA8AAAAAAAAAAAAAAAAA9wMAAGRycy9kb3ducmV2LnhtbFBLBQYAAAAABAAEAPMAAAD/&#10;BAAAAAA=&#10;" w14:anchorId="16195A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2384" behindDoc="0" locked="0" layoutInCell="1" allowOverlap="1" wp14:editId="6C59CC15" wp14:anchorId="5FB2E0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2" name="Rectangle 7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2" style="position:absolute;margin-left:210pt;margin-top:11pt;width:79pt;height:48pt;z-index:259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vW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o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M4r1pwBAAAV&#10;AwAADgAAAAAAAAAAAAAAAAAuAgAAZHJzL2Uyb0RvYy54bWxQSwECLQAUAAYACAAAACEAdGZwXNsA&#10;AAAKAQAADwAAAAAAAAAAAAAAAAD2AwAAZHJzL2Rvd25yZXYueG1sUEsFBgAAAAAEAAQA8wAAAP4E&#10;AAAAAA==&#10;" w14:anchorId="5FB2E0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3408" behindDoc="0" locked="0" layoutInCell="1" allowOverlap="1" wp14:editId="6432E1C0" wp14:anchorId="4BF72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3" name="Rectangle 7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3" style="position:absolute;margin-left:210pt;margin-top:11pt;width:79pt;height:48pt;z-index:259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vD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firw5wBAAAV&#10;AwAADgAAAAAAAAAAAAAAAAAuAgAAZHJzL2Uyb0RvYy54bWxQSwECLQAUAAYACAAAACEAdGZwXNsA&#10;AAAKAQAADwAAAAAAAAAAAAAAAAD2AwAAZHJzL2Rvd25yZXYueG1sUEsFBgAAAAAEAAQA8wAAAP4E&#10;AAAAAA==&#10;" w14:anchorId="4BF72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4432" behindDoc="0" locked="0" layoutInCell="1" allowOverlap="1" wp14:editId="477ABE83" wp14:anchorId="0F0B81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4" name="Rectangle 7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4" style="position:absolute;margin-left:210pt;margin-top:11pt;width:79pt;height:48pt;z-index:259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9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i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qjK/2dAQAA&#10;FQMAAA4AAAAAAAAAAAAAAAAALgIAAGRycy9lMm9Eb2MueG1sUEsBAi0AFAAGAAgAAAAhAHRmcFzb&#10;AAAACgEAAA8AAAAAAAAAAAAAAAAA9wMAAGRycy9kb3ducmV2LnhtbFBLBQYAAAAABAAEAPMAAAD/&#10;BAAAAAA=&#10;" w14:anchorId="0F0B81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5456" behindDoc="0" locked="0" layoutInCell="1" allowOverlap="1" wp14:editId="46C016EB" wp14:anchorId="4AEB7A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5" name="Rectangle 7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5" style="position:absolute;margin-left:210pt;margin-top:11pt;width:79pt;height:48pt;z-index:259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v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z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OVq+idAQAA&#10;FQMAAA4AAAAAAAAAAAAAAAAALgIAAGRycy9lMm9Eb2MueG1sUEsBAi0AFAAGAAgAAAAhAHRmcFzb&#10;AAAACgEAAA8AAAAAAAAAAAAAAAAA9wMAAGRycy9kb3ducmV2LnhtbFBLBQYAAAAABAAEAPMAAAD/&#10;BAAAAAA=&#10;" w14:anchorId="4AEB7A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6480" behindDoc="0" locked="0" layoutInCell="1" allowOverlap="1" wp14:editId="663CEF7C" wp14:anchorId="523C16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6" name="Rectangle 7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6" style="position:absolute;margin-left:210pt;margin-top:11pt;width:79pt;height:48pt;z-index:259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A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Nb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wVK4CdAQAA&#10;FQMAAA4AAAAAAAAAAAAAAAAALgIAAGRycy9lMm9Eb2MueG1sUEsBAi0AFAAGAAgAAAAhAHRmcFzb&#10;AAAACgEAAA8AAAAAAAAAAAAAAAAA9wMAAGRycy9kb3ducmV2LnhtbFBLBQYAAAAABAAEAPMAAAD/&#10;BAAAAAA=&#10;" w14:anchorId="523C16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7504" behindDoc="0" locked="0" layoutInCell="1" allowOverlap="1" wp14:editId="3540BBBB" wp14:anchorId="4ABC4F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7" name="Rectangle 7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7" style="position:absolute;margin-left:210pt;margin-top:11pt;width:79pt;height:48pt;z-index:259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uV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mt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Ujq5WdAQAA&#10;FQMAAA4AAAAAAAAAAAAAAAAALgIAAGRycy9lMm9Eb2MueG1sUEsBAi0AFAAGAAgAAAAhAHRmcFzb&#10;AAAACgEAAA8AAAAAAAAAAAAAAAAA9wMAAGRycy9kb3ducmV2LnhtbFBLBQYAAAAABAAEAPMAAAD/&#10;BAAAAAA=&#10;" w14:anchorId="4ABC4F7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8528" behindDoc="0" locked="0" layoutInCell="1" allowOverlap="1" wp14:editId="266191BD" wp14:anchorId="0F6EB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8" name="Rectangle 7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8" style="position:absolute;margin-left:210pt;margin-top:11pt;width:79pt;height:48pt;z-index:259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ur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l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54K6udAQAA&#10;FQMAAA4AAAAAAAAAAAAAAAAALgIAAGRycy9lMm9Eb2MueG1sUEsBAi0AFAAGAAgAAAAhAHRmcFzb&#10;AAAACgEAAA8AAAAAAAAAAAAAAAAA9wMAAGRycy9kb3ducmV2LnhtbFBLBQYAAAAABAAEAPMAAAD/&#10;BAAAAAA=&#10;" w14:anchorId="0F6EBD5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79552" behindDoc="0" locked="0" layoutInCell="1" allowOverlap="1" wp14:editId="699EF638" wp14:anchorId="0820B3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9" name="Rectangle 7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9" style="position:absolute;margin-left:210pt;margin-top:11pt;width:79pt;height:48pt;z-index:259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+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Nb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Oq76dAQAA&#10;FQMAAA4AAAAAAAAAAAAAAAAALgIAAGRycy9lMm9Eb2MueG1sUEsBAi0AFAAGAAgAAAAhAHRmcFzb&#10;AAAACgEAAA8AAAAAAAAAAAAAAAAA9wMAAGRycy9kb3ducmV2LnhtbFBLBQYAAAAABAAEAPMAAAD/&#10;BAAAAAA=&#10;" w14:anchorId="0820B3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0576" behindDoc="0" locked="0" layoutInCell="1" allowOverlap="1" wp14:editId="724BE51B" wp14:anchorId="1258C3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0" name="Rectangle 7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0" style="position:absolute;margin-left:210pt;margin-top:11pt;width:79pt;height:48pt;z-index:259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p6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1aVHXCTc2t744PkLYt3lPQgx9bLgcTOBtpgi3Hl70Axdlw68ii6vfPq4pGnot5XdW0ipAL&#10;Yr193xVO9p6WQkbgbB/A7HoiPM960sPkfVb2tidpuO/rzP68zet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B5KnqdAQAA&#10;FQMAAA4AAAAAAAAAAAAAAAAALgIAAGRycy9lMm9Eb2MueG1sUEsBAi0AFAAGAAgAAAAhAHRmcFzb&#10;AAAACgEAAA8AAAAAAAAAAAAAAAAA9wMAAGRycy9kb3ducmV2LnhtbFBLBQYAAAAABAAEAPMAAAD/&#10;BAAAAAA=&#10;" w14:anchorId="1258C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1600" behindDoc="0" locked="0" layoutInCell="1" allowOverlap="1" wp14:editId="1791DA91" wp14:anchorId="64A13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1" name="Rectangle 7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1" style="position:absolute;margin-left:210pt;margin-top:11pt;width:79pt;height:48pt;z-index:259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pv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1Q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U+qb5wBAAAV&#10;AwAADgAAAAAAAAAAAAAAAAAuAgAAZHJzL2Uyb0RvYy54bWxQSwECLQAUAAYACAAAACEAdGZwXNsA&#10;AAAKAQAADwAAAAAAAAAAAAAAAAD2AwAAZHJzL2Rvd25yZXYueG1sUEsFBgAAAAAEAAQA8wAAAP4E&#10;AAAAAA==&#10;" w14:anchorId="64A135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2624" behindDoc="0" locked="0" layoutInCell="1" allowOverlap="1" wp14:editId="6BF3C095" wp14:anchorId="517AB8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2" name="Rectangle 7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2" style="position:absolute;margin-left:210pt;margin-top:11pt;width:79pt;height:48pt;z-index:259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8S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gRfEpwBAAAV&#10;AwAADgAAAAAAAAAAAAAAAAAuAgAAZHJzL2Uyb0RvYy54bWxQSwECLQAUAAYACAAAACEAdGZwXNsA&#10;AAAKAQAADwAAAAAAAAAAAAAAAAD2AwAAZHJzL2Rvd25yZXYueG1sUEsFBgAAAAAEAAQA8wAAAP4E&#10;AAAAAA==&#10;" w14:anchorId="517AB80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3648" behindDoc="0" locked="0" layoutInCell="1" allowOverlap="1" wp14:editId="2AEDC50C" wp14:anchorId="01300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3" name="Rectangle 7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3" style="position:absolute;margin-left:210pt;margin-top:11pt;width:79pt;height:48pt;z-index:259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H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1a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zLfB5wBAAAV&#10;AwAADgAAAAAAAAAAAAAAAAAuAgAAZHJzL2Uyb0RvYy54bWxQSwECLQAUAAYACAAAACEAdGZwXNsA&#10;AAAKAQAADwAAAAAAAAAAAAAAAAD2AwAAZHJzL2Rvd25yZXYueG1sUEsFBgAAAAAEAAQA8wAAAP4E&#10;AAAAAA==&#10;" w14:anchorId="01300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4672" behindDoc="0" locked="0" layoutInCell="1" allowOverlap="1" wp14:editId="526E47C4" wp14:anchorId="7EAD1E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4" name="Rectangle 7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4" style="position:absolute;margin-left:210pt;margin-top:11pt;width:79pt;height:48pt;z-index:259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GlfOZwBAAAV&#10;AwAADgAAAAAAAAAAAAAAAAAuAgAAZHJzL2Uyb0RvYy54bWxQSwECLQAUAAYACAAAACEAdGZwXNsA&#10;AAAKAQAADwAAAAAAAAAAAAAAAAD2AwAAZHJzL2Rvd25yZXYueG1sUEsFBgAAAAAEAAQA8wAAAP4E&#10;AAAAAA==&#10;" w14:anchorId="7EAD1E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5696" behindDoc="0" locked="0" layoutInCell="1" allowOverlap="1" wp14:editId="5AB0A219" wp14:anchorId="6BC40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5" name="Rectangle 7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5" style="position:absolute;margin-left:210pt;margin-top:11pt;width:79pt;height:48pt;z-index:259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s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1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1f3yydAQAA&#10;FQMAAA4AAAAAAAAAAAAAAAAALgIAAGRycy9lMm9Eb2MueG1sUEsBAi0AFAAGAAgAAAAhAHRmcFzb&#10;AAAACgEAAA8AAAAAAAAAAAAAAAAA9wMAAGRycy9kb3ducmV2LnhtbFBLBQYAAAAABAAEAPMAAAD/&#10;BAAAAAA=&#10;" w14:anchorId="6BC409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6720" behindDoc="0" locked="0" layoutInCell="1" allowOverlap="1" wp14:editId="614A16D1" wp14:anchorId="454774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6" name="Rectangle 7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6" style="position:absolute;margin-left:210pt;margin-top:11pt;width:79pt;height:48pt;z-index:259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9E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fXSb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t9fRJwBAAAV&#10;AwAADgAAAAAAAAAAAAAAAAAuAgAAZHJzL2Uyb0RvYy54bWxQSwECLQAUAAYACAAAACEAdGZwXNsA&#10;AAAKAQAADwAAAAAAAAAAAAAAAAD2AwAAZHJzL2Rvd25yZXYueG1sUEsFBgAAAAAEAAQA8wAAAP4E&#10;AAAAAA==&#10;" w14:anchorId="454774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7744" behindDoc="0" locked="0" layoutInCell="1" allowOverlap="1" wp14:editId="0CD51E45" wp14:anchorId="725A49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7" name="Rectangle 7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7" style="position:absolute;margin-left:210pt;margin-top:11pt;width:79pt;height:48pt;z-index:259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9R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PL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+nfUZwBAAAV&#10;AwAADgAAAAAAAAAAAAAAAAAuAgAAZHJzL2Uyb0RvYy54bWxQSwECLQAUAAYACAAAACEAdGZwXNsA&#10;AAAKAQAADwAAAAAAAAAAAAAAAAD2AwAAZHJzL2Rvd25yZXYueG1sUEsFBgAAAAAEAAQA8wAAAP4E&#10;AAAAAA==&#10;" w14:anchorId="725A49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8768" behindDoc="0" locked="0" layoutInCell="1" allowOverlap="1" wp14:editId="294BE39F" wp14:anchorId="66F6E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8" name="Rectangle 7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8" style="position:absolute;margin-left:210pt;margin-top:11pt;width:79pt;height:48pt;z-index:259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CyX2+dAQAA&#10;FQMAAA4AAAAAAAAAAAAAAAAALgIAAGRycy9lMm9Eb2MueG1sUEsBAi0AFAAGAAgAAAAhAHRmcFzb&#10;AAAACgEAAA8AAAAAAAAAAAAAAAAA9wMAAGRycy9kb3ducmV2LnhtbFBLBQYAAAAABAAEAPMAAAD/&#10;BAAAAAA=&#10;" w14:anchorId="66F6E8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89792" behindDoc="0" locked="0" layoutInCell="1" allowOverlap="1" wp14:editId="347CF13A" wp14:anchorId="5F6804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9" name="Rectangle 7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9" style="position:absolute;margin-left:210pt;margin-top:11pt;width:79pt;height:48pt;z-index:259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96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fXSfc1NxAe3jEtG3xgYLuYWi47I3nbKAJNjy87gQqzvo7RxZV15ezikaei+miWtAqYi6I&#10;9eZzVzjZAS2FjMjZzqPZdkR4mvWkh8n7rOx9T9JwP9eZ/Wmb1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YTfepwBAAAV&#10;AwAADgAAAAAAAAAAAAAAAAAuAgAAZHJzL2Uyb0RvYy54bWxQSwECLQAUAAYACAAAACEAdGZwXNsA&#10;AAAKAQAADwAAAAAAAAAAAAAAAAD2AwAAZHJzL2Rvd25yZXYueG1sUEsFBgAAAAAEAAQA8wAAAP4E&#10;AAAAAA==&#10;" w14:anchorId="5F6804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0816" behindDoc="0" locked="0" layoutInCell="1" allowOverlap="1" wp14:editId="688D8B6B" wp14:anchorId="383F1E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0" name="Rectangle 7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0" style="position:absolute;margin-left:210pt;margin-top:11pt;width:79pt;height:48pt;z-index:259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6+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agTbmpuoTs+Ydq2+EhBDzC2XA7GczbSBFse/u4FKs6Ge0cWVTc/FhWNPBfzuqppFTEX&#10;xHr7sSuc7IGWQkbkbO/R7HoiPM960sPkfVb2vidpuB/rzP68zZ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6zXr6dAQAA&#10;FQMAAA4AAAAAAAAAAAAAAAAALgIAAGRycy9lMm9Eb2MueG1sUEsBAi0AFAAGAAgAAAAhAHRmcFzb&#10;AAAACgEAAA8AAAAAAAAAAAAAAAAA9wMAAGRycy9kb3ducmV2LnhtbFBLBQYAAAAABAAEAPMAAAD/&#10;BAAAAAA=&#10;" w14:anchorId="383F1E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1840" behindDoc="0" locked="0" layoutInCell="1" allowOverlap="1" wp14:editId="0A8E8DCF" wp14:anchorId="192A6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1" name="Rectangle 7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1" style="position:absolute;margin-left:210pt;margin-top:11pt;width:79pt;height:60pt;z-index:259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Ym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0ybm7uoT8/Yd629MjBjjB1Uo8uSjHxBDtJP48KjRTj18AWNXc3q4ZHXorlulnzKmIp&#10;mPX+fVcFPQAvhU4oxTGiOwxMeFn05IfZ+6LsbU/ycN/X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TqmJp0BAAAV&#10;AwAADgAAAAAAAAAAAAAAAAAuAgAAZHJzL2Uyb0RvYy54bWxQSwECLQAUAAYACAAAACEAb0FGhtoA&#10;AAAKAQAADwAAAAAAAAAAAAAAAAD3AwAAZHJzL2Rvd25yZXYueG1sUEsFBgAAAAAEAAQA8wAAAP4E&#10;AAAAAA==&#10;" w14:anchorId="192A6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2864" behindDoc="0" locked="0" layoutInCell="1" allowOverlap="1" wp14:editId="33723F1B" wp14:anchorId="19E2F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2" name="Rectangle 7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2" style="position:absolute;margin-left:210pt;margin-top:11pt;width:79pt;height:60pt;z-index:259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v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5xk3NDbSHJ0zbFh8p6B6GhsveeM4GmmDDw+tOoOKsv3NkUXU5n1U08lxMF9WCVhFzQaw3&#10;X7vCyQ5oKWREznYezbYjwtOsJz1M3mdlH3uShvu1zuxP27x+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GcT6r5oBAAAVAwAA&#10;DgAAAAAAAAAAAAAAAAAuAgAAZHJzL2Uyb0RvYy54bWxQSwECLQAUAAYACAAAACEAb0FGhtoAAAAK&#10;AQAADwAAAAAAAAAAAAAAAAD0AwAAZHJzL2Rvd25yZXYueG1sUEsFBgAAAAAEAAQA8wAAAPsEAAAA&#10;AA==&#10;" w14:anchorId="19E2F8D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3888" behindDoc="0" locked="0" layoutInCell="1" allowOverlap="1" wp14:editId="2EA02F72" wp14:anchorId="40EBBC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3" name="Rectangle 7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3" style="position:absolute;margin-left:210pt;margin-top:11pt;width:79pt;height:60pt;z-index:259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4PJ6upoBAAAVAwAA&#10;DgAAAAAAAAAAAAAAAAAuAgAAZHJzL2Uyb0RvYy54bWxQSwECLQAUAAYACAAAACEAb0FGhtoAAAAK&#10;AQAADwAAAAAAAAAAAAAAAAD0AwAAZHJzL2Rvd25yZXYueG1sUEsFBgAAAAAEAAQA8wAAAPsEAAAA&#10;AA==&#10;" w14:anchorId="40EBBC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4912" behindDoc="0" locked="0" layoutInCell="1" allowOverlap="1" wp14:editId="54DFD52F" wp14:anchorId="5248FB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4" name="Rectangle 7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4" style="position:absolute;margin-left:210pt;margin-top:11pt;width:79pt;height:48pt;z-index:259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IJ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TY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0WggmdAQAA&#10;FQMAAA4AAAAAAAAAAAAAAAAALgIAAGRycy9lMm9Eb2MueG1sUEsBAi0AFAAGAAgAAAAhAHRmcFzb&#10;AAAACgEAAA8AAAAAAAAAAAAAAAAA9wMAAGRycy9kb3ducmV2LnhtbFBLBQYAAAAABAAEAPMAAAD/&#10;BAAAAAA=&#10;" w14:anchorId="5248FB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5936" behindDoc="0" locked="0" layoutInCell="1" allowOverlap="1" wp14:editId="33833C37" wp14:anchorId="2A024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5" name="Rectangle 7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5" style="position:absolute;margin-left:210pt;margin-top:11pt;width:79pt;height:48pt;z-index:259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c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/nCX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CACHJwBAAAV&#10;AwAADgAAAAAAAAAAAAAAAAAuAgAAZHJzL2Uyb0RvYy54bWxQSwECLQAUAAYACAAAACEAdGZwXNsA&#10;AAAKAQAADwAAAAAAAAAAAAAAAAD2AwAAZHJzL2Rvd25yZXYueG1sUEsFBgAAAAAEAAQA8wAAAP4E&#10;AAAAAA==&#10;" w14:anchorId="2A024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6960" behindDoc="0" locked="0" layoutInCell="1" allowOverlap="1" wp14:editId="2D08BBCA" wp14:anchorId="4CA9E6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6" name="Rectangle 7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6" style="position:absolute;margin-left:210pt;margin-top:11pt;width:79pt;height:48pt;z-index:259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6CCdJwBAAAV&#10;AwAADgAAAAAAAAAAAAAAAAAuAgAAZHJzL2Uyb0RvYy54bWxQSwECLQAUAAYACAAAACEAdGZwXNsA&#10;AAAKAQAADwAAAAAAAAAAAAAAAAD2AwAAZHJzL2Rvd25yZXYueG1sUEsFBgAAAAAEAAQA8wAAAP4E&#10;AAAAAA==&#10;" w14:anchorId="4CA9E6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7984" behindDoc="0" locked="0" layoutInCell="1" allowOverlap="1" wp14:editId="317D46D0" wp14:anchorId="431902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7" name="Rectangle 7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7" style="position:absolute;margin-left:210pt;margin-top:11pt;width:79pt;height:60pt;z-index:259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KXrsnAEAABUD&#10;AAAOAAAAAAAAAAAAAAAAAC4CAABkcnMvZTJvRG9jLnhtbFBLAQItABQABgAIAAAAIQBvQUaG2gAA&#10;AAoBAAAPAAAAAAAAAAAAAAAAAPYDAABkcnMvZG93bnJldi54bWxQSwUGAAAAAAQABADzAAAA/QQA&#10;AAAA&#10;" w14:anchorId="431902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499008" behindDoc="0" locked="0" layoutInCell="1" allowOverlap="1" wp14:editId="14A88AAE" wp14:anchorId="2E1271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8" name="Rectangle 7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8" style="position:absolute;margin-left:210pt;margin-top:11pt;width:79pt;height:60pt;z-index:259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cvrSnAEAABUD&#10;AAAOAAAAAAAAAAAAAAAAAC4CAABkcnMvZTJvRG9jLnhtbFBLAQItABQABgAIAAAAIQBvQUaG2gAA&#10;AAoBAAAPAAAAAAAAAAAAAAAAAPYDAABkcnMvZG93bnJldi54bWxQSwUGAAAAAAQABADzAAAA/QQA&#10;AAAA&#10;" w14:anchorId="2E127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5648" behindDoc="0" locked="0" layoutInCell="1" allowOverlap="1" wp14:editId="56A0B08E" wp14:anchorId="20DCEDE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69" name="Rectangle 7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9" style="position:absolute;margin-left:104pt;margin-top:-1pt;width:79pt;height:48pt;z-index:259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JK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u1ur3LuLm5h/78hHnb0iMHO8LUST26KMXEE+wk/TwqNFKMXwJb1Nzd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PsCSp0B&#10;AAAVAwAADgAAAAAAAAAAAAAAAAAuAgAAZHJzL2Uyb0RvYy54bWxQSwECLQAUAAYACAAAACEAe5uv&#10;ld0AAAAJAQAADwAAAAAAAAAAAAAAAAD3AwAAZHJzL2Rvd25yZXYueG1sUEsFBgAAAAAEAAQA8wAA&#10;AAEFAAAAAA==&#10;" w14:anchorId="20DCE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6672" behindDoc="0" locked="0" layoutInCell="1" allowOverlap="1" wp14:editId="0035353C" wp14:anchorId="6DA223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0" name="Rectangle 7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0" style="position:absolute;margin-left:104pt;margin-top:-1pt;width:79pt;height:48pt;z-index:259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OO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ZqcV0n3NTc+u74DGnb4hMFPfix5XIwgbORJthyfNsLUJwND44sqn5eX1U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8yDjp0B&#10;AAAVAwAADgAAAAAAAAAAAAAAAAAuAgAAZHJzL2Uyb0RvYy54bWxQSwECLQAUAAYACAAAACEAe5uv&#10;ld0AAAAJAQAADwAAAAAAAAAAAAAAAAD3AwAAZHJzL2Rvd25yZXYueG1sUEsFBgAAAAAEAAQA8wAA&#10;AAEFAAAAAA==&#10;" w14:anchorId="6DA223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7696" behindDoc="0" locked="0" layoutInCell="1" allowOverlap="1" wp14:editId="285CAB23" wp14:anchorId="1447FA5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1" name="Rectangle 7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1" style="position:absolute;margin-left:104pt;margin-top:-1pt;width:79pt;height:48pt;z-index:259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Ob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1aXN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voDm50B&#10;AAAVAwAADgAAAAAAAAAAAAAAAAAuAgAAZHJzL2Uyb0RvYy54bWxQSwECLQAUAAYACAAAACEAe5uv&#10;ld0AAAAJAQAADwAAAAAAAAAAAAAAAAD3AwAAZHJzL2Rvd25yZXYueG1sUEsFBgAAAAAEAAQA8wAA&#10;AAEFAAAAAA==&#10;" w14:anchorId="1447FA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 wp14:editId="4EE6AC16" wp14:anchorId="061E2E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2" name="Rectangle 7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2" style="position:absolute;margin-left:104pt;margin-top:-1pt;width:79pt;height:48pt;z-index:259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mnA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gtubu6hPz9i3rb0wMGOMHVSjy5KMfEEO0k/jwqNFOPXwBY1nz7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RsfbmnAEA&#10;ABUDAAAOAAAAAAAAAAAAAAAAAC4CAABkcnMvZTJvRG9jLnhtbFBLAQItABQABgAIAAAAIQB7m6+V&#10;3QAAAAkBAAAPAAAAAAAAAAAAAAAAAPYDAABkcnMvZG93bnJldi54bWxQSwUGAAAAAAQABADzAAAA&#10;AAUAAAAA&#10;" w14:anchorId="061E2E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59744" behindDoc="0" locked="0" layoutInCell="1" allowOverlap="1" wp14:editId="6A958F0E" wp14:anchorId="0264A8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3" name="Rectangle 7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3" style="position:absolute;margin-left:104pt;margin-top:-1pt;width:79pt;height:48pt;z-index:259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bznAEAABUDAAAOAAAAZHJzL2Uyb0RvYy54bWysUsFu2zAMvQ/YPwi6L3bcNUu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3m9WGfUaprp8jUvpiwIvsdBJ5FkUidfpG6eXp7yf871o+e2ne&#10;z8L1vFGr22XGzck99OdHzNuWHtjYEaZO6tFFKSaeYCfp51GhkWL8Glii5tPHm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h3bznAEA&#10;ABUDAAAOAAAAAAAAAAAAAAAAAC4CAABkcnMvZTJvRG9jLnhtbFBLAQItABQABgAIAAAAIQB7m6+V&#10;3QAAAAkBAAAPAAAAAAAAAAAAAAAAAPYDAABkcnMvZG93bnJldi54bWxQSwUGAAAAAAQABADzAAAA&#10;AAUAAAAA&#10;" w14:anchorId="0264A8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0768" behindDoc="0" locked="0" layoutInCell="1" allowOverlap="1" wp14:editId="777884FF" wp14:anchorId="069E06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4" name="Rectangle 7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4" style="position:absolute;margin-left:104pt;margin-top:-1pt;width:79pt;height:48pt;z-index:259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b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puMm5t76M+PmLctPXCwI0yd1KOLUkw8wU7Sz6NCI8X4NbBFzaePN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o9z2zZ0B&#10;AAAVAwAADgAAAAAAAAAAAAAAAAAuAgAAZHJzL2Uyb0RvYy54bWxQSwECLQAUAAYACAAAACEAe5uv&#10;ld0AAAAJAQAADwAAAAAAAAAAAAAAAAD3AwAAZHJzL2Rvd25yZXYueG1sUEsFBgAAAAAEAAQA8wAA&#10;AAEFAAAAAA==&#10;" w14:anchorId="069E06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1792" behindDoc="0" locked="0" layoutInCell="1" allowOverlap="1" wp14:editId="578966C0" wp14:anchorId="65931B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5" name="Rectangle 7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5" style="position:absolute;margin-left:104pt;margin-top:-1pt;width:79pt;height:48pt;z-index:259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Y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fzhJ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6nbYnAEA&#10;ABUDAAAOAAAAAAAAAAAAAAAAAC4CAABkcnMvZTJvRG9jLnhtbFBLAQItABQABgAIAAAAIQB7m6+V&#10;3QAAAAkBAAAPAAAAAAAAAAAAAAAAAPYDAABkcnMvZG93bnJldi54bWxQSwUGAAAAAAQABADzAAAA&#10;AAUAAAAA&#10;" w14:anchorId="65931B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2816" behindDoc="0" locked="0" layoutInCell="1" allowOverlap="1" wp14:editId="6EFF4983" wp14:anchorId="4D37C14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6" name="Rectangle 7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6" style="position:absolute;margin-left:104pt;margin-top:-1pt;width:79pt;height:48pt;z-index:259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awnQEAABUDAAAOAAAAZHJzL2Uyb0RvYy54bWysUsFu2zAMvQ/YPwi6L3bcNku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d3m9WGc0aprpcjUvpswIucdBJ5FsUidfpK6eXX37/wvevzOUvz&#10;fhau541a3d1m3NzcQ39+wrxt6ZGDHWHqpB5dlGLiCXaSfh4VGinGL4Etaj7e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tWr2sJ0B&#10;AAAVAwAADgAAAAAAAAAAAAAAAAAuAgAAZHJzL2Uyb0RvYy54bWxQSwECLQAUAAYACAAAACEAe5uv&#10;ld0AAAAJAQAADwAAAAAAAAAAAAAAAAD3AwAAZHJzL2Rvd25yZXYueG1sUEsFBgAAAAAEAAQA8wAA&#10;AAEFAAAAAA==&#10;" w14:anchorId="4D37C1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3840" behindDoc="0" locked="0" layoutInCell="1" allowOverlap="1" wp14:editId="62BCFCE0" wp14:anchorId="52B41C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7" name="Rectangle 7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7" style="position:absolute;margin-left:104pt;margin-top:-1pt;width:79pt;height:48pt;z-index:259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XHalnAEA&#10;ABUDAAAOAAAAAAAAAAAAAAAAAC4CAABkcnMvZTJvRG9jLnhtbFBLAQItABQABgAIAAAAIQB7m6+V&#10;3QAAAAkBAAAPAAAAAAAAAAAAAAAAAPYDAABkcnMvZG93bnJldi54bWxQSwUGAAAAAAQABADzAAAA&#10;AAUAAAAA&#10;" w14:anchorId="52B41C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4864" behindDoc="0" locked="0" layoutInCell="1" allowOverlap="1" wp14:editId="72134A30" wp14:anchorId="073E0A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8" name="Rectangle 7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8" style="position:absolute;margin-left:104pt;margin-top:-1pt;width:79pt;height:48pt;z-index:259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ab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l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Rwf2m50B&#10;AAAVAwAADgAAAAAAAAAAAAAAAAAuAgAAZHJzL2Uyb0RvYy54bWxQSwECLQAUAAYACAAAACEAe5uv&#10;ld0AAAAJAQAADwAAAAAAAAAAAAAAAAD3AwAAZHJzL2Rvd25yZXYueG1sUEsFBgAAAAAEAAQA8wAA&#10;AAEFAAAAAA==&#10;" w14:anchorId="073E0A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5888" behindDoc="0" locked="0" layoutInCell="1" allowOverlap="1" wp14:editId="75ADAA91" wp14:anchorId="6912149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9" name="Rectangle 7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9" style="position:absolute;margin-left:104pt;margin-top:-1pt;width:79pt;height:48pt;z-index:259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aO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1a3d5l3NzcQ39+wrxt6ZGDHWHqpB5dlGLiCXaSfh4VGinGL4Etau4+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vjF2jp0B&#10;AAAVAwAADgAAAAAAAAAAAAAAAAAuAgAAZHJzL2Uyb0RvYy54bWxQSwECLQAUAAYACAAAACEAe5uv&#10;ld0AAAAJAQAADwAAAAAAAAAAAAAAAAD3AwAAZHJzL2Rvd25yZXYueG1sUEsFBgAAAAAEAAQA8wAA&#10;AAEFAAAAAA==&#10;" w14:anchorId="691214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6912" behindDoc="0" locked="0" layoutInCell="1" allowOverlap="1" wp14:editId="0DEBD098" wp14:anchorId="22756D3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0" name="Rectangle 7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0" style="position:absolute;margin-left:104pt;margin-top:-1pt;width:79pt;height:48pt;z-index:259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Qb3Sp0B&#10;AAAVAwAADgAAAAAAAAAAAAAAAAAuAgAAZHJzL2Uyb0RvYy54bWxQSwECLQAUAAYACAAAACEAe5uv&#10;ld0AAAAJAQAADwAAAAAAAAAAAAAAAAD3AwAAZHJzL2Rvd25yZXYueG1sUEsFBgAAAAAEAAQA8wAA&#10;AAEFAAAAAA==&#10;" w14:anchorId="22756D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7936" behindDoc="0" locked="0" layoutInCell="1" allowOverlap="1" wp14:editId="70BACD65" wp14:anchorId="2AAE032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1" name="Rectangle 7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1" style="position:absolute;margin-left:104pt;margin-top:-1pt;width:79pt;height:48pt;z-index:259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YDB3X50B&#10;AAAVAwAADgAAAAAAAAAAAAAAAAAuAgAAZHJzL2Uyb0RvYy54bWxQSwECLQAUAAYACAAAACEAe5uv&#10;ld0AAAAJAQAADwAAAAAAAAAAAAAAAAD3AwAAZHJzL2Rvd25yZXYueG1sUEsFBgAAAAAEAAQA8wAA&#10;AAEFAAAAAA==&#10;" w14:anchorId="2AAE03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8960" behindDoc="0" locked="0" layoutInCell="1" allowOverlap="1" wp14:editId="7F88DC98" wp14:anchorId="496695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2" name="Rectangle 7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2" style="position:absolute;margin-left:104pt;margin-top:-1pt;width:79pt;height:48pt;z-index:259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px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gU3N/fQn58wb1t65GBHmDqpRxelmHiCnaSfR4VGivFLYIuaj+/vGh55KZbrZs2riKVg&#10;1vu3XRX0ALwUOqEUx4juMDDhZdGTH2bvi7LXPcnDfVsX9tdt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C6BpxnAEA&#10;ABUDAAAOAAAAAAAAAAAAAAAAAC4CAABkcnMvZTJvRG9jLnhtbFBLAQItABQABgAIAAAAIQB7m6+V&#10;3QAAAAkBAAAPAAAAAAAAAAAAAAAAAPYDAABkcnMvZG93bnJldi54bWxQSwUGAAAAAAQABADzAAAA&#10;AAUAAAAA&#10;" w14:anchorId="496695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69984" behindDoc="0" locked="0" layoutInCell="1" allowOverlap="1" wp14:editId="16FA2E65" wp14:anchorId="4083AF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3" name="Rectangle 7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3" style="position:absolute;margin-left:104pt;margin-top:-1pt;width:79pt;height:48pt;z-index:259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pk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1TLj5uQe+vMT5m1Lj2zsCFMn9eiiFBNPsJP086jQSDF+CSxR8/H9XcMjL8Fy3ax5FbEE&#10;zHr/NquCHoCXQieU4hjRHQYmXOoWXqx96ex1T/Jw38a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73ppknAEA&#10;ABUDAAAOAAAAAAAAAAAAAAAAAC4CAABkcnMvZTJvRG9jLnhtbFBLAQItABQABgAIAAAAIQB7m6+V&#10;3QAAAAkBAAAPAAAAAAAAAAAAAAAAAPYDAABkcnMvZG93bnJldi54bWxQSwUGAAAAAAQABADzAAAA&#10;AAUAAAAA&#10;" w14:anchorId="4083A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1008" behindDoc="0" locked="0" layoutInCell="1" allowOverlap="1" wp14:editId="29E1968F" wp14:anchorId="16D2A3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4" name="Rectangle 7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4" style="position:absolute;margin-left:104pt;margin-top:-1pt;width:79pt;height:48pt;z-index:259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pa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k3Gzc099OcnzNuWHjnYEaZO6tFFKSaeYCfp51GhkWL8Etii5uP7u4ZHXorlulnzKmIp&#10;mPX+bVcFPQAvhU4oxTGiOwxMeFn05IfZ+6LsdU/ycN/W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cIUaWp0B&#10;AAAVAwAADgAAAAAAAAAAAAAAAAAuAgAAZHJzL2Uyb0RvYy54bWxQSwECLQAUAAYACAAAACEAe5uv&#10;ld0AAAAJAQAADwAAAAAAAAAAAAAAAAD3AwAAZHJzL2Rvd25yZXYueG1sUEsFBgAAAAAEAAQA8wAA&#10;AAEFAAAAAA==&#10;" w14:anchorId="16D2A3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2032" behindDoc="0" locked="0" layoutInCell="1" allowOverlap="1" wp14:editId="6023404F" wp14:anchorId="4E59A5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5" name="Rectangle 7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5" style="position:absolute;margin-left:104pt;margin-top:-1pt;width:79pt;height:48pt;z-index:259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P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61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bOaT50B&#10;AAAVAwAADgAAAAAAAAAAAAAAAAAuAgAAZHJzL2Uyb0RvYy54bWxQSwECLQAUAAYACAAAACEAe5uv&#10;ld0AAAAJAQAADwAAAAAAAAAAAAAAAAD3AwAAZHJzL2Rvd25yZXYueG1sUEsFBgAAAAAEAAQA8wAA&#10;AAEFAAAAAA==&#10;" w14:anchorId="4E59A53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3056" behindDoc="0" locked="0" layoutInCell="1" allowOverlap="1" wp14:editId="6345A057" wp14:anchorId="43670C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6" name="Rectangle 7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6" style="position:absolute;margin-left:104pt;margin-top:-1pt;width:79pt;height:48pt;z-index:259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on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rW4zbm7uoT8/Yt629MDBjjB1Uo8uSjHxBDtJP48KjRTj18AWNZ9u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jMaJ50B&#10;AAAVAwAADgAAAAAAAAAAAAAAAAAuAgAAZHJzL2Uyb0RvYy54bWxQSwECLQAUAAYACAAAACEAe5uv&#10;ld0AAAAJAQAADwAAAAAAAAAAAAAAAAD3AwAAZHJzL2Rvd25yZXYueG1sUEsFBgAAAAAEAAQA8wAA&#10;AAEFAAAAAA==&#10;" w14:anchorId="43670C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4080" behindDoc="0" locked="0" layoutInCell="1" allowOverlap="1" wp14:editId="0740B8B7" wp14:anchorId="0125191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7" name="Rectangle 7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7" style="position:absolute;margin-left:104pt;margin-top:-1pt;width:79pt;height:48pt;z-index:259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oy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Vr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wWaMp0B&#10;AAAVAwAADgAAAAAAAAAAAAAAAAAuAgAAZHJzL2Uyb0RvYy54bWxQSwECLQAUAAYACAAAACEAe5uv&#10;ld0AAAAJAQAADwAAAAAAAAAAAAAAAAD3AwAAZHJzL2Rvd25yZXYueG1sUEsFBgAAAAAEAAQA8wAA&#10;AAEFAAAAAA==&#10;" w14:anchorId="01251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5104" behindDoc="0" locked="0" layoutInCell="1" allowOverlap="1" wp14:editId="2EB3F2EE" wp14:anchorId="58FAF5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8" name="Rectangle 7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8" style="position:absolute;margin-left:104pt;margin-top:-1pt;width:79pt;height:48pt;z-index:259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XhoMnAEA&#10;ABUDAAAOAAAAAAAAAAAAAAAAAC4CAABkcnMvZTJvRG9jLnhtbFBLAQItABQABgAIAAAAIQB7m6+V&#10;3QAAAAkBAAAPAAAAAAAAAAAAAAAAAPYDAABkcnMvZG93bnJldi54bWxQSwUGAAAAAAQABADzAAAA&#10;AAUAAAAA&#10;" w14:anchorId="58FAF5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6128" behindDoc="0" locked="0" layoutInCell="1" allowOverlap="1" wp14:editId="3F4F53A8" wp14:anchorId="487B5A9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9" name="Rectangle 7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9" style="position:absolute;margin-left:104pt;margin-top:-1pt;width:79pt;height:48pt;z-index:259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Z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rW4zbm7uoT8/Yt629MDBjjB1Uo8uSjHxBDtJP48KjRTj18AWNbc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bWiaGZ0B&#10;AAAVAwAADgAAAAAAAAAAAAAAAAAuAgAAZHJzL2Uyb0RvYy54bWxQSwECLQAUAAYACAAAACEAe5uv&#10;ld0AAAAJAQAADwAAAAAAAAAAAAAAAAD3AwAAZHJzL2Rvd25yZXYueG1sUEsFBgAAAAAEAAQA8wAA&#10;AAEFAAAAAA==&#10;" w14:anchorId="487B5A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7152" behindDoc="0" locked="0" layoutInCell="1" allowOverlap="1" wp14:editId="50D325C7" wp14:anchorId="6149371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0" name="Rectangle 7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0" style="position:absolute;margin-left:104pt;margin-top:-1pt;width:79pt;height:48pt;z-index:259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8b3Z0B&#10;AAAVAwAADgAAAAAAAAAAAAAAAAAuAgAAZHJzL2Uyb0RvYy54bWxQSwECLQAUAAYACAAAACEAe5uv&#10;ld0AAAAJAQAADwAAAAAAAAAAAAAAAAD3AwAAZHJzL2Rvd25yZXYueG1sUEsFBgAAAAAEAAQA8wAA&#10;AAEFAAAAAA==&#10;" w14:anchorId="614937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8176" behindDoc="0" locked="0" layoutInCell="1" allowOverlap="1" wp14:editId="40E8E1E5" wp14:anchorId="4F5D148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1" name="Rectangle 7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1" style="position:absolute;margin-left:104pt;margin-top:-1pt;width:79pt;height:48pt;z-index:259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vI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qxqBNuam6gOzxh2rb4SEEPMLZcDsZzNtIEWx5edwIVZ8OdI4uqq1+X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aZvInAEA&#10;ABUDAAAOAAAAAAAAAAAAAAAAAC4CAABkcnMvZTJvRG9jLnhtbFBLAQItABQABgAIAAAAIQB7m6+V&#10;3QAAAAkBAAAPAAAAAAAAAAAAAAAAAPYDAABkcnMvZG93bnJldi54bWxQSwUGAAAAAAQABADzAAAA&#10;AAUAAAAA&#10;" w14:anchorId="4F5D1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379200" behindDoc="0" locked="0" layoutInCell="1" allowOverlap="1" wp14:editId="417F55F2" wp14:anchorId="412EF52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2" name="Rectangle 7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2" style="position:absolute;margin-left:104pt;margin-top:-1pt;width:79pt;height:48pt;z-index:259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61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Rbc3NxDf37EvG3pgYMdYeqkHl2UYuIJdpJ+HhUaKcavgS1qbj/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Im61nAEA&#10;ABUDAAAOAAAAAAAAAAAAAAAAAC4CAABkcnMvZTJvRG9jLnhtbFBLAQItABQABgAIAAAAIQB7m6+V&#10;3QAAAAkBAAAPAAAAAAAAAAAAAAAAAPYDAABkcnMvZG93bnJldi54bWxQSwUGAAAAAAQABADzAAAA&#10;AAUAAAAA&#10;" w14:anchorId="412EF5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0032" behindDoc="0" locked="0" layoutInCell="1" allowOverlap="1" wp14:editId="2120D73E" wp14:anchorId="4D1106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3" name="Rectangle 7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3" style="position:absolute;margin-left:104pt;margin-top:11pt;width:77pt;height:162pt;z-index:259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mVpc/JwBAAAW&#10;AwAADgAAAAAAAAAAAAAAAAAuAgAAZHJzL2Uyb0RvYy54bWxQSwECLQAUAAYACAAAACEAqingg9sA&#10;AAAKAQAADwAAAAAAAAAAAAAAAAD2AwAAZHJzL2Rvd25yZXYueG1sUEsFBgAAAAAEAAQA8wAAAP4E&#10;AAAAAA==&#10;" w14:anchorId="4D1106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1056" behindDoc="0" locked="0" layoutInCell="1" allowOverlap="1" wp14:editId="63866109" wp14:anchorId="03EE2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4" name="Rectangle 7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4" style="position:absolute;margin-left:104pt;margin-top:11pt;width:79pt;height:162pt;z-index:259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I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btdN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IkzgidAQAA&#10;FgMAAA4AAAAAAAAAAAAAAAAALgIAAGRycy9lMm9Eb2MueG1sUEsBAi0AFAAGAAgAAAAhAHtLjtTb&#10;AAAACgEAAA8AAAAAAAAAAAAAAAAA9wMAAGRycy9kb3ducmV2LnhtbFBLBQYAAAAABAAEAPMAAAD/&#10;BAAAAAA=&#10;" w14:anchorId="03EE2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2080" behindDoc="0" locked="0" layoutInCell="1" allowOverlap="1" wp14:editId="481AE39B" wp14:anchorId="35458C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5" name="Rectangle 7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5" style="position:absolute;margin-left:104pt;margin-top:11pt;width:77pt;height:162pt;z-index:259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s3XNedAQAA&#10;FgMAAA4AAAAAAAAAAAAAAAAALgIAAGRycy9lMm9Eb2MueG1sUEsBAi0AFAAGAAgAAAAhAKop4IPb&#10;AAAACgEAAA8AAAAAAAAAAAAAAAAA9wMAAGRycy9kb3ducmV2LnhtbFBLBQYAAAAABAAEAPMAAAD/&#10;BAAAAAA=&#10;" w14:anchorId="35458C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3104" behindDoc="0" locked="0" layoutInCell="1" allowOverlap="1" wp14:editId="256327C8" wp14:anchorId="4A9A88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6" name="Rectangle 7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6" style="position:absolute;margin-left:104pt;margin-top:11pt;width:77pt;height:162pt;z-index:259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/nQEAABY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hqpq2WTcFNxC/3xCdO4xUcKeoSp43I0nrOJWtjx8LYXqDgbHxx5VC+bnzX1PCfVql7RLGJO&#10;iPb2c1U4OQBNhYzI2d6j2Q1EuMp60sdkflb2MSipu5/zzP48zps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S33L+dAQAA&#10;FgMAAA4AAAAAAAAAAAAAAAAALgIAAGRycy9lMm9Eb2MueG1sUEsBAi0AFAAGAAgAAAAhAKop4IPb&#10;AAAACgEAAA8AAAAAAAAAAAAAAAAA9wMAAGRycy9kb3ducmV2LnhtbFBLBQYAAAAABAAEAPMAAAD/&#10;BAAAAAA=&#10;" w14:anchorId="4A9A88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4128" behindDoc="0" locked="0" layoutInCell="1" allowOverlap="1" wp14:editId="7900CB07" wp14:anchorId="67F9E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7" name="Rectangle 7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7" style="position:absolute;margin-left:104pt;margin-top:11pt;width:79pt;height:162pt;z-index:259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g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3a4/Ztxc3EN/fsI8bumRgx1h6qQeXZRi4hZ2kn4eFRopxi+BPWrWq5uGe16S5abZ8C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9pE5gngEA&#10;ABYDAAAOAAAAAAAAAAAAAAAAAC4CAABkcnMvZTJvRG9jLnhtbFBLAQItABQABgAIAAAAIQB7S47U&#10;2wAAAAoBAAAPAAAAAAAAAAAAAAAAAPgDAABkcnMvZG93bnJldi54bWxQSwUGAAAAAAQABADzAAAA&#10;AAUAAAAA&#10;" w14:anchorId="67F9E6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5152" behindDoc="0" locked="0" layoutInCell="1" allowOverlap="1" wp14:editId="0E11F82C" wp14:anchorId="2E79B4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8" name="Rectangle 7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8" style="position:absolute;margin-left:104pt;margin-top:11pt;width:77pt;height:162pt;z-index:259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Hba3JSdAQAA&#10;FgMAAA4AAAAAAAAAAAAAAAAALgIAAGRycy9lMm9Eb2MueG1sUEsBAi0AFAAGAAgAAAAhAKop4IPb&#10;AAAACgEAAA8AAAAAAAAAAAAAAAAA9wMAAGRycy9kb3ducmV2LnhtbFBLBQYAAAAABAAEAPMAAAD/&#10;BAAAAAA=&#10;" w14:anchorId="2E79B4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6176" behindDoc="0" locked="0" layoutInCell="1" allowOverlap="1" wp14:editId="29987375" wp14:anchorId="626A785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9" name="Rectangle 7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9" style="position:absolute;margin-left:105pt;margin-top:11pt;width:77pt;height:162pt;z-index:259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CP7FyBnQEA&#10;ABYDAAAOAAAAAAAAAAAAAAAAAC4CAABkcnMvZTJvRG9jLnhtbFBLAQItABQABgAIAAAAIQBMIlYz&#10;3AAAAAoBAAAPAAAAAAAAAAAAAAAAAPcDAABkcnMvZG93bnJldi54bWxQSwUGAAAAAAQABADzAAAA&#10;AAUAAAAA&#10;" w14:anchorId="626A78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7200" behindDoc="0" locked="0" layoutInCell="1" allowOverlap="1" wp14:editId="7A62C579" wp14:anchorId="58922A0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0" name="Rectangle 8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0" style="position:absolute;margin-left:104pt;margin-top:11pt;width:79pt;height:162pt;z-index:259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+P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ln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P7Pj5wBAAAW&#10;AwAADgAAAAAAAAAAAAAAAAAuAgAAZHJzL2Uyb0RvYy54bWxQSwECLQAUAAYACAAAACEAe0uO1NsA&#10;AAAKAQAADwAAAAAAAAAAAAAAAAD2AwAAZHJzL2Rvd25yZXYueG1sUEsFBgAAAAAEAAQA8wAAAP4E&#10;AAAAAA==&#10;" w14:anchorId="58922A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8224" behindDoc="0" locked="0" layoutInCell="1" allowOverlap="1" wp14:editId="128B9C4C" wp14:anchorId="3A3EB3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1" name="Rectangle 8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1" style="position:absolute;margin-left:104pt;margin-top:11pt;width:77pt;height:162pt;z-index:259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FHtXVCdAQAA&#10;FgMAAA4AAAAAAAAAAAAAAAAALgIAAGRycy9lMm9Eb2MueG1sUEsBAi0AFAAGAAgAAAAhAKop4IPb&#10;AAAACgEAAA8AAAAAAAAAAAAAAAAA9wMAAGRycy9kb3ducmV2LnhtbFBLBQYAAAAABAAEAPMAAAD/&#10;BAAAAAA=&#10;" w14:anchorId="3A3EB3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09248" behindDoc="0" locked="0" layoutInCell="1" allowOverlap="1" wp14:editId="0CFE096B" wp14:anchorId="10F7C9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2" name="Rectangle 8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2" style="position:absolute;margin-left:104pt;margin-top:11pt;width:77pt;height:162pt;z-index:259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MnAEAABY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3UzTLjpuIW+uMTpnGLjxT0CFPH5Wg8ZxO1sOPhz16g4mz86cij+ra5rqnnOamW9ZJmEXNC&#10;tLdfq8LJAWgqZETO9h7NbiDCVdaTPibzs7KPQUnd/Zpn9udxXr8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PFgSTJwBAAAW&#10;AwAADgAAAAAAAAAAAAAAAAAuAgAAZHJzL2Uyb0RvYy54bWxQSwECLQAUAAYACAAAACEAqingg9sA&#10;AAAKAQAADwAAAAAAAAAAAAAAAAD2AwAAZHJzL2Rvd25yZXYueG1sUEsFBgAAAAAEAAQA8wAAAP4E&#10;AAAAAA==&#10;" w14:anchorId="10F7C9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0272" behindDoc="0" locked="0" layoutInCell="1" allowOverlap="1" wp14:editId="2D7E7CAC" wp14:anchorId="08BBF3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3" name="Rectangle 8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3" style="position:absolute;margin-left:104pt;margin-top:11pt;width:79pt;height:162pt;z-index:259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FS4CTmwEAABYD&#10;AAAOAAAAAAAAAAAAAAAAAC4CAABkcnMvZTJvRG9jLnhtbFBLAQItABQABgAIAAAAIQB7S47U2wAA&#10;AAoBAAAPAAAAAAAAAAAAAAAAAPUDAABkcnMvZG93bnJldi54bWxQSwUGAAAAAAQABADzAAAA/QQA&#10;AAAA&#10;" w14:anchorId="08BBF3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1296" behindDoc="0" locked="0" layoutInCell="1" allowOverlap="1" wp14:editId="4FB4753B" wp14:anchorId="68819E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4" name="Rectangle 8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4" style="position:absolute;margin-left:104pt;margin-top:11pt;width:79pt;height:162pt;z-index:259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t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VwU3ED3eEJ07jFRwp6gLHlcjCes5Fa2PLwthOoOBseHHlUXS8uK+p5TuZ1VdMsYk6I&#10;9uZzVTjZA02FjMjZzqPZ9kR4nvWkj8n8rOxjUFJ3P+eZ/WmcV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AArZwBAAAW&#10;AwAADgAAAAAAAAAAAAAAAAAuAgAAZHJzL2Uyb0RvYy54bWxQSwECLQAUAAYACAAAACEAe0uO1NsA&#10;AAAKAQAADwAAAAAAAAAAAAAAAAD2AwAAZHJzL2Rvd25yZXYueG1sUEsFBgAAAAAEAAQA8wAAAP4E&#10;AAAAAA==&#10;" w14:anchorId="68819E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2320" behindDoc="0" locked="0" layoutInCell="1" allowOverlap="1" wp14:editId="46CABC85" wp14:anchorId="590242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5" name="Rectangle 8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5" style="position:absolute;margin-left:104pt;margin-top:11pt;width:79pt;height:162pt;z-index:259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4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hd1IuEm4ob6A6PmMYtPlDQA4wtl4PxnI3UwpaHl51Axdlw78ij6nK5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yaAuJwBAAAW&#10;AwAADgAAAAAAAAAAAAAAAAAuAgAAZHJzL2Uyb0RvYy54bWxQSwECLQAUAAYACAAAACEAe0uO1NsA&#10;AAAKAQAADwAAAAAAAAAAAAAAAAD2AwAAZHJzL2Rvd25yZXYueG1sUEsFBgAAAAAEAAQA8wAAAP4E&#10;AAAAAA==&#10;" w14:anchorId="590242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3344" behindDoc="0" locked="0" layoutInCell="1" allowOverlap="1" wp14:editId="5B1223C7" wp14:anchorId="6AAF1D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6" name="Rectangle 8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6" style="position:absolute;margin-left:104pt;margin-top:11pt;width:79pt;height:162pt;z-index:259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DQ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JX9SLhpuLGd4cnSOMWHynowY8tl4MJnI3Uwpbj206A4mx4cORRdb24rKjnOZnXVU2zCDkh&#10;2pvPVeFk72kqZATOdgHMtifC86wnfUzmZ2Ufg5K6+znP7E/jvPoH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KYA0JwBAAAW&#10;AwAADgAAAAAAAAAAAAAAAAAuAgAAZHJzL2Uyb0RvYy54bWxQSwECLQAUAAYACAAAACEAe0uO1NsA&#10;AAAKAQAADwAAAAAAAAAAAAAAAAD2AwAAZHJzL2Rvd25yZXYueG1sUEsFBgAAAAAEAAQA8wAAAP4E&#10;AAAAAA==&#10;" w14:anchorId="6AAF1D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4368" behindDoc="0" locked="0" layoutInCell="1" allowOverlap="1" wp14:editId="532BAA22" wp14:anchorId="61F370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7" name="Rectangle 8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7" style="position:absolute;margin-left:104pt;margin-top:11pt;width:79pt;height:162pt;z-index:259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DF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mL+k/CTcW17/aPkMYtPlDQgx9bLgcTOBuphS3H160Axdlw78ij6nJxXlHPczKvq5pmEXJC&#10;tNefq8LJ3tNUyAicbQOYTU+E51lP+pjMz8reByV193Oe2R/HefU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ZCAxZwBAAAW&#10;AwAADgAAAAAAAAAAAAAAAAAuAgAAZHJzL2Uyb0RvYy54bWxQSwECLQAUAAYACAAAACEAe0uO1NsA&#10;AAAKAQAADwAAAAAAAAAAAAAAAAD2AwAAZHJzL2Rvd25yZXYueG1sUEsFBgAAAAAEAAQA8wAAAP4E&#10;AAAAAA==&#10;" w14:anchorId="61F370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5392" behindDoc="0" locked="0" layoutInCell="1" allowOverlap="1" wp14:editId="7A2A2F27" wp14:anchorId="4D2AB3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8" name="Rectangle 8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8" style="position:absolute;margin-left:104pt;margin-top:11pt;width:79pt;height:162pt;z-index:259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D7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gt62XCTcUNdIdHTOMWHyjoAcaWy8F4zkZqYcvDy06g4my4d+RRdbm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ssA+5wBAAAW&#10;AwAADgAAAAAAAAAAAAAAAAAuAgAAZHJzL2Uyb0RvYy54bWxQSwECLQAUAAYACAAAACEAe0uO1NsA&#10;AAAKAQAADwAAAAAAAAAAAAAAAAD2AwAAZHJzL2Rvd25yZXYueG1sUEsFBgAAAAAEAAQA8wAAAP4E&#10;AAAAAA==&#10;" w14:anchorId="4D2AB33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6416" behindDoc="0" locked="0" layoutInCell="1" allowOverlap="1" wp14:editId="5A4BF5EC" wp14:anchorId="3F5FD3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9" name="Rectangle 8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9" style="position:absolute;margin-left:104pt;margin-top:11pt;width:79pt;height:162pt;z-index:259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Du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6m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/2A7pwBAAAW&#10;AwAADgAAAAAAAAAAAAAAAAAuAgAAZHJzL2Uyb0RvYy54bWxQSwECLQAUAAYACAAAACEAe0uO1NsA&#10;AAAKAQAADwAAAAAAAAAAAAAAAAD2AwAAZHJzL2Rvd25yZXYueG1sUEsFBgAAAAAEAAQA8wAAAP4E&#10;AAAAAA==&#10;" w14:anchorId="3F5FD3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7440" behindDoc="0" locked="0" layoutInCell="1" allowOverlap="1" wp14:editId="67555C95" wp14:anchorId="2F2631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0" name="Rectangle 8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0" style="position:absolute;margin-left:104pt;margin-top:11pt;width:79pt;height:162pt;z-index:259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qmw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1wU3ED3eEJ07jFRwp6gLHlcjCes5Fa2PLwthOoOBseHHlUXS8uK+p5TuZ1RUAMc0K0&#10;N5+rwskeaCpkRM52Hs22J8LzrCd9TOZnZR+Dkrr7Oc/sT+O8+gc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0ygEqmwEAABYD&#10;AAAOAAAAAAAAAAAAAAAAAC4CAABkcnMvZTJvRG9jLnhtbFBLAQItABQABgAIAAAAIQB7S47U2wAA&#10;AAoBAAAPAAAAAAAAAAAAAAAAAPUDAABkcnMvZG93bnJldi54bWxQSwUGAAAAAAQABADzAAAA/QQA&#10;AAAA&#10;" w14:anchorId="2F263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8464" behindDoc="0" locked="0" layoutInCell="1" allowOverlap="1" wp14:editId="7DC04C6C" wp14:anchorId="50CDAF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1" name="Rectangle 8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1" style="position:absolute;margin-left:104pt;margin-top:11pt;width:79pt;height:162pt;z-index:259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E/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62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yBP5wBAAAW&#10;AwAADgAAAAAAAAAAAAAAAAAuAgAAZHJzL2Uyb0RvYy54bWxQSwECLQAUAAYACAAAACEAe0uO1NsA&#10;AAAKAQAADwAAAAAAAAAAAAAAAAD2AwAAZHJzL2Rvd25yZXYueG1sUEsFBgAAAAAEAAQA8wAAAP4E&#10;AAAAAA==&#10;" w14:anchorId="50CDAF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19488" behindDoc="0" locked="0" layoutInCell="1" allowOverlap="1" wp14:editId="30A70693" wp14:anchorId="5540C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2" name="Rectangle 8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2" style="position:absolute;margin-left:104pt;margin-top:11pt;width:79pt;height:162pt;z-index:259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RC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K3dEKdAQAA&#10;FgMAAA4AAAAAAAAAAAAAAAAALgIAAGRycy9lMm9Eb2MueG1sUEsBAi0AFAAGAAgAAAAhAHtLjtTb&#10;AAAACgEAAA8AAAAAAAAAAAAAAAAA9wMAAGRycy9kb3ducmV2LnhtbFBLBQYAAAAABAAEAPMAAAD/&#10;BAAAAAA=&#10;" w14:anchorId="5540C3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0512" behindDoc="0" locked="0" layoutInCell="1" allowOverlap="1" wp14:editId="1C21E418" wp14:anchorId="12B3F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3" name="Rectangle 8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3" style="position:absolute;margin-left:104pt;margin-top:11pt;width:79pt;height:162pt;z-index:259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4H0V5wBAAAW&#10;AwAADgAAAAAAAAAAAAAAAAAuAgAAZHJzL2Uyb0RvYy54bWxQSwECLQAUAAYACAAAACEAe0uO1NsA&#10;AAAKAQAADwAAAAAAAAAAAAAAAAD2AwAAZHJzL2Rvd25yZXYueG1sUEsFBgAAAAAEAAQA8wAAAP4E&#10;AAAAAA==&#10;" w14:anchorId="12B3F0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1536" behindDoc="0" locked="0" layoutInCell="1" allowOverlap="1" wp14:editId="12C7D4E2" wp14:anchorId="5B381D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4" name="Rectangle 8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4" style="position:absolute;margin-left:104pt;margin-top:11pt;width:79pt;height:162pt;z-index:259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Rp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sm4+biHvrzE+ZxS48c7AhTJ/XoohQTt7CT9POo0Egxfg3sUXO3umm45yVZrps1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DadGmdAQAA&#10;FgMAAA4AAAAAAAAAAAAAAAAALgIAAGRycy9lMm9Eb2MueG1sUEsBAi0AFAAGAAgAAAAhAHtLjtTb&#10;AAAACgEAAA8AAAAAAAAAAAAAAAAA9wMAAGRycy9kb3ducmV2LnhtbFBLBQYAAAAABAAEAPMAAAD/&#10;BAAAAAA=&#10;" w14:anchorId="5B381D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2560" behindDoc="0" locked="0" layoutInCell="1" allowOverlap="1" wp14:editId="5802B4AB" wp14:anchorId="173E9C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5" name="Rectangle 8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5" style="position:absolute;margin-left:104pt;margin-top:11pt;width:79pt;height:162pt;z-index:259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R8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F0sZ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57PR8mwEAABYD&#10;AAAOAAAAAAAAAAAAAAAAAC4CAABkcnMvZTJvRG9jLnhtbFBLAQItABQABgAIAAAAIQB7S47U2wAA&#10;AAoBAAAPAAAAAAAAAAAAAAAAAPUDAABkcnMvZG93bnJldi54bWxQSwUGAAAAAAQABADzAAAA/QQA&#10;AAAA&#10;" w14:anchorId="173E9C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3584" behindDoc="0" locked="0" layoutInCell="1" allowOverlap="1" wp14:editId="145E49F2" wp14:anchorId="7AD9E6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6" name="Rectangle 8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6" style="position:absolute;margin-left:104pt;margin-top:11pt;width:79pt;height:162pt;z-index:259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QU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WbHQUngEA&#10;ABYDAAAOAAAAAAAAAAAAAAAAAC4CAABkcnMvZTJvRG9jLnhtbFBLAQItABQABgAIAAAAIQB7S47U&#10;2wAAAAoBAAAPAAAAAAAAAAAAAAAAAPgDAABkcnMvZG93bnJldi54bWxQSwUGAAAAAAQABADzAAAA&#10;AAUAAAAA&#10;" w14:anchorId="7AD9E6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4608" behindDoc="0" locked="0" layoutInCell="1" allowOverlap="1" wp14:editId="5319C760" wp14:anchorId="00478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7" name="Rectangle 8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7" style="position:absolute;margin-left:104pt;margin-top:11pt;width:79pt;height:162pt;z-index:259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QB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bj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vWvQBngEA&#10;ABYDAAAOAAAAAAAAAAAAAAAAAC4CAABkcnMvZTJvRG9jLnhtbFBLAQItABQABgAIAAAAIQB7S47U&#10;2wAAAAoBAAAPAAAAAAAAAAAAAAAAAPgDAABkcnMvZG93bnJldi54bWxQSwUGAAAAAAQABADzAAAA&#10;AAUAAAAA&#10;" w14:anchorId="0047872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5632" behindDoc="0" locked="0" layoutInCell="1" allowOverlap="1" wp14:editId="4219F523" wp14:anchorId="1F029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8" name="Rectangle 8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8" style="position:absolute;margin-left:104pt;margin-top:11pt;width:79pt;height:162pt;z-index:259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Q/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NV/O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AXQ/ngEA&#10;ABYDAAAOAAAAAAAAAAAAAAAAAC4CAABkcnMvZTJvRG9jLnhtbFBLAQItABQABgAIAAAAIQB7S47U&#10;2wAAAAoBAAAPAAAAAAAAAAAAAAAAAPgDAABkcnMvZG93bnJldi54bWxQSwUGAAAAAAQABADzAAAA&#10;AAUAAAAA&#10;" w14:anchorId="1F029B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6656" behindDoc="0" locked="0" layoutInCell="1" allowOverlap="1" wp14:editId="7D309B1D" wp14:anchorId="78DE24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9" name="Rectangle 8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9" style="position:absolute;margin-left:104pt;margin-top:11pt;width:79pt;height:162pt;z-index:259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q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NV8t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dN/QqngEA&#10;ABYDAAAOAAAAAAAAAAAAAAAAAC4CAABkcnMvZTJvRG9jLnhtbFBLAQItABQABgAIAAAAIQB7S47U&#10;2wAAAAoBAAAPAAAAAAAAAAAAAAAAAPgDAABkcnMvZG93bnJldi54bWxQSwUGAAAAAAQABADzAAAA&#10;AAUAAAAA&#10;" w14:anchorId="78DE24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7680" behindDoc="0" locked="0" layoutInCell="1" allowOverlap="1" wp14:editId="56A8C933" wp14:anchorId="4CBBAB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0" name="Rectangle 8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0" style="position:absolute;margin-left:104pt;margin-top:11pt;width:79pt;height:162pt;z-index:259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Xu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egB17pwBAAAW&#10;AwAADgAAAAAAAAAAAAAAAAAuAgAAZHJzL2Uyb0RvYy54bWxQSwECLQAUAAYACAAAACEAe0uO1NsA&#10;AAAKAQAADwAAAAAAAAAAAAAAAAD2AwAAZHJzL2Rvd25yZXYueG1sUEsFBgAAAAAEAAQA8wAAAP4E&#10;AAAAAA==&#10;" w14:anchorId="4CBBAB5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8704" behindDoc="0" locked="0" layoutInCell="1" allowOverlap="1" wp14:editId="1A3F9DEB" wp14:anchorId="243B83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1" name="Rectangle 8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1" style="position:absolute;margin-left:104pt;margin-top:11pt;width:79pt;height:162pt;z-index:259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X7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NvX7ngEA&#10;ABYDAAAOAAAAAAAAAAAAAAAAAC4CAABkcnMvZTJvRG9jLnhtbFBLAQItABQABgAIAAAAIQB7S47U&#10;2wAAAAoBAAAPAAAAAAAAAAAAAAAAAPgDAABkcnMvZG93bnJldi54bWxQSwUGAAAAAAQABADzAAAA&#10;AAUAAAAA&#10;" w14:anchorId="243B83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29728" behindDoc="0" locked="0" layoutInCell="1" allowOverlap="1" wp14:editId="4F886DDB" wp14:anchorId="1599FC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2" name="Rectangle 8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2" style="position:absolute;margin-left:104pt;margin-top:11pt;width:79pt;height:162pt;z-index:259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k7NcZmwEAABYD&#10;AAAOAAAAAAAAAAAAAAAAAC4CAABkcnMvZTJvRG9jLnhtbFBLAQItABQABgAIAAAAIQB7S47U2wAA&#10;AAoBAAAPAAAAAAAAAAAAAAAAAPUDAABkcnMvZG93bnJldi54bWxQSwUGAAAAAAQABADzAAAA/QQA&#10;AAAA&#10;" w14:anchorId="1599FC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0752" behindDoc="0" locked="0" layoutInCell="1" allowOverlap="1" wp14:editId="3F9D6F60" wp14:anchorId="3FEB44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3" name="Rectangle 8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3" style="position:absolute;margin-left:104pt;margin-top:11pt;width:79pt;height:162pt;z-index:259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M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db3MuDm4h/78jHnd0hMbO8LUST26KMXEI+wk/TwqNFKMXwJr1KxXtw3PvDjLTbPhXcTi&#10;MO39+6gKegDeCp1QimNEdxiYcKlbeLH4pbO3RcnTfe8X9td1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dpXDJwBAAAW&#10;AwAADgAAAAAAAAAAAAAAAAAuAgAAZHJzL2Uyb0RvYy54bWxQSwECLQAUAAYACAAAACEAe0uO1NsA&#10;AAAKAQAADwAAAAAAAAAAAAAAAAD2AwAAZHJzL2Rvd25yZXYueG1sUEsFBgAAAAAEAAQA8wAAAP4E&#10;AAAAAA==&#10;" w14:anchorId="3FEB44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1776" behindDoc="0" locked="0" layoutInCell="1" allowOverlap="1" wp14:editId="7AC9B093" wp14:anchorId="15C67D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4" name="Rectangle 8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4" style="position:absolute;margin-left:104pt;margin-top:11pt;width:79pt;height:162pt;z-index:259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cy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nWTcXNxD/35GfO4pScOdoSpk3p0UYqJW9hJ+nlUaKQYvwT2qFmvbhvueUmWm2bDs4gl&#10;Ydr791UV9AA8FTqhFMeI7jAw4WXRkz9m84uyt0HJ3X2f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aB1zKdAQAA&#10;FgMAAA4AAAAAAAAAAAAAAAAALgIAAGRycy9lMm9Eb2MueG1sUEsBAi0AFAAGAAgAAAAhAHtLjtTb&#10;AAAACgEAAA8AAAAAAAAAAAAAAAAA9wMAAGRycy9kb3ducmV2LnhtbFBLBQYAAAAABAAEAPMAAAD/&#10;BAAAAAA=&#10;" w14:anchorId="15C67D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2800" behindDoc="0" locked="0" layoutInCell="1" allowOverlap="1" wp14:editId="49B9E10D" wp14:anchorId="2687FB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5" name="Rectangle 8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5" style="position:absolute;margin-left:104pt;margin-top:11pt;width:79pt;height:162pt;z-index:259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cn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NvUq4+biAfrLE+ZxS48c7AhTJ/XoohQTt7CT9POk0EgxfgnsUbNZrxrueUmW22bL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+3VyedAQAA&#10;FgMAAA4AAAAAAAAAAAAAAAAALgIAAGRycy9lMm9Eb2MueG1sUEsBAi0AFAAGAAgAAAAhAHtLjtTb&#10;AAAACgEAAA8AAAAAAAAAAAAAAAAA9wMAAGRycy9kb3ducmV2LnhtbFBLBQYAAAAABAAEAPMAAAD/&#10;BAAAAAA=&#10;" w14:anchorId="2687FB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3824" behindDoc="0" locked="0" layoutInCell="1" allowOverlap="1" wp14:editId="2096B6F1" wp14:anchorId="7AFB95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6" name="Rectangle 8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6" style="position:absolute;margin-left:104pt;margin-top:11pt;width:79pt;height:135pt;z-index:259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+mg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CvRNxs3FHQynZ8zjlp442AnmXurJRSlmbmEv6edBoZFi+hLYo/b25r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jmlv6aAQAAFgMA&#10;AA4AAAAAAAAAAAAAAAAALgIAAGRycy9lMm9Eb2MueG1sUEsBAi0AFAAGAAgAAAAhALFKmiXbAAAA&#10;CgEAAA8AAAAAAAAAAAAAAAAA9AMAAGRycy9kb3ducmV2LnhtbFBLBQYAAAAABAAEAPMAAAD8BAAA&#10;AAA=&#10;" w14:anchorId="7AFB9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4848" behindDoc="0" locked="0" layoutInCell="1" allowOverlap="1" wp14:editId="6176DAB6" wp14:anchorId="50F4FC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7" name="Rectangle 8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7" style="position:absolute;margin-left:104pt;margin-top:11pt;width:79pt;height:135pt;z-index:259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br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CvSHjJuLOxhOT5jHLT1ysBPMvdSTi1LM3MJe0s+DQiPF9CWwR+3t+5uWe16SZt2ueRaxJEx7&#10;97aqgh6Bp0InlOIQ0e1HJtwUPfljNr8oex2U3N23eWF/GeftL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0BbrmwEAABYD&#10;AAAOAAAAAAAAAAAAAAAAAC4CAABkcnMvZTJvRG9jLnhtbFBLAQItABQABgAIAAAAIQCxSpol2wAA&#10;AAoBAAAPAAAAAAAAAAAAAAAAAPUDAABkcnMvZG93bnJldi54bWxQSwUGAAAAAAQABADzAAAA/QQA&#10;AAAA&#10;" w14:anchorId="50F4FC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5872" behindDoc="0" locked="0" layoutInCell="1" allowOverlap="1" wp14:editId="5A56E204" wp14:anchorId="27B15D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8" name="Rectangle 8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8" style="position:absolute;margin-left:104pt;margin-top:11pt;width:79pt;height:135pt;z-index:259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bVmg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Bfom4+biDobTM+ZxS08c7ARzL/XkohQzt7CX9POg0EgxfQnsUXv76b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qLltWaAQAAFgMA&#10;AA4AAAAAAAAAAAAAAAAALgIAAGRycy9lMm9Eb2MueG1sUEsBAi0AFAAGAAgAAAAhALFKmiXbAAAA&#10;CgEAAA8AAAAAAAAAAAAAAAAA9AMAAGRycy9kb3ducmV2LnhtbFBLBQYAAAAABAAEAPMAAAD8BAAA&#10;AAA=&#10;" w14:anchorId="27B15D5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6896" behindDoc="0" locked="0" layoutInCell="1" allowOverlap="1" wp14:editId="22E9DC35" wp14:anchorId="5229A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9" name="Rectangle 8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9" style="position:absolute;margin-left:104pt;margin-top:11pt;width:79pt;height:135pt;z-index:259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Amg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CvQ64+biHobzI+ZxSw8c7ARzL/XkohQzt7CX9POo0EgxfQ3sUbv+eNN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O9FsCaAQAAFgMA&#10;AA4AAAAAAAAAAAAAAAAALgIAAGRycy9lMm9Eb2MueG1sUEsBAi0AFAAGAAgAAAAhALFKmiXbAAAA&#10;CgEAAA8AAAAAAAAAAAAAAAAA9AMAAGRycy9kb3ducmV2LnhtbFBLBQYAAAAABAAEAPMAAAD8BAAA&#10;AAA=&#10;" w14:anchorId="5229A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7920" behindDoc="0" locked="0" layoutInCell="1" allowOverlap="1" wp14:editId="3AF27A9A" wp14:anchorId="00B1AA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0" name="Rectangle 8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0" style="position:absolute;margin-left:104pt;margin-top:11pt;width:79pt;height:135pt;z-index:259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OSKlwSaAQAAFgMA&#10;AA4AAAAAAAAAAAAAAAAALgIAAGRycy9lMm9Eb2MueG1sUEsBAi0AFAAGAAgAAAAhALFKmiXbAAAA&#10;CgEAAA8AAAAAAAAAAAAAAAAA9AMAAGRycy9kb3ducmV2LnhtbFBLBQYAAAAABAAEAPMAAAD8BAAA&#10;AAA=&#10;" w14:anchorId="00B1A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8944" behindDoc="0" locked="0" layoutInCell="1" allowOverlap="1" wp14:editId="1C953948" wp14:anchorId="035630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1" name="Rectangle 8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1" style="position:absolute;margin-left:104pt;margin-top:11pt;width:79pt;height:135pt;z-index:259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Rmg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BXqTcXNxD8P5EfO4pQcOdoK5l3pyUYqZW9hL+nlUaKSYvgb2qL39eNNyz0vSrNs1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B28FxGaAQAAFgMA&#10;AA4AAAAAAAAAAAAAAAAALgIAAGRycy9lMm9Eb2MueG1sUEsBAi0AFAAGAAgAAAAhALFKmiXbAAAA&#10;CgEAAA8AAAAAAAAAAAAAAAAA9AMAAGRycy9kb3ducmV2LnhtbFBLBQYAAAAABAAEAPMAAAD8BAAA&#10;AAA=&#10;" w14:anchorId="035630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39968" behindDoc="0" locked="0" layoutInCell="1" allowOverlap="1" wp14:editId="153A82D7" wp14:anchorId="23C344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2" name="Rectangle 8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2" style="position:absolute;margin-left:104pt;margin-top:11pt;width:79pt;height:135pt;z-index:259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smg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RTcHNxB8PpEfO4pQcOdoK5l3pyUYqZW9hLejkoNFJM3wJ71F5/vmq55yVp1u2aZxFLwrR3&#10;76sq6BF4KnRCKQ4R3X5kwk3Rkz9m84uyt0HJ3X2fF/aXc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KL34myaAQAAFgMA&#10;AA4AAAAAAAAAAAAAAAAALgIAAGRycy9lMm9Eb2MueG1sUEsBAi0AFAAGAAgAAAAhALFKmiXbAAAA&#10;CgEAAA8AAAAAAAAAAAAAAAAA9AMAAGRycy9kb3ducmV2LnhtbFBLBQYAAAAABAAEAPMAAAD8BAAA&#10;AAA=&#10;" w14:anchorId="23C344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0992" behindDoc="0" locked="0" layoutInCell="1" allowOverlap="1" wp14:editId="041A8A72" wp14:anchorId="00BA3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3" name="Rectangle 8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3" style="position:absolute;margin-left:104pt;margin-top:11pt;width:79pt;height:135pt;z-index:259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J5mg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MnTTZNwc3MFwesS8bumBjZ1g7qWeXJRi5hH2kl4OCo0U07fAGrXXn69annlxmnW75l3E4jDt&#10;3fuoCnoE3gqdUIpDRLcfmXCpW3ix+KWzt0XJ033vF/aXd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vBYnmaAQAAFgMA&#10;AA4AAAAAAAAAAAAAAAAALgIAAGRycy9lMm9Eb2MueG1sUEsBAi0AFAAGAAgAAAAhALFKmiXbAAAA&#10;CgEAAA8AAAAAAAAAAAAAAAAA9AMAAGRycy9kb3ducmV2LnhtbFBLBQYAAAAABAAEAPMAAAD8BAAA&#10;AAA=&#10;" w14:anchorId="00BA3F4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 wp14:editId="283AE08F" wp14:anchorId="093DF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4" name="Rectangle 8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4" style="position:absolute;margin-left:104pt;margin-top:11pt;width:79pt;height:135pt;z-index:259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TTZtxc3MFwesQ8bumBg51g7qWeXJRi5hb2kl4OCo0U07fAHrXXn69a7nlJmnW75lnEkjDt&#10;3fuqCnoEngqdUIpDRLcfmXBT9OSP2fyi7G1Qcnff54X9ZZy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muJHmwEAABYD&#10;AAAOAAAAAAAAAAAAAAAAAC4CAABkcnMvZTJvRG9jLnhtbFBLAQItABQABgAIAAAAIQCxSpol2wAA&#10;AAoBAAAPAAAAAAAAAAAAAAAAAPUDAABkcnMvZG93bnJldi54bWxQSwUGAAAAAAQABADzAAAA/QQA&#10;AAAA&#10;" w14:anchorId="093DF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3040" behindDoc="0" locked="0" layoutInCell="1" allowOverlap="1" wp14:editId="36E81677" wp14:anchorId="75C58E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5" name="Rectangle 8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5" style="position:absolute;margin-left:104pt;margin-top:11pt;width:79pt;height:135pt;z-index:259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JS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nSzzri5uIfh/Ih53NIDBzvB3Es9uSjFzC3sJf08KjRSTF8De9TefFy3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rGJSmwEAABYD&#10;AAAOAAAAAAAAAAAAAAAAAC4CAABkcnMvZTJvRG9jLnhtbFBLAQItABQABgAIAAAAIQCxSpol2wAA&#10;AAoBAAAPAAAAAAAAAAAAAAAAAPUDAABkcnMvZG93bnJldi54bWxQSwUGAAAAAAQABADzAAAA/QQA&#10;AAAA&#10;" w14:anchorId="75C58E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4064" behindDoc="0" locked="0" layoutInCell="1" allowOverlap="1" wp14:editId="611C636B" wp14:anchorId="00B2A9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6" name="Rectangle 8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6" style="position:absolute;margin-left:104pt;margin-top:11pt;width:79pt;height:135pt;z-index:259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I6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MnRzk3FzcQfD6RnzuKUnDnaCuZd6clGKmVvYS/p5UGikmL4E9qi9vbl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GLOI6mwEAABYD&#10;AAAOAAAAAAAAAAAAAAAAAC4CAABkcnMvZTJvRG9jLnhtbFBLAQItABQABgAIAAAAIQCxSpol2wAA&#10;AAoBAAAPAAAAAAAAAAAAAAAAAPUDAABkcnMvZG93bnJldi54bWxQSwUGAAAAAAQABADzAAAA/QQA&#10;AAAA&#10;" w14:anchorId="00B2A9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5088" behindDoc="0" locked="0" layoutInCell="1" allowOverlap="1" wp14:editId="5067AEAF" wp14:anchorId="191EDF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7" name="Rectangle 8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7" style="position:absolute;margin-left:104pt;margin-top:11pt;width:79pt;height:135pt;z-index:259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v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MnTzIePm4g6G0xPmcUuPHOwEcy/15KIUM7ewl/TzoNBIMX0J7FF7+/6m5Z6XpFm3a55FLAnT&#10;3r2tqqBH4KnQCaU4RHT7kQk3RU/+mM0vyl4HJXf3bV7YX8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/GmIvmwEAABYD&#10;AAAOAAAAAAAAAAAAAAAAAC4CAABkcnMvZTJvRG9jLnhtbFBLAQItABQABgAIAAAAIQCxSpol2wAA&#10;AAoBAAAPAAAAAAAAAAAAAAAAAPUDAABkcnMvZG93bnJldi54bWxQSwUGAAAAAAQABADzAAAA/QQA&#10;AAAA&#10;" w14:anchorId="191EDF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6112" behindDoc="0" locked="0" layoutInCell="1" allowOverlap="1" wp14:editId="4304246E" wp14:anchorId="34A54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8" name="Rectangle 8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8" style="position:absolute;margin-left:104pt;margin-top:11pt;width:79pt;height:135pt;z-index:259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IR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Gbq5ybi5uIPh9Ix53NITBzvB3Es9uSjFzC3sJf08KDRSTF8Ce9Tefrp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0QeIRmwEAABYD&#10;AAAOAAAAAAAAAAAAAAAAAC4CAABkcnMvZTJvRG9jLnhtbFBLAQItABQABgAIAAAAIQCxSpol2wAA&#10;AAoBAAAPAAAAAAAAAAAAAAAAAPUDAABkcnMvZG93bnJldi54bWxQSwUGAAAAAAQABADzAAAA/QQA&#10;AAAA&#10;" w14:anchorId="34A54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7136" behindDoc="0" locked="0" layoutInCell="1" allowOverlap="1" wp14:editId="5A313907" wp14:anchorId="10F67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9" name="Rectangle 8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9" style="position:absolute;margin-left:104pt;margin-top:11pt;width:79pt;height:135pt;z-index:259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IEmw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nSzzri5uIfh/Ih53NIDBzvB3Es9uSjFzC3sJf08KjRSTF8De9SuP960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Nd2IEmwEAABYD&#10;AAAOAAAAAAAAAAAAAAAAAC4CAABkcnMvZTJvRG9jLnhtbFBLAQItABQABgAIAAAAIQCxSpol2wAA&#10;AAoBAAAPAAAAAAAAAAAAAAAAAPUDAABkcnMvZG93bnJldi54bWxQSwUGAAAAAAQABADzAAAA/QQA&#10;AAAA&#10;" w14:anchorId="10F67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8160" behindDoc="0" locked="0" layoutInCell="1" allowOverlap="1" wp14:editId="31960747" wp14:anchorId="2D65B3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40" name="Rectangle 8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0" style="position:absolute;margin-left:104pt;margin-top:11pt;width:79pt;height:135pt;z-index:259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PA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rJuGm4hb64wOmcYv3FPQIU8flaDxnE7Ww4+FlL1BxNt458qi+/LWsqec5qZq6oVnEnBDt&#10;7eeqcHIAmgoZkbO9R7MbiHCV9aSPyfys7H1QUnc/55n9eZw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QOPAmwEAABYD&#10;AAAOAAAAAAAAAAAAAAAAAC4CAABkcnMvZTJvRG9jLnhtbFBLAQItABQABgAIAAAAIQCxSpol2wAA&#10;AAoBAAAPAAAAAAAAAAAAAAAAAPUDAABkcnMvZG93bnJldi54bWxQSwUGAAAAAAQABADzAAAA/QQA&#10;AAAA&#10;" w14:anchorId="2D65B3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49184" behindDoc="0" locked="0" layoutInCell="1" allowOverlap="1" wp14:editId="59D324CA" wp14:anchorId="63A206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1" name="Rectangle 8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1" style="position:absolute;margin-left:104pt;margin-top:11pt;width:79pt;height:159pt;z-index:259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qj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ciVtOGKa6vo5I6bMBL/Kml8jNKB6p01dKL1d/X+F31//zLi37&#10;RbiBR+qu2WTcXNzDcH7CPG7pkYOdYO6lnlyUYuYW9pJ+HhUaKaYvgT1q7z7etNzzkjTrds2ziCVh&#10;2vu3VRX0CDwVOqEUx4juMDLhp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7TAao5wBAAAW&#10;AwAADgAAAAAAAAAAAAAAAAAuAgAAZHJzL2Uyb0RvYy54bWxQSwECLQAUAAYACAAAACEArtatUNsA&#10;AAAKAQAADwAAAAAAAAAAAAAAAAD2AwAAZHJzL2Rvd25yZXYueG1sUEsFBgAAAAAEAAQA8wAAAP4E&#10;AAAAAA==&#10;" w14:anchorId="63A206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0208" behindDoc="0" locked="0" layoutInCell="1" allowOverlap="1" wp14:editId="27C5A013" wp14:anchorId="143747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2" name="Rectangle 8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2" style="position:absolute;margin-left:104pt;margin-top:11pt;width:79pt;height:159pt;z-index:259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eNmw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FNxc3EJ/fMY8bumJgx1h6qQeXZRi4hZ2kn7vFRopxm+BPWpuvl413POSLFfNimcRS8K0&#10;t5+rKugBeCp0Qin2Ed1uYMLLoid/zOYXZe+Dkrv7OS/sz+O8eQ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P6HeNmwEAABYD&#10;AAAOAAAAAAAAAAAAAAAAAC4CAABkcnMvZTJvRG9jLnhtbFBLAQItABQABgAIAAAAIQCu1q1Q2wAA&#10;AAoBAAAPAAAAAAAAAAAAAAAAAPUDAABkcnMvZG93bnJldi54bWxQSwUGAAAAAAQABADzAAAA/QQA&#10;AAAA&#10;" w14:anchorId="143747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1232" behindDoc="0" locked="0" layoutInCell="1" allowOverlap="1" wp14:editId="43A24B12" wp14:anchorId="639AC5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3" name="Rectangle 8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3" style="position:absolute;margin-left:104pt;margin-top:11pt;width:79pt;height:159pt;z-index:259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eYmwEAABY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0y4ybg1voj8+Y1y09sbEjTJ3Uo4tSTDzCTtLvvUIjxfgtsEbNzderhmdenOWqWfEuYnGY&#10;9vZzVAU9AG+FTijFPqLbDUy41C28WPzS2fui5Ol+9gv78zpvX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3veYmwEAABYD&#10;AAAOAAAAAAAAAAAAAAAAAC4CAABkcnMvZTJvRG9jLnhtbFBLAQItABQABgAIAAAAIQCu1q1Q2wAA&#10;AAoBAAAPAAAAAAAAAAAAAAAAAPUDAABkcnMvZG93bnJldi54bWxQSwUGAAAAAAQABADzAAAA/QQA&#10;AAAA&#10;" w14:anchorId="639AC5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2256" behindDoc="0" locked="0" layoutInCell="1" allowOverlap="1" wp14:editId="1CDF963C" wp14:anchorId="4426BA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4" name="Rectangle 8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4" style="position:absolute;margin-left:104pt;margin-top:11pt;width:79pt;height:159pt;z-index:259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nA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NBk3F7fQH58xj1t64mBHmDqpRxelmLiFnaTfe4VGivFbYI+am69XDfe8JMtVs+JZxJIw&#10;7e3nqgp6AJ4KnVCKfUS3G5jwsujJH7P5Rdn7oOTufs4L+/M4b1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/YV3ppwBAAAW&#10;AwAADgAAAAAAAAAAAAAAAAAuAgAAZHJzL2Uyb0RvYy54bWxQSwECLQAUAAYACAAAACEArtatUNsA&#10;AAAKAQAADwAAAAAAAAAAAAAAAAD2AwAAZHJzL2Rvd25yZXYueG1sUEsFBgAAAAAEAAQA8wAAAP4E&#10;AAAAAA==&#10;" w14:anchorId="4426BA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3280" behindDoc="0" locked="0" layoutInCell="1" allowOverlap="1" wp14:editId="547D6017" wp14:anchorId="489342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5" name="Rectangle 8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5" style="position:absolute;margin-left:104pt;margin-top:11pt;width:79pt;height:159pt;z-index:259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eznAEAABY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q6WWXcXNxBf3rCPG7pkYMdYeqkHl2UYuIWdpJ+HxQaKcYfgT1qrr+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BLP3s5wBAAAW&#10;AwAADgAAAAAAAAAAAAAAAAAuAgAAZHJzL2Uyb0RvYy54bWxQSwECLQAUAAYACAAAACEArtatUNsA&#10;AAAKAQAADwAAAAAAAAAAAAAAAAD2AwAAZHJzL2Rvd25yZXYueG1sUEsFBgAAAAAEAAQA8wAAAP4E&#10;AAAAAA==&#10;" w14:anchorId="489342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4304" behindDoc="0" locked="0" layoutInCell="1" allowOverlap="1" wp14:editId="60143D4B" wp14:anchorId="68DC22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6" name="Rectangle 8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6" style="position:absolute;margin-left:104pt;margin-top:11pt;width:79pt;height:159pt;z-index:259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6zN325wBAAAW&#10;AwAADgAAAAAAAAAAAAAAAAAuAgAAZHJzL2Uyb0RvYy54bWxQSwECLQAUAAYACAAAACEArtatUNsA&#10;AAAKAQAADwAAAAAAAAAAAAAAAAD2AwAAZHJzL2Rvd25yZXYueG1sUEsFBgAAAAAEAAQA8wAAAP4E&#10;AAAAAA==&#10;" w14:anchorId="68DC221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5328" behindDoc="0" locked="0" layoutInCell="1" allowOverlap="1" wp14:editId="6CF8DD33" wp14:anchorId="03805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7" name="Rectangle 8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7" style="position:absolute;margin-left:104pt;margin-top:11pt;width:79pt;height:162pt;z-index:259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8J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ZuPGTcX99CfHzGPW3rgYEeYOqlHF6WYuIWdpJ9HhUaK8Wtgj5r16qbhnpdkuWk2PItY&#10;Eqa9f1tVQQ/AU6ETSnGM6A4DE14WPfljNr8oex2U3N23eWF/Hefd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ks8JngEA&#10;ABYDAAAOAAAAAAAAAAAAAAAAAC4CAABkcnMvZTJvRG9jLnhtbFBLAQItABQABgAIAAAAIQB7S47U&#10;2wAAAAoBAAAPAAAAAAAAAAAAAAAAAPgDAABkcnMvZG93bnJldi54bWxQSwUGAAAAAAQABADzAAAA&#10;AAUAAAAA&#10;" w14:anchorId="03805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6352" behindDoc="0" locked="0" layoutInCell="1" allowOverlap="1" wp14:editId="2FB44EED" wp14:anchorId="224AEE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8" name="Rectangle 8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8" style="position:absolute;margin-left:104pt;margin-top:11pt;width:79pt;height:162pt;z-index:259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83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s1t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/JTzedAQAA&#10;FgMAAA4AAAAAAAAAAAAAAAAALgIAAGRycy9lMm9Eb2MueG1sUEsBAi0AFAAGAAgAAAAhAHtLjtTb&#10;AAAACgEAAA8AAAAAAAAAAAAAAAAA9wMAAGRycy9kb3ducmV2LnhtbFBLBQYAAAAABAAEAPMAAAD/&#10;BAAAAAA=&#10;" w14:anchorId="224AEE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7376" behindDoc="0" locked="0" layoutInCell="1" allowOverlap="1" wp14:editId="6B5F0AE3" wp14:anchorId="3344A4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9" name="Rectangle 8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9" style="position:absolute;margin-left:104pt;margin-top:11pt;width:79pt;height:162pt;z-index:259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8i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s0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b/zyKdAQAA&#10;FgMAAA4AAAAAAAAAAAAAAAAALgIAAGRycy9lMm9Eb2MueG1sUEsBAi0AFAAGAAgAAAAhAHtLjtTb&#10;AAAACgEAAA8AAAAAAAAAAAAAAAAA9wMAAGRycy9kb3ducmV2LnhtbFBLBQYAAAAABAAEAPMAAAD/&#10;BAAAAAA=&#10;" w14:anchorId="3344A4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8400" behindDoc="0" locked="0" layoutInCell="1" allowOverlap="1" wp14:editId="609AC4E8" wp14:anchorId="3831912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0" name="Rectangle 8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0" style="position:absolute;margin-left:104pt;margin-top:11pt;width:79pt;height:135pt;z-index:259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9XmQ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" w14:anchorId="383191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59424" behindDoc="0" locked="0" layoutInCell="1" allowOverlap="1" wp14:editId="69BE2ABE" wp14:anchorId="2C80F1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1" name="Rectangle 8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1" style="position:absolute;margin-left:104pt;margin-top:11pt;width:79pt;height:135pt;z-index:259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9C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brdZ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AL49CmwEAABYD&#10;AAAOAAAAAAAAAAAAAAAAAC4CAABkcnMvZTJvRG9jLnhtbFBLAQItABQABgAIAAAAIQCxSpol2wAA&#10;AAoBAAAPAAAAAAAAAAAAAAAAAPUDAABkcnMvZG93bnJldi54bWxQSwUGAAAAAAQABADzAAAA/QQA&#10;AAAA&#10;" w14:anchorId="2C80F1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0448" behindDoc="0" locked="0" layoutInCell="1" allowOverlap="1" wp14:editId="624DD32A" wp14:anchorId="3F7ABA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2" name="Rectangle 8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2" style="position:absolute;margin-left:104pt;margin-top:11pt;width:79pt;height:135pt;z-index:259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o/mg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vS64ObiHobzI+ZxSw8c7ARzL/XkohQzt7CX9POo0EgxfQ3sUXvzcd1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P9kej+aAQAAFgMA&#10;AA4AAAAAAAAAAAAAAAAALgIAAGRycy9lMm9Eb2MueG1sUEsBAi0AFAAGAAgAAAAhALFKmiXbAAAA&#10;CgEAAA8AAAAAAAAAAAAAAAAA9AMAAGRycy9kb3ducmV2LnhtbFBLBQYAAAAABAAEAPMAAAD8BAAA&#10;AAA=&#10;" w14:anchorId="3F7ABA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1472" behindDoc="0" locked="0" layoutInCell="1" allowOverlap="1" wp14:editId="5A5EC180" wp14:anchorId="5EAAD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3" name="Rectangle 8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3" style="position:absolute;margin-left:104pt;margin-top:11pt;width:79pt;height:162pt;z-index:259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oO7m5wBAAAW&#10;AwAADgAAAAAAAAAAAAAAAAAuAgAAZHJzL2Uyb0RvYy54bWxQSwECLQAUAAYACAAAACEAe0uO1NsA&#10;AAAKAQAADwAAAAAAAAAAAAAAAAD2AwAAZHJzL2Rvd25yZXYueG1sUEsFBgAAAAAEAAQA8wAAAP4E&#10;AAAAAA==&#10;" w14:anchorId="5EAAD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2496" behindDoc="0" locked="0" layoutInCell="1" allowOverlap="1" wp14:editId="228101BB" wp14:anchorId="00323D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4" name="Rectangle 8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4" style="position:absolute;margin-left:104pt;margin-top:11pt;width:79pt;height:162pt;z-index:259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XYO6WdAQAA&#10;FgMAAA4AAAAAAAAAAAAAAAAALgIAAGRycy9lMm9Eb2MueG1sUEsBAi0AFAAGAAgAAAAhAHtLjtTb&#10;AAAACgEAAA8AAAAAAAAAAAAAAAAA9wMAAGRycy9kb3ducmV2LnhtbFBLBQYAAAAABAAEAPMAAAD/&#10;BAAAAAA=&#10;" w14:anchorId="00323D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3520" behindDoc="0" locked="0" layoutInCell="1" allowOverlap="1" wp14:editId="1C1C0F66" wp14:anchorId="4A2C2F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5" name="Rectangle 8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5" style="position:absolute;margin-left:104pt;margin-top:11pt;width:79pt;height:60pt;z-index:259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OmOrnAEAABUD&#10;AAAOAAAAAAAAAAAAAAAAAC4CAABkcnMvZTJvRG9jLnhtbFBLAQItABQABgAIAAAAIQCiaTO02gAA&#10;AAoBAAAPAAAAAAAAAAAAAAAAAPYDAABkcnMvZG93bnJldi54bWxQSwUGAAAAAAQABADzAAAA/QQA&#10;AAAA&#10;" w14:anchorId="4A2C2F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4544" behindDoc="0" locked="0" layoutInCell="1" allowOverlap="1" wp14:editId="1791D1C7" wp14:anchorId="7B877B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6" name="Rectangle 8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6" style="position:absolute;margin-left:104pt;margin-top:11pt;width:79pt;height:60pt;z-index:259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5uuPDnAEAABUD&#10;AAAOAAAAAAAAAAAAAAAAAC4CAABkcnMvZTJvRG9jLnhtbFBLAQItABQABgAIAAAAIQCiaTO02gAA&#10;AAoBAAAPAAAAAAAAAAAAAAAAAPYDAABkcnMvZG93bnJldi54bWxQSwUGAAAAAAQABADzAAAA/QQA&#10;AAAA&#10;" w14:anchorId="7B877B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5568" behindDoc="0" locked="0" layoutInCell="1" allowOverlap="1" wp14:editId="61DCB8F6" wp14:anchorId="50297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7" name="Rectangle 8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7" style="position:absolute;margin-left:104pt;margin-top:11pt;width:79pt;height:60pt;z-index:259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jGPWnAEAABUD&#10;AAAOAAAAAAAAAAAAAAAAAC4CAABkcnMvZTJvRG9jLnhtbFBLAQItABQABgAIAAAAIQCiaTO02gAA&#10;AAoBAAAPAAAAAAAAAAAAAAAAAPYDAABkcnMvZG93bnJldi54bWxQSwUGAAAAAAQABADzAAAA/QQA&#10;AAAA&#10;" w14:anchorId="502977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6592" behindDoc="0" locked="0" layoutInCell="1" allowOverlap="1" wp14:editId="70196E6C" wp14:anchorId="6BB093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8" name="Rectangle 8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8" style="position:absolute;margin-left:104pt;margin-top:11pt;width:79pt;height:60pt;z-index:259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9fj6J0BAAAV&#10;AwAADgAAAAAAAAAAAAAAAAAuAgAAZHJzL2Uyb0RvYy54bWxQSwECLQAUAAYACAAAACEAomkztNoA&#10;AAAKAQAADwAAAAAAAAAAAAAAAAD3AwAAZHJzL2Rvd25yZXYueG1sUEsFBgAAAAAEAAQA8wAAAP4E&#10;AAAAAA==&#10;" w14:anchorId="6BB093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7616" behindDoc="0" locked="0" layoutInCell="1" allowOverlap="1" wp14:editId="247A9B79" wp14:anchorId="1AAE1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9" name="Rectangle 8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9" style="position:absolute;margin-left:104pt;margin-top:11pt;width:79pt;height:60pt;z-index:259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uFj/Z0BAAAV&#10;AwAADgAAAAAAAAAAAAAAAAAuAgAAZHJzL2Uyb0RvYy54bWxQSwECLQAUAAYACAAAACEAomkztNoA&#10;AAAKAQAADwAAAAAAAAAAAAAAAAD3AwAAZHJzL2Rvd25yZXYueG1sUEsFBgAAAAAEAAQA8wAAAP4E&#10;AAAAAA==&#10;" w14:anchorId="1AAE1C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8640" behindDoc="0" locked="0" layoutInCell="1" allowOverlap="1" wp14:editId="59730789" wp14:anchorId="0EAB37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0" name="Rectangle 8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0" style="position:absolute;margin-left:104pt;margin-top:11pt;width:79pt;height:60pt;z-index:259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V1uI5nAEAABUD&#10;AAAOAAAAAAAAAAAAAAAAAC4CAABkcnMvZTJvRG9jLnhtbFBLAQItABQABgAIAAAAIQCiaTO02gAA&#10;AAoBAAAPAAAAAAAAAAAAAAAAAPYDAABkcnMvZG93bnJldi54bWxQSwUGAAAAAAQABADzAAAA/QQA&#10;AAAA&#10;" w14:anchorId="0EAB37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69664" behindDoc="0" locked="0" layoutInCell="1" allowOverlap="1" wp14:editId="4B4B4CAA" wp14:anchorId="2CF4E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1" name="Rectangle 8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1" style="position:absolute;margin-left:104pt;margin-top:11pt;width:79pt;height:60pt;z-index:259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OBiLJ0BAAAV&#10;AwAADgAAAAAAAAAAAAAAAAAuAgAAZHJzL2Uyb0RvYy54bWxQSwECLQAUAAYACAAAACEAomkztNoA&#10;AAAKAQAADwAAAAAAAAAAAAAAAAD3AwAAZHJzL2Rvd25yZXYueG1sUEsFBgAAAAAEAAQA8wAAAP4E&#10;AAAAAA==&#10;" w14:anchorId="2CF4ED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0688" behindDoc="0" locked="0" layoutInCell="1" allowOverlap="1" wp14:editId="0F43CD49" wp14:anchorId="22C8D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2" name="Rectangle 8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2" style="position:absolute;margin-left:104pt;margin-top:11pt;width:79pt;height:60pt;z-index:259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QePqWbAQAAFQMA&#10;AA4AAAAAAAAAAAAAAAAALgIAAGRycy9lMm9Eb2MueG1sUEsBAi0AFAAGAAgAAAAhAKJpM7TaAAAA&#10;CgEAAA8AAAAAAAAAAAAAAAAA9QMAAGRycy9kb3ducmV2LnhtbFBLBQYAAAAABAAEAPMAAAD8BAAA&#10;AAA=&#10;" w14:anchorId="22C8DFF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1712" behindDoc="0" locked="0" layoutInCell="1" allowOverlap="1" wp14:editId="7516F735" wp14:anchorId="37272D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3" name="Rectangle 8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3" style="position:absolute;margin-left:104pt;margin-top:11pt;width:79pt;height:60pt;z-index:259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0ovrCbAQAAFQMA&#10;AA4AAAAAAAAAAAAAAAAALgIAAGRycy9lMm9Eb2MueG1sUEsBAi0AFAAGAAgAAAAhAKJpM7TaAAAA&#10;CgEAAA8AAAAAAAAAAAAAAAAA9QMAAGRycy9kb3ducmV2LnhtbFBLBQYAAAAABAAEAPMAAAD8BAAA&#10;AAA=&#10;" w14:anchorId="37272DD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2736" behindDoc="0" locked="0" layoutInCell="1" allowOverlap="1" wp14:editId="38D7825B" wp14:anchorId="0D16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4" name="Rectangle 8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4" style="position:absolute;margin-left:104pt;margin-top:11pt;width:79pt;height:60pt;z-index:259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cz6OnAEAABUD&#10;AAAOAAAAAAAAAAAAAAAAAC4CAABkcnMvZTJvRG9jLnhtbFBLAQItABQABgAIAAAAIQCiaTO02gAA&#10;AAoBAAAPAAAAAAAAAAAAAAAAAPYDAABkcnMvZG93bnJldi54bWxQSwUGAAAAAAQABADzAAAA/QQA&#10;AAAA&#10;" w14:anchorId="0D16A5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3760" behindDoc="0" locked="0" layoutInCell="1" allowOverlap="1" wp14:editId="189CB2D0" wp14:anchorId="3EB09D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5" name="Rectangle 8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5" style="position:absolute;margin-left:104pt;margin-top:11pt;width:79pt;height:60pt;z-index:259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/Rb6bnAEAABUD&#10;AAAOAAAAAAAAAAAAAAAAAC4CAABkcnMvZTJvRG9jLnhtbFBLAQItABQABgAIAAAAIQCiaTO02gAA&#10;AAoBAAAPAAAAAAAAAAAAAAAAAPYDAABkcnMvZG93bnJldi54bWxQSwUGAAAAAAQABADzAAAA/QQA&#10;AAAA&#10;" w14:anchorId="3EB09D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4784" behindDoc="0" locked="0" layoutInCell="1" allowOverlap="1" wp14:editId="4EA0E9C2" wp14:anchorId="4E849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6" name="Rectangle 8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6" style="position:absolute;margin-left:104pt;margin-top:11pt;width:79pt;height:60pt;z-index:259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QxT7znAEAABUD&#10;AAAOAAAAAAAAAAAAAAAAAC4CAABkcnMvZTJvRG9jLnhtbFBLAQItABQABgAIAAAAIQCiaTO02gAA&#10;AAoBAAAPAAAAAAAAAAAAAAAAAPYDAABkcnMvZG93bnJldi54bWxQSwUGAAAAAAQABADzAAAA/QQA&#10;AAAA&#10;" w14:anchorId="4E84904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5808" behindDoc="0" locked="0" layoutInCell="1" allowOverlap="1" wp14:editId="14FC1C77" wp14:anchorId="0E34A7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7" name="Rectangle 8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7" style="position:absolute;margin-left:104pt;margin-top:11pt;width:79pt;height:60pt;z-index:259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6fO+5p0BAAAV&#10;AwAADgAAAAAAAAAAAAAAAAAuAgAAZHJzL2Uyb0RvYy54bWxQSwECLQAUAAYACAAAACEAomkztNoA&#10;AAAKAQAADwAAAAAAAAAAAAAAAAD3AwAAZHJzL2Rvd25yZXYueG1sUEsFBgAAAAAEAAQA8wAAAP4E&#10;AAAAAA==&#10;" w14:anchorId="0E34A7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6832" behindDoc="0" locked="0" layoutInCell="1" allowOverlap="1" wp14:editId="003D8531" wp14:anchorId="26DCD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8" name="Rectangle 8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8" style="position:absolute;margin-left:104pt;margin-top:11pt;width:79pt;height:60pt;z-index:259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qD7YnAEAABUD&#10;AAAOAAAAAAAAAAAAAAAAAC4CAABkcnMvZTJvRG9jLnhtbFBLAQItABQABgAIAAAAIQCiaTO02gAA&#10;AAoBAAAPAAAAAAAAAAAAAAAAAPYDAABkcnMvZG93bnJldi54bWxQSwUGAAAAAAQABADzAAAA/QQA&#10;AAAA&#10;" w14:anchorId="26DCD0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7856" behindDoc="0" locked="0" layoutInCell="1" allowOverlap="1" wp14:editId="410A06C5" wp14:anchorId="532B59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9" name="Rectangle 8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9" style="position:absolute;margin-left:104pt;margin-top:11pt;width:79pt;height:60pt;z-index:259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nr7NnAEAABUD&#10;AAAOAAAAAAAAAAAAAAAAAC4CAABkcnMvZTJvRG9jLnhtbFBLAQItABQABgAIAAAAIQCiaTO02gAA&#10;AAoBAAAPAAAAAAAAAAAAAAAAAPYDAABkcnMvZG93bnJldi54bWxQSwUGAAAAAAQABADzAAAA/QQA&#10;AAAA&#10;" w14:anchorId="532B59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8880" behindDoc="0" locked="0" layoutInCell="1" allowOverlap="1" wp14:editId="33918FD8" wp14:anchorId="38B284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0" name="Rectangle 8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0" style="position:absolute;margin-left:104pt;margin-top:11pt;width:79pt;height:60pt;z-index:259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8J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2WdcFNzB93pCdO2xUcKeoCx5XIwnrORJtjy8OcgUHE23DuyqFotFxWNPBfzuqppFTEX&#10;xHr3tSuc7IGWQkbk7ODR7HsiPM960sPkfVb2sSdpuF/rzP6yzd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Kk/CZ0BAAAV&#10;AwAADgAAAAAAAAAAAAAAAAAuAgAAZHJzL2Uyb0RvYy54bWxQSwECLQAUAAYACAAAACEAomkztNoA&#10;AAAKAQAADwAAAAAAAAAAAAAAAAD3AwAAZHJzL2Rvd25yZXYueG1sUEsFBgAAAAAEAAQA8wAAAP4E&#10;AAAAAA==&#10;" w14:anchorId="38B284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79904" behindDoc="0" locked="0" layoutInCell="1" allowOverlap="1" wp14:editId="5461F680" wp14:anchorId="724822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1" name="Rectangle 8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1" style="position:absolute;margin-left:104pt;margin-top:11pt;width:79pt;height:60pt;z-index:259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Fn78cnAEAABUD&#10;AAAOAAAAAAAAAAAAAAAAAC4CAABkcnMvZTJvRG9jLnhtbFBLAQItABQABgAIAAAAIQCiaTO02gAA&#10;AAoBAAAPAAAAAAAAAAAAAAAAAPYDAABkcnMvZG93bnJldi54bWxQSwUGAAAAAAQABADzAAAA/QQA&#10;AAAA&#10;" w14:anchorId="724822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0928" behindDoc="0" locked="0" layoutInCell="1" allowOverlap="1" wp14:editId="57AB044A" wp14:anchorId="4D3A7B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2" name="Rectangle 8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2" style="position:absolute;margin-left:104pt;margin-top:11pt;width:79pt;height:60pt;z-index:259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ph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lXFTc+PbwwOkbYv3FHTvh4bL3gTOBppgw/FlJ0Bx1v91ZFE1v5xVNPJcTBfVglYRckGs&#10;N5+7wsnO01LICJztAphtR4SnWU96mLzPyt73JA33c53Zn7Z5/Qo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rUSmGbAQAAFQMA&#10;AA4AAAAAAAAAAAAAAAAALgIAAGRycy9lMm9Eb2MueG1sUEsBAi0AFAAGAAgAAAAhAKJpM7TaAAAA&#10;CgEAAA8AAAAAAAAAAAAAAAAA9QMAAGRycy9kb3ducmV2LnhtbFBLBQYAAAAABAAEAPMAAAD8BAAA&#10;AAA=&#10;" w14:anchorId="4D3A7B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1952" behindDoc="0" locked="0" layoutInCell="1" allowOverlap="1" wp14:editId="153BCD4B" wp14:anchorId="56D06E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3" name="Rectangle 8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3" style="position:absolute;margin-left:104pt;margin-top:11pt;width:79pt;height:60pt;z-index:259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p0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ZpfTRNuSm58e3iAtG3xnozu/dBw2ZvA2UATbDi+7AQozvq/jiSq5pezikaeg+miWtAqQg6I&#10;9eZzVjjZeVoKGYGzXQCz7Yhwrpt5kfa5s/c9ScP9HGf2p21ev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PiynSbAQAAFQMA&#10;AA4AAAAAAAAAAAAAAAAALgIAAGRycy9lMm9Eb2MueG1sUEsBAi0AFAAGAAgAAAAhAKJpM7TaAAAA&#10;CgEAAA8AAAAAAAAAAAAAAAAA9QMAAGRycy9kb3ducmV2LnhtbFBLBQYAAAAABAAEAPMAAAD8BAAA&#10;AAA=&#10;" w14:anchorId="56D06E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2976" behindDoc="0" locked="0" layoutInCell="1" allowOverlap="1" wp14:editId="47F556CA" wp14:anchorId="323F78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4" name="Rectangle 8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4" style="position:absolute;margin-left:104pt;margin-top:11pt;width:79pt;height:60pt;z-index:259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uUpKnAEAABUD&#10;AAAOAAAAAAAAAAAAAAAAAC4CAABkcnMvZTJvRG9jLnhtbFBLAQItABQABgAIAAAAIQCiaTO02gAA&#10;AAoBAAAPAAAAAAAAAAAAAAAAAPYDAABkcnMvZG93bnJldi54bWxQSwUGAAAAAAQABADzAAAA/QQA&#10;AAAA&#10;" w14:anchorId="323F78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4000" behindDoc="0" locked="0" layoutInCell="1" allowOverlap="1" wp14:editId="2B529B8D" wp14:anchorId="2A0F62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5" name="Rectangle 8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5" style="position:absolute;margin-left:104pt;margin-top:11pt;width:79pt;height:60pt;z-index:259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p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u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j8pfnAEAABUD&#10;AAAOAAAAAAAAAAAAAAAAAC4CAABkcnMvZTJvRG9jLnhtbFBLAQItABQABgAIAAAAIQCiaTO02gAA&#10;AAoBAAAPAAAAAAAAAAAAAAAAAPYDAABkcnMvZG93bnJldi54bWxQSwUGAAAAAAQABADzAAAA/QQA&#10;AAAA&#10;" w14:anchorId="2A0F62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5024" behindDoc="0" locked="0" layoutInCell="1" allowOverlap="1" wp14:editId="25F16520" wp14:anchorId="1B2643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6" name="Rectangle 8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6" style="position:absolute;margin-left:104pt;margin-top:11pt;width:79pt;height:60pt;z-index:259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3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6t5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ng9KN50BAAAV&#10;AwAADgAAAAAAAAAAAAAAAAAuAgAAZHJzL2Uyb0RvYy54bWxQSwECLQAUAAYACAAAACEAomkztNoA&#10;AAAKAQAADwAAAAAAAAAAAAAAAAD3AwAAZHJzL2Rvd25yZXYueG1sUEsFBgAAAAAEAAQA8wAAAP4E&#10;AAAAAA==&#10;" w14:anchorId="1B2643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6048" behindDoc="0" locked="0" layoutInCell="1" allowOverlap="1" wp14:editId="6A24FBA9" wp14:anchorId="38C149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7" name="Rectangle 8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7" style="position:absolute;margin-left:104pt;margin-top:11pt;width:79pt;height:60pt;z-index:259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nOcoinAEAABUD&#10;AAAOAAAAAAAAAAAAAAAAAC4CAABkcnMvZTJvRG9jLnhtbFBLAQItABQABgAIAAAAIQCiaTO02gAA&#10;AAoBAAAPAAAAAAAAAAAAAAAAAPYDAABkcnMvZG93bnJldi54bWxQSwUGAAAAAAQABADzAAAA/QQA&#10;AAAA&#10;" w14:anchorId="38C149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7072" behindDoc="0" locked="0" layoutInCell="1" allowOverlap="1" wp14:editId="111EC03E" wp14:anchorId="27D77E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8" name="Rectangle 8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8" style="position:absolute;margin-left:104pt;margin-top:11pt;width:79pt;height:60pt;z-index:259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oc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uk64qbmB9vCIadviAwXdw9Bw2RvP2UATbHh43QlUnPV/HVlUzS9nFY08F9NFtaBVxFwQ&#10;683nrnCyA1oKGZGznUez7YjwNOtJD5P3Wdn7nqThfq4z+9M2r/8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sYkocnAEAABUD&#10;AAAOAAAAAAAAAAAAAAAAAC4CAABkcnMvZTJvRG9jLnhtbFBLAQItABQABgAIAAAAIQCiaTO02gAA&#10;AAoBAAAPAAAAAAAAAAAAAAAAAPYDAABkcnMvZG93bnJldi54bWxQSwUGAAAAAAQABADzAAAA/QQA&#10;AAAA&#10;" w14:anchorId="27D77E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8096" behindDoc="0" locked="0" layoutInCell="1" allowOverlap="1" wp14:editId="196C65A4" wp14:anchorId="63C1B5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9" name="Rectangle 8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9" style="position:absolute;margin-left:104pt;margin-top:11pt;width:79pt;height:60pt;z-index:259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J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+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VVMoJnAEAABUD&#10;AAAOAAAAAAAAAAAAAAAAAC4CAABkcnMvZTJvRG9jLnhtbFBLAQItABQABgAIAAAAIQCiaTO02gAA&#10;AAoBAAAPAAAAAAAAAAAAAAAAAPYDAABkcnMvZG93bnJldi54bWxQSwUGAAAAAAQABADzAAAA/QQA&#10;AAAA&#10;" w14:anchorId="63C1B5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89120" behindDoc="0" locked="0" layoutInCell="1" allowOverlap="1" wp14:editId="5B341BB3" wp14:anchorId="6E840E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80" name="Rectangle 8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0" style="position:absolute;margin-left:104pt;margin-top:11pt;width:79pt;height:60pt;z-index:259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smNLzZ0BAAAV&#10;AwAADgAAAAAAAAAAAAAAAAAuAgAAZHJzL2Uyb0RvYy54bWxQSwECLQAUAAYACAAAACEAomkztNoA&#10;AAAKAQAADwAAAAAAAAAAAAAAAAD3AwAAZHJzL2Rvd25yZXYueG1sUEsFBgAAAAAEAAQA8wAAAP4E&#10;AAAAAA==&#10;" w14:anchorId="6E840E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0144" behindDoc="0" locked="0" layoutInCell="1" allowOverlap="1" wp14:editId="181CA11D" wp14:anchorId="791790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1" name="Rectangle 8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1" style="position:absolute;margin-left:104pt;margin-top:11pt;width:79pt;height:48pt;z-index:259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eqzVZ0BAAAV&#10;AwAADgAAAAAAAAAAAAAAAAAuAgAAZHJzL2Uyb0RvYy54bWxQSwECLQAUAAYACAAAACEAuU4FbtoA&#10;AAAKAQAADwAAAAAAAAAAAAAAAAD3AwAAZHJzL2Rvd25yZXYueG1sUEsFBgAAAAAEAAQA8wAAAP4E&#10;AAAAAA==&#10;" w14:anchorId="791790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1168" behindDoc="0" locked="0" layoutInCell="1" allowOverlap="1" wp14:editId="27DF8F74" wp14:anchorId="1D5D85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2" name="Rectangle 8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2" style="position:absolute;margin-left:104pt;margin-top:11pt;width:79pt;height:48pt;z-index:259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7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RXc3NxDf37EvG3pgYMdYeqkHl2UYuIJdpJ+HhUaKcavgS1qbj/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vMt57nAEAABUD&#10;AAAOAAAAAAAAAAAAAAAAAC4CAABkcnMvZTJvRG9jLnhtbFBLAQItABQABgAIAAAAIQC5TgVu2gAA&#10;AAoBAAAPAAAAAAAAAAAAAAAAAPYDAABkcnMvZG93bnJldi54bWxQSwUGAAAAAAQABADzAAAA/QQA&#10;AAAA&#10;" w14:anchorId="1D5D85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2192" behindDoc="0" locked="0" layoutInCell="1" allowOverlap="1" wp14:editId="7C6677BC" wp14:anchorId="468F24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3" name="Rectangle 8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3" style="position:absolute;margin-left:104pt;margin-top:11pt;width:79pt;height:48pt;z-index:259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unAEAABUDAAAOAAAAZHJzL2Uyb0RvYy54bWysUsFu2zAMvQ/YPwi6L3bcLU2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fNqsN+4xSXT9HpPTFgBfZ6STyLIpE6vSN0svT30/437V89tK8&#10;n4XreaNuV8uMm5N76M+PmLctPbCxI0yd1KOLUkw8wU7Sz6NCI8X4NbBEze3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WBF5unAEAABUD&#10;AAAOAAAAAAAAAAAAAAAAAC4CAABkcnMvZTJvRG9jLnhtbFBLAQItABQABgAIAAAAIQC5TgVu2gAA&#10;AAoBAAAPAAAAAAAAAAAAAAAAAPYDAABkcnMvZG93bnJldi54bWxQSwUGAAAAAAQABADzAAAA/QQA&#10;AAAA&#10;" w14:anchorId="468F240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3216" behindDoc="0" locked="0" layoutInCell="1" allowOverlap="1" wp14:editId="2F0880FA" wp14:anchorId="020C5A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4" name="Rectangle 8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4" style="position:absolute;margin-left:104pt;margin-top:11pt;width:79pt;height:48pt;z-index:259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5Q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TUZNzf30J8fMW9beuBgR5g6qUcXpZh4gp2kn0eFRorxa2CLmt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V/eUJ0BAAAV&#10;AwAADgAAAAAAAAAAAAAAAAAuAgAAZHJzL2Uyb0RvYy54bWxQSwECLQAUAAYACAAAACEAuU4FbtoA&#10;AAAKAQAADwAAAAAAAAAAAAAAAAD3AwAAZHJzL2Rvd25yZXYueG1sUEsFBgAAAAAEAAQA8wAAAP4E&#10;AAAAAA==&#10;" w14:anchorId="020C5AE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4240" behindDoc="0" locked="0" layoutInCell="1" allowOverlap="1" wp14:editId="23F91FEE" wp14:anchorId="7448B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5" name="Rectangle 8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5" style="position:absolute;margin-left:104pt;margin-top:11pt;width:79pt;height:48pt;z-index:259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5F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3U9nyXc1NxAe3jEtG3xgYLuYWi47I3nbKAJNjy87gQqzvo7RxZV15ezikaei+miWtAqYi6I&#10;9eZzVzjZAS2FjMjZzqPZdkR4mvWkh8n7rOx9T9JwP9eZ/Wmb1/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kaV5FnAEAABUD&#10;AAAOAAAAAAAAAAAAAAAAAC4CAABkcnMvZTJvRG9jLnhtbFBLAQItABQABgAIAAAAIQC5TgVu2gAA&#10;AAoBAAAPAAAAAAAAAAAAAAAAAPYDAABkcnMvZG93bnJldi54bWxQSwUGAAAAAAQABADzAAAA/QQA&#10;AAAA&#10;" w14:anchorId="7448B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5264" behindDoc="0" locked="0" layoutInCell="1" allowOverlap="1" wp14:editId="79CFB206" wp14:anchorId="274AC0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6" name="Rectangle 8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6" style="position:absolute;margin-left:104pt;margin-top:11pt;width:79pt;height:48pt;z-index:259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4t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t1t7rNuLm5h/78hHnb0iMHO8LUST26KMXEE+wk/TwqNFKMXwJb1Nz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+neLZ0BAAAV&#10;AwAADgAAAAAAAAAAAAAAAAAuAgAAZHJzL2Uyb0RvYy54bWxQSwECLQAUAAYACAAAACEAuU4FbtoA&#10;AAAKAQAADwAAAAAAAAAAAAAAAAD3AwAAZHJzL2Rvd25yZXYueG1sUEsFBgAAAAAEAAQA8wAAAP4E&#10;AAAAAA==&#10;" w14:anchorId="274AC0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6288" behindDoc="0" locked="0" layoutInCell="1" allowOverlap="1" wp14:editId="4492B656" wp14:anchorId="2FED7A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7" name="Rectangle 8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7" style="position:absolute;margin-left:104pt;margin-top:11pt;width:79pt;height:48pt;z-index:259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44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26W91m3NzcQ39+wrxt6ZGDHWHqpB5dlGLiCXaSfh4VGinGL4Etau4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t9eOJ0BAAAV&#10;AwAADgAAAAAAAAAAAAAAAAAuAgAAZHJzL2Uyb0RvYy54bWxQSwECLQAUAAYACAAAACEAuU4FbtoA&#10;AAAKAQAADwAAAAAAAAAAAAAAAAD3AwAAZHJzL2Rvd25yZXYueG1sUEsFBgAAAAAEAAQA8wAAAP4E&#10;AAAAAA==&#10;" w14:anchorId="2FED7A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7312" behindDoc="0" locked="0" layoutInCell="1" allowOverlap="1" wp14:editId="36686D6A" wp14:anchorId="4B69D6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8" name="Rectangle 8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8" style="position:absolute;margin-left:104pt;margin-top:11pt;width:79pt;height:48pt;z-index:259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4G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a0ybm7uoT8/Yt629MDBjjB1Uo8uSjHxBDtJP48KjRTj18AWNbc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YTeBp0BAAAV&#10;AwAADgAAAAAAAAAAAAAAAAAuAgAAZHJzL2Uyb0RvYy54bWxQSwECLQAUAAYACAAAACEAuU4FbtoA&#10;AAAKAQAADwAAAAAAAAAAAAAAAAD3AwAAZHJzL2Rvd25yZXYueG1sUEsFBgAAAAAEAAQA8wAAAP4E&#10;AAAAAA==&#10;" w14:anchorId="4B69D6F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8336" behindDoc="0" locked="0" layoutInCell="1" allowOverlap="1" wp14:editId="5B50AFDB" wp14:anchorId="5F3A51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9" name="Rectangle 8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9" style="position:absolute;margin-left:104pt;margin-top:11pt;width:79pt;height:48pt;z-index:259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4T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myf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Asl4TnAEAABUD&#10;AAAOAAAAAAAAAAAAAAAAAC4CAABkcnMvZTJvRG9jLnhtbFBLAQItABQABgAIAAAAIQC5TgVu2gAA&#10;AAoBAAAPAAAAAAAAAAAAAAAAAPYDAABkcnMvZG93bnJldi54bWxQSwUGAAAAAAQABADzAAAA/QQA&#10;AAAA&#10;" w14:anchorId="5F3A51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599360" behindDoc="0" locked="0" layoutInCell="1" allowOverlap="1" wp14:editId="1A8CD398" wp14:anchorId="417758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0" name="Rectangle 8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0" style="position:absolute;margin-left:104pt;margin-top:11pt;width:79pt;height:48pt;z-index:259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nhd/XnAEAABUD&#10;AAAOAAAAAAAAAAAAAAAAAC4CAABkcnMvZTJvRG9jLnhtbFBLAQItABQABgAIAAAAIQC5TgVu2gAA&#10;AAoBAAAPAAAAAAAAAAAAAAAAAPYDAABkcnMvZG93bnJldi54bWxQSwUGAAAAAAQABADzAAAA/QQA&#10;AAAA&#10;" w14:anchorId="417758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0384" behindDoc="0" locked="0" layoutInCell="1" allowOverlap="1" wp14:editId="7B5C7A5B" wp14:anchorId="279E34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1" name="Rectangle 8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1" style="position:absolute;margin-left:104pt;margin-top:11pt;width:79pt;height:48pt;z-index:259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es1/CnAEAABUD&#10;AAAOAAAAAAAAAAAAAAAAAC4CAABkcnMvZTJvRG9jLnhtbFBLAQItABQABgAIAAAAIQC5TgVu2gAA&#10;AAoBAAAPAAAAAAAAAAAAAAAAAPYDAABkcnMvZG93bnJldi54bWxQSwUGAAAAAAQABADzAAAA/QQA&#10;AAAA&#10;" w14:anchorId="279E3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1408" behindDoc="0" locked="0" layoutInCell="1" allowOverlap="1" wp14:editId="0D50D7C9" wp14:anchorId="25CEE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2" name="Rectangle 8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2" style="position:absolute;margin-left:104pt;margin-top:11pt;width:79pt;height:48pt;z-index:259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q/nA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Sq4ubmH/vyIedvSAwc7wtRJPbooxcQT7CT9PCo0UoxfA1vUrD7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h+Kq/nAEAABUD&#10;AAAOAAAAAAAAAAAAAAAAAC4CAABkcnMvZTJvRG9jLnhtbFBLAQItABQABgAIAAAAIQC5TgVu2gAA&#10;AAoBAAAPAAAAAAAAAAAAAAAAAPYDAABkcnMvZG93bnJldi54bWxQSwUGAAAAAAQABADzAAAA/QQA&#10;AAAA&#10;" w14:anchorId="25CEE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2432" behindDoc="0" locked="0" layoutInCell="1" allowOverlap="1" wp14:editId="625883EF" wp14:anchorId="7172F6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3" name="Rectangle 8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3" style="position:absolute;margin-left:104pt;margin-top:11pt;width:79pt;height:48pt;z-index:259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qqnAEAABUDAAAOAAAAZHJzL2Uyb0RvYy54bWysUsFu2zAMvQ/YPwi6L3bcrUm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W437DNKdf0ckdIXA15kp5PIsygSqdM3Si9Pfz/hf9fy2Uvz&#10;fhau541arZYZNyf30J8fMW9bemBjR5g6qUcXpZh4gp2kn0eFRorxa2CJmtX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YziqqnAEAABUD&#10;AAAOAAAAAAAAAAAAAAAAAC4CAABkcnMvZTJvRG9jLnhtbFBLAQItABQABgAIAAAAIQC5TgVu2gAA&#10;AAoBAAAPAAAAAAAAAAAAAAAAAPYDAABkcnMvZG93bnJldi54bWxQSwUGAAAAAAQABADzAAAA/QQA&#10;AAAA&#10;" w14:anchorId="7172F61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3456" behindDoc="0" locked="0" layoutInCell="1" allowOverlap="1" wp14:editId="05EEFE46" wp14:anchorId="78CA5A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4" name="Rectangle 8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4" style="position:absolute;margin-left:104pt;margin-top:11pt;width:79pt;height:48pt;z-index:259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U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Woybm7uoT8/Yt629MDBjjB1Uo8uSjHxBDtJP48KjRTj18AWNa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5WqlJ0BAAAV&#10;AwAADgAAAAAAAAAAAAAAAAAuAgAAZHJzL2Uyb0RvYy54bWxQSwECLQAUAAYACAAAACEAuU4FbtoA&#10;AAAKAQAADwAAAAAAAAAAAAAAAAD3AwAAZHJzL2Rvd25yZXYueG1sUEsFBgAAAAAEAAQA8wAAAP4E&#10;AAAAAA==&#10;" w14:anchorId="78CA5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4480" behindDoc="0" locked="0" layoutInCell="1" allowOverlap="1" wp14:editId="7FB97605" wp14:anchorId="3C9D75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5" name="Rectangle 8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5" style="position:absolute;margin-left:104pt;margin-top:11pt;width:79pt;height:48pt;z-index:259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qB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fzxJuam58e3iEtG3xgYLu/dBw2ZvA2UATbDi+7gQozvq/jiyq5n9mFY08F9NFtaBVhFwQ&#10;683nrnCy87QUMgJnuwB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qoyqBnAEAABUD&#10;AAAOAAAAAAAAAAAAAAAAAC4CAABkcnMvZTJvRG9jLnhtbFBLAQItABQABgAIAAAAIQC5TgVu2gAA&#10;AAoBAAAPAAAAAAAAAAAAAAAAAPYDAABkcnMvZG93bnJldi54bWxQSwUGAAAAAAQABADzAAAA/QQA&#10;AAAA&#10;" w14:anchorId="3C9D75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5504" behindDoc="0" locked="0" layoutInCell="1" allowOverlap="1" wp14:editId="3698CAF7" wp14:anchorId="08F192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6" name="Rectangle 8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6" style="position:absolute;margin-left:104pt;margin-top:11pt;width:79pt;height:48pt;z-index:259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rp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anWb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SOq6Z0BAAAV&#10;AwAADgAAAAAAAAAAAAAAAAAuAgAAZHJzL2Uyb0RvYy54bWxQSwECLQAUAAYACAAAACEAuU4FbtoA&#10;AAAKAQAADwAAAAAAAAAAAAAAAAD3AwAAZHJzL2Rvd25yZXYueG1sUEsFBgAAAAAEAAQA8wAAAP4E&#10;AAAAAA==&#10;" w14:anchorId="08F192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6528" behindDoc="0" locked="0" layoutInCell="1" allowOverlap="1" wp14:editId="4007A52C" wp14:anchorId="1EAF24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7" name="Rectangle 8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7" style="position:absolute;margin-left:104pt;margin-top:11pt;width:79pt;height:48pt;z-index:259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r8nQEAABUDAAAOAAAAZHJzL2Uyb0RvYy54bWysUsFu2zAMvQ/YPwi6L3bctU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Kw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BUq/J0BAAAV&#10;AwAADgAAAAAAAAAAAAAAAAAuAgAAZHJzL2Uyb0RvYy54bWxQSwECLQAUAAYACAAAACEAuU4FbtoA&#10;AAAKAQAADwAAAAAAAAAAAAAAAAD3AwAAZHJzL2Rvd25yZXYueG1sUEsFBgAAAAAEAAQA8wAAAP4E&#10;AAAAAA==&#10;" w14:anchorId="1EAF24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7552" behindDoc="0" locked="0" layoutInCell="1" allowOverlap="1" wp14:editId="5C328F09" wp14:anchorId="00587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8" name="Rectangle 8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8" style="position:absolute;margin-left:104pt;margin-top:11pt;width:79pt;height:48pt;z-index:259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C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nyX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3TqrCnAEAABUD&#10;AAAOAAAAAAAAAAAAAAAAAC4CAABkcnMvZTJvRG9jLnhtbFBLAQItABQABgAIAAAAIQC5TgVu2gAA&#10;AAoBAAAPAAAAAAAAAAAAAAAAAPYDAABkcnMvZG93bnJldi54bWxQSwUGAAAAAAQABADzAAAA/QQA&#10;AAAA&#10;" w14:anchorId="005872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8576" behindDoc="0" locked="0" layoutInCell="1" allowOverlap="1" wp14:editId="74EB2AE3" wp14:anchorId="1AA632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9" name="Rectangle 8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9" style="position:absolute;margin-left:104pt;margin-top:11pt;width:79pt;height:48pt;z-index:259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X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Vpl3NzcQ39+xLxt6YGDHWHqpB5dlGLiCXaSfh4VGinGr4EtalY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ngq150BAAAV&#10;AwAADgAAAAAAAAAAAAAAAAAuAgAAZHJzL2Uyb0RvYy54bWxQSwECLQAUAAYACAAAACEAuU4FbtoA&#10;AAAKAQAADwAAAAAAAAAAAAAAAAD3AwAAZHJzL2Rvd25yZXYueG1sUEsFBgAAAAAEAAQA8wAAAP4E&#10;AAAAAA==&#10;" w14:anchorId="1AA632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09600" behindDoc="0" locked="0" layoutInCell="1" allowOverlap="1" wp14:editId="3744F6C3" wp14:anchorId="7CD94B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0" name="Rectangle 8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0" style="position:absolute;margin-left:104pt;margin-top:11pt;width:79pt;height:48pt;z-index:259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U+rE50BAAAV&#10;AwAADgAAAAAAAAAAAAAAAAAuAgAAZHJzL2Uyb0RvYy54bWxQSwECLQAUAAYACAAAACEAuU4FbtoA&#10;AAAKAQAADwAAAAAAAAAAAAAAAAD3AwAAZHJzL2Rvd25yZXYueG1sUEsFBgAAAAAEAAQA8wAAAP4E&#10;AAAAAA==&#10;" w14:anchorId="7CD94B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0624" behindDoc="0" locked="0" layoutInCell="1" allowOverlap="1" wp14:editId="0F4C26FE" wp14:anchorId="6BBB66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1" name="Rectangle 8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1" style="position:absolute;margin-left:104pt;margin-top:11pt;width:79pt;height:48pt;z-index:259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HkrBp0BAAAV&#10;AwAADgAAAAAAAAAAAAAAAAAuAgAAZHJzL2Uyb0RvYy54bWxQSwECLQAUAAYACAAAACEAuU4FbtoA&#10;AAAKAQAADwAAAAAAAAAAAAAAAAD3AwAAZHJzL2Rvd25yZXYueG1sUEsFBgAAAAAEAAQA8wAAAP4E&#10;AAAAAA==&#10;" w14:anchorId="6BBB66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1648" behindDoc="0" locked="0" layoutInCell="1" allowOverlap="1" wp14:editId="1A92425B" wp14:anchorId="778092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2" name="Rectangle 8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2" style="position:absolute;margin-left:104pt;margin-top:11pt;width:79pt;height:60pt;z-index:259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tzHJebAQAAFQMA&#10;AA4AAAAAAAAAAAAAAAAALgIAAGRycy9lMm9Eb2MueG1sUEsBAi0AFAAGAAgAAAAhAKJpM7TaAAAA&#10;CgEAAA8AAAAAAAAAAAAAAAAA9QMAAGRycy9kb3ducmV2LnhtbFBLBQYAAAAABAAEAPMAAAD8BAAA&#10;AAA=&#10;" w14:anchorId="778092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2672" behindDoc="0" locked="0" layoutInCell="1" allowOverlap="1" wp14:editId="7398D755" wp14:anchorId="78085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3" name="Rectangle 8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3" style="position:absolute;margin-left:104pt;margin-top:11pt;width:79pt;height:60pt;z-index:259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JFnIKbAQAAFQMA&#10;AA4AAAAAAAAAAAAAAAAALgIAAGRycy9lMm9Eb2MueG1sUEsBAi0AFAAGAAgAAAAhAKJpM7TaAAAA&#10;CgEAAA8AAAAAAAAAAAAAAAAA9QMAAGRycy9kb3ducmV2LnhtbFBLBQYAAAAABAAEAPMAAAD8BAAA&#10;AAA=&#10;" w14:anchorId="78085B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3696" behindDoc="0" locked="0" layoutInCell="1" allowOverlap="1" wp14:editId="47EE727B" wp14:anchorId="4989D6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4" name="Rectangle 8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4" style="position:absolute;margin-left:104pt;margin-top:11pt;width:79pt;height:60pt;z-index:259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Hhy8nAEAABUD&#10;AAAOAAAAAAAAAAAAAAAAAC4CAABkcnMvZTJvRG9jLnhtbFBLAQItABQABgAIAAAAIQCiaTO02gAA&#10;AAoBAAAPAAAAAAAAAAAAAAAAAPYDAABkcnMvZG93bnJldi54bWxQSwUGAAAAAAQABADzAAAA/QQA&#10;AAAA&#10;" w14:anchorId="4989D6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4720" behindDoc="0" locked="0" layoutInCell="1" allowOverlap="1" wp14:editId="2B1CC109" wp14:anchorId="21AAA8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5" name="Rectangle 8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5" style="position:absolute;margin-left:104pt;margin-top:11pt;width:79pt;height:48pt;z-index:259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Qk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t1XS8SbmpufHd4grRt8ZGCHvzYcjmYwNlIE2w5vu0EKM6GO0cWVdcXi4pGnot5XdW0ipAL&#10;Yr352hVO9p6WQkbgbBfAbHsiPM960sPkfVb2uSdpuF/rzP60zet3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tpfkJJ0BAAAV&#10;AwAADgAAAAAAAAAAAAAAAAAuAgAAZHJzL2Uyb0RvYy54bWxQSwECLQAUAAYACAAAACEAuU4FbtoA&#10;AAAKAQAADwAAAAAAAAAAAAAAAAD3AwAAZHJzL2Rvd25yZXYueG1sUEsFBgAAAAAEAAQA8wAAAP4E&#10;AAAAAA==&#10;" w14:anchorId="21AAA8D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5744" behindDoc="0" locked="0" layoutInCell="1" allowOverlap="1" wp14:editId="1CF8FE10" wp14:anchorId="09264A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6" name="Rectangle 8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6" style="position:absolute;margin-left:104pt;margin-top:11pt;width:79pt;height:48pt;z-index:259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R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m3qZ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RdkTJ0BAAAV&#10;AwAADgAAAAAAAAAAAAAAAAAuAgAAZHJzL2Uyb0RvYy54bWxQSwECLQAUAAYACAAAACEAuU4FbtoA&#10;AAAKAQAADwAAAAAAAAAAAAAAAAD3AwAAZHJzL2Rvd25yZXYueG1sUEsFBgAAAAAEAAQA8wAAAP4E&#10;AAAAAA==&#10;" w14:anchorId="09264A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6768" behindDoc="0" locked="0" layoutInCell="1" allowOverlap="1" wp14:editId="4509EC21" wp14:anchorId="173771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7" name="Rectangle 8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7" style="position:absolute;margin-left:104pt;margin-top:11pt;width:79pt;height:48pt;z-index:259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CHkWZ0BAAAV&#10;AwAADgAAAAAAAAAAAAAAAAAuAgAAZHJzL2Uyb0RvYy54bWxQSwECLQAUAAYACAAAACEAuU4FbtoA&#10;AAAKAQAADwAAAAAAAAAAAAAAAAD3AwAAZHJzL2Rvd25yZXYueG1sUEsFBgAAAAAEAAQA8wAAAP4E&#10;AAAAAA==&#10;" w14:anchorId="17377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7792" behindDoc="0" locked="0" layoutInCell="1" allowOverlap="1" wp14:editId="30220952" wp14:anchorId="28B483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8" name="Rectangle 8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8" style="position:absolute;margin-left:104pt;margin-top:11pt;width:79pt;height:60pt;z-index:259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q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ZX2TcFNz57vTE6Rti48U9ODHlsvBBM5GmmDL8e0gQHE2/HZkUbW8Xl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cUc6p0BAAAV&#10;AwAADgAAAAAAAAAAAAAAAAAuAgAAZHJzL2Uyb0RvYy54bWxQSwECLQAUAAYACAAAACEAomkztNoA&#10;AAAKAQAADwAAAAAAAAAAAAAAAAD3AwAAZHJzL2Rvd25yZXYueG1sUEsFBgAAAAAEAAQA8wAAAP4E&#10;AAAAAA==&#10;" w14:anchorId="28B483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18816" behindDoc="0" locked="0" layoutInCell="1" allowOverlap="1" wp14:editId="4CF706C7" wp14:anchorId="24CC4E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9" name="Rectangle 8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9" style="position:absolute;margin-left:104pt;margin-top:11pt;width:79pt;height:60pt;z-index:259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85z/nAEAABUD&#10;AAAOAAAAAAAAAAAAAAAAAC4CAABkcnMvZTJvRG9jLnhtbFBLAQItABQABgAIAAAAIQCiaTO02gAA&#10;AAoBAAAPAAAAAAAAAAAAAAAAAPYDAABkcnMvZG93bnJldi54bWxQSwUGAAAAAAQABADzAAAA/QQA&#10;AAAA&#10;" w14:anchorId="24CC4E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 </w:t>
                      </w:r>
                    </w:p>
                  </w:txbxContent>
                </v:textbox>
              </v:rect>
            </w:pict>
          </mc:Fallback>
        </mc:AlternateContent>
      </w:r>
      <w:r w:rsidR="00D13C51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w:t>REQUISITOS DE PROYECTO DE ALTO NIVEL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C940CA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940CA" w:rsidP="009372B2" w:rsidRDefault="00C940C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C940CA" w:rsidP="009372B2" w:rsidRDefault="00C940CA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0864" behindDoc="0" locked="0" layoutInCell="1" allowOverlap="1" wp14:editId="16C3F8CB" wp14:anchorId="3BCBDC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0" name="Rectangle 8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0" style="position:absolute;margin-left:210pt;margin-top:-1pt;width:79pt;height:49pt;z-index:259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07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zrhpuYWuuMzpm2LTxT0AGPL5WA8ZyNNsOXh716g4my4d2RRtbxaVDTyXMzrioAY5oJY&#10;b792hZM90FLIiJztPZpdT4TnWU96mLzPyj72JA33a53Zn7d58wY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B07mwEAABUD&#10;AAAOAAAAAAAAAAAAAAAAAC4CAABkcnMvZTJvRG9jLnhtbFBLAQItABQABgAIAAAAIQDbwyXy2wAA&#10;AAkBAAAPAAAAAAAAAAAAAAAAAPUDAABkcnMvZG93bnJldi54bWxQSwUGAAAAAAQABADzAAAA/QQA&#10;AAAA&#10;" w14:anchorId="3BCBDC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1888" behindDoc="0" locked="0" layoutInCell="1" allowOverlap="1" wp14:editId="780CE355" wp14:anchorId="772C42D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1" name="Rectangle 8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1" style="position:absolute;margin-left:210pt;margin-top:-1pt;width:79pt;height:49pt;z-index:259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0u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1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vKdLpwBAAAV&#10;AwAADgAAAAAAAAAAAAAAAAAuAgAAZHJzL2Uyb0RvYy54bWxQSwECLQAUAAYACAAAACEA28Ml8tsA&#10;AAAJAQAADwAAAAAAAAAAAAAAAAD2AwAAZHJzL2Rvd25yZXYueG1sUEsFBgAAAAAEAAQA8wAAAP4E&#10;AAAAAA==&#10;" w14:anchorId="772C42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2912" behindDoc="0" locked="0" layoutInCell="1" allowOverlap="1" wp14:editId="64614716" wp14:anchorId="217A1AC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2" name="Rectangle 8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2" style="position:absolute;margin-left:210pt;margin-top:-1pt;width:79pt;height:49pt;z-index:259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28Ml8tsA&#10;AAAJAQAADwAAAAAAAAAAAAAAAAD2AwAAZHJzL2Rvd25yZXYueG1sUEsFBgAAAAAEAAQA8wAAAP4E&#10;AAAAAA==&#10;" w14:anchorId="217A1A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NONONONONONONONONONONONONONONONONONONONONONONONONONONONONONONONONOKNOWNNONONONONONONONONONONONONONONONONONONONONONONONONONONONONONONONONONONONONONONONONONONONONONONONONONONONONONONONONONONONONONONONONONONONONONONONONONONONONONONONONONONONONONONONONONONONONONONONONONONONONONO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3936" behindDoc="0" locked="0" layoutInCell="1" allowOverlap="1" wp14:editId="73142D5D" wp14:anchorId="02F1033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3" name="Rectangle 8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3" style="position:absolute;margin-left:210pt;margin-top:-1pt;width:79pt;height:49pt;z-index:259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h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t8uMm5MH6C9PmLctPbKxI0yd1KOLUkw8wU7Sz5NCI8X4JbBEzfpu1fDIS7DcNBteRSwB&#10;sz68zaqgB+Cl0AmlOEV0x4EJl7qFF2tfOnvdkzzct3Fhf9vm/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I/oRpwBAAAV&#10;AwAADgAAAAAAAAAAAAAAAAAuAgAAZHJzL2Uyb0RvYy54bWxQSwECLQAUAAYACAAAACEA28Ml8tsA&#10;AAAJAQAADwAAAAAAAAAAAAAAAAD2AwAAZHJzL2Rvd25yZXYueG1sUEsFBgAAAAAEAAQA8wAAAP4E&#10;AAAAAA==&#10;" w14:anchorId="02F103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4960" behindDoc="0" locked="0" layoutInCell="1" allowOverlap="1" wp14:editId="44A03084" wp14:anchorId="681D3C5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4" name="Rectangle 8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4" style="position:absolute;margin-left:210pt;margin-top:-1pt;width:79pt;height:49pt;z-index:259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h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j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fUaHidAQAA&#10;FQMAAA4AAAAAAAAAAAAAAAAALgIAAGRycy9lMm9Eb2MueG1sUEsBAi0AFAAGAAgAAAAhANvDJfLb&#10;AAAACQEAAA8AAAAAAAAAAAAAAAAA9wMAAGRycy9kb3ducmV2LnhtbFBLBQYAAAAABAAEAPMAAAD/&#10;BAAAAAA=&#10;" w14:anchorId="681D3C5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5984" behindDoc="0" locked="0" layoutInCell="1" allowOverlap="1" wp14:editId="43A2C499" wp14:anchorId="507215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5" name="Rectangle 8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5" style="position:absolute;margin-left:210pt;margin-top:-1pt;width:79pt;height:49pt;z-index:259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NvDJfLb&#10;AAAACQEAAA8AAAAAAAAAAAAAAAAA9wMAAGRycy9kb3ducmV2LnhtbFBLBQYAAAAABAAEAPMAAAD/&#10;BAAAAAA=&#10;" w14:anchorId="5072152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7008" behindDoc="0" locked="0" layoutInCell="1" allowOverlap="1" wp14:editId="490945B0" wp14:anchorId="565D01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6" name="Rectangle 8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6" style="position:absolute;margin-left:210pt;margin-top:-1pt;width:79pt;height:49pt;z-index:259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gF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U+4qbmF9viMadviEwXdw9Bw2RvP2UATbHh42wtUnPX3jiyqFvNZRSPPxXRZLWkVMRfE&#10;evu5K5zsgJZCRuRs79HsOiI8zXrSw+R9VvaxJ2m4n+vM/rzNm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JoBZwBAAAV&#10;AwAADgAAAAAAAAAAAAAAAAAuAgAAZHJzL2Uyb0RvYy54bWxQSwECLQAUAAYACAAAACEA28Ml8tsA&#10;AAAJAQAADwAAAAAAAAAAAAAAAAD2AwAAZHJzL2Rvd25yZXYueG1sUEsFBgAAAAAEAAQA8wAAAP4E&#10;AAAAAA==&#10;" w14:anchorId="565D015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8032" behindDoc="0" locked="0" layoutInCell="1" allowOverlap="1" wp14:editId="78FB44BA" wp14:anchorId="03C35E0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7" name="Rectangle 8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7" style="position:absolute;margin-left:210pt;margin-top:-1pt;width:79pt;height:49pt;z-index:259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Q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q+vEq4qbmB9vCAadviPQXdw9Bw2RvP2UATbHh42QlUnPV/HVlUzS9nFY08F9NFtaBVxFwQ&#10;683nrnCyA1oKGZGznUez7YjwNOtJD5P3Wdn7nqThfq4z+9M2r1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6FToEJwBAAAV&#10;AwAADgAAAAAAAAAAAAAAAAAuAgAAZHJzL2Uyb0RvYy54bWxQSwECLQAUAAYACAAAACEA28Ml8tsA&#10;AAAJAQAADwAAAAAAAAAAAAAAAAD2AwAAZHJzL2Rvd25yZXYueG1sUEsFBgAAAAAEAAQA8wAAAP4E&#10;AAAAAA==&#10;" w14:anchorId="03C35E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29056" behindDoc="0" locked="0" layoutInCell="1" allowOverlap="1" wp14:editId="410AADBF" wp14:anchorId="5A887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8" name="Rectangle 8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8" style="position:absolute;margin-left:210pt;margin-top:-1pt;width:79pt;height:49pt;z-index:259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DbwyXy2wAA&#10;AAkBAAAPAAAAAAAAAAAAAAAAAPUDAABkcnMvZG93bnJldi54bWxQSwUGAAAAAAQABADzAAAA/QQA&#10;AAAA&#10;" w14:anchorId="5A887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0080" behindDoc="0" locked="0" layoutInCell="1" allowOverlap="1" wp14:editId="298A51F9" wp14:anchorId="51B861B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9" name="Rectangle 8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9" style="position:absolute;margin-left:210pt;margin-top:-1pt;width:79pt;height:49pt;z-index:259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NvDJfLb&#10;AAAACQEAAA8AAAAAAAAAAAAAAAAA9wMAAGRycy9kb3ducmV2LnhtbFBLBQYAAAAABAAEAPMAAAD/&#10;BAAAAAA=&#10;" w14:anchorId="51B861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1104" behindDoc="0" locked="0" layoutInCell="1" allowOverlap="1" wp14:editId="178700B5" wp14:anchorId="3A778DC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0" name="Rectangle 8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0" style="position:absolute;margin-left:210pt;margin-top:-1pt;width:79pt;height:49pt;z-index:259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28Ml8tsA&#10;AAAJAQAADwAAAAAAAAAAAAAAAAD2AwAAZHJzL2Rvd25yZXYueG1sUEsFBgAAAAAEAAQA8wAAAP4E&#10;AAAAAA==&#10;" w14:anchorId="3A778D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2128" behindDoc="0" locked="0" layoutInCell="1" allowOverlap="1" wp14:editId="097EC656" wp14:anchorId="3132EB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1" name="Rectangle 8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1" style="position:absolute;margin-left:210pt;margin-top:-1pt;width:79pt;height:49pt;z-index:259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NvDJfLb&#10;AAAACQEAAA8AAAAAAAAAAAAAAAAA9wMAAGRycy9kb3ducmV2LnhtbFBLBQYAAAAABAAEAPMAAAD/&#10;BAAAAAA=&#10;" w14:anchorId="3132EB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3152" behindDoc="0" locked="0" layoutInCell="1" allowOverlap="1" wp14:editId="081BA540" wp14:anchorId="5F8B8FE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2" name="Rectangle 8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2" style="position:absolute;margin-left:210pt;margin-top:-1pt;width:79pt;height:49pt;z-index:259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DbwyXy2wAA&#10;AAkBAAAPAAAAAAAAAAAAAAAAAPUDAABkcnMvZG93bnJldi54bWxQSwUGAAAAAAQABADzAAAA/QQA&#10;AAAA&#10;" w14:anchorId="5F8B8FE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4176" behindDoc="0" locked="0" layoutInCell="1" allowOverlap="1" wp14:editId="22A94168" wp14:anchorId="279F3B0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3" name="Rectangle 8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3" style="position:absolute;margin-left:210pt;margin-top:-1pt;width:79pt;height:49pt;z-index:259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NvDJfLbAAAA&#10;CQEAAA8AAAAAAAAAAAAAAAAA9AMAAGRycy9kb3ducmV2LnhtbFBLBQYAAAAABAAEAPMAAAD8BAAA&#10;AAA=&#10;" w14:anchorId="279F3B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5200" behindDoc="0" locked="0" layoutInCell="1" allowOverlap="1" wp14:editId="5791E468" wp14:anchorId="523F0AE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4" name="Rectangle 8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4" style="position:absolute;margin-left:210pt;margin-top:-1pt;width:79pt;height:49pt;z-index:259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DbwyXy2wAA&#10;AAkBAAAPAAAAAAAAAAAAAAAAAPUDAABkcnMvZG93bnJldi54bWxQSwUGAAAAAAQABADzAAAA/QQA&#10;AAAA&#10;" w14:anchorId="523F0A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6224" behindDoc="0" locked="0" layoutInCell="1" allowOverlap="1" wp14:editId="42767E0B" wp14:anchorId="12F455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5" name="Rectangle 8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5" style="position:absolute;margin-left:210pt;margin-top:-1pt;width:79pt;height:49pt;z-index:259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DbwyXy2wAA&#10;AAkBAAAPAAAAAAAAAAAAAAAAAPUDAABkcnMvZG93bnJldi54bWxQSwUGAAAAAAQABADzAAAA/QQA&#10;AAAA&#10;" w14:anchorId="12F455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7248" behindDoc="0" locked="0" layoutInCell="1" allowOverlap="1" wp14:editId="40E1655B" wp14:anchorId="56CE3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6" name="Rectangle 8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6" style="position:absolute;margin-left:210pt;margin-top:-1pt;width:79pt;height:49pt;z-index:259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28Ml8tsA&#10;AAAJAQAADwAAAAAAAAAAAAAAAAD2AwAAZHJzL2Rvd25yZXYueG1sUEsFBgAAAAAEAAQA8wAAAP4E&#10;AAAAAA==&#10;" w14:anchorId="56CE3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8272" behindDoc="0" locked="0" layoutInCell="1" allowOverlap="1" wp14:editId="1618BE38" wp14:anchorId="21FA30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7" name="Rectangle 8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7" style="position:absolute;margin-left:210pt;margin-top:-1pt;width:79pt;height:49pt;z-index:259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NvDJfLb&#10;AAAACQEAAA8AAAAAAAAAAAAAAAAA9wMAAGRycy9kb3ducmV2LnhtbFBLBQYAAAAABAAEAPMAAAD/&#10;BAAAAAA=&#10;" w14:anchorId="21FA30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39296" behindDoc="0" locked="0" layoutInCell="1" allowOverlap="1" wp14:editId="76BB8760" wp14:anchorId="4E4637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8" name="Rectangle 8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8" style="position:absolute;margin-left:210pt;margin-top:-1pt;width:79pt;height:49pt;z-index:259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DbwyXy2wAA&#10;AAkBAAAPAAAAAAAAAAAAAAAAAPUDAABkcnMvZG93bnJldi54bWxQSwUGAAAAAAQABADzAAAA/QQA&#10;AAAA&#10;" w14:anchorId="4E46371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0320" behindDoc="0" locked="0" layoutInCell="1" allowOverlap="1" wp14:editId="6863752F" wp14:anchorId="134565E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9" name="Rectangle 8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9" style="position:absolute;margin-left:210pt;margin-top:-1pt;width:79pt;height:49pt;z-index:259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28Ml8tsA&#10;AAAJAQAADwAAAAAAAAAAAAAAAAD2AwAAZHJzL2Rvd25yZXYueG1sUEsFBgAAAAAEAAQA8wAAAP4E&#10;AAAAAA==&#10;" w14:anchorId="134565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1344" behindDoc="0" locked="0" layoutInCell="1" allowOverlap="1" wp14:editId="1412AFAC" wp14:anchorId="4A9368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0" name="Rectangle 8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0" style="position:absolute;margin-left:210pt;margin-top:-1pt;width:79pt;height:49pt;z-index:259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DbwyXy2wAA&#10;AAkBAAAPAAAAAAAAAAAAAAAAAPUDAABkcnMvZG93bnJldi54bWxQSwUGAAAAAAQABADzAAAA/QQA&#10;AAAA&#10;" w14:anchorId="4A9368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2368" behindDoc="0" locked="0" layoutInCell="1" allowOverlap="1" wp14:editId="50C8BF75" wp14:anchorId="2BEA263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1" name="Rectangle 8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1" style="position:absolute;margin-left:210pt;margin-top:-1pt;width:79pt;height:49pt;z-index:259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DbwyXy2wAA&#10;AAkBAAAPAAAAAAAAAAAAAAAAAPUDAABkcnMvZG93bnJldi54bWxQSwUGAAAAAAQABADzAAAA/QQA&#10;AAAA&#10;" w14:anchorId="2BEA26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3392" behindDoc="0" locked="0" layoutInCell="1" allowOverlap="1" wp14:editId="1A1740BD" wp14:anchorId="4065BD2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2" name="Rectangle 8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2" style="position:absolute;margin-left:210pt;margin-top:-1pt;width:79pt;height:49pt;z-index:259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28Ml8tsA&#10;AAAJAQAADwAAAAAAAAAAAAAAAAD2AwAAZHJzL2Rvd25yZXYueG1sUEsFBgAAAAAEAAQA8wAAAP4E&#10;AAAAAA==&#10;" w14:anchorId="4065BD2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4416" behindDoc="0" locked="0" layoutInCell="1" allowOverlap="1" wp14:editId="7A60B037" wp14:anchorId="091B60E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3" name="Rectangle 8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3" style="position:absolute;margin-left:210pt;margin-top:-1pt;width:79pt;height:49pt;z-index:259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DbwyXy2wAA&#10;AAkBAAAPAAAAAAAAAAAAAAAAAPUDAABkcnMvZG93bnJldi54bWxQSwUGAAAAAAQABADzAAAA/QQA&#10;AAAA&#10;" w14:anchorId="091B60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0016" behindDoc="0" locked="0" layoutInCell="1" allowOverlap="1" wp14:editId="5EC5CAD2" wp14:anchorId="6A552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4" name="Rectangle 8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4" style="position:absolute;margin-left:210pt;margin-top:11pt;width:77pt;height:162pt;z-index:259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enAEAABY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llVSfcVNz4/vACadziMwU9+qnjcjSBs4la2HF83wlQnI2Pjjyqr5vLmnqek2pZL2kWISdE&#10;e/O1KpwcPE2FjMDZLoDZDkS4ynrSx2R+VvY5KKm7X/PM/jTO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O9yV6cAQAA&#10;FgMAAA4AAAAAAAAAAAAAAAAALgIAAGRycy9lMm9Eb2MueG1sUEsBAi0AFAAGAAgAAAAhAMXESR/c&#10;AAAACgEAAA8AAAAAAAAAAAAAAAAA9gMAAGRycy9kb3ducmV2LnhtbFBLBQYAAAAABAAEAPMAAAD/&#10;BAAAAAA=&#10;" w14:anchorId="6A5520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1040" behindDoc="0" locked="0" layoutInCell="1" allowOverlap="1" wp14:editId="350FB8CA" wp14:anchorId="6502BC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5" name="Rectangle 8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5" style="position:absolute;margin-left:210pt;margin-top:11pt;width:79pt;height:162pt;z-index:259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uB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1VTLhJuKW+iPz5jGLT5R0CNMHZej8ZxN1MKOh9e9QMXZ+NORR/X1allTz3NSNXVDs4g5&#10;Idrbj1Xh5AA0FTIiZ3uPZjcQ4SrrSR+T+VnZ+6Ck7n7MM/vzOG/+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rluBnQEA&#10;ABYDAAAOAAAAAAAAAAAAAAAAAC4CAABkcnMvZTJvRG9jLnhtbFBLAQItABQABgAIAAAAIQC2Y/vm&#10;3AAAAAoBAAAPAAAAAAAAAAAAAAAAAPcDAABkcnMvZG93bnJldi54bWxQSwUGAAAAAAQABADzAAAA&#10;AAUAAAAA&#10;" w14:anchorId="6502BC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2064" behindDoc="0" locked="0" layoutInCell="1" allowOverlap="1" wp14:editId="6A6F8F8F" wp14:anchorId="3730E9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6" name="Rectangle 8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6" style="position:absolute;margin-left:210pt;margin-top:11pt;width:77pt;height:162pt;z-index:259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kj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gtqyb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GULySOcAQAA&#10;FgMAAA4AAAAAAAAAAAAAAAAALgIAAGRycy9lMm9Eb2MueG1sUEsBAi0AFAAGAAgAAAAhAMXESR/c&#10;AAAACgEAAA8AAAAAAAAAAAAAAAAA9gMAAGRycy9kb3ducmV2LnhtbFBLBQYAAAAABAAEAPMAAAD/&#10;BAAAAAA=&#10;" w14:anchorId="3730E9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3088" behindDoc="0" locked="0" layoutInCell="1" allowOverlap="1" wp14:editId="328301CC" wp14:anchorId="54E364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7" name="Rectangle 8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7" style="position:absolute;margin-left:210pt;margin-top:11pt;width:77pt;height:162pt;z-index:259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k2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srpIuKm4gf5wj2nc4h0FPcLUcTkaz9lELex4eN4JVJyNfxx5VF82P2vqeU6qZb2kWcSc&#10;EO3Nx6pwcgCaChmRs51Hsx2IcJX1pI/J/KzsbVBSdz/mmf1pnNcv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PUk2nQEA&#10;ABYDAAAOAAAAAAAAAAAAAAAAAC4CAABkcnMvZTJvRG9jLnhtbFBLAQItABQABgAIAAAAIQDFxEkf&#10;3AAAAAoBAAAPAAAAAAAAAAAAAAAAAPcDAABkcnMvZG93bnJldi54bWxQSwUGAAAAAAQABADzAAAA&#10;AAUAAAAA&#10;" w14:anchorId="54E3641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4112" behindDoc="0" locked="0" layoutInCell="1" allowOverlap="1" wp14:editId="0A49D146" wp14:anchorId="66E8C1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8" name="Rectangle 8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8" style="position:absolute;margin-left:210pt;margin-top:11pt;width:79pt;height:162pt;z-index:259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vC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1VRXCTcVt9AfnzCNW3ykoEeYOi5H4zmbqIUdD297gYqz8bcjj+rr5WVNPc9J1dQNzSLm&#10;hGhvv1eFkwPQVMiInO09mt1AhKusJ31M5mdln4OSuvs9z+zP47x+B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Q9vCnQEA&#10;ABYDAAAOAAAAAAAAAAAAAAAAAC4CAABkcnMvZTJvRG9jLnhtbFBLAQItABQABgAIAAAAIQC2Y/vm&#10;3AAAAAoBAAAPAAAAAAAAAAAAAAAAAPcDAABkcnMvZG93bnJldi54bWxQSwUGAAAAAAQABADzAAAA&#10;AAUAAAAA&#10;" w14:anchorId="66E8C1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5136" behindDoc="0" locked="0" layoutInCell="1" allowOverlap="1" wp14:editId="664BBB76" wp14:anchorId="4CEE1F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9" name="Rectangle 8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9" style="position:absolute;margin-left:210pt;margin-top:11pt;width:77pt;height:162pt;z-index:259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d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q2qZcFNxC/3xCdO4xUcKeoSp43I0nrOJWtjx8LoXqDgb7x15VC+bq5p6npNqVa9oFjEn&#10;RHv7sSqcHICmQkbkbO/R7AYiXGU96WMyPyt7H5TU3Y95Zn8e581f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uUEkdnQEA&#10;ABYDAAAOAAAAAAAAAAAAAAAAAC4CAABkcnMvZTJvRG9jLnhtbFBLAQItABQABgAIAAAAIQDFxEkf&#10;3AAAAAoBAAAPAAAAAAAAAAAAAAAAAPcDAABkcnMvZG93bnJldi54bWxQSwUGAAAAAAQABADzAAAA&#10;AAUAAAAA&#10;" w14:anchorId="4CEE1F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6160" behindDoc="0" locked="0" layoutInCell="1" allowOverlap="1" wp14:editId="3D75869B" wp14:anchorId="02637B1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0" name="Rectangle 8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0" style="position:absolute;margin-left:211pt;margin-top:11pt;width:77pt;height:162pt;z-index:259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ElnyNmdAQAA&#10;FgMAAA4AAAAAAAAAAAAAAAAALgIAAGRycy9lMm9Eb2MueG1sUEsBAi0AFAAGAAgAAAAhAKtB1Sbb&#10;AAAACgEAAA8AAAAAAAAAAAAAAAAA9wMAAGRycy9kb3ducmV2LnhtbFBLBQYAAAAABAAEAPMAAAD/&#10;BAAAAAA=&#10;" w14:anchorId="02637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7184" behindDoc="0" locked="0" layoutInCell="1" allowOverlap="1" wp14:editId="523D2A43" wp14:anchorId="60B9C8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1" name="Rectangle 8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1" style="position:absolute;margin-left:210pt;margin-top:11pt;width:79pt;height:162pt;z-index:259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wdFoGnQEA&#10;ABYDAAAOAAAAAAAAAAAAAAAAAC4CAABkcnMvZTJvRG9jLnhtbFBLAQItABQABgAIAAAAIQC2Y/vm&#10;3AAAAAoBAAAPAAAAAAAAAAAAAAAAAPcDAABkcnMvZG93bnJldi54bWxQSwUGAAAAAAQABADzAAAA&#10;AAUAAAAA&#10;" w14:anchorId="60B9C8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8208" behindDoc="0" locked="0" layoutInCell="1" allowOverlap="1" wp14:editId="69CB72CB" wp14:anchorId="0F8B30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2" name="Rectangle 8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2" style="position:absolute;margin-left:210pt;margin-top:11pt;width:77pt;height:162pt;z-index:259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Uokl4psBAAAW&#10;AwAADgAAAAAAAAAAAAAAAAAuAgAAZHJzL2Uyb0RvYy54bWxQSwECLQAUAAYACAAAACEAxcRJH9wA&#10;AAAKAQAADwAAAAAAAAAAAAAAAAD1AwAAZHJzL2Rvd25yZXYueG1sUEsFBgAAAAAEAAQA8wAAAP4E&#10;AAAAAA==&#10;" w14:anchorId="0F8B30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79232" behindDoc="0" locked="0" layoutInCell="1" allowOverlap="1" wp14:editId="3A2D8613" wp14:anchorId="3CFFBE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3" name="Rectangle 8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3" style="position:absolute;margin-left:210pt;margin-top:11pt;width:77pt;height:162pt;z-index:259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q7+l95sBAAAW&#10;AwAADgAAAAAAAAAAAAAAAAAuAgAAZHJzL2Uyb0RvYy54bWxQSwECLQAUAAYACAAAACEAxcRJH9wA&#10;AAAKAQAADwAAAAAAAAAAAAAAAAD1AwAAZHJzL2Rvd25yZXYueG1sUEsFBgAAAAAEAAQA8wAAAP4E&#10;AAAAAA==&#10;" w14:anchorId="3CFFBE1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0256" behindDoc="0" locked="0" layoutInCell="1" allowOverlap="1" wp14:editId="08CFA0DF" wp14:anchorId="7F7D66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4" name="Rectangle 8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4" style="position:absolute;margin-left:210pt;margin-top:11pt;width:79pt;height:162pt;z-index:259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cD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k2TcXNxB/3pCfO4pUcOdoSpk3p0UYqJW9hJ+n1QaKQYvwf2qLlZXTXc85IwzppnEUvC&#10;tHcfqyroAXgqdEIpDhHdfmDCy6Inf8zmF2Vvg5K7+zEv7C/j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DBNwOcAQAA&#10;FgMAAA4AAAAAAAAAAAAAAAAALgIAAGRycy9lMm9Eb2MueG1sUEsBAi0AFAAGAAgAAAAhALZj++bc&#10;AAAACgEAAA8AAAAAAAAAAAAAAAAA9gMAAGRycy9kb3ducmV2LnhtbFBLBQYAAAAABAAEAPMAAAD/&#10;BAAAAAA=&#10;" w14:anchorId="7F7D66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1280" behindDoc="0" locked="0" layoutInCell="1" allowOverlap="1" wp14:editId="667C1E76" wp14:anchorId="205B37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5" name="Rectangle 8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5" style="position:absolute;margin-left:210pt;margin-top:11pt;width:79pt;height:162pt;z-index:259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cWnA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Ns0q4+biHvrzM+ZxS08c7AhTJ/XoohQTt7CT9POo0EgxfgnsUXO7XjX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n3txacAQAA&#10;FgMAAA4AAAAAAAAAAAAAAAAALgIAAGRycy9lMm9Eb2MueG1sUEsBAi0AFAAGAAgAAAAhALZj++bc&#10;AAAACgEAAA8AAAAAAAAAAAAAAAAA9gMAAGRycy9kb3ducmV2LnhtbFBLBQYAAAAABAAEAPMAAAD/&#10;BAAAAAA=&#10;" w14:anchorId="205B37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2304" behindDoc="0" locked="0" layoutInCell="1" allowOverlap="1" wp14:editId="7B928A32" wp14:anchorId="42A97F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6" name="Rectangle 8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6" style="position:absolute;margin-left:210pt;margin-top:11pt;width:79pt;height:162pt;z-index:259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q4+biDvrTE+ZxS48c7AhTJ/XoohQTt7CT9Pug0Egxfg/sUXOzumq45yVhnD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3N36cAQAA&#10;FgMAAA4AAAAAAAAAAAAAAAAALgIAAGRycy9lMm9Eb2MueG1sUEsBAi0AFAAGAAgAAAAhALZj++bc&#10;AAAACgEAAA8AAAAAAAAAAAAAAAAA9gMAAGRycy9kb3ducmV2LnhtbFBLBQYAAAAABAAEAPMAAAD/&#10;BAAAAAA=&#10;" w14:anchorId="42A97F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3328" behindDoc="0" locked="0" layoutInCell="1" allowOverlap="1" wp14:editId="26879B0A" wp14:anchorId="3FCC95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7" name="Rectangle 8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7" style="position:absolute;margin-left:210pt;margin-top:11pt;width:79pt;height:162pt;z-index:259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d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1s2njJuLO+hPj5jHLT1wsCNMndSji1JM3MJO0q+DQiPF+C2wR83N6rrhnpeEcdY8i1gS&#10;pr17W1VBD8BToRNKcYjo9gMTXhY9+WM2vyh7HZTc3bd5YX8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QbdrnQEA&#10;ABYDAAAOAAAAAAAAAAAAAAAAAC4CAABkcnMvZTJvRG9jLnhtbFBLAQItABQABgAIAAAAIQC2Y/vm&#10;3AAAAAoBAAAPAAAAAAAAAAAAAAAAAPcDAABkcnMvZG93bnJldi54bWxQSwUGAAAAAAQABADzAAAA&#10;AAUAAAAA&#10;" w14:anchorId="3FCC95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4352" behindDoc="0" locked="0" layoutInCell="1" allowOverlap="1" wp14:editId="0E17D952" wp14:anchorId="3B5384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8" name="Rectangle 8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8" style="position:absolute;margin-left:210pt;margin-top:11pt;width:79pt;height:162pt;z-index:259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dVnA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1s11xs3FHfSnJ8zjlh452BGmTurRRSkmbmEn6fWg0EgxfgvsUXOzumq45yVhnDXPIpaE&#10;ae8+VlXQA/BU6IRSHCK6/cCEl0VP/pjNL8reByV392Ne2F/G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QaN1WcAQAA&#10;FgMAAA4AAAAAAAAAAAAAAAAALgIAAGRycy9lMm9Eb2MueG1sUEsBAi0AFAAGAAgAAAAhALZj++bc&#10;AAAACgEAAA8AAAAAAAAAAAAAAAAA9gMAAGRycy9kb3ducmV2LnhtbFBLBQYAAAAABAAEAPMAAAD/&#10;BAAAAAA=&#10;" w14:anchorId="3B5384B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5376" behindDoc="0" locked="0" layoutInCell="1" allowOverlap="1" wp14:editId="3CF79D3F" wp14:anchorId="43F8DB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9" name="Rectangle 8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9" style="position:absolute;margin-left:210pt;margin-top:11pt;width:79pt;height:162pt;z-index:259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dA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Ns064+biHvrzM+ZxS08c7AhTJ/XoohQTt7CT9POo0EgxfgnsUbNe3Tb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0st0CcAQAA&#10;FgMAAA4AAAAAAAAAAAAAAAAALgIAAGRycy9lMm9Eb2MueG1sUEsBAi0AFAAGAAgAAAAhALZj++bc&#10;AAAACgEAAA8AAAAAAAAAAAAAAAAA9gMAAGRycy9kb3ducmV2LnhtbFBLBQYAAAAABAAEAPMAAAD/&#10;BAAAAAA=&#10;" w14:anchorId="43F8DB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6400" behindDoc="0" locked="0" layoutInCell="1" allowOverlap="1" wp14:editId="0E3B1EA8" wp14:anchorId="02583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0" name="Rectangle 8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0" style="position:absolute;margin-left:210pt;margin-top:11pt;width:79pt;height:162pt;z-index:259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a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64+biDvrTE+ZxS48c7AhTJ/XoohQTt7CT9Pug0Egxfg/sUXOzumq45yXJODyLWBKm&#10;vftYVUEPwFOhE0pxiOj2AxNeFj35Yza/KHsblNzdj3lhfxnn7Qs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obNoScAQAA&#10;FgMAAA4AAAAAAAAAAAAAAAAALgIAAGRycy9lMm9Eb2MueG1sUEsBAi0AFAAGAAgAAAAhALZj++bc&#10;AAAACgEAAA8AAAAAAAAAAAAAAAAA9gMAAGRycy9kb3ducmV2LnhtbFBLBQYAAAAABAAEAPMAAAD/&#10;BAAAAAA=&#10;" w14:anchorId="02583D7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7424" behindDoc="0" locked="0" layoutInCell="1" allowOverlap="1" wp14:editId="4A153904" wp14:anchorId="0D13C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1" name="Rectangle 8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1" style="position:absolute;margin-left:210pt;margin-top:11pt;width:79pt;height:162pt;z-index:259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R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62aTcXNxD/35GfO4pScOdoSpk3p0UYqJW9hJ+nlUaKQYvwT2qLlb3Tbc85Iwzpp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MttpGcAQAA&#10;FgMAAA4AAAAAAAAAAAAAAAAALgIAAGRycy9lMm9Eb2MueG1sUEsBAi0AFAAGAAgAAAAhALZj++bc&#10;AAAACgEAAA8AAAAAAAAAAAAAAAAA9gMAAGRycy9kb3ducmV2LnhtbFBLBQYAAAAABAAEAPMAAAD/&#10;BAAAAAA=&#10;" w14:anchorId="0D13C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8448" behindDoc="0" locked="0" layoutInCell="1" allowOverlap="1" wp14:editId="48D76D6C" wp14:anchorId="2B391B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2" name="Rectangle 8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2" style="position:absolute;margin-left:210pt;margin-top:11pt;width:79pt;height:162pt;z-index:259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smw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RcZNxQ10h2dM4xafKOgBxpbLwXjORmphy8PbTqDibLh35FF1uVxU1POczOuqplnEnBDt&#10;zeeqcLIHmgoZkbOdR7PtifA860kfk/lZ2cegpO5+zjP70zi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3GZD7JsBAAAW&#10;AwAADgAAAAAAAAAAAAAAAAAuAgAAZHJzL2Uyb0RvYy54bWxQSwECLQAUAAYACAAAACEAtmP75twA&#10;AAAKAQAADwAAAAAAAAAAAAAAAAD1AwAAZHJzL2Rvd25yZXYueG1sUEsFBgAAAAAEAAQA8wAAAP4E&#10;AAAAAA==&#10;" w14:anchorId="2B391B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89472" behindDoc="0" locked="0" layoutInCell="1" allowOverlap="1" wp14:editId="51B819C8" wp14:anchorId="0B8D95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3" name="Rectangle 8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3" style="position:absolute;margin-left:210pt;margin-top:11pt;width:79pt;height:162pt;z-index:259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JVDD+ZsBAAAW&#10;AwAADgAAAAAAAAAAAAAAAAAuAgAAZHJzL2Uyb0RvYy54bWxQSwECLQAUAAYACAAAACEAtmP75twA&#10;AAAKAQAADwAAAAAAAAAAAAAAAAD1AwAAZHJzL2Rvd25yZXYueG1sUEsFBgAAAAAEAAQA8wAAAP4E&#10;AAAAAA==&#10;" w14:anchorId="0B8D95C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0496" behindDoc="0" locked="0" layoutInCell="1" allowOverlap="1" wp14:editId="1355DCB8" wp14:anchorId="1EC1FE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4" name="Rectangle 8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4" style="position:absolute;margin-left:210pt;margin-top:11pt;width:79pt;height:162pt;z-index:259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C0PHnQEA&#10;ABYDAAAOAAAAAAAAAAAAAAAAAC4CAABkcnMvZTJvRG9jLnhtbFBLAQItABQABgAIAAAAIQC2Y/vm&#10;3AAAAAoBAAAPAAAAAAAAAAAAAAAAAPcDAABkcnMvZG93bnJldi54bWxQSwUGAAAAAAQABADzAAAA&#10;AAUAAAAA&#10;" w14:anchorId="1EC1FEB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1520" behindDoc="0" locked="0" layoutInCell="1" allowOverlap="1" wp14:editId="2CE817F1" wp14:anchorId="60014C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5" name="Rectangle 8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5" style="position:absolute;margin-left:210pt;margin-top:11pt;width:79pt;height:162pt;z-index:259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PS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xSLhpuLGd4dnSOMWnyjowY8tl4MJnI3Uwpbj206A4my4d+RRdblcVNTznMzrqqZZhJwQ&#10;7c3nqnCy9zQVMgJnuwBm2xPhedaTPibzs7KPQUnd/Zxn9qdxXv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c9w9KcAQAA&#10;FgMAAA4AAAAAAAAAAAAAAAAALgIAAGRycy9lMm9Eb2MueG1sUEsBAi0AFAAGAAgAAAAhALZj++bc&#10;AAAACgEAAA8AAAAAAAAAAAAAAAAA9gMAAGRycy9kb3ducmV2LnhtbFBLBQYAAAAABAAEAPMAAAD/&#10;BAAAAAA=&#10;" w14:anchorId="60014CB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2544" behindDoc="0" locked="0" layoutInCell="1" allowOverlap="1" wp14:editId="00078E94" wp14:anchorId="5EEB32C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6" name="Rectangle 8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6" style="position:absolute;margin-left:210pt;margin-top:11pt;width:79pt;height:162pt;z-index:259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6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xT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i9Q7qcAQAA&#10;FgMAAA4AAAAAAAAAAAAAAAAALgIAAGRycy9lMm9Eb2MueG1sUEsBAi0AFAAGAAgAAAAhALZj++bc&#10;AAAACgEAAA8AAAAAAAAAAAAAAAAA9gMAAGRycy9kb3ducmV2LnhtbFBLBQYAAAAABAAEAPMAAAD/&#10;BAAAAAA=&#10;" w14:anchorId="5EEB32C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3568" behindDoc="0" locked="0" layoutInCell="1" allowOverlap="1" wp14:editId="31C3C1FD" wp14:anchorId="3CF583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7" name="Rectangle 8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7" style="position:absolute;margin-left:210pt;margin-top:11pt;width:79pt;height:162pt;z-index:259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Ov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1UvThPuKm4ge7wiGnc4gMFPcDYcjkYz9lILWx5+LcTqDgbbh15VF0uFxX1PCfzuqppFjEn&#10;RHvzuSqc7IGmQkbkbOfRbHsiPM960sdkflb2Piipu5/zzP40zut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i8OvnQEA&#10;ABYDAAAOAAAAAAAAAAAAAAAAAC4CAABkcnMvZTJvRG9jLnhtbFBLAQItABQABgAIAAAAIQC2Y/vm&#10;3AAAAAoBAAAPAAAAAAAAAAAAAAAAAPcDAABkcnMvZG93bnJldi54bWxQSwUGAAAAAAQABADzAAAA&#10;AAUAAAAA&#10;" w14:anchorId="3CF5838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4592" behindDoc="0" locked="0" layoutInCell="1" allowOverlap="1" wp14:editId="1B298988" wp14:anchorId="3DF5D6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8" name="Rectangle 8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8" style="position:absolute;margin-left:210pt;margin-top:11pt;width:79pt;height:162pt;z-index:259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OR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jVi4uEm4ob6A6PmMYtPlDQA4wtl4PxnI3UwpaHl51Axdlw78ij6nK5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rQQ5GcAQAA&#10;FgMAAA4AAAAAAAAAAAAAAAAALgIAAGRycy9lMm9Eb2MueG1sUEsBAi0AFAAGAAgAAAAhALZj++bc&#10;AAAACgEAAA8AAAAAAAAAAAAAAAAA9gMAAGRycy9kb3ducmV2LnhtbFBLBQYAAAAABAAEAPMAAAD/&#10;BAAAAAA=&#10;" w14:anchorId="3DF5D6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5616" behindDoc="0" locked="0" layoutInCell="1" allowOverlap="1" wp14:editId="1414C2F7" wp14:anchorId="238DDA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9" name="Rectangle 8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9" style="position:absolute;margin-left:210pt;margin-top:11pt;width:79pt;height:162pt;z-index:259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OE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FK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5sOEnQEA&#10;ABYDAAAOAAAAAAAAAAAAAAAAAC4CAABkcnMvZTJvRG9jLnhtbFBLAQItABQABgAIAAAAIQC2Y/vm&#10;3AAAAAoBAAAPAAAAAAAAAAAAAAAAAPcDAABkcnMvZG93bnJldi54bWxQSwUGAAAAAAQABADzAAAA&#10;AAUAAAAA&#10;" w14:anchorId="238DDA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6640" behindDoc="0" locked="0" layoutInCell="1" allowOverlap="1" wp14:editId="359D6FDB" wp14:anchorId="7B8843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0" name="Rectangle 8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0" style="position:absolute;margin-left:210pt;margin-top:11pt;width:79pt;height:162pt;z-index:259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JA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R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RQkCcAQAA&#10;FgMAAA4AAAAAAAAAAAAAAAAALgIAAGRycy9lMm9Eb2MueG1sUEsBAi0AFAAGAAgAAAAhALZj++bc&#10;AAAACgEAAA8AAAAAAAAAAAAAAAAA9gMAAGRycy9kb3ducmV2LnhtbFBLBQYAAAAABAAEAPMAAAD/&#10;BAAAAAA=&#10;" w14:anchorId="7B8843C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7664" behindDoc="0" locked="0" layoutInCell="1" allowOverlap="1" wp14:editId="62EA0BA9" wp14:anchorId="73D8E5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1" name="Rectangle 8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1" style="position:absolute;margin-left:210pt;margin-top:11pt;width:79pt;height:162pt;z-index:259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JV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1UvVgl3FTcQnd8wjRu8ZGCHmBsuRyM52ykFrY8vOwFKs6G3448qq6Xi4p6npN5XdU0i5gT&#10;or39XBVO9kBTISNytvdodj0Rnmc96WMyPyt7H5TU3c95Zn8e58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t58JVnQEA&#10;ABYDAAAOAAAAAAAAAAAAAAAAAC4CAABkcnMvZTJvRG9jLnhtbFBLAQItABQABgAIAAAAIQC2Y/vm&#10;3AAAAAoBAAAPAAAAAAAAAAAAAAAAAPcDAABkcnMvZG93bnJldi54bWxQSwUGAAAAAAQABADzAAAA&#10;AAUAAAAA&#10;" w14:anchorId="73D8E5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8688" behindDoc="0" locked="0" layoutInCell="1" allowOverlap="1" wp14:editId="4F49A004" wp14:anchorId="47CE45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2" name="Rectangle 8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2" style="position:absolute;margin-left:210pt;margin-top:11pt;width:79pt;height:162pt;z-index:259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7c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uCm4t7GM5PmMctPXKwE8y91JOLUszcwl7Sz6NCI8X0JbBHze3mpuGel2TdNi3PIpaE&#10;ae/fVlXQI/BU6IRSHCO6w8iE10VP/pjNL8peByV392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UZntycAQAA&#10;FgMAAA4AAAAAAAAAAAAAAAAALgIAAGRycy9lMm9Eb2MueG1sUEsBAi0AFAAGAAgAAAAhALZj++bc&#10;AAAACgEAAA8AAAAAAAAAAAAAAAAA9gMAAGRycy9kb3ducmV2LnhtbFBLBQYAAAAABAAEAPMAAAD/&#10;BAAAAAA=&#10;" w14:anchorId="47CE45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99712" behindDoc="0" locked="0" layoutInCell="1" allowOverlap="1" wp14:editId="69603CE6" wp14:anchorId="568C8F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3" name="Rectangle 8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3" style="position:absolute;margin-left:210pt;margin-top:11pt;width:79pt;height:162pt;z-index:259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7JnAEAABY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WadcXNwD8P5CfO6pUc2doK5l3pyUYqZR9hL+nlUaKSYvgTWqLnd3DQ88+Ks26blXcTi&#10;MO3926gKegTeCp1QimNEdxiZcKlbeLH4pbPXRcnTfes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wvHsmcAQAA&#10;FgMAAA4AAAAAAAAAAAAAAAAALgIAAGRycy9lMm9Eb2MueG1sUEsBAi0AFAAGAAgAAAAhALZj++bc&#10;AAAACgEAAA8AAAAAAAAAAAAAAAAA9gMAAGRycy9kb3ducmV2LnhtbFBLBQYAAAAABAAEAPMAAAD/&#10;BAAAAAA=&#10;" w14:anchorId="568C8F3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0736" behindDoc="0" locked="0" layoutInCell="1" allowOverlap="1" wp14:editId="12B6C91E" wp14:anchorId="2C0D3B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4" name="Rectangle 8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4" style="position:absolute;margin-left:210pt;margin-top:11pt;width:79pt;height:162pt;z-index:259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73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sm4+biHobzE+ZxS48c7ARzL/XkohQzt7CX9POo0EgxfQnsUXO7uWm45yVZt03Ls4gl&#10;Ydr7t1UV9Ag8FTqhFMeI7jAy4XXRkz9m84uy10HJ3X2b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dJ73nQEA&#10;ABYDAAAOAAAAAAAAAAAAAAAAAC4CAABkcnMvZTJvRG9jLnhtbFBLAQItABQABgAIAAAAIQC2Y/vm&#10;3AAAAAoBAAAPAAAAAAAAAAAAAAAAAPcDAABkcnMvZG93bnJldi54bWxQSwUGAAAAAAQABADzAAAA&#10;AAUAAAAA&#10;" w14:anchorId="2C0D3B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1760" behindDoc="0" locked="0" layoutInCell="1" allowOverlap="1" wp14:editId="1C13487E" wp14:anchorId="094E4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5" name="Rectangle 8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5" style="position:absolute;margin-left:210pt;margin-top:11pt;width:79pt;height:162pt;z-index:259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i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5S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5CHuKcAQAA&#10;FgMAAA4AAAAAAAAAAAAAAAAALgIAAGRycy9lMm9Eb2MueG1sUEsBAi0AFAAGAAgAAAAhALZj++bc&#10;AAAACgEAAA8AAAAAAAAAAAAAAAAA9gMAAGRycy9kb3ducmV2LnhtbFBLBQYAAAAABAAEAPMAAAD/&#10;BAAAAAA=&#10;" w14:anchorId="094E4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2784" behindDoc="0" locked="0" layoutInCell="1" allowOverlap="1" wp14:editId="281DEDB6" wp14:anchorId="2AD0D2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6" name="Rectangle 8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6" style="position:absolute;margin-left:210pt;margin-top:11pt;width:79pt;height:162pt;z-index:259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HCnoqcAQAA&#10;FgMAAA4AAAAAAAAAAAAAAAAALgIAAGRycy9lMm9Eb2MueG1sUEsBAi0AFAAGAAgAAAAhALZj++bc&#10;AAAACgEAAA8AAAAAAAAAAAAAAAAA9gMAAGRycy9kb3ducmV2LnhtbFBLBQYAAAAABAAEAPMAAAD/&#10;BAAAAAA=&#10;" w14:anchorId="2AD0D2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3808" behindDoc="0" locked="0" layoutInCell="1" allowOverlap="1" wp14:editId="5752A6A0" wp14:anchorId="1F3535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7" name="Rectangle 8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7" style="position:absolute;margin-left:210pt;margin-top:11pt;width:79pt;height:135pt;z-index:259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8u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5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YCVfLpwBAAAW&#10;AwAADgAAAAAAAAAAAAAAAAAuAgAAZHJzL2Uyb0RvYy54bWxQSwECLQAUAAYACAAAACEAfGLvF9sA&#10;AAAKAQAADwAAAAAAAAAAAAAAAAD2AwAAZHJzL2Rvd25yZXYueG1sUEsFBgAAAAAEAAQA8wAAAP4E&#10;AAAAAA==&#10;" w14:anchorId="1F35358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4832" behindDoc="0" locked="0" layoutInCell="1" allowOverlap="1" wp14:editId="5CEF570E" wp14:anchorId="18CF1F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8" name="Rectangle 81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8" style="position:absolute;margin-left:210pt;margin-top:11pt;width:79pt;height:135pt;z-index:259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t+3xCaAQAAFgMA&#10;AA4AAAAAAAAAAAAAAAAALgIAAGRycy9lMm9Eb2MueG1sUEsBAi0AFAAGAAgAAAAhAHxi7xfbAAAA&#10;CgEAAA8AAAAAAAAAAAAAAAAA9AMAAGRycy9kb3ducmV2LnhtbFBLBQYAAAAABAAEAPMAAAD8BAAA&#10;AAA=&#10;" w14:anchorId="18CF1F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5856" behindDoc="0" locked="0" layoutInCell="1" allowOverlap="1" wp14:editId="409B9620" wp14:anchorId="64EBAE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9" name="Rectangle 81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9" style="position:absolute;margin-left:210pt;margin-top:11pt;width:79pt;height:135pt;z-index:259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SSF8FmwEAABYD&#10;AAAOAAAAAAAAAAAAAAAAAC4CAABkcnMvZTJvRG9jLnhtbFBLAQItABQABgAIAAAAIQB8Yu8X2wAA&#10;AAoBAAAPAAAAAAAAAAAAAAAAAPUDAABkcnMvZG93bnJldi54bWxQSwUGAAAAAAQABADzAAAA/QQA&#10;AAAA&#10;" w14:anchorId="64EBAE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6880" behindDoc="0" locked="0" layoutInCell="1" allowOverlap="1" wp14:editId="1090620B" wp14:anchorId="2BDB21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0" name="Rectangle 81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0" style="position:absolute;margin-left:210pt;margin-top:11pt;width:79pt;height:135pt;z-index:259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7B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bs6b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V/3sGaAQAAFgMA&#10;AA4AAAAAAAAAAAAAAAAALgIAAGRycy9lMm9Eb2MueG1sUEsBAi0AFAAGAAgAAAAhAHxi7xfbAAAA&#10;CgEAAA8AAAAAAAAAAAAAAAAA9AMAAGRycy9kb3ducmV2LnhtbFBLBQYAAAAABAAEAPMAAAD8BAAA&#10;AAA=&#10;" w14:anchorId="2BDB21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7904" behindDoc="0" locked="0" layoutInCell="1" allowOverlap="1" wp14:editId="4AB4DE6F" wp14:anchorId="0E0E03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1" name="Rectangle 81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1" style="position:absolute;margin-left:210pt;margin-top:11pt;width:79pt;height:135pt;z-index:259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SV7UmwEAABYD&#10;AAAOAAAAAAAAAAAAAAAAAC4CAABkcnMvZTJvRG9jLnhtbFBLAQItABQABgAIAAAAIQB8Yu8X2wAA&#10;AAoBAAAPAAAAAAAAAAAAAAAAAPUDAABkcnMvZG93bnJldi54bWxQSwUGAAAAAAQABADzAAAA/QQA&#10;AAAA&#10;" w14:anchorId="0E0E03C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8928" behindDoc="0" locked="0" layoutInCell="1" allowOverlap="1" wp14:editId="2A60D12B" wp14:anchorId="17C638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2" name="Rectangle 81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2" style="position:absolute;margin-left:210pt;margin-top:11pt;width:79pt;height:135pt;z-index:259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p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m4qbnx/eIA0bvGegh791HE5msDZRC3sOL7sBCjOxltHHtWXPy9q6nlOqqZuaBYhJ0R7&#10;874qnBw8TYWMwNkugNkORLjKetLHZH5W9jYoqbvv88z+NM7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AqupmwEAABYD&#10;AAAOAAAAAAAAAAAAAAAAAC4CAABkcnMvZTJvRG9jLnhtbFBLAQItABQABgAIAAAAIQB8Yu8X2wAA&#10;AAoBAAAPAAAAAAAAAAAAAAAAAPUDAABkcnMvZG93bnJldi54bWxQSwUGAAAAAAQABADzAAAA/QQA&#10;AAAA&#10;" w14:anchorId="17C6380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09952" behindDoc="0" locked="0" layoutInCell="1" allowOverlap="1" wp14:editId="7B6631A0" wp14:anchorId="5F4529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3" name="Rectangle 81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3" style="position:absolute;margin-left:210pt;margin-top:11pt;width:79pt;height:135pt;z-index:259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8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JtfVcJNwY3vDw+Q1i3ek9GjnzouRxM4m2iEHceXnQDF2XjrSKP68udFTTPPTtXUDe0iZIdo&#10;b95HhZODp62QETjbBTDbgQjnupkXiZ87e1uUNN33fmZ/Wuf1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KNCu8mwEAABYD&#10;AAAOAAAAAAAAAAAAAAAAAC4CAABkcnMvZTJvRG9jLnhtbFBLAQItABQABgAIAAAAIQB8Yu8X2wAA&#10;AAoBAAAPAAAAAAAAAAAAAAAAAPUDAABkcnMvZG93bnJldi54bWxQSwUGAAAAAAQABADzAAAA/QQA&#10;AAAA&#10;" w14:anchorId="5F4529E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0976" behindDoc="0" locked="0" layoutInCell="1" allowOverlap="1" wp14:editId="5810BEA4" wp14:anchorId="1A8AC0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4" name="Rectangle 81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4" style="position:absolute;margin-left:210pt;margin-top:11pt;width:79pt;height:135pt;z-index:259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uC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6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AW+rgpwBAAAW&#10;AwAADgAAAAAAAAAAAAAAAAAuAgAAZHJzL2Uyb0RvYy54bWxQSwECLQAUAAYACAAAACEAfGLvF9sA&#10;AAAKAQAADwAAAAAAAAAAAAAAAAD2AwAAZHJzL2Rvd25yZXYueG1sUEsFBgAAAAAEAAQA8wAAAP4E&#10;AAAAAA==&#10;" w14:anchorId="1A8AC0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2000" behindDoc="0" locked="0" layoutInCell="1" allowOverlap="1" wp14:editId="4CE3984A" wp14:anchorId="156E8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5" name="Rectangle 81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5" style="position:absolute;margin-left:210pt;margin-top:11pt;width:79pt;height:135pt;z-index:259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uX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mcplwU3ED/eER07jFBwp6hKnjcjSes4la2PHwbydQcTbeOfKovvqx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krl5wBAAAW&#10;AwAADgAAAAAAAAAAAAAAAAAuAgAAZHJzL2Uyb0RvYy54bWxQSwECLQAUAAYACAAAACEAfGLvF9sA&#10;AAAKAQAADwAAAAAAAAAAAAAAAAD2AwAAZHJzL2Rvd25yZXYueG1sUEsFBgAAAAAEAAQA8wAAAP4E&#10;AAAAAA==&#10;" w14:anchorId="156E8B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3024" behindDoc="0" locked="0" layoutInCell="1" allowOverlap="1" wp14:editId="4CCA055F" wp14:anchorId="52561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6" name="Rectangle 81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6" style="position:absolute;margin-left:210pt;margin-top:11pt;width:79pt;height:135pt;z-index:259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v/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W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9mr/5wBAAAW&#10;AwAADgAAAAAAAAAAAAAAAAAuAgAAZHJzL2Uyb0RvYy54bWxQSwECLQAUAAYACAAAACEAfGLvF9sA&#10;AAAKAQAADwAAAAAAAAAAAAAAAAD2AwAAZHJzL2Rvd25yZXYueG1sUEsFBgAAAAAEAAQA8wAAAP4E&#10;AAAAAA==&#10;" w14:anchorId="52561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4048" behindDoc="0" locked="0" layoutInCell="1" allowOverlap="1" wp14:editId="2686C238" wp14:anchorId="7D3CF4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7" name="Rectangle 81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7" style="position:absolute;margin-left:210pt;margin-top:11pt;width:79pt;height:135pt;z-index:259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vq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u8r6pwBAAAW&#10;AwAADgAAAAAAAAAAAAAAAAAuAgAAZHJzL2Uyb0RvYy54bWxQSwECLQAUAAYACAAAACEAfGLvF9sA&#10;AAAKAQAADwAAAAAAAAAAAAAAAAD2AwAAZHJzL2Rvd25yZXYueG1sUEsFBgAAAAAEAAQA8wAAAP4E&#10;AAAAAA==&#10;" w14:anchorId="7D3CF4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5072" behindDoc="0" locked="0" layoutInCell="1" allowOverlap="1" wp14:editId="12A90487" wp14:anchorId="1AD5A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8" name="Rectangle 81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8" style="position:absolute;margin-left:210pt;margin-top:11pt;width:79pt;height:135pt;z-index:259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vU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ObiM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ltKvUmwEAABYD&#10;AAAOAAAAAAAAAAAAAAAAAC4CAABkcnMvZTJvRG9jLnhtbFBLAQItABQABgAIAAAAIQB8Yu8X2wAA&#10;AAoBAAAPAAAAAAAAAAAAAAAAAPUDAABkcnMvZG93bnJldi54bWxQSwUGAAAAAAQABADzAAAA/QQA&#10;AAAA&#10;" w14:anchorId="1AD5AF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6096" behindDoc="0" locked="0" layoutInCell="1" allowOverlap="1" wp14:editId="449D53C8" wp14:anchorId="791F66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9" name="Rectangle 81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9" style="position:absolute;margin-left:210pt;margin-top:11pt;width:79pt;height:135pt;z-index:259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vB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jma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IIrwZwBAAAW&#10;AwAADgAAAAAAAAAAAAAAAAAuAgAAZHJzL2Uyb0RvYy54bWxQSwECLQAUAAYACAAAACEAfGLvF9sA&#10;AAAKAQAADwAAAAAAAAAAAAAAAAD2AwAAZHJzL2Rvd25yZXYueG1sUEsFBgAAAAAEAAQA8wAAAP4E&#10;AAAAAA==&#10;" w14:anchorId="791F661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7120" behindDoc="0" locked="0" layoutInCell="1" allowOverlap="1" wp14:editId="46B5D9AC" wp14:anchorId="62A3F3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0" name="Rectangle 81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0" style="position:absolute;margin-left:210pt;margin-top:11pt;width:79pt;height:135pt;z-index:259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o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O7WqBZwBAAAW&#10;AwAADgAAAAAAAAAAAAAAAAAuAgAAZHJzL2Uyb0RvYy54bWxQSwECLQAUAAYACAAAACEAfGLvF9sA&#10;AAAKAQAADwAAAAAAAAAAAAAAAAD2AwAAZHJzL2Rvd25yZXYueG1sUEsFBgAAAAAEAAQA8wAAAP4E&#10;AAAAAA==&#10;" w14:anchorId="62A3F33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8144" behindDoc="0" locked="0" layoutInCell="1" allowOverlap="1" wp14:editId="60EF020C" wp14:anchorId="496C75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1" name="Rectangle 81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1" style="position:absolute;margin-left:210pt;margin-top:11pt;width:79pt;height:135pt;z-index:259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oQ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m6u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woMqEJwBAAAW&#10;AwAADgAAAAAAAAAAAAAAAAAuAgAAZHJzL2Uyb0RvYy54bWxQSwECLQAUAAYACAAAACEAfGLvF9sA&#10;AAAKAQAADwAAAAAAAAAAAAAAAAD2AwAAZHJzL2Rvd25yZXYueG1sUEsFBgAAAAAEAAQA8wAAAP4E&#10;AAAAAA==&#10;" w14:anchorId="496C75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19168" behindDoc="0" locked="0" layoutInCell="1" allowOverlap="1" wp14:editId="2C273F70" wp14:anchorId="4C2E6D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2" name="Rectangle 81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2" style="position:absolute;margin-left:210pt;margin-top:11pt;width:79pt;height:159pt;z-index:259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Imw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Cm4u7mE4P2Iet/TAwU4w91JPLkoxcwt7ST+PCo0U09fAHjWfPt403POSrNum5VnEkjDt&#10;/duqCnoEngqdUIpjRHcYmfC66Mkfs/lF2eug5O6+zQv76zj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h0+SJsBAAAW&#10;AwAADgAAAAAAAAAAAAAAAAAuAgAAZHJzL2Uyb0RvYy54bWxQSwECLQAUAAYACAAAACEAY/7YYtwA&#10;AAAKAQAADwAAAAAAAAAAAAAAAAD1AwAAZHJzL2Rvd25yZXYueG1sUEsFBgAAAAAEAAQA8wAAAP4E&#10;AAAAAA==&#10;" w14:anchorId="4C2E6D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0192" behindDoc="0" locked="0" layoutInCell="1" allowOverlap="1" wp14:editId="00BD184A" wp14:anchorId="78B988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3" name="Rectangle 81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3" style="position:absolute;margin-left:210pt;margin-top:11pt;width:79pt;height:159pt;z-index:259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yu+XZsBAAAW&#10;AwAADgAAAAAAAAAAAAAAAAAuAgAAZHJzL2Uyb0RvYy54bWxQSwECLQAUAAYACAAAACEAY/7YYtwA&#10;AAAKAQAADwAAAAAAAAAAAAAAAAD1AwAAZHJzL2Rvd25yZXYueG1sUEsFBgAAAAAEAAQA8wAAAP4E&#10;AAAAAA==&#10;" w14:anchorId="78B988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1216" behindDoc="0" locked="0" layoutInCell="1" allowOverlap="1" wp14:editId="0EE877C2" wp14:anchorId="71596E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4" name="Rectangle 81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4" style="position:absolute;margin-left:210pt;margin-top:11pt;width:79pt;height:159pt;z-index:259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jnA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m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xwPmOcAQAA&#10;FgMAAA4AAAAAAAAAAAAAAAAALgIAAGRycy9lMm9Eb2MueG1sUEsBAi0AFAAGAAgAAAAhAGP+2GLc&#10;AAAACgEAAA8AAAAAAAAAAAAAAAAA9gMAAGRycy9kb3ducmV2LnhtbFBLBQYAAAAABAAEAPMAAAD/&#10;BAAAAAA=&#10;" w14:anchorId="71596E4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2240" behindDoc="0" locked="0" layoutInCell="1" allowOverlap="1" wp14:editId="4A6F5D24" wp14:anchorId="07470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5" name="Rectangle 81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5" style="position:absolute;margin-left:210pt;margin-top:11pt;width:79pt;height:159pt;z-index:259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Ua+dpsBAAAW&#10;AwAADgAAAAAAAAAAAAAAAAAuAgAAZHJzL2Uyb0RvYy54bWxQSwECLQAUAAYACAAAACEAY/7YYtwA&#10;AAAKAQAADwAAAAAAAAAAAAAAAAD1AwAAZHJzL2Rvd25yZXYueG1sUEsFBgAAAAAEAAQA8wAAAP4E&#10;AAAAAA==&#10;" w14:anchorId="074703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3264" behindDoc="0" locked="0" layoutInCell="1" allowOverlap="1" wp14:editId="3057687A" wp14:anchorId="2D54FC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6" name="Rectangle 81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6" style="position:absolute;margin-left:210pt;margin-top:11pt;width:79pt;height:159pt;z-index:259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rGPh6cAQAA&#10;FgMAAA4AAAAAAAAAAAAAAAAALgIAAGRycy9lMm9Eb2MueG1sUEsBAi0AFAAGAAgAAAAhAGP+2GLc&#10;AAAACgEAAA8AAAAAAAAAAAAAAAAA9gMAAGRycy9kb3ducmV2LnhtbFBLBQYAAAAABAAEAPMAAAD/&#10;BAAAAAA=&#10;" w14:anchorId="2D54FC1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4288" behindDoc="0" locked="0" layoutInCell="1" allowOverlap="1" wp14:editId="289D7B28" wp14:anchorId="244FE8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7" name="Rectangle 81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7" style="position:absolute;margin-left:210pt;margin-top:11pt;width:79pt;height:159pt;z-index:259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4L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9VuPmTcXNzDcH7EPG7pgYOdYO6lnlyUYuYW9pJ+HhUaKaYvgT1qPr6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PwvgucAQAA&#10;FgMAAA4AAAAAAAAAAAAAAAAALgIAAGRycy9lMm9Eb2MueG1sUEsBAi0AFAAGAAgAAAAhAGP+2GLc&#10;AAAACgEAAA8AAAAAAAAAAAAAAAAA9gMAAGRycy9kb3ducmV2LnhtbFBLBQYAAAAABAAEAPMAAAD/&#10;BAAAAAA=&#10;" w14:anchorId="244FE8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5312" behindDoc="0" locked="0" layoutInCell="1" allowOverlap="1" wp14:editId="24819259" wp14:anchorId="3C8A6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8" name="Rectangle 81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8" style="position:absolute;margin-left:210pt;margin-top:11pt;width:79pt;height:162pt;z-index:259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by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jVy2XCTcUNdIdHTOMWHyjoAcaWy8F4zkZqYcvDy06g4my4d+RRdbm4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48BvKcAQAA&#10;FgMAAA4AAAAAAAAAAAAAAAAALgIAAGRycy9lMm9Eb2MueG1sUEsBAi0AFAAGAAgAAAAhALZj++bc&#10;AAAACgEAAA8AAAAAAAAAAAAAAAAA9gMAAGRycy9kb3ducmV2LnhtbFBLBQYAAAAABAAEAPMAAAD/&#10;BAAAAAA=&#10;" w14:anchorId="3C8A66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6336" behindDoc="0" locked="0" layoutInCell="1" allowOverlap="1" wp14:editId="142E9ED6" wp14:anchorId="19D82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9" name="Rectangle 81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9" style="position:absolute;margin-left:210pt;margin-top:11pt;width:79pt;height:162pt;z-index:259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bn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Tqq2XCTcUNdIdnTOMWnyjoAcaWy8F4zkZqYcvD351Axdlw78ijarm4rKjnOZnXVU2ziDkh&#10;2pvvVeFkDzQVMiJnO49m2xPhedaTPibzs7LPQUnd/Z5n9qdxXr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cKhuecAQAA&#10;FgMAAA4AAAAAAAAAAAAAAAAALgIAAGRycy9lMm9Eb2MueG1sUEsBAi0AFAAGAAgAAAAhALZj++bc&#10;AAAACgEAAA8AAAAAAAAAAAAAAAAA9gMAAGRycy9kb3ducmV2LnhtbFBLBQYAAAAABAAEAPMAAAD/&#10;BAAAAAA=&#10;" w14:anchorId="19D825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7360" behindDoc="0" locked="0" layoutInCell="1" allowOverlap="1" wp14:editId="4607874F" wp14:anchorId="5B9033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0" name="Rectangle 81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0" style="position:absolute;margin-left:210pt;margin-top:11pt;width:79pt;height:162pt;z-index:259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j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L1VZ1wU3Hju8MTpHGLjxT04MeWy8EEzkZqYcvxbSdAcTY8OPKoul5cVtTznMzrqqZZhJwQ&#10;7c3nqnCy9zQVMgJnuwBm2xPhedaTPibzs7KPQUnd/Zxn9qdxXv0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A9ByOcAQAA&#10;FgMAAA4AAAAAAAAAAAAAAAAALgIAAGRycy9lMm9Eb2MueG1sUEsBAi0AFAAGAAgAAAAhALZj++bc&#10;AAAACgEAAA8AAAAAAAAAAAAAAAAA9gMAAGRycy9kb3ducmV2LnhtbFBLBQYAAAAABAAEAPMAAAD/&#10;BAAAAAA=&#10;" w14:anchorId="5B9033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8384" behindDoc="0" locked="0" layoutInCell="1" allowOverlap="1" wp14:editId="5E830930" wp14:anchorId="29DEA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1" name="Rectangle 81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1" style="position:absolute;margin-left:210pt;margin-top:11pt;width:79pt;height:135pt;z-index:259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H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vLZcJNxQ30hydM4xYfKegRpo7L0XjOJmphx8PLTqDibPzjyKP66vdFTT3PSdXUDc0i5oRo&#10;bz5XhZMD0FTIiJztPJrtQISrrCd9TOZnZe+Dkrr7Oc/sT+O8f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R2saHmwEAABYD&#10;AAAOAAAAAAAAAAAAAAAAAC4CAABkcnMvZTJvRG9jLnhtbFBLAQItABQABgAIAAAAIQB8Yu8X2wAA&#10;AAoBAAAPAAAAAAAAAAAAAAAAAPUDAABkcnMvZG93bnJldi54bWxQSwUGAAAAAAQABADzAAAA/QQA&#10;AAAA&#10;" w14:anchorId="29DEAC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29408" behindDoc="0" locked="0" layoutInCell="1" allowOverlap="1" wp14:editId="13F8CBEF" wp14:anchorId="64044C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2" name="Rectangle 81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2" style="position:absolute;margin-left:210pt;margin-top:11pt;width:79pt;height:135pt;z-index:259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6mwEAABYDAAAOAAAAZHJzL2Uyb0RvYy54bWysUk1v4yAQvVfqf0DcG3901bh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7fVtU5Klko6qZVmlhGCK82uPId4rsCxtOo7UjOyROPwK8f3q3yv07vx/2sV5&#10;OzPTE3SzzLipuIX++Ixp3OITBT3C1HE5Gs/ZRC3sePi9F6g4Gx8ceVQvf1zX1POcVE3d0CxiToj2&#10;9nNVODkATYWMyNneo9kNRLjKetLHZH5W9jEoqbuf88z+PM7r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kTP6mwEAABYD&#10;AAAOAAAAAAAAAAAAAAAAAC4CAABkcnMvZTJvRG9jLnhtbFBLAQItABQABgAIAAAAIQB8Yu8X2wAA&#10;AAoBAAAPAAAAAAAAAAAAAAAAAPUDAABkcnMvZG93bnJldi54bWxQSwUGAAAAAAQABADzAAAA/QQA&#10;AAAA&#10;" w14:anchorId="64044C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0432" behindDoc="0" locked="0" layoutInCell="1" allowOverlap="1" wp14:editId="02979ADA" wp14:anchorId="4AB451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3" name="Rectangle 81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3" style="position:absolute;margin-left:210pt;margin-top:11pt;width:79pt;height:135pt;z-index:259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Xp7PvmwEAABYD&#10;AAAOAAAAAAAAAAAAAAAAAC4CAABkcnMvZTJvRG9jLnhtbFBLAQItABQABgAIAAAAIQB8Yu8X2wAA&#10;AAoBAAAPAAAAAAAAAAAAAAAAAPUDAABkcnMvZG93bnJldi54bWxQSwUGAAAAAAQABADzAAAA/QQA&#10;AAAA&#10;" w14:anchorId="4AB45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1456" behindDoc="0" locked="0" layoutInCell="1" allowOverlap="1" wp14:editId="1397596B" wp14:anchorId="0D1C593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4" name="Rectangle 81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4" style="position:absolute;margin-left:210pt;margin-top:11pt;width:79pt;height:162pt;z-index:259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g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TqZZV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QtcmCcAQAA&#10;FgMAAA4AAAAAAAAAAAAAAAAALgIAAGRycy9lMm9Eb2MueG1sUEsBAi0AFAAGAAgAAAAhALZj++bc&#10;AAAACgEAAA8AAAAAAAAAAAAAAAAA9gMAAGRycy9kb3ducmV2LnhtbFBLBQYAAAAABAAEAPMAAAD/&#10;BAAAAAA=&#10;" w14:anchorId="0D1C593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2480" behindDoc="0" locked="0" layoutInCell="1" allowOverlap="1" wp14:editId="3FF30266" wp14:anchorId="304E1E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5" name="Rectangle 81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5" style="position:absolute;margin-left:210pt;margin-top:11pt;width:79pt;height:162pt;z-index:259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J1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VI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tG/J1nQEA&#10;ABYDAAAOAAAAAAAAAAAAAAAAAC4CAABkcnMvZTJvRG9jLnhtbFBLAQItABQABgAIAAAAIQC2Y/vm&#10;3AAAAAoBAAAPAAAAAAAAAAAAAAAAAPcDAABkcnMvZG93bnJldi54bWxQSwUGAAAAAAQABADzAAAA&#10;AAUAAAAA&#10;" w14:anchorId="304E1E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3504" behindDoc="0" locked="0" layoutInCell="1" allowOverlap="1" wp14:editId="3C263112" wp14:anchorId="68AFD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6" name="Rectangle 81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6" style="position:absolute;margin-left:210pt;margin-top:11pt;width:79pt;height:60pt;z-index:259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o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9WqZcFNzB93pCdO2xUcKeoCx5XIwnrORJtjy8OcgUHE23DuyqFotFxWNPBfzuqppFTEX&#10;xHr3tSuc7IGWQkbk7ODR7HsiPM960sPkfVb2sSdpuF/rzP6yzds3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E+qBp0BAAAV&#10;AwAADgAAAAAAAAAAAAAAAAAuAgAAZHJzL2Uyb0RvYy54bWxQSwECLQAUAAYACAAAACEAb0FGhtoA&#10;AAAKAQAADwAAAAAAAAAAAAAAAAD3AwAAZHJzL2Rvd25yZXYueG1sUEsFBgAAAAAEAAQA8wAAAP4E&#10;AAAAAA==&#10;" w14:anchorId="68AFD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4528" behindDoc="0" locked="0" layoutInCell="1" allowOverlap="1" wp14:editId="3AAFA488" wp14:anchorId="20355F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7" name="Rectangle 81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7" style="position:absolute;margin-left:210pt;margin-top:11pt;width:79pt;height:60pt;z-index:259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T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aqXv5MuKm5he74gmnb4jMFPcDYcjkYz9lIE2x5+L0XqDgbHhxZVC2vFhWNPBfzuqppFTEX&#10;xHr7tSuc7IGWQkbkbO/R7HoiPM960sPkfVb2sSdpuF/rzP68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0XkqE50BAAAV&#10;AwAADgAAAAAAAAAAAAAAAAAuAgAAZHJzL2Uyb0RvYy54bWxQSwECLQAUAAYACAAAACEAb0FGhtoA&#10;AAAKAQAADwAAAAAAAAAAAAAAAAD3AwAAZHJzL2Rvd25yZXYueG1sUEsFBgAAAAAEAAQA8wAAAP4E&#10;AAAAAA==&#10;" w14:anchorId="20355F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5552" behindDoc="0" locked="0" layoutInCell="1" allowOverlap="1" wp14:editId="7E3A5456" wp14:anchorId="7F47B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8" name="Rectangle 81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8" style="position:absolute;margin-left:210pt;margin-top:11pt;width:79pt;height:60pt;z-index:259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t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enmTcFNz57vTE6Rti48U9ODHlsvBBM5GmmDL8e0gQHE2/HZkUbW8XlQ08lzM66qmVYRc&#10;EOvd965wsve0FDICZ4cAZt8T4Xn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2iKqLZ0BAAAV&#10;AwAADgAAAAAAAAAAAAAAAAAuAgAAZHJzL2Uyb0RvYy54bWxQSwECLQAUAAYACAAAACEAb0FGhtoA&#10;AAAKAQAADwAAAAAAAAAAAAAAAAD3AwAAZHJzL2Rvd25yZXYueG1sUEsFBgAAAAAEAAQA8wAAAP4E&#10;AAAAAA==&#10;" w14:anchorId="7F47BD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6576" behindDoc="0" locked="0" layoutInCell="1" allowOverlap="1" wp14:editId="2077EFA6" wp14:anchorId="1EC25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9" name="Rectangle 81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9" style="position:absolute;margin-left:210pt;margin-top:11pt;width:79pt;height:60pt;z-index:259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o4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bVy2XCTc0tdMcnTNsWHynoAcaWy8F4zkaaYMvDy16g4mz47ciianm1qGjkuZjXVU2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jFCo4nAEAABUD&#10;AAAOAAAAAAAAAAAAAAAAAC4CAABkcnMvZTJvRG9jLnhtbFBLAQItABQABgAIAAAAIQBvQUaG2gAA&#10;AAoBAAAPAAAAAAAAAAAAAAAAAPYDAABkcnMvZG93bnJldi54bWxQSwUGAAAAAAQABADzAAAA/QQA&#10;AAAA&#10;" w14:anchorId="1EC25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7600" behindDoc="0" locked="0" layoutInCell="1" allowOverlap="1" wp14:editId="6A0F4C7C" wp14:anchorId="343180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0" name="Rectangle 82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0" style="position:absolute;margin-left:210pt;margin-top:11pt;width:79pt;height:60pt;z-index:259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v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yzr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I6v8nAEAABUD&#10;AAAOAAAAAAAAAAAAAAAAAC4CAABkcnMvZTJvRG9jLnhtbFBLAQItABQABgAIAAAAIQBvQUaG2gAA&#10;AAoBAAAPAAAAAAAAAAAAAAAAAPYDAABkcnMvZG93bnJldi54bWxQSwUGAAAAAAQABADzAAAA/QQA&#10;AAAA&#10;" w14:anchorId="3431802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8624" behindDoc="0" locked="0" layoutInCell="1" allowOverlap="1" wp14:editId="6856B23E" wp14:anchorId="67F620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1" name="Rectangle 82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1" style="position:absolute;margin-left:210pt;margin-top:11pt;width:79pt;height:60pt;z-index:259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vp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1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FSvpnAEAABUD&#10;AAAOAAAAAAAAAAAAAAAAAC4CAABkcnMvZTJvRG9jLnhtbFBLAQItABQABgAIAAAAIQBvQUaG2gAA&#10;AAoBAAAPAAAAAAAAAAAAAAAAAPYDAABkcnMvZG93bnJldi54bWxQSwUGAAAAAAQABADzAAAA/QQA&#10;AAAA&#10;" w14:anchorId="67F620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39648" behindDoc="0" locked="0" layoutInCell="1" allowOverlap="1" wp14:editId="79ED9571" wp14:anchorId="6100E2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2" name="Rectangle 82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2" style="position:absolute;margin-left:210pt;margin-top:11pt;width:79pt;height:60pt;z-index:259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T1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GTc1N9AdnjFtW3yioAcYWy4H4zkbaYItD287gYqz4d6RRdXVxaKikediXlc1rSLmglhv&#10;PneFkz3QUsiInO08mm1PhOdZT3qYvM/KPvYkDfdzndmftnn9D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kKBk9ZoBAAAVAwAA&#10;DgAAAAAAAAAAAAAAAAAuAgAAZHJzL2Uyb0RvYy54bWxQSwECLQAUAAYACAAAACEAb0FGhtoAAAAK&#10;AQAADwAAAAAAAAAAAAAAAAD0AwAAZHJzL2Rvd25yZXYueG1sUEsFBgAAAAAEAAQA8wAAAPsEAAAA&#10;AA==&#10;" w14:anchorId="6100E2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0672" behindDoc="0" locked="0" layoutInCell="1" allowOverlap="1" wp14:editId="327750BF" wp14:anchorId="2A8B06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3" name="Rectangle 82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3" style="position:absolute;margin-left:210pt;margin-top:11pt;width:79pt;height:60pt;z-index:259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Tg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Zbk4JoBAAAVAwAA&#10;DgAAAAAAAAAAAAAAAAAuAgAAZHJzL2Uyb0RvYy54bWxQSwECLQAUAAYACAAAACEAb0FGhtoAAAAK&#10;AQAADwAAAAAAAAAAAAAAAAD0AwAAZHJzL2Rvd25yZXYueG1sUEsFBgAAAAAEAAQA8wAAAPsEAAAA&#10;AA==&#10;" w14:anchorId="2A8B062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1696" behindDoc="0" locked="0" layoutInCell="1" allowOverlap="1" wp14:editId="03EC0980" wp14:anchorId="266175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4" name="Rectangle 82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4" style="position:absolute;margin-left:210pt;margin-top:11pt;width:79pt;height:60pt;z-index:259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VcJNzQ10h2dM2xafKOgBxpbLwXjORppgy8PbTqDibLh3ZFF1dbGoaOS5mNdVTauIuSDW&#10;m89d4WQPtBQyImc7j2bbE+F51pMeJu+zso89ScP9XGf2p21e/w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LNZN6bAQAAFQMA&#10;AA4AAAAAAAAAAAAAAAAALgIAAGRycy9lMm9Eb2MueG1sUEsBAi0AFAAGAAgAAAAhAG9BRobaAAAA&#10;CgEAAA8AAAAAAAAAAAAAAAAA9QMAAGRycy9kb3ducmV2LnhtbFBLBQYAAAAABAAEAPMAAAD8BAAA&#10;AAA=&#10;" w14:anchorId="266175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2720" behindDoc="0" locked="0" layoutInCell="1" allowOverlap="1" wp14:editId="3F4A74D0" wp14:anchorId="113527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5" name="Rectangle 82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5" style="position:absolute;margin-left:210pt;margin-top:11pt;width:79pt;height:60pt;z-index:259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T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i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v75MubAQAAFQMA&#10;AA4AAAAAAAAAAAAAAAAALgIAAGRycy9lMm9Eb2MueG1sUEsBAi0AFAAGAAgAAAAhAG9BRobaAAAA&#10;CgEAAA8AAAAAAAAAAAAAAAAA9QMAAGRycy9kb3ducmV2LnhtbFBLBQYAAAAABAAEAPMAAAD8BAAA&#10;AAA=&#10;" w14:anchorId="113527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3744" behindDoc="0" locked="0" layoutInCell="1" allowOverlap="1" wp14:editId="3598611F" wp14:anchorId="267019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6" name="Rectangle 82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6" style="position:absolute;margin-left:210pt;margin-top:11pt;width:79pt;height:60pt;z-index:259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S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9TL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0e2SjnAEAABUD&#10;AAAOAAAAAAAAAAAAAAAAAC4CAABkcnMvZTJvRG9jLnhtbFBLAQItABQABgAIAAAAIQBvQUaG2gAA&#10;AAoBAAAPAAAAAAAAAAAAAAAAAPYDAABkcnMvZG93bnJldi54bWxQSwUGAAAAAAQABADzAAAA/QQA&#10;AAAA&#10;" w14:anchorId="267019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4768" behindDoc="0" locked="0" layoutInCell="1" allowOverlap="1" wp14:editId="794E083B" wp14:anchorId="31D2A6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7" name="Rectangle 82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7" style="position:absolute;margin-left:210pt;margin-top:11pt;width:79pt;height:60pt;z-index:259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S2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4uEm5ob3x0eIW1bfKCgBz+2XA4mcDbSBFuO/3YCFGfDrSOLqqvzRUUjz8W8rmpaRcgF&#10;sd587gone09LISNwtgtgtj0Rnmc96WHyPit735M03M91Zn/a5vU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U3ktp0BAAAV&#10;AwAADgAAAAAAAAAAAAAAAAAuAgAAZHJzL2Uyb0RvYy54bWxQSwECLQAUAAYACAAAACEAb0FGhtoA&#10;AAAKAQAADwAAAAAAAAAAAAAAAAD3AwAAZHJzL2Rvd25yZXYueG1sUEsFBgAAAAAEAAQA8wAAAP4E&#10;AAAAAA==&#10;" w14:anchorId="31D2A69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5792" behindDoc="0" locked="0" layoutInCell="1" allowOverlap="1" wp14:editId="011F4E11" wp14:anchorId="419EB8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8" name="Rectangle 82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8" style="position:absolute;margin-left:210pt;margin-top:11pt;width:79pt;height:60pt;z-index:259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I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uLx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YWZIibAQAAFQMA&#10;AA4AAAAAAAAAAAAAAAAALgIAAGRycy9lMm9Eb2MueG1sUEsBAi0AFAAGAAgAAAAhAG9BRobaAAAA&#10;CgEAAA8AAAAAAAAAAAAAAAAA9QMAAGRycy9kb3ducmV2LnhtbFBLBQYAAAAABAAEAPMAAAD8BAAA&#10;AAA=&#10;" w14:anchorId="419EB8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6816" behindDoc="0" locked="0" layoutInCell="1" allowOverlap="1" wp14:editId="652B02B5" wp14:anchorId="2902A2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9" name="Rectangle 82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9" style="position:absolute;margin-left:210pt;margin-top:11pt;width:79pt;height:60pt;z-index:259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Sd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9TL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IOSdnAEAABUD&#10;AAAOAAAAAAAAAAAAAAAAAC4CAABkcnMvZTJvRG9jLnhtbFBLAQItABQABgAIAAAAIQBvQUaG2gAA&#10;AAoBAAAPAAAAAAAAAAAAAAAAAPYDAABkcnMvZG93bnJldi54bWxQSwUGAAAAAAQABADzAAAA/QQA&#10;AAAA&#10;" w14:anchorId="2902A2C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7840" behindDoc="0" locked="0" layoutInCell="1" allowOverlap="1" wp14:editId="17ADAF76" wp14:anchorId="3E13C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0" name="Rectangle 82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0" style="position:absolute;margin-left:210pt;margin-top:11pt;width:79pt;height:60pt;z-index:259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V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dcJNzQ10h2dM2xafKOgBxpbLwXjORppgy8PbTqDibLh3ZFF1dbGoaOS5mNcVATH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XZVmbAQAAFQMA&#10;AA4AAAAAAAAAAAAAAAAALgIAAGRycy9lMm9Eb2MueG1sUEsBAi0AFAAGAAgAAAAhAG9BRobaAAAA&#10;CgEAAA8AAAAAAAAAAAAAAAAA9QMAAGRycy9kb3ducmV2LnhtbFBLBQYAAAAABAAEAPMAAAD8BAAA&#10;AAA=&#10;" w14:anchorId="3E13C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8864" behindDoc="0" locked="0" layoutInCell="1" allowOverlap="1" wp14:editId="5A2FC36A" wp14:anchorId="7D30F4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1" name="Rectangle 82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1" style="position:absolute;margin-left:210pt;margin-top:11pt;width:79pt;height:60pt;z-index:259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M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y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Eh5UybAQAAFQMA&#10;AA4AAAAAAAAAAAAAAAAALgIAAGRycy9lMm9Eb2MueG1sUEsBAi0AFAAGAAgAAAAhAG9BRobaAAAA&#10;CgEAAA8AAAAAAAAAAAAAAAAA9QMAAGRycy9kb3ducmV2LnhtbFBLBQYAAAAABAAEAPMAAAD8BAAA&#10;AAA=&#10;" w14:anchorId="7D30F4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49888" behindDoc="0" locked="0" layoutInCell="1" allowOverlap="1" wp14:editId="4B8CE51A" wp14:anchorId="7568AB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2" name="Rectangle 82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2" style="position:absolute;margin-left:210pt;margin-top:11pt;width:79pt;height:60pt;z-index:259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A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M25qbqA7PGPatvhEQQ8wtlwOxnM20gRbHt52AhVnw70ji6qri0VFI8/FvK5q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5qEDGbAQAAFQMA&#10;AA4AAAAAAAAAAAAAAAAALgIAAGRycy9lMm9Eb2MueG1sUEsBAi0AFAAGAAgAAAAhAG9BRobaAAAA&#10;CgEAAA8AAAAAAAAAAAAAAAAA9QMAAGRycy9kb3ducmV2LnhtbFBLBQYAAAAABAAEAPMAAAD8BAAA&#10;AAA=&#10;" w14:anchorId="7568AB9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0912" behindDoc="0" locked="0" layoutInCell="1" allowOverlap="1" wp14:editId="1F4BE5C7" wp14:anchorId="773DF7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3" name="Rectangle 82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3" style="position:absolute;margin-left:210pt;margin-top:11pt;width:79pt;height:60pt;z-index:259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ecJNyQ10h2dM2xafyOgBxpbLwXjORppgy8PbTqDibLh3JFF1dbGoaOQ5mNdVT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51yQJJoBAAAVAwAA&#10;DgAAAAAAAAAAAAAAAAAuAgAAZHJzL2Uyb0RvYy54bWxQSwECLQAUAAYACAAAACEAb0FGhtoAAAAK&#10;AQAADwAAAAAAAAAAAAAAAAD0AwAAZHJzL2Rvd25yZXYueG1sUEsFBgAAAAAEAAQA8wAAAPsEAAAA&#10;AA==&#10;" w14:anchorId="773DF77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1936" behindDoc="0" locked="0" layoutInCell="1" allowOverlap="1" wp14:editId="42EAC83C" wp14:anchorId="3DBAD0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4" name="Rectangle 82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4" style="position:absolute;margin-left:210pt;margin-top:11pt;width:79pt;height:60pt;z-index:259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a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q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wHEBqbAQAAFQMA&#10;AA4AAAAAAAAAAAAAAAAALgIAAGRycy9lMm9Eb2MueG1sUEsBAi0AFAAGAAgAAAAhAG9BRobaAAAA&#10;CgEAAA8AAAAAAAAAAAAAAAAA9QMAAGRycy9kb3ducmV2LnhtbFBLBQYAAAAABAAEAPMAAAD8BAAA&#10;AAA=&#10;" w14:anchorId="3DBAD0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2960" behindDoc="0" locked="0" layoutInCell="1" allowOverlap="1" wp14:editId="45B8BC03" wp14:anchorId="441070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5" name="Rectangle 82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5" style="position:absolute;margin-left:210pt;margin-top:11pt;width:79pt;height:60pt;z-index:259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A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Fwk3NTfQHZ4xbVt8oqAHGFsuB+M5G2mCLQ9vO4GKs+HekUXV1cWiopHnYl5XNa0i5oJY&#10;bz53hZM90FLIiJztPJp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xkA+bAQAAFQMA&#10;AA4AAAAAAAAAAAAAAAAALgIAAGRycy9lMm9Eb2MueG1sUEsBAi0AFAAGAAgAAAAhAG9BRobaAAAA&#10;CgEAAA8AAAAAAAAAAAAAAAAA9QMAAGRycy9kb3ducmV2LnhtbFBLBQYAAAAABAAEAPMAAAD8BAAA&#10;AAA=&#10;" w14:anchorId="441070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3984" behindDoc="0" locked="0" layoutInCell="1" allowOverlap="1" wp14:editId="4B58C8D3" wp14:anchorId="5B118C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6" name="Rectangle 82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6" style="position:absolute;margin-left:210pt;margin-top:11pt;width:79pt;height:60pt;z-index:259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n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bVq2XCTc2t745PkLYtPlLQgx9bLgcTOBtpgi3Hl70Axdnw25FF1fVyUdHIczGvq5pWEXJB&#10;rLefu8LJ3tNSyAic7QOYXU+E5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6sRBnnAEAABUD&#10;AAAOAAAAAAAAAAAAAAAAAC4CAABkcnMvZTJvRG9jLnhtbFBLAQItABQABgAIAAAAIQBvQUaG2gAA&#10;AAoBAAAPAAAAAAAAAAAAAAAAAPYDAABkcnMvZG93bnJldi54bWxQSwUGAAAAAAQABADzAAAA/QQA&#10;AAAA&#10;" w14:anchorId="5B118C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5008" behindDoc="0" locked="0" layoutInCell="1" allowOverlap="1" wp14:editId="017707CF" wp14:anchorId="281D27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7" name="Rectangle 82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7" style="position:absolute;margin-left:210pt;margin-top:11pt;width:79pt;height:60pt;z-index:259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By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enm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eQcp0BAAAV&#10;AwAADgAAAAAAAAAAAAAAAAAuAgAAZHJzL2Uyb0RvYy54bWxQSwECLQAUAAYACAAAACEAb0FGhtoA&#10;AAAKAQAADwAAAAAAAAAAAAAAAAD3AwAAZHJzL2Rvd25yZXYueG1sUEsFBgAAAAAEAAQA8wAAAP4E&#10;AAAAAA==&#10;" w14:anchorId="281D27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6032" behindDoc="0" locked="0" layoutInCell="1" allowOverlap="1" wp14:editId="38CF8050" wp14:anchorId="4E734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8" name="Rectangle 82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8" style="position:absolute;margin-left:210pt;margin-top:11pt;width:79pt;height:60pt;z-index:259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BM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peXibc1NxAd3jEtG3xgYIeYGy5HIznbKQJtjy87AQqzoZ7RxZVVxeLikaei3ld1bSKmAti&#10;vfncFU72QEshI3K282i2PRGeZz3pYfI+K3vfkzTcz3Vmf9rm9S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I3BBMnAEAABUD&#10;AAAOAAAAAAAAAAAAAAAAAC4CAABkcnMvZTJvRG9jLnhtbFBLAQItABQABgAIAAAAIQBvQUaG2gAA&#10;AAoBAAAPAAAAAAAAAAAAAAAAAPYDAABkcnMvZG93bnJldi54bWxQSwUGAAAAAAQABADzAAAA/QQA&#10;AAAA&#10;" w14:anchorId="4E734FF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7056" behindDoc="0" locked="0" layoutInCell="1" allowOverlap="1" wp14:editId="6D7EE372" wp14:anchorId="0B7A4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9" name="Rectangle 82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9" style="position:absolute;margin-left:210pt;margin-top:11pt;width:79pt;height:60pt;z-index:259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BZ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q2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x6pBZnAEAABUD&#10;AAAOAAAAAAAAAAAAAAAAAC4CAABkcnMvZTJvRG9jLnhtbFBLAQItABQABgAIAAAAIQBvQUaG2gAA&#10;AAoBAAAPAAAAAAAAAAAAAAAAAPYDAABkcnMvZG93bnJldi54bWxQSwUGAAAAAAQABADzAAAA/QQA&#10;AAAA&#10;" w14:anchorId="0B7A4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8080" behindDoc="0" locked="0" layoutInCell="1" allowOverlap="1" wp14:editId="6A7973D8" wp14:anchorId="37E86B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0" name="Rectangle 82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0" style="position:absolute;margin-left:210pt;margin-top:11pt;width:79pt;height:60pt;z-index:259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d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6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dEZ2bAQAAFQMA&#10;AA4AAAAAAAAAAAAAAAAALgIAAGRycy9lMm9Eb2MueG1sUEsBAi0AFAAGAAgAAAAhAG9BRobaAAAA&#10;CgEAAA8AAAAAAAAAAAAAAAAA9QMAAGRycy9kb3ducmV2LnhtbFBLBQYAAAAABAAEAPMAAAD8BAAA&#10;AAA=&#10;" w14:anchorId="37E86BB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59104" behindDoc="0" locked="0" layoutInCell="1" allowOverlap="1" wp14:editId="41EFE1AC" wp14:anchorId="505E04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1" name="Rectangle 82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1" style="position:absolute;margin-left:210pt;margin-top:11pt;width:79pt;height:60pt;z-index:259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uRiJ0BAAAV&#10;AwAADgAAAAAAAAAAAAAAAAAuAgAAZHJzL2Uyb0RvYy54bWxQSwECLQAUAAYACAAAACEAb0FGhtoA&#10;AAAKAQAADwAAAAAAAAAAAAAAAAD3AwAAZHJzL2Rvd25yZXYueG1sUEsFBgAAAAAEAAQA8wAAAP4E&#10;AAAAAA==&#10;" w14:anchorId="505E04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0128" behindDoc="0" locked="0" layoutInCell="1" allowOverlap="1" wp14:editId="70F16F59" wp14:anchorId="2AB15A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2" name="Rectangle 82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2" style="position:absolute;margin-left:210pt;margin-top:11pt;width:79pt;height:48pt;z-index:259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OjsvnmwEAABUD&#10;AAAOAAAAAAAAAAAAAAAAAC4CAABkcnMvZTJvRG9jLnhtbFBLAQItABQABgAIAAAAIQB0ZnBc2wAA&#10;AAoBAAAPAAAAAAAAAAAAAAAAAPUDAABkcnMvZG93bnJldi54bWxQSwUGAAAAAAQABADzAAAA/QQA&#10;AAAA&#10;" w14:anchorId="2AB15AB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1152" behindDoc="0" locked="0" layoutInCell="1" allowOverlap="1" wp14:editId="1886EF47" wp14:anchorId="79499F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3" name="Rectangle 82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3" style="position:absolute;margin-left:210pt;margin-top:11pt;width:79pt;height:48pt;z-index:259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y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tvc64ObmH4fyIedvSAxs7wdxLPbkoxcwT7CX9PCo0UkxfAkvUfHx/0/DIS7DeNBteRSwB&#10;s96/zqqgR+Cl0AmlOEZ0h5EJl7qFF2tfOnvZkzzc13Fhf93m3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7hL8pwBAAAV&#10;AwAADgAAAAAAAAAAAAAAAAAuAgAAZHJzL2Uyb0RvYy54bWxQSwECLQAUAAYACAAAACEAdGZwXNsA&#10;AAAKAQAADwAAAAAAAAAAAAAAAAD2AwAAZHJzL2Rvd25yZXYueG1sUEsFBgAAAAAEAAQA8wAAAP4E&#10;AAAAAA==&#10;" w14:anchorId="79499FD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2176" behindDoc="0" locked="0" layoutInCell="1" allowOverlap="1" wp14:editId="1C16DCC6" wp14:anchorId="0B963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4" name="Rectangle 82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4" style="position:absolute;margin-left:210pt;margin-top:11pt;width:79pt;height:48pt;z-index:259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vM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N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zjy8ydAQAA&#10;FQMAAA4AAAAAAAAAAAAAAAAALgIAAGRycy9lMm9Eb2MueG1sUEsBAi0AFAAGAAgAAAAhAHRmcFzb&#10;AAAACgEAAA8AAAAAAAAAAAAAAAAA9wMAAGRycy9kb3ducmV2LnhtbFBLBQYAAAAABAAEAPMAAAD/&#10;BAAAAAA=&#10;" w14:anchorId="0B963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3200" behindDoc="0" locked="0" layoutInCell="1" allowOverlap="1" wp14:editId="5832CCD8" wp14:anchorId="34205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5" name="Rectangle 82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5" style="position:absolute;margin-left:210pt;margin-top:11pt;width:79pt;height:48pt;z-index:259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Z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dLhJuam6gOzxh2rb4SEEPMLZcDsZzNtIEWx5edwIVZ8OdI4uqq1+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dVL2ZwBAAAV&#10;AwAADgAAAAAAAAAAAAAAAAAuAgAAZHJzL2Uyb0RvYy54bWxQSwECLQAUAAYACAAAACEAdGZwXNsA&#10;AAAKAQAADwAAAAAAAAAAAAAAAAD2AwAAZHJzL2Rvd25yZXYueG1sUEsFBgAAAAAEAAQA8wAAAP4E&#10;AAAAAA==&#10;" w14:anchorId="34205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4224" behindDoc="0" locked="0" layoutInCell="1" allowOverlap="1" wp14:editId="2975FCC8" wp14:anchorId="2FE96F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6" name="Rectangle 8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6" style="position:absolute;margin-left:210pt;margin-top:11pt;width:79pt;height:48pt;z-index:259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x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W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lXLsZwBAAAV&#10;AwAADgAAAAAAAAAAAAAAAAAuAgAAZHJzL2Uyb0RvYy54bWxQSwECLQAUAAYACAAAACEAdGZwXNsA&#10;AAAKAQAADwAAAAAAAAAAAAAAAAD2AwAAZHJzL2Rvd25yZXYueG1sUEsFBgAAAAAEAAQA8wAAAP4E&#10;AAAAAA==&#10;" w14:anchorId="2FE96F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5248" behindDoc="0" locked="0" layoutInCell="1" allowOverlap="1" wp14:editId="7E69E3C2" wp14:anchorId="2E6F49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7" name="Rectangle 8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7" style="position:absolute;margin-left:210pt;margin-top:11pt;width:79pt;height:48pt;z-index:259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uk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5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TY0ukmwEAABUD&#10;AAAOAAAAAAAAAAAAAAAAAC4CAABkcnMvZTJvRG9jLnhtbFBLAQItABQABgAIAAAAIQB0ZnBc2wAA&#10;AAoBAAAPAAAAAAAAAAAAAAAAAPUDAABkcnMvZG93bnJldi54bWxQSwUGAAAAAAQABADzAAAA/QQA&#10;AAAA&#10;" w14:anchorId="2E6F49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6272" behindDoc="0" locked="0" layoutInCell="1" allowOverlap="1" wp14:editId="01FB33CA" wp14:anchorId="3F5383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8" name="Rectangle 8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8" style="position:absolute;margin-left:210pt;margin-top:11pt;width:79pt;height:48pt;z-index:259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ua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ouFw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DjLmpwBAAAV&#10;AwAADgAAAAAAAAAAAAAAAAAuAgAAZHJzL2Uyb0RvYy54bWxQSwECLQAUAAYACAAAACEAdGZwXNsA&#10;AAAKAQAADwAAAAAAAAAAAAAAAAD2AwAAZHJzL2Rvd25yZXYueG1sUEsFBgAAAAAEAAQA8wAAAP4E&#10;AAAAAA==&#10;" w14:anchorId="3F5383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7296" behindDoc="0" locked="0" layoutInCell="1" allowOverlap="1" wp14:editId="6C67767B" wp14:anchorId="1CFE8C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9" name="Rectangle 8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9" style="position:absolute;margin-left:210pt;margin-top:11pt;width:79pt;height:48pt;z-index:259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P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lzc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EOS4+dAQAA&#10;FQMAAA4AAAAAAAAAAAAAAAAALgIAAGRycy9lMm9Eb2MueG1sUEsBAi0AFAAGAAgAAAAhAHRmcFzb&#10;AAAACgEAAA8AAAAAAAAAAAAAAAAA9wMAAGRycy9kb3ducmV2LnhtbFBLBQYAAAAABAAEAPMAAAD/&#10;BAAAAAA=&#10;" w14:anchorId="1CFE8C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8320" behindDoc="0" locked="0" layoutInCell="1" allowOverlap="1" wp14:editId="24C9A5F2" wp14:anchorId="58392E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0" name="Rectangle 8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0" style="position:absolute;margin-left:210pt;margin-top:11pt;width:79pt;height:48pt;z-index:259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L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ZZ1wU3MD/eEJ07bFRwp6hKnjcjSes4km2PHwdydQcTbeO7KouvlxWdHIc7Gsq5pWEXNB&#10;rDcfu8LJAWgpZETOdh7NdiDCy6wnPUzeZ2Xve5KG+7HO7E/bvH4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jnKS5wBAAAV&#10;AwAADgAAAAAAAAAAAAAAAAAuAgAAZHJzL2Uyb0RvYy54bWxQSwECLQAUAAYACAAAACEAdGZwXNsA&#10;AAAKAQAADwAAAAAAAAAAAAAAAAD2AwAAZHJzL2Rvd25yZXYueG1sUEsFBgAAAAAEAAQA8wAAAP4E&#10;AAAAAA==&#10;" w14:anchorId="58392E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69344" behindDoc="0" locked="0" layoutInCell="1" allowOverlap="1" wp14:editId="1D7F2CD2" wp14:anchorId="66EFED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1" name="Rectangle 8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1" style="position:absolute;margin-left:210pt;margin-top:11pt;width:79pt;height:48pt;z-index:259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pe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t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8PSl6dAQAA&#10;FQMAAA4AAAAAAAAAAAAAAAAALgIAAGRycy9lMm9Eb2MueG1sUEsBAi0AFAAGAAgAAAAhAHRmcFzb&#10;AAAACgEAAA8AAAAAAAAAAAAAAAAA9wMAAGRycy9kb3ducmV2LnhtbFBLBQYAAAAABAAEAPMAAAD/&#10;BAAAAAA=&#10;" w14:anchorId="66EFEDB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0368" behindDoc="0" locked="0" layoutInCell="1" allowOverlap="1" wp14:editId="6B0123F3" wp14:anchorId="32E735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2" name="Rectangle 8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2" style="position:absolute;margin-left:210pt;margin-top:11pt;width:79pt;height:48pt;z-index:259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8j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aKuOm5sb3hydI2xYfKejRTx2XowmcTTTBjuPfnQDF2XjvyKL65sdlTSPPRbWsl7SKkAti&#10;vfnYFU4OnpZCRuBsF8BsByJcZT3pYfI+K3vfkzTcj3Vmf9rm9S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ES/I5wBAAAV&#10;AwAADgAAAAAAAAAAAAAAAAAuAgAAZHJzL2Uyb0RvYy54bWxQSwECLQAUAAYACAAAACEAdGZwXNsA&#10;AAAKAQAADwAAAAAAAAAAAAAAAAD2AwAAZHJzL2Rvd25yZXYueG1sUEsFBgAAAAAEAAQA8wAAAP4E&#10;AAAAAA==&#10;" w14:anchorId="32E73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1392" behindDoc="0" locked="0" layoutInCell="1" allowOverlap="1" wp14:editId="44741817" wp14:anchorId="25CCFF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3" name="Rectangle 8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3" style="position:absolute;margin-left:210pt;margin-top:11pt;width:79pt;height:48pt;z-index:259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82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mqhJuSm58f3iCtG3xkYwe/dRxOZrA2UQT7Dj+3QlQnI33jiSqb35c1jTyHFTLekmrCDkg&#10;1puPWeHk4GkpZATOdgHMdiDCuW7mRdrnzt73JA33Y5zZn7Z5/Qo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5cj82mwEAABUD&#10;AAAOAAAAAAAAAAAAAAAAAC4CAABkcnMvZTJvRG9jLnhtbFBLAQItABQABgAIAAAAIQB0ZnBc2wAA&#10;AAoBAAAPAAAAAAAAAAAAAAAAAPUDAABkcnMvZG93bnJldi54bWxQSwUGAAAAAAQABADzAAAA/QQA&#10;AAAA&#10;" w14:anchorId="25CCFF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2416" behindDoc="0" locked="0" layoutInCell="1" allowOverlap="1" wp14:editId="383AE2EE" wp14:anchorId="34CD04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4" name="Rectangle 8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4" style="position:absolute;margin-left:210pt;margin-top:11pt;width:79pt;height:48pt;z-index:259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8I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HX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im/CJwBAAAV&#10;AwAADgAAAAAAAAAAAAAAAAAuAgAAZHJzL2Uyb0RvYy54bWxQSwECLQAUAAYACAAAACEAdGZwXNsA&#10;AAAKAQAADwAAAAAAAAAAAAAAAAD2AwAAZHJzL2Rvd25yZXYueG1sUEsFBgAAAAAEAAQA8wAAAP4E&#10;AAAAAA==&#10;" w14:anchorId="34CD04B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3440" behindDoc="0" locked="0" layoutInCell="1" allowOverlap="1" wp14:editId="6DC191FE" wp14:anchorId="4620A7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5" name="Rectangle 8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5" style="position:absolute;margin-left:210pt;margin-top:11pt;width:79pt;height:48pt;z-index:259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8d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mmqZcFNzC/3xEdO2xQcKeoSp43I0nrOJJtjx8LIXqDgb7xxZVP/8vqx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sfPx2dAQAA&#10;FQMAAA4AAAAAAAAAAAAAAAAALgIAAGRycy9lMm9Eb2MueG1sUEsBAi0AFAAGAAgAAAAhAHRmcFzb&#10;AAAACgEAAA8AAAAAAAAAAAAAAAAA9wMAAGRycy9kb3ducmV2LnhtbFBLBQYAAAAABAAEAPMAAAD/&#10;BAAAAAA=&#10;" w14:anchorId="4620A75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4464" behindDoc="0" locked="0" layoutInCell="1" allowOverlap="1" wp14:editId="550563CA" wp14:anchorId="360ABD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6" name="Rectangle 8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6" style="position:absolute;margin-left:210pt;margin-top:11pt;width:79pt;height:48pt;z-index:259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91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vVVJcJNzU30B9eMG1bfKagR5g6LkfjOZtogh0Pv3cCFWfjgyOL6u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Sfv3WdAQAA&#10;FQMAAA4AAAAAAAAAAAAAAAAALgIAAGRycy9lMm9Eb2MueG1sUEsBAi0AFAAGAAgAAAAhAHRmcFzb&#10;AAAACgEAAA8AAAAAAAAAAAAAAAAA9wMAAGRycy9kb3ducmV2LnhtbFBLBQYAAAAABAAEAPMAAAD/&#10;BAAAAAA=&#10;" w14:anchorId="360ABD1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5488" behindDoc="0" locked="0" layoutInCell="1" allowOverlap="1" wp14:editId="780781BF" wp14:anchorId="4AD211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7" name="Rectangle 8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7" style="position:absolute;margin-left:210pt;margin-top:11pt;width:79pt;height:48pt;z-index:259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9g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vVVFcJNzU30B9eMG1bfKagR5g6LkfjOZtogh0Pv3cCFWfjoyOL6p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2pP2CdAQAA&#10;FQMAAA4AAAAAAAAAAAAAAAAALgIAAGRycy9lMm9Eb2MueG1sUEsBAi0AFAAGAAgAAAAhAHRmcFzb&#10;AAAACgEAAA8AAAAAAAAAAAAAAAAA9wMAAGRycy9kb3ducmV2LnhtbFBLBQYAAAAABAAEAPMAAAD/&#10;BAAAAAA=&#10;" w14:anchorId="4AD211F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6512" behindDoc="0" locked="0" layoutInCell="1" allowOverlap="1" wp14:editId="2EA15728" wp14:anchorId="530980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8" name="Rectangle 8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8" style="position:absolute;margin-left:210pt;margin-top:11pt;width:79pt;height:48pt;z-index:259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e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TbVM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yv16dAQAA&#10;FQMAAA4AAAAAAAAAAAAAAAAALgIAAGRycy9lMm9Eb2MueG1sUEsBAi0AFAAGAAgAAAAhAHRmcFzb&#10;AAAACgEAAA8AAAAAAAAAAAAAAAAA9wMAAGRycy9kb3ducmV2LnhtbFBLBQYAAAAABAAEAPMAAAD/&#10;BAAAAAA=&#10;" w14:anchorId="530980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7536" behindDoc="0" locked="0" layoutInCell="1" allowOverlap="1" wp14:editId="5F257E1B" wp14:anchorId="7E996E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9" name="Rectangle 8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9" style="position:absolute;margin-left:210pt;margin-top:11pt;width:79pt;height:48pt;z-index:259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9L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vVVFcJNzU30B8eMW1bfKCgR5g6LkfjOZtogh0PLzuBirPxtyOL6qufFzWNPBfVsl7SKmIu&#10;iPXmY1c4OQAthYzI2c6j2Q5EuMp60sPkfVb2vidpuB/rzP60ze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EP0udAQAA&#10;FQMAAA4AAAAAAAAAAAAAAAAALgIAAGRycy9lMm9Eb2MueG1sUEsBAi0AFAAGAAgAAAAhAHRmcFzb&#10;AAAACgEAAA8AAAAAAAAAAAAAAAAA9wMAAGRycy9kb3ducmV2LnhtbFBLBQYAAAAABAAEAPMAAAD/&#10;BAAAAAA=&#10;" w14:anchorId="7E996E3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8560" behindDoc="0" locked="0" layoutInCell="1" allowOverlap="1" wp14:editId="590CF656" wp14:anchorId="3C63BB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0" name="Rectangle 8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0" style="position:absolute;margin-left:210pt;margin-top:11pt;width:79pt;height:48pt;z-index:259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6P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tVWTcFNzC8PxAdO2xXsKeoK553IynrOZJtjz8LIXqDibfjqyqL7+dlnTyHNRNXVDq4i5&#10;INbb913h5Ai0FDIiZ3uPZjcS4SrrSQ+T91nZ256k4b6vM/vzNm/+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zvo+dAQAA&#10;FQMAAA4AAAAAAAAAAAAAAAAALgIAAGRycy9lMm9Eb2MueG1sUEsBAi0AFAAGAAgAAAAhAHRmcFzb&#10;AAAACgEAAA8AAAAAAAAAAAAAAAAA9wMAAGRycy9kb3ducmV2LnhtbFBLBQYAAAAABAAEAPMAAAD/&#10;BAAAAAA=&#10;" w14:anchorId="3C63B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79584" behindDoc="0" locked="0" layoutInCell="1" allowOverlap="1" wp14:editId="4B73CF9D" wp14:anchorId="61531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1" name="Rectangle 8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1" style="position:absolute;margin-left:210pt;margin-top:11pt;width:79pt;height:48pt;z-index:259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6a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E3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cU+mpwBAAAV&#10;AwAADgAAAAAAAAAAAAAAAAAuAgAAZHJzL2Uyb0RvYy54bWxQSwECLQAUAAYACAAAACEAdGZwXNsA&#10;AAAKAQAADwAAAAAAAAAAAAAAAAD2AwAAZHJzL2Rvd25yZXYueG1sUEsFBgAAAAAEAAQA8wAAAP4E&#10;AAAAAA==&#10;" w14:anchorId="615315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0608" behindDoc="0" locked="0" layoutInCell="1" allowOverlap="1" wp14:editId="0ACD9C6A" wp14:anchorId="34F08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2" name="Rectangle 8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2" style="position:absolute;margin-left:210pt;margin-top:11pt;width:79pt;height:48pt;z-index:259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0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cHNzT0M50fM25YeONgJ5l7qyUUpZp5gL+nnUaGRYvoS2KLm4/ubhkdeivWm2fA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0x1TtJwBAAAV&#10;AwAADgAAAAAAAAAAAAAAAAAuAgAAZHJzL2Uyb0RvYy54bWxQSwECLQAUAAYACAAAACEAdGZwXNsA&#10;AAAKAQAADwAAAAAAAAAAAAAAAAD2AwAAZHJzL2Rvd25yZXYueG1sUEsFBgAAAAAEAAQA8wAAAP4E&#10;AAAAAA==&#10;" w14:anchorId="34F089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1632" behindDoc="0" locked="0" layoutInCell="1" allowOverlap="1" wp14:editId="5FB2A22E" wp14:anchorId="0CF64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3" name="Rectangle 8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3" style="position:absolute;margin-left:210pt;margin-top:11pt;width:79pt;height:60pt;z-index:259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s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lKssnAEAABUD&#10;AAAOAAAAAAAAAAAAAAAAAC4CAABkcnMvZTJvRG9jLnhtbFBLAQItABQABgAIAAAAIQBvQUaG2gAA&#10;AAoBAAAPAAAAAAAAAAAAAAAAAPYDAABkcnMvZG93bnJldi54bWxQSwUGAAAAAAQABADzAAAA/QQA&#10;AAAA&#10;" w14:anchorId="0CF64B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2656" behindDoc="0" locked="0" layoutInCell="1" allowOverlap="1" wp14:editId="46343EAA" wp14:anchorId="6304B2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4" name="Rectangle 8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4" style="position:absolute;margin-left:210pt;margin-top:11pt;width:79pt;height:60pt;z-index:259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sS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E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88rEp0BAAAV&#10;AwAADgAAAAAAAAAAAAAAAAAuAgAAZHJzL2Uyb0RvYy54bWxQSwECLQAUAAYACAAAACEAb0FGhtoA&#10;AAAKAQAADwAAAAAAAAAAAAAAAAD3AwAAZHJzL2Rvd25yZXYueG1sUEsFBgAAAAAEAAQA8wAAAP4E&#10;AAAAAA==&#10;" w14:anchorId="6304B2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3680" behindDoc="0" locked="0" layoutInCell="1" allowOverlap="1" wp14:editId="1C9C83B4" wp14:anchorId="5D54E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5" name="Rectangle 8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5" style="position:absolute;margin-left:210pt;margin-top:11pt;width:79pt;height:60pt;z-index:259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H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K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vmrB50BAAAV&#10;AwAADgAAAAAAAAAAAAAAAAAuAgAAZHJzL2Uyb0RvYy54bWxQSwECLQAUAAYACAAAACEAb0FGhtoA&#10;AAAKAQAADwAAAAAAAAAAAAAAAAD3AwAAZHJzL2Rvd25yZXYueG1sUEsFBgAAAAAEAAQA8wAAAP4E&#10;AAAAAA==&#10;" w14:anchorId="5D54E33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4704" behindDoc="0" locked="0" layoutInCell="1" allowOverlap="1" wp14:editId="1E181D8B" wp14:anchorId="3B754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6" name="Rectangle 8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6" style="position:absolute;margin-left:210pt;margin-top:11pt;width:79pt;height:48pt;z-index:259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Pi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8ZT4pwBAAAV&#10;AwAADgAAAAAAAAAAAAAAAAAuAgAAZHJzL2Uyb0RvYy54bWxQSwECLQAUAAYACAAAACEAdGZwXNsA&#10;AAAKAQAADwAAAAAAAAAAAAAAAAD2AwAAZHJzL2Rvd25yZXYueG1sUEsFBgAAAAAEAAQA8wAAAP4E&#10;AAAAAA==&#10;" w14:anchorId="3B754D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5728" behindDoc="0" locked="0" layoutInCell="1" allowOverlap="1" wp14:editId="06D537AD" wp14:anchorId="1E3232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7" name="Rectangle 8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7" style="position:absolute;margin-left:210pt;margin-top:11pt;width:79pt;height:48pt;z-index:259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P3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1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O8NP3mwEAABUD&#10;AAAOAAAAAAAAAAAAAAAAAC4CAABkcnMvZTJvRG9jLnhtbFBLAQItABQABgAIAAAAIQB0ZnBc2wAA&#10;AAoBAAAPAAAAAAAAAAAAAAAAAPUDAABkcnMvZG93bnJldi54bWxQSwUGAAAAAAQABADzAAAA/QQA&#10;AAAA&#10;" w14:anchorId="1E3232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6752" behindDoc="0" locked="0" layoutInCell="1" allowOverlap="1" wp14:editId="0662B41E" wp14:anchorId="3CC5A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8" name="Rectangle 8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8" style="position:absolute;margin-left:210pt;margin-top:11pt;width:79pt;height:48pt;z-index:259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PJ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uFg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atTyZwBAAAV&#10;AwAADgAAAAAAAAAAAAAAAAAuAgAAZHJzL2Uyb0RvYy54bWxQSwECLQAUAAYACAAAACEAdGZwXNsA&#10;AAAKAQAADwAAAAAAAAAAAAAAAAD2AwAAZHJzL2Rvd25yZXYueG1sUEsFBgAAAAAEAAQA8wAAAP4E&#10;AAAAAA==&#10;" w14:anchorId="3CC5ABF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7776" behindDoc="0" locked="0" layoutInCell="1" allowOverlap="1" wp14:editId="2CF8A93D" wp14:anchorId="13A49B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9" name="Rectangle 8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9" style="position:absolute;margin-left:210pt;margin-top:11pt;width:79pt;height:60pt;z-index:259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tR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d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iKrUZ0BAAAV&#10;AwAADgAAAAAAAAAAAAAAAAAuAgAAZHJzL2Uyb0RvYy54bWxQSwECLQAUAAYACAAAACEAb0FGhtoA&#10;AAAKAQAADwAAAAAAAAAAAAAAAAD3AwAAZHJzL2Rvd25yZXYueG1sUEsFBgAAAAAEAAQA8wAAAP4E&#10;AAAAAA==&#10;" w14:anchorId="13A49B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8800" behindDoc="0" locked="0" layoutInCell="1" allowOverlap="1" wp14:editId="2C75BA13" wp14:anchorId="5A8146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50" name="Rectangle 8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0" style="position:absolute;margin-left:210pt;margin-top:11pt;width:79pt;height:60pt;z-index:259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qV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0VKpWbAQAAFQMA&#10;AA4AAAAAAAAAAAAAAAAALgIAAGRycy9lMm9Eb2MueG1sUEsBAi0AFAAGAAgAAAAhAG9BRobaAAAA&#10;CgEAAA8AAAAAAAAAAAAAAAAA9QMAAGRycy9kb3ducmV2LnhtbFBLBQYAAAAABAAEAPMAAAD8BAAA&#10;AAA=&#10;" w14:anchorId="5A81466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5440" behindDoc="0" locked="0" layoutInCell="1" allowOverlap="1" wp14:editId="5D2C7D24" wp14:anchorId="3B7045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1" name="Rectangle 8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1" style="position:absolute;margin-left:104pt;margin-top:-1pt;width:79pt;height:48pt;z-index:259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N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4pzSDZ0B&#10;AAAVAwAADgAAAAAAAAAAAAAAAAAuAgAAZHJzL2Uyb0RvYy54bWxQSwECLQAUAAYACAAAACEAe5uv&#10;ld0AAAAJAQAADwAAAAAAAAAAAAAAAAD3AwAAZHJzL2Rvd25yZXYueG1sUEsFBgAAAAAEAAQA8wAA&#10;AAEFAAAAAA==&#10;" w14:anchorId="3B704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6464" behindDoc="0" locked="0" layoutInCell="1" allowOverlap="1" wp14:editId="6D40C5BE" wp14:anchorId="0EC9C2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2" name="Rectangle 8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2" style="position:absolute;margin-left:104pt;margin-top:-1pt;width:79pt;height:48pt;z-index:259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3XJ3CbAQAA&#10;FQMAAA4AAAAAAAAAAAAAAAAALgIAAGRycy9lMm9Eb2MueG1sUEsBAi0AFAAGAAgAAAAhAHubr5Xd&#10;AAAACQEAAA8AAAAAAAAAAAAAAAAA9QMAAGRycy9kb3ducmV2LnhtbFBLBQYAAAAABAAEAPMAAAD/&#10;BAAAAAA=&#10;" w14:anchorId="0EC9C2B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7488" behindDoc="0" locked="0" layoutInCell="1" allowOverlap="1" wp14:editId="32B643DB" wp14:anchorId="68EEF83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3" name="Rectangle 8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3" style="position:absolute;margin-left:104pt;margin-top:-1pt;width:79pt;height:48pt;z-index:259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Thp2WbAQAA&#10;FQMAAA4AAAAAAAAAAAAAAAAALgIAAGRycy9lMm9Eb2MueG1sUEsBAi0AFAAGAAgAAAAhAHubr5Xd&#10;AAAACQEAAA8AAAAAAAAAAAAAAAAA9QMAAGRycy9kb3ducmV2LnhtbFBLBQYAAAAABAAEAPMAAAD/&#10;BAAAAAA=&#10;" w14:anchorId="68EEF8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8512" behindDoc="0" locked="0" layoutInCell="1" allowOverlap="1" wp14:editId="1F5EF7F6" wp14:anchorId="15560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4" name="Rectangle 8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4" style="position:absolute;margin-left:104pt;margin-top:-1pt;width:79pt;height:48pt;z-index:259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vuidbnAEA&#10;ABUDAAAOAAAAAAAAAAAAAAAAAC4CAABkcnMvZTJvRG9jLnhtbFBLAQItABQABgAIAAAAIQB7m6+V&#10;3QAAAAkBAAAPAAAAAAAAAAAAAAAAAPYDAABkcnMvZG93bnJldi54bWxQSwUGAAAAAAQABADzAAAA&#10;AAUAAAAA&#10;" w14:anchorId="155600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49536" behindDoc="0" locked="0" layoutInCell="1" allowOverlap="1" wp14:editId="62592285" wp14:anchorId="195B65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5" name="Rectangle 8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5" style="position:absolute;margin-left:104pt;margin-top:-1pt;width:79pt;height:48pt;z-index:259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O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WCTc1NxAd3jCtG3xkYIeYGy5HIznbKQJtjy87gQqzoY7RxZVV78W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WjKdOnAEA&#10;ABUDAAAOAAAAAAAAAAAAAAAAAC4CAABkcnMvZTJvRG9jLnhtbFBLAQItABQABgAIAAAAIQB7m6+V&#10;3QAAAAkBAAAPAAAAAAAAAAAAAAAAAPYDAABkcnMvZG93bnJldi54bWxQSwUGAAAAAAQABADzAAAA&#10;AAUAAAAA&#10;" w14:anchorId="195B65B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0560" behindDoc="0" locked="0" layoutInCell="1" allowOverlap="1" wp14:editId="3D168CC6" wp14:anchorId="108E45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6" name="Rectangle 8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6" style="position:absolute;margin-left:104pt;margin-top:-1pt;width:79pt;height:48pt;z-index:259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cm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QwnJp0B&#10;AAAVAwAADgAAAAAAAAAAAAAAAAAuAgAAZHJzL2Uyb0RvYy54bWxQSwECLQAUAAYACAAAACEAe5uv&#10;ld0AAAAJAQAADwAAAAAAAAAAAAAAAAD3AwAAZHJzL2Rvd25yZXYueG1sUEsFBgAAAAAEAAQA8wAA&#10;AAEFAAAAAA==&#10;" w14:anchorId="108E45C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1584" behindDoc="0" locked="0" layoutInCell="1" allowOverlap="1" wp14:editId="5933F6B2" wp14:anchorId="2523605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7" name="Rectangle 8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7" style="position:absolute;margin-left:104pt;margin-top:-1pt;width:79pt;height:48pt;z-index:259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cz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T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DqnM50B&#10;AAAVAwAADgAAAAAAAAAAAAAAAAAuAgAAZHJzL2Uyb0RvYy54bWxQSwECLQAUAAYACAAAACEAe5uv&#10;ld0AAAAJAQAADwAAAAAAAAAAAAAAAAD3AwAAZHJzL2Rvd25yZXYueG1sUEsFBgAAAAAEAAQA8wAA&#10;AAEFAAAAAA==&#10;" w14:anchorId="2523605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2608" behindDoc="0" locked="0" layoutInCell="1" allowOverlap="1" wp14:editId="46F51898" wp14:anchorId="398BE5A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8" name="Rectangle 8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8" style="position:absolute;margin-left:104pt;margin-top:-1pt;width:79pt;height:48pt;z-index:259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N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2qF8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2EnDZ0B&#10;AAAVAwAADgAAAAAAAAAAAAAAAAAuAgAAZHJzL2Uyb0RvYy54bWxQSwECLQAUAAYACAAAACEAe5uv&#10;ld0AAAAJAQAADwAAAAAAAAAAAAAAAAD3AwAAZHJzL2Rvd25yZXYueG1sUEsFBgAAAAAEAAQA8wAA&#10;AAEFAAAAAA==&#10;" w14:anchorId="398BE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3632" behindDoc="0" locked="0" layoutInCell="1" allowOverlap="1" wp14:editId="54392D29" wp14:anchorId="43BD678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9" name="Rectangle 8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9" style="position:absolute;margin-left:104pt;margin-top:-1pt;width:79pt;height:48pt;z-index:259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cY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PqxX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enGJ0B&#10;AAAVAwAADgAAAAAAAAAAAAAAAAAuAgAAZHJzL2Uyb0RvYy54bWxQSwECLQAUAAYACAAAACEAe5uv&#10;ld0AAAAJAQAADwAAAAAAAAAAAAAAAAD3AwAAZHJzL2Rvd25yZXYueG1sUEsFBgAAAAAEAAQA8wAA&#10;AAEFAAAAAA==&#10;" w14:anchorId="43BD67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4656" behindDoc="0" locked="0" layoutInCell="1" allowOverlap="1" wp14:editId="2E592807" wp14:anchorId="308661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0" name="Rectangle 8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0" style="position:absolute;margin-left:104pt;margin-top:-1pt;width:79pt;height:48pt;z-index:259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lWAm3J0B&#10;AAAVAwAADgAAAAAAAAAAAAAAAAAuAgAAZHJzL2Uyb0RvYy54bWxQSwECLQAUAAYACAAAACEAe5uv&#10;ld0AAAAJAQAADwAAAAAAAAAAAAAAAAD3AwAAZHJzL2Rvd25yZXYueG1sUEsFBgAAAAAEAAQA8wAA&#10;AAEFAAAAAA==&#10;" w14:anchorId="3086618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5680" behindDoc="0" locked="0" layoutInCell="1" allowOverlap="1" wp14:editId="0D58DCD6" wp14:anchorId="2D616B2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1" name="Rectangle 8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1" style="position:absolute;margin-left:104pt;margin-top:-1pt;width:79pt;height:48pt;z-index:259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bJ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xmYybkzvoT0+Yty09srEjTJ3Uo4tSTDzBTtKvg0IjxXgfWKLmy+erhkdeguWqWfEqYgmY&#10;9e59VgU9AC+FTijFIaLbD0x4WfrJhVn70tnbnuThvo8L+8s2b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sVqbJnAEA&#10;ABUDAAAOAAAAAAAAAAAAAAAAAC4CAABkcnMvZTJvRG9jLnhtbFBLAQItABQABgAIAAAAIQB7m6+V&#10;3QAAAAkBAAAPAAAAAAAAAAAAAAAAAPYDAABkcnMvZG93bnJldi54bWxQSwUGAAAAAAQABADzAAAA&#10;AAUAAAAA&#10;" w14:anchorId="2D616B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6704" behindDoc="0" locked="0" layoutInCell="1" allowOverlap="1" wp14:editId="5C457ACB" wp14:anchorId="251CC8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2" name="Rectangle 8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2" style="position:absolute;margin-left:104pt;margin-top:-1pt;width:79pt;height:48pt;z-index:259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pA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ZNzUXEO3f8S0bfGBgh5gbLkcjOdspAm2PLxuBSrOhj+OLKquL84rGnku5otqQauIuSDW&#10;689d4WQPtBQyImdbj2bTE+F51pMeJu+zso89ScP9XGf2x21ev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So+kCbAQAA&#10;FQMAAA4AAAAAAAAAAAAAAAAALgIAAGRycy9lMm9Eb2MueG1sUEsBAi0AFAAGAAgAAAAhAHubr5Xd&#10;AAAACQEAAA8AAAAAAAAAAAAAAAAA9QMAAGRycy9kb3ducmV2LnhtbFBLBQYAAAAABAAEAPMAAAD/&#10;BAAAAAA=&#10;" w14:anchorId="251CC8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7728" behindDoc="0" locked="0" layoutInCell="1" allowOverlap="1" wp14:editId="2D0DE0C1" wp14:anchorId="7084A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3" name="Rectangle 8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3" style="position:absolute;margin-left:104pt;margin-top:-1pt;width:79pt;height:48pt;z-index:259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V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tUX84Sbkmvo9o+Yti0+kNEDjC2Xg/GcjTTBlofXrUDF2fDHkUTV9cV5RSPPwXxRLWgVMQfE&#10;ev05K5zsgZZCRuRs69FseiKc62ZepH3u7GNP0nA/x5n9cZtX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2eelWbAQAA&#10;FQMAAA4AAAAAAAAAAAAAAAAALgIAAGRycy9lMm9Eb2MueG1sUEsBAi0AFAAGAAgAAAAhAHubr5Xd&#10;AAAACQEAAA8AAAAAAAAAAAAAAAAA9QMAAGRycy9kb3ducmV2LnhtbFBLBQYAAAAABAAEAPMAAAD/&#10;BAAAAAA=&#10;" w14:anchorId="7084AD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8752" behindDoc="0" locked="0" layoutInCell="1" allowOverlap="1" wp14:editId="6B5F4D9F" wp14:anchorId="087429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4" name="Rectangle 8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4" style="position:absolute;margin-left:104pt;margin-top:-1pt;width:79pt;height:48pt;z-index:259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r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V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xfprnAEA&#10;ABUDAAAOAAAAAAAAAAAAAAAAAC4CAABkcnMvZTJvRG9jLnhtbFBLAQItABQABgAIAAAAIQB7m6+V&#10;3QAAAAkBAAAPAAAAAAAAAAAAAAAAAPYDAABkcnMvZG93bnJldi54bWxQSwUGAAAAAAQABADzAAAA&#10;AAUAAAAA&#10;" w14:anchorId="087429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59776" behindDoc="0" locked="0" layoutInCell="1" allowOverlap="1" wp14:editId="0752625E" wp14:anchorId="4231B0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5" name="Rectangle 8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5" style="position:absolute;margin-left:104pt;margin-top:-1pt;width:79pt;height:48pt;z-index:259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p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Xy0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N6fp0B&#10;AAAVAwAADgAAAAAAAAAAAAAAAAAuAgAAZHJzL2Uyb0RvYy54bWxQSwECLQAUAAYACAAAACEAe5uv&#10;ld0AAAAJAQAADwAAAAAAAAAAAAAAAAD3AwAAZHJzL2Rvd25yZXYueG1sUEsFBgAAAAAEAAQA8wAA&#10;AAEFAAAAAA==&#10;" w14:anchorId="4231B0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0800" behindDoc="0" locked="0" layoutInCell="1" allowOverlap="1" wp14:editId="1C7431AC" wp14:anchorId="7E945B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6" name="Rectangle 8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6" style="position:absolute;margin-left:104pt;margin-top:-1pt;width:79pt;height:48pt;z-index:259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oW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aqXiwSbmpufXd8hrRt8YmCHvzYcjmYwNlIE2w5vu0FKM6GB0cWVT8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HP6Fp0B&#10;AAAVAwAADgAAAAAAAAAAAAAAAAAuAgAAZHJzL2Uyb0RvYy54bWxQSwECLQAUAAYACAAAACEAe5uv&#10;ld0AAAAJAQAADwAAAAAAAAAAAAAAAAD3AwAAZHJzL2Rvd25yZXYueG1sUEsFBgAAAAAEAAQA8wAA&#10;AAEFAAAAAA==&#10;" w14:anchorId="7E945B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1824" behindDoc="0" locked="0" layoutInCell="1" allowOverlap="1" wp14:editId="5E830647" wp14:anchorId="30A2542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7" name="Rectangle 8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7" style="position:absolute;margin-left:104pt;margin-top:-1pt;width:79pt;height:48pt;z-index:259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oD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fXFZcJNzbXv9o+Qti0+UNCDH1suBxM4G2mCLcfXrQDF2fDXkUXV9cV5RSPPxXxRLWgVIRfE&#10;ev25K5zsPS2FjMDZNoD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RXoDnAEA&#10;ABUDAAAOAAAAAAAAAAAAAAAAAC4CAABkcnMvZTJvRG9jLnhtbFBLAQItABQABgAIAAAAIQB7m6+V&#10;3QAAAAkBAAAPAAAAAAAAAAAAAAAAAPYDAABkcnMvZG93bnJldi54bWxQSwUGAAAAAAQABADzAAAA&#10;AAUAAAAA&#10;" w14:anchorId="30A254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2848" behindDoc="0" locked="0" layoutInCell="1" allowOverlap="1" wp14:editId="5A01F217" wp14:anchorId="6394AE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8" name="Rectangle 8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8" style="position:absolute;margin-left:104pt;margin-top:-1pt;width:79pt;height:48pt;z-index:259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9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qrx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h76PZ0B&#10;AAAVAwAADgAAAAAAAAAAAAAAAAAuAgAAZHJzL2Uyb0RvYy54bWxQSwECLQAUAAYACAAAACEAe5uv&#10;ld0AAAAJAQAADwAAAAAAAAAAAAAAAAD3AwAAZHJzL2Rvd25yZXYueG1sUEsFBgAAAAAEAAQA8wAA&#10;AAEFAAAAAA==&#10;" w14:anchorId="6394AEC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3872" behindDoc="0" locked="0" layoutInCell="1" allowOverlap="1" wp14:editId="07364E49" wp14:anchorId="17B1487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9" name="Rectangle 8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9" style="position:absolute;margin-left:104pt;margin-top:-1pt;width:79pt;height:48pt;z-index:259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o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aqXt4k3NTcQnd8xrRt8YmCHmBsuRyM52ykCbY8/NkLVJwND44sqm6Wi4pGnov5qlrRKmIu&#10;iPX2Y1c42QMthYzI2d6j2fVEeJ71pIfJ+6zsfU/ScD/Wmf15mzd/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2yh6KJ0B&#10;AAAVAwAADgAAAAAAAAAAAAAAAAAuAgAAZHJzL2Uyb0RvYy54bWxQSwECLQAUAAYACAAAACEAe5uv&#10;ld0AAAAJAQAADwAAAAAAAAAAAAAAAAD3AwAAZHJzL2Rvd25yZXYueG1sUEsFBgAAAAAEAAQA8wAA&#10;AAEFAAAAAA==&#10;" w14:anchorId="17B1487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4896" behindDoc="0" locked="0" layoutInCell="1" allowOverlap="1" wp14:editId="66ECCC0D" wp14:anchorId="4965F17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0" name="Rectangle 8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0" style="position:absolute;margin-left:104pt;margin-top:-1pt;width:79pt;height:48pt;z-index:259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vs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Y1l3XCTc2N7w8vkLYtPlPQo586LkcTOJtogh3H3zsBirPxwZFF1fXlRUUjz8WyrmpaRcgF&#10;sd587QonB09LISNwtgtgtgMRXmY96WHyPiv72JM03K91Zn/a5vU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/B/77J0B&#10;AAAVAwAADgAAAAAAAAAAAAAAAAAuAgAAZHJzL2Uyb0RvYy54bWxQSwECLQAUAAYACAAAACEAe5uv&#10;ld0AAAAJAQAADwAAAAAAAAAAAAAAAAD3AwAAZHJzL2Rvd25yZXYueG1sUEsFBgAAAAAEAAQA8wAA&#10;AAEFAAAAAA==&#10;" w14:anchorId="4965F1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5920" behindDoc="0" locked="0" layoutInCell="1" allowOverlap="1" wp14:editId="79AB9E76" wp14:anchorId="255CF18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1" name="Rectangle 8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1" style="position:absolute;margin-left:104pt;margin-top:-1pt;width:79pt;height:48pt;z-index:259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v5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1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KXv5nAEA&#10;ABUDAAAOAAAAAAAAAAAAAAAAAC4CAABkcnMvZTJvRG9jLnhtbFBLAQItABQABgAIAAAAIQB7m6+V&#10;3QAAAAkBAAAPAAAAAAAAAAAAAAAAAPYDAABkcnMvZG93bnJldi54bWxQSwUGAAAAAAQABADzAAAA&#10;AAUAAAAA&#10;" w14:anchorId="255CF18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6944" behindDoc="0" locked="0" layoutInCell="1" allowOverlap="1" wp14:editId="2123DED2" wp14:anchorId="47EB18D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2" name="Rectangle 8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2" style="position:absolute;margin-left:104pt;margin-top:-1pt;width:79pt;height:48pt;z-index:259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6E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xk3NNXT7R0zbFh8o6AHGlsvBeM5GmmDLw+tWoOJs+OvIourqz3lFI8/FfFEtaBUxF8R6&#10;/bkrnOyBlkJG5Gzr0Wx6IjzPetLD5H1W9rEnabif68z+uM2rN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pijoSbAQAA&#10;FQMAAA4AAAAAAAAAAAAAAAAALgIAAGRycy9lMm9Eb2MueG1sUEsBAi0AFAAGAAgAAAAhAHubr5Xd&#10;AAAACQEAAA8AAAAAAAAAAAAAAAAA9QMAAGRycy9kb3ducmV2LnhtbFBLBQYAAAAABAAEAPMAAAD/&#10;BAAAAAA=&#10;" w14:anchorId="47EB18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7968" behindDoc="0" locked="0" layoutInCell="1" allowOverlap="1" wp14:editId="2F3EC8FB" wp14:anchorId="7827F0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3" name="Rectangle 8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3" style="position:absolute;margin-left:104pt;margin-top:-1pt;width:79pt;height:48pt;z-index:259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Q1QOkZoBAAAV&#10;AwAADgAAAAAAAAAAAAAAAAAuAgAAZHJzL2Uyb0RvYy54bWxQSwECLQAUAAYACAAAACEAe5uvld0A&#10;AAAJAQAADwAAAAAAAAAAAAAAAAD0AwAAZHJzL2Rvd25yZXYueG1sUEsFBgAAAAAEAAQA8wAAAP4E&#10;AAAAAA==&#10;" w14:anchorId="7827F0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668992" behindDoc="0" locked="0" layoutInCell="1" allowOverlap="1" wp14:editId="2450773B" wp14:anchorId="16B121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4" name="Rectangle 8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4" style="position:absolute;margin-left:104pt;margin-top:-1pt;width:79pt;height:48pt;z-index:259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6v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l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gPjq+bAQAA&#10;FQMAAA4AAAAAAAAAAAAAAAAALgIAAGRycy9lMm9Eb2MueG1sUEsBAi0AFAAGAAgAAAAhAHubr5Xd&#10;AAAACQEAAA8AAAAAAAAAAAAAAAAA9QMAAGRycy9kb3ducmV2LnhtbFBLBQYAAAAABAAEAPMAAAD/&#10;BAAAAAA=&#10;" w14:anchorId="16B1212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89824" behindDoc="0" locked="0" layoutInCell="1" allowOverlap="1" wp14:editId="5E2A4C65" wp14:anchorId="3DFAE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5" name="Rectangle 8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5" style="position:absolute;margin-left:104pt;margin-top:11pt;width:77pt;height:162pt;z-index:259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zm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fXmRcFNx4/vDPaRxi3cU9OinjsvRBM4mamHH8XknQHE2/nHkUX3VXNTU85xUy3pJswg5&#10;Idqb91Xh5OBpKmQEznYBzHYgwlXWkz4m87Oyt0FJ3X2fZ/ancV6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N13vOadAQAA&#10;FgMAAA4AAAAAAAAAAAAAAAAALgIAAGRycy9lMm9Eb2MueG1sUEsBAi0AFAAGAAgAAAAhAKop4IPb&#10;AAAACgEAAA8AAAAAAAAAAAAAAAAA9wMAAGRycy9kb3ducmV2LnhtbFBLBQYAAAAABAAEAPMAAAD/&#10;BAAAAAA=&#10;" w14:anchorId="3DFAE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0848" behindDoc="0" locked="0" layoutInCell="1" allowOverlap="1" wp14:editId="796166F0" wp14:anchorId="17C19A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6" name="Rectangle 8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6" style="position:absolute;margin-left:104pt;margin-top:11pt;width:79pt;height:162pt;z-index:259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5E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Nh9XGTcX99CfHzGPW3rgYEeYOqlHF6WYuIWdpJ9HhUaK8Wtgj5rb1U3DPS/Jct2seRax&#10;JEx7/7aqgh6Ap0InlOIY0R0GJrwsevLHbH5R9jooubtv88L+Os67X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0i5EngEA&#10;ABYDAAAOAAAAAAAAAAAAAAAAAC4CAABkcnMvZTJvRG9jLnhtbFBLAQItABQABgAIAAAAIQB7S47U&#10;2wAAAAoBAAAPAAAAAAAAAAAAAAAAAPgDAABkcnMvZG93bnJldi54bWxQSwUGAAAAAAQABADzAAAA&#10;AAUAAAAA&#10;" w14:anchorId="17C19A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1872" behindDoc="0" locked="0" layoutInCell="1" allowOverlap="1" wp14:editId="0DC17CD3" wp14:anchorId="28B6F4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7" name="Rectangle 8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7" style="position:absolute;margin-left:104pt;margin-top:11pt;width:77pt;height:162pt;z-index:259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vBvJudAQAA&#10;FgMAAA4AAAAAAAAAAAAAAAAALgIAAGRycy9lMm9Eb2MueG1sUEsBAi0AFAAGAAgAAAAhAKop4IPb&#10;AAAACgEAAA8AAAAAAAAAAAAAAAAA9wMAAGRycy9kb3ducmV2LnhtbFBLBQYAAAAABAAEAPMAAAD/&#10;BAAAAAA=&#10;" w14:anchorId="28B6F4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2896" behindDoc="0" locked="0" layoutInCell="1" allowOverlap="1" wp14:editId="3718D1CF" wp14:anchorId="52DE59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8" name="Rectangle 8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8" style="position:absolute;margin-left:104pt;margin-top:11pt;width:77pt;height:162pt;z-index:259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CaPKWdAQAA&#10;FgMAAA4AAAAAAAAAAAAAAAAALgIAAGRycy9lMm9Eb2MueG1sUEsBAi0AFAAGAAgAAAAhAKop4IPb&#10;AAAACgEAAA8AAAAAAAAAAAAAAAAA9wMAAGRycy9kb3ducmV2LnhtbFBLBQYAAAAABAAEAPMAAAD/&#10;BAAAAAA=&#10;" w14:anchorId="52DE59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3920" behindDoc="0" locked="0" layoutInCell="1" allowOverlap="1" wp14:editId="7F7A1D78" wp14:anchorId="4E35C2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9" name="Rectangle 8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9" style="position:absolute;margin-left:104pt;margin-top:11pt;width:79pt;height:162pt;z-index:259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56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q3n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YmuepwBAAAW&#10;AwAADgAAAAAAAAAAAAAAAAAuAgAAZHJzL2Uyb0RvYy54bWxQSwECLQAUAAYACAAAACEAe0uO1NsA&#10;AAAKAQAADwAAAAAAAAAAAAAAAAD2AwAAZHJzL2Rvd25yZXYueG1sUEsFBgAAAAAEAAQA8wAAAP4E&#10;AAAAAA==&#10;" w14:anchorId="4E35C2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4944" behindDoc="0" locked="0" layoutInCell="1" allowOverlap="1" wp14:editId="6C9CDE72" wp14:anchorId="0AC96E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0" name="Rectangle 8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0" style="position:absolute;margin-left:104pt;margin-top:11pt;width:77pt;height:162pt;z-index:259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10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q4tlwk3FDfSHJ0zjFh8p6BGmjsvReM4mamHHw9+dQMXZeO/Io/qyOa+p5zmplvWSZhFz&#10;QrQ3H6vCyQFoKmREznYezXYgwlXWkz4m87Oy90FJ3f2YZ/ancV6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6bPXSdAQAA&#10;FgMAAA4AAAAAAAAAAAAAAAAALgIAAGRycy9lMm9Eb2MueG1sUEsBAi0AFAAGAAgAAAAhAKop4IPb&#10;AAAACgEAAA8AAAAAAAAAAAAAAAAA9wMAAGRycy9kb3ducmV2LnhtbFBLBQYAAAAABAAEAPMAAAD/&#10;BAAAAAA=&#10;" w14:anchorId="0AC96E6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5968" behindDoc="0" locked="0" layoutInCell="1" allowOverlap="1" wp14:editId="25DE871C" wp14:anchorId="590EBFB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1" name="Rectangle 8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1" style="position:absolute;margin-left:105pt;margin-top:11pt;width:77pt;height:162pt;z-index:259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" w14:anchorId="590EBF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6992" behindDoc="0" locked="0" layoutInCell="1" allowOverlap="1" wp14:editId="3336649F" wp14:anchorId="64F20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2" name="Rectangle 8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2" style="position:absolute;margin-left:104pt;margin-top:11pt;width:79pt;height:162pt;z-index:259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F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VQwoWdAQAA&#10;FgMAAA4AAAAAAAAAAAAAAAAALgIAAGRycy9lMm9Eb2MueG1sUEsBAi0AFAAGAAgAAAAhAHtLjtTb&#10;AAAACgEAAA8AAAAAAAAAAAAAAAAA9wMAAGRycy9kb3ducmV2LnhtbFBLBQYAAAAABAAEAPMAAAD/&#10;BAAAAAA=&#10;" w14:anchorId="64F201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8016" behindDoc="0" locked="0" layoutInCell="1" allowOverlap="1" wp14:editId="6065BCDE" wp14:anchorId="48BEF2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3" name="Rectangle 8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3" style="position:absolute;margin-left:104pt;margin-top:11pt;width:77pt;height:162pt;z-index:259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/ENQWpwBAAAW&#10;AwAADgAAAAAAAAAAAAAAAAAuAgAAZHJzL2Uyb0RvYy54bWxQSwECLQAUAAYACAAAACEAqingg9sA&#10;AAAKAQAADwAAAAAAAAAAAAAAAAD2AwAAZHJzL2Rvd25yZXYueG1sUEsFBgAAAAAEAAQA8wAAAP4E&#10;AAAAAA==&#10;" w14:anchorId="48BEF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799040" behindDoc="0" locked="0" layoutInCell="1" allowOverlap="1" wp14:editId="6792FA72" wp14:anchorId="3A0B88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4" name="Rectangle 8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4" style="position:absolute;margin-left:104pt;margin-top:11pt;width:77pt;height:162pt;z-index:259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BknQEAABY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Y3U7XWdcFNxC/3xCdO4xUcKeoSp43I0nrOJWtjx8HcvUHE2PjjyqL5pftTU85xUy3pJs4g5&#10;Idrbz1Xh5AA0FTIiZ3uPZjcQ4SrrSR+T+VnZ+6Ck7n7OM/vzOK9f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PcY0GSdAQAA&#10;FgMAAA4AAAAAAAAAAAAAAAAALgIAAGRycy9lMm9Eb2MueG1sUEsBAi0AFAAGAAgAAAAhAKop4IPb&#10;AAAACgEAAA8AAAAAAAAAAAAAAAAA9wMAAGRycy9kb3ducmV2LnhtbFBLBQYAAAAABAAEAPMAAAD/&#10;BAAAAAA=&#10;" w14:anchorId="3A0B88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0064" behindDoc="0" locked="0" layoutInCell="1" allowOverlap="1" wp14:editId="42F27A91" wp14:anchorId="0C9EC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5" name="Rectangle 8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5" style="position:absolute;margin-left:104pt;margin-top:11pt;width:79pt;height:162pt;z-index:259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K7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C0vZg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OC0K7mwEAABYD&#10;AAAOAAAAAAAAAAAAAAAAAC4CAABkcnMvZTJvRG9jLnhtbFBLAQItABQABgAIAAAAIQB7S47U2wAA&#10;AAoBAAAPAAAAAAAAAAAAAAAAAPUDAABkcnMvZG93bnJldi54bWxQSwUGAAAAAAQABADzAAAA/QQA&#10;AAAA&#10;" w14:anchorId="0C9EC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1088" behindDoc="0" locked="0" layoutInCell="1" allowOverlap="1" wp14:editId="34ABB5A6" wp14:anchorId="6B54F0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6" name="Rectangle 8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6" style="position:absolute;margin-left:104pt;margin-top:11pt;width:79pt;height:162pt;z-index:259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LT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hi8LTngEA&#10;ABYDAAAOAAAAAAAAAAAAAAAAAC4CAABkcnMvZTJvRG9jLnhtbFBLAQItABQABgAIAAAAIQB7S47U&#10;2wAAAAoBAAAPAAAAAAAAAAAAAAAAAPgDAABkcnMvZG93bnJldi54bWxQSwUGAAAAAAQABADzAAAA&#10;AAUAAAAA&#10;" w14:anchorId="6B54F0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2112" behindDoc="0" locked="0" layoutInCell="1" allowOverlap="1" wp14:editId="3C2B483C" wp14:anchorId="3A647D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7" name="Rectangle 8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7" style="position:absolute;margin-left:104pt;margin-top:11pt;width:79pt;height:162pt;z-index:259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G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Nr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vULGngEA&#10;ABYDAAAOAAAAAAAAAAAAAAAAAC4CAABkcnMvZTJvRG9jLnhtbFBLAQItABQABgAIAAAAIQB7S47U&#10;2wAAAAoBAAAPAAAAAAAAAAAAAAAAAPgDAABkcnMvZG93bnJldi54bWxQSwUGAAAAAAQABADzAAAA&#10;AAUAAAAA&#10;" w14:anchorId="3A647D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3136" behindDoc="0" locked="0" layoutInCell="1" allowOverlap="1" wp14:editId="18C8F169" wp14:anchorId="637EF6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8" name="Rectangle 8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8" style="position:absolute;margin-left:104pt;margin-top:11pt;width:79pt;height:162pt;z-index:259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L4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tZzP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T5sL4ngEA&#10;ABYDAAAOAAAAAAAAAAAAAAAAAC4CAABkcnMvZTJvRG9jLnhtbFBLAQItABQABgAIAAAAIQB7S47U&#10;2wAAAAoBAAAPAAAAAAAAAAAAAAAAAPgDAABkcnMvZG93bnJldi54bWxQSwUGAAAAAAQABADzAAAA&#10;AAUAAAAA&#10;" w14:anchorId="637EF6A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4160" behindDoc="0" locked="0" layoutInCell="1" allowOverlap="1" wp14:editId="4AF2F974" wp14:anchorId="6FE1F7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9" name="Rectangle 8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9" style="position:absolute;margin-left:104pt;margin-top:11pt;width:79pt;height:162pt;z-index:259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t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Zov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q0ELtngEA&#10;ABYDAAAOAAAAAAAAAAAAAAAAAC4CAABkcnMvZTJvRG9jLnhtbFBLAQItABQABgAIAAAAIQB7S47U&#10;2wAAAAoBAAAPAAAAAAAAAAAAAAAAAPgDAABkcnMvZG93bnJldi54bWxQSwUGAAAAAAQABADzAAAA&#10;AAUAAAAA&#10;" w14:anchorId="6FE1F7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5184" behindDoc="0" locked="0" layoutInCell="1" allowOverlap="1" wp14:editId="7184F622" wp14:anchorId="6658A3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0" name="Rectangle 8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0" style="position:absolute;margin-left:104pt;margin-top:11pt;width:79pt;height:162pt;z-index:259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Mp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SW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fDKZwBAAAW&#10;AwAADgAAAAAAAAAAAAAAAAAuAgAAZHJzL2Uyb0RvYy54bWxQSwECLQAUAAYACAAAACEAe0uO1NsA&#10;AAAKAQAADwAAAAAAAAAAAAAAAAD2AwAAZHJzL2Rvd25yZXYueG1sUEsFBgAAAAAEAAQA8wAAAP4E&#10;AAAAAA==&#10;" w14:anchorId="6658A37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6208" behindDoc="0" locked="0" layoutInCell="1" allowOverlap="1" wp14:editId="71656414" wp14:anchorId="14E35C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1" name="Rectangle 8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1" style="position:absolute;margin-left:104pt;margin-top:11pt;width:79pt;height:162pt;z-index:259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M8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00UM8ngEA&#10;ABYDAAAOAAAAAAAAAAAAAAAAAC4CAABkcnMvZTJvRG9jLnhtbFBLAQItABQABgAIAAAAIQB7S47U&#10;2wAAAAoBAAAPAAAAAAAAAAAAAAAAAPgDAABkcnMvZG93bnJldi54bWxQSwUGAAAAAAQABADzAAAA&#10;AAUAAAAA&#10;" w14:anchorId="14E35CA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7232" behindDoc="0" locked="0" layoutInCell="1" allowOverlap="1" wp14:editId="4B69801B" wp14:anchorId="59BD3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2" name="Rectangle 8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2" style="position:absolute;margin-left:104pt;margin-top:11pt;width:79pt;height:162pt;z-index:259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ZBnA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XBzcUD9JcnzOOWHjnYEaZO6tFFKSZuYSfp50mhkWL8EtijZr26a7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5q2QZwBAAAW&#10;AwAADgAAAAAAAAAAAAAAAAAuAgAAZHJzL2Uyb0RvYy54bWxQSwECLQAUAAYACAAAACEAe0uO1NsA&#10;AAAKAQAADwAAAAAAAAAAAAAAAAD2AwAAZHJzL2Rvd25yZXYueG1sUEsFBgAAAAAEAAQA8wAAAP4E&#10;AAAAAA==&#10;" w14:anchorId="59BD3A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8256" behindDoc="0" locked="0" layoutInCell="1" allowOverlap="1" wp14:editId="0DEF6836" wp14:anchorId="296475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3" name="Rectangle 8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3" style="position:absolute;margin-left:104pt;margin-top:11pt;width:79pt;height:162pt;z-index:259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cqw2VJwBAAAW&#10;AwAADgAAAAAAAAAAAAAAAAAuAgAAZHJzL2Uyb0RvYy54bWxQSwECLQAUAAYACAAAACEAe0uO1NsA&#10;AAAKAQAADwAAAAAAAAAAAAAAAAD2AwAAZHJzL2Rvd25yZXYueG1sUEsFBgAAAAAEAAQA8wAAAP4E&#10;AAAAAA==&#10;" w14:anchorId="296475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09280" behindDoc="0" locked="0" layoutInCell="1" allowOverlap="1" wp14:editId="4F13C1D0" wp14:anchorId="347D89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4" name="Rectangle 8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4" style="position:absolute;margin-left:104pt;margin-top:11pt;width:79pt;height:162pt;z-index:259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Zq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WTcXPxAP3lCfO4pUcOdoSpk3p0UYqJW9hJ+nlSaKQYvwT2qFmv7hrueUmWm2bD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Hn3tmqdAQAA&#10;FgMAAA4AAAAAAAAAAAAAAAAALgIAAGRycy9lMm9Eb2MueG1sUEsBAi0AFAAGAAgAAAAhAHtLjtTb&#10;AAAACgEAAA8AAAAAAAAAAAAAAAAA9wMAAGRycy9kb3ducmV2LnhtbFBLBQYAAAAABAAEAPMAAAD/&#10;BAAAAAA=&#10;" w14:anchorId="347D899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0304" behindDoc="0" locked="0" layoutInCell="1" allowOverlap="1" wp14:editId="31781152" wp14:anchorId="43FF3A9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5" name="Rectangle 8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5" style="position:absolute;margin-left:104pt;margin-top:11pt;width:79pt;height:162pt;z-index:259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DBNn+dAQAA&#10;FgMAAA4AAAAAAAAAAAAAAAAALgIAAGRycy9lMm9Eb2MueG1sUEsBAi0AFAAGAAgAAAAhAHtLjtTb&#10;AAAACgEAAA8AAAAAAAAAAAAAAAAA9wMAAGRycy9kb3ducmV2LnhtbFBLBQYAAAAABAAEAPMAAAD/&#10;BAAAAAA=&#10;" w14:anchorId="43FF3A9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1328" behindDoc="0" locked="0" layoutInCell="1" allowOverlap="1" wp14:editId="5537911B" wp14:anchorId="663D35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6" name="Rectangle 8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6" style="position:absolute;margin-left:104pt;margin-top:11pt;width:79pt;height:162pt;z-index:259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q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9BthedAQAA&#10;FgMAAA4AAAAAAAAAAAAAAAAALgIAAGRycy9lMm9Eb2MueG1sUEsBAi0AFAAGAAgAAAAhAHtLjtTb&#10;AAAACgEAAA8AAAAAAAAAAAAAAAAA9wMAAGRycy9kb3ducmV2LnhtbFBLBQYAAAAABAAEAPMAAAD/&#10;BAAAAAA=&#10;" w14:anchorId="663D356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2352" behindDoc="0" locked="0" layoutInCell="1" allowOverlap="1" wp14:editId="0FDADD25" wp14:anchorId="4FC691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7" name="Rectangle 8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7" style="position:absolute;margin-left:104pt;margin-top:11pt;width:79pt;height:162pt;z-index:259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C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+VX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nc2ApwBAAAW&#10;AwAADgAAAAAAAAAAAAAAAAAuAgAAZHJzL2Uyb0RvYy54bWxQSwECLQAUAAYACAAAACEAe0uO1NsA&#10;AAAKAQAADwAAAAAAAAAAAAAAAAD2AwAAZHJzL2Rvd25yZXYueG1sUEsFBgAAAAAEAAQA8wAAAP4E&#10;AAAAAA==&#10;" w14:anchorId="4FC691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3376" behindDoc="0" locked="0" layoutInCell="1" allowOverlap="1" wp14:editId="10C2F705" wp14:anchorId="5A628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8" name="Rectangle 8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8" style="position:absolute;margin-left:104pt;margin-top:11pt;width:79pt;height:162pt;z-index:259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8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VrME2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LLY8ngEA&#10;ABYDAAAOAAAAAAAAAAAAAAAAAC4CAABkcnMvZTJvRG9jLnhtbFBLAQItABQABgAIAAAAIQB7S47U&#10;2wAAAAoBAAAPAAAAAAAAAAAAAAAAAPgDAABkcnMvZG93bnJldi54bWxQSwUGAAAAAAQABADzAAAA&#10;AAUAAAAA&#10;" w14:anchorId="5A6286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4400" behindDoc="0" locked="0" layoutInCell="1" allowOverlap="1" wp14:editId="531F4687" wp14:anchorId="228B3F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9" name="Rectangle 8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9" style="position:absolute;margin-left:104pt;margin-top:11pt;width:79pt;height:162pt;z-index:259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p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6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QaNimdAQAA&#10;FgMAAA4AAAAAAAAAAAAAAAAALgIAAGRycy9lMm9Eb2MueG1sUEsBAi0AFAAGAAgAAAAhAHtLjtTb&#10;AAAACgEAAA8AAAAAAAAAAAAAAAAA9wMAAGRycy9kb3ducmV2LnhtbFBLBQYAAAAABAAEAPMAAAD/&#10;BAAAAAA=&#10;" w14:anchorId="228B3FE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5424" behindDoc="0" locked="0" layoutInCell="1" allowOverlap="1" wp14:editId="71EE5AB6" wp14:anchorId="71E179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0" name="Rectangle 8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0" style="position:absolute;margin-left:104pt;margin-top:11pt;width:79pt;height:162pt;z-index:259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Mtt+2dAQAA&#10;FgMAAA4AAAAAAAAAAAAAAAAALgIAAGRycy9lMm9Eb2MueG1sUEsBAi0AFAAGAAgAAAAhAHtLjtTb&#10;AAAACgEAAA8AAAAAAAAAAAAAAAAA9wMAAGRycy9kb3ducmV2LnhtbFBLBQYAAAAABAAEAPMAAAD/&#10;BAAAAAA=&#10;" w14:anchorId="71E179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6448" behindDoc="0" locked="0" layoutInCell="1" allowOverlap="1" wp14:editId="06112F67" wp14:anchorId="601AFA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1" name="Rectangle 8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1" style="position:absolute;margin-left:104pt;margin-top:11pt;width:79pt;height:162pt;z-index:259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f4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2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obN/idAQAA&#10;FgMAAA4AAAAAAAAAAAAAAAAALgIAAGRycy9lMm9Eb2MueG1sUEsBAi0AFAAGAAgAAAAhAHtLjtTb&#10;AAAACgEAAA8AAAAAAAAAAAAAAAAA9wMAAGRycy9kb3ducmV2LnhtbFBLBQYAAAAABAAEAPMAAAD/&#10;BAAAAAA=&#10;" w14:anchorId="601AFAB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7472" behindDoc="0" locked="0" layoutInCell="1" allowOverlap="1" wp14:editId="241A9595" wp14:anchorId="5C542B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2" name="Rectangle 8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2" style="position:absolute;margin-left:104pt;margin-top:11pt;width:79pt;height:162pt;z-index:259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545JwBAAAW&#10;AwAADgAAAAAAAAAAAAAAAAAuAgAAZHJzL2Uyb0RvYy54bWxQSwECLQAUAAYACAAAACEAe0uO1NsA&#10;AAAKAQAADwAAAAAAAAAAAAAAAAD2AwAAZHJzL2Rvd25yZXYueG1sUEsFBgAAAAAEAAQA8wAAAP4E&#10;AAAAAA==&#10;" w14:anchorId="5C542B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8496" behindDoc="0" locked="0" layoutInCell="1" allowOverlap="1" wp14:editId="51D5454B" wp14:anchorId="2AE943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3" name="Rectangle 8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3" style="position:absolute;margin-left:104pt;margin-top:11pt;width:79pt;height:162pt;z-index:259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mPjxmwEAABYD&#10;AAAOAAAAAAAAAAAAAAAAAC4CAABkcnMvZTJvRG9jLnhtbFBLAQItABQABgAIAAAAIQB7S47U2wAA&#10;AAoBAAAPAAAAAAAAAAAAAAAAAPUDAABkcnMvZG93bnJldi54bWxQSwUGAAAAAAQABADzAAAA/QQA&#10;AAAA&#10;" w14:anchorId="2AE943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19520" behindDoc="0" locked="0" layoutInCell="1" allowOverlap="1" wp14:editId="36D237D4" wp14:anchorId="7DD030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4" name="Rectangle 8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4" style="position:absolute;margin-left:104pt;margin-top:11pt;width:79pt;height:162pt;z-index:259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jPnAEAABY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NFLLukq4qbjx3eEJ0rjFRwp68GPL5WACZyO1sOX4uhOgOBv+OPKoul5cVtTznMzrqqZZhJwQ&#10;7c3XqnCy9zQVMgJnuwBm2xPhedaTPibzs7KPQUnd/Zpn9qdxXr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cN4z5wBAAAW&#10;AwAADgAAAAAAAAAAAAAAAAAuAgAAZHJzL2Uyb0RvYy54bWxQSwECLQAUAAYACAAAACEAe0uO1NsA&#10;AAAKAQAADwAAAAAAAAAAAAAAAAD2AwAAZHJzL2Rvd25yZXYueG1sUEsFBgAAAAAEAAQA8wAAAP4E&#10;AAAAAA==&#10;" w14:anchorId="7DD0301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0544" behindDoc="0" locked="0" layoutInCell="1" allowOverlap="1" wp14:editId="5D999998" wp14:anchorId="39B486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5" name="Rectangle 8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5" style="position:absolute;margin-left:104pt;margin-top:11pt;width:79pt;height:162pt;z-index:259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ja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3Uql4k3FTcQnd8wjRu8ZGCHmBsuRyM52ykFrY8vOwFKs6G3448qq6Xi4p6npN5XdU0i5gT&#10;or39XBVO9kBTISNytvdodj0Rnmc96WMyPyt7H5TU3c95Zn8e580r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1+NqdAQAA&#10;FgMAAA4AAAAAAAAAAAAAAAAALgIAAGRycy9lMm9Eb2MueG1sUEsBAi0AFAAGAAgAAAAhAHtLjtTb&#10;AAAACgEAAA8AAAAAAAAAAAAAAAAA9wMAAGRycy9kb3ducmV2LnhtbFBLBQYAAAAABAAEAPMAAAD/&#10;BAAAAAA=&#10;" w14:anchorId="39B486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1568" behindDoc="0" locked="0" layoutInCell="1" allowOverlap="1" wp14:editId="4F7F8090" wp14:anchorId="68A651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6" name="Rectangle 8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6" style="position:absolute;margin-left:104pt;margin-top:11pt;width:79pt;height:162pt;z-index:259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iynAEAABYDAAAOAAAAZHJzL2Uyb0RvYy54bWysUsFO4zAQvSPxD5bvNGmoII2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l5bIuyVJJR1W5WFxTQjDF6bXHEO8VWJY2LUdqRvZI7P+G+H718wq9O/2fdnHa&#10;TMx0NFLLepFwU3ED3eEJ07jFRwp6gLHlcjCes5Fa2PLwuhOoOBv+OPKoul5cVtTznMzrqqZZxJwQ&#10;7c3XqnCyB5oKGZGznUez7YnwPO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3V4spwBAAAW&#10;AwAADgAAAAAAAAAAAAAAAAAuAgAAZHJzL2Uyb0RvYy54bWxQSwECLQAUAAYACAAAACEAe0uO1NsA&#10;AAAKAQAADwAAAAAAAAAAAAAAAAD2AwAAZHJzL2Rvd25yZXYueG1sUEsFBgAAAAAEAAQA8wAAAP4E&#10;AAAAAA==&#10;" w14:anchorId="68A651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2592" behindDoc="0" locked="0" layoutInCell="1" allowOverlap="1" wp14:editId="2155CAE4" wp14:anchorId="6973FA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7" name="Rectangle 8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7" style="position:absolute;margin-left:104pt;margin-top:11pt;width:79pt;height:162pt;z-index:259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pD+KedAQAA&#10;FgMAAA4AAAAAAAAAAAAAAAAALgIAAGRycy9lMm9Eb2MueG1sUEsBAi0AFAAGAAgAAAAhAHtLjtTb&#10;AAAACgEAAA8AAAAAAAAAAAAAAAAA9wMAAGRycy9kb3ducmV2LnhtbFBLBQYAAAAABAAEAPMAAAD/&#10;BAAAAAA=&#10;" w14:anchorId="6973FA4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3616" behindDoc="0" locked="0" layoutInCell="1" allowOverlap="1" wp14:editId="2BEF1B36" wp14:anchorId="735556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8" name="Rectangle 8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8" style="position:absolute;margin-left:104pt;margin-top:11pt;width:79pt;height:135pt;z-index:259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ko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fNZcJNxQ30hydM4xYfKegRpo7L0XjOJmphx8PLTqDibPzjyKP66vdFTT3PSdXUDc0i5oRo&#10;bz5XhZMD0FTIiJztPJrtQISrrCd9TOZnZe+Dkrr7Oc/sT+O8f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JyTkomwEAABYD&#10;AAAOAAAAAAAAAAAAAAAAAC4CAABkcnMvZTJvRG9jLnhtbFBLAQItABQABgAIAAAAIQCxSpol2wAA&#10;AAoBAAAPAAAAAAAAAAAAAAAAAPUDAABkcnMvZG93bnJldi54bWxQSwUGAAAAAAQABADzAAAA/QQA&#10;AAAA&#10;" w14:anchorId="735556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4640" behindDoc="0" locked="0" layoutInCell="1" allowOverlap="1" wp14:editId="36D229B2" wp14:anchorId="0EF3B7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9" name="Rectangle 8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9" style="position:absolute;margin-left:104pt;margin-top:11pt;width:79pt;height:135pt;z-index:259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P+5PZwBAAAW&#10;AwAADgAAAAAAAAAAAAAAAAAuAgAAZHJzL2Uyb0RvYy54bWxQSwECLQAUAAYACAAAACEAsUqaJdsA&#10;AAAKAQAADwAAAAAAAAAAAAAAAAD2AwAAZHJzL2Rvd25yZXYueG1sUEsFBgAAAAAEAAQA8wAAAP4E&#10;AAAAAA==&#10;" w14:anchorId="0EF3B77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5664" behindDoc="0" locked="0" layoutInCell="1" allowOverlap="1" wp14:editId="1FF4CD8E" wp14:anchorId="37966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0" name="Rectangle 8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0" style="position:absolute;margin-left:104pt;margin-top:11pt;width:79pt;height:135pt;z-index:259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j5mw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XrZNAk3FbfQH58xjVt8oqBHmDouR+M5m6iFHQ+/9wIVZ+ODI4/q2x/XNfU8J1VTExDDnBDt&#10;7eeqcHIAmgoZkbO9R7MbiHCV9aSPyfys7GNQUnc/55n9eZzXf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XyDj5mwEAABYD&#10;AAAOAAAAAAAAAAAAAAAAAC4CAABkcnMvZTJvRG9jLnhtbFBLAQItABQABgAIAAAAIQCxSpol2wAA&#10;AAoBAAAPAAAAAAAAAAAAAAAAAPUDAABkcnMvZG93bnJldi54bWxQSwUGAAAAAAQABADzAAAA/QQA&#10;AAAA&#10;" w14:anchorId="379666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6688" behindDoc="0" locked="0" layoutInCell="1" allowOverlap="1" wp14:editId="4AF1B08C" wp14:anchorId="0D7E8C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1" name="Rectangle 8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1" style="position:absolute;margin-left:104pt;margin-top:11pt;width:79pt;height:135pt;z-index:259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js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bZ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v647JwBAAAW&#10;AwAADgAAAAAAAAAAAAAAAAAuAgAAZHJzL2Uyb0RvYy54bWxQSwECLQAUAAYACAAAACEAsUqaJdsA&#10;AAAKAQAADwAAAAAAAAAAAAAAAAD2AwAAZHJzL2Rvd25yZXYueG1sUEsFBgAAAAAEAAQA8wAAAP4E&#10;AAAAAA==&#10;" w14:anchorId="0D7E8CF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7712" behindDoc="0" locked="0" layoutInCell="1" allowOverlap="1" wp14:editId="147A033C" wp14:anchorId="350ED1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2" name="Rectangle 8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2" style="position:absolute;margin-left:104pt;margin-top:11pt;width:79pt;height:135pt;z-index:259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2R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F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RtU2RmwEAABYD&#10;AAAOAAAAAAAAAAAAAAAAAC4CAABkcnMvZTJvRG9jLnhtbFBLAQItABQABgAIAAAAIQCxSpol2wAA&#10;AAoBAAAPAAAAAAAAAAAAAAAAAPUDAABkcnMvZG93bnJldi54bWxQSwUGAAAAAAQABADzAAAA/QQA&#10;AAAA&#10;" w14:anchorId="350ED1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8736" behindDoc="0" locked="0" layoutInCell="1" allowOverlap="1" wp14:editId="1027ECC2" wp14:anchorId="27DAC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3" name="Rectangle 8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3" style="position:absolute;margin-left:104pt;margin-top:11pt;width:79pt;height:135pt;z-index:259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2E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L3ZNBk3B/cwnB8xr1t6YGMnmHupJxelmHmEvaSfR4VGiulrYI3a2483Lc+8OM26XfMuYnGY&#10;9v5tVAU9Am+FTijFMaI7jEy41C28WPzS2eui5Om+9Qv76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g82EmwEAABYD&#10;AAAOAAAAAAAAAAAAAAAAAC4CAABkcnMvZTJvRG9jLnhtbFBLAQItABQABgAIAAAAIQCxSpol2wAA&#10;AAoBAAAPAAAAAAAAAAAAAAAAAPUDAABkcnMvZG93bnJldi54bWxQSwUGAAAAAAQABADzAAAA/QQA&#10;AAAA&#10;" w14:anchorId="27DACE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29760" behindDoc="0" locked="0" layoutInCell="1" allowOverlap="1" wp14:editId="6B74E530" wp14:anchorId="66B291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4" name="Rectangle 8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4" style="position:absolute;margin-left:104pt;margin-top:11pt;width:79pt;height:135pt;z-index:259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26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tBk3F/cwnB8xj1t64GAnmHupJxelmLmFvaSfR4VGiulrYI/a2483Lfe8JM26XfMsYkmY&#10;9v5tVQU9Ak+FTijFMaI7jEy4KXryx2x+UfY6KLm7b/PC/jrOu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9hNupwBAAAW&#10;AwAADgAAAAAAAAAAAAAAAAAuAgAAZHJzL2Uyb0RvYy54bWxQSwECLQAUAAYACAAAACEAsUqaJdsA&#10;AAAKAQAADwAAAAAAAAAAAAAAAAD2AwAAZHJzL2Rvd25yZXYueG1sUEsFBgAAAAAEAAQA8wAAAP4E&#10;AAAAAA==&#10;" w14:anchorId="66B29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0784" behindDoc="0" locked="0" layoutInCell="1" allowOverlap="1" wp14:editId="7383AE66" wp14:anchorId="7E894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5" name="Rectangle 8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5" style="position:absolute;margin-left:104pt;margin-top:11pt;width:79pt;height:135pt;z-index:259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2v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qNU+4qbjz3ekF0rjFLQU9+LHlcjCBs5Fa2HL8OAhQnA1PjjyqF7fzmnqek2pZL2kWISdE&#10;e/e9KpzsPU2FjMDZIYDZ90S4ynrSx2R+VvY1KKm73/PM/jLOm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u7Nr5wBAAAW&#10;AwAADgAAAAAAAAAAAAAAAAAuAgAAZHJzL2Uyb0RvYy54bWxQSwECLQAUAAYACAAAACEAsUqaJdsA&#10;AAAKAQAADwAAAAAAAAAAAAAAAAD2AwAAZHJzL2Rvd25yZXYueG1sUEsFBgAAAAAEAAQA8wAAAP4E&#10;AAAAAA==&#10;" w14:anchorId="7E8947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1808" behindDoc="0" locked="0" layoutInCell="1" allowOverlap="1" wp14:editId="5EDF88D5" wp14:anchorId="1DC663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6" name="Rectangle 8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6" style="position:absolute;margin-left:104pt;margin-top:11pt;width:79pt;height:135pt;z-index:259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3H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Hqzuc24ubiH4fyEedzSIwc7wdxLPbkoxcwt7CX9PCo0UkxfAnvU3t3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W5Nx5wBAAAW&#10;AwAADgAAAAAAAAAAAAAAAAAuAgAAZHJzL2Uyb0RvYy54bWxQSwECLQAUAAYACAAAACEAsUqaJdsA&#10;AAAKAQAADwAAAAAAAAAAAAAAAAD2AwAAZHJzL2Rvd25yZXYueG1sUEsFBgAAAAAEAAQA8wAAAP4E&#10;AAAAAA==&#10;" w14:anchorId="1DC663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2832" behindDoc="0" locked="0" layoutInCell="1" allowOverlap="1" wp14:editId="1D41265A" wp14:anchorId="409132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7" name="Rectangle 8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7" style="position:absolute;margin-left:104pt;margin-top:11pt;width:79pt;height:135pt;z-index:259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3S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L3ZfMi4ubiH4fyIedzSAwc7wdxLPbkoxcwt7CX9PCo0UkxfAnvU3r6/abnnJWnW7ZpnEUvC&#10;tPevqyroEXgqdEIpjhHdYWTCTdGTP2bzi7KXQcndfZ0X9tdx3v0C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jFjN0pwBAAAW&#10;AwAADgAAAAAAAAAAAAAAAAAuAgAAZHJzL2Uyb0RvYy54bWxQSwECLQAUAAYACAAAACEAsUqaJdsA&#10;AAAKAQAADwAAAAAAAAAAAAAAAAD2AwAAZHJzL2Rvd25yZXYueG1sUEsFBgAAAAAEAAQA8wAAAP4E&#10;AAAAAA==&#10;" w14:anchorId="409132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3856" behindDoc="0" locked="0" layoutInCell="1" allowOverlap="1" wp14:editId="4677DB47" wp14:anchorId="67691C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8" name="Rectangle 8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8" style="position:absolute;margin-left:104pt;margin-top:11pt;width:79pt;height:135pt;z-index:259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3s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L3Z3GbcXNzDcH7CPG7pkYOdYO6lnlyUYuYW9pJ+HhUaKaYvgT1q7z7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wNN7JwBAAAW&#10;AwAADgAAAAAAAAAAAAAAAAAuAgAAZHJzL2Uyb0RvYy54bWxQSwECLQAUAAYACAAAACEAsUqaJdsA&#10;AAAKAQAADwAAAAAAAAAAAAAAAAD2AwAAZHJzL2Rvd25yZXYueG1sUEsFBgAAAAAEAAQA8wAAAP4E&#10;AAAAAA==&#10;" w14:anchorId="67691C8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4880" behindDoc="0" locked="0" layoutInCell="1" allowOverlap="1" wp14:editId="27CB7495" wp14:anchorId="7F241F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9" name="Rectangle 8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9" style="position:absolute;margin-left:104pt;margin-top:11pt;width:79pt;height:135pt;z-index:259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jXN+ZwBAAAW&#10;AwAADgAAAAAAAAAAAAAAAAAuAgAAZHJzL2Uyb0RvYy54bWxQSwECLQAUAAYACAAAACEAsUqaJdsA&#10;AAAKAQAADwAAAAAAAAAAAAAAAAD2AwAAZHJzL2Rvd25yZXYueG1sUEsFBgAAAAAEAAQA8wAAAP4E&#10;AAAAAA==&#10;" w14:anchorId="7F241F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5904" behindDoc="0" locked="0" layoutInCell="1" allowOverlap="1" wp14:editId="2BEA4CB8" wp14:anchorId="43443D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0" name="Rectangle 8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0" style="position:absolute;margin-left:104pt;margin-top:11pt;width:79pt;height:135pt;z-index:259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9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XT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QJMPZwBAAAW&#10;AwAADgAAAAAAAAAAAAAAAAAuAgAAZHJzL2Uyb0RvYy54bWxQSwECLQAUAAYACAAAACEAsUqaJdsA&#10;AAAKAQAADwAAAAAAAAAAAAAAAAD2AwAAZHJzL2Rvd25yZXYueG1sUEsFBgAAAAAEAAQA8wAAAP4E&#10;AAAAAA==&#10;" w14:anchorId="43443D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6928" behindDoc="0" locked="0" layoutInCell="1" allowOverlap="1" wp14:editId="21157D14" wp14:anchorId="568E02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1" name="Rectangle 8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1" style="position:absolute;margin-left:104pt;margin-top:11pt;width:79pt;height:135pt;z-index:259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DTMKJwBAAAW&#10;AwAADgAAAAAAAAAAAAAAAAAuAgAAZHJzL2Uyb0RvYy54bWxQSwECLQAUAAYACAAAACEAsUqaJdsA&#10;AAAKAQAADwAAAAAAAAAAAAAAAAD2AwAAZHJzL2Rvd25yZXYueG1sUEsFBgAAAAAEAAQA8wAAAP4E&#10;AAAAAA==&#10;" w14:anchorId="568E02F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7952" behindDoc="0" locked="0" layoutInCell="1" allowOverlap="1" wp14:editId="5F514F9B" wp14:anchorId="506C21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2" name="Rectangle 8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2" style="position:absolute;margin-left:104pt;margin-top:11pt;width:79pt;height:135pt;z-index:259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ok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Tkgp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/RaiSaAQAAFgMA&#10;AA4AAAAAAAAAAAAAAAAALgIAAGRycy9lMm9Eb2MueG1sUEsBAi0AFAAGAAgAAAAhALFKmiXbAAAA&#10;CgEAAA8AAAAAAAAAAAAAAAAA9AMAAGRycy9kb3ducmV2LnhtbFBLBQYAAAAABAAEAPMAAAD8BAAA&#10;AAA=&#10;" w14:anchorId="506C21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38976" behindDoc="0" locked="0" layoutInCell="1" allowOverlap="1" wp14:editId="24D0A621" wp14:anchorId="4D67DE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3" name="Rectangle 8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3" style="position:absolute;margin-left:104pt;margin-top:11pt;width:79pt;height:159pt;z-index:259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SKGTR5kBAAAWAwAA&#10;DgAAAAAAAAAAAAAAAAAuAgAAZHJzL2Uyb0RvYy54bWxQSwECLQAUAAYACAAAACEArtatUNsAAAAK&#10;AQAADwAAAAAAAAAAAAAAAADzAwAAZHJzL2Rvd25yZXYueG1sUEsFBgAAAAAEAAQA8wAAAPsEAAAA&#10;AA==&#10;" w14:anchorId="4D67DE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0000" behindDoc="0" locked="0" layoutInCell="1" allowOverlap="1" wp14:editId="5E1D8E9B" wp14:anchorId="738205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4" name="Rectangle 8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4" style="position:absolute;margin-left:104pt;margin-top:11pt;width:79pt;height:159pt;z-index:259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N5mgEAABY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xfoJuMm4tb6I+PmMctPXCwI0yd1KOLUkzcwk7Sy16hkWK8D+xR8+P7RcM9L8ly1ax4FrEkTHv7&#10;vqqCHoCnQieUYh/R7QYmvCx68sdsflH2Nii5u+/zwv48zps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P6E3maAQAAFgMA&#10;AA4AAAAAAAAAAAAAAAAALgIAAGRycy9lMm9Eb2MueG1sUEsBAi0AFAAGAAgAAAAhAK7WrVDbAAAA&#10;CgEAAA8AAAAAAAAAAAAAAAAA9AMAAGRycy9kb3ducmV2LnhtbFBLBQYAAAAABAAEAPMAAAD8BAAA&#10;AAA=&#10;" w14:anchorId="7382059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1024" behindDoc="0" locked="0" layoutInCell="1" allowOverlap="1" wp14:editId="7B24C5FE" wp14:anchorId="2EF4A9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5" name="Rectangle 8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5" style="position:absolute;margin-left:104pt;margin-top:11pt;width:79pt;height:159pt;z-index:259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NsmgEAABY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xfoFcZNxd30J8eMY9beuBgR5g6qUcXpZi4hZ2k3weFRorxPrBHzbevq4Z7XpLlulnzLGJJmPbu&#10;bVUFPQBPhU4oxSGi2w9MeFn05I/Z/KLsdVByd9/mhf1lnL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rMk2yaAQAAFgMA&#10;AA4AAAAAAAAAAAAAAAAALgIAAGRycy9lMm9Eb2MueG1sUEsBAi0AFAAGAAgAAAAhAK7WrVDbAAAA&#10;CgEAAA8AAAAAAAAAAAAAAAAA9AMAAGRycy9kb3ducmV2LnhtbFBLBQYAAAAABAAEAPMAAAD8BAAA&#10;AAA=&#10;" w14:anchorId="2EF4A9D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2048" behindDoc="0" locked="0" layoutInCell="1" allowOverlap="1" wp14:editId="5E02FD9B" wp14:anchorId="4CCC8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6" name="Rectangle 8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6" style="position:absolute;margin-left:104pt;margin-top:11pt;width:79pt;height:159pt;z-index:259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MEmgEAABY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xfoK8zbi5uoT++YB639MzBjjB1Uo8uSjFxCztJv/YKjRTjt8AeNV+vrxrueUmWq2bFs4glYdrb&#10;z1UV9AA8FTqhFPuIbjcw4WXRkz9m84uyj0HJ3f2cF/bncd68A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FVMEwSaAQAAFgMA&#10;AA4AAAAAAAAAAAAAAAAALgIAAGRycy9lMm9Eb2MueG1sUEsBAi0AFAAGAAgAAAAhAK7WrVDbAAAA&#10;CgEAAA8AAAAAAAAAAAAAAAAA9AMAAGRycy9kb3ducmV2LnhtbFBLBQYAAAAABAAEAPMAAAD8BAAA&#10;AAA=&#10;" w14:anchorId="4CCC8B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3072" behindDoc="0" locked="0" layoutInCell="1" allowOverlap="1" wp14:editId="1B52C074" wp14:anchorId="33C80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7" name="Rectangle 8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7" style="position:absolute;margin-left:104pt;margin-top:11pt;width:79pt;height:159pt;z-index:259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MRmgEAABY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+QH/JuLm4hf74jHnc0hMHO8LUST26KMXELewkve4VGinGh8AeNV8/XzXc85IsV82KZxFLwrS3&#10;H6sq6AF4KnRCKfYR3W5gwsuiJ3/M5hdl74OSu/sxL+zP47z5B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Kx6kxGaAQAAFgMA&#10;AA4AAAAAAAAAAAAAAAAALgIAAGRycy9lMm9Eb2MueG1sUEsBAi0AFAAGAAgAAAAhAK7WrVDbAAAA&#10;CgEAAA8AAAAAAAAAAAAAAAAA9AMAAGRycy9kb3ducmV2LnhtbFBLBQYAAAAABAAEAPMAAAD8BAAA&#10;AAA=&#10;" w14:anchorId="33C8041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4096" behindDoc="0" locked="0" layoutInCell="1" allowOverlap="1" wp14:editId="37E60033" wp14:anchorId="50ADD5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8" name="Rectangle 8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8" style="position:absolute;margin-left:104pt;margin-top:11pt;width:79pt;height:159pt;z-index:259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pyETL5kBAAAWAwAA&#10;DgAAAAAAAAAAAAAAAAAuAgAAZHJzL2Uyb0RvYy54bWxQSwECLQAUAAYACAAAACEArtatUNsAAAAK&#10;AQAADwAAAAAAAAAAAAAAAADzAwAAZHJzL2Rvd25yZXYueG1sUEsFBgAAAAAEAAQA8wAAAPsEAAAA&#10;AA==&#10;" w14:anchorId="50ADD5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5120" behindDoc="0" locked="0" layoutInCell="1" allowOverlap="1" wp14:editId="2E63877C" wp14:anchorId="0DA282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29" name="Rectangle 8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9" style="position:absolute;margin-left:104pt;margin-top:11pt;width:79pt;height:162pt;z-index:259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9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zN0vc64ubiH/vyMedzSEwc7wtRJPbooxcQt7CT9PCo0UoxfAnvUrFe3Dfe8JMtNs+F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ICr/ZwBAAAW&#10;AwAADgAAAAAAAAAAAAAAAAAuAgAAZHJzL2Uyb0RvYy54bWxQSwECLQAUAAYACAAAACEAe0uO1NsA&#10;AAAKAQAADwAAAAAAAAAAAAAAAAD2AwAAZHJzL2Rvd25yZXYueG1sUEsFBgAAAAAEAAQA8wAAAP4E&#10;AAAAAA==&#10;" w14:anchorId="0DA282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6144" behindDoc="0" locked="0" layoutInCell="1" allowOverlap="1" wp14:editId="3E287D5F" wp14:anchorId="3B516F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0" name="Rectangle 8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0" style="position:absolute;margin-left:104pt;margin-top:11pt;width:79pt;height:162pt;z-index:259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5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2Tous24ubiH4fyEedzSIwc7wdxLPbkoxcwt7CX9PCo0UkxfAnvU3G5uGu55SdZt0/IsYkmY&#10;9v5tVQU9Ak+FTijFMaI7jEx4XfTkj9n8oux1UHJ33+aF/XWc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7cqOZwBAAAW&#10;AwAADgAAAAAAAAAAAAAAAAAuAgAAZHJzL2Uyb0RvYy54bWxQSwECLQAUAAYACAAAACEAe0uO1NsA&#10;AAAKAQAADwAAAAAAAAAAAAAAAAD2AwAAZHJzL2Rvd25yZXYueG1sUEsFBgAAAAAEAAQA8wAAAP4E&#10;AAAAAA==&#10;" w14:anchorId="3B516F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7168" behindDoc="0" locked="0" layoutInCell="1" allowOverlap="1" wp14:editId="6F0EC871" wp14:anchorId="325E84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1" name="Rectangle 8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1" style="position:absolute;margin-left:104pt;margin-top:11pt;width:79pt;height:162pt;z-index:259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os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Rm63mTcXNxDf37GPG7piYMdYeqkHl2UYuIWdpJ+HhUaKcYvgT1q7la3Dfe8JMt1s+Z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oGqLJwBAAAW&#10;AwAADgAAAAAAAAAAAAAAAAAuAgAAZHJzL2Uyb0RvYy54bWxQSwECLQAUAAYACAAAACEAe0uO1NsA&#10;AAAKAQAADwAAAAAAAAAAAAAAAAD2AwAAZHJzL2Rvd25yZXYueG1sUEsFBgAAAAAEAAQA8wAAAP4E&#10;AAAAAA==&#10;" w14:anchorId="325E84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8192" behindDoc="0" locked="0" layoutInCell="1" allowOverlap="1" wp14:editId="3843A680" wp14:anchorId="252C86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2" name="Rectangle 8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2" style="position:absolute;margin-left:104pt;margin-top:11pt;width:79pt;height:135pt;z-index:259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7g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mWjJ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EEbHuCaAQAAFgMA&#10;AA4AAAAAAAAAAAAAAAAALgIAAGRycy9lMm9Eb2MueG1sUEsBAi0AFAAGAAgAAAAhALFKmiXbAAAA&#10;CgEAAA8AAAAAAAAAAAAAAAAA9AMAAGRycy9kb3ducmV2LnhtbFBLBQYAAAAABAAEAPMAAAD8BAAA&#10;AAA=&#10;" w14:anchorId="252C86F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49216" behindDoc="0" locked="0" layoutInCell="1" allowOverlap="1" wp14:editId="2DA6CFA7" wp14:anchorId="165749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3" name="Rectangle 8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3" style="position:absolute;margin-left:104pt;margin-top:11pt;width:79pt;height:135pt;z-index:259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71mgEAABY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CRLk3FzcAP94QnzuqVHMmaESXA12sDZRCMUPL7tJGrOxt+eNGqvLs5bmnlxmmW7pF3E4hDt&#10;zfeo9GoA2gqVkLNdQLsdiHCpW3iR+KWzz0XJ0/3uF/andV6/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gtnvWaAQAAFgMA&#10;AA4AAAAAAAAAAAAAAAAALgIAAGRycy9lMm9Eb2MueG1sUEsBAi0AFAAGAAgAAAAhALFKmiXbAAAA&#10;CgEAAA8AAAAAAAAAAAAAAAAA9AMAAGRycy9kb3ducmV2LnhtbFBLBQYAAAAABAAEAPMAAAD8BAAA&#10;AAA=&#10;" w14:anchorId="1657496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0240" behindDoc="0" locked="0" layoutInCell="1" allowOverlap="1" wp14:editId="0478B03A" wp14:anchorId="737903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4" name="Rectangle 8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4" style="position:absolute;margin-left:104pt;margin-top:11pt;width:79pt;height:135pt;z-index:259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7Lmw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RLm3FzcQP94QnzuKVHCmaESXA12sDZRC0UPL7tJGrOxt+ePGqvLs5b6nlJmmW7pFnEkhDt&#10;zfeq9GoAmgqVkLNdQLsdiHBT9OSPyfyi7HNQcne/54X9aZzX7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zdh7LmwEAABYD&#10;AAAOAAAAAAAAAAAAAAAAAC4CAABkcnMvZTJvRG9jLnhtbFBLAQItABQABgAIAAAAIQCxSpol2wAA&#10;AAoBAAAPAAAAAAAAAAAAAAAAAPUDAABkcnMvZG93bnJldi54bWxQSwUGAAAAAAQABADzAAAA/QQA&#10;AAAA&#10;" w14:anchorId="7379031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1264" behindDoc="0" locked="0" layoutInCell="1" allowOverlap="1" wp14:editId="08A8709C" wp14:anchorId="250D41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5" name="Rectangle 8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5" style="position:absolute;margin-left:104pt;margin-top:11pt;width:79pt;height:162pt;z-index:259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9v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a6BF3NE24qbnx3eIY0bvGJgh782HI5mMDZSC1sOb7tBCjOhntHHtWXi3lNPc9JtayXNIuQE6K9&#10;+VwVTvaepkJG4GwXwGx7IlxlPeljMj8r+xiU1N3PeWZ/Guf1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Ckd9vmwEAABYD&#10;AAAOAAAAAAAAAAAAAAAAAC4CAABkcnMvZTJvRG9jLnhtbFBLAQItABQABgAIAAAAIQB7S47U2wAA&#10;AAoBAAAPAAAAAAAAAAAAAAAAAPUDAABkcnMvZG93bnJldi54bWxQSwUGAAAAAAQABADzAAAA/QQA&#10;AAAA&#10;" w14:anchorId="250D41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2288" behindDoc="0" locked="0" layoutInCell="1" allowOverlap="1" wp14:editId="06F3900D" wp14:anchorId="40F4B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6" name="Rectangle 8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6" style="position:absolute;margin-left:104pt;margin-top:11pt;width:79pt;height:162pt;z-index:259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8H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2ToZp1xc3EPw/kJ87ilRw52grmXenJRiplb2Ev6eVRopJi+BPaovV3ftNzzkjSbdsOziCVh&#10;2vu3VRX0CDwVOqEUx4juMDLhpujJH7P5RdnroOTuvs0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RFfB5wBAAAW&#10;AwAADgAAAAAAAAAAAAAAAAAuAgAAZHJzL2Uyb0RvYy54bWxQSwECLQAUAAYACAAAACEAe0uO1NsA&#10;AAAKAQAADwAAAAAAAAAAAAAAAAD2AwAAZHJzL2Rvd25yZXYueG1sUEsFBgAAAAAEAAQA8wAAAP4E&#10;AAAAAA==&#10;" w14:anchorId="40F4B5E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3312" behindDoc="0" locked="0" layoutInCell="1" allowOverlap="1" wp14:editId="54E139D1" wp14:anchorId="48EA05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7" name="Rectangle 8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7" style="position:absolute;margin-left:104pt;margin-top:11pt;width:79pt;height:60pt;z-index:259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cJ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QnVy4zbm5uoTs+YN62dE/BDDAKrgYbOBtpgoLHv3uJmrPh1pNFzdXFoqGRl2K+bJa0ilgK&#10;Yr1935Ve9UBLoRJytg9odz0Rnhc9+WHyvih725M83Pd1YX/e5s0L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vMHCZ0BAAAV&#10;AwAADgAAAAAAAAAAAAAAAAAuAgAAZHJzL2Uyb0RvYy54bWxQSwECLQAUAAYACAAAACEAomkztNoA&#10;AAAKAQAADwAAAAAAAAAAAAAAAAD3AwAAZHJzL2Rvd25yZXYueG1sUEsFBgAAAAAEAAQA8wAAAP4E&#10;AAAAAA==&#10;" w14:anchorId="48EA057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4336" behindDoc="0" locked="0" layoutInCell="1" allowOverlap="1" wp14:editId="7BEFCBF5" wp14:anchorId="5F73E3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8" name="Rectangle 8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8" style="position:absolute;margin-left:104pt;margin-top:11pt;width:79pt;height:60pt;z-index:259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c3nAEAABU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5xcucq4ubmF7viEedvSIwUzwCi4GmzgbKQJCh7f9hI1Z8NvTxY115eLhkZeivmyWdIqYimI&#10;9fZzV3rVAy2FSsjZPqDd9UR4XvTkh8n7ouxjT/JwP9eF/XmbN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1qIc3nAEAABUD&#10;AAAOAAAAAAAAAAAAAAAAAC4CAABkcnMvZTJvRG9jLnhtbFBLAQItABQABgAIAAAAIQCiaTO02gAA&#10;AAoBAAAPAAAAAAAAAAAAAAAAAPYDAABkcnMvZG93bnJldi54bWxQSwUGAAAAAAQABADzAAAA/QQA&#10;AAAA&#10;" w14:anchorId="5F73E3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5360" behindDoc="0" locked="0" layoutInCell="1" allowOverlap="1" wp14:editId="29E9A736" wp14:anchorId="39707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9" name="Rectangle 8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9" style="position:absolute;margin-left:104pt;margin-top:11pt;width:79pt;height:60pt;z-index:259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cinA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HJlWXGzc0ddKcnzNuWHimYAUbB1WADZyNNUPD49yBRczb89GRRs7xeNDTyUsxXzYpWEUtB&#10;rHcfu9KrHmgpVELODgHt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MngcinAEAABUD&#10;AAAOAAAAAAAAAAAAAAAAAC4CAABkcnMvZTJvRG9jLnhtbFBLAQItABQABgAIAAAAIQCiaTO02gAA&#10;AAoBAAAPAAAAAAAAAAAAAAAAAPYDAABkcnMvZG93bnJldi54bWxQSwUGAAAAAAQABADzAAAA/QQA&#10;AAAA&#10;" w14:anchorId="39707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6384" behindDoc="0" locked="0" layoutInCell="1" allowOverlap="1" wp14:editId="0B5F52CC" wp14:anchorId="03C08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0" name="Rectangle 8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0" style="position:absolute;margin-left:104pt;margin-top:11pt;width:79pt;height:60pt;z-index:259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mnAEAABU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JlTbj5uYu9KdXyNuWXiiYMUyCq9FGziaaoOD48yBBczZ+9WRRc3ezamjkpVi2TUurCKUg&#10;1rvPXenVEGgpVALODhHsfiDCy6InP0zeF2Ufe5KH+7ku7C/b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rqYbmnAEAABUD&#10;AAAOAAAAAAAAAAAAAAAAAC4CAABkcnMvZTJvRG9jLnhtbFBLAQItABQABgAIAAAAIQCiaTO02gAA&#10;AAoBAAAPAAAAAAAAAAAAAAAAAPYDAABkcnMvZG93bnJldi54bWxQSwUGAAAAAAQABADzAAAA/QQA&#10;AAAA&#10;" w14:anchorId="03C08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7408" behindDoc="0" locked="0" layoutInCell="1" allowOverlap="1" wp14:editId="61C29BEE" wp14:anchorId="62F811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1" name="Rectangle 8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1" style="position:absolute;margin-left:104pt;margin-top:11pt;width:79pt;height:60pt;z-index:259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znAEAABU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5xcWWXc3NxCd3zGvG3piYIZYBRcDTZwNtIEBY+ve4mas+GnJ4uam6tFQyMvxXzZLGkVsRTE&#10;evuxK73qgZZCJeRsH9DueiI8L3ryw+R9Ufa+J3m4H+vC/rzNm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SnwbznAEAABUD&#10;AAAOAAAAAAAAAAAAAAAAAC4CAABkcnMvZTJvRG9jLnhtbFBLAQItABQABgAIAAAAIQCiaTO02gAA&#10;AAoBAAAPAAAAAAAAAAAAAAAAAPYDAABkcnMvZG93bnJldi54bWxQSwUGAAAAAAQABADzAAAA/QQA&#10;AAAA&#10;" w14:anchorId="62F811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8432" behindDoc="0" locked="0" layoutInCell="1" allowOverlap="1" wp14:editId="44488E99" wp14:anchorId="01E4DE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2" name="Rectangle 8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2" style="position:absolute;margin-left:104pt;margin-top:11pt;width:79pt;height:60pt;z-index:259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vdmw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wU3N7fQHZ8wb1t6pGAGGAVXgw2cjTRBweOfvUTN2XDvyaLm+mrR0MhLMV82S1pFLAWx&#10;3n7tSq96oKVQCTnbB7S7ngjPi578MHlflH3sSR7u17qw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BHa92bAQAAFQMA&#10;AA4AAAAAAAAAAAAAAAAALgIAAGRycy9lMm9Eb2MueG1sUEsBAi0AFAAGAAgAAAAhAKJpM7TaAAAA&#10;CgEAAA8AAAAAAAAAAAAAAAAA9QMAAGRycy9kb3ducmV2LnhtbFBLBQYAAAAABAAEAPMAAAD8BAAA&#10;AAA=&#10;" w14:anchorId="01E4DEE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59456" behindDoc="0" locked="0" layoutInCell="1" allowOverlap="1" wp14:editId="68652A89" wp14:anchorId="2E936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3" name="Rectangle 8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3" style="position:absolute;margin-left:104pt;margin-top:11pt;width:79pt;height:60pt;z-index:259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vI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zTzj5uQWuuMT5m1Lj2TMAKPgarCBs5EmKHj8s5eoORvuPUnUXF8tGhp5CebLZkmriCUg&#10;1tuvWelVD7QUKiFn+4B21xPhUrfwIu1LZx97kof7NS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lx68ibAQAAFQMA&#10;AA4AAAAAAAAAAAAAAAAALgIAAGRycy9lMm9Eb2MueG1sUEsBAi0AFAAGAAgAAAAhAKJpM7TaAAAA&#10;CgEAAA8AAAAAAAAAAAAAAAAA9QMAAGRycy9kb3ducmV2LnhtbFBLBQYAAAAABAAEAPMAAAD8BAAA&#10;AAA=&#10;" w14:anchorId="2E936A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0480" behindDoc="0" locked="0" layoutInCell="1" allowOverlap="1" wp14:editId="69119E38" wp14:anchorId="0C1DAA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4" name="Rectangle 8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4" style="position:absolute;margin-left:104pt;margin-top:11pt;width:79pt;height:60pt;z-index:259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v2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03Gzc0tdMcnzNuWHimYAUbB1WADZyNNUPD4Zy9Rczbce7Koub5aNDTyUsyXzZJWEUtB&#10;rLdfu9KrHmgpVELO9gHtrifC86InP0zeF2Ufe5KH+7Uu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CKmv2nAEAABUD&#10;AAAOAAAAAAAAAAAAAAAAAC4CAABkcnMvZTJvRG9jLnhtbFBLAQItABQABgAIAAAAIQCiaTO02gAA&#10;AAoBAAAPAAAAAAAAAAAAAAAAAPYDAABkcnMvZG93bnJldi54bWxQSwUGAAAAAAQABADzAAAA/QQA&#10;AAAA&#10;" w14:anchorId="0C1DAA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1504" behindDoc="0" locked="0" layoutInCell="1" allowOverlap="1" wp14:editId="7FCA3F15" wp14:anchorId="63EFC0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5" name="Rectangle 8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5" style="position:absolute;margin-left:104pt;margin-top:11pt;width:79pt;height:60pt;z-index:259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vj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4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7HOvjnAEAABUD&#10;AAAOAAAAAAAAAAAAAAAAAC4CAABkcnMvZTJvRG9jLnhtbFBLAQItABQABgAIAAAAIQCiaTO02gAA&#10;AAoBAAAPAAAAAAAAAAAAAAAAAPYDAABkcnMvZG93bnJldi54bWxQSwUGAAAAAAQABADzAAAA/QQA&#10;AAAA&#10;" w14:anchorId="63EFC0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2528" behindDoc="0" locked="0" layoutInCell="1" allowOverlap="1" wp14:editId="7B557674" wp14:anchorId="0CE2F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6" name="Rectangle 8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6" style="position:absolute;margin-left:104pt;margin-top:11pt;width:79pt;height:60pt;z-index:259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LnQEAABU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ullm3NzcQXd6wrxt6ZGCGWAUXA02cDbSBAWPfw8SNWfDT08WNTfL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FJxri50BAAAV&#10;AwAADgAAAAAAAAAAAAAAAAAuAgAAZHJzL2Uyb0RvYy54bWxQSwECLQAUAAYACAAAACEAomkztNoA&#10;AAAKAQAADwAAAAAAAAAAAAAAAAD3AwAAZHJzL2Rvd25yZXYueG1sUEsFBgAAAAAEAAQA8wAAAP4E&#10;AAAAAA==&#10;" w14:anchorId="0CE2FE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3552" behindDoc="0" locked="0" layoutInCell="1" allowOverlap="1" wp14:editId="6D663E7A" wp14:anchorId="18AE2F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7" name="Rectangle 8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7" style="position:absolute;margin-left:104pt;margin-top:11pt;width:79pt;height:60pt;z-index:259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e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6uYy4+bmFrrjA+ZtS/cUzACj4GqwgbORJih4/LuXqDkbbj1Z1FxdLBoaeSnmy2ZJq4il&#10;INbb913pVQ+0FCohZ/uAdtcT4XnRkx8m74uytz3Jw31fF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7arrnp0BAAAV&#10;AwAADgAAAAAAAAAAAAAAAAAuAgAAZHJzL2Uyb0RvYy54bWxQSwECLQAUAAYACAAAACEAomkztNoA&#10;AAAKAQAADwAAAAAAAAAAAAAAAAD3AwAAZHJzL2Rvd25yZXYueG1sUEsFBgAAAAAEAAQA8wAAAP4E&#10;AAAAAA==&#10;" w14:anchorId="18AE2F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4576" behindDoc="0" locked="0" layoutInCell="1" allowOverlap="1" wp14:editId="3CE76041" wp14:anchorId="0677CC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8" name="Rectangle 8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8" style="position:absolute;margin-left:104pt;margin-top:11pt;width:79pt;height:60pt;z-index:259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ug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m6u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5vFroJ0BAAAV&#10;AwAADgAAAAAAAAAAAAAAAAAuAgAAZHJzL2Uyb0RvYy54bWxQSwECLQAUAAYACAAAACEAomkztNoA&#10;AAAKAQAADwAAAAAAAAAAAAAAAAD3AwAAZHJzL2Rvd25yZXYueG1sUEsFBgAAAAAEAAQA8wAAAP4E&#10;AAAAAA==&#10;" w14:anchorId="0677CC5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5600" behindDoc="0" locked="0" layoutInCell="1" allowOverlap="1" wp14:editId="0D36B21F" wp14:anchorId="136463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9" name="Rectangle 8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9" style="position:absolute;margin-left:104pt;margin-top:11pt;width:79pt;height:60pt;z-index:259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1nQ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ullm3NzcQXd6wrxt6ZGCGWAUXA02cDbSBAWPfw8SNWfDT08WNcvr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8frtZ0BAAAV&#10;AwAADgAAAAAAAAAAAAAAAAAuAgAAZHJzL2Uyb0RvYy54bWxQSwECLQAUAAYACAAAACEAomkztNoA&#10;AAAKAQAADwAAAAAAAAAAAAAAAAD3AwAAZHJzL2Rvd25yZXYueG1sUEsFBgAAAAAEAAQA8wAAAP4E&#10;AAAAAA==&#10;" w14:anchorId="1364630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6624" behindDoc="0" locked="0" layoutInCell="1" allowOverlap="1" wp14:editId="14B0A983" wp14:anchorId="065C0E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0" name="Rectangle 8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0" style="position:absolute;margin-left:104pt;margin-top:11pt;width:79pt;height:60pt;z-index:259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px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umkzbm7uoD+9Yt629ELBjDAJrkYbOJtogoLHnweJmrPxqyeLmrubVUMjL8WybVpaRSwF&#10;sd597kqvBqClUAk5OwS0+4EIL4ue/DB5X5R97Eke7ue6sL9s8/Y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PBqcZ0BAAAV&#10;AwAADgAAAAAAAAAAAAAAAAAuAgAAZHJzL2Uyb0RvYy54bWxQSwECLQAUAAYACAAAACEAomkztNoA&#10;AAAKAQAADwAAAAAAAAAAAAAAAAD3AwAAZHJzL2Rvd25yZXYueG1sUEsFBgAAAAAEAAQA8wAAAP4E&#10;AAAAAA==&#10;" w14:anchorId="065C0EC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7648" behindDoc="0" locked="0" layoutInCell="1" allowOverlap="1" wp14:editId="08E261F1" wp14:anchorId="5863D4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1" name="Rectangle 8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1" style="position:absolute;margin-left:104pt;margin-top:11pt;width:79pt;height:60pt;z-index:259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k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6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BxupknAEAABUD&#10;AAAOAAAAAAAAAAAAAAAAAC4CAABkcnMvZTJvRG9jLnhtbFBLAQItABQABgAIAAAAIQCiaTO02gAA&#10;AAoBAAAPAAAAAAAAAAAAAAAAAPYDAABkcnMvZG93bnJldi54bWxQSwUGAAAAAAQABADzAAAA/QQA&#10;AAAA&#10;" w14:anchorId="5863D4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8672" behindDoc="0" locked="0" layoutInCell="1" allowOverlap="1" wp14:editId="34535DEA" wp14:anchorId="6FD408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2" name="Rectangle 8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2" style="position:absolute;margin-left:104pt;margin-top:11pt;width:79pt;height:60pt;z-index:259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Z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wpubm6hOz5h3rb0SMEMMAquBhs4G2mCgsc/e4mas+Hek0XN9dWioZGXYr5slrSKWApi&#10;vf3alV71QEuhEnK2D2h3PRGeFz35YfK+KPvYkzzcr3Vhf97mzR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jR8ZnAEAABUD&#10;AAAOAAAAAAAAAAAAAAAAAC4CAABkcnMvZTJvRG9jLnhtbFBLAQItABQABgAIAAAAIQCiaTO02gAA&#10;AAoBAAAPAAAAAAAAAAAAAAAAAPYDAABkcnMvZG93bnJldi54bWxQSwUGAAAAAAQABADzAAAA/QQA&#10;AAAA&#10;" w14:anchorId="6FD408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69696" behindDoc="0" locked="0" layoutInCell="1" allowOverlap="1" wp14:editId="1CB35A67" wp14:anchorId="7D46B5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3" name="Rectangle 8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3" style="position:absolute;margin-left:104pt;margin-top:11pt;width:79pt;height:60pt;z-index:259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8M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i3nGzcktdMcnzNuWHsmYAUbB1WADZyNNUPD4Zy9Rczbce5Koub5aNDTyEsyXzZJWEUtA&#10;rLdfs9KrHmgpVELO9gHtrifCpW7hRdqXzj72JA/3a1zYn7d58wY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e7nwybAQAAFQMA&#10;AA4AAAAAAAAAAAAAAAAALgIAAGRycy9lMm9Eb2MueG1sUEsBAi0AFAAGAAgAAAAhAKJpM7TaAAAA&#10;CgEAAA8AAAAAAAAAAAAAAAAA9QMAAGRycy9kb3ducmV2LnhtbFBLBQYAAAAABAAEAPMAAAD8BAAA&#10;AAA=&#10;" w14:anchorId="7D46B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0720" behindDoc="0" locked="0" layoutInCell="1" allowOverlap="1" wp14:editId="3C188B72" wp14:anchorId="279F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4" name="Rectangle 8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4" style="position:absolute;margin-left:104pt;margin-top:11pt;width:79pt;height:60pt;z-index:259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zgHzKbAQAAFQMA&#10;AA4AAAAAAAAAAAAAAAAALgIAAGRycy9lMm9Eb2MueG1sUEsBAi0AFAAGAAgAAAAhAKJpM7TaAAAA&#10;CgEAAA8AAAAAAAAAAAAAAAAA9QMAAGRycy9kb3ducmV2LnhtbFBLBQYAAAAABAAEAPMAAAD8BAAA&#10;AAA=&#10;" w14:anchorId="279FE4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1744" behindDoc="0" locked="0" layoutInCell="1" allowOverlap="1" wp14:editId="6A90B70F" wp14:anchorId="14AA76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5" name="Rectangle 8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5" style="position:absolute;margin-left:104pt;margin-top:11pt;width:79pt;height:60pt;z-index:259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8nnQEAABU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um0zbm7uoD+9Yt629ELBjDAJrkYbOJtogoLHnweJmrPxqyeLmrubtqGRl2K5ala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dafJ50BAAAV&#10;AwAADgAAAAAAAAAAAAAAAAAuAgAAZHJzL2Uyb0RvYy54bWxQSwECLQAUAAYACAAAACEAomkztNoA&#10;AAAKAQAADwAAAAAAAAAAAAAAAAD3AwAAZHJzL2Rvd25yZXYueG1sUEsFBgAAAAAEAAQA8wAAAP4E&#10;AAAAAA==&#10;" w14:anchorId="14AA76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2768" behindDoc="0" locked="0" layoutInCell="1" allowOverlap="1" wp14:editId="3A01A12D" wp14:anchorId="4CCB9A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6" name="Rectangle 8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6" style="position:absolute;margin-left:104pt;margin-top:11pt;width:79pt;height:60pt;z-index:259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9PnQ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rHMuLm5C93pCfK2pUcKZgij4GqwkbORJig4/j1I0JwNPz1Z1Nws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mlYfT50BAAAV&#10;AwAADgAAAAAAAAAAAAAAAAAuAgAAZHJzL2Uyb0RvYy54bWxQSwECLQAUAAYACAAAACEAomkztNoA&#10;AAAKAQAADwAAAAAAAAAAAAAAAAD3AwAAZHJzL2Rvd25yZXYueG1sUEsFBgAAAAAEAAQA8wAAAP4E&#10;AAAAAA==&#10;" w14:anchorId="4CCB9A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3792" behindDoc="0" locked="0" layoutInCell="1" allowOverlap="1" wp14:editId="353A82E4" wp14:anchorId="6B9103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7" name="Rectangle 8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7" style="position:absolute;margin-left:104pt;margin-top:11pt;width:79pt;height:60pt;z-index:259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R0e71aUE4o1eVyBEwPOjiWE8GBZlEskscfmN5+/fiF7l2ez1ma&#10;dhOzneBNvfiWcXNzF7rTM+RtS08UzBBGwdVgI2cjTVBw/HWQoDkbvnuyqLm9XjQ08lLMl82SVhFK&#10;Qax3n7vSqz7QUqgEnB0i2H1PhOdFT36YvC/K3vckD/dzXdhftnnzG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Y2CfWp0BAAAV&#10;AwAADgAAAAAAAAAAAAAAAAAuAgAAZHJzL2Uyb0RvYy54bWxQSwECLQAUAAYACAAAACEAomkztNoA&#10;AAAKAQAADwAAAAAAAAAAAAAAAAD3AwAAZHJzL2Rvd25yZXYueG1sUEsFBgAAAAAEAAQA8wAAAP4E&#10;AAAAAA==&#10;" w14:anchorId="6B91035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4816" behindDoc="0" locked="0" layoutInCell="1" allowOverlap="1" wp14:editId="6E2D9547" wp14:anchorId="20BC2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8" name="Rectangle 8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8" style="position:absolute;margin-left:104pt;margin-top:11pt;width:79pt;height:60pt;z-index:259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9k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F1c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DsfZJ0BAAAV&#10;AwAADgAAAAAAAAAAAAAAAAAuAgAAZHJzL2Uyb0RvYy54bWxQSwECLQAUAAYACAAAACEAomkztNoA&#10;AAAKAQAADwAAAAAAAAAAAAAAAAD3AwAAZHJzL2Rvd25yZXYueG1sUEsFBgAAAAAEAAQA8wAAAP4E&#10;AAAAAA==&#10;" w14:anchorId="20BC2D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5840" behindDoc="0" locked="0" layoutInCell="1" allowOverlap="1" wp14:editId="45C99EC9" wp14:anchorId="65C4B1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9" name="Rectangle 8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9" style="position:absolute;margin-left:104pt;margin-top:11pt;width:79pt;height:60pt;z-index:259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nQEAABU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rHMuLm5C93pCfK2pUcKZgij4GqwkbORJig4/j1I0JwNPz1Z1Cyv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Q2fcZ0BAAAV&#10;AwAADgAAAAAAAAAAAAAAAAAuAgAAZHJzL2Uyb0RvYy54bWxQSwECLQAUAAYACAAAACEAomkztNoA&#10;AAAKAQAADwAAAAAAAAAAAAAAAAD3AwAAZHJzL2Rvd25yZXYueG1sUEsFBgAAAAAEAAQA8wAAAP4E&#10;AAAAAA==&#10;" w14:anchorId="65C4B1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6864" behindDoc="0" locked="0" layoutInCell="1" allowOverlap="1" wp14:editId="60146089" wp14:anchorId="62DD55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0" name="Rectangle 8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0" style="position:absolute;margin-left:104pt;margin-top:11pt;width:79pt;height:60pt;z-index:259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61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etVm3NzcQX96xbxt6YWCGWESXI02cDbRBAWPPw8SNWfjV08WNXc3q4ZGXopl27S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tjoetZ0BAAAV&#10;AwAADgAAAAAAAAAAAAAAAAAuAgAAZHJzL2Uyb0RvYy54bWxQSwECLQAUAAYACAAAACEAomkztNoA&#10;AAAKAQAADwAAAAAAAAAAAAAAAAD3AwAAZHJzL2Rvd25yZXYueG1sUEsFBgAAAAAEAAQA8wAAAP4E&#10;AAAAAA==&#10;" w14:anchorId="62DD55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7888" behindDoc="0" locked="0" layoutInCell="1" allowOverlap="1" wp14:editId="05E2EB57" wp14:anchorId="08C843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1" name="Rectangle 8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1" style="position:absolute;margin-left:104pt;margin-top:11pt;width:79pt;height:60pt;z-index:259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g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1YZNze30B2fMG9beqRgBhgFV4MNnI00QcHjn71Ezdlw78mi5vpq0dDISzFfNktaRSwF&#10;sd5+7UqveqClUAk52we0u54Iz4ue/DB5X5R97Eke7te6sD9v8+YN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DJ6gnAEAABUD&#10;AAAOAAAAAAAAAAAAAAAAAC4CAABkcnMvZTJvRG9jLnhtbFBLAQItABQABgAIAAAAIQCiaTO02gAA&#10;AAoBAAAPAAAAAAAAAAAAAAAAAPYDAABkcnMvZG93bnJldi54bWxQSwUGAAAAAAQABADzAAAA/QQA&#10;AAAA&#10;" w14:anchorId="08C843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8912" behindDoc="0" locked="0" layoutInCell="1" allowOverlap="1" wp14:editId="3F2A19EF" wp14:anchorId="6D6B0E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2" name="Rectangle 8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2" style="position:absolute;margin-left:104pt;margin-top:11pt;width:79pt;height:60pt;z-index:259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IpnA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llwc3MXutMT5G1LjxTMEEbB1WAjZyNNUHD8e5CgORt+erKouVkuGhp5KearZkWrCKUg&#10;1ruPXelVH2gpVALODhHs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8sIpnAEAABUD&#10;AAAOAAAAAAAAAAAAAAAAAC4CAABkcnMvZTJvRG9jLnhtbFBLAQItABQABgAIAAAAIQCiaTO02gAA&#10;AAoBAAAPAAAAAAAAAAAAAAAAAPYDAABkcnMvZG93bnJldi54bWxQSwUGAAAAAAQABADzAAAA/QQA&#10;AAAA&#10;" w14:anchorId="6D6B0E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79936" behindDoc="0" locked="0" layoutInCell="1" allowOverlap="1" wp14:editId="075C3C67" wp14:anchorId="4D31B7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3" name="Rectangle 8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3" style="position:absolute;margin-left:104pt;margin-top:11pt;width:79pt;height:48pt;z-index:259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xmwEAABU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f15Tzj5uQGusML5m1Lz2TMAKPgarCBs5EmKHj8vZOoORsePEnUXF9eNDTyEswXzYJWEUtA&#10;rDdfs9KrHmgpVELOdgHttifCpW7hRdqXzj72JA/3a1zYn7Z5/Qc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h7OrGbAQAAFQMA&#10;AA4AAAAAAAAAAAAAAAAALgIAAGRycy9lMm9Eb2MueG1sUEsBAi0AFAAGAAgAAAAhALlOBW7aAAAA&#10;CgEAAA8AAAAAAAAAAAAAAAAA9QMAAGRycy9kb3ducmV2LnhtbFBLBQYAAAAABAAEAPMAAAD8BAAA&#10;AAA=&#10;" w14:anchorId="4D31B79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0960" behindDoc="0" locked="0" layoutInCell="1" allowOverlap="1" wp14:editId="42CEF406" wp14:anchorId="7885DF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4" name="Rectangle 8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4" style="position:absolute;margin-left:104pt;margin-top:11pt;width:79pt;height:48pt;z-index:259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qPnQEAABU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d7Ul03Gzc1N6A4vkLctPVMwQxgFV4ONnI00QcHx906C5mx48GRRc31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yC6j50BAAAV&#10;AwAADgAAAAAAAAAAAAAAAAAuAgAAZHJzL2Uyb0RvYy54bWxQSwECLQAUAAYACAAAACEAuU4FbtoA&#10;AAAKAQAADwAAAAAAAAAAAAAAAAD3AwAAZHJzL2Rvd25yZXYueG1sUEsFBgAAAAAEAAQA8wAAAP4E&#10;AAAAAA==&#10;" w14:anchorId="7885DF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1984" behindDoc="0" locked="0" layoutInCell="1" allowOverlap="1" wp14:editId="4193037E" wp14:anchorId="18745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5" name="Rectangle 8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5" style="position:absolute;margin-left:104pt;margin-top:11pt;width:79pt;height:48pt;z-index:259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T0bXWzopxQqsvlCJgedHAsJ4IDzaJYJI8/ML39+vEL3bs8n7M0&#10;7SZmO8Gb+nqRcXNzF7rTM+RtS08UzBBGwdVgI2cjTVBw/HWQoDkbvnuyqLm9XjQ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hY6mp0BAAAV&#10;AwAADgAAAAAAAAAAAAAAAAAuAgAAZHJzL2Uyb0RvYy54bWxQSwECLQAUAAYACAAAACEAuU4FbtoA&#10;AAAKAQAADwAAAAAAAAAAAAAAAAD3AwAAZHJzL2Rvd25yZXYueG1sUEsFBgAAAAAEAAQA8wAAAP4E&#10;AAAAAA==&#10;" w14:anchorId="187452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3008" behindDoc="0" locked="0" layoutInCell="1" allowOverlap="1" wp14:editId="6D8D68A7" wp14:anchorId="3FF9CF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6" name="Rectangle 8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6" style="position:absolute;margin-left:104pt;margin-top:11pt;width:79pt;height:48pt;z-index:259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rynQEAABUDAAAOAAAAZHJzL2Uyb0RvYy54bWysUk1v2zAMvRfYfxB0X+y4W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F2vljVZqujo2+pmRTmhVJfLETA96OBYTgQHmkWxSB5/YHr79eMXund5Pmdp&#10;2k3MdoI39WKRcXNzF7rTM+RtS08UzBBGwdVgI2cjTVBw/HWQoDkbvnuyqLldXD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Za68p0BAAAV&#10;AwAADgAAAAAAAAAAAAAAAAAuAgAAZHJzL2Uyb0RvYy54bWxQSwECLQAUAAYACAAAACEAuU4FbtoA&#10;AAAKAQAADwAAAAAAAAAAAAAAAAD3AwAAZHJzL2Rvd25yZXYueG1sUEsFBgAAAAAEAAQA8wAAAP4E&#10;AAAAAA==&#10;" w14:anchorId="3FF9CF2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4032" behindDoc="0" locked="0" layoutInCell="1" allowOverlap="1" wp14:editId="1E49976B" wp14:anchorId="64F4CC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7" name="Rectangle 8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7" style="position:absolute;margin-left:104pt;margin-top:11pt;width:79pt;height:48pt;z-index:259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rn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rO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KA6550BAAAV&#10;AwAADgAAAAAAAAAAAAAAAAAuAgAAZHJzL2Uyb0RvYy54bWxQSwECLQAUAAYACAAAACEAuU4FbtoA&#10;AAAKAQAADwAAAAAAAAAAAAAAAAD3AwAAZHJzL2Rvd25yZXYueG1sUEsFBgAAAAAEAAQA8wAAAP4E&#10;AAAAAA==&#10;" w14:anchorId="64F4CC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5056" behindDoc="0" locked="0" layoutInCell="1" allowOverlap="1" wp14:editId="7DEBA08B" wp14:anchorId="084298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8" name="Rectangle 8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8" style="position:absolute;margin-left:104pt;margin-top:11pt;width:79pt;height:48pt;z-index:259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/u62Z0BAAAV&#10;AwAADgAAAAAAAAAAAAAAAAAuAgAAZHJzL2Uyb0RvYy54bWxQSwECLQAUAAYACAAAACEAuU4FbtoA&#10;AAAKAQAADwAAAAAAAAAAAAAAAAD3AwAAZHJzL2Rvd25yZXYueG1sUEsFBgAAAAAEAAQA8wAAAP4E&#10;AAAAAA==&#10;" w14:anchorId="084298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6080" behindDoc="0" locked="0" layoutInCell="1" allowOverlap="1" wp14:editId="2EBCAC31" wp14:anchorId="537AF2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9" name="Rectangle 8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9" style="position:absolute;margin-left:104pt;margin-top:11pt;width:79pt;height:48pt;z-index:259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rM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L28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s06zJ0BAAAV&#10;AwAADgAAAAAAAAAAAAAAAAAuAgAAZHJzL2Uyb0RvYy54bWxQSwECLQAUAAYACAAAACEAuU4FbtoA&#10;AAAKAQAADwAAAAAAAAAAAAAAAAD3AwAAZHJzL2Rvd25yZXYueG1sUEsFBgAAAAAEAAQA8wAAAP4E&#10;AAAAAA==&#10;" w14:anchorId="537AF2A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7104" behindDoc="0" locked="0" layoutInCell="1" allowOverlap="1" wp14:editId="413C659F" wp14:anchorId="1726A9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0" name="Rectangle 8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0" style="position:absolute;margin-left:104pt;margin-top:11pt;width:79pt;height:48pt;z-index:259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sInQEAABU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+qrNuLm5Df3xAfK2pXsKZgyT4Gq0kbOJJig4/tlL0JyNPz1Z1Hy7umxo5KVYtk1L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q7CJ0BAAAV&#10;AwAADgAAAAAAAAAAAAAAAAAuAgAAZHJzL2Uyb0RvYy54bWxQSwECLQAUAAYACAAAACEAuU4FbtoA&#10;AAAKAQAADwAAAAAAAAAAAAAAAAD3AwAAZHJzL2Rvd25yZXYueG1sUEsFBgAAAAAEAAQA8wAAAP4E&#10;AAAAAA==&#10;" w14:anchorId="1726A9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8128" behindDoc="0" locked="0" layoutInCell="1" allowOverlap="1" wp14:editId="13C4E440" wp14:anchorId="451362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1" name="Rectangle 8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1" style="position:absolute;margin-left:104pt;margin-top:11pt;width:79pt;height:48pt;z-index:259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sdnQEAABU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mvmozbm5uQ398gLxt6Z6CGcMkuBpt5GyiCQqOf/YSNGfjT08WNd+uLhsaeSmWq2ZF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Mw7HZ0BAAAV&#10;AwAADgAAAAAAAAAAAAAAAAAuAgAAZHJzL2Uyb0RvYy54bWxQSwECLQAUAAYACAAAACEAuU4FbtoA&#10;AAAKAQAADwAAAAAAAAAAAAAAAAD3AwAAZHJzL2Rvd25yZXYueG1sUEsFBgAAAAAEAAQA8wAAAP4E&#10;AAAAAA==&#10;" w14:anchorId="451362D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89152" behindDoc="0" locked="0" layoutInCell="1" allowOverlap="1" wp14:editId="3E62402B" wp14:anchorId="037519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2" name="Rectangle 8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2" style="position:absolute;margin-left:104pt;margin-top:11pt;width:79pt;height:48pt;z-index:259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5gnAEAABU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viq4ubmB7vCCedvSMwUzwCi4GmzgbKQJCh5/7yRqzoZHTxY1N5cXDY28FPNFs6BVxFIQ&#10;683XrvSqB1oKlZCzXUC77YnwvOjJD5P3RdnHnuThfq0L+9M2r/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h85gnAEAABUD&#10;AAAOAAAAAAAAAAAAAAAAAC4CAABkcnMvZTJvRG9jLnhtbFBLAQItABQABgAIAAAAIQC5TgVu2gAA&#10;AAoBAAAPAAAAAAAAAAAAAAAAAPYDAABkcnMvZG93bnJldi54bWxQSwUGAAAAAAQABADzAAAA/QQA&#10;AAAA&#10;" w14:anchorId="0375198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0176" behindDoc="0" locked="0" layoutInCell="1" allowOverlap="1" wp14:editId="0F34873F" wp14:anchorId="5A4474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3" name="Rectangle 8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3" style="position:absolute;margin-left:104pt;margin-top:11pt;width:79pt;height:48pt;z-index:259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sU51nAEAABUD&#10;AAAOAAAAAAAAAAAAAAAAAC4CAABkcnMvZTJvRG9jLnhtbFBLAQItABQABgAIAAAAIQC5TgVu2gAA&#10;AAoBAAAPAAAAAAAAAAAAAAAAAPYDAABkcnMvZG93bnJldi54bWxQSwUGAAAAAAQABADzAAAA/QQA&#10;AAAA&#10;" w14:anchorId="5A4474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1200" behindDoc="0" locked="0" layoutInCell="1" allowOverlap="1" wp14:editId="2C35F6A8" wp14:anchorId="6D352E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4" name="Rectangle 8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4" style="position:absolute;margin-left:104pt;margin-top:11pt;width:79pt;height:48pt;z-index:259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5LnQEAABU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03Gzc1N6A4vkLctPVMwQxgFV4ONnI00QcHx906C5mx49GRRc3N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erOS50BAAAV&#10;AwAADgAAAAAAAAAAAAAAAAAuAgAAZHJzL2Uyb0RvYy54bWxQSwECLQAUAAYACAAAACEAuU4FbtoA&#10;AAAKAQAADwAAAAAAAAAAAAAAAAD3AwAAZHJzL2Rvd25yZXYueG1sUEsFBgAAAAAEAAQA8wAAAP4E&#10;AAAAAA==&#10;" w14:anchorId="6D352E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2224" behindDoc="0" locked="0" layoutInCell="1" allowOverlap="1" wp14:editId="32D05CD7" wp14:anchorId="2D445D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5" name="Rectangle 8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5" style="position:absolute;margin-left:104pt;margin-top:11pt;width:79pt;height:48pt;z-index:259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enQEAABUDAAAOAAAAZHJzL2Uyb0RvYy54bWysUsFu2zAMvRfYPwi6L3actU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Xt2sKCeU6nI5YEwPGhzLieBIsygWyeOPmN5+/fiF7l2ez1ma&#10;dhOzneBNfb3IuLm5g+70jHnb0hMFM8AouBps4GykCQoefx0kas6G754sam6/LRo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VNxOXp0BAAAV&#10;AwAADgAAAAAAAAAAAAAAAAAuAgAAZHJzL2Uyb0RvYy54bWxQSwECLQAUAAYACAAAACEAuU4FbtoA&#10;AAAKAQAADwAAAAAAAAAAAAAAAAD3AwAAZHJzL2Rvd25yZXYueG1sUEsFBgAAAAAEAAQA8wAAAP4E&#10;AAAAAA==&#10;" w14:anchorId="2D445DD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3248" behindDoc="0" locked="0" layoutInCell="1" allowOverlap="1" wp14:editId="0918F8E6" wp14:anchorId="7E8681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6" name="Rectangle 8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6" style="position:absolute;margin-left:104pt;margin-top:11pt;width:79pt;height:48pt;z-index:259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42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7K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1zONp0BAAAV&#10;AwAADgAAAAAAAAAAAAAAAAAuAgAAZHJzL2Uyb0RvYy54bWxQSwECLQAUAAYACAAAACEAuU4FbtoA&#10;AAAKAQAADwAAAAAAAAAAAAAAAAD3AwAAZHJzL2Rvd25yZXYueG1sUEsFBgAAAAAEAAQA8wAAAP4E&#10;AAAAAA==&#10;" w14:anchorId="7E8681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4272" behindDoc="0" locked="0" layoutInCell="1" allowOverlap="1" wp14:editId="18CC49FE" wp14:anchorId="1E114D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7" name="Rectangle 8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7" style="position:absolute;margin-left:104pt;margin-top:11pt;width:79pt;height:48pt;z-index:259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mpOI50BAAAV&#10;AwAADgAAAAAAAAAAAAAAAAAuAgAAZHJzL2Uyb0RvYy54bWxQSwECLQAUAAYACAAAACEAuU4FbtoA&#10;AAAKAQAADwAAAAAAAAAAAAAAAAD3AwAAZHJzL2Rvd25yZXYueG1sUEsFBgAAAAAEAAQA8wAAAP4E&#10;AAAAAA==&#10;" w14:anchorId="1E114D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5296" behindDoc="0" locked="0" layoutInCell="1" allowOverlap="1" wp14:editId="49046655" wp14:anchorId="703F57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8" name="Rectangle 8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8" style="position:absolute;margin-left:104pt;margin-top:11pt;width:79pt;height:48pt;z-index:259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d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vll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THOHZ0BAAAV&#10;AwAADgAAAAAAAAAAAAAAAAAuAgAAZHJzL2Uyb0RvYy54bWxQSwECLQAUAAYACAAAACEAuU4FbtoA&#10;AAAKAQAADwAAAAAAAAAAAAAAAAD3AwAAZHJzL2Rvd25yZXYueG1sUEsFBgAAAAAEAAQA8wAAAP4E&#10;AAAAAA==&#10;" w14:anchorId="703F574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6320" behindDoc="0" locked="0" layoutInCell="1" allowOverlap="1" wp14:editId="6E546EAF" wp14:anchorId="48D6AA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9" name="Rectangle 8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9" style="position:absolute;margin-left:104pt;margin-top:11pt;width:79pt;height:48pt;z-index:259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4I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r24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AdOCJ0BAAAV&#10;AwAADgAAAAAAAAAAAAAAAAAuAgAAZHJzL2Uyb0RvYy54bWxQSwECLQAUAAYACAAAACEAuU4FbtoA&#10;AAAKAQAADwAAAAAAAAAAAAAAAAD3AwAAZHJzL2Rvd25yZXYueG1sUEsFBgAAAAAEAAQA8wAAAP4E&#10;AAAAAA==&#10;" w14:anchorId="48D6AA6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 wp14:editId="515E02AE" wp14:anchorId="38272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0" name="Rectangle 8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0" style="position:absolute;margin-left:104pt;margin-top:11pt;width:79pt;height:48pt;z-index:259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/MnQEAABU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+qrNuLm5hf74gHnb0j0FM8IkuBpt4GyiCQoe/+wlas7GX54sar5/u2xo5KVYtk1Lq4il&#10;INbb913p1QC0FCohZ/uAdjcQ4WXRkx8m74uytz3Jw31fF/bnbd68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zDPzJ0BAAAV&#10;AwAADgAAAAAAAAAAAAAAAAAuAgAAZHJzL2Uyb0RvYy54bWxQSwECLQAUAAYACAAAACEAuU4FbtoA&#10;AAAKAQAADwAAAAAAAAAAAAAAAAD3AwAAZHJzL2Rvd25yZXYueG1sUEsFBgAAAAAEAAQA8wAAAP4E&#10;AAAAAA==&#10;" w14:anchorId="382729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8368" behindDoc="0" locked="0" layoutInCell="1" allowOverlap="1" wp14:editId="06BBDA22" wp14:anchorId="1E99A0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1" name="Rectangle 8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1" style="position:absolute;margin-left:104pt;margin-top:11pt;width:79pt;height:48pt;z-index:259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/ZnQEAABU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Cmvmozbm5uQ398gLxt6Z6CGcMkuBpt5GyiCQqOf/YSNGfjL08WNd+/XTY08lIsV82KVhFK&#10;Qay377vSqyHQUqgEnO0j2N1AhJdFT36YvC/K3vYkD/d9Xdift3nz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gZP2Z0BAAAV&#10;AwAADgAAAAAAAAAAAAAAAAAuAgAAZHJzL2Uyb0RvYy54bWxQSwECLQAUAAYACAAAACEAuU4FbtoA&#10;AAAKAQAADwAAAAAAAAAAAAAAAAD3AwAAZHJzL2Rvd25yZXYueG1sUEsFBgAAAAAEAAQA8wAAAP4E&#10;AAAAAA==&#10;" w14:anchorId="1E99A0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899392" behindDoc="0" locked="0" layoutInCell="1" allowOverlap="1" wp14:editId="33A8A607" wp14:anchorId="6FABFA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2" name="Rectangle 8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2" style="position:absolute;margin-left:104pt;margin-top:11pt;width:79pt;height:48pt;z-index:259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L3nAEAABU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BNvSi4ubkN3fER8ralBwpmCKPgarCRs5EmKDi+7CVozoY7TxY1P79fNTTyUsyXzZJWEUpB&#10;rLfvu9KrPtBSqASc7SPYXU+E50VPfpi8L8re9iQP931d2J+3efMX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3iL3nAEAABUD&#10;AAAOAAAAAAAAAAAAAAAAAC4CAABkcnMvZTJvRG9jLnhtbFBLAQItABQABgAIAAAAIQC5TgVu2gAA&#10;AAoBAAAPAAAAAAAAAAAAAAAAAPYDAABkcnMvZG93bnJldi54bWxQSwUGAAAAAAQABADzAAAA/QQA&#10;AAAA&#10;" w14:anchorId="6FABFA2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0416" behindDoc="0" locked="0" layoutInCell="1" allowOverlap="1" wp14:editId="66FA56AD" wp14:anchorId="67F6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3" name="Rectangle 8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3" style="position:absolute;margin-left:104pt;margin-top:11pt;width:79pt;height:48pt;z-index:259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LinAEAABU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3hTL+YZNye3oTs+Qt629EDGDGEUXA02cjbSBAXHl70Ezdlw50mi5uf3q4ZGXoL5slnSKkIJ&#10;iPX2fVZ61QdaCpWAs30Eu+uJcKlbeJH2pbO3PcnDfR8X9udt3vw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6KLinAEAABUD&#10;AAAOAAAAAAAAAAAAAAAAAC4CAABkcnMvZTJvRG9jLnhtbFBLAQItABQABgAIAAAAIQC5TgVu2gAA&#10;AAoBAAAPAAAAAAAAAAAAAAAAAPYDAABkcnMvZG93bnJldi54bWxQSwUGAAAAAAQABADzAAAA/QQA&#10;AAAA&#10;" w14:anchorId="67F617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1440" behindDoc="0" locked="0" layoutInCell="1" allowOverlap="1" wp14:editId="0FCF2410" wp14:anchorId="2CDC05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4" name="Rectangle 8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4" style="position:absolute;margin-left:104pt;margin-top:11pt;width:79pt;height:60pt;z-index:259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pR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5q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AxaUZ0BAAAV&#10;AwAADgAAAAAAAAAAAAAAAAAuAgAAZHJzL2Uyb0RvYy54bWxQSwECLQAUAAYACAAAACEAomkztNoA&#10;AAAKAQAADwAAAAAAAAAAAAAAAAD3AwAAZHJzL2Rvd25yZXYueG1sUEsFBgAAAAAEAAQA8wAAAP4E&#10;AAAAAA==&#10;" w14:anchorId="2CDC05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2464" behindDoc="0" locked="0" layoutInCell="1" allowOverlap="1" wp14:editId="5EC69578" wp14:anchorId="18A721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5" name="Rectangle 8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5" style="position:absolute;margin-left:104pt;margin-top:11pt;width:79pt;height:60pt;z-index:259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pE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x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TraRJ0BAAAV&#10;AwAADgAAAAAAAAAAAAAAAAAuAgAAZHJzL2Uyb0RvYy54bWxQSwECLQAUAAYACAAAACEAomkztNoA&#10;AAAKAQAADwAAAAAAAAAAAAAAAAD3AwAAZHJzL2Rvd25yZXYueG1sUEsFBgAAAAAEAAQA8wAAAP4E&#10;AAAAAA==&#10;" w14:anchorId="18A721C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3488" behindDoc="0" locked="0" layoutInCell="1" allowOverlap="1" wp14:editId="3CE8AED2" wp14:anchorId="03610A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6" name="Rectangle 8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6" style="position:absolute;margin-left:104pt;margin-top:11pt;width:79pt;height:60pt;z-index:259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snQEAABU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9dUy4+bmDrrTE+ZtS48UzACj4GqwgbORJih4fD1I1JwND54saq6Xi4ZGXor5qlnRKmIp&#10;iPXuY1d61QMthUrI2SGg3fdEeF705IfJ+6LsfU/ycD/Whf1lm7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rpaLJ0BAAAV&#10;AwAADgAAAAAAAAAAAAAAAAAuAgAAZHJzL2Uyb0RvYy54bWxQSwECLQAUAAYACAAAACEAomkztNoA&#10;AAAKAQAADwAAAAAAAAAAAAAAAAD3AwAAZHJzL2Rvd25yZXYueG1sUEsFBgAAAAAEAAQA8wAAAP4E&#10;AAAAAA==&#10;" w14:anchorId="03610A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4512" behindDoc="0" locked="0" layoutInCell="1" allowOverlap="1" wp14:editId="7A2AFAEB" wp14:anchorId="45877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7" name="Rectangle 8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7" style="position:absolute;margin-left:104pt;margin-top:11pt;width:79pt;height:48pt;z-index:259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K0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Xtx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TOitJ0BAAAV&#10;AwAADgAAAAAAAAAAAAAAAAAuAgAAZHJzL2Uyb0RvYy54bWxQSwECLQAUAAYACAAAACEAuU4FbtoA&#10;AAAKAQAADwAAAAAAAAAAAAAAAAD3AwAAZHJzL2Rvd25yZXYueG1sUEsFBgAAAAAEAAQA8wAAAP4E&#10;AAAAAA==&#10;" w14:anchorId="45877F4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5536" behindDoc="0" locked="0" layoutInCell="1" allowOverlap="1" wp14:editId="4E32B465" wp14:anchorId="5DE8FC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8" name="Rectangle 8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8" style="position:absolute;margin-left:104pt;margin-top:11pt;width:79pt;height:48pt;z-index:259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KnQEAABU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Xiwybm7uoDs9Yd629EjBDDAKrgYbOBtpgoLH3weJmrPhhyeLmrsvtw2NvBTzZbOkVcRS&#10;EOvdx670qgdaCpWQs0NAu++J8LzoyQ+T90XZ257k4X6sC/vL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mgiip0BAAAV&#10;AwAADgAAAAAAAAAAAAAAAAAuAgAAZHJzL2Uyb0RvYy54bWxQSwECLQAUAAYACAAAACEAuU4FbtoA&#10;AAAKAQAADwAAAAAAAAAAAAAAAAD3AwAAZHJzL2Rvd25yZXYueG1sUEsFBgAAAAAEAAQA8wAAAP4E&#10;AAAAAA==&#10;" w14:anchorId="5DE8FC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6560" behindDoc="0" locked="0" layoutInCell="1" allowOverlap="1" wp14:editId="3A5ECA7D" wp14:anchorId="0A3F52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9" name="Rectangle 8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9" style="position:absolute;margin-left:104pt;margin-top:11pt;width:79pt;height:48pt;z-index:259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Y16in50BAAAV&#10;AwAADgAAAAAAAAAAAAAAAAAuAgAAZHJzL2Uyb0RvYy54bWxQSwECLQAUAAYACAAAACEAuU4FbtoA&#10;AAAKAQAADwAAAAAAAAAAAAAAAAD3AwAAZHJzL2Rvd25yZXYueG1sUEsFBgAAAAAEAAQA8wAAAP4E&#10;AAAAAA==&#10;" w14:anchorId="0A3F52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7584" behindDoc="0" locked="0" layoutInCell="1" allowOverlap="1" wp14:editId="27F7A98F" wp14:anchorId="618AE1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0" name="Rectangle 8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0" style="position:absolute;margin-left:104pt;margin-top:11pt;width:79pt;height:60pt;z-index:259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WnQEAABU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I39W2bcXNzF/rTC+RtS88UzBgmwdVoI2cTTVBw/HmQoDkbnzxZ1NzdrBoaeSmWbdPSKkIp&#10;iPXuc1d6NQRaCpWAs0MEux+I8LLoyQ+T90XZx57k4X6uC/vLNm9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tZb1p0BAAAV&#10;AwAADgAAAAAAAAAAAAAAAAAuAgAAZHJzL2Uyb0RvYy54bWxQSwECLQAUAAYACAAAACEAomkztNoA&#10;AAAKAQAADwAAAAAAAAAAAAAAAAD3AwAAZHJzL2Rvd25yZXYueG1sUEsFBgAAAAAEAAQA8wAAAP4E&#10;AAAAAA==&#10;" w14:anchorId="618AE17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9908608" behindDoc="0" locked="0" layoutInCell="1" allowOverlap="1" wp14:editId="590EE4D8" wp14:anchorId="63308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1" name="Rectangle 8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1" style="position:absolute;margin-left:104pt;margin-top:11pt;width:79pt;height:60pt;z-index:259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vD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1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+Dbw50BAAAV&#10;AwAADgAAAAAAAAAAAAAAAAAuAgAAZHJzL2Uyb0RvYy54bWxQSwECLQAUAAYACAAAACEAomkztNoA&#10;AAAKAQAADwAAAAAAAAAAAAAAAAD3AwAAZHJzL2Rvd25yZXYueG1sUEsFBgAAAAAEAAQA8wAAAP4E&#10;AAAAAA==&#10;" w14:anchorId="63308F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Spanish"/>
        </w:rPr>
        <w:t>COMENTARIOS NO ADICIONALES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E31C76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E31C76" w:rsidP="009372B2" w:rsidRDefault="00E31C7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E31C76" w:rsidP="009372B2" w:rsidRDefault="00E31C7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F6565" w:rsidR="00C940CA" w:rsidP="001952BD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tbl>
      <w:tblPr>
        <w:tblW w:w="11014" w:type="dxa"/>
        <w:tblInd w:w="-5" w:type="dxa"/>
        <w:tblLook w:val="04A0" w:firstRow="1" w:lastRow="0" w:firstColumn="1" w:lastColumn="0" w:noHBand="0" w:noVBand="1"/>
      </w:tblPr>
      <w:tblGrid>
        <w:gridCol w:w="5393"/>
        <w:gridCol w:w="3517"/>
        <w:gridCol w:w="2104"/>
      </w:tblGrid>
      <w:tr w:rsidRPr="00D156EE" w:rsidR="001952BD" w:rsidTr="00DB1734">
        <w:trPr>
          <w:trHeight w:val="432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APROBADO POR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APROBADO POR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D156EE" w:rsidR="001952BD" w:rsidTr="00DB1734">
        <w:trPr>
          <w:trHeight w:val="793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F91EB4" w:rsidR="001952BD" w:rsidRDefault="001952BD">
      <w:pPr>
        <w:bidi w:val="false"/>
        <w:rPr>
          <w:rFonts w:ascii="Century Gothic" w:hAnsi="Century Gothic"/>
          <w:color w:val="000000" w:themeColor="text1"/>
        </w:rPr>
        <w:sectPr w:rsidRPr="00F91EB4" w:rsidR="001952BD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C07318">
        <w:trPr>
          <w:trHeight w:val="2649"/>
        </w:trPr>
        <w:tc>
          <w:tcPr>
            <w:tcW w:w="9944" w:type="dxa"/>
          </w:tcPr>
          <w:p w:rsidRPr="008A7C4A" w:rsidR="00A367B9" w:rsidP="00C07318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658" w:rsidRDefault="007F5658" w:rsidP="004C6C01">
      <w:r>
        <w:separator/>
      </w:r>
    </w:p>
  </w:endnote>
  <w:endnote w:type="continuationSeparator" w:id="0">
    <w:p w:rsidR="007F5658" w:rsidRDefault="007F565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658" w:rsidRDefault="007F5658" w:rsidP="004C6C01">
      <w:r>
        <w:separator/>
      </w:r>
    </w:p>
  </w:footnote>
  <w:footnote w:type="continuationSeparator" w:id="0">
    <w:p w:rsidR="007F5658" w:rsidRDefault="007F5658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A"/>
    <w:rsid w:val="0001310E"/>
    <w:rsid w:val="00020BEF"/>
    <w:rsid w:val="00024BC7"/>
    <w:rsid w:val="00043D7E"/>
    <w:rsid w:val="0005636F"/>
    <w:rsid w:val="0006622C"/>
    <w:rsid w:val="000A703F"/>
    <w:rsid w:val="00145306"/>
    <w:rsid w:val="00160FE2"/>
    <w:rsid w:val="00163990"/>
    <w:rsid w:val="00177CFE"/>
    <w:rsid w:val="00190874"/>
    <w:rsid w:val="001952BD"/>
    <w:rsid w:val="001A3BB2"/>
    <w:rsid w:val="001A56BE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9509E"/>
    <w:rsid w:val="003C562A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3610"/>
    <w:rsid w:val="005C009E"/>
    <w:rsid w:val="006208CC"/>
    <w:rsid w:val="00623DEF"/>
    <w:rsid w:val="00647099"/>
    <w:rsid w:val="0065552C"/>
    <w:rsid w:val="00710BDD"/>
    <w:rsid w:val="007318F6"/>
    <w:rsid w:val="0073536A"/>
    <w:rsid w:val="00746911"/>
    <w:rsid w:val="00751E00"/>
    <w:rsid w:val="007805A4"/>
    <w:rsid w:val="00790912"/>
    <w:rsid w:val="007A60CE"/>
    <w:rsid w:val="007B16E4"/>
    <w:rsid w:val="007D01DF"/>
    <w:rsid w:val="007D202B"/>
    <w:rsid w:val="007F5658"/>
    <w:rsid w:val="00853EC4"/>
    <w:rsid w:val="00871614"/>
    <w:rsid w:val="00894A5A"/>
    <w:rsid w:val="00897019"/>
    <w:rsid w:val="008A7C4A"/>
    <w:rsid w:val="008E2EF3"/>
    <w:rsid w:val="00912FD8"/>
    <w:rsid w:val="00985BD7"/>
    <w:rsid w:val="009B203C"/>
    <w:rsid w:val="009C61B0"/>
    <w:rsid w:val="009E7645"/>
    <w:rsid w:val="00A24153"/>
    <w:rsid w:val="00A35F36"/>
    <w:rsid w:val="00A367B9"/>
    <w:rsid w:val="00A55AA4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2960"/>
    <w:rsid w:val="00C74B39"/>
    <w:rsid w:val="00C940CA"/>
    <w:rsid w:val="00CA5ED2"/>
    <w:rsid w:val="00CB7406"/>
    <w:rsid w:val="00CC4CAD"/>
    <w:rsid w:val="00D13C51"/>
    <w:rsid w:val="00D156EE"/>
    <w:rsid w:val="00D51D4E"/>
    <w:rsid w:val="00D57248"/>
    <w:rsid w:val="00D64AF1"/>
    <w:rsid w:val="00DB1734"/>
    <w:rsid w:val="00E31C76"/>
    <w:rsid w:val="00E3757D"/>
    <w:rsid w:val="00E66562"/>
    <w:rsid w:val="00E83569"/>
    <w:rsid w:val="00E86F5C"/>
    <w:rsid w:val="00EE207C"/>
    <w:rsid w:val="00F32754"/>
    <w:rsid w:val="00F35C56"/>
    <w:rsid w:val="00F569CF"/>
    <w:rsid w:val="00F91EB4"/>
    <w:rsid w:val="00FC724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FCB5E"/>
  <w15:docId w15:val="{B78EA934-F35C-4E7F-9D5B-2E56C285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53&amp;utm_language=ES&amp;utm_source=integrated+content&amp;utm_campaign=/project-report-templates&amp;utm_medium=ic+executive+project+report+template+27153+word+es&amp;lpa=ic+executive+project+report+template+27153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xecutive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63F6E-F25B-4577-9B67-DCADF7B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IC-Executive-Project-Report-Template-10673_WORD.dotx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2</cp:revision>
  <cp:lastPrinted>2019-08-05T01:14:00Z</cp:lastPrinted>
  <dcterms:created xsi:type="dcterms:W3CDTF">2022-02-09T00:50:00Z</dcterms:created>
  <dcterms:modified xsi:type="dcterms:W3CDTF">2022-02-09T00:51:00Z</dcterms:modified>
</cp:coreProperties>
</file>